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6E1F07">
      <w:pPr>
        <w:suppressLineNumbers/>
        <w:rPr>
          <w:sz w:val="26"/>
        </w:rPr>
      </w:pPr>
      <w:r>
        <w:rPr>
          <w:sz w:val="28"/>
          <w:szCs w:val="28"/>
        </w:rPr>
        <w:t xml:space="preserve">18.07.2014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</w:t>
      </w:r>
      <w:r w:rsidRPr="00EF1983">
        <w:rPr>
          <w:sz w:val="28"/>
          <w:szCs w:val="28"/>
        </w:rPr>
        <w:t>№</w:t>
      </w:r>
      <w:r>
        <w:rPr>
          <w:sz w:val="28"/>
          <w:szCs w:val="28"/>
        </w:rPr>
        <w:t xml:space="preserve"> 598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6E1F07" w:rsidRDefault="006E1F07">
      <w:pPr>
        <w:suppressLineNumbers/>
        <w:rPr>
          <w:sz w:val="26"/>
        </w:rPr>
      </w:pPr>
    </w:p>
    <w:p w:rsidR="006E1F07" w:rsidRDefault="00475810" w:rsidP="00475810">
      <w:pPr>
        <w:suppressLineNumbers/>
        <w:jc w:val="center"/>
        <w:rPr>
          <w:b/>
          <w:bCs/>
          <w:sz w:val="28"/>
          <w:szCs w:val="28"/>
        </w:rPr>
      </w:pPr>
      <w:r w:rsidRPr="00A40BCD">
        <w:rPr>
          <w:b/>
          <w:bCs/>
          <w:sz w:val="28"/>
          <w:szCs w:val="28"/>
        </w:rPr>
        <w:t>О формировании Перечня земе</w:t>
      </w:r>
      <w:r w:rsidR="006E1F07">
        <w:rPr>
          <w:b/>
          <w:bCs/>
          <w:sz w:val="28"/>
          <w:szCs w:val="28"/>
        </w:rPr>
        <w:t>льных участков, предназначенных</w:t>
      </w:r>
    </w:p>
    <w:p w:rsidR="00BD13AE" w:rsidRDefault="00475810" w:rsidP="00475810">
      <w:pPr>
        <w:suppressLineNumbers/>
        <w:jc w:val="center"/>
        <w:rPr>
          <w:sz w:val="26"/>
        </w:rPr>
      </w:pPr>
      <w:r w:rsidRPr="00A40BCD">
        <w:rPr>
          <w:b/>
          <w:bCs/>
          <w:sz w:val="28"/>
          <w:szCs w:val="28"/>
        </w:rPr>
        <w:t>для предоставления в аренду для индивидуального жилищного строительства гражданам, имеющим двух детей, а также молодым семьям</w:t>
      </w:r>
      <w:r w:rsidR="006E1F07">
        <w:rPr>
          <w:b/>
          <w:bCs/>
          <w:sz w:val="28"/>
          <w:szCs w:val="28"/>
        </w:rPr>
        <w:t>,</w:t>
      </w:r>
      <w:r w:rsidRPr="00A40BCD">
        <w:rPr>
          <w:b/>
          <w:bCs/>
          <w:sz w:val="28"/>
          <w:szCs w:val="28"/>
        </w:rPr>
        <w:t xml:space="preserve"> на территории Партизанского муниципального района</w:t>
      </w:r>
    </w:p>
    <w:p w:rsidR="00BD13AE" w:rsidRDefault="00BD13AE">
      <w:pPr>
        <w:suppressLineNumbers/>
        <w:rPr>
          <w:sz w:val="26"/>
        </w:rPr>
      </w:pPr>
    </w:p>
    <w:p w:rsidR="00475810" w:rsidRDefault="00475810">
      <w:pPr>
        <w:suppressLineNumbers/>
        <w:rPr>
          <w:sz w:val="26"/>
        </w:rPr>
      </w:pPr>
    </w:p>
    <w:p w:rsidR="00475810" w:rsidRDefault="00475810" w:rsidP="00475810">
      <w:pPr>
        <w:autoSpaceDE w:val="0"/>
        <w:autoSpaceDN w:val="0"/>
        <w:adjustRightInd w:val="0"/>
        <w:spacing w:line="324" w:lineRule="auto"/>
        <w:ind w:firstLine="357"/>
        <w:jc w:val="both"/>
        <w:rPr>
          <w:sz w:val="28"/>
          <w:szCs w:val="28"/>
        </w:rPr>
      </w:pPr>
      <w:proofErr w:type="gramStart"/>
      <w:r w:rsidRPr="00475810">
        <w:rPr>
          <w:sz w:val="28"/>
          <w:szCs w:val="28"/>
        </w:rPr>
        <w:t xml:space="preserve">На основании Федерального закона от </w:t>
      </w:r>
      <w:r w:rsidRPr="00475810">
        <w:rPr>
          <w:color w:val="000000"/>
          <w:sz w:val="28"/>
          <w:szCs w:val="28"/>
        </w:rPr>
        <w:t>06 октября 2003 года №</w:t>
      </w:r>
      <w:r w:rsidR="006E1F07">
        <w:rPr>
          <w:color w:val="000000"/>
          <w:sz w:val="28"/>
          <w:szCs w:val="28"/>
        </w:rPr>
        <w:t xml:space="preserve"> </w:t>
      </w:r>
      <w:r w:rsidRPr="00475810">
        <w:rPr>
          <w:color w:val="000000"/>
          <w:sz w:val="28"/>
          <w:szCs w:val="28"/>
        </w:rPr>
        <w:t xml:space="preserve">131-ФЗ </w:t>
      </w:r>
      <w:r w:rsidR="006E1F07">
        <w:rPr>
          <w:color w:val="000000"/>
          <w:sz w:val="28"/>
          <w:szCs w:val="28"/>
        </w:rPr>
        <w:t xml:space="preserve">      </w:t>
      </w:r>
      <w:r w:rsidRPr="00475810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475810">
        <w:rPr>
          <w:sz w:val="28"/>
          <w:szCs w:val="28"/>
        </w:rPr>
        <w:t xml:space="preserve"> Земельного кодекса Российской Федерации, Закона Приморского края от 27 сентября 2013 года №</w:t>
      </w:r>
      <w:r w:rsidR="006E1F07">
        <w:rPr>
          <w:sz w:val="28"/>
          <w:szCs w:val="28"/>
        </w:rPr>
        <w:t xml:space="preserve"> </w:t>
      </w:r>
      <w:r w:rsidRPr="00475810">
        <w:rPr>
          <w:sz w:val="28"/>
          <w:szCs w:val="28"/>
        </w:rPr>
        <w:t>250-КЗ «О бесплатном предоставлении земельных участков для индивидуального жилищного строительства на территории Приморского края», постановления администрации Партизанского</w:t>
      </w:r>
      <w:r w:rsidR="006E1F07">
        <w:rPr>
          <w:sz w:val="28"/>
          <w:szCs w:val="28"/>
        </w:rPr>
        <w:t xml:space="preserve"> муниципального района от 13 декабря                    </w:t>
      </w:r>
      <w:r w:rsidRPr="00475810">
        <w:rPr>
          <w:sz w:val="28"/>
          <w:szCs w:val="28"/>
        </w:rPr>
        <w:t>2013</w:t>
      </w:r>
      <w:r w:rsidR="006E1F07">
        <w:rPr>
          <w:sz w:val="28"/>
          <w:szCs w:val="28"/>
        </w:rPr>
        <w:t xml:space="preserve"> года</w:t>
      </w:r>
      <w:r w:rsidRPr="00475810">
        <w:rPr>
          <w:sz w:val="28"/>
          <w:szCs w:val="28"/>
        </w:rPr>
        <w:t xml:space="preserve"> № 1204 «Об утверждении порядка формирования</w:t>
      </w:r>
      <w:proofErr w:type="gramEnd"/>
      <w:r w:rsidRPr="00475810">
        <w:rPr>
          <w:sz w:val="28"/>
          <w:szCs w:val="28"/>
        </w:rPr>
        <w:t xml:space="preserve"> Перечня </w:t>
      </w:r>
      <w:proofErr w:type="gramStart"/>
      <w:r w:rsidRPr="00475810">
        <w:rPr>
          <w:sz w:val="28"/>
          <w:szCs w:val="28"/>
        </w:rPr>
        <w:t>земельных участков, предназначенных для предоставления в аренду для индивидуального жилищного строительства гражданам, имеющим двух детей, а также молодым семьям</w:t>
      </w:r>
      <w:r w:rsidR="006E1F07">
        <w:rPr>
          <w:sz w:val="28"/>
          <w:szCs w:val="28"/>
        </w:rPr>
        <w:t>,</w:t>
      </w:r>
      <w:r w:rsidRPr="00475810">
        <w:rPr>
          <w:sz w:val="28"/>
          <w:szCs w:val="28"/>
        </w:rPr>
        <w:t xml:space="preserve"> на территории Партизанского муниципального района», руководствуясь статьями 28, 31 Устава Партизанского муниципального района, администрация Партизанского муниципального района</w:t>
      </w:r>
      <w:proofErr w:type="gramEnd"/>
    </w:p>
    <w:p w:rsidR="00475810" w:rsidRPr="00475810" w:rsidRDefault="00475810" w:rsidP="00475810">
      <w:pPr>
        <w:autoSpaceDE w:val="0"/>
        <w:autoSpaceDN w:val="0"/>
        <w:adjustRightInd w:val="0"/>
        <w:spacing w:line="324" w:lineRule="auto"/>
        <w:ind w:firstLine="357"/>
        <w:jc w:val="both"/>
        <w:rPr>
          <w:sz w:val="28"/>
          <w:szCs w:val="28"/>
        </w:rPr>
      </w:pPr>
    </w:p>
    <w:p w:rsidR="00475810" w:rsidRDefault="00475810" w:rsidP="00475810">
      <w:pPr>
        <w:suppressLineNumbers/>
        <w:spacing w:line="360" w:lineRule="auto"/>
        <w:jc w:val="both"/>
        <w:rPr>
          <w:sz w:val="27"/>
          <w:szCs w:val="27"/>
        </w:rPr>
      </w:pPr>
      <w:r w:rsidRPr="00841B12">
        <w:rPr>
          <w:sz w:val="27"/>
          <w:szCs w:val="27"/>
        </w:rPr>
        <w:t>ПОСТАНОВЛЯЕТ:</w:t>
      </w:r>
    </w:p>
    <w:p w:rsidR="00475810" w:rsidRDefault="00475810" w:rsidP="006E1F07">
      <w:pPr>
        <w:suppressLineNumbers/>
        <w:spacing w:line="276" w:lineRule="auto"/>
        <w:jc w:val="both"/>
        <w:rPr>
          <w:sz w:val="27"/>
          <w:szCs w:val="27"/>
        </w:rPr>
      </w:pPr>
    </w:p>
    <w:p w:rsidR="00475810" w:rsidRDefault="00475810" w:rsidP="00475810">
      <w:pPr>
        <w:numPr>
          <w:ilvl w:val="0"/>
          <w:numId w:val="1"/>
        </w:numPr>
        <w:suppressLineNumbers/>
        <w:spacing w:line="312" w:lineRule="auto"/>
        <w:ind w:left="0" w:firstLine="709"/>
        <w:jc w:val="both"/>
        <w:rPr>
          <w:sz w:val="28"/>
          <w:szCs w:val="28"/>
        </w:rPr>
      </w:pPr>
      <w:r w:rsidRPr="00475810">
        <w:rPr>
          <w:sz w:val="28"/>
          <w:szCs w:val="28"/>
        </w:rPr>
        <w:t xml:space="preserve">Утвердить Перечень земельных участков, предназначенных </w:t>
      </w:r>
      <w:r w:rsidR="006E1F07">
        <w:rPr>
          <w:sz w:val="28"/>
          <w:szCs w:val="28"/>
        </w:rPr>
        <w:t xml:space="preserve">                 </w:t>
      </w:r>
      <w:r w:rsidRPr="00475810">
        <w:rPr>
          <w:sz w:val="28"/>
          <w:szCs w:val="28"/>
        </w:rPr>
        <w:t>для предоставления в аренду для индивидуального жилищного строительства гражданам, имеющим двух детей, а также молодым семьям</w:t>
      </w:r>
      <w:r w:rsidR="006E1F07">
        <w:rPr>
          <w:sz w:val="28"/>
          <w:szCs w:val="28"/>
        </w:rPr>
        <w:t>,</w:t>
      </w:r>
      <w:r w:rsidRPr="00475810">
        <w:rPr>
          <w:sz w:val="28"/>
          <w:szCs w:val="28"/>
        </w:rPr>
        <w:t xml:space="preserve"> на территории Партизанского муниципального района:</w:t>
      </w:r>
    </w:p>
    <w:p w:rsidR="006E1F07" w:rsidRDefault="006E1F07" w:rsidP="006E1F07">
      <w:pPr>
        <w:suppressLineNumbers/>
        <w:spacing w:line="312" w:lineRule="auto"/>
        <w:jc w:val="both"/>
        <w:rPr>
          <w:sz w:val="28"/>
          <w:szCs w:val="28"/>
        </w:rPr>
      </w:pPr>
    </w:p>
    <w:p w:rsidR="006E1F07" w:rsidRDefault="006E1F07" w:rsidP="006E1F07">
      <w:pPr>
        <w:suppressLineNumbers/>
        <w:spacing w:line="312" w:lineRule="auto"/>
        <w:jc w:val="both"/>
        <w:rPr>
          <w:sz w:val="28"/>
          <w:szCs w:val="28"/>
        </w:rPr>
      </w:pPr>
    </w:p>
    <w:p w:rsidR="006E1F07" w:rsidRDefault="006E1F07" w:rsidP="006E1F07">
      <w:pPr>
        <w:suppressLineNumbers/>
        <w:spacing w:line="312" w:lineRule="auto"/>
        <w:jc w:val="both"/>
        <w:rPr>
          <w:sz w:val="28"/>
          <w:szCs w:val="28"/>
        </w:rPr>
      </w:pPr>
    </w:p>
    <w:p w:rsidR="006E1F07" w:rsidRPr="006E1F07" w:rsidRDefault="006E1F07" w:rsidP="006E1F07">
      <w:pPr>
        <w:suppressLineNumbers/>
        <w:spacing w:line="312" w:lineRule="auto"/>
        <w:jc w:val="center"/>
      </w:pPr>
      <w:r>
        <w:t>2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694"/>
        <w:gridCol w:w="1984"/>
        <w:gridCol w:w="1985"/>
        <w:gridCol w:w="1134"/>
        <w:gridCol w:w="1275"/>
      </w:tblGrid>
      <w:tr w:rsidR="00475810" w:rsidRPr="00FE490D" w:rsidTr="006E1F07">
        <w:tc>
          <w:tcPr>
            <w:tcW w:w="567" w:type="dxa"/>
          </w:tcPr>
          <w:p w:rsidR="00475810" w:rsidRPr="00FE490D" w:rsidRDefault="00475810" w:rsidP="004D5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75810" w:rsidRPr="00FE490D" w:rsidRDefault="00475810" w:rsidP="004D5E66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984" w:type="dxa"/>
            <w:shd w:val="clear" w:color="auto" w:fill="auto"/>
          </w:tcPr>
          <w:p w:rsidR="00475810" w:rsidRPr="00FE490D" w:rsidRDefault="00475810" w:rsidP="004D5E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985" w:type="dxa"/>
          </w:tcPr>
          <w:p w:rsidR="00475810" w:rsidRPr="00FE490D" w:rsidRDefault="00475810" w:rsidP="004D5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134" w:type="dxa"/>
            <w:shd w:val="clear" w:color="auto" w:fill="auto"/>
          </w:tcPr>
          <w:p w:rsidR="00475810" w:rsidRPr="00FE490D" w:rsidRDefault="00475810" w:rsidP="004D5E66">
            <w:pPr>
              <w:jc w:val="center"/>
              <w:rPr>
                <w:sz w:val="22"/>
                <w:szCs w:val="22"/>
              </w:rPr>
            </w:pPr>
            <w:r w:rsidRPr="006E1F07">
              <w:rPr>
                <w:spacing w:val="-12"/>
                <w:sz w:val="22"/>
                <w:szCs w:val="22"/>
              </w:rPr>
              <w:t>Площадь,</w:t>
            </w:r>
            <w:r w:rsidRPr="00FE490D">
              <w:rPr>
                <w:sz w:val="22"/>
                <w:szCs w:val="22"/>
              </w:rPr>
              <w:t xml:space="preserve"> кв</w:t>
            </w:r>
            <w:proofErr w:type="gramStart"/>
            <w:r w:rsidRPr="00FE490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5" w:type="dxa"/>
          </w:tcPr>
          <w:p w:rsidR="00475810" w:rsidRPr="00FE490D" w:rsidRDefault="00475810" w:rsidP="004D5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внесении изменений и снятии с учета</w:t>
            </w:r>
          </w:p>
        </w:tc>
      </w:tr>
      <w:tr w:rsidR="00475810" w:rsidRPr="00BE5AF5" w:rsidTr="006E1F07">
        <w:tc>
          <w:tcPr>
            <w:tcW w:w="567" w:type="dxa"/>
          </w:tcPr>
          <w:p w:rsidR="00475810" w:rsidRPr="006E1F07" w:rsidRDefault="006E1F07" w:rsidP="004D5E66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475810" w:rsidRPr="006E1F07" w:rsidRDefault="006E1F07" w:rsidP="004D5E66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475810" w:rsidRPr="006E1F07" w:rsidRDefault="006E1F07" w:rsidP="004D5E6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475810" w:rsidRPr="006E1F07" w:rsidRDefault="006E1F07" w:rsidP="004D5E6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475810" w:rsidRPr="006E1F07" w:rsidRDefault="006E1F07" w:rsidP="004D5E66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75810" w:rsidRPr="006E1F07" w:rsidRDefault="006E1F07" w:rsidP="004D5E66">
            <w:pPr>
              <w:jc w:val="center"/>
            </w:pPr>
            <w:r>
              <w:t>6</w:t>
            </w:r>
          </w:p>
        </w:tc>
      </w:tr>
      <w:tr w:rsidR="006E1F07" w:rsidRPr="003362E3" w:rsidTr="006E1F07">
        <w:tc>
          <w:tcPr>
            <w:tcW w:w="567" w:type="dxa"/>
          </w:tcPr>
          <w:p w:rsidR="006E1F07" w:rsidRPr="00B04D8D" w:rsidRDefault="006E1F07" w:rsidP="004D5E66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6E1F07" w:rsidRDefault="006E1F07" w:rsidP="004D5E66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540</w:t>
            </w:r>
            <w:r w:rsidRPr="00FE490D">
              <w:rPr>
                <w:sz w:val="22"/>
                <w:szCs w:val="22"/>
              </w:rPr>
              <w:t xml:space="preserve"> метрах </w:t>
            </w:r>
          </w:p>
          <w:p w:rsidR="006E1F07" w:rsidRPr="00B04D8D" w:rsidRDefault="006E1F07" w:rsidP="004D5E66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о-восток</w:t>
            </w:r>
            <w:r w:rsidRPr="00FE490D">
              <w:rPr>
                <w:sz w:val="22"/>
                <w:szCs w:val="22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FE490D">
              <w:rPr>
                <w:sz w:val="22"/>
                <w:szCs w:val="22"/>
              </w:rPr>
              <w:t>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Летняя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6E1F07" w:rsidRPr="007B5E37" w:rsidRDefault="006E1F07" w:rsidP="004D5E66">
            <w:pPr>
              <w:jc w:val="center"/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985" w:type="dxa"/>
          </w:tcPr>
          <w:p w:rsidR="006E1F07" w:rsidRPr="00FE490D" w:rsidRDefault="006E1F07" w:rsidP="004D5E66">
            <w:pPr>
              <w:ind w:left="-32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25:13:020303:997</w:t>
            </w:r>
          </w:p>
        </w:tc>
        <w:tc>
          <w:tcPr>
            <w:tcW w:w="1134" w:type="dxa"/>
            <w:shd w:val="clear" w:color="auto" w:fill="auto"/>
          </w:tcPr>
          <w:p w:rsidR="006E1F07" w:rsidRPr="00FE490D" w:rsidRDefault="006E1F07" w:rsidP="004D5E66">
            <w:pPr>
              <w:ind w:left="-108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</w:tcPr>
          <w:p w:rsidR="006E1F07" w:rsidRPr="00837E99" w:rsidRDefault="006E1F07" w:rsidP="004D5E66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875374" w:rsidRPr="003362E3" w:rsidTr="006E1F07">
        <w:tc>
          <w:tcPr>
            <w:tcW w:w="567" w:type="dxa"/>
          </w:tcPr>
          <w:p w:rsidR="00875374" w:rsidRPr="00B04D8D" w:rsidRDefault="00875374" w:rsidP="004D5E66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875374" w:rsidRDefault="00875374" w:rsidP="004D5E66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 xml:space="preserve">Участок находится примерно в 570 метрах </w:t>
            </w:r>
          </w:p>
          <w:p w:rsidR="00875374" w:rsidRPr="00B04D8D" w:rsidRDefault="00875374" w:rsidP="004D5E66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 xml:space="preserve">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7758D2">
              <w:rPr>
                <w:sz w:val="22"/>
                <w:szCs w:val="22"/>
              </w:rPr>
              <w:t>с</w:t>
            </w:r>
            <w:proofErr w:type="gramStart"/>
            <w:r w:rsidRPr="007758D2">
              <w:rPr>
                <w:sz w:val="22"/>
                <w:szCs w:val="22"/>
              </w:rPr>
              <w:t>.В</w:t>
            </w:r>
            <w:proofErr w:type="gramEnd"/>
            <w:r w:rsidRPr="007758D2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7758D2">
              <w:rPr>
                <w:sz w:val="22"/>
                <w:szCs w:val="22"/>
              </w:rPr>
              <w:t>, ул.Летняя, д.18</w:t>
            </w:r>
          </w:p>
        </w:tc>
        <w:tc>
          <w:tcPr>
            <w:tcW w:w="1984" w:type="dxa"/>
            <w:shd w:val="clear" w:color="auto" w:fill="auto"/>
          </w:tcPr>
          <w:p w:rsidR="00875374" w:rsidRPr="007B5E37" w:rsidRDefault="00875374" w:rsidP="004D5E66">
            <w:pPr>
              <w:jc w:val="center"/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985" w:type="dxa"/>
          </w:tcPr>
          <w:p w:rsidR="00875374" w:rsidRPr="00FE490D" w:rsidRDefault="00875374" w:rsidP="004D5E66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25:13:020303:998</w:t>
            </w:r>
          </w:p>
        </w:tc>
        <w:tc>
          <w:tcPr>
            <w:tcW w:w="1134" w:type="dxa"/>
            <w:shd w:val="clear" w:color="auto" w:fill="auto"/>
          </w:tcPr>
          <w:p w:rsidR="00875374" w:rsidRPr="00FE490D" w:rsidRDefault="00875374" w:rsidP="004D5E66">
            <w:pPr>
              <w:ind w:left="-108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</w:tcPr>
          <w:p w:rsidR="00875374" w:rsidRPr="00837E99" w:rsidRDefault="00875374" w:rsidP="004D5E66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875374" w:rsidRPr="003362E3" w:rsidTr="006E1F07">
        <w:tc>
          <w:tcPr>
            <w:tcW w:w="567" w:type="dxa"/>
          </w:tcPr>
          <w:p w:rsidR="00875374" w:rsidRPr="00B04D8D" w:rsidRDefault="00875374" w:rsidP="004D5E66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875374" w:rsidRDefault="00875374" w:rsidP="004D5E66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 xml:space="preserve">Участок находится примерно в 510 метрах </w:t>
            </w:r>
          </w:p>
          <w:p w:rsidR="00875374" w:rsidRPr="00B04D8D" w:rsidRDefault="00875374" w:rsidP="004D5E66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 xml:space="preserve">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7758D2">
              <w:rPr>
                <w:sz w:val="22"/>
                <w:szCs w:val="22"/>
              </w:rPr>
              <w:t>с</w:t>
            </w:r>
            <w:proofErr w:type="gramStart"/>
            <w:r w:rsidRPr="007758D2">
              <w:rPr>
                <w:sz w:val="22"/>
                <w:szCs w:val="22"/>
              </w:rPr>
              <w:t>.В</w:t>
            </w:r>
            <w:proofErr w:type="gramEnd"/>
            <w:r w:rsidRPr="007758D2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7758D2">
              <w:rPr>
                <w:sz w:val="22"/>
                <w:szCs w:val="22"/>
              </w:rPr>
              <w:t>, ул.Летняя, д.18</w:t>
            </w:r>
          </w:p>
        </w:tc>
        <w:tc>
          <w:tcPr>
            <w:tcW w:w="1984" w:type="dxa"/>
            <w:shd w:val="clear" w:color="auto" w:fill="auto"/>
          </w:tcPr>
          <w:p w:rsidR="00875374" w:rsidRPr="007B5E37" w:rsidRDefault="00875374" w:rsidP="004D5E66">
            <w:pPr>
              <w:jc w:val="center"/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985" w:type="dxa"/>
          </w:tcPr>
          <w:p w:rsidR="00875374" w:rsidRPr="00FE490D" w:rsidRDefault="00875374" w:rsidP="004557A4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25:13:020303:999</w:t>
            </w:r>
          </w:p>
        </w:tc>
        <w:tc>
          <w:tcPr>
            <w:tcW w:w="1134" w:type="dxa"/>
            <w:shd w:val="clear" w:color="auto" w:fill="auto"/>
          </w:tcPr>
          <w:p w:rsidR="00875374" w:rsidRPr="00FE490D" w:rsidRDefault="00875374" w:rsidP="004D5E66">
            <w:pPr>
              <w:ind w:left="-108" w:right="-2"/>
              <w:jc w:val="center"/>
              <w:rPr>
                <w:sz w:val="22"/>
                <w:szCs w:val="22"/>
              </w:rPr>
            </w:pPr>
            <w:r w:rsidRPr="007B5E37">
              <w:t>1</w:t>
            </w:r>
            <w:r>
              <w:t>0</w:t>
            </w:r>
            <w:r w:rsidRPr="007B5E37">
              <w:t>00</w:t>
            </w:r>
          </w:p>
        </w:tc>
        <w:tc>
          <w:tcPr>
            <w:tcW w:w="1275" w:type="dxa"/>
          </w:tcPr>
          <w:p w:rsidR="00875374" w:rsidRPr="00FE490D" w:rsidRDefault="00875374" w:rsidP="004D5E66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875374" w:rsidRPr="003362E3" w:rsidTr="006E1F07">
        <w:tc>
          <w:tcPr>
            <w:tcW w:w="567" w:type="dxa"/>
          </w:tcPr>
          <w:p w:rsidR="00875374" w:rsidRPr="00B04D8D" w:rsidRDefault="00875374" w:rsidP="004D5E66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694" w:type="dxa"/>
            <w:shd w:val="clear" w:color="auto" w:fill="auto"/>
          </w:tcPr>
          <w:p w:rsidR="00875374" w:rsidRDefault="00875374" w:rsidP="004D5E66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 xml:space="preserve">Участок находится примерно в 500 метрах </w:t>
            </w:r>
          </w:p>
          <w:p w:rsidR="00875374" w:rsidRPr="00B04D8D" w:rsidRDefault="00875374" w:rsidP="004D5E66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 xml:space="preserve">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7758D2">
              <w:rPr>
                <w:sz w:val="22"/>
                <w:szCs w:val="22"/>
              </w:rPr>
              <w:t>с</w:t>
            </w:r>
            <w:proofErr w:type="gramStart"/>
            <w:r w:rsidRPr="007758D2">
              <w:rPr>
                <w:sz w:val="22"/>
                <w:szCs w:val="22"/>
              </w:rPr>
              <w:t>.В</w:t>
            </w:r>
            <w:proofErr w:type="gramEnd"/>
            <w:r w:rsidRPr="007758D2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7758D2">
              <w:rPr>
                <w:sz w:val="22"/>
                <w:szCs w:val="22"/>
              </w:rPr>
              <w:t>, ул.Летняя, д.18</w:t>
            </w:r>
          </w:p>
        </w:tc>
        <w:tc>
          <w:tcPr>
            <w:tcW w:w="1984" w:type="dxa"/>
            <w:shd w:val="clear" w:color="auto" w:fill="auto"/>
          </w:tcPr>
          <w:p w:rsidR="00875374" w:rsidRPr="007B5E37" w:rsidRDefault="00875374" w:rsidP="004D5E66">
            <w:pPr>
              <w:jc w:val="center"/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985" w:type="dxa"/>
          </w:tcPr>
          <w:p w:rsidR="00875374" w:rsidRPr="00FE490D" w:rsidRDefault="00875374" w:rsidP="004557A4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25:13:020303:1000</w:t>
            </w:r>
          </w:p>
        </w:tc>
        <w:tc>
          <w:tcPr>
            <w:tcW w:w="1134" w:type="dxa"/>
            <w:shd w:val="clear" w:color="auto" w:fill="auto"/>
          </w:tcPr>
          <w:p w:rsidR="00875374" w:rsidRPr="00FE490D" w:rsidRDefault="00875374" w:rsidP="004D5E66">
            <w:pPr>
              <w:ind w:left="-108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</w:tcPr>
          <w:p w:rsidR="00875374" w:rsidRPr="00837E99" w:rsidRDefault="00875374" w:rsidP="004D5E66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875374" w:rsidRPr="003362E3" w:rsidTr="006E1F07">
        <w:tc>
          <w:tcPr>
            <w:tcW w:w="567" w:type="dxa"/>
          </w:tcPr>
          <w:p w:rsidR="00875374" w:rsidRPr="00B04D8D" w:rsidRDefault="00875374" w:rsidP="004D5E66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875374" w:rsidRDefault="00875374" w:rsidP="004D5E66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480</w:t>
            </w:r>
            <w:r w:rsidRPr="00FE490D">
              <w:rPr>
                <w:sz w:val="22"/>
                <w:szCs w:val="22"/>
              </w:rPr>
              <w:t xml:space="preserve"> метрах </w:t>
            </w:r>
          </w:p>
          <w:p w:rsidR="00875374" w:rsidRPr="00B04D8D" w:rsidRDefault="00875374" w:rsidP="004D5E66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о-восток</w:t>
            </w:r>
            <w:r w:rsidRPr="00FE490D">
              <w:rPr>
                <w:sz w:val="22"/>
                <w:szCs w:val="22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FE490D">
              <w:rPr>
                <w:sz w:val="22"/>
                <w:szCs w:val="22"/>
              </w:rPr>
              <w:t>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Летняя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875374" w:rsidRPr="007B5E37" w:rsidRDefault="00875374" w:rsidP="004D5E66">
            <w:pPr>
              <w:jc w:val="center"/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985" w:type="dxa"/>
          </w:tcPr>
          <w:p w:rsidR="00875374" w:rsidRPr="00FE490D" w:rsidRDefault="00875374" w:rsidP="004557A4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25:13:020303:1001</w:t>
            </w:r>
          </w:p>
        </w:tc>
        <w:tc>
          <w:tcPr>
            <w:tcW w:w="1134" w:type="dxa"/>
            <w:shd w:val="clear" w:color="auto" w:fill="auto"/>
          </w:tcPr>
          <w:p w:rsidR="00875374" w:rsidRPr="00FE490D" w:rsidRDefault="00875374" w:rsidP="004D5E66">
            <w:pPr>
              <w:ind w:left="-108" w:right="-2"/>
              <w:jc w:val="center"/>
              <w:rPr>
                <w:sz w:val="22"/>
                <w:szCs w:val="22"/>
              </w:rPr>
            </w:pPr>
            <w:r w:rsidRPr="007B5E37">
              <w:t>1</w:t>
            </w:r>
            <w:r>
              <w:t>0</w:t>
            </w:r>
            <w:r w:rsidRPr="007B5E37">
              <w:t>00</w:t>
            </w:r>
          </w:p>
        </w:tc>
        <w:tc>
          <w:tcPr>
            <w:tcW w:w="1275" w:type="dxa"/>
          </w:tcPr>
          <w:p w:rsidR="00875374" w:rsidRPr="00FE490D" w:rsidRDefault="00875374" w:rsidP="004D5E66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</w:tbl>
    <w:p w:rsidR="00875374" w:rsidRDefault="00875374"/>
    <w:p w:rsidR="00875374" w:rsidRDefault="00875374"/>
    <w:p w:rsidR="00875374" w:rsidRDefault="00875374"/>
    <w:p w:rsidR="00875374" w:rsidRDefault="00875374"/>
    <w:p w:rsidR="00875374" w:rsidRDefault="00875374" w:rsidP="00875374">
      <w:pPr>
        <w:jc w:val="center"/>
      </w:pPr>
      <w:r>
        <w:t>3</w:t>
      </w:r>
    </w:p>
    <w:p w:rsidR="004557A4" w:rsidRDefault="004557A4" w:rsidP="00875374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694"/>
        <w:gridCol w:w="1984"/>
        <w:gridCol w:w="1985"/>
        <w:gridCol w:w="1134"/>
        <w:gridCol w:w="1275"/>
      </w:tblGrid>
      <w:tr w:rsidR="00875374" w:rsidRPr="006E1F07" w:rsidTr="004D5E66">
        <w:tc>
          <w:tcPr>
            <w:tcW w:w="567" w:type="dxa"/>
          </w:tcPr>
          <w:p w:rsidR="00875374" w:rsidRPr="006E1F07" w:rsidRDefault="00875374" w:rsidP="004D5E66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875374" w:rsidRPr="006E1F07" w:rsidRDefault="00875374" w:rsidP="004D5E66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875374" w:rsidRPr="006E1F07" w:rsidRDefault="00875374" w:rsidP="004D5E6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875374" w:rsidRPr="006E1F07" w:rsidRDefault="00875374" w:rsidP="004D5E6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875374" w:rsidRPr="006E1F07" w:rsidRDefault="00875374" w:rsidP="004D5E66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875374" w:rsidRPr="006E1F07" w:rsidRDefault="00875374" w:rsidP="004D5E66">
            <w:pPr>
              <w:jc w:val="center"/>
            </w:pPr>
            <w:r>
              <w:t>6</w:t>
            </w:r>
          </w:p>
        </w:tc>
      </w:tr>
      <w:tr w:rsidR="00475810" w:rsidRPr="003362E3" w:rsidTr="006E1F07">
        <w:tc>
          <w:tcPr>
            <w:tcW w:w="567" w:type="dxa"/>
          </w:tcPr>
          <w:p w:rsidR="00475810" w:rsidRPr="00B04D8D" w:rsidRDefault="00875374" w:rsidP="004D5E66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75810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E1F07" w:rsidRDefault="00475810" w:rsidP="006E1F07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 xml:space="preserve">Участок находится примерно в 520 метрах </w:t>
            </w:r>
          </w:p>
          <w:p w:rsidR="00475810" w:rsidRPr="00B04D8D" w:rsidRDefault="00475810" w:rsidP="006E1F07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 xml:space="preserve">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7758D2">
              <w:rPr>
                <w:sz w:val="22"/>
                <w:szCs w:val="22"/>
              </w:rPr>
              <w:t>с</w:t>
            </w:r>
            <w:proofErr w:type="gramStart"/>
            <w:r w:rsidRPr="007758D2">
              <w:rPr>
                <w:sz w:val="22"/>
                <w:szCs w:val="22"/>
              </w:rPr>
              <w:t>.В</w:t>
            </w:r>
            <w:proofErr w:type="gramEnd"/>
            <w:r w:rsidRPr="007758D2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7758D2">
              <w:rPr>
                <w:sz w:val="22"/>
                <w:szCs w:val="22"/>
              </w:rPr>
              <w:t>, ул.Летняя, д.18</w:t>
            </w:r>
          </w:p>
        </w:tc>
        <w:tc>
          <w:tcPr>
            <w:tcW w:w="1984" w:type="dxa"/>
            <w:shd w:val="clear" w:color="auto" w:fill="auto"/>
          </w:tcPr>
          <w:p w:rsidR="00475810" w:rsidRPr="007B5E37" w:rsidRDefault="00475810" w:rsidP="004D5E66">
            <w:pPr>
              <w:jc w:val="center"/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985" w:type="dxa"/>
          </w:tcPr>
          <w:p w:rsidR="00475810" w:rsidRPr="00FE490D" w:rsidRDefault="00475810" w:rsidP="004557A4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25:13:020303:1002</w:t>
            </w:r>
          </w:p>
        </w:tc>
        <w:tc>
          <w:tcPr>
            <w:tcW w:w="1134" w:type="dxa"/>
            <w:shd w:val="clear" w:color="auto" w:fill="auto"/>
          </w:tcPr>
          <w:p w:rsidR="00475810" w:rsidRPr="00FE490D" w:rsidRDefault="00475810" w:rsidP="004D5E66">
            <w:pPr>
              <w:ind w:left="-108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</w:tcPr>
          <w:p w:rsidR="00475810" w:rsidRPr="00837E99" w:rsidRDefault="00475810" w:rsidP="004D5E66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</w:tbl>
    <w:p w:rsidR="00475810" w:rsidRDefault="00475810" w:rsidP="00875374">
      <w:pPr>
        <w:suppressLineNumbers/>
        <w:ind w:firstLine="709"/>
        <w:jc w:val="both"/>
        <w:rPr>
          <w:sz w:val="27"/>
          <w:szCs w:val="27"/>
        </w:rPr>
      </w:pPr>
    </w:p>
    <w:p w:rsidR="00475810" w:rsidRPr="00875374" w:rsidRDefault="00475810" w:rsidP="00475810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 w:rsidRPr="00875374">
        <w:rPr>
          <w:sz w:val="28"/>
          <w:szCs w:val="28"/>
        </w:rPr>
        <w:t xml:space="preserve">2. Общему отделу администрации Партизанского муниципального района  опубликовать настоящее постановление в газете «Золотая Долина» </w:t>
      </w:r>
      <w:r w:rsidR="00875374">
        <w:rPr>
          <w:sz w:val="28"/>
          <w:szCs w:val="28"/>
        </w:rPr>
        <w:t xml:space="preserve">                          </w:t>
      </w:r>
      <w:r w:rsidRPr="00875374">
        <w:rPr>
          <w:sz w:val="28"/>
          <w:szCs w:val="28"/>
        </w:rPr>
        <w:t>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тематических рубриках «Общество и информация» (</w:t>
      </w:r>
      <w:proofErr w:type="spellStart"/>
      <w:r w:rsidRPr="00875374">
        <w:rPr>
          <w:sz w:val="28"/>
          <w:szCs w:val="28"/>
        </w:rPr>
        <w:t>подрубрика</w:t>
      </w:r>
      <w:proofErr w:type="spellEnd"/>
      <w:r w:rsidRPr="00875374">
        <w:rPr>
          <w:sz w:val="28"/>
          <w:szCs w:val="28"/>
        </w:rPr>
        <w:t xml:space="preserve"> «</w:t>
      </w:r>
      <w:r w:rsidRPr="00875374">
        <w:rPr>
          <w:bCs/>
          <w:sz w:val="28"/>
          <w:szCs w:val="28"/>
        </w:rPr>
        <w:t>Молодым семьям, и семьям, имеющим двух детей</w:t>
      </w:r>
      <w:r w:rsidRPr="00875374">
        <w:rPr>
          <w:sz w:val="28"/>
          <w:szCs w:val="28"/>
        </w:rPr>
        <w:t xml:space="preserve">») </w:t>
      </w:r>
      <w:r w:rsidR="00875374">
        <w:rPr>
          <w:sz w:val="28"/>
          <w:szCs w:val="28"/>
        </w:rPr>
        <w:t xml:space="preserve">                              </w:t>
      </w:r>
      <w:r w:rsidRPr="00875374">
        <w:rPr>
          <w:sz w:val="28"/>
          <w:szCs w:val="28"/>
        </w:rPr>
        <w:t>и «Муниципальные правовые акты».</w:t>
      </w:r>
    </w:p>
    <w:p w:rsidR="00475810" w:rsidRDefault="00475810">
      <w:pPr>
        <w:suppressLineNumbers/>
        <w:rPr>
          <w:sz w:val="26"/>
        </w:rPr>
      </w:pPr>
    </w:p>
    <w:p w:rsidR="00475810" w:rsidRDefault="00475810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003"/>
    <w:multiLevelType w:val="hybridMultilevel"/>
    <w:tmpl w:val="A92E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75810"/>
    <w:rsid w:val="0008329A"/>
    <w:rsid w:val="00286D26"/>
    <w:rsid w:val="002B4A3C"/>
    <w:rsid w:val="004557A4"/>
    <w:rsid w:val="00475810"/>
    <w:rsid w:val="005A2FCF"/>
    <w:rsid w:val="00612961"/>
    <w:rsid w:val="006543DA"/>
    <w:rsid w:val="006655D8"/>
    <w:rsid w:val="006E1F07"/>
    <w:rsid w:val="00703AAA"/>
    <w:rsid w:val="0073504E"/>
    <w:rsid w:val="007B39A9"/>
    <w:rsid w:val="007D1462"/>
    <w:rsid w:val="008652E4"/>
    <w:rsid w:val="0087142D"/>
    <w:rsid w:val="00875374"/>
    <w:rsid w:val="008B32AE"/>
    <w:rsid w:val="00980EAF"/>
    <w:rsid w:val="0098135E"/>
    <w:rsid w:val="00A96705"/>
    <w:rsid w:val="00B657AE"/>
    <w:rsid w:val="00B92ABE"/>
    <w:rsid w:val="00BA499A"/>
    <w:rsid w:val="00BC030C"/>
    <w:rsid w:val="00BD13AE"/>
    <w:rsid w:val="00CF3965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7AE"/>
    <w:rPr>
      <w:sz w:val="24"/>
      <w:szCs w:val="24"/>
    </w:rPr>
  </w:style>
  <w:style w:type="paragraph" w:styleId="1">
    <w:name w:val="heading 1"/>
    <w:basedOn w:val="a"/>
    <w:next w:val="a"/>
    <w:qFormat/>
    <w:rsid w:val="00B657A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0</TotalTime>
  <Pages>3</Pages>
  <Words>425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2</cp:revision>
  <cp:lastPrinted>1601-01-01T00:00:00Z</cp:lastPrinted>
  <dcterms:created xsi:type="dcterms:W3CDTF">2014-07-22T06:37:00Z</dcterms:created>
  <dcterms:modified xsi:type="dcterms:W3CDTF">2014-07-22T06:37:00Z</dcterms:modified>
</cp:coreProperties>
</file>