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10"/>
        <w:gridCol w:w="3451"/>
        <w:gridCol w:w="3109"/>
      </w:tblGrid>
      <w:tr w:rsidR="00BA499A" w:rsidRPr="00BA499A">
        <w:tc>
          <w:tcPr>
            <w:tcW w:w="3085" w:type="dxa"/>
          </w:tcPr>
          <w:p w:rsidR="00BA499A" w:rsidRPr="00BA499A" w:rsidRDefault="00B67816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30.12.2013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spellStart"/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BA499A" w:rsidRPr="00BA499A" w:rsidRDefault="00BA499A" w:rsidP="00BA499A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FC6F46">
              <w:rPr>
                <w:sz w:val="26"/>
              </w:rPr>
              <w:t xml:space="preserve">  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B67816">
              <w:rPr>
                <w:sz w:val="28"/>
                <w:szCs w:val="28"/>
              </w:rPr>
              <w:t>1287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 w:rsidP="009F273C">
      <w:pPr>
        <w:suppressLineNumbers/>
        <w:spacing w:line="360" w:lineRule="auto"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 w:rsidTr="009F273C">
        <w:tc>
          <w:tcPr>
            <w:tcW w:w="9570" w:type="dxa"/>
          </w:tcPr>
          <w:p w:rsidR="00B67816" w:rsidRDefault="00B67816" w:rsidP="00B67816">
            <w:pPr>
              <w:jc w:val="center"/>
              <w:rPr>
                <w:b/>
                <w:sz w:val="28"/>
                <w:szCs w:val="28"/>
              </w:rPr>
            </w:pPr>
            <w:r w:rsidRPr="009258ED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>принятии в муниципальную собственность</w:t>
            </w:r>
          </w:p>
          <w:p w:rsidR="00B67816" w:rsidRDefault="00B67816" w:rsidP="00B67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Партизанского муниципального района</w:t>
            </w:r>
          </w:p>
          <w:p w:rsidR="00BD13AE" w:rsidRPr="00B67816" w:rsidRDefault="00B67816" w:rsidP="00B67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недвижимого имущества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FC6F46">
        <w:tc>
          <w:tcPr>
            <w:tcW w:w="9498" w:type="dxa"/>
          </w:tcPr>
          <w:p w:rsidR="00BD13AE" w:rsidRPr="00BD13AE" w:rsidRDefault="00B67816" w:rsidP="009F273C">
            <w:pPr>
              <w:pStyle w:val="a4"/>
              <w:tabs>
                <w:tab w:val="left" w:pos="3680"/>
              </w:tabs>
              <w:spacing w:before="0" w:beforeAutospacing="0" w:after="0" w:afterAutospacing="0" w:line="312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соответствии со статьями</w:t>
            </w:r>
            <w:r w:rsidRPr="009258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215</w:t>
            </w:r>
            <w:r w:rsidRPr="009258E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218</w:t>
            </w:r>
            <w:r w:rsidRPr="009258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Гражданского кодекса Российской Федерации, статьями 50, 51 Федерального закона от 06 октября 2003 года № 131-ФЗ «Об общих принципах организации местного самоуправления в Российской Федерации», на основании разрешения </w:t>
            </w:r>
            <w:r w:rsidR="009F273C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на ввод объекта в эксплуатацию от 19 декабря 2013 года № RU 25511301-4                и акта приемки завершенного строительством объекта от 30 декабря                 2013 года, руководствуясь статьями 28, 31</w:t>
            </w:r>
            <w:proofErr w:type="gramEnd"/>
            <w:r>
              <w:rPr>
                <w:sz w:val="28"/>
                <w:szCs w:val="28"/>
              </w:rPr>
              <w:t xml:space="preserve">, 53 Устава Партизанского </w:t>
            </w:r>
            <w:r w:rsidRPr="00B67816">
              <w:rPr>
                <w:spacing w:val="-6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</w:p>
        </w:tc>
      </w:tr>
      <w:tr w:rsidR="00BD13AE" w:rsidTr="00FC6F46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9F273C" w:rsidRDefault="00BD13AE" w:rsidP="009F273C">
            <w:pPr>
              <w:tabs>
                <w:tab w:val="left" w:pos="9854"/>
              </w:tabs>
              <w:spacing w:line="48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</w:tc>
      </w:tr>
      <w:tr w:rsidR="00BD13AE" w:rsidTr="00FC6F46">
        <w:tc>
          <w:tcPr>
            <w:tcW w:w="9498" w:type="dxa"/>
          </w:tcPr>
          <w:p w:rsidR="009F273C" w:rsidRDefault="00B67816" w:rsidP="009F273C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Принять в муниципальную собственность Партизанского муниципального района, включив в состав муниципальной казны, недвижимое имущество:</w:t>
            </w:r>
          </w:p>
          <w:p w:rsidR="009F273C" w:rsidRDefault="00B67816" w:rsidP="009F273C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Полигон твердых бытовых отходов (1-ая очередь строительства), площадь застройки 28500 кв. метров, балансовая стоимость 10535389 (десять миллионов пятьсот тридцать пять тысяч триста восемьдесят девять) рублей 33 копейки, расположенный по адресу: в 1200 метр</w:t>
            </w:r>
            <w:r w:rsidR="009F273C">
              <w:rPr>
                <w:sz w:val="28"/>
                <w:szCs w:val="28"/>
              </w:rPr>
              <w:t>ах</w:t>
            </w:r>
            <w:r>
              <w:rPr>
                <w:sz w:val="28"/>
                <w:szCs w:val="28"/>
              </w:rPr>
              <w:t xml:space="preserve"> на юго-запад от дома № 1 по переулку </w:t>
            </w:r>
            <w:proofErr w:type="spellStart"/>
            <w:r>
              <w:rPr>
                <w:sz w:val="28"/>
                <w:szCs w:val="28"/>
              </w:rPr>
              <w:t>Владимиро-Александровский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ладимиро-Александровское</w:t>
            </w:r>
            <w:proofErr w:type="spellEnd"/>
            <w:r w:rsidRPr="00DE21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Партизанского района</w:t>
            </w:r>
            <w:r w:rsidRPr="00DE21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Приморского края.</w:t>
            </w:r>
          </w:p>
          <w:p w:rsidR="009F273C" w:rsidRDefault="00B67816" w:rsidP="009F273C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Здание </w:t>
            </w:r>
            <w:r w:rsidR="009F273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теплые раздевалки, площадь застройки 72 кв. метра, балансовая стоимость 1404761 (один миллион четыреста четыре тысячи семьсот шестьдесят один) рубль 90 копеек, расположенное по адресу: Приморский край, Партизанский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ладимиро-Александровское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ул.Рихарда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Зорге</w:t>
            </w:r>
            <w:proofErr w:type="spellEnd"/>
            <w:r>
              <w:rPr>
                <w:sz w:val="28"/>
                <w:szCs w:val="28"/>
              </w:rPr>
              <w:t>, спортивная арена с.Владимиро-Александровское.</w:t>
            </w:r>
          </w:p>
          <w:p w:rsidR="009F273C" w:rsidRDefault="009F273C" w:rsidP="009F273C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</w:p>
          <w:p w:rsidR="009F273C" w:rsidRPr="009F273C" w:rsidRDefault="009F273C" w:rsidP="009F273C">
            <w:pPr>
              <w:suppressLineNumbers/>
              <w:spacing w:line="312" w:lineRule="auto"/>
              <w:ind w:firstLine="709"/>
              <w:jc w:val="center"/>
            </w:pPr>
            <w:r>
              <w:t>2</w:t>
            </w:r>
          </w:p>
          <w:p w:rsidR="009F273C" w:rsidRDefault="00B67816" w:rsidP="009F273C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F56FA0">
              <w:rPr>
                <w:sz w:val="28"/>
                <w:szCs w:val="28"/>
              </w:rPr>
              <w:t>Отделу бухгалтерского учета и отчетности администрации Партиз</w:t>
            </w:r>
            <w:r>
              <w:rPr>
                <w:sz w:val="28"/>
                <w:szCs w:val="28"/>
              </w:rPr>
              <w:t>анского муниципального района (Гайворонская</w:t>
            </w:r>
            <w:r w:rsidRPr="00F56FA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поставить на баланс в муниципальную казну Партизанского муниципального района муниципальное недвижимое имущество,</w:t>
            </w:r>
            <w:r w:rsidRPr="00EC7F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указанное в пункте 1 настоящего постановления.</w:t>
            </w:r>
          </w:p>
          <w:p w:rsidR="009F273C" w:rsidRDefault="00B67816" w:rsidP="009F273C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EC7FBF">
              <w:rPr>
                <w:sz w:val="28"/>
                <w:szCs w:val="28"/>
              </w:rPr>
              <w:t>Управлению по распоряжению муниципальной собственностью администрации Партизанского муниципального района (</w:t>
            </w:r>
            <w:proofErr w:type="spellStart"/>
            <w:r w:rsidRPr="00EC7FBF">
              <w:rPr>
                <w:sz w:val="28"/>
                <w:szCs w:val="28"/>
              </w:rPr>
              <w:t>Вальчун</w:t>
            </w:r>
            <w:proofErr w:type="spellEnd"/>
            <w:r w:rsidRPr="00EC7FBF">
              <w:rPr>
                <w:sz w:val="28"/>
                <w:szCs w:val="28"/>
              </w:rPr>
              <w:t>):</w:t>
            </w:r>
          </w:p>
          <w:p w:rsidR="009F273C" w:rsidRDefault="00B67816" w:rsidP="009F273C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234BA2">
              <w:rPr>
                <w:sz w:val="28"/>
                <w:szCs w:val="28"/>
              </w:rPr>
              <w:t>3.1. Включить в Реестр муниципальной собственности Партизанского муниципального района муниципальное недвижимое имущество, указанное в пункте 1 настоящего постановления.</w:t>
            </w:r>
          </w:p>
          <w:p w:rsidR="00B67816" w:rsidRDefault="00B67816" w:rsidP="009F273C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 Зарегистрировать право собственности на муниципальное недвижимое имущество, указанное в пункте 1 настоящего постановления, </w:t>
            </w:r>
            <w:r w:rsidR="009F27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 </w:t>
            </w:r>
            <w:proofErr w:type="spellStart"/>
            <w:proofErr w:type="gramStart"/>
            <w:r>
              <w:rPr>
                <w:sz w:val="28"/>
                <w:szCs w:val="28"/>
              </w:rPr>
              <w:t>Владимиро-Александровском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отделе управления Федеральной службы </w:t>
            </w:r>
            <w:r w:rsidRPr="009F273C">
              <w:rPr>
                <w:spacing w:val="-4"/>
                <w:sz w:val="28"/>
                <w:szCs w:val="28"/>
              </w:rPr>
              <w:t>государственной регистрации, кадастра и картографии по Приморскому краю.</w:t>
            </w:r>
          </w:p>
          <w:p w:rsidR="00BD13AE" w:rsidRPr="00BD13AE" w:rsidRDefault="00B67816" w:rsidP="009F27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8511F">
              <w:rPr>
                <w:sz w:val="28"/>
                <w:szCs w:val="28"/>
              </w:rPr>
              <w:t xml:space="preserve">          4. </w:t>
            </w:r>
            <w:proofErr w:type="gramStart"/>
            <w:r w:rsidRPr="0098511F">
              <w:rPr>
                <w:sz w:val="28"/>
                <w:szCs w:val="28"/>
              </w:rPr>
              <w:t>Контроль за</w:t>
            </w:r>
            <w:proofErr w:type="gramEnd"/>
            <w:r w:rsidRPr="0098511F">
              <w:rPr>
                <w:sz w:val="28"/>
                <w:szCs w:val="28"/>
              </w:rPr>
              <w:t xml:space="preserve"> исполнением настоящего постановления оставляю </w:t>
            </w:r>
            <w:r w:rsidR="009F273C">
              <w:rPr>
                <w:sz w:val="28"/>
                <w:szCs w:val="28"/>
              </w:rPr>
              <w:t xml:space="preserve">        </w:t>
            </w:r>
            <w:r w:rsidRPr="0098511F">
              <w:rPr>
                <w:sz w:val="28"/>
                <w:szCs w:val="28"/>
              </w:rPr>
              <w:t>за собой.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9F273C">
      <w:pPr>
        <w:suppressLineNumbers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D13AE" w:rsidRPr="00BD13A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D13AE" w:rsidRPr="00BD13AE">
        <w:rPr>
          <w:sz w:val="28"/>
          <w:szCs w:val="28"/>
        </w:rPr>
        <w:t xml:space="preserve"> </w:t>
      </w:r>
      <w:proofErr w:type="gramStart"/>
      <w:r w:rsidR="00BD13AE"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9F273C">
        <w:rPr>
          <w:sz w:val="28"/>
          <w:szCs w:val="28"/>
        </w:rPr>
        <w:t xml:space="preserve"> </w:t>
      </w:r>
      <w:proofErr w:type="spellStart"/>
      <w:r w:rsidR="009F273C">
        <w:rPr>
          <w:sz w:val="28"/>
          <w:szCs w:val="28"/>
        </w:rPr>
        <w:t>В.Г.Головчанский</w:t>
      </w:r>
      <w:proofErr w:type="spellEnd"/>
    </w:p>
    <w:sectPr w:rsidR="00BD13AE" w:rsidRPr="00BD13AE" w:rsidSect="00FC6F4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B67816"/>
    <w:rsid w:val="0008329A"/>
    <w:rsid w:val="00286D26"/>
    <w:rsid w:val="002B4A3C"/>
    <w:rsid w:val="00612961"/>
    <w:rsid w:val="006655D8"/>
    <w:rsid w:val="00703AAA"/>
    <w:rsid w:val="007B39A9"/>
    <w:rsid w:val="007D1462"/>
    <w:rsid w:val="008652E4"/>
    <w:rsid w:val="008B32AE"/>
    <w:rsid w:val="00980EAF"/>
    <w:rsid w:val="0098135E"/>
    <w:rsid w:val="009F273C"/>
    <w:rsid w:val="00A96705"/>
    <w:rsid w:val="00B67816"/>
    <w:rsid w:val="00BA499A"/>
    <w:rsid w:val="00BC030C"/>
    <w:rsid w:val="00BD13AE"/>
    <w:rsid w:val="00CF3965"/>
    <w:rsid w:val="00D45F7E"/>
    <w:rsid w:val="00E25293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293"/>
    <w:rPr>
      <w:sz w:val="24"/>
      <w:szCs w:val="24"/>
    </w:rPr>
  </w:style>
  <w:style w:type="paragraph" w:styleId="1">
    <w:name w:val="heading 1"/>
    <w:basedOn w:val="a"/>
    <w:next w:val="a"/>
    <w:qFormat/>
    <w:rsid w:val="00E25293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6781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35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1</cp:revision>
  <cp:lastPrinted>1601-01-01T00:00:00Z</cp:lastPrinted>
  <dcterms:created xsi:type="dcterms:W3CDTF">2014-01-15T23:09:00Z</dcterms:created>
  <dcterms:modified xsi:type="dcterms:W3CDTF">2014-01-16T00:16:00Z</dcterms:modified>
</cp:coreProperties>
</file>