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14518">
      <w:pPr>
        <w:suppressLineNumbers/>
        <w:rPr>
          <w:sz w:val="26"/>
        </w:rPr>
      </w:pPr>
      <w:r>
        <w:rPr>
          <w:sz w:val="28"/>
          <w:szCs w:val="28"/>
        </w:rPr>
        <w:t>24.03.2014</w:t>
      </w:r>
      <w:r w:rsidRPr="0041451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65074" w:rsidRDefault="00E65074">
      <w:pPr>
        <w:suppressLineNumbers/>
        <w:rPr>
          <w:sz w:val="26"/>
        </w:rPr>
      </w:pPr>
    </w:p>
    <w:p w:rsidR="00414518" w:rsidRDefault="00414518" w:rsidP="00414518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414518" w:rsidRDefault="00414518" w:rsidP="0041451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414518" w:rsidRDefault="00414518" w:rsidP="0041451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>у для индивидуального жилищного строительства</w:t>
      </w:r>
    </w:p>
    <w:p w:rsidR="00414518" w:rsidRDefault="00414518" w:rsidP="0041451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414518" w:rsidRDefault="00414518" w:rsidP="00414518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BD13AE" w:rsidRDefault="00414518" w:rsidP="00414518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BD13AE" w:rsidRDefault="00BD13AE">
      <w:pPr>
        <w:suppressLineNumbers/>
        <w:rPr>
          <w:sz w:val="26"/>
        </w:rPr>
      </w:pPr>
    </w:p>
    <w:p w:rsidR="00414518" w:rsidRDefault="00414518" w:rsidP="00414518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4518" w:rsidRPr="00330E97" w:rsidRDefault="00414518" w:rsidP="00414518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 28, 31 Устава Партизанского 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330E97">
        <w:rPr>
          <w:rFonts w:eastAsia="Calibri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414518" w:rsidRDefault="00414518" w:rsidP="0041451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14518" w:rsidRPr="00BA499A" w:rsidRDefault="00414518" w:rsidP="0041451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14518" w:rsidRDefault="00414518">
      <w:pPr>
        <w:suppressLineNumbers/>
        <w:rPr>
          <w:sz w:val="26"/>
        </w:rPr>
      </w:pPr>
    </w:p>
    <w:p w:rsidR="00414518" w:rsidRPr="00EF6E58" w:rsidRDefault="00414518" w:rsidP="00414518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CC78ED">
        <w:rPr>
          <w:rFonts w:eastAsia="Calibri"/>
          <w:sz w:val="28"/>
          <w:szCs w:val="28"/>
          <w:lang w:eastAsia="en-US"/>
        </w:rPr>
        <w:t>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414518" w:rsidRPr="00EF6E5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Товмасяна </w:t>
      </w:r>
      <w:proofErr w:type="spellStart"/>
      <w:r>
        <w:rPr>
          <w:rFonts w:eastAsia="Calibri"/>
          <w:sz w:val="28"/>
          <w:szCs w:val="28"/>
          <w:lang w:eastAsia="en-US"/>
        </w:rPr>
        <w:t>Мкртича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Зограбовича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F6E58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z w:val="28"/>
          <w:szCs w:val="28"/>
          <w:lang w:eastAsia="en-US"/>
        </w:rPr>
        <w:t>Сукиасян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Азгануш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Сааковну</w:t>
      </w:r>
      <w:proofErr w:type="spellEnd"/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</w:p>
    <w:p w:rsidR="0041451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Конарюкову</w:t>
      </w:r>
      <w:proofErr w:type="spellEnd"/>
      <w:r>
        <w:rPr>
          <w:sz w:val="28"/>
          <w:szCs w:val="28"/>
        </w:rPr>
        <w:t xml:space="preserve"> Лилю </w:t>
      </w:r>
      <w:proofErr w:type="spellStart"/>
      <w:r>
        <w:rPr>
          <w:sz w:val="28"/>
          <w:szCs w:val="28"/>
        </w:rPr>
        <w:t>Ансаровну</w:t>
      </w:r>
      <w:proofErr w:type="spellEnd"/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Конарюкова</w:t>
      </w:r>
      <w:proofErr w:type="spellEnd"/>
      <w:r>
        <w:rPr>
          <w:sz w:val="28"/>
          <w:szCs w:val="28"/>
        </w:rPr>
        <w:t xml:space="preserve"> Геннадия Васильевича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11</w:t>
      </w:r>
      <w:r w:rsidRPr="00EF6E58">
        <w:rPr>
          <w:sz w:val="28"/>
          <w:szCs w:val="28"/>
        </w:rPr>
        <w:t>.</w:t>
      </w:r>
    </w:p>
    <w:p w:rsidR="0041451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</w:p>
    <w:p w:rsidR="00414518" w:rsidRPr="00414518" w:rsidRDefault="00414518" w:rsidP="00414518">
      <w:pPr>
        <w:spacing w:line="312" w:lineRule="auto"/>
        <w:ind w:firstLine="709"/>
        <w:jc w:val="center"/>
      </w:pPr>
      <w:r>
        <w:t>2</w:t>
      </w:r>
    </w:p>
    <w:p w:rsidR="00414518" w:rsidRPr="00EF6E5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Василия Владимировича и </w:t>
      </w:r>
      <w:proofErr w:type="spellStart"/>
      <w:r>
        <w:rPr>
          <w:sz w:val="28"/>
          <w:szCs w:val="28"/>
        </w:rPr>
        <w:t>Рябкову</w:t>
      </w:r>
      <w:proofErr w:type="spellEnd"/>
      <w:r>
        <w:rPr>
          <w:sz w:val="28"/>
          <w:szCs w:val="28"/>
        </w:rPr>
        <w:t xml:space="preserve"> Евгению Олеговну               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12.</w:t>
      </w:r>
    </w:p>
    <w:p w:rsidR="00414518" w:rsidRPr="00EF6E5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Александра Анатольевича </w:t>
      </w:r>
      <w:r w:rsidRPr="00EF6E58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Карлину</w:t>
      </w:r>
      <w:proofErr w:type="spellEnd"/>
      <w:r>
        <w:rPr>
          <w:sz w:val="28"/>
          <w:szCs w:val="28"/>
        </w:rPr>
        <w:t xml:space="preserve"> Юлию Валерьевну 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13</w:t>
      </w:r>
      <w:r w:rsidRPr="00EF6E58">
        <w:rPr>
          <w:sz w:val="28"/>
          <w:szCs w:val="28"/>
        </w:rPr>
        <w:t>.</w:t>
      </w:r>
    </w:p>
    <w:p w:rsidR="0041451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414518" w:rsidRPr="00EF6E58" w:rsidRDefault="00414518" w:rsidP="0041451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41451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14518"/>
    <w:rsid w:val="0008329A"/>
    <w:rsid w:val="001D484A"/>
    <w:rsid w:val="00286D26"/>
    <w:rsid w:val="002B4A3C"/>
    <w:rsid w:val="00414518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65074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84A"/>
    <w:rPr>
      <w:sz w:val="24"/>
      <w:szCs w:val="24"/>
    </w:rPr>
  </w:style>
  <w:style w:type="paragraph" w:styleId="1">
    <w:name w:val="heading 1"/>
    <w:basedOn w:val="a"/>
    <w:next w:val="a"/>
    <w:qFormat/>
    <w:rsid w:val="001D484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2014-03-25T02:30:00Z</dcterms:created>
  <dcterms:modified xsi:type="dcterms:W3CDTF">2014-03-25T02:34:00Z</dcterms:modified>
</cp:coreProperties>
</file>