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B9673F">
      <w:pPr>
        <w:suppressLineNumbers/>
        <w:rPr>
          <w:sz w:val="26"/>
        </w:rPr>
      </w:pPr>
      <w:r>
        <w:rPr>
          <w:sz w:val="28"/>
          <w:szCs w:val="28"/>
        </w:rPr>
        <w:t>18.09.2013</w:t>
      </w:r>
      <w:r w:rsidRPr="00B9673F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884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9673F" w:rsidRPr="00084358" w:rsidRDefault="00B9673F" w:rsidP="00B967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4358">
        <w:rPr>
          <w:rFonts w:ascii="Times New Roman" w:hAnsi="Times New Roman" w:cs="Times New Roman"/>
          <w:sz w:val="28"/>
          <w:szCs w:val="28"/>
        </w:rPr>
        <w:t>О Порядке взимания и расходования родительской платы</w:t>
      </w:r>
    </w:p>
    <w:p w:rsidR="00B9673F" w:rsidRDefault="00B9673F" w:rsidP="00B967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4358">
        <w:rPr>
          <w:rFonts w:ascii="Times New Roman" w:hAnsi="Times New Roman" w:cs="Times New Roman"/>
          <w:sz w:val="28"/>
          <w:szCs w:val="28"/>
        </w:rPr>
        <w:t xml:space="preserve">за содержание детей (присмотр и уход) </w:t>
      </w:r>
      <w:proofErr w:type="gramStart"/>
      <w:r w:rsidRPr="000843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4358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ципальных</w:t>
      </w:r>
    </w:p>
    <w:p w:rsidR="00B9673F" w:rsidRDefault="00B9673F" w:rsidP="00B967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4358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358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</w:p>
    <w:p w:rsidR="00B9673F" w:rsidRDefault="00B9673F" w:rsidP="00B967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4358">
        <w:rPr>
          <w:rFonts w:ascii="Times New Roman" w:hAnsi="Times New Roman" w:cs="Times New Roman"/>
          <w:sz w:val="28"/>
          <w:szCs w:val="28"/>
        </w:rPr>
        <w:t>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основную</w:t>
      </w:r>
    </w:p>
    <w:p w:rsidR="00B9673F" w:rsidRDefault="00B9673F" w:rsidP="00B967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4358">
        <w:rPr>
          <w:rFonts w:ascii="Times New Roman" w:hAnsi="Times New Roman" w:cs="Times New Roman"/>
          <w:sz w:val="28"/>
          <w:szCs w:val="28"/>
        </w:rPr>
        <w:t>общеобразовательную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</w:t>
      </w:r>
    </w:p>
    <w:p w:rsidR="00BD13AE" w:rsidRDefault="00B9673F" w:rsidP="00B9673F">
      <w:pPr>
        <w:suppressLineNumbers/>
        <w:jc w:val="center"/>
        <w:rPr>
          <w:sz w:val="26"/>
        </w:rPr>
      </w:pPr>
      <w:r w:rsidRPr="00084358">
        <w:rPr>
          <w:b/>
          <w:sz w:val="28"/>
          <w:szCs w:val="28"/>
        </w:rPr>
        <w:t>дошкольного образования</w:t>
      </w:r>
    </w:p>
    <w:p w:rsidR="00BD13AE" w:rsidRDefault="00BD13AE">
      <w:pPr>
        <w:suppressLineNumbers/>
        <w:rPr>
          <w:sz w:val="26"/>
        </w:rPr>
      </w:pPr>
    </w:p>
    <w:p w:rsidR="00B9673F" w:rsidRDefault="00B9673F" w:rsidP="00B9673F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0610F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hyperlink r:id="rId5" w:history="1">
        <w:r>
          <w:rPr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</w:t>
      </w:r>
      <w:r w:rsidRPr="000610F0">
        <w:rPr>
          <w:sz w:val="28"/>
          <w:szCs w:val="28"/>
        </w:rPr>
        <w:t xml:space="preserve">от </w:t>
      </w:r>
      <w:r>
        <w:rPr>
          <w:sz w:val="28"/>
          <w:szCs w:val="28"/>
        </w:rPr>
        <w:t>29 декабря 2012 года</w:t>
      </w:r>
      <w:r w:rsidRPr="00061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0610F0">
        <w:rPr>
          <w:sz w:val="28"/>
          <w:szCs w:val="28"/>
        </w:rPr>
        <w:t xml:space="preserve">№ </w:t>
      </w:r>
      <w:r>
        <w:rPr>
          <w:sz w:val="28"/>
          <w:szCs w:val="28"/>
        </w:rPr>
        <w:t>273</w:t>
      </w:r>
      <w:r w:rsidRPr="000610F0">
        <w:rPr>
          <w:sz w:val="28"/>
          <w:szCs w:val="28"/>
        </w:rPr>
        <w:t>-</w:t>
      </w:r>
      <w:r>
        <w:rPr>
          <w:sz w:val="28"/>
          <w:szCs w:val="28"/>
        </w:rPr>
        <w:t>ФЗ</w:t>
      </w:r>
      <w:r w:rsidRPr="000610F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610F0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в Российской Федерации», </w:t>
      </w:r>
      <w:r w:rsidRPr="000610F0">
        <w:rPr>
          <w:sz w:val="28"/>
          <w:szCs w:val="28"/>
        </w:rPr>
        <w:t xml:space="preserve">Федеральным </w:t>
      </w:r>
      <w:hyperlink r:id="rId6" w:history="1">
        <w:r w:rsidRPr="000610F0">
          <w:rPr>
            <w:sz w:val="28"/>
            <w:szCs w:val="28"/>
          </w:rPr>
          <w:t>законом</w:t>
        </w:r>
      </w:hyperlink>
      <w:r w:rsidRPr="000610F0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0610F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0610F0">
        <w:rPr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 w:rsidRPr="000610F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в</w:t>
      </w:r>
      <w:r w:rsidRPr="000610F0">
        <w:rPr>
          <w:sz w:val="28"/>
          <w:szCs w:val="28"/>
        </w:rPr>
        <w:t xml:space="preserve"> целях обеспечения реализации прав гражда</w:t>
      </w:r>
      <w:r>
        <w:rPr>
          <w:sz w:val="28"/>
          <w:szCs w:val="28"/>
        </w:rPr>
        <w:t>н на образование,</w:t>
      </w:r>
      <w:r w:rsidRPr="000610F0">
        <w:rPr>
          <w:sz w:val="28"/>
          <w:szCs w:val="28"/>
        </w:rPr>
        <w:t xml:space="preserve"> руководствуясь </w:t>
      </w:r>
      <w:hyperlink r:id="rId7" w:history="1">
        <w:r w:rsidRPr="000610F0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атьями</w:t>
        </w:r>
        <w:r w:rsidRPr="000610F0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28, </w:t>
      </w:r>
      <w:r w:rsidRPr="000610F0">
        <w:rPr>
          <w:sz w:val="28"/>
          <w:szCs w:val="28"/>
        </w:rPr>
        <w:t>31 Устава Партизанского муниципального района, администрация Партизанского муниципального района</w:t>
      </w:r>
      <w:proofErr w:type="gramEnd"/>
    </w:p>
    <w:p w:rsidR="00B9673F" w:rsidRDefault="00B9673F" w:rsidP="00B9673F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B9673F" w:rsidRPr="00BA499A" w:rsidRDefault="00B9673F" w:rsidP="00B9673F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9673F" w:rsidRDefault="00B9673F" w:rsidP="00B9673F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673F" w:rsidRPr="00084358" w:rsidRDefault="00B9673F" w:rsidP="00B9673F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взимания и расходования родительской платы </w:t>
      </w:r>
      <w:r w:rsidR="00CD1A70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за содержание детей (присмотр и уход) в муниципальных образовательных учреждениях Партизанского муниципального района, реализующих основную общеобразовательную программу дошкольного образования (прилагается).  </w:t>
      </w:r>
    </w:p>
    <w:p w:rsidR="00B9673F" w:rsidRPr="00084358" w:rsidRDefault="00CD1A70" w:rsidP="00B9673F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B9673F" w:rsidRPr="00084358">
        <w:rPr>
          <w:rFonts w:ascii="Times New Roman" w:hAnsi="Times New Roman"/>
          <w:b w:val="0"/>
          <w:sz w:val="28"/>
          <w:szCs w:val="28"/>
        </w:rPr>
        <w:t xml:space="preserve">. Признать утратившими силу с 01 октября 2013 года </w:t>
      </w:r>
      <w:r w:rsidR="00B9673F">
        <w:rPr>
          <w:rFonts w:ascii="Times New Roman" w:hAnsi="Times New Roman"/>
          <w:b w:val="0"/>
          <w:sz w:val="28"/>
          <w:szCs w:val="28"/>
        </w:rPr>
        <w:t>п</w:t>
      </w:r>
      <w:r w:rsidR="00B9673F" w:rsidRPr="00084358">
        <w:rPr>
          <w:rFonts w:ascii="Times New Roman" w:hAnsi="Times New Roman"/>
          <w:b w:val="0"/>
          <w:sz w:val="28"/>
          <w:szCs w:val="28"/>
        </w:rPr>
        <w:t>остановлени</w:t>
      </w:r>
      <w:r w:rsidR="00B9673F">
        <w:rPr>
          <w:rFonts w:ascii="Times New Roman" w:hAnsi="Times New Roman"/>
          <w:b w:val="0"/>
          <w:sz w:val="28"/>
          <w:szCs w:val="28"/>
        </w:rPr>
        <w:t>я</w:t>
      </w:r>
      <w:r w:rsidR="00B9673F" w:rsidRPr="00084358">
        <w:rPr>
          <w:rFonts w:ascii="Times New Roman" w:hAnsi="Times New Roman"/>
          <w:b w:val="0"/>
          <w:sz w:val="28"/>
          <w:szCs w:val="28"/>
        </w:rPr>
        <w:t xml:space="preserve"> администрации Партизанского муниципального района Приморского края:</w:t>
      </w:r>
    </w:p>
    <w:p w:rsidR="00B9673F" w:rsidRPr="00084358" w:rsidRDefault="00B9673F" w:rsidP="00B9673F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084358">
        <w:rPr>
          <w:rFonts w:ascii="Times New Roman" w:hAnsi="Times New Roman"/>
          <w:b w:val="0"/>
          <w:sz w:val="28"/>
          <w:szCs w:val="28"/>
        </w:rPr>
        <w:t>от 19.04.2011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84358">
        <w:rPr>
          <w:rFonts w:ascii="Times New Roman" w:hAnsi="Times New Roman"/>
          <w:b w:val="0"/>
          <w:sz w:val="28"/>
          <w:szCs w:val="28"/>
        </w:rPr>
        <w:t>№ 143 «О Порядке взимания и расходования родительской платы за содержание детей в муниципальных образовательных учреждениях Партизанского муниципального района, реализующих основную общеобразовательную программу дошкольного образования»;</w:t>
      </w:r>
    </w:p>
    <w:p w:rsidR="00B9673F" w:rsidRDefault="00B9673F" w:rsidP="00B9673F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D1A70" w:rsidRDefault="00CD1A70" w:rsidP="00B9673F">
      <w:pPr>
        <w:pStyle w:val="ConsPlusTitle"/>
        <w:widowControl/>
        <w:spacing w:line="312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D1A70" w:rsidRDefault="00CD1A70" w:rsidP="00B9673F">
      <w:pPr>
        <w:pStyle w:val="ConsPlusTitle"/>
        <w:widowControl/>
        <w:spacing w:line="312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D1A70" w:rsidRDefault="00CD1A70" w:rsidP="00B9673F">
      <w:pPr>
        <w:pStyle w:val="ConsPlusTitle"/>
        <w:widowControl/>
        <w:spacing w:line="312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B9673F" w:rsidRPr="00F00A34" w:rsidRDefault="00B9673F" w:rsidP="00B9673F">
      <w:pPr>
        <w:pStyle w:val="ConsPlusTitle"/>
        <w:widowControl/>
        <w:spacing w:line="312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</w:t>
      </w:r>
    </w:p>
    <w:p w:rsidR="00B9673F" w:rsidRPr="00084358" w:rsidRDefault="00B9673F" w:rsidP="00B9673F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084358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 xml:space="preserve">19.04.2011 </w:t>
      </w:r>
      <w:r w:rsidRPr="00084358">
        <w:rPr>
          <w:rFonts w:ascii="Times New Roman" w:hAnsi="Times New Roman"/>
          <w:b w:val="0"/>
          <w:sz w:val="28"/>
          <w:szCs w:val="28"/>
        </w:rPr>
        <w:t xml:space="preserve">№ 144 «О родительской плате за содержание детей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084358">
        <w:rPr>
          <w:rFonts w:ascii="Times New Roman" w:hAnsi="Times New Roman"/>
          <w:b w:val="0"/>
          <w:sz w:val="28"/>
          <w:szCs w:val="28"/>
        </w:rPr>
        <w:t>в муниципальных образовательных учреждениях, реализующих основную общеобразовательную программу дошкольного образования»;</w:t>
      </w:r>
    </w:p>
    <w:p w:rsidR="00B9673F" w:rsidRPr="00084358" w:rsidRDefault="00B9673F" w:rsidP="00B9673F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084358">
        <w:rPr>
          <w:rFonts w:ascii="Times New Roman" w:hAnsi="Times New Roman"/>
          <w:b w:val="0"/>
          <w:sz w:val="28"/>
          <w:szCs w:val="28"/>
        </w:rPr>
        <w:t>от 21.05.2</w:t>
      </w:r>
      <w:r>
        <w:rPr>
          <w:rFonts w:ascii="Times New Roman" w:hAnsi="Times New Roman"/>
          <w:b w:val="0"/>
          <w:sz w:val="28"/>
          <w:szCs w:val="28"/>
        </w:rPr>
        <w:t>012 № 492 «О внесении изменений</w:t>
      </w:r>
      <w:r w:rsidRPr="00084358">
        <w:rPr>
          <w:rFonts w:ascii="Times New Roman" w:hAnsi="Times New Roman"/>
          <w:b w:val="0"/>
          <w:sz w:val="28"/>
          <w:szCs w:val="28"/>
        </w:rPr>
        <w:t xml:space="preserve"> в Порядок взимания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084358">
        <w:rPr>
          <w:rFonts w:ascii="Times New Roman" w:hAnsi="Times New Roman"/>
          <w:b w:val="0"/>
          <w:sz w:val="28"/>
          <w:szCs w:val="28"/>
        </w:rPr>
        <w:t>и расходования родительской платы за содержание детей в муниципальных образовательных учреждениях Партизанского муниципального района, реализующих основную общеобразовательную программу дошкольного образования, утвержденный постановлением администрации Партизанского муни</w:t>
      </w:r>
      <w:r>
        <w:rPr>
          <w:rFonts w:ascii="Times New Roman" w:hAnsi="Times New Roman"/>
          <w:b w:val="0"/>
          <w:sz w:val="28"/>
          <w:szCs w:val="28"/>
        </w:rPr>
        <w:t xml:space="preserve">ципального района от 19.04.2011 </w:t>
      </w:r>
      <w:r w:rsidRPr="00084358">
        <w:rPr>
          <w:rFonts w:ascii="Times New Roman" w:hAnsi="Times New Roman"/>
          <w:b w:val="0"/>
          <w:sz w:val="28"/>
          <w:szCs w:val="28"/>
        </w:rPr>
        <w:t>№ 143»;</w:t>
      </w:r>
    </w:p>
    <w:p w:rsidR="00B9673F" w:rsidRDefault="00B9673F" w:rsidP="00B9673F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084358">
        <w:rPr>
          <w:rFonts w:ascii="Times New Roman" w:hAnsi="Times New Roman"/>
          <w:b w:val="0"/>
          <w:sz w:val="28"/>
          <w:szCs w:val="28"/>
        </w:rPr>
        <w:t>от 13.06.2012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84358">
        <w:rPr>
          <w:rFonts w:ascii="Times New Roman" w:hAnsi="Times New Roman"/>
          <w:b w:val="0"/>
          <w:sz w:val="28"/>
          <w:szCs w:val="28"/>
        </w:rPr>
        <w:t xml:space="preserve">№ 582 «О внесении изменений в Порядок взимания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</w:t>
      </w:r>
      <w:r w:rsidRPr="00084358">
        <w:rPr>
          <w:rFonts w:ascii="Times New Roman" w:hAnsi="Times New Roman"/>
          <w:b w:val="0"/>
          <w:sz w:val="28"/>
          <w:szCs w:val="28"/>
        </w:rPr>
        <w:t>и расходования родительской платы за содержание детей в муниципальных образовательных учреждениях Партизанского муниципального района, реализующих основную общеобразовательную программу дошкольного образования, утвержденный постановлением администрации Партизанского муниципального района от 19.04.2011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84358">
        <w:rPr>
          <w:rFonts w:ascii="Times New Roman" w:hAnsi="Times New Roman"/>
          <w:b w:val="0"/>
          <w:sz w:val="28"/>
          <w:szCs w:val="28"/>
        </w:rPr>
        <w:t>143».</w:t>
      </w:r>
    </w:p>
    <w:p w:rsidR="00B9673F" w:rsidRPr="00084358" w:rsidRDefault="00B9673F" w:rsidP="00B9673F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>.</w:t>
      </w:r>
      <w:r w:rsidRPr="00084358">
        <w:rPr>
          <w:b w:val="0"/>
          <w:sz w:val="28"/>
          <w:szCs w:val="28"/>
        </w:rPr>
        <w:t xml:space="preserve"> 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>Общему отделу администрации Партизанского муниципального района (Гусева) опубликовать настоящее постановление в газете «Золотая Долина» и разместить на сайте администрации Партизанского муниципального района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 сети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>Интернет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84358">
        <w:rPr>
          <w:rFonts w:ascii="Times New Roman" w:hAnsi="Times New Roman" w:cs="Times New Roman"/>
          <w:b w:val="0"/>
          <w:sz w:val="28"/>
          <w:szCs w:val="28"/>
        </w:rPr>
        <w:t xml:space="preserve"> в разделе «Муниципальные правовые акты». </w:t>
      </w:r>
    </w:p>
    <w:p w:rsidR="00B9673F" w:rsidRPr="00084358" w:rsidRDefault="00B9673F" w:rsidP="00B9673F">
      <w:pPr>
        <w:pStyle w:val="ConsPlusTitle"/>
        <w:widowControl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358">
        <w:rPr>
          <w:rFonts w:ascii="Times New Roman" w:hAnsi="Times New Roman"/>
          <w:b w:val="0"/>
          <w:sz w:val="28"/>
          <w:szCs w:val="28"/>
        </w:rPr>
        <w:t>4. Настоящее постановление вступает в силу с 01 октября 2013 года.</w:t>
      </w:r>
    </w:p>
    <w:p w:rsidR="00B9673F" w:rsidRDefault="00B9673F" w:rsidP="00B9673F">
      <w:pPr>
        <w:suppressLineNumbers/>
        <w:spacing w:line="312" w:lineRule="auto"/>
        <w:ind w:firstLine="709"/>
        <w:jc w:val="both"/>
        <w:rPr>
          <w:sz w:val="26"/>
        </w:rPr>
      </w:pPr>
      <w:r>
        <w:rPr>
          <w:sz w:val="28"/>
          <w:szCs w:val="28"/>
        </w:rPr>
        <w:t>5</w:t>
      </w:r>
      <w:r w:rsidRPr="00084358">
        <w:rPr>
          <w:sz w:val="28"/>
          <w:szCs w:val="28"/>
        </w:rPr>
        <w:t xml:space="preserve">. </w:t>
      </w:r>
      <w:proofErr w:type="gramStart"/>
      <w:r w:rsidRPr="00084358">
        <w:rPr>
          <w:sz w:val="28"/>
          <w:szCs w:val="28"/>
        </w:rPr>
        <w:t>Контроль за</w:t>
      </w:r>
      <w:proofErr w:type="gramEnd"/>
      <w:r w:rsidRPr="00084358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</w:t>
      </w:r>
      <w:r w:rsidRPr="00084358">
        <w:rPr>
          <w:sz w:val="28"/>
          <w:szCs w:val="28"/>
        </w:rPr>
        <w:t xml:space="preserve">на первого заместителя главы администрации Партизанского муниципального района </w:t>
      </w:r>
      <w:proofErr w:type="spellStart"/>
      <w:r w:rsidRPr="00084358">
        <w:rPr>
          <w:sz w:val="28"/>
          <w:szCs w:val="28"/>
        </w:rPr>
        <w:t>Головчанского</w:t>
      </w:r>
      <w:proofErr w:type="spellEnd"/>
      <w:r w:rsidRPr="00084358">
        <w:rPr>
          <w:sz w:val="28"/>
          <w:szCs w:val="28"/>
        </w:rPr>
        <w:t xml:space="preserve"> В.Г.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B9673F">
        <w:rPr>
          <w:sz w:val="28"/>
          <w:szCs w:val="28"/>
        </w:rPr>
        <w:t>ного района</w:t>
      </w:r>
      <w:r w:rsidR="00B9673F">
        <w:rPr>
          <w:sz w:val="28"/>
          <w:szCs w:val="28"/>
        </w:rPr>
        <w:tab/>
      </w:r>
      <w:r w:rsidR="00B9673F">
        <w:rPr>
          <w:sz w:val="28"/>
          <w:szCs w:val="28"/>
        </w:rPr>
        <w:tab/>
      </w:r>
      <w:r w:rsidR="00B9673F">
        <w:rPr>
          <w:sz w:val="28"/>
          <w:szCs w:val="28"/>
        </w:rPr>
        <w:tab/>
      </w:r>
      <w:r w:rsidR="00B9673F">
        <w:rPr>
          <w:sz w:val="28"/>
          <w:szCs w:val="28"/>
        </w:rPr>
        <w:tab/>
      </w:r>
      <w:r w:rsidR="00B9673F">
        <w:rPr>
          <w:sz w:val="28"/>
          <w:szCs w:val="28"/>
        </w:rPr>
        <w:tab/>
        <w:t xml:space="preserve">                 </w:t>
      </w:r>
      <w:r w:rsidRPr="00BD13AE">
        <w:rPr>
          <w:sz w:val="28"/>
          <w:szCs w:val="28"/>
        </w:rPr>
        <w:t>К.К.Щербаков</w:t>
      </w:r>
    </w:p>
    <w:p w:rsidR="0091523A" w:rsidRDefault="0091523A">
      <w:pPr>
        <w:rPr>
          <w:sz w:val="28"/>
          <w:szCs w:val="28"/>
        </w:rPr>
      </w:pPr>
    </w:p>
    <w:p w:rsidR="0091523A" w:rsidRDefault="0091523A">
      <w:pPr>
        <w:rPr>
          <w:sz w:val="28"/>
          <w:szCs w:val="28"/>
        </w:rPr>
      </w:pPr>
    </w:p>
    <w:p w:rsidR="0091523A" w:rsidRDefault="0091523A">
      <w:pPr>
        <w:rPr>
          <w:sz w:val="28"/>
          <w:szCs w:val="28"/>
        </w:rPr>
      </w:pPr>
    </w:p>
    <w:p w:rsidR="0091523A" w:rsidRDefault="0091523A">
      <w:pPr>
        <w:rPr>
          <w:sz w:val="28"/>
          <w:szCs w:val="28"/>
        </w:rPr>
      </w:pPr>
    </w:p>
    <w:p w:rsidR="0091523A" w:rsidRDefault="0091523A">
      <w:pPr>
        <w:rPr>
          <w:sz w:val="28"/>
          <w:szCs w:val="28"/>
        </w:rPr>
      </w:pPr>
    </w:p>
    <w:p w:rsidR="0091523A" w:rsidRDefault="0091523A">
      <w:pPr>
        <w:rPr>
          <w:sz w:val="28"/>
          <w:szCs w:val="28"/>
        </w:rPr>
      </w:pPr>
    </w:p>
    <w:p w:rsidR="0091523A" w:rsidRDefault="0091523A">
      <w:pPr>
        <w:rPr>
          <w:sz w:val="28"/>
          <w:szCs w:val="28"/>
        </w:rPr>
      </w:pPr>
    </w:p>
    <w:p w:rsidR="0091523A" w:rsidRDefault="0091523A">
      <w:pPr>
        <w:rPr>
          <w:sz w:val="28"/>
          <w:szCs w:val="28"/>
        </w:rPr>
      </w:pPr>
    </w:p>
    <w:p w:rsidR="0091523A" w:rsidRDefault="0091523A">
      <w:pPr>
        <w:rPr>
          <w:sz w:val="28"/>
          <w:szCs w:val="28"/>
        </w:rPr>
      </w:pPr>
    </w:p>
    <w:p w:rsidR="0091523A" w:rsidRDefault="0091523A">
      <w:pPr>
        <w:rPr>
          <w:sz w:val="28"/>
          <w:szCs w:val="28"/>
        </w:rPr>
      </w:pPr>
    </w:p>
    <w:p w:rsidR="0091523A" w:rsidRDefault="0091523A">
      <w:pPr>
        <w:rPr>
          <w:sz w:val="28"/>
          <w:szCs w:val="28"/>
        </w:rPr>
      </w:pPr>
    </w:p>
    <w:p w:rsidR="0091523A" w:rsidRDefault="0091523A" w:rsidP="0091523A">
      <w:pPr>
        <w:autoSpaceDE w:val="0"/>
        <w:autoSpaceDN w:val="0"/>
        <w:adjustRightInd w:val="0"/>
        <w:ind w:firstLine="540"/>
        <w:jc w:val="right"/>
      </w:pPr>
    </w:p>
    <w:p w:rsidR="007B000B" w:rsidRPr="0083208C" w:rsidRDefault="007B000B" w:rsidP="007B000B">
      <w:pPr>
        <w:autoSpaceDE w:val="0"/>
        <w:autoSpaceDN w:val="0"/>
        <w:adjustRightInd w:val="0"/>
        <w:spacing w:line="360" w:lineRule="auto"/>
        <w:ind w:left="4196"/>
        <w:jc w:val="center"/>
        <w:rPr>
          <w:sz w:val="28"/>
          <w:szCs w:val="28"/>
        </w:rPr>
      </w:pPr>
      <w:r w:rsidRPr="0083208C">
        <w:rPr>
          <w:sz w:val="28"/>
          <w:szCs w:val="28"/>
        </w:rPr>
        <w:t>УТВЕРЖДЕН</w:t>
      </w:r>
    </w:p>
    <w:p w:rsidR="007B000B" w:rsidRPr="0083208C" w:rsidRDefault="007B000B" w:rsidP="007B000B">
      <w:pPr>
        <w:autoSpaceDE w:val="0"/>
        <w:autoSpaceDN w:val="0"/>
        <w:adjustRightInd w:val="0"/>
        <w:ind w:left="4196"/>
        <w:jc w:val="center"/>
        <w:rPr>
          <w:sz w:val="28"/>
          <w:szCs w:val="28"/>
        </w:rPr>
      </w:pPr>
      <w:r w:rsidRPr="0083208C">
        <w:rPr>
          <w:sz w:val="28"/>
          <w:szCs w:val="28"/>
        </w:rPr>
        <w:t>постановлением администрации</w:t>
      </w:r>
    </w:p>
    <w:p w:rsidR="007B000B" w:rsidRPr="0083208C" w:rsidRDefault="007B000B" w:rsidP="007B000B">
      <w:pPr>
        <w:autoSpaceDE w:val="0"/>
        <w:autoSpaceDN w:val="0"/>
        <w:adjustRightInd w:val="0"/>
        <w:ind w:left="4196"/>
        <w:jc w:val="center"/>
        <w:rPr>
          <w:sz w:val="28"/>
          <w:szCs w:val="28"/>
        </w:rPr>
      </w:pPr>
      <w:r w:rsidRPr="0083208C">
        <w:rPr>
          <w:sz w:val="28"/>
          <w:szCs w:val="28"/>
        </w:rPr>
        <w:t>Партизанского муниципального района</w:t>
      </w:r>
    </w:p>
    <w:p w:rsidR="0091523A" w:rsidRDefault="007B000B" w:rsidP="007B000B">
      <w:pPr>
        <w:autoSpaceDE w:val="0"/>
        <w:autoSpaceDN w:val="0"/>
        <w:adjustRightInd w:val="0"/>
        <w:ind w:left="4196"/>
        <w:jc w:val="center"/>
      </w:pPr>
      <w:r w:rsidRPr="0083208C">
        <w:rPr>
          <w:sz w:val="28"/>
          <w:szCs w:val="28"/>
        </w:rPr>
        <w:t xml:space="preserve">от </w:t>
      </w:r>
      <w:r>
        <w:rPr>
          <w:sz w:val="28"/>
          <w:szCs w:val="28"/>
        </w:rPr>
        <w:t>18.09.</w:t>
      </w:r>
      <w:r w:rsidRPr="0083208C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83208C">
        <w:rPr>
          <w:sz w:val="28"/>
          <w:szCs w:val="28"/>
        </w:rPr>
        <w:t xml:space="preserve"> № </w:t>
      </w:r>
      <w:r>
        <w:rPr>
          <w:sz w:val="28"/>
          <w:szCs w:val="28"/>
        </w:rPr>
        <w:t>884</w:t>
      </w:r>
    </w:p>
    <w:p w:rsidR="0091523A" w:rsidRPr="00E62ABC" w:rsidRDefault="0091523A" w:rsidP="0091523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1523A" w:rsidRPr="00E62ABC" w:rsidRDefault="0091523A" w:rsidP="0091523A">
      <w:pPr>
        <w:autoSpaceDE w:val="0"/>
        <w:autoSpaceDN w:val="0"/>
        <w:adjustRightInd w:val="0"/>
        <w:jc w:val="right"/>
        <w:rPr>
          <w:rFonts w:cs="Calibri"/>
        </w:rPr>
      </w:pPr>
      <w:r w:rsidRPr="00E62ABC">
        <w:rPr>
          <w:rFonts w:cs="Calibri"/>
        </w:rPr>
        <w:t xml:space="preserve"> </w:t>
      </w:r>
    </w:p>
    <w:p w:rsidR="0091523A" w:rsidRPr="00E62ABC" w:rsidRDefault="0091523A" w:rsidP="0091523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91523A" w:rsidRPr="00AD73B1" w:rsidRDefault="0091523A" w:rsidP="0091523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73B1">
        <w:rPr>
          <w:rFonts w:ascii="Times New Roman" w:hAnsi="Times New Roman" w:cs="Times New Roman"/>
          <w:sz w:val="28"/>
          <w:szCs w:val="28"/>
        </w:rPr>
        <w:t xml:space="preserve"> ПОРЯДОК</w:t>
      </w:r>
    </w:p>
    <w:p w:rsidR="0091523A" w:rsidRDefault="0091523A" w:rsidP="009152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взимания </w:t>
      </w:r>
      <w:r w:rsidRPr="00AD73B1">
        <w:rPr>
          <w:rFonts w:ascii="Times New Roman" w:hAnsi="Times New Roman" w:cs="Times New Roman"/>
          <w:b w:val="0"/>
          <w:sz w:val="28"/>
          <w:szCs w:val="28"/>
        </w:rPr>
        <w:t>и расходования родительской платы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 содержание</w:t>
      </w:r>
    </w:p>
    <w:p w:rsidR="007B000B" w:rsidRDefault="0091523A" w:rsidP="009152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73B1">
        <w:rPr>
          <w:rFonts w:ascii="Times New Roman" w:hAnsi="Times New Roman" w:cs="Times New Roman"/>
          <w:b w:val="0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(присмотр и уход) </w:t>
      </w:r>
      <w:proofErr w:type="gramStart"/>
      <w:r w:rsidRPr="00AD73B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AD73B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 w:rsidR="007B000B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образовательных</w:t>
      </w:r>
    </w:p>
    <w:p w:rsidR="007B000B" w:rsidRDefault="0091523A" w:rsidP="009152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учреждениях</w:t>
      </w:r>
      <w:proofErr w:type="gramEnd"/>
      <w:r w:rsidR="007B00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73B1">
        <w:rPr>
          <w:rFonts w:ascii="Times New Roman" w:hAnsi="Times New Roman" w:cs="Times New Roman"/>
          <w:b w:val="0"/>
          <w:sz w:val="28"/>
          <w:szCs w:val="28"/>
        </w:rPr>
        <w:t>Партизанского муниципального района,</w:t>
      </w:r>
    </w:p>
    <w:p w:rsidR="007B000B" w:rsidRDefault="0091523A" w:rsidP="009152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реализующих</w:t>
      </w:r>
      <w:r w:rsidR="007B00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73B1">
        <w:rPr>
          <w:rFonts w:ascii="Times New Roman" w:hAnsi="Times New Roman" w:cs="Times New Roman"/>
          <w:b w:val="0"/>
          <w:sz w:val="28"/>
          <w:szCs w:val="28"/>
        </w:rPr>
        <w:t>основную общеобразовательную</w:t>
      </w:r>
    </w:p>
    <w:p w:rsidR="0091523A" w:rsidRPr="00AD73B1" w:rsidRDefault="0091523A" w:rsidP="009152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программу</w:t>
      </w:r>
      <w:r w:rsidR="007B00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дошкольного </w:t>
      </w:r>
      <w:r w:rsidRPr="00AD73B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</w:p>
    <w:p w:rsidR="0091523A" w:rsidRPr="00E62ABC" w:rsidRDefault="0091523A" w:rsidP="009152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523A" w:rsidRPr="00E62ABC" w:rsidRDefault="0091523A" w:rsidP="0091523A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523A" w:rsidRPr="00E62ABC" w:rsidRDefault="0091523A" w:rsidP="0091523A">
      <w:pPr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</w:rPr>
      </w:pPr>
    </w:p>
    <w:p w:rsidR="0091523A" w:rsidRPr="00E62ABC" w:rsidRDefault="0091523A" w:rsidP="0091523A">
      <w:pPr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center"/>
        <w:outlineLvl w:val="1"/>
        <w:rPr>
          <w:b/>
          <w:sz w:val="28"/>
          <w:szCs w:val="28"/>
        </w:rPr>
      </w:pPr>
      <w:r w:rsidRPr="00E62ABC">
        <w:rPr>
          <w:b/>
          <w:sz w:val="28"/>
          <w:szCs w:val="28"/>
        </w:rPr>
        <w:t>Общие положения</w:t>
      </w:r>
    </w:p>
    <w:p w:rsidR="0091523A" w:rsidRPr="00E62ABC" w:rsidRDefault="0091523A" w:rsidP="0091523A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62ABC">
        <w:rPr>
          <w:sz w:val="28"/>
          <w:szCs w:val="28"/>
        </w:rPr>
        <w:t>Настоящий Поря</w:t>
      </w:r>
      <w:r>
        <w:rPr>
          <w:sz w:val="28"/>
          <w:szCs w:val="28"/>
        </w:rPr>
        <w:t>док разработан в соответствии с Федеральным законом от 29 декабря 2012 года</w:t>
      </w:r>
      <w:r w:rsidRPr="00E62AB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62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273-ФЗ </w:t>
      </w:r>
      <w:r w:rsidRPr="00E62A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2ABC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в Российской Федерации», </w:t>
      </w:r>
      <w:hyperlink r:id="rId8" w:anchor="1000" w:history="1">
        <w:r w:rsidRPr="00E62ABC">
          <w:rPr>
            <w:sz w:val="28"/>
            <w:szCs w:val="28"/>
          </w:rPr>
          <w:t>Типовым положением</w:t>
        </w:r>
      </w:hyperlink>
      <w:r w:rsidRPr="00E62ABC">
        <w:rPr>
          <w:sz w:val="28"/>
          <w:szCs w:val="28"/>
        </w:rPr>
        <w:t xml:space="preserve"> о дошкольном образовательном учреждении, утверждённым </w:t>
      </w:r>
      <w:r>
        <w:rPr>
          <w:sz w:val="28"/>
          <w:szCs w:val="28"/>
        </w:rPr>
        <w:t>приказом Министерства образования и науки Российской Федерации</w:t>
      </w:r>
      <w:r w:rsidRPr="00E62ABC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="007F3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E62ABC">
        <w:rPr>
          <w:sz w:val="28"/>
          <w:szCs w:val="28"/>
        </w:rPr>
        <w:t>20</w:t>
      </w:r>
      <w:r>
        <w:rPr>
          <w:sz w:val="28"/>
          <w:szCs w:val="28"/>
        </w:rPr>
        <w:t>11 года</w:t>
      </w:r>
      <w:r w:rsidRPr="00E62AB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62ABC">
        <w:rPr>
          <w:sz w:val="28"/>
          <w:szCs w:val="28"/>
        </w:rPr>
        <w:t xml:space="preserve"> </w:t>
      </w:r>
      <w:r>
        <w:rPr>
          <w:sz w:val="28"/>
          <w:szCs w:val="28"/>
        </w:rPr>
        <w:t>2562</w:t>
      </w:r>
      <w:r w:rsidRPr="00E62ABC">
        <w:rPr>
          <w:sz w:val="28"/>
          <w:szCs w:val="28"/>
        </w:rPr>
        <w:t>.</w:t>
      </w:r>
    </w:p>
    <w:p w:rsidR="0091523A" w:rsidRPr="001958FD" w:rsidRDefault="0091523A" w:rsidP="0091523A">
      <w:pPr>
        <w:spacing w:line="312" w:lineRule="auto"/>
        <w:ind w:firstLine="720"/>
        <w:jc w:val="both"/>
        <w:rPr>
          <w:spacing w:val="-4"/>
          <w:sz w:val="28"/>
          <w:szCs w:val="28"/>
        </w:rPr>
      </w:pPr>
      <w:r w:rsidRPr="00E62ABC">
        <w:rPr>
          <w:sz w:val="28"/>
          <w:szCs w:val="28"/>
        </w:rPr>
        <w:t>1.2. Настоящий Порядок определяет механизм взимания родительской платы за содержание</w:t>
      </w:r>
      <w:r>
        <w:rPr>
          <w:sz w:val="28"/>
          <w:szCs w:val="28"/>
        </w:rPr>
        <w:t xml:space="preserve"> </w:t>
      </w:r>
      <w:r w:rsidR="007F394C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>(присмотр и уход)</w:t>
      </w:r>
      <w:r w:rsidRPr="00E62ABC">
        <w:rPr>
          <w:sz w:val="28"/>
          <w:szCs w:val="28"/>
        </w:rPr>
        <w:t xml:space="preserve"> в образовательных учреждениях Партизанского муниципального района, реализующих основную общеобразовательную </w:t>
      </w:r>
      <w:r w:rsidRPr="001958FD">
        <w:rPr>
          <w:spacing w:val="-4"/>
          <w:sz w:val="28"/>
          <w:szCs w:val="28"/>
        </w:rPr>
        <w:t>программу дошкольного образования (далее - Учреждения, родительская плата).</w:t>
      </w:r>
    </w:p>
    <w:p w:rsidR="0091523A" w:rsidRPr="00E62ABC" w:rsidRDefault="0091523A" w:rsidP="0091523A">
      <w:pPr>
        <w:spacing w:line="312" w:lineRule="auto"/>
        <w:jc w:val="center"/>
        <w:rPr>
          <w:b/>
          <w:bCs/>
          <w:sz w:val="28"/>
          <w:szCs w:val="28"/>
        </w:rPr>
      </w:pPr>
      <w:r w:rsidRPr="00E62ABC">
        <w:rPr>
          <w:b/>
          <w:bCs/>
          <w:sz w:val="28"/>
          <w:szCs w:val="28"/>
        </w:rPr>
        <w:t>2. Порядок взимания родительской платы</w:t>
      </w:r>
    </w:p>
    <w:p w:rsidR="0091523A" w:rsidRPr="00577736" w:rsidRDefault="0091523A" w:rsidP="0091523A">
      <w:pPr>
        <w:spacing w:line="312" w:lineRule="auto"/>
        <w:jc w:val="both"/>
        <w:rPr>
          <w:sz w:val="28"/>
          <w:szCs w:val="28"/>
        </w:rPr>
      </w:pPr>
      <w:r w:rsidRPr="00E62AB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E62ABC">
        <w:rPr>
          <w:sz w:val="28"/>
          <w:szCs w:val="28"/>
        </w:rPr>
        <w:t>2.1. Размер родительской платы</w:t>
      </w:r>
      <w:r>
        <w:rPr>
          <w:sz w:val="28"/>
          <w:szCs w:val="28"/>
        </w:rPr>
        <w:t xml:space="preserve">, взимаемой с родителей (законных представителей) за содержание ребёнка (присмотр и уход) ежегодно утверждается учредителем на основании представляемого </w:t>
      </w:r>
      <w:r w:rsidR="007F394C">
        <w:rPr>
          <w:sz w:val="28"/>
          <w:szCs w:val="28"/>
        </w:rPr>
        <w:t xml:space="preserve">подведомственным </w:t>
      </w:r>
      <w:r>
        <w:rPr>
          <w:sz w:val="28"/>
          <w:szCs w:val="28"/>
        </w:rPr>
        <w:t>учреждени</w:t>
      </w:r>
      <w:r w:rsidR="007F394C">
        <w:rPr>
          <w:sz w:val="28"/>
          <w:szCs w:val="28"/>
        </w:rPr>
        <w:t>ем расчёта этой платы</w:t>
      </w:r>
      <w:r>
        <w:rPr>
          <w:sz w:val="28"/>
          <w:szCs w:val="28"/>
        </w:rPr>
        <w:t xml:space="preserve"> исходя из размера затрат на обеспечение содержания ребёнка (присмотр и уход</w:t>
      </w:r>
      <w:r w:rsidR="006946D7">
        <w:rPr>
          <w:sz w:val="28"/>
          <w:szCs w:val="28"/>
        </w:rPr>
        <w:t xml:space="preserve">) </w:t>
      </w:r>
      <w:r>
        <w:rPr>
          <w:sz w:val="28"/>
          <w:szCs w:val="28"/>
        </w:rPr>
        <w:t>на соответствующий финансовый год.</w:t>
      </w:r>
    </w:p>
    <w:p w:rsidR="0091523A" w:rsidRDefault="0091523A" w:rsidP="0091523A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2ABC">
        <w:rPr>
          <w:sz w:val="28"/>
          <w:szCs w:val="28"/>
        </w:rPr>
        <w:t xml:space="preserve">2.2. </w:t>
      </w:r>
      <w:r>
        <w:rPr>
          <w:sz w:val="28"/>
          <w:szCs w:val="28"/>
        </w:rPr>
        <w:t>Размер родительской платы за</w:t>
      </w:r>
      <w:r w:rsidRPr="00E62ABC">
        <w:rPr>
          <w:sz w:val="28"/>
          <w:szCs w:val="28"/>
        </w:rPr>
        <w:t xml:space="preserve"> содержание </w:t>
      </w:r>
      <w:r w:rsidR="007F394C" w:rsidRPr="00E62ABC">
        <w:rPr>
          <w:sz w:val="28"/>
          <w:szCs w:val="28"/>
        </w:rPr>
        <w:t>ребенка</w:t>
      </w:r>
      <w:r w:rsidR="007F394C">
        <w:rPr>
          <w:sz w:val="28"/>
          <w:szCs w:val="28"/>
        </w:rPr>
        <w:t xml:space="preserve"> </w:t>
      </w:r>
      <w:r w:rsidR="00FC123A">
        <w:rPr>
          <w:sz w:val="28"/>
          <w:szCs w:val="28"/>
        </w:rPr>
        <w:t xml:space="preserve">(присмотр                 и уход) </w:t>
      </w:r>
      <w:r>
        <w:rPr>
          <w:sz w:val="28"/>
          <w:szCs w:val="28"/>
        </w:rPr>
        <w:t>в со</w:t>
      </w:r>
      <w:r w:rsidRPr="00E62ABC">
        <w:rPr>
          <w:sz w:val="28"/>
          <w:szCs w:val="28"/>
        </w:rPr>
        <w:t>ответствующем Учреждении</w:t>
      </w:r>
      <w:r>
        <w:rPr>
          <w:sz w:val="28"/>
          <w:szCs w:val="28"/>
        </w:rPr>
        <w:t xml:space="preserve"> составляет 50%</w:t>
      </w:r>
      <w:r w:rsidR="00FC123A">
        <w:rPr>
          <w:sz w:val="28"/>
          <w:szCs w:val="28"/>
        </w:rPr>
        <w:t xml:space="preserve"> </w:t>
      </w:r>
      <w:r w:rsidR="005D5AB0">
        <w:rPr>
          <w:sz w:val="28"/>
          <w:szCs w:val="28"/>
        </w:rPr>
        <w:t xml:space="preserve">затрат                                </w:t>
      </w:r>
      <w:r w:rsidR="005D5AB0" w:rsidRPr="005D5AB0">
        <w:rPr>
          <w:spacing w:val="-4"/>
          <w:sz w:val="28"/>
          <w:szCs w:val="28"/>
        </w:rPr>
        <w:t>на организацию питания и хозяйственно-бытовое обслуживание</w:t>
      </w:r>
      <w:r w:rsidRPr="005D5AB0">
        <w:rPr>
          <w:spacing w:val="-4"/>
          <w:sz w:val="28"/>
          <w:szCs w:val="28"/>
        </w:rPr>
        <w:t xml:space="preserve"> на основании</w:t>
      </w:r>
      <w:r w:rsidRPr="003119C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29 декабря 2012 года</w:t>
      </w:r>
      <w:r w:rsidRPr="00E62AB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62ABC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</w:t>
      </w:r>
      <w:r w:rsidRPr="00E62ABC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</w:t>
      </w:r>
      <w:r w:rsidR="00FB03A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в Российской Федерации». </w:t>
      </w:r>
    </w:p>
    <w:p w:rsidR="00FB03A5" w:rsidRDefault="00FB03A5" w:rsidP="0091523A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7A3B2C" w:rsidRDefault="007A3B2C" w:rsidP="00FB03A5">
      <w:pPr>
        <w:autoSpaceDE w:val="0"/>
        <w:autoSpaceDN w:val="0"/>
        <w:adjustRightInd w:val="0"/>
        <w:spacing w:line="312" w:lineRule="auto"/>
        <w:jc w:val="center"/>
      </w:pPr>
    </w:p>
    <w:p w:rsidR="00FB03A5" w:rsidRPr="00FB03A5" w:rsidRDefault="00FB03A5" w:rsidP="00FB03A5">
      <w:pPr>
        <w:autoSpaceDE w:val="0"/>
        <w:autoSpaceDN w:val="0"/>
        <w:adjustRightInd w:val="0"/>
        <w:spacing w:line="312" w:lineRule="auto"/>
        <w:jc w:val="center"/>
      </w:pPr>
      <w:r>
        <w:t>2</w:t>
      </w:r>
    </w:p>
    <w:p w:rsidR="0091523A" w:rsidRDefault="0091523A" w:rsidP="0091523A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2ABC">
        <w:rPr>
          <w:sz w:val="28"/>
          <w:szCs w:val="28"/>
        </w:rPr>
        <w:t xml:space="preserve">2.3. Полная стоимость содержания одного ребенка в дошкольном учреждении за месяц рассчитывается исходя из </w:t>
      </w:r>
      <w:r>
        <w:rPr>
          <w:sz w:val="28"/>
          <w:szCs w:val="28"/>
        </w:rPr>
        <w:t xml:space="preserve">стоимости одного </w:t>
      </w:r>
      <w:proofErr w:type="spellStart"/>
      <w:r>
        <w:rPr>
          <w:sz w:val="28"/>
          <w:szCs w:val="28"/>
        </w:rPr>
        <w:t>детодня</w:t>
      </w:r>
      <w:proofErr w:type="spellEnd"/>
      <w:r>
        <w:rPr>
          <w:sz w:val="28"/>
          <w:szCs w:val="28"/>
        </w:rPr>
        <w:t xml:space="preserve"> </w:t>
      </w:r>
      <w:r w:rsidR="00FB03A5">
        <w:rPr>
          <w:sz w:val="28"/>
          <w:szCs w:val="28"/>
        </w:rPr>
        <w:t xml:space="preserve">                  </w:t>
      </w:r>
      <w:r w:rsidRPr="005D5AB0">
        <w:rPr>
          <w:spacing w:val="-6"/>
          <w:sz w:val="28"/>
          <w:szCs w:val="28"/>
        </w:rPr>
        <w:t>и фактического количества дней пребывания ребёнка в дошкольном учреждении,</w:t>
      </w:r>
      <w:r>
        <w:rPr>
          <w:sz w:val="28"/>
          <w:szCs w:val="28"/>
        </w:rPr>
        <w:t xml:space="preserve"> ежегодно увеличивается (индексируется) с учётом роста потребительских цен на товары и услуги на соответствующий финансовый год.</w:t>
      </w:r>
    </w:p>
    <w:p w:rsidR="0091523A" w:rsidRDefault="0091523A" w:rsidP="009152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2ABC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Плата за содержание ребёнка (присмотр и уход) вносится родителями до 10 числа текущего месяца за прошедший месяц </w:t>
      </w:r>
      <w:r w:rsidR="00FB03A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 установленном порядке</w:t>
      </w:r>
      <w:r w:rsidRPr="00E62ABC">
        <w:rPr>
          <w:sz w:val="28"/>
          <w:szCs w:val="28"/>
        </w:rPr>
        <w:t>.</w:t>
      </w:r>
    </w:p>
    <w:p w:rsidR="0091523A" w:rsidRDefault="0091523A" w:rsidP="009152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2ABC">
        <w:rPr>
          <w:sz w:val="28"/>
          <w:szCs w:val="28"/>
        </w:rPr>
        <w:t xml:space="preserve">2.5. </w:t>
      </w:r>
      <w:r>
        <w:rPr>
          <w:sz w:val="28"/>
          <w:szCs w:val="28"/>
        </w:rPr>
        <w:t>Размер р</w:t>
      </w:r>
      <w:r w:rsidRPr="00E62ABC">
        <w:rPr>
          <w:sz w:val="28"/>
          <w:szCs w:val="28"/>
        </w:rPr>
        <w:t>одительск</w:t>
      </w:r>
      <w:r>
        <w:rPr>
          <w:sz w:val="28"/>
          <w:szCs w:val="28"/>
        </w:rPr>
        <w:t>ой</w:t>
      </w:r>
      <w:r w:rsidRPr="00E62ABC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Pr="00E62ABC">
        <w:rPr>
          <w:sz w:val="28"/>
          <w:szCs w:val="28"/>
        </w:rPr>
        <w:t xml:space="preserve"> на территории Партизанского </w:t>
      </w:r>
      <w:r>
        <w:rPr>
          <w:sz w:val="28"/>
          <w:szCs w:val="28"/>
        </w:rPr>
        <w:t xml:space="preserve">муниципального района </w:t>
      </w:r>
      <w:r w:rsidRPr="00E62ABC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единым</w:t>
      </w:r>
      <w:r w:rsidRPr="00E62ABC">
        <w:rPr>
          <w:sz w:val="28"/>
          <w:szCs w:val="28"/>
        </w:rPr>
        <w:t xml:space="preserve"> </w:t>
      </w:r>
      <w:r w:rsidR="005D5AB0">
        <w:rPr>
          <w:sz w:val="28"/>
          <w:szCs w:val="28"/>
        </w:rPr>
        <w:t>для каждого вида</w:t>
      </w:r>
      <w:r w:rsidRPr="00E62ABC">
        <w:rPr>
          <w:sz w:val="28"/>
          <w:szCs w:val="28"/>
        </w:rPr>
        <w:t xml:space="preserve"> Учреждений.</w:t>
      </w:r>
    </w:p>
    <w:p w:rsidR="0091523A" w:rsidRDefault="0091523A" w:rsidP="009152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2ABC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E62ABC">
        <w:rPr>
          <w:sz w:val="28"/>
          <w:szCs w:val="28"/>
        </w:rPr>
        <w:t>Родительская плата взимается</w:t>
      </w:r>
      <w:r>
        <w:rPr>
          <w:sz w:val="28"/>
          <w:szCs w:val="28"/>
        </w:rPr>
        <w:t xml:space="preserve"> не</w:t>
      </w:r>
      <w:r w:rsidRPr="00E62ABC">
        <w:rPr>
          <w:sz w:val="28"/>
          <w:szCs w:val="28"/>
        </w:rPr>
        <w:t xml:space="preserve"> в полном размере </w:t>
      </w:r>
      <w:r>
        <w:rPr>
          <w:sz w:val="28"/>
          <w:szCs w:val="28"/>
        </w:rPr>
        <w:t>в</w:t>
      </w:r>
      <w:r w:rsidRPr="00E62ABC">
        <w:rPr>
          <w:sz w:val="28"/>
          <w:szCs w:val="28"/>
        </w:rPr>
        <w:t xml:space="preserve"> следующих </w:t>
      </w:r>
      <w:r>
        <w:rPr>
          <w:sz w:val="28"/>
          <w:szCs w:val="28"/>
        </w:rPr>
        <w:t xml:space="preserve">случаях отсутствия ребенка в </w:t>
      </w:r>
      <w:r w:rsidRPr="00E62ABC">
        <w:rPr>
          <w:sz w:val="28"/>
          <w:szCs w:val="28"/>
        </w:rPr>
        <w:t>Учреждении:</w:t>
      </w:r>
    </w:p>
    <w:p w:rsidR="0091523A" w:rsidRDefault="0091523A" w:rsidP="009152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2ABC">
        <w:rPr>
          <w:sz w:val="28"/>
          <w:szCs w:val="28"/>
        </w:rPr>
        <w:t>- пропуск по болезни ребенка (согласно представленной медицинской справке);</w:t>
      </w:r>
    </w:p>
    <w:p w:rsidR="0091523A" w:rsidRDefault="0091523A" w:rsidP="009152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2ABC">
        <w:rPr>
          <w:sz w:val="28"/>
          <w:szCs w:val="28"/>
        </w:rPr>
        <w:t>- пропуск по причине карантина;</w:t>
      </w:r>
    </w:p>
    <w:p w:rsidR="0091523A" w:rsidRDefault="0091523A" w:rsidP="009152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2A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62ABC">
        <w:rPr>
          <w:sz w:val="28"/>
          <w:szCs w:val="28"/>
        </w:rPr>
        <w:t>при отсутствии ребенка в дошкольном учреждении в течение оздоровительного периода (сроком до 75 дней в летние месяцы);</w:t>
      </w:r>
    </w:p>
    <w:p w:rsidR="0091523A" w:rsidRDefault="0091523A" w:rsidP="009152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3CF9">
        <w:rPr>
          <w:sz w:val="28"/>
          <w:szCs w:val="28"/>
        </w:rPr>
        <w:t>- при отсутствии ребенка в дошкольном учреждении от пяти и более календарных дней в период отпуска родителей (законных представителей), но не более трех месяцев в год;</w:t>
      </w:r>
    </w:p>
    <w:p w:rsidR="0091523A" w:rsidRPr="00E62ABC" w:rsidRDefault="0091523A" w:rsidP="009152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62ABC">
        <w:rPr>
          <w:sz w:val="28"/>
          <w:szCs w:val="28"/>
        </w:rPr>
        <w:t>- период закрытия дошкольного учреждения на ремонтные и (или) аварийные работы.</w:t>
      </w:r>
    </w:p>
    <w:p w:rsidR="0091523A" w:rsidRPr="00E62ABC" w:rsidRDefault="0091523A" w:rsidP="0091523A">
      <w:pPr>
        <w:spacing w:line="360" w:lineRule="auto"/>
        <w:ind w:firstLine="720"/>
        <w:jc w:val="both"/>
        <w:rPr>
          <w:sz w:val="28"/>
          <w:szCs w:val="28"/>
        </w:rPr>
      </w:pPr>
      <w:r w:rsidRPr="00E62ABC">
        <w:rPr>
          <w:sz w:val="28"/>
          <w:szCs w:val="28"/>
        </w:rPr>
        <w:t>2.7. В случае отсутствия ребёнка без уважительных причин  родительская плата за содержание ребёнка взимается в полном объёме.</w:t>
      </w:r>
    </w:p>
    <w:p w:rsidR="0091523A" w:rsidRPr="00E62ABC" w:rsidRDefault="0091523A" w:rsidP="0091523A">
      <w:pPr>
        <w:spacing w:line="312" w:lineRule="auto"/>
        <w:ind w:firstLine="720"/>
        <w:jc w:val="both"/>
        <w:rPr>
          <w:sz w:val="28"/>
          <w:szCs w:val="28"/>
        </w:rPr>
      </w:pPr>
      <w:r w:rsidRPr="00E62ABC">
        <w:rPr>
          <w:sz w:val="28"/>
          <w:szCs w:val="28"/>
        </w:rPr>
        <w:t xml:space="preserve">2.8. Начисление </w:t>
      </w:r>
      <w:r>
        <w:rPr>
          <w:sz w:val="28"/>
          <w:szCs w:val="28"/>
        </w:rPr>
        <w:t xml:space="preserve">родительской платы производится </w:t>
      </w:r>
      <w:r w:rsidRPr="00E62ABC">
        <w:rPr>
          <w:sz w:val="28"/>
          <w:szCs w:val="28"/>
        </w:rPr>
        <w:t xml:space="preserve">бухгалтерией </w:t>
      </w:r>
      <w:r>
        <w:rPr>
          <w:sz w:val="28"/>
          <w:szCs w:val="28"/>
        </w:rPr>
        <w:t xml:space="preserve"> муниципального казё</w:t>
      </w:r>
      <w:r w:rsidRPr="00E62ABC">
        <w:rPr>
          <w:sz w:val="28"/>
          <w:szCs w:val="28"/>
        </w:rPr>
        <w:t>нного учреждения «Управление образования</w:t>
      </w:r>
      <w:r>
        <w:rPr>
          <w:sz w:val="28"/>
          <w:szCs w:val="28"/>
        </w:rPr>
        <w:t xml:space="preserve">» Партизанского муниципального </w:t>
      </w:r>
      <w:r w:rsidRPr="00E62ABC">
        <w:rPr>
          <w:sz w:val="28"/>
          <w:szCs w:val="28"/>
        </w:rPr>
        <w:t>района (далее - бухгалтерия, Управление образования).</w:t>
      </w:r>
    </w:p>
    <w:p w:rsidR="0091523A" w:rsidRPr="00E62ABC" w:rsidRDefault="0091523A" w:rsidP="0091523A">
      <w:pPr>
        <w:spacing w:line="312" w:lineRule="auto"/>
        <w:ind w:firstLine="720"/>
        <w:jc w:val="both"/>
        <w:rPr>
          <w:sz w:val="28"/>
          <w:szCs w:val="28"/>
        </w:rPr>
      </w:pPr>
      <w:r w:rsidRPr="00E62ABC">
        <w:rPr>
          <w:sz w:val="28"/>
          <w:szCs w:val="28"/>
        </w:rPr>
        <w:t>2.9. Начисление родительской платы начинается с момента издания приказа руководителем Учреждения о зачислении ребёнка.</w:t>
      </w:r>
    </w:p>
    <w:p w:rsidR="0091523A" w:rsidRDefault="0091523A" w:rsidP="0091523A">
      <w:pPr>
        <w:spacing w:line="312" w:lineRule="auto"/>
        <w:ind w:firstLine="720"/>
        <w:jc w:val="both"/>
        <w:rPr>
          <w:sz w:val="28"/>
          <w:szCs w:val="28"/>
        </w:rPr>
      </w:pPr>
      <w:r w:rsidRPr="00E62ABC">
        <w:rPr>
          <w:sz w:val="28"/>
          <w:szCs w:val="28"/>
        </w:rPr>
        <w:t xml:space="preserve">2.10. Учреждение ежемесячно предоставляет в бухгалтерию табель посещаемости детей в срок до 01 числа месяца, следующего за </w:t>
      </w:r>
      <w:proofErr w:type="gramStart"/>
      <w:r w:rsidRPr="00E62ABC">
        <w:rPr>
          <w:sz w:val="28"/>
          <w:szCs w:val="28"/>
        </w:rPr>
        <w:t>текущим</w:t>
      </w:r>
      <w:proofErr w:type="gramEnd"/>
      <w:r w:rsidRPr="00E62ABC">
        <w:rPr>
          <w:sz w:val="28"/>
          <w:szCs w:val="28"/>
        </w:rPr>
        <w:t xml:space="preserve">. </w:t>
      </w:r>
    </w:p>
    <w:p w:rsidR="00883AF6" w:rsidRDefault="00883AF6" w:rsidP="0091523A">
      <w:pPr>
        <w:spacing w:line="312" w:lineRule="auto"/>
        <w:ind w:firstLine="720"/>
        <w:jc w:val="both"/>
        <w:rPr>
          <w:sz w:val="28"/>
          <w:szCs w:val="28"/>
        </w:rPr>
      </w:pPr>
    </w:p>
    <w:p w:rsidR="00883AF6" w:rsidRPr="00883AF6" w:rsidRDefault="00883AF6" w:rsidP="00883AF6">
      <w:pPr>
        <w:spacing w:line="312" w:lineRule="auto"/>
        <w:ind w:firstLine="720"/>
        <w:jc w:val="center"/>
      </w:pPr>
      <w:r>
        <w:t>3</w:t>
      </w:r>
    </w:p>
    <w:p w:rsidR="0091523A" w:rsidRDefault="0091523A" w:rsidP="0091523A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E62ABC">
        <w:rPr>
          <w:sz w:val="28"/>
          <w:szCs w:val="28"/>
        </w:rPr>
        <w:t xml:space="preserve">Бухгалтерия ежемесячно производит начисление родительской платы в срок не позднее 08 числа месяца, следующего за </w:t>
      </w:r>
      <w:proofErr w:type="gramStart"/>
      <w:r w:rsidRPr="00E62ABC">
        <w:rPr>
          <w:sz w:val="28"/>
          <w:szCs w:val="28"/>
        </w:rPr>
        <w:t>текущим</w:t>
      </w:r>
      <w:proofErr w:type="gramEnd"/>
      <w:r w:rsidRPr="00E62ABC">
        <w:rPr>
          <w:sz w:val="28"/>
          <w:szCs w:val="28"/>
        </w:rPr>
        <w:t>.</w:t>
      </w:r>
    </w:p>
    <w:p w:rsidR="0091523A" w:rsidRDefault="0091523A" w:rsidP="0091523A">
      <w:pPr>
        <w:spacing w:line="312" w:lineRule="auto"/>
        <w:ind w:firstLine="720"/>
        <w:jc w:val="both"/>
        <w:rPr>
          <w:sz w:val="28"/>
          <w:szCs w:val="28"/>
        </w:rPr>
      </w:pPr>
      <w:r w:rsidRPr="00E62ABC">
        <w:rPr>
          <w:sz w:val="28"/>
          <w:szCs w:val="28"/>
        </w:rPr>
        <w:t xml:space="preserve">2.12. </w:t>
      </w:r>
      <w:r w:rsidR="00883AF6">
        <w:rPr>
          <w:sz w:val="28"/>
          <w:szCs w:val="28"/>
        </w:rPr>
        <w:t>Для оплаты родителям (законным представителям) выписывается квитанция, в которой указывается общая сумма родительской платы с учетом дней посещения ребенка в месяц. Оплата по данным квитанциям производится родителями (законными представителями) на счета муниципальных бюджетных дошкольных образовательных учреждений                       в соответствии с реквизитами, указанными в квитанции, через кредитные организации либо в кассу муниципальных бюджетных дошкольных образовательных учреждений.</w:t>
      </w:r>
    </w:p>
    <w:p w:rsidR="0091523A" w:rsidRDefault="0091523A" w:rsidP="0091523A">
      <w:pPr>
        <w:spacing w:line="312" w:lineRule="auto"/>
        <w:ind w:firstLine="720"/>
        <w:jc w:val="both"/>
      </w:pPr>
      <w:r w:rsidRPr="00E62ABC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E62ABC">
        <w:rPr>
          <w:sz w:val="28"/>
          <w:szCs w:val="28"/>
        </w:rPr>
        <w:t>. В случае невнесения родительской платы в течение двух недель после установленного срока, к родителям (законным представителям) применяются меры ответственности, предусмотренные законодательством Российской Федерации и договором, заключенным между родителями (законными представителями)</w:t>
      </w:r>
      <w:r>
        <w:rPr>
          <w:sz w:val="28"/>
          <w:szCs w:val="28"/>
        </w:rPr>
        <w:t xml:space="preserve"> и Учреждением</w:t>
      </w:r>
      <w:r w:rsidRPr="00E62ABC">
        <w:rPr>
          <w:sz w:val="28"/>
          <w:szCs w:val="28"/>
        </w:rPr>
        <w:t>.</w:t>
      </w:r>
    </w:p>
    <w:p w:rsidR="0091523A" w:rsidRDefault="0091523A" w:rsidP="0091523A">
      <w:pPr>
        <w:spacing w:line="312" w:lineRule="auto"/>
        <w:ind w:firstLine="720"/>
        <w:jc w:val="both"/>
        <w:rPr>
          <w:sz w:val="28"/>
          <w:szCs w:val="28"/>
        </w:rPr>
      </w:pPr>
      <w:r w:rsidRPr="00E62ABC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E62A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2ABC">
        <w:rPr>
          <w:sz w:val="28"/>
          <w:szCs w:val="28"/>
        </w:rPr>
        <w:t>Излишне оплаченный размер родительской платы учитывается при внесении родител</w:t>
      </w:r>
      <w:r>
        <w:rPr>
          <w:sz w:val="28"/>
          <w:szCs w:val="28"/>
        </w:rPr>
        <w:t>ьской платы в следующем месяце.</w:t>
      </w:r>
    </w:p>
    <w:p w:rsidR="0091523A" w:rsidRDefault="0091523A" w:rsidP="0091523A">
      <w:pPr>
        <w:spacing w:line="312" w:lineRule="auto"/>
        <w:ind w:firstLine="720"/>
        <w:jc w:val="both"/>
        <w:rPr>
          <w:sz w:val="28"/>
          <w:szCs w:val="28"/>
        </w:rPr>
      </w:pPr>
      <w:r w:rsidRPr="00E62ABC">
        <w:rPr>
          <w:sz w:val="28"/>
          <w:szCs w:val="28"/>
        </w:rPr>
        <w:t>2.1</w:t>
      </w:r>
      <w:r>
        <w:rPr>
          <w:sz w:val="28"/>
          <w:szCs w:val="28"/>
        </w:rPr>
        <w:t>5.</w:t>
      </w:r>
      <w:r w:rsidRPr="00E62ABC">
        <w:rPr>
          <w:sz w:val="28"/>
          <w:szCs w:val="28"/>
        </w:rPr>
        <w:t xml:space="preserve"> В случае выбытия ребенка из Учреждения (без перевода его </w:t>
      </w:r>
      <w:r w:rsidR="00883AF6">
        <w:rPr>
          <w:sz w:val="28"/>
          <w:szCs w:val="28"/>
        </w:rPr>
        <w:t xml:space="preserve">                   </w:t>
      </w:r>
      <w:r w:rsidRPr="00E62ABC">
        <w:rPr>
          <w:sz w:val="28"/>
          <w:szCs w:val="28"/>
        </w:rPr>
        <w:t>в другое Учреждение), внесенная родительская плата подлежит возврату родителям (законным представител</w:t>
      </w:r>
      <w:r>
        <w:rPr>
          <w:sz w:val="28"/>
          <w:szCs w:val="28"/>
        </w:rPr>
        <w:t xml:space="preserve">ям) в зависимости от количества </w:t>
      </w:r>
      <w:r w:rsidRPr="00E62ABC">
        <w:rPr>
          <w:sz w:val="28"/>
          <w:szCs w:val="28"/>
        </w:rPr>
        <w:t>дней посещений ребенка на основании их личного заявления через бухгалтерию Управления образования, а имеющаяся задолженность по родител</w:t>
      </w:r>
      <w:r>
        <w:rPr>
          <w:sz w:val="28"/>
          <w:szCs w:val="28"/>
        </w:rPr>
        <w:t>ьской плате подлежит погашению.</w:t>
      </w:r>
    </w:p>
    <w:p w:rsidR="0091523A" w:rsidRPr="00E62ABC" w:rsidRDefault="0091523A" w:rsidP="0091523A">
      <w:pPr>
        <w:spacing w:line="312" w:lineRule="auto"/>
        <w:ind w:firstLine="720"/>
        <w:jc w:val="both"/>
        <w:rPr>
          <w:sz w:val="28"/>
          <w:szCs w:val="28"/>
        </w:rPr>
      </w:pPr>
      <w:r w:rsidRPr="00E62ABC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E62ABC">
        <w:rPr>
          <w:sz w:val="28"/>
          <w:szCs w:val="28"/>
        </w:rPr>
        <w:t xml:space="preserve">. Руководитель учреждения несет ответственность за полноту </w:t>
      </w:r>
      <w:r w:rsidR="00883AF6">
        <w:rPr>
          <w:sz w:val="28"/>
          <w:szCs w:val="28"/>
        </w:rPr>
        <w:t xml:space="preserve">                  </w:t>
      </w:r>
      <w:r w:rsidRPr="00E62ABC">
        <w:rPr>
          <w:sz w:val="28"/>
          <w:szCs w:val="28"/>
        </w:rPr>
        <w:t>и своевременность внесения родительской платы в порядке, установленном д</w:t>
      </w:r>
      <w:r>
        <w:rPr>
          <w:sz w:val="28"/>
          <w:szCs w:val="28"/>
        </w:rPr>
        <w:t>ействующим законодательством.</w:t>
      </w:r>
    </w:p>
    <w:p w:rsidR="0091523A" w:rsidRPr="00E62ABC" w:rsidRDefault="0091523A" w:rsidP="0091523A">
      <w:pPr>
        <w:autoSpaceDE w:val="0"/>
        <w:autoSpaceDN w:val="0"/>
        <w:adjustRightInd w:val="0"/>
        <w:spacing w:line="312" w:lineRule="auto"/>
        <w:ind w:firstLine="539"/>
        <w:jc w:val="center"/>
        <w:rPr>
          <w:b/>
          <w:sz w:val="28"/>
          <w:szCs w:val="28"/>
        </w:rPr>
      </w:pPr>
      <w:r w:rsidRPr="00E62ABC">
        <w:rPr>
          <w:b/>
          <w:sz w:val="28"/>
          <w:szCs w:val="28"/>
        </w:rPr>
        <w:t>3. Порядок предоставле</w:t>
      </w:r>
      <w:r>
        <w:rPr>
          <w:b/>
          <w:sz w:val="28"/>
          <w:szCs w:val="28"/>
        </w:rPr>
        <w:t>ния льгот по родительской плате</w:t>
      </w:r>
    </w:p>
    <w:p w:rsidR="0091523A" w:rsidRDefault="0091523A" w:rsidP="0091523A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2ABC">
        <w:rPr>
          <w:sz w:val="28"/>
          <w:szCs w:val="28"/>
        </w:rPr>
        <w:t>3.1. Льготы по родительской плате</w:t>
      </w:r>
      <w:r>
        <w:rPr>
          <w:sz w:val="28"/>
          <w:szCs w:val="28"/>
        </w:rPr>
        <w:t xml:space="preserve"> за посещение детьми Учреждений </w:t>
      </w:r>
      <w:r w:rsidRPr="00E62ABC">
        <w:rPr>
          <w:sz w:val="28"/>
          <w:szCs w:val="28"/>
        </w:rPr>
        <w:t>предоставляются родителям (законным представителям) при наличии</w:t>
      </w:r>
      <w:r>
        <w:rPr>
          <w:sz w:val="28"/>
          <w:szCs w:val="28"/>
        </w:rPr>
        <w:t xml:space="preserve"> следующих </w:t>
      </w:r>
      <w:r w:rsidRPr="00E62ABC">
        <w:rPr>
          <w:sz w:val="28"/>
          <w:szCs w:val="28"/>
        </w:rPr>
        <w:t>документов, подтв</w:t>
      </w:r>
      <w:r>
        <w:rPr>
          <w:sz w:val="28"/>
          <w:szCs w:val="28"/>
        </w:rPr>
        <w:t>ерждающих право на их получение:</w:t>
      </w:r>
    </w:p>
    <w:p w:rsidR="0091523A" w:rsidRDefault="0091523A" w:rsidP="0091523A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24C6D">
        <w:rPr>
          <w:color w:val="000000"/>
          <w:sz w:val="28"/>
          <w:szCs w:val="28"/>
        </w:rPr>
        <w:t>заявлени</w:t>
      </w:r>
      <w:r>
        <w:rPr>
          <w:color w:val="000000"/>
          <w:sz w:val="28"/>
          <w:szCs w:val="28"/>
        </w:rPr>
        <w:t>я</w:t>
      </w:r>
      <w:r w:rsidRPr="00E24C6D">
        <w:rPr>
          <w:color w:val="000000"/>
          <w:sz w:val="28"/>
          <w:szCs w:val="28"/>
        </w:rPr>
        <w:t xml:space="preserve"> родителя (законного представителя) о предоставлении льготы </w:t>
      </w:r>
      <w:r w:rsidR="00883AF6">
        <w:rPr>
          <w:color w:val="000000"/>
          <w:sz w:val="28"/>
          <w:szCs w:val="28"/>
        </w:rPr>
        <w:t xml:space="preserve">           </w:t>
      </w:r>
      <w:r w:rsidRPr="00E24C6D">
        <w:rPr>
          <w:color w:val="000000"/>
          <w:sz w:val="28"/>
          <w:szCs w:val="28"/>
        </w:rPr>
        <w:t>по родительской плате;</w:t>
      </w:r>
    </w:p>
    <w:p w:rsidR="0091523A" w:rsidRDefault="0091523A" w:rsidP="0091523A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E24C6D">
        <w:rPr>
          <w:color w:val="000000"/>
          <w:sz w:val="28"/>
          <w:szCs w:val="28"/>
        </w:rPr>
        <w:t>- справк</w:t>
      </w:r>
      <w:r>
        <w:rPr>
          <w:color w:val="000000"/>
          <w:sz w:val="28"/>
          <w:szCs w:val="28"/>
        </w:rPr>
        <w:t>и</w:t>
      </w:r>
      <w:r w:rsidRPr="00E24C6D">
        <w:rPr>
          <w:color w:val="000000"/>
          <w:sz w:val="28"/>
          <w:szCs w:val="28"/>
        </w:rPr>
        <w:t xml:space="preserve"> из органа здравоохранения установленного образца для детей </w:t>
      </w:r>
      <w:r>
        <w:rPr>
          <w:color w:val="000000"/>
          <w:sz w:val="28"/>
          <w:szCs w:val="28"/>
        </w:rPr>
        <w:t xml:space="preserve">                        </w:t>
      </w:r>
      <w:r w:rsidRPr="00E24C6D">
        <w:rPr>
          <w:color w:val="000000"/>
          <w:sz w:val="28"/>
          <w:szCs w:val="28"/>
        </w:rPr>
        <w:t>с туберкулёзной интоксикацией;</w:t>
      </w:r>
    </w:p>
    <w:p w:rsidR="00883AF6" w:rsidRDefault="00883AF6" w:rsidP="0091523A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</w:p>
    <w:p w:rsidR="00883AF6" w:rsidRDefault="00883AF6" w:rsidP="0091523A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</w:p>
    <w:p w:rsidR="00883AF6" w:rsidRDefault="00883AF6" w:rsidP="0091523A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</w:p>
    <w:p w:rsidR="00883AF6" w:rsidRPr="00883AF6" w:rsidRDefault="00883AF6" w:rsidP="00883AF6">
      <w:pPr>
        <w:autoSpaceDE w:val="0"/>
        <w:autoSpaceDN w:val="0"/>
        <w:adjustRightInd w:val="0"/>
        <w:spacing w:line="312" w:lineRule="auto"/>
        <w:jc w:val="center"/>
      </w:pPr>
      <w:r>
        <w:t>4</w:t>
      </w:r>
    </w:p>
    <w:p w:rsidR="0091523A" w:rsidRDefault="0091523A" w:rsidP="00581A22">
      <w:pPr>
        <w:autoSpaceDE w:val="0"/>
        <w:autoSpaceDN w:val="0"/>
        <w:adjustRightInd w:val="0"/>
        <w:spacing w:line="331" w:lineRule="auto"/>
        <w:jc w:val="both"/>
        <w:rPr>
          <w:sz w:val="28"/>
          <w:szCs w:val="28"/>
        </w:rPr>
      </w:pPr>
      <w:r w:rsidRPr="00E24C6D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DE0E02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Pr="00DE0E02">
        <w:rPr>
          <w:sz w:val="28"/>
          <w:szCs w:val="28"/>
        </w:rPr>
        <w:t xml:space="preserve"> установленного образца, подтверждающ</w:t>
      </w:r>
      <w:r w:rsidR="00994A51">
        <w:rPr>
          <w:sz w:val="28"/>
          <w:szCs w:val="28"/>
        </w:rPr>
        <w:t>ей</w:t>
      </w:r>
      <w:r w:rsidRPr="00DE0E02">
        <w:rPr>
          <w:sz w:val="28"/>
          <w:szCs w:val="28"/>
        </w:rPr>
        <w:t xml:space="preserve"> факт установления инвалидности, выданн</w:t>
      </w:r>
      <w:r w:rsidR="002D784C">
        <w:rPr>
          <w:sz w:val="28"/>
          <w:szCs w:val="28"/>
        </w:rPr>
        <w:t>ой</w:t>
      </w:r>
      <w:r w:rsidRPr="00DE0E02">
        <w:rPr>
          <w:sz w:val="28"/>
          <w:szCs w:val="28"/>
        </w:rPr>
        <w:t xml:space="preserve"> госучреждением медико-социальной экспертизы</w:t>
      </w:r>
      <w:r w:rsidRPr="00DE0E02">
        <w:rPr>
          <w:color w:val="000000"/>
          <w:sz w:val="28"/>
          <w:szCs w:val="28"/>
        </w:rPr>
        <w:t xml:space="preserve"> для детей</w:t>
      </w:r>
      <w:r>
        <w:rPr>
          <w:color w:val="000000"/>
          <w:sz w:val="28"/>
          <w:szCs w:val="28"/>
        </w:rPr>
        <w:t xml:space="preserve"> </w:t>
      </w:r>
      <w:r w:rsidRPr="00DE0E02">
        <w:rPr>
          <w:sz w:val="28"/>
          <w:szCs w:val="28"/>
        </w:rPr>
        <w:t>с ограниченными возможностями здоровья</w:t>
      </w:r>
      <w:r>
        <w:rPr>
          <w:sz w:val="28"/>
          <w:szCs w:val="28"/>
        </w:rPr>
        <w:t>;</w:t>
      </w:r>
    </w:p>
    <w:p w:rsidR="0091523A" w:rsidRDefault="0091523A" w:rsidP="00581A22">
      <w:pPr>
        <w:autoSpaceDE w:val="0"/>
        <w:autoSpaceDN w:val="0"/>
        <w:adjustRightInd w:val="0"/>
        <w:spacing w:line="331" w:lineRule="auto"/>
        <w:jc w:val="both"/>
        <w:rPr>
          <w:sz w:val="28"/>
          <w:szCs w:val="28"/>
        </w:rPr>
      </w:pPr>
      <w:r>
        <w:t xml:space="preserve">- </w:t>
      </w:r>
      <w:r w:rsidRPr="00DE0E02">
        <w:rPr>
          <w:sz w:val="28"/>
          <w:szCs w:val="28"/>
        </w:rPr>
        <w:t>свидетельств о рождении всех детей, справк</w:t>
      </w:r>
      <w:r>
        <w:rPr>
          <w:sz w:val="28"/>
          <w:szCs w:val="28"/>
        </w:rPr>
        <w:t>и</w:t>
      </w:r>
      <w:r w:rsidRPr="00DE0E02">
        <w:rPr>
          <w:sz w:val="28"/>
          <w:szCs w:val="28"/>
        </w:rPr>
        <w:t xml:space="preserve"> с места жительства о составе семьи для родителей, имеющие трех и более несовершеннолетних детей</w:t>
      </w:r>
      <w:r>
        <w:rPr>
          <w:sz w:val="28"/>
          <w:szCs w:val="28"/>
        </w:rPr>
        <w:t>;</w:t>
      </w:r>
    </w:p>
    <w:p w:rsidR="0091523A" w:rsidRPr="002653B4" w:rsidRDefault="0091523A" w:rsidP="00581A22">
      <w:pPr>
        <w:autoSpaceDE w:val="0"/>
        <w:autoSpaceDN w:val="0"/>
        <w:adjustRightInd w:val="0"/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784C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справки-подтверждения об установлении опекунства, выданной</w:t>
      </w:r>
      <w:r w:rsidR="002D784C">
        <w:rPr>
          <w:sz w:val="28"/>
          <w:szCs w:val="28"/>
        </w:rPr>
        <w:t xml:space="preserve"> органом опеки и попечительства.</w:t>
      </w:r>
    </w:p>
    <w:p w:rsidR="0091523A" w:rsidRPr="002653B4" w:rsidRDefault="0091523A" w:rsidP="00581A22">
      <w:pPr>
        <w:autoSpaceDE w:val="0"/>
        <w:autoSpaceDN w:val="0"/>
        <w:adjustRightInd w:val="0"/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53B4">
        <w:rPr>
          <w:sz w:val="28"/>
          <w:szCs w:val="28"/>
        </w:rPr>
        <w:t>Перечень отдельн</w:t>
      </w:r>
      <w:r>
        <w:rPr>
          <w:sz w:val="28"/>
          <w:szCs w:val="28"/>
        </w:rPr>
        <w:t>ых категорий</w:t>
      </w:r>
      <w:r w:rsidRPr="002653B4">
        <w:rPr>
          <w:sz w:val="28"/>
          <w:szCs w:val="28"/>
        </w:rPr>
        <w:t xml:space="preserve"> граждан и представл</w:t>
      </w:r>
      <w:r>
        <w:rPr>
          <w:sz w:val="28"/>
          <w:szCs w:val="28"/>
        </w:rPr>
        <w:t>яемых</w:t>
      </w:r>
      <w:r w:rsidRPr="002653B4">
        <w:rPr>
          <w:sz w:val="28"/>
          <w:szCs w:val="28"/>
        </w:rPr>
        <w:t xml:space="preserve"> документов, подтверждающих основание для получения льгот по родительской плате </w:t>
      </w:r>
      <w:r w:rsidR="00581A22">
        <w:rPr>
          <w:sz w:val="28"/>
          <w:szCs w:val="28"/>
        </w:rPr>
        <w:t xml:space="preserve">               </w:t>
      </w:r>
      <w:r w:rsidRPr="002653B4">
        <w:rPr>
          <w:sz w:val="28"/>
          <w:szCs w:val="28"/>
        </w:rPr>
        <w:t xml:space="preserve">в муниципальных образовательных учреждениях Партизанского муниципального района, реализующих программу дошкольного образования (далее </w:t>
      </w:r>
      <w:r w:rsidR="00581A22">
        <w:rPr>
          <w:sz w:val="28"/>
          <w:szCs w:val="28"/>
        </w:rPr>
        <w:t>-</w:t>
      </w:r>
      <w:r w:rsidRPr="002653B4">
        <w:rPr>
          <w:sz w:val="28"/>
          <w:szCs w:val="28"/>
        </w:rPr>
        <w:t xml:space="preserve"> Перечень)</w:t>
      </w:r>
      <w:r>
        <w:rPr>
          <w:sz w:val="28"/>
          <w:szCs w:val="28"/>
        </w:rPr>
        <w:t>,</w:t>
      </w:r>
      <w:r w:rsidRPr="002653B4">
        <w:rPr>
          <w:sz w:val="28"/>
          <w:szCs w:val="28"/>
        </w:rPr>
        <w:t xml:space="preserve"> представлен в приложении к настоящему Порядку. </w:t>
      </w:r>
    </w:p>
    <w:p w:rsidR="0091523A" w:rsidRPr="00E62ABC" w:rsidRDefault="0091523A" w:rsidP="0091523A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2ABC">
        <w:rPr>
          <w:sz w:val="28"/>
          <w:szCs w:val="28"/>
        </w:rPr>
        <w:t>3.2. Льгота по родительской оплате за содержание</w:t>
      </w:r>
      <w:r>
        <w:rPr>
          <w:sz w:val="28"/>
          <w:szCs w:val="28"/>
        </w:rPr>
        <w:t xml:space="preserve"> </w:t>
      </w:r>
      <w:r w:rsidR="00581A22" w:rsidRPr="00E62ABC">
        <w:rPr>
          <w:sz w:val="28"/>
          <w:szCs w:val="28"/>
        </w:rPr>
        <w:t>ребенка</w:t>
      </w:r>
      <w:r w:rsidR="00581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(присмотр </w:t>
      </w:r>
      <w:r w:rsidR="00581A2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уход)</w:t>
      </w:r>
      <w:r w:rsidRPr="00E62ABC">
        <w:rPr>
          <w:sz w:val="28"/>
          <w:szCs w:val="28"/>
        </w:rPr>
        <w:t xml:space="preserve"> </w:t>
      </w:r>
      <w:r>
        <w:rPr>
          <w:sz w:val="28"/>
          <w:szCs w:val="28"/>
        </w:rPr>
        <w:t>в У</w:t>
      </w:r>
      <w:r w:rsidRPr="00E62ABC">
        <w:rPr>
          <w:sz w:val="28"/>
          <w:szCs w:val="28"/>
        </w:rPr>
        <w:t>чреждении ежегодно предоставл</w:t>
      </w:r>
      <w:r>
        <w:rPr>
          <w:sz w:val="28"/>
          <w:szCs w:val="28"/>
        </w:rPr>
        <w:t xml:space="preserve">яется приказом руководителя </w:t>
      </w:r>
      <w:r w:rsidRPr="00E62ABC">
        <w:rPr>
          <w:sz w:val="28"/>
          <w:szCs w:val="28"/>
        </w:rPr>
        <w:t>Учреждения на основании заявления роди</w:t>
      </w:r>
      <w:r>
        <w:rPr>
          <w:sz w:val="28"/>
          <w:szCs w:val="28"/>
        </w:rPr>
        <w:t xml:space="preserve">теля (законного представителя). </w:t>
      </w:r>
      <w:r w:rsidR="00581A2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К заявлению родитель </w:t>
      </w:r>
      <w:r w:rsidRPr="00E62ABC">
        <w:rPr>
          <w:sz w:val="28"/>
          <w:szCs w:val="28"/>
        </w:rPr>
        <w:t>(законный представитель) прилагает</w:t>
      </w:r>
      <w:r>
        <w:rPr>
          <w:sz w:val="28"/>
          <w:szCs w:val="28"/>
        </w:rPr>
        <w:t xml:space="preserve"> копии</w:t>
      </w:r>
      <w:r w:rsidRPr="00E62AB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 (с предоставлением оригиналов)</w:t>
      </w:r>
      <w:r w:rsidRPr="00E62ABC">
        <w:rPr>
          <w:sz w:val="28"/>
          <w:szCs w:val="28"/>
        </w:rPr>
        <w:t>, подтверж</w:t>
      </w:r>
      <w:r>
        <w:rPr>
          <w:sz w:val="28"/>
          <w:szCs w:val="28"/>
        </w:rPr>
        <w:t>дающи</w:t>
      </w:r>
      <w:r w:rsidR="00581A22">
        <w:rPr>
          <w:sz w:val="28"/>
          <w:szCs w:val="28"/>
        </w:rPr>
        <w:t xml:space="preserve">х </w:t>
      </w:r>
      <w:r>
        <w:rPr>
          <w:sz w:val="28"/>
          <w:szCs w:val="28"/>
        </w:rPr>
        <w:t>наличие права на льготу.</w:t>
      </w:r>
    </w:p>
    <w:p w:rsidR="0091523A" w:rsidRPr="00E62ABC" w:rsidRDefault="0091523A" w:rsidP="0091523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2ABC">
        <w:rPr>
          <w:sz w:val="28"/>
          <w:szCs w:val="28"/>
        </w:rPr>
        <w:t>3.3. Учреждение представляет приказ, документы</w:t>
      </w:r>
      <w:r>
        <w:rPr>
          <w:sz w:val="28"/>
          <w:szCs w:val="28"/>
        </w:rPr>
        <w:t xml:space="preserve">, </w:t>
      </w:r>
      <w:r w:rsidRPr="00E62ABC">
        <w:rPr>
          <w:sz w:val="28"/>
          <w:szCs w:val="28"/>
        </w:rPr>
        <w:t>подтверждающие право на получение льготы</w:t>
      </w:r>
      <w:r>
        <w:rPr>
          <w:sz w:val="28"/>
          <w:szCs w:val="28"/>
        </w:rPr>
        <w:t xml:space="preserve">, </w:t>
      </w:r>
      <w:r w:rsidRPr="00E62ABC">
        <w:rPr>
          <w:sz w:val="28"/>
          <w:szCs w:val="28"/>
        </w:rPr>
        <w:t xml:space="preserve">в бухгалтерию Управления образования </w:t>
      </w:r>
      <w:r w:rsidR="007A3B2C">
        <w:rPr>
          <w:sz w:val="28"/>
          <w:szCs w:val="28"/>
        </w:rPr>
        <w:t xml:space="preserve">                     </w:t>
      </w:r>
      <w:r w:rsidRPr="00E62ABC">
        <w:rPr>
          <w:sz w:val="28"/>
          <w:szCs w:val="28"/>
        </w:rPr>
        <w:t>в срок</w:t>
      </w:r>
      <w:r>
        <w:rPr>
          <w:sz w:val="28"/>
          <w:szCs w:val="28"/>
        </w:rPr>
        <w:t xml:space="preserve"> </w:t>
      </w:r>
      <w:r w:rsidRPr="00E62ABC">
        <w:rPr>
          <w:sz w:val="28"/>
          <w:szCs w:val="28"/>
        </w:rPr>
        <w:t xml:space="preserve">до 01 числа месяца, следующего </w:t>
      </w:r>
      <w:proofErr w:type="gramStart"/>
      <w:r w:rsidRPr="00E62ABC">
        <w:rPr>
          <w:sz w:val="28"/>
          <w:szCs w:val="28"/>
        </w:rPr>
        <w:t>за</w:t>
      </w:r>
      <w:proofErr w:type="gramEnd"/>
      <w:r w:rsidRPr="00E62ABC">
        <w:rPr>
          <w:sz w:val="28"/>
          <w:szCs w:val="28"/>
        </w:rPr>
        <w:t xml:space="preserve"> текущим.</w:t>
      </w:r>
    </w:p>
    <w:p w:rsidR="0091523A" w:rsidRPr="00E62ABC" w:rsidRDefault="0091523A" w:rsidP="0091523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2ABC">
        <w:rPr>
          <w:sz w:val="28"/>
          <w:szCs w:val="28"/>
        </w:rPr>
        <w:t>3.4. Право на установление льготы по родительской плате начинается</w:t>
      </w:r>
      <w:r>
        <w:rPr>
          <w:sz w:val="28"/>
          <w:szCs w:val="28"/>
        </w:rPr>
        <w:t xml:space="preserve"> </w:t>
      </w:r>
      <w:r w:rsidR="00581A22">
        <w:rPr>
          <w:sz w:val="28"/>
          <w:szCs w:val="28"/>
        </w:rPr>
        <w:t xml:space="preserve">          </w:t>
      </w:r>
      <w:r w:rsidRPr="00E62ABC">
        <w:rPr>
          <w:sz w:val="28"/>
          <w:szCs w:val="28"/>
        </w:rPr>
        <w:t>с момента подачи руководителю Учреждения</w:t>
      </w:r>
      <w:r w:rsidRPr="00214C43">
        <w:rPr>
          <w:sz w:val="28"/>
          <w:szCs w:val="28"/>
        </w:rPr>
        <w:t xml:space="preserve"> </w:t>
      </w:r>
      <w:r w:rsidRPr="00E62ABC">
        <w:rPr>
          <w:sz w:val="28"/>
          <w:szCs w:val="28"/>
        </w:rPr>
        <w:t>заявления с под</w:t>
      </w:r>
      <w:r>
        <w:rPr>
          <w:sz w:val="28"/>
          <w:szCs w:val="28"/>
        </w:rPr>
        <w:t>тверждающими документами.</w:t>
      </w:r>
      <w:r w:rsidRPr="00E62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1523A" w:rsidRDefault="0091523A" w:rsidP="0091523A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E62AB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62ABC">
        <w:rPr>
          <w:sz w:val="28"/>
          <w:szCs w:val="28"/>
        </w:rPr>
        <w:t>В течение 10 дней после прекращения оснований для предоставления льготы родитель (законный представитель) должен уведомить об этом Учреждение.</w:t>
      </w:r>
      <w:r w:rsidRPr="00E62ABC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E62ABC">
        <w:rPr>
          <w:sz w:val="28"/>
          <w:szCs w:val="28"/>
        </w:rPr>
        <w:t>3.5</w:t>
      </w:r>
      <w:r>
        <w:rPr>
          <w:sz w:val="28"/>
          <w:szCs w:val="28"/>
        </w:rPr>
        <w:t xml:space="preserve">. В случае </w:t>
      </w:r>
      <w:r w:rsidRPr="00E62ABC">
        <w:rPr>
          <w:sz w:val="28"/>
          <w:szCs w:val="28"/>
        </w:rPr>
        <w:t xml:space="preserve">если документы, подтверждающие право на предоставление льгот, не представлены родителями (законными представителями) в сроки, указанные </w:t>
      </w:r>
      <w:r>
        <w:rPr>
          <w:sz w:val="28"/>
          <w:szCs w:val="28"/>
        </w:rPr>
        <w:t>в Перечне</w:t>
      </w:r>
      <w:r w:rsidRPr="00E62ABC">
        <w:rPr>
          <w:sz w:val="28"/>
          <w:szCs w:val="28"/>
        </w:rPr>
        <w:t xml:space="preserve">, предоставление льготы </w:t>
      </w:r>
      <w:r w:rsidR="00581A22">
        <w:rPr>
          <w:sz w:val="28"/>
          <w:szCs w:val="28"/>
        </w:rPr>
        <w:t xml:space="preserve">              </w:t>
      </w:r>
      <w:r w:rsidRPr="00E62ABC">
        <w:rPr>
          <w:sz w:val="28"/>
          <w:szCs w:val="28"/>
        </w:rPr>
        <w:t>по родительской плате прекращается. Если данные документы были представлены по истечении</w:t>
      </w:r>
      <w:r>
        <w:rPr>
          <w:sz w:val="28"/>
          <w:szCs w:val="28"/>
        </w:rPr>
        <w:t xml:space="preserve"> срока, указанного в приложении </w:t>
      </w:r>
      <w:r w:rsidRPr="00E62ABC">
        <w:rPr>
          <w:sz w:val="28"/>
          <w:szCs w:val="28"/>
        </w:rPr>
        <w:t>к настоящему Порядку, перерасчет родительской платы производится не более чем за один месяц.</w:t>
      </w:r>
    </w:p>
    <w:p w:rsidR="00581A22" w:rsidRDefault="00581A22" w:rsidP="0091523A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581A22" w:rsidRDefault="00581A22" w:rsidP="0091523A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581A22" w:rsidRPr="00581A22" w:rsidRDefault="00581A22" w:rsidP="00581A22">
      <w:pPr>
        <w:autoSpaceDE w:val="0"/>
        <w:autoSpaceDN w:val="0"/>
        <w:adjustRightInd w:val="0"/>
        <w:spacing w:line="312" w:lineRule="auto"/>
        <w:jc w:val="center"/>
      </w:pPr>
      <w:r>
        <w:t>5</w:t>
      </w:r>
    </w:p>
    <w:p w:rsidR="0091523A" w:rsidRDefault="0091523A" w:rsidP="00E12972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E62AB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62ABC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E62ABC">
        <w:rPr>
          <w:sz w:val="28"/>
          <w:szCs w:val="28"/>
        </w:rPr>
        <w:t>В случае выявления недостоверности сведений (документов), представленных родителями (законными представителями) для подтверждения права на получение льгот</w:t>
      </w:r>
      <w:r>
        <w:rPr>
          <w:sz w:val="28"/>
          <w:szCs w:val="28"/>
        </w:rPr>
        <w:t>,</w:t>
      </w:r>
      <w:r w:rsidRPr="00E62ABC">
        <w:rPr>
          <w:sz w:val="28"/>
          <w:szCs w:val="28"/>
        </w:rPr>
        <w:t xml:space="preserve"> родительская плата в размере предоставленной льготы подлежит возмещению родителями (законными п</w:t>
      </w:r>
      <w:r>
        <w:rPr>
          <w:sz w:val="28"/>
          <w:szCs w:val="28"/>
        </w:rPr>
        <w:t xml:space="preserve">редставителями) в установленном </w:t>
      </w:r>
      <w:r w:rsidRPr="00E62ABC">
        <w:rPr>
          <w:sz w:val="28"/>
          <w:szCs w:val="28"/>
        </w:rPr>
        <w:t>порядке.</w:t>
      </w:r>
      <w:r>
        <w:rPr>
          <w:sz w:val="28"/>
          <w:szCs w:val="28"/>
        </w:rPr>
        <w:t xml:space="preserve"> </w:t>
      </w:r>
    </w:p>
    <w:p w:rsidR="0091523A" w:rsidRPr="00E62ABC" w:rsidRDefault="0091523A" w:rsidP="00E12972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2ABC">
        <w:rPr>
          <w:sz w:val="28"/>
          <w:szCs w:val="28"/>
        </w:rPr>
        <w:t xml:space="preserve">3.7. Родителям (законным представителям), имеющим право на льготу по нескольким основаниям, льгота предоставляется по одному из оснований, по их выбору. </w:t>
      </w:r>
    </w:p>
    <w:p w:rsidR="00581A22" w:rsidRDefault="0091523A" w:rsidP="00E12972">
      <w:pPr>
        <w:autoSpaceDE w:val="0"/>
        <w:autoSpaceDN w:val="0"/>
        <w:adjustRightInd w:val="0"/>
        <w:spacing w:line="312" w:lineRule="auto"/>
        <w:jc w:val="both"/>
        <w:rPr>
          <w:rFonts w:eastAsia="Calibri"/>
          <w:b/>
        </w:rPr>
      </w:pPr>
      <w:r>
        <w:rPr>
          <w:sz w:val="28"/>
          <w:szCs w:val="28"/>
        </w:rPr>
        <w:tab/>
        <w:t>3</w:t>
      </w:r>
      <w:r w:rsidRPr="00E62ABC">
        <w:rPr>
          <w:sz w:val="28"/>
          <w:szCs w:val="28"/>
        </w:rPr>
        <w:t>.8.</w:t>
      </w:r>
      <w:r>
        <w:rPr>
          <w:sz w:val="28"/>
          <w:szCs w:val="28"/>
        </w:rPr>
        <w:t xml:space="preserve"> Учреждение </w:t>
      </w:r>
      <w:r w:rsidRPr="00E62ABC">
        <w:rPr>
          <w:sz w:val="28"/>
          <w:szCs w:val="28"/>
        </w:rPr>
        <w:t xml:space="preserve">вправе производить проверку оснований получения льготы по оплате за содержание </w:t>
      </w:r>
      <w:r w:rsidR="00581A22" w:rsidRPr="00E62ABC">
        <w:rPr>
          <w:sz w:val="28"/>
          <w:szCs w:val="28"/>
        </w:rPr>
        <w:t>ребенка</w:t>
      </w:r>
      <w:r w:rsidR="00581A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(присмотр и уход) </w:t>
      </w:r>
      <w:r w:rsidRPr="00E62ABC">
        <w:rPr>
          <w:sz w:val="28"/>
          <w:szCs w:val="28"/>
        </w:rPr>
        <w:t>в дошкольном учреждении</w:t>
      </w:r>
      <w:r>
        <w:rPr>
          <w:sz w:val="28"/>
          <w:szCs w:val="28"/>
        </w:rPr>
        <w:t>.</w:t>
      </w:r>
      <w:r w:rsidRPr="00B469CC">
        <w:rPr>
          <w:rFonts w:eastAsia="Calibri"/>
          <w:b/>
        </w:rPr>
        <w:t xml:space="preserve"> </w:t>
      </w:r>
    </w:p>
    <w:p w:rsidR="00581A22" w:rsidRDefault="0091523A" w:rsidP="00E12972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</w:t>
      </w:r>
      <w:r w:rsidRPr="00B469CC">
        <w:rPr>
          <w:rFonts w:eastAsia="Calibri"/>
          <w:b/>
          <w:sz w:val="28"/>
          <w:szCs w:val="28"/>
        </w:rPr>
        <w:t>. Компенсация части родительс</w:t>
      </w:r>
      <w:r w:rsidR="00581A22">
        <w:rPr>
          <w:rFonts w:eastAsia="Calibri"/>
          <w:b/>
          <w:sz w:val="28"/>
          <w:szCs w:val="28"/>
        </w:rPr>
        <w:t>кой платы за содержание ребенка</w:t>
      </w:r>
    </w:p>
    <w:p w:rsidR="0091523A" w:rsidRPr="00581A22" w:rsidRDefault="0091523A" w:rsidP="00E12972">
      <w:pPr>
        <w:autoSpaceDE w:val="0"/>
        <w:autoSpaceDN w:val="0"/>
        <w:adjustRightInd w:val="0"/>
        <w:spacing w:line="312" w:lineRule="auto"/>
        <w:jc w:val="center"/>
        <w:rPr>
          <w:rFonts w:eastAsia="Calibri"/>
          <w:b/>
        </w:rPr>
      </w:pPr>
      <w:r w:rsidRPr="00B469CC">
        <w:rPr>
          <w:rFonts w:eastAsia="Calibri"/>
          <w:b/>
          <w:sz w:val="28"/>
          <w:szCs w:val="28"/>
        </w:rPr>
        <w:t>(присмотр и уход)</w:t>
      </w:r>
    </w:p>
    <w:p w:rsidR="0091523A" w:rsidRPr="00B469CC" w:rsidRDefault="0091523A" w:rsidP="00E1297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</w:t>
      </w:r>
      <w:r w:rsidRPr="00B469CC">
        <w:rPr>
          <w:rFonts w:eastAsia="Calibri"/>
          <w:sz w:val="28"/>
          <w:szCs w:val="28"/>
        </w:rPr>
        <w:t xml:space="preserve">В целях материальной поддержки родителей (законных представителей) детей, посещающих </w:t>
      </w:r>
      <w:r>
        <w:rPr>
          <w:rFonts w:eastAsia="Calibri"/>
          <w:sz w:val="28"/>
          <w:szCs w:val="28"/>
        </w:rPr>
        <w:t>муниципальные образовательные учреждения</w:t>
      </w:r>
      <w:r w:rsidRPr="00B469CC">
        <w:rPr>
          <w:rFonts w:eastAsia="Calibri"/>
          <w:sz w:val="28"/>
          <w:szCs w:val="28"/>
        </w:rPr>
        <w:t>, реализующие основную общеобразовательную программу дошкольного образования, им выплачивается компенсация в размере:</w:t>
      </w:r>
    </w:p>
    <w:p w:rsidR="0091523A" w:rsidRPr="00B469CC" w:rsidRDefault="0091523A" w:rsidP="00E1297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bookmarkStart w:id="0" w:name="Par77"/>
      <w:bookmarkEnd w:id="0"/>
      <w:r w:rsidRPr="00B469CC">
        <w:rPr>
          <w:rFonts w:eastAsia="Calibri"/>
          <w:sz w:val="28"/>
          <w:szCs w:val="28"/>
        </w:rPr>
        <w:t xml:space="preserve">- 20 процентов размера внесенной ими платы за содержание ребенка </w:t>
      </w:r>
      <w:r w:rsidR="00581A22">
        <w:rPr>
          <w:rFonts w:eastAsia="Calibri"/>
          <w:sz w:val="28"/>
          <w:szCs w:val="28"/>
        </w:rPr>
        <w:t xml:space="preserve">               </w:t>
      </w:r>
      <w:r w:rsidRPr="00B469CC">
        <w:rPr>
          <w:rFonts w:eastAsia="Calibri"/>
          <w:sz w:val="28"/>
          <w:szCs w:val="28"/>
        </w:rPr>
        <w:t>в соответствующем образовательном учреждении - на первого ребенка.</w:t>
      </w:r>
    </w:p>
    <w:p w:rsidR="0091523A" w:rsidRDefault="0091523A" w:rsidP="00E1297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</w:rPr>
      </w:pPr>
      <w:r w:rsidRPr="00B469CC">
        <w:rPr>
          <w:rFonts w:eastAsia="Calibri"/>
          <w:sz w:val="28"/>
          <w:szCs w:val="28"/>
        </w:rPr>
        <w:t>- 50 процентов размера внесенной платы - на второго ребенка;</w:t>
      </w:r>
      <w:r w:rsidRPr="00936D5A">
        <w:rPr>
          <w:rFonts w:eastAsia="Calibri"/>
        </w:rPr>
        <w:t xml:space="preserve"> </w:t>
      </w:r>
    </w:p>
    <w:p w:rsidR="0091523A" w:rsidRPr="00936D5A" w:rsidRDefault="0091523A" w:rsidP="00E12972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936D5A">
        <w:rPr>
          <w:rFonts w:eastAsia="Calibri"/>
          <w:sz w:val="28"/>
          <w:szCs w:val="28"/>
        </w:rPr>
        <w:t xml:space="preserve">- 70 процентов размера внесенной платы - на третьего и последующих детей. Компенсация выплачивается на основании заявления родителя (законного представителя). </w:t>
      </w:r>
    </w:p>
    <w:p w:rsidR="0091523A" w:rsidRPr="00340245" w:rsidRDefault="0091523A" w:rsidP="00E12972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40245">
        <w:rPr>
          <w:b/>
          <w:sz w:val="28"/>
          <w:szCs w:val="28"/>
        </w:rPr>
        <w:t xml:space="preserve">. Порядок исчисления размера родительской платы  </w:t>
      </w:r>
    </w:p>
    <w:p w:rsidR="0091523A" w:rsidRPr="00E62ABC" w:rsidRDefault="0091523A" w:rsidP="00E12972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E62ABC">
        <w:rPr>
          <w:sz w:val="28"/>
          <w:szCs w:val="28"/>
        </w:rPr>
        <w:t>.1. Установленный порядок исчисления родительской платы является обязательным для всех Учреждений.</w:t>
      </w:r>
    </w:p>
    <w:p w:rsidR="0091523A" w:rsidRDefault="0091523A" w:rsidP="00E12972">
      <w:pPr>
        <w:spacing w:line="312" w:lineRule="auto"/>
        <w:jc w:val="both"/>
        <w:rPr>
          <w:sz w:val="28"/>
          <w:szCs w:val="28"/>
        </w:rPr>
      </w:pPr>
      <w:r w:rsidRPr="00E62ABC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E62AB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62ABC">
        <w:rPr>
          <w:sz w:val="28"/>
          <w:szCs w:val="28"/>
        </w:rPr>
        <w:t xml:space="preserve">Размер родительской платы за содержание детей в Учреждениях   определяется в соответствии с пунктом 2.2. настоящего </w:t>
      </w:r>
      <w:r>
        <w:rPr>
          <w:sz w:val="28"/>
          <w:szCs w:val="28"/>
        </w:rPr>
        <w:t>Порядка.</w:t>
      </w:r>
    </w:p>
    <w:p w:rsidR="0091523A" w:rsidRDefault="0091523A" w:rsidP="00E12972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2AB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62ABC">
        <w:rPr>
          <w:sz w:val="28"/>
          <w:szCs w:val="28"/>
        </w:rPr>
        <w:t xml:space="preserve">. </w:t>
      </w:r>
      <w:r>
        <w:rPr>
          <w:sz w:val="28"/>
          <w:szCs w:val="28"/>
        </w:rPr>
        <w:t>При исчислении размера родительской платы учитываются следующие затраты:</w:t>
      </w:r>
    </w:p>
    <w:p w:rsidR="0091523A" w:rsidRDefault="0091523A" w:rsidP="00E1297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питания и хозяйственно-бытовое обслуживание детей;</w:t>
      </w:r>
    </w:p>
    <w:p w:rsidR="0091523A" w:rsidRDefault="0091523A" w:rsidP="00E12972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соблюдения ими личной гигиены и режима дня (без включения расходов на реализацию образовательной программы дошкольного образования, а также расходов на содержание недвижимого имущества).</w:t>
      </w:r>
    </w:p>
    <w:p w:rsidR="00E12972" w:rsidRDefault="00E12972" w:rsidP="00360D78">
      <w:pPr>
        <w:spacing w:line="360" w:lineRule="auto"/>
        <w:ind w:firstLine="709"/>
        <w:jc w:val="both"/>
        <w:rPr>
          <w:sz w:val="28"/>
          <w:szCs w:val="28"/>
        </w:rPr>
      </w:pPr>
    </w:p>
    <w:p w:rsidR="00E12972" w:rsidRDefault="00E12972" w:rsidP="00360D78">
      <w:pPr>
        <w:spacing w:line="360" w:lineRule="auto"/>
        <w:ind w:firstLine="709"/>
        <w:jc w:val="both"/>
        <w:rPr>
          <w:sz w:val="28"/>
          <w:szCs w:val="28"/>
        </w:rPr>
      </w:pPr>
    </w:p>
    <w:p w:rsidR="00E12972" w:rsidRPr="00E12972" w:rsidRDefault="00E12972" w:rsidP="00E12972">
      <w:pPr>
        <w:spacing w:line="360" w:lineRule="auto"/>
        <w:ind w:firstLine="709"/>
        <w:jc w:val="center"/>
      </w:pPr>
      <w:r>
        <w:t>6</w:t>
      </w:r>
    </w:p>
    <w:p w:rsidR="00360D78" w:rsidRDefault="0091523A" w:rsidP="00360D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Расчёт родительской платы производится по формуле:  </w:t>
      </w:r>
    </w:p>
    <w:p w:rsidR="0091523A" w:rsidRDefault="0091523A" w:rsidP="00360D7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</w:t>
      </w:r>
      <w:r w:rsidR="00360D78">
        <w:rPr>
          <w:sz w:val="28"/>
          <w:szCs w:val="28"/>
        </w:rPr>
        <w:t xml:space="preserve">ма питания на 1 ребенка в день </w:t>
      </w:r>
      <w:r>
        <w:rPr>
          <w:sz w:val="28"/>
          <w:szCs w:val="28"/>
        </w:rPr>
        <w:t xml:space="preserve">Х </w:t>
      </w:r>
      <w:r w:rsidR="00CB6AC6">
        <w:rPr>
          <w:sz w:val="28"/>
          <w:szCs w:val="28"/>
        </w:rPr>
        <w:t>среднее количество дней работы У</w:t>
      </w:r>
      <w:r w:rsidR="00E12972">
        <w:rPr>
          <w:sz w:val="28"/>
          <w:szCs w:val="28"/>
        </w:rPr>
        <w:t>чреждения (</w:t>
      </w:r>
      <w:r>
        <w:rPr>
          <w:sz w:val="28"/>
          <w:szCs w:val="28"/>
        </w:rPr>
        <w:t xml:space="preserve">по рекомендуемым среднесуточным нормам питания </w:t>
      </w:r>
      <w:r w:rsidR="00E1297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дошкольных организациях (г., мл.) на одного ребенка,  утвержденны</w:t>
      </w:r>
      <w:r w:rsidR="00E12972">
        <w:rPr>
          <w:sz w:val="28"/>
          <w:szCs w:val="28"/>
        </w:rPr>
        <w:t>м</w:t>
      </w:r>
      <w:r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</w:t>
      </w:r>
      <w:r w:rsidR="00E1297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1523A" w:rsidRDefault="0091523A" w:rsidP="0091523A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E1297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родительской платы за содержание ребёнка (присмотр</w:t>
      </w:r>
      <w:r w:rsidR="00E129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и уход) в группах кратковременного пребывания и других вариативных формах дошкольного образования соответственно может быть соответственно уменьшен исходя из фактических затрат на обеспечение содержания ребёнка (присмотр и уход) в указанных группах.</w:t>
      </w:r>
    </w:p>
    <w:p w:rsidR="0091523A" w:rsidRPr="00E62ABC" w:rsidRDefault="0091523A" w:rsidP="0091523A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65B5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65B53">
        <w:rPr>
          <w:sz w:val="28"/>
          <w:szCs w:val="28"/>
        </w:rPr>
        <w:t xml:space="preserve">. Дни, которые не подлежат оплате, указываются </w:t>
      </w:r>
      <w:r w:rsidRPr="00E62ABC">
        <w:rPr>
          <w:sz w:val="28"/>
          <w:szCs w:val="28"/>
        </w:rPr>
        <w:t xml:space="preserve">в договоре между учреждением и родителями (законными представителями) ребенка, который подписывается обеими сторонами при зачислении ребенка в </w:t>
      </w:r>
      <w:r>
        <w:rPr>
          <w:sz w:val="28"/>
          <w:szCs w:val="28"/>
        </w:rPr>
        <w:t>Учреждение.</w:t>
      </w:r>
    </w:p>
    <w:p w:rsidR="0091523A" w:rsidRDefault="0091523A" w:rsidP="0091523A">
      <w:pPr>
        <w:autoSpaceDE w:val="0"/>
        <w:autoSpaceDN w:val="0"/>
        <w:adjustRightInd w:val="0"/>
        <w:spacing w:line="312" w:lineRule="auto"/>
        <w:ind w:firstLine="539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6. Порядок </w:t>
      </w:r>
      <w:r w:rsidRPr="00E62ABC">
        <w:rPr>
          <w:b/>
          <w:sz w:val="28"/>
          <w:szCs w:val="28"/>
        </w:rPr>
        <w:t>расходования родительской платы</w:t>
      </w:r>
    </w:p>
    <w:p w:rsidR="0091523A" w:rsidRDefault="0091523A" w:rsidP="0091523A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 w:rsidRPr="00E62ABC">
        <w:rPr>
          <w:sz w:val="28"/>
          <w:szCs w:val="28"/>
        </w:rPr>
        <w:t xml:space="preserve">Сумма средств, полученная в качестве родительской платы, направляется на </w:t>
      </w:r>
      <w:r>
        <w:rPr>
          <w:sz w:val="28"/>
          <w:szCs w:val="28"/>
        </w:rPr>
        <w:t>организацию питания и хозяйственно-бытовое обслуживание детей (присмотр и уход).</w:t>
      </w:r>
    </w:p>
    <w:p w:rsidR="0091523A" w:rsidRPr="00E62ABC" w:rsidRDefault="0091523A" w:rsidP="0091523A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E62ABC">
        <w:rPr>
          <w:b/>
          <w:bCs/>
          <w:sz w:val="28"/>
          <w:szCs w:val="28"/>
        </w:rPr>
        <w:t>. Контроль</w:t>
      </w:r>
    </w:p>
    <w:p w:rsidR="0091523A" w:rsidRDefault="0091523A" w:rsidP="0091523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</w:t>
      </w:r>
      <w:proofErr w:type="gramStart"/>
      <w:r w:rsidRPr="00E62AB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E62ABC">
        <w:rPr>
          <w:sz w:val="28"/>
          <w:szCs w:val="28"/>
        </w:rPr>
        <w:t>за</w:t>
      </w:r>
      <w:proofErr w:type="gramEnd"/>
      <w:r w:rsidRPr="00E62ABC">
        <w:rPr>
          <w:sz w:val="28"/>
          <w:szCs w:val="28"/>
        </w:rPr>
        <w:t xml:space="preserve"> порядком взимания родительской платы </w:t>
      </w:r>
      <w:r w:rsidR="00E12972">
        <w:rPr>
          <w:sz w:val="28"/>
          <w:szCs w:val="28"/>
        </w:rPr>
        <w:t xml:space="preserve">                                  </w:t>
      </w:r>
      <w:r w:rsidRPr="00E62ABC">
        <w:rPr>
          <w:sz w:val="28"/>
          <w:szCs w:val="28"/>
        </w:rPr>
        <w:t>и рассм</w:t>
      </w:r>
      <w:r>
        <w:rPr>
          <w:sz w:val="28"/>
          <w:szCs w:val="28"/>
        </w:rPr>
        <w:t>отрение</w:t>
      </w:r>
      <w:r w:rsidRPr="00E62ABC">
        <w:rPr>
          <w:sz w:val="28"/>
          <w:szCs w:val="28"/>
        </w:rPr>
        <w:t xml:space="preserve"> жалоб родителей (законных представителей) осуществляет Управление образования</w:t>
      </w:r>
      <w:r>
        <w:rPr>
          <w:sz w:val="28"/>
          <w:szCs w:val="28"/>
        </w:rPr>
        <w:t>.</w:t>
      </w:r>
    </w:p>
    <w:p w:rsidR="0091523A" w:rsidRDefault="0091523A" w:rsidP="0091523A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E62ABC">
        <w:rPr>
          <w:sz w:val="28"/>
          <w:szCs w:val="28"/>
        </w:rPr>
        <w:t>.2. Учреждения:</w:t>
      </w:r>
    </w:p>
    <w:p w:rsidR="0091523A" w:rsidRDefault="0091523A" w:rsidP="0091523A">
      <w:pPr>
        <w:spacing w:line="312" w:lineRule="auto"/>
        <w:jc w:val="both"/>
        <w:rPr>
          <w:sz w:val="28"/>
          <w:szCs w:val="28"/>
        </w:rPr>
      </w:pPr>
      <w:r w:rsidRPr="00E62ABC">
        <w:rPr>
          <w:sz w:val="28"/>
          <w:szCs w:val="28"/>
        </w:rPr>
        <w:t>- предоставляют консультативную помощь родителям по вопросам, возникающим в связи с начислением и взиманием родительской платы;</w:t>
      </w:r>
    </w:p>
    <w:p w:rsidR="0091523A" w:rsidRPr="00E62ABC" w:rsidRDefault="0091523A" w:rsidP="0091523A">
      <w:pPr>
        <w:spacing w:line="312" w:lineRule="auto"/>
        <w:jc w:val="both"/>
        <w:rPr>
          <w:sz w:val="28"/>
          <w:szCs w:val="28"/>
        </w:rPr>
      </w:pPr>
      <w:r w:rsidRPr="00E62ABC">
        <w:rPr>
          <w:sz w:val="28"/>
          <w:szCs w:val="28"/>
        </w:rPr>
        <w:t>- ежемесячно знакомят родителей (законных представителей) с ведомостью по расчётам с родителями за содержание детей в Учреждении.</w:t>
      </w:r>
    </w:p>
    <w:p w:rsidR="0091523A" w:rsidRPr="00E62ABC" w:rsidRDefault="0091523A" w:rsidP="0091523A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E62ABC">
        <w:rPr>
          <w:sz w:val="28"/>
          <w:szCs w:val="28"/>
        </w:rPr>
        <w:t xml:space="preserve">. Руководители Учреждений несут за неисполнение настоящего Порядка дисциплинарную ответственность в соответствии с </w:t>
      </w:r>
      <w:hyperlink r:id="rId9" w:history="1">
        <w:r w:rsidRPr="00E62ABC">
          <w:rPr>
            <w:sz w:val="28"/>
            <w:szCs w:val="28"/>
          </w:rPr>
          <w:t>Трудовым кодексом</w:t>
        </w:r>
      </w:hyperlink>
      <w:r w:rsidRPr="00E62ABC">
        <w:rPr>
          <w:sz w:val="28"/>
          <w:szCs w:val="28"/>
        </w:rPr>
        <w:t xml:space="preserve"> Российской Федерации.</w:t>
      </w:r>
    </w:p>
    <w:p w:rsidR="0091523A" w:rsidRDefault="0091523A" w:rsidP="00E12972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</w:p>
    <w:p w:rsidR="0091523A" w:rsidRPr="00E62ABC" w:rsidRDefault="0091523A" w:rsidP="00E12972">
      <w:pPr>
        <w:jc w:val="center"/>
        <w:rPr>
          <w:sz w:val="28"/>
          <w:szCs w:val="28"/>
        </w:rPr>
      </w:pPr>
      <w:r w:rsidRPr="00E62ABC">
        <w:t xml:space="preserve">____________________ </w:t>
      </w:r>
    </w:p>
    <w:p w:rsidR="0091523A" w:rsidRPr="00E62ABC" w:rsidRDefault="0091523A" w:rsidP="0091523A">
      <w:pPr>
        <w:jc w:val="center"/>
        <w:rPr>
          <w:bCs/>
          <w:sz w:val="28"/>
          <w:szCs w:val="28"/>
        </w:rPr>
      </w:pPr>
    </w:p>
    <w:p w:rsidR="0091523A" w:rsidRPr="00E62ABC" w:rsidRDefault="0091523A" w:rsidP="0091523A">
      <w:pPr>
        <w:jc w:val="center"/>
        <w:rPr>
          <w:b/>
          <w:bCs/>
          <w:sz w:val="28"/>
          <w:szCs w:val="28"/>
        </w:rPr>
      </w:pPr>
    </w:p>
    <w:p w:rsidR="0091523A" w:rsidRPr="00E62ABC" w:rsidRDefault="0091523A" w:rsidP="0091523A">
      <w:pPr>
        <w:jc w:val="center"/>
        <w:rPr>
          <w:b/>
          <w:bCs/>
          <w:sz w:val="28"/>
          <w:szCs w:val="28"/>
        </w:rPr>
      </w:pPr>
    </w:p>
    <w:p w:rsidR="0091523A" w:rsidRPr="00E62ABC" w:rsidRDefault="0091523A" w:rsidP="0091523A">
      <w:pPr>
        <w:jc w:val="center"/>
        <w:rPr>
          <w:b/>
          <w:bCs/>
          <w:sz w:val="28"/>
          <w:szCs w:val="28"/>
        </w:rPr>
      </w:pPr>
    </w:p>
    <w:p w:rsidR="0091523A" w:rsidRPr="0083208C" w:rsidRDefault="0091523A" w:rsidP="0091523A">
      <w:pPr>
        <w:autoSpaceDE w:val="0"/>
        <w:autoSpaceDN w:val="0"/>
        <w:adjustRightInd w:val="0"/>
        <w:spacing w:line="360" w:lineRule="auto"/>
        <w:ind w:left="2041"/>
        <w:jc w:val="center"/>
        <w:outlineLvl w:val="1"/>
        <w:rPr>
          <w:sz w:val="28"/>
          <w:szCs w:val="28"/>
        </w:rPr>
      </w:pPr>
      <w:r w:rsidRPr="0083208C">
        <w:rPr>
          <w:sz w:val="28"/>
          <w:szCs w:val="28"/>
        </w:rPr>
        <w:t>Приложение</w:t>
      </w:r>
    </w:p>
    <w:p w:rsidR="0091523A" w:rsidRDefault="0091523A" w:rsidP="0091523A">
      <w:pPr>
        <w:autoSpaceDE w:val="0"/>
        <w:autoSpaceDN w:val="0"/>
        <w:adjustRightInd w:val="0"/>
        <w:ind w:left="2041"/>
        <w:jc w:val="center"/>
        <w:rPr>
          <w:sz w:val="28"/>
          <w:szCs w:val="28"/>
        </w:rPr>
      </w:pPr>
      <w:r w:rsidRPr="0083208C">
        <w:rPr>
          <w:sz w:val="28"/>
          <w:szCs w:val="28"/>
        </w:rPr>
        <w:t xml:space="preserve">к Порядку взимания и </w:t>
      </w:r>
      <w:r>
        <w:rPr>
          <w:sz w:val="28"/>
          <w:szCs w:val="28"/>
        </w:rPr>
        <w:t>расходования родительской платы</w:t>
      </w:r>
    </w:p>
    <w:p w:rsidR="0091523A" w:rsidRPr="0083208C" w:rsidRDefault="0091523A" w:rsidP="0091523A">
      <w:pPr>
        <w:autoSpaceDE w:val="0"/>
        <w:autoSpaceDN w:val="0"/>
        <w:adjustRightInd w:val="0"/>
        <w:ind w:left="20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содержание детей (присмотр и уход) </w:t>
      </w:r>
      <w:r w:rsidRPr="0083208C">
        <w:rPr>
          <w:sz w:val="28"/>
          <w:szCs w:val="28"/>
        </w:rPr>
        <w:t>в муниципальных образовате</w:t>
      </w:r>
      <w:r w:rsidR="00E12972">
        <w:rPr>
          <w:sz w:val="28"/>
          <w:szCs w:val="28"/>
        </w:rPr>
        <w:t xml:space="preserve">льных учреждениях Партизанского </w:t>
      </w:r>
      <w:r w:rsidRPr="0083208C">
        <w:rPr>
          <w:sz w:val="28"/>
          <w:szCs w:val="28"/>
        </w:rPr>
        <w:t>муниципального района, реализующих программу дошкольного образования,</w:t>
      </w:r>
      <w:r>
        <w:rPr>
          <w:sz w:val="28"/>
          <w:szCs w:val="28"/>
        </w:rPr>
        <w:t xml:space="preserve"> </w:t>
      </w:r>
      <w:proofErr w:type="gramStart"/>
      <w:r w:rsidRPr="0083208C">
        <w:rPr>
          <w:sz w:val="28"/>
          <w:szCs w:val="28"/>
        </w:rPr>
        <w:t>утвержденному</w:t>
      </w:r>
      <w:proofErr w:type="gramEnd"/>
      <w:r w:rsidRPr="0083208C">
        <w:rPr>
          <w:sz w:val="28"/>
          <w:szCs w:val="28"/>
        </w:rPr>
        <w:t xml:space="preserve"> постановлением администрации</w:t>
      </w:r>
      <w:r>
        <w:rPr>
          <w:sz w:val="28"/>
          <w:szCs w:val="28"/>
        </w:rPr>
        <w:t xml:space="preserve"> </w:t>
      </w:r>
      <w:r w:rsidRPr="0083208C">
        <w:rPr>
          <w:sz w:val="28"/>
          <w:szCs w:val="28"/>
        </w:rPr>
        <w:t>Партизанского муниципального района</w:t>
      </w:r>
    </w:p>
    <w:p w:rsidR="0091523A" w:rsidRDefault="0091523A" w:rsidP="0091523A">
      <w:pPr>
        <w:autoSpaceDE w:val="0"/>
        <w:autoSpaceDN w:val="0"/>
        <w:adjustRightInd w:val="0"/>
        <w:spacing w:line="360" w:lineRule="auto"/>
        <w:ind w:left="2041" w:firstLine="539"/>
        <w:jc w:val="center"/>
        <w:rPr>
          <w:b/>
          <w:sz w:val="26"/>
          <w:szCs w:val="26"/>
        </w:rPr>
      </w:pPr>
      <w:r>
        <w:rPr>
          <w:sz w:val="28"/>
          <w:szCs w:val="28"/>
        </w:rPr>
        <w:t>от 18.09.2013 № 884</w:t>
      </w:r>
    </w:p>
    <w:p w:rsidR="0091523A" w:rsidRDefault="0091523A" w:rsidP="0091523A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6"/>
          <w:szCs w:val="26"/>
        </w:rPr>
      </w:pPr>
    </w:p>
    <w:p w:rsidR="0091523A" w:rsidRPr="0091523A" w:rsidRDefault="0091523A" w:rsidP="0091523A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  <w:sz w:val="28"/>
          <w:szCs w:val="28"/>
        </w:rPr>
      </w:pPr>
      <w:r w:rsidRPr="0091523A">
        <w:rPr>
          <w:b/>
          <w:sz w:val="28"/>
          <w:szCs w:val="28"/>
        </w:rPr>
        <w:t>ПЕРЕЧЕНЬ</w:t>
      </w:r>
    </w:p>
    <w:p w:rsidR="007B000B" w:rsidRDefault="0091523A" w:rsidP="0091523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91523A">
        <w:rPr>
          <w:sz w:val="28"/>
          <w:szCs w:val="28"/>
        </w:rPr>
        <w:t>отдельных категорий граждан и представляемых документов, подтверждающих основание для получе</w:t>
      </w:r>
      <w:r w:rsidR="007B000B">
        <w:rPr>
          <w:sz w:val="28"/>
          <w:szCs w:val="28"/>
        </w:rPr>
        <w:t>ния льгот по родительской плате</w:t>
      </w:r>
    </w:p>
    <w:p w:rsidR="007B000B" w:rsidRDefault="0091523A" w:rsidP="0091523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91523A">
        <w:rPr>
          <w:sz w:val="28"/>
          <w:szCs w:val="28"/>
        </w:rPr>
        <w:t>в муниципальных образовательных учреждениях Партизанского муниципального района, реализующих программу</w:t>
      </w:r>
    </w:p>
    <w:p w:rsidR="0091523A" w:rsidRPr="0091523A" w:rsidRDefault="0091523A" w:rsidP="0091523A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91523A">
        <w:rPr>
          <w:sz w:val="28"/>
          <w:szCs w:val="28"/>
        </w:rPr>
        <w:t xml:space="preserve">дошкольного образования </w:t>
      </w:r>
    </w:p>
    <w:p w:rsidR="0091523A" w:rsidRPr="00E62ABC" w:rsidRDefault="0091523A" w:rsidP="0091523A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6"/>
          <w:szCs w:val="26"/>
        </w:rPr>
      </w:pPr>
      <w:r w:rsidRPr="0091523A">
        <w:rPr>
          <w:b/>
          <w:sz w:val="26"/>
          <w:szCs w:val="26"/>
        </w:rPr>
        <w:t xml:space="preserve"> </w:t>
      </w:r>
    </w:p>
    <w:tbl>
      <w:tblPr>
        <w:tblW w:w="9923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8"/>
        <w:gridCol w:w="1762"/>
        <w:gridCol w:w="3118"/>
        <w:gridCol w:w="2835"/>
      </w:tblGrid>
      <w:tr w:rsidR="0091523A" w:rsidRPr="00E62ABC" w:rsidTr="00B17346">
        <w:trPr>
          <w:trHeight w:val="1060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Default="0091523A" w:rsidP="000D4CCB">
            <w:pPr>
              <w:jc w:val="center"/>
            </w:pPr>
            <w:r>
              <w:t>Категории граждан  (</w:t>
            </w:r>
            <w:r w:rsidRPr="00E62ABC">
              <w:t>детей)</w:t>
            </w:r>
          </w:p>
          <w:p w:rsidR="0091523A" w:rsidRDefault="0091523A" w:rsidP="000D4CCB">
            <w:pPr>
              <w:jc w:val="center"/>
            </w:pPr>
          </w:p>
          <w:p w:rsidR="0091523A" w:rsidRPr="00E62ABC" w:rsidRDefault="0091523A" w:rsidP="000D4CCB">
            <w:pPr>
              <w:jc w:val="center"/>
            </w:pP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Pr="00E62ABC" w:rsidRDefault="0091523A" w:rsidP="000D4CCB">
            <w:pPr>
              <w:jc w:val="center"/>
            </w:pPr>
            <w:r w:rsidRPr="00E62ABC">
              <w:t>Порядок установления родительской платы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Default="0091523A" w:rsidP="000D4CCB">
            <w:pPr>
              <w:jc w:val="center"/>
            </w:pPr>
            <w:r w:rsidRPr="00E62ABC">
              <w:t>Наименование правоустанавливающего документа</w:t>
            </w:r>
          </w:p>
          <w:p w:rsidR="0091523A" w:rsidRPr="00E62ABC" w:rsidRDefault="0091523A" w:rsidP="000D4CCB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1523A" w:rsidRDefault="0091523A" w:rsidP="000D4CCB">
            <w:pPr>
              <w:jc w:val="center"/>
            </w:pPr>
            <w:r w:rsidRPr="00E62ABC">
              <w:t>Перечень и периодичность</w:t>
            </w:r>
            <w:r w:rsidRPr="00E62ABC">
              <w:br/>
              <w:t> предоставления документов</w:t>
            </w:r>
          </w:p>
          <w:p w:rsidR="0091523A" w:rsidRPr="00E62ABC" w:rsidRDefault="0091523A" w:rsidP="000D4CCB">
            <w:pPr>
              <w:jc w:val="center"/>
            </w:pPr>
          </w:p>
        </w:tc>
      </w:tr>
      <w:tr w:rsidR="0091523A" w:rsidRPr="00E62ABC" w:rsidTr="00B17346"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Default="0091523A" w:rsidP="000D4CCB">
            <w:pPr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Pr="00E62ABC" w:rsidRDefault="0091523A" w:rsidP="000D4CCB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Pr="00E62ABC" w:rsidRDefault="0091523A" w:rsidP="000D4CCB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1523A" w:rsidRPr="00E62ABC" w:rsidRDefault="0091523A" w:rsidP="000D4CCB">
            <w:pPr>
              <w:jc w:val="center"/>
            </w:pPr>
            <w:r>
              <w:t>4</w:t>
            </w:r>
          </w:p>
        </w:tc>
      </w:tr>
      <w:tr w:rsidR="0091523A" w:rsidRPr="00E62ABC" w:rsidTr="00B17346"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Default="0091523A" w:rsidP="000D4CCB">
            <w:pPr>
              <w:jc w:val="center"/>
            </w:pPr>
            <w:r>
              <w:t>Дети</w:t>
            </w:r>
          </w:p>
          <w:p w:rsidR="0091523A" w:rsidRPr="00E62ABC" w:rsidRDefault="0091523A" w:rsidP="000D4CCB">
            <w:pPr>
              <w:jc w:val="center"/>
            </w:pPr>
            <w:r>
              <w:t xml:space="preserve">с </w:t>
            </w:r>
            <w:r w:rsidRPr="00E62ABC">
              <w:t>туберкулезной  интоксикацией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Pr="00E62ABC" w:rsidRDefault="0091523A" w:rsidP="000D4CCB">
            <w:pPr>
              <w:jc w:val="center"/>
            </w:pPr>
            <w:r w:rsidRPr="00E62ABC">
              <w:t>Бесплатное посещение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Pr="00E62ABC" w:rsidRDefault="0091523A" w:rsidP="00E12972">
            <w:pPr>
              <w:jc w:val="center"/>
            </w:pPr>
            <w:r>
              <w:t>Федеральный закон</w:t>
            </w:r>
            <w:r w:rsidR="00E12972">
              <w:t xml:space="preserve">                      от 29.12.2</w:t>
            </w:r>
            <w:r>
              <w:t>012 № 273-ФЗ</w:t>
            </w:r>
            <w:r w:rsidRPr="00E62ABC">
              <w:t xml:space="preserve"> «Об образовании</w:t>
            </w:r>
            <w:r>
              <w:t xml:space="preserve"> в Российской Федерации»</w:t>
            </w:r>
            <w:r w:rsidRPr="00E62ABC">
              <w:t xml:space="preserve"> </w:t>
            </w:r>
            <w:r>
              <w:t>(ст. 65 ч.3.)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1523A" w:rsidRPr="00E62ABC" w:rsidRDefault="0091523A" w:rsidP="00E12972">
            <w:pPr>
              <w:jc w:val="center"/>
            </w:pPr>
            <w:r w:rsidRPr="00E62ABC">
              <w:t>Заключение районной медицинской комиссии.</w:t>
            </w:r>
            <w:r w:rsidRPr="00E62ABC">
              <w:br/>
              <w:t xml:space="preserve"> При приеме, далее </w:t>
            </w:r>
            <w:r w:rsidR="00E12972">
              <w:t>-</w:t>
            </w:r>
            <w:r w:rsidRPr="00E62ABC">
              <w:t xml:space="preserve"> ежегодно</w:t>
            </w:r>
          </w:p>
        </w:tc>
      </w:tr>
      <w:tr w:rsidR="0091523A" w:rsidRPr="00E62ABC" w:rsidTr="00B17346"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Default="0091523A" w:rsidP="000D4CCB">
            <w:pPr>
              <w:jc w:val="center"/>
            </w:pPr>
            <w:r>
              <w:t>Дети</w:t>
            </w:r>
          </w:p>
          <w:p w:rsidR="0091523A" w:rsidRPr="00E62ABC" w:rsidRDefault="0091523A" w:rsidP="000D4CCB">
            <w:pPr>
              <w:jc w:val="center"/>
            </w:pPr>
            <w:r w:rsidRPr="00E62ABC">
              <w:t>с ограниченными  возможностями здоровья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Pr="00E62ABC" w:rsidRDefault="0091523A" w:rsidP="000D4CCB">
            <w:pPr>
              <w:jc w:val="center"/>
            </w:pPr>
            <w:r w:rsidRPr="00E62ABC">
              <w:t>Бесплатное посещение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Default="0091523A" w:rsidP="000D4CCB">
            <w:pPr>
              <w:jc w:val="center"/>
            </w:pPr>
            <w:r>
              <w:t>Федеральный закон</w:t>
            </w:r>
          </w:p>
          <w:p w:rsidR="0091523A" w:rsidRDefault="0091523A" w:rsidP="000D4CCB">
            <w:pPr>
              <w:jc w:val="center"/>
            </w:pPr>
            <w:r>
              <w:t>от 24.11.1995 № 181-ФЗ</w:t>
            </w:r>
          </w:p>
          <w:p w:rsidR="0091523A" w:rsidRDefault="0091523A" w:rsidP="000D4CCB">
            <w:pPr>
              <w:jc w:val="center"/>
            </w:pPr>
            <w:r>
              <w:t>«О защите инвалидов</w:t>
            </w:r>
          </w:p>
          <w:p w:rsidR="0091523A" w:rsidRDefault="0091523A" w:rsidP="000D4CCB">
            <w:pPr>
              <w:jc w:val="center"/>
            </w:pPr>
            <w:r w:rsidRPr="00E62ABC">
              <w:t xml:space="preserve">в Российской Федерации»  </w:t>
            </w:r>
          </w:p>
          <w:p w:rsidR="00E12972" w:rsidRDefault="00E12972" w:rsidP="000D4CCB">
            <w:pPr>
              <w:jc w:val="center"/>
            </w:pPr>
          </w:p>
          <w:p w:rsidR="0091523A" w:rsidRPr="00E62ABC" w:rsidRDefault="0091523A" w:rsidP="00E12972">
            <w:pPr>
              <w:jc w:val="center"/>
            </w:pPr>
            <w:r>
              <w:t xml:space="preserve">Федеральный закон </w:t>
            </w:r>
            <w:r w:rsidR="00E12972">
              <w:t xml:space="preserve">                   от 29.12.2</w:t>
            </w:r>
            <w:r>
              <w:t>012 № 273-ФЗ</w:t>
            </w:r>
            <w:r w:rsidRPr="00E62ABC">
              <w:t xml:space="preserve"> «Об образовании</w:t>
            </w:r>
            <w:r>
              <w:t xml:space="preserve"> в Российской Федерации» (ст. 65 ч.3.)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1523A" w:rsidRPr="00E62ABC" w:rsidRDefault="0091523A" w:rsidP="00E12972">
            <w:pPr>
              <w:jc w:val="center"/>
            </w:pPr>
            <w:r w:rsidRPr="00DE0E02">
              <w:t>Справка установленного образца, подтверждающая факт установления инвалидности, выданная госучреждением медико-социальной экспертизы. При</w:t>
            </w:r>
            <w:r>
              <w:t xml:space="preserve"> </w:t>
            </w:r>
            <w:r w:rsidRPr="00DE0E02">
              <w:t xml:space="preserve">приеме, далее </w:t>
            </w:r>
            <w:r w:rsidR="00E12972">
              <w:t>-</w:t>
            </w:r>
            <w:r w:rsidRPr="00DE0E02">
              <w:t xml:space="preserve"> ежегодно</w:t>
            </w:r>
          </w:p>
        </w:tc>
      </w:tr>
      <w:tr w:rsidR="0091523A" w:rsidRPr="00E62ABC" w:rsidTr="00B17346">
        <w:trPr>
          <w:trHeight w:val="1388"/>
        </w:trPr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Pr="00E62ABC" w:rsidRDefault="0091523A" w:rsidP="000D4CCB">
            <w:pPr>
              <w:jc w:val="center"/>
            </w:pPr>
            <w:r w:rsidRPr="00E62ABC">
              <w:t>Родители, имеющие трех и более несовершеннолетних детей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Default="00E12972" w:rsidP="000D4CCB">
            <w:pPr>
              <w:jc w:val="center"/>
            </w:pPr>
            <w:r>
              <w:t>25</w:t>
            </w:r>
            <w:r w:rsidR="0091523A">
              <w:t>%</w:t>
            </w:r>
          </w:p>
          <w:p w:rsidR="0091523A" w:rsidRPr="00E62ABC" w:rsidRDefault="0091523A" w:rsidP="000D4CCB">
            <w:pPr>
              <w:jc w:val="center"/>
            </w:pPr>
            <w:r w:rsidRPr="00E62ABC">
              <w:t>от указанных затрат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Default="0091523A" w:rsidP="000D4CCB">
            <w:pPr>
              <w:jc w:val="center"/>
            </w:pPr>
            <w:r>
              <w:t>Федеральный закон</w:t>
            </w:r>
            <w:r w:rsidR="00E12972">
              <w:t xml:space="preserve">                     от 29.12.2</w:t>
            </w:r>
            <w:r>
              <w:t>012 № 273-ФЗ</w:t>
            </w:r>
            <w:r w:rsidRPr="00E62ABC">
              <w:t xml:space="preserve"> «Об образовании</w:t>
            </w:r>
            <w:r>
              <w:t xml:space="preserve"> в Российской Федерации</w:t>
            </w:r>
            <w:r w:rsidRPr="00E62ABC">
              <w:t xml:space="preserve">» </w:t>
            </w:r>
            <w:r w:rsidR="00E12972">
              <w:t>(ст. 65 ч.2</w:t>
            </w:r>
            <w:r>
              <w:t>.)</w:t>
            </w:r>
          </w:p>
          <w:p w:rsidR="0091523A" w:rsidRPr="00E62ABC" w:rsidRDefault="0091523A" w:rsidP="000D4CCB"/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1523A" w:rsidRPr="00E62ABC" w:rsidRDefault="0091523A" w:rsidP="00E12972">
            <w:pPr>
              <w:jc w:val="center"/>
            </w:pPr>
            <w:r w:rsidRPr="00E62ABC">
              <w:t>Свидетельства о рождении всех детей, справка с места жительства о составе семьи</w:t>
            </w:r>
            <w:r>
              <w:t xml:space="preserve">. </w:t>
            </w:r>
            <w:r w:rsidRPr="00E62ABC">
              <w:t xml:space="preserve">При приеме, </w:t>
            </w:r>
            <w:r w:rsidRPr="00E62ABC">
              <w:br/>
              <w:t xml:space="preserve">далее </w:t>
            </w:r>
            <w:r w:rsidR="00E12972">
              <w:t>-</w:t>
            </w:r>
            <w:r w:rsidRPr="00E62ABC">
              <w:t xml:space="preserve"> ежегодно</w:t>
            </w:r>
          </w:p>
        </w:tc>
      </w:tr>
      <w:tr w:rsidR="0091523A" w:rsidRPr="00E62ABC" w:rsidTr="00B17346"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Pr="00E62ABC" w:rsidRDefault="0091523A" w:rsidP="000D4CCB">
            <w:pPr>
              <w:jc w:val="center"/>
            </w:pPr>
            <w:r>
              <w:t>Дети-сироты и дети, оставшиеся без попечения родителей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Default="0091523A" w:rsidP="000D4CCB">
            <w:pPr>
              <w:jc w:val="center"/>
            </w:pPr>
            <w:r w:rsidRPr="00E62ABC">
              <w:t>Бесплатное посещение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23A" w:rsidRDefault="0091523A" w:rsidP="000D4CCB">
            <w:pPr>
              <w:jc w:val="center"/>
            </w:pPr>
            <w:r>
              <w:t xml:space="preserve">Федеральный закон </w:t>
            </w:r>
            <w:r w:rsidR="00E12972">
              <w:t xml:space="preserve">                    от 29.12.2</w:t>
            </w:r>
            <w:r>
              <w:t>012 № 273-ФЗ</w:t>
            </w:r>
            <w:r w:rsidRPr="00E62ABC">
              <w:t xml:space="preserve"> «Об образовании</w:t>
            </w:r>
            <w:r>
              <w:t xml:space="preserve"> в Российской Федерации</w:t>
            </w:r>
            <w:r w:rsidRPr="00E62ABC">
              <w:t xml:space="preserve">» </w:t>
            </w:r>
            <w:r>
              <w:t>(ст. 65 ч.3.)</w:t>
            </w:r>
          </w:p>
          <w:p w:rsidR="0091523A" w:rsidRDefault="0091523A" w:rsidP="000D4CCB">
            <w:pPr>
              <w:jc w:val="center"/>
            </w:pPr>
          </w:p>
          <w:p w:rsidR="0091523A" w:rsidRDefault="0091523A" w:rsidP="000D4CCB">
            <w:pPr>
              <w:jc w:val="center"/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91523A" w:rsidRPr="00E62ABC" w:rsidRDefault="0091523A" w:rsidP="00E12972">
            <w:pPr>
              <w:jc w:val="center"/>
            </w:pPr>
            <w:r>
              <w:t>Справка-подтверждение об установлении опекунства, выданная органами опеки и попечительства. При приёме, далее</w:t>
            </w:r>
            <w:r w:rsidR="00E12972">
              <w:t xml:space="preserve"> </w:t>
            </w:r>
            <w:r>
              <w:t>-</w:t>
            </w:r>
            <w:r w:rsidR="00E12972">
              <w:t xml:space="preserve"> </w:t>
            </w:r>
            <w:r>
              <w:t>ежегодно</w:t>
            </w:r>
          </w:p>
        </w:tc>
      </w:tr>
    </w:tbl>
    <w:p w:rsidR="0091523A" w:rsidRDefault="0091523A">
      <w:pPr>
        <w:rPr>
          <w:sz w:val="28"/>
          <w:szCs w:val="28"/>
        </w:rPr>
      </w:pPr>
    </w:p>
    <w:p w:rsidR="0091523A" w:rsidRDefault="0091523A">
      <w:pPr>
        <w:rPr>
          <w:sz w:val="28"/>
          <w:szCs w:val="28"/>
        </w:rPr>
      </w:pPr>
    </w:p>
    <w:p w:rsidR="001D07A4" w:rsidRDefault="001D07A4" w:rsidP="001D07A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1523A" w:rsidRPr="00BD13AE" w:rsidRDefault="0091523A">
      <w:pPr>
        <w:rPr>
          <w:sz w:val="28"/>
          <w:szCs w:val="28"/>
        </w:rPr>
      </w:pPr>
    </w:p>
    <w:sectPr w:rsidR="0091523A" w:rsidRPr="00BD13AE" w:rsidSect="00084358">
      <w:pgSz w:w="11906" w:h="16838"/>
      <w:pgMar w:top="28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20DE8"/>
    <w:multiLevelType w:val="hybridMultilevel"/>
    <w:tmpl w:val="9F527B8E"/>
    <w:lvl w:ilvl="0" w:tplc="981CC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84358"/>
    <w:rsid w:val="0008329A"/>
    <w:rsid w:val="00084358"/>
    <w:rsid w:val="001D07A4"/>
    <w:rsid w:val="00286D26"/>
    <w:rsid w:val="002B4A3C"/>
    <w:rsid w:val="002D784C"/>
    <w:rsid w:val="00360D78"/>
    <w:rsid w:val="00477938"/>
    <w:rsid w:val="005719F1"/>
    <w:rsid w:val="00581A22"/>
    <w:rsid w:val="005D5AB0"/>
    <w:rsid w:val="00612961"/>
    <w:rsid w:val="006655D8"/>
    <w:rsid w:val="006946D7"/>
    <w:rsid w:val="00703AAA"/>
    <w:rsid w:val="007A3B2C"/>
    <w:rsid w:val="007B000B"/>
    <w:rsid w:val="007B39A9"/>
    <w:rsid w:val="007D1462"/>
    <w:rsid w:val="007F394C"/>
    <w:rsid w:val="008652E4"/>
    <w:rsid w:val="00883AF6"/>
    <w:rsid w:val="008B32AE"/>
    <w:rsid w:val="0091523A"/>
    <w:rsid w:val="00980EAF"/>
    <w:rsid w:val="0098135E"/>
    <w:rsid w:val="00994A51"/>
    <w:rsid w:val="009B419E"/>
    <w:rsid w:val="00A96705"/>
    <w:rsid w:val="00B17346"/>
    <w:rsid w:val="00B9673F"/>
    <w:rsid w:val="00BA499A"/>
    <w:rsid w:val="00BC030C"/>
    <w:rsid w:val="00BD13AE"/>
    <w:rsid w:val="00C36C3B"/>
    <w:rsid w:val="00CB6AC6"/>
    <w:rsid w:val="00CD1A70"/>
    <w:rsid w:val="00CF3965"/>
    <w:rsid w:val="00D45F7E"/>
    <w:rsid w:val="00E12972"/>
    <w:rsid w:val="00E9333F"/>
    <w:rsid w:val="00F00A34"/>
    <w:rsid w:val="00F0636F"/>
    <w:rsid w:val="00FB03A5"/>
    <w:rsid w:val="00FC123A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C3B"/>
    <w:rPr>
      <w:sz w:val="24"/>
      <w:szCs w:val="24"/>
    </w:rPr>
  </w:style>
  <w:style w:type="paragraph" w:styleId="1">
    <w:name w:val="heading 1"/>
    <w:basedOn w:val="a"/>
    <w:next w:val="a"/>
    <w:qFormat/>
    <w:rsid w:val="00C36C3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843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3895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20;n=42500;fld=134;dst=100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9964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234</TotalTime>
  <Pages>9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14</cp:revision>
  <cp:lastPrinted>1601-01-01T00:00:00Z</cp:lastPrinted>
  <dcterms:created xsi:type="dcterms:W3CDTF">2013-09-19T11:19:00Z</dcterms:created>
  <dcterms:modified xsi:type="dcterms:W3CDTF">2013-09-20T06:19:00Z</dcterms:modified>
</cp:coreProperties>
</file>