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82" w:rsidRPr="00A90919" w:rsidRDefault="000E0A82" w:rsidP="000E0A82">
      <w:pPr>
        <w:ind w:left="890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0919">
        <w:rPr>
          <w:rFonts w:ascii="Times New Roman" w:hAnsi="Times New Roman"/>
          <w:sz w:val="28"/>
          <w:szCs w:val="28"/>
        </w:rPr>
        <w:t>УТВЕРЖДЕН</w:t>
      </w:r>
    </w:p>
    <w:p w:rsidR="000E0A82" w:rsidRPr="00A90919" w:rsidRDefault="00CE0B0A" w:rsidP="000E0A82">
      <w:pPr>
        <w:spacing w:line="240" w:lineRule="auto"/>
        <w:ind w:left="8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="000E0A82" w:rsidRPr="00A9091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E0A82" w:rsidRPr="00A90919" w:rsidRDefault="000E0A82" w:rsidP="000E0A82">
      <w:pPr>
        <w:spacing w:line="240" w:lineRule="auto"/>
        <w:ind w:left="8902"/>
        <w:jc w:val="center"/>
        <w:rPr>
          <w:rFonts w:ascii="Times New Roman" w:hAnsi="Times New Roman"/>
          <w:sz w:val="28"/>
          <w:szCs w:val="28"/>
        </w:rPr>
      </w:pPr>
      <w:r w:rsidRPr="00A90919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0E0A82" w:rsidRPr="00A90919" w:rsidRDefault="000E0A82" w:rsidP="000E0A82">
      <w:pPr>
        <w:spacing w:line="240" w:lineRule="auto"/>
        <w:ind w:left="8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43932">
        <w:rPr>
          <w:rFonts w:ascii="Times New Roman" w:hAnsi="Times New Roman"/>
          <w:sz w:val="28"/>
          <w:szCs w:val="28"/>
        </w:rPr>
        <w:t>30</w:t>
      </w:r>
      <w:r w:rsidRPr="00A909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A90919">
        <w:rPr>
          <w:rFonts w:ascii="Times New Roman" w:hAnsi="Times New Roman"/>
          <w:sz w:val="28"/>
          <w:szCs w:val="28"/>
        </w:rPr>
        <w:t>.20</w:t>
      </w:r>
      <w:r w:rsidR="00D43932">
        <w:rPr>
          <w:rFonts w:ascii="Times New Roman" w:hAnsi="Times New Roman"/>
          <w:sz w:val="28"/>
          <w:szCs w:val="28"/>
        </w:rPr>
        <w:t>20</w:t>
      </w:r>
      <w:r w:rsidRPr="00A90919">
        <w:rPr>
          <w:rFonts w:ascii="Times New Roman" w:hAnsi="Times New Roman"/>
          <w:sz w:val="28"/>
          <w:szCs w:val="28"/>
        </w:rPr>
        <w:t xml:space="preserve"> № </w:t>
      </w:r>
      <w:r w:rsidR="00FA1570">
        <w:rPr>
          <w:rFonts w:ascii="Times New Roman" w:hAnsi="Times New Roman"/>
          <w:sz w:val="28"/>
          <w:szCs w:val="28"/>
        </w:rPr>
        <w:t>456</w:t>
      </w:r>
      <w:r w:rsidR="00CE0B0A">
        <w:rPr>
          <w:rFonts w:ascii="Times New Roman" w:hAnsi="Times New Roman"/>
          <w:sz w:val="28"/>
          <w:szCs w:val="28"/>
        </w:rPr>
        <w:t>-р</w:t>
      </w:r>
    </w:p>
    <w:p w:rsidR="000E0A82" w:rsidRPr="00A85DE6" w:rsidRDefault="000E0A82" w:rsidP="000E0A82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E0A82" w:rsidRPr="00A85DE6" w:rsidRDefault="000E0A82" w:rsidP="00A1580A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85DE6">
        <w:rPr>
          <w:rFonts w:ascii="Times New Roman" w:hAnsi="Times New Roman"/>
          <w:b/>
          <w:sz w:val="28"/>
          <w:szCs w:val="28"/>
        </w:rPr>
        <w:t>ПЛАН</w:t>
      </w:r>
    </w:p>
    <w:p w:rsidR="00A1580A" w:rsidRDefault="000E0A82" w:rsidP="00A158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90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контрольных мероприятий отдела финансового контроля</w:t>
      </w:r>
      <w:r w:rsidR="00A1580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1580A" w:rsidRDefault="000E0A82" w:rsidP="00A158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115002">
        <w:rPr>
          <w:rFonts w:ascii="Times New Roman" w:hAnsi="Times New Roman"/>
          <w:sz w:val="28"/>
          <w:szCs w:val="28"/>
        </w:rPr>
        <w:t xml:space="preserve"> по вопросам, отнесенным к компетенции</w:t>
      </w:r>
      <w:r w:rsidR="009B7EB9">
        <w:rPr>
          <w:rFonts w:ascii="Times New Roman" w:hAnsi="Times New Roman"/>
          <w:sz w:val="28"/>
          <w:szCs w:val="28"/>
        </w:rPr>
        <w:t xml:space="preserve"> </w:t>
      </w:r>
    </w:p>
    <w:p w:rsidR="000E0A82" w:rsidRDefault="00115002" w:rsidP="00A158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 w:rsidR="000E0A82">
        <w:rPr>
          <w:rFonts w:ascii="Times New Roman" w:hAnsi="Times New Roman"/>
          <w:sz w:val="28"/>
          <w:szCs w:val="28"/>
        </w:rPr>
        <w:t xml:space="preserve"> </w:t>
      </w:r>
      <w:r w:rsidR="000E0A82" w:rsidRPr="00A90919">
        <w:rPr>
          <w:rFonts w:ascii="Times New Roman" w:hAnsi="Times New Roman"/>
          <w:sz w:val="28"/>
          <w:szCs w:val="28"/>
        </w:rPr>
        <w:t>на 20</w:t>
      </w:r>
      <w:r w:rsidR="00FA0251">
        <w:rPr>
          <w:rFonts w:ascii="Times New Roman" w:hAnsi="Times New Roman"/>
          <w:sz w:val="28"/>
          <w:szCs w:val="28"/>
        </w:rPr>
        <w:t>2</w:t>
      </w:r>
      <w:r w:rsidR="00D43932">
        <w:rPr>
          <w:rFonts w:ascii="Times New Roman" w:hAnsi="Times New Roman"/>
          <w:sz w:val="28"/>
          <w:szCs w:val="28"/>
        </w:rPr>
        <w:t>1</w:t>
      </w:r>
      <w:r w:rsidR="000E0A82" w:rsidRPr="00A90919">
        <w:rPr>
          <w:rFonts w:ascii="Times New Roman" w:hAnsi="Times New Roman"/>
          <w:sz w:val="28"/>
          <w:szCs w:val="28"/>
        </w:rPr>
        <w:t xml:space="preserve"> год</w:t>
      </w:r>
    </w:p>
    <w:p w:rsidR="00A1580A" w:rsidRDefault="00A1580A" w:rsidP="00A1580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785" w:type="dxa"/>
        <w:tblInd w:w="-176" w:type="dxa"/>
        <w:tblLook w:val="04A0" w:firstRow="1" w:lastRow="0" w:firstColumn="1" w:lastColumn="0" w:noHBand="0" w:noVBand="1"/>
      </w:tblPr>
      <w:tblGrid>
        <w:gridCol w:w="564"/>
        <w:gridCol w:w="4115"/>
        <w:gridCol w:w="2176"/>
        <w:gridCol w:w="5053"/>
        <w:gridCol w:w="2143"/>
        <w:gridCol w:w="1734"/>
      </w:tblGrid>
      <w:tr w:rsidR="00D43932" w:rsidRPr="009A7E9E" w:rsidTr="00793498">
        <w:tc>
          <w:tcPr>
            <w:tcW w:w="564" w:type="dxa"/>
          </w:tcPr>
          <w:p w:rsidR="00D43932" w:rsidRPr="009A7E9E" w:rsidRDefault="00D43932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7E9E">
              <w:rPr>
                <w:sz w:val="24"/>
                <w:szCs w:val="24"/>
              </w:rPr>
              <w:t>№</w:t>
            </w:r>
          </w:p>
          <w:p w:rsidR="00D43932" w:rsidRPr="009A7E9E" w:rsidRDefault="00D43932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7E9E">
              <w:rPr>
                <w:sz w:val="24"/>
                <w:szCs w:val="24"/>
              </w:rPr>
              <w:t>п</w:t>
            </w:r>
            <w:proofErr w:type="gramEnd"/>
            <w:r w:rsidRPr="009A7E9E">
              <w:rPr>
                <w:sz w:val="24"/>
                <w:szCs w:val="24"/>
              </w:rPr>
              <w:t>/п</w:t>
            </w:r>
          </w:p>
        </w:tc>
        <w:tc>
          <w:tcPr>
            <w:tcW w:w="4115" w:type="dxa"/>
          </w:tcPr>
          <w:p w:rsidR="00D43932" w:rsidRPr="009A7E9E" w:rsidRDefault="00D43932" w:rsidP="00D439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7E9E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объектов внутреннего муниципального финансового контроля</w:t>
            </w:r>
          </w:p>
        </w:tc>
        <w:tc>
          <w:tcPr>
            <w:tcW w:w="2176" w:type="dxa"/>
          </w:tcPr>
          <w:p w:rsidR="00D43932" w:rsidRPr="009A7E9E" w:rsidRDefault="00D43932" w:rsidP="00D439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5053" w:type="dxa"/>
          </w:tcPr>
          <w:p w:rsidR="00D43932" w:rsidRPr="009A7E9E" w:rsidRDefault="00D43932" w:rsidP="003663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</w:t>
            </w:r>
            <w:r w:rsidR="0036639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2143" w:type="dxa"/>
          </w:tcPr>
          <w:p w:rsidR="00D43932" w:rsidRPr="009A7E9E" w:rsidRDefault="00D43932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9A7E9E">
              <w:rPr>
                <w:sz w:val="24"/>
                <w:szCs w:val="24"/>
              </w:rPr>
              <w:t xml:space="preserve"> начала </w:t>
            </w:r>
            <w:r>
              <w:rPr>
                <w:sz w:val="24"/>
                <w:szCs w:val="24"/>
              </w:rPr>
              <w:t>проведения мероприятия</w:t>
            </w:r>
          </w:p>
        </w:tc>
        <w:tc>
          <w:tcPr>
            <w:tcW w:w="1734" w:type="dxa"/>
            <w:vAlign w:val="center"/>
          </w:tcPr>
          <w:p w:rsidR="00D43932" w:rsidRDefault="00D43932" w:rsidP="009B7E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лицо за проведение мероприятия</w:t>
            </w:r>
          </w:p>
        </w:tc>
      </w:tr>
      <w:tr w:rsidR="00D43932" w:rsidRPr="009A7E9E" w:rsidTr="00793498">
        <w:tc>
          <w:tcPr>
            <w:tcW w:w="564" w:type="dxa"/>
          </w:tcPr>
          <w:p w:rsidR="00D43932" w:rsidRPr="009A7E9E" w:rsidRDefault="00D43932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D43932" w:rsidRPr="009A7E9E" w:rsidRDefault="00D43932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D43932" w:rsidRPr="009A7E9E" w:rsidRDefault="00D43932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3" w:type="dxa"/>
          </w:tcPr>
          <w:p w:rsidR="00D43932" w:rsidRPr="009A7E9E" w:rsidRDefault="00D43932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D43932" w:rsidRPr="009A7E9E" w:rsidRDefault="00D43932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:rsidR="00D43932" w:rsidRDefault="009B7EB9" w:rsidP="009B7E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43932" w:rsidRPr="009A7E9E" w:rsidTr="00793498">
        <w:tc>
          <w:tcPr>
            <w:tcW w:w="14051" w:type="dxa"/>
            <w:gridSpan w:val="5"/>
          </w:tcPr>
          <w:p w:rsidR="00D43932" w:rsidRDefault="00D43932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мероприятия:</w:t>
            </w:r>
          </w:p>
        </w:tc>
        <w:tc>
          <w:tcPr>
            <w:tcW w:w="1734" w:type="dxa"/>
            <w:vAlign w:val="center"/>
          </w:tcPr>
          <w:p w:rsidR="00D43932" w:rsidRDefault="00D43932" w:rsidP="009B7E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932" w:rsidRPr="00DD4B99" w:rsidTr="00793498">
        <w:tc>
          <w:tcPr>
            <w:tcW w:w="564" w:type="dxa"/>
            <w:vAlign w:val="center"/>
          </w:tcPr>
          <w:p w:rsidR="00D43932" w:rsidRPr="00DD4B99" w:rsidRDefault="00D43932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4B99">
              <w:rPr>
                <w:sz w:val="24"/>
                <w:szCs w:val="24"/>
              </w:rPr>
              <w:t>1.</w:t>
            </w:r>
          </w:p>
        </w:tc>
        <w:tc>
          <w:tcPr>
            <w:tcW w:w="4115" w:type="dxa"/>
            <w:vAlign w:val="center"/>
          </w:tcPr>
          <w:p w:rsidR="00D43932" w:rsidRPr="009A7E9E" w:rsidRDefault="00D53492" w:rsidP="00C213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Партизанского муниципального района</w:t>
            </w:r>
          </w:p>
        </w:tc>
        <w:tc>
          <w:tcPr>
            <w:tcW w:w="2176" w:type="dxa"/>
            <w:vAlign w:val="center"/>
          </w:tcPr>
          <w:p w:rsidR="00D43932" w:rsidRPr="009A7E9E" w:rsidRDefault="00D43932" w:rsidP="00793498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C96240">
              <w:rPr>
                <w:sz w:val="24"/>
                <w:szCs w:val="24"/>
              </w:rPr>
              <w:t xml:space="preserve">Партизанский район, </w:t>
            </w:r>
            <w:proofErr w:type="spellStart"/>
            <w:r w:rsidRPr="00C96240">
              <w:rPr>
                <w:sz w:val="24"/>
                <w:szCs w:val="24"/>
              </w:rPr>
              <w:t>с</w:t>
            </w:r>
            <w:proofErr w:type="gramStart"/>
            <w:r w:rsidRPr="00C96240">
              <w:rPr>
                <w:sz w:val="24"/>
                <w:szCs w:val="24"/>
              </w:rPr>
              <w:t>.В</w:t>
            </w:r>
            <w:proofErr w:type="gramEnd"/>
            <w:r w:rsidRPr="00C96240">
              <w:rPr>
                <w:sz w:val="24"/>
                <w:szCs w:val="24"/>
              </w:rPr>
              <w:t>ладимиро</w:t>
            </w:r>
            <w:proofErr w:type="spellEnd"/>
            <w:r w:rsidRPr="00C96240">
              <w:rPr>
                <w:sz w:val="24"/>
                <w:szCs w:val="24"/>
              </w:rPr>
              <w:t xml:space="preserve">-Александровское, </w:t>
            </w:r>
            <w:proofErr w:type="spellStart"/>
            <w:r w:rsidRPr="00C96240">
              <w:rPr>
                <w:sz w:val="24"/>
                <w:szCs w:val="24"/>
              </w:rPr>
              <w:t>ул.Комсомольская</w:t>
            </w:r>
            <w:proofErr w:type="spellEnd"/>
            <w:r w:rsidRPr="00C96240">
              <w:rPr>
                <w:sz w:val="24"/>
                <w:szCs w:val="24"/>
              </w:rPr>
              <w:t>, д.</w:t>
            </w:r>
            <w:r w:rsidR="0079349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="00793498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5053" w:type="dxa"/>
            <w:vAlign w:val="center"/>
          </w:tcPr>
          <w:p w:rsidR="00366391" w:rsidRDefault="00366391" w:rsidP="0036639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366391">
              <w:rPr>
                <w:sz w:val="24"/>
                <w:szCs w:val="24"/>
                <w:lang w:eastAsia="ru-RU"/>
              </w:rPr>
              <w:t>роверка осуществления расходов на реализацию мероприятий муниципальной программы</w:t>
            </w:r>
            <w:r w:rsidR="00D53492">
              <w:rPr>
                <w:sz w:val="24"/>
                <w:szCs w:val="24"/>
                <w:lang w:eastAsia="ru-RU"/>
              </w:rPr>
              <w:t xml:space="preserve"> «Развитие физической культуры </w:t>
            </w:r>
            <w:r w:rsidR="00A1580A">
              <w:rPr>
                <w:sz w:val="24"/>
                <w:szCs w:val="24"/>
                <w:lang w:eastAsia="ru-RU"/>
              </w:rPr>
              <w:t xml:space="preserve">              </w:t>
            </w:r>
            <w:r w:rsidR="00D53492">
              <w:rPr>
                <w:sz w:val="24"/>
                <w:szCs w:val="24"/>
                <w:lang w:eastAsia="ru-RU"/>
              </w:rPr>
              <w:t>и спорта на территории Партизанского муниципального района</w:t>
            </w:r>
            <w:r w:rsidR="00C33225">
              <w:rPr>
                <w:sz w:val="24"/>
                <w:szCs w:val="24"/>
                <w:lang w:eastAsia="ru-RU"/>
              </w:rPr>
              <w:t>;</w:t>
            </w:r>
          </w:p>
          <w:p w:rsidR="00D43932" w:rsidRPr="00366391" w:rsidRDefault="00366391" w:rsidP="00C332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2143" w:type="dxa"/>
            <w:vAlign w:val="center"/>
          </w:tcPr>
          <w:p w:rsidR="00D43932" w:rsidRPr="00DD4B99" w:rsidRDefault="00A1580A" w:rsidP="007264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09.03 -</w:t>
            </w:r>
            <w:r w:rsidR="007264E3">
              <w:rPr>
                <w:sz w:val="24"/>
                <w:szCs w:val="24"/>
              </w:rPr>
              <w:t xml:space="preserve"> 16.04.2021</w:t>
            </w:r>
          </w:p>
        </w:tc>
        <w:tc>
          <w:tcPr>
            <w:tcW w:w="1734" w:type="dxa"/>
            <w:vAlign w:val="center"/>
          </w:tcPr>
          <w:p w:rsidR="00D43932" w:rsidRDefault="00A1580A" w:rsidP="009B7E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</w:t>
            </w:r>
            <w:r w:rsidR="009B7EB9">
              <w:rPr>
                <w:sz w:val="24"/>
                <w:szCs w:val="24"/>
              </w:rPr>
              <w:t>Попкова</w:t>
            </w:r>
          </w:p>
        </w:tc>
      </w:tr>
      <w:tr w:rsidR="00D43932" w:rsidRPr="00DD4B99" w:rsidTr="00793498">
        <w:tc>
          <w:tcPr>
            <w:tcW w:w="564" w:type="dxa"/>
            <w:vAlign w:val="center"/>
          </w:tcPr>
          <w:p w:rsidR="00D43932" w:rsidRPr="00DD4B99" w:rsidRDefault="00D43932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5" w:type="dxa"/>
            <w:vAlign w:val="center"/>
          </w:tcPr>
          <w:p w:rsidR="00793498" w:rsidRPr="00793498" w:rsidRDefault="00793498" w:rsidP="004D54D2">
            <w:pPr>
              <w:pStyle w:val="1"/>
              <w:spacing w:line="240" w:lineRule="auto"/>
              <w:ind w:firstLine="0"/>
              <w:jc w:val="both"/>
              <w:outlineLvl w:val="0"/>
              <w:rPr>
                <w:b w:val="0"/>
                <w:sz w:val="24"/>
              </w:rPr>
            </w:pPr>
            <w:r w:rsidRPr="00793498">
              <w:rPr>
                <w:b w:val="0"/>
                <w:sz w:val="24"/>
              </w:rPr>
              <w:t>Муниципальное казённое образовательное учреждение дополнительного образования «Детский оздоровительно-образовательный центр» «Юность» Партизанского муниципального района</w:t>
            </w:r>
          </w:p>
          <w:p w:rsidR="00D43932" w:rsidRPr="00045F2A" w:rsidRDefault="00D43932" w:rsidP="00C2131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D43932" w:rsidRPr="00724FC3" w:rsidRDefault="00793498" w:rsidP="007934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6240">
              <w:rPr>
                <w:sz w:val="24"/>
                <w:szCs w:val="24"/>
              </w:rPr>
              <w:t xml:space="preserve">Партизанский район, </w:t>
            </w:r>
            <w:proofErr w:type="spellStart"/>
            <w:r w:rsidRPr="00C96240">
              <w:rPr>
                <w:sz w:val="24"/>
                <w:szCs w:val="24"/>
              </w:rPr>
              <w:t>с</w:t>
            </w:r>
            <w:proofErr w:type="gramStart"/>
            <w:r w:rsidRPr="00C96240">
              <w:rPr>
                <w:sz w:val="24"/>
                <w:szCs w:val="24"/>
              </w:rPr>
              <w:t>.В</w:t>
            </w:r>
            <w:proofErr w:type="gramEnd"/>
            <w:r w:rsidRPr="00C96240">
              <w:rPr>
                <w:sz w:val="24"/>
                <w:szCs w:val="24"/>
              </w:rPr>
              <w:t>ладимиро</w:t>
            </w:r>
            <w:proofErr w:type="spellEnd"/>
            <w:r w:rsidRPr="00C96240">
              <w:rPr>
                <w:sz w:val="24"/>
                <w:szCs w:val="24"/>
              </w:rPr>
              <w:t xml:space="preserve">-Александровское, </w:t>
            </w:r>
            <w:proofErr w:type="spellStart"/>
            <w:r w:rsidRPr="00C96240">
              <w:rPr>
                <w:sz w:val="24"/>
                <w:szCs w:val="24"/>
              </w:rPr>
              <w:t>ул.Комсомольская</w:t>
            </w:r>
            <w:proofErr w:type="spellEnd"/>
            <w:r w:rsidRPr="00C9624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24 а</w:t>
            </w:r>
            <w:r w:rsidRPr="00724F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53" w:type="dxa"/>
            <w:vAlign w:val="center"/>
          </w:tcPr>
          <w:p w:rsidR="00366391" w:rsidRDefault="00366391" w:rsidP="0036639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Проверка предоставления и (или) использования субсидии, предоставленной </w:t>
            </w:r>
            <w:r w:rsidR="00A1580A">
              <w:rPr>
                <w:rFonts w:cs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cs="Calibri"/>
                <w:sz w:val="24"/>
                <w:szCs w:val="24"/>
                <w:lang w:eastAsia="ru-RU"/>
              </w:rPr>
              <w:t>из районного бюджета учреждению;</w:t>
            </w:r>
          </w:p>
          <w:p w:rsidR="00D43932" w:rsidRPr="009A7E9E" w:rsidRDefault="00366391" w:rsidP="00A1580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2143" w:type="dxa"/>
            <w:vAlign w:val="center"/>
          </w:tcPr>
          <w:p w:rsidR="00D43932" w:rsidRPr="009A7E9E" w:rsidRDefault="007264E3" w:rsidP="008349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 -</w:t>
            </w:r>
            <w:r w:rsidR="00A15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16.07.2021</w:t>
            </w:r>
          </w:p>
        </w:tc>
        <w:tc>
          <w:tcPr>
            <w:tcW w:w="1734" w:type="dxa"/>
            <w:vAlign w:val="center"/>
          </w:tcPr>
          <w:p w:rsidR="00D43932" w:rsidRDefault="00A1580A" w:rsidP="009B7E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</w:t>
            </w:r>
            <w:r w:rsidR="007264E3">
              <w:rPr>
                <w:sz w:val="24"/>
                <w:szCs w:val="24"/>
              </w:rPr>
              <w:t>Попкова</w:t>
            </w:r>
          </w:p>
        </w:tc>
      </w:tr>
    </w:tbl>
    <w:p w:rsidR="000E0A82" w:rsidRDefault="000E0A82" w:rsidP="000E0A8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1580A">
        <w:rPr>
          <w:rFonts w:ascii="Times New Roman" w:hAnsi="Times New Roman"/>
          <w:sz w:val="24"/>
          <w:szCs w:val="24"/>
        </w:rPr>
        <w:lastRenderedPageBreak/>
        <w:t>2</w:t>
      </w:r>
    </w:p>
    <w:p w:rsidR="00A1580A" w:rsidRPr="00A1580A" w:rsidRDefault="00A1580A" w:rsidP="000E0A8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762" w:type="dxa"/>
        <w:tblInd w:w="-176" w:type="dxa"/>
        <w:tblLook w:val="04A0" w:firstRow="1" w:lastRow="0" w:firstColumn="1" w:lastColumn="0" w:noHBand="0" w:noVBand="1"/>
      </w:tblPr>
      <w:tblGrid>
        <w:gridCol w:w="567"/>
        <w:gridCol w:w="4101"/>
        <w:gridCol w:w="2268"/>
        <w:gridCol w:w="4806"/>
        <w:gridCol w:w="2150"/>
        <w:gridCol w:w="1870"/>
      </w:tblGrid>
      <w:tr w:rsidR="009B7EB9" w:rsidRPr="009A7E9E" w:rsidTr="007264E3">
        <w:tc>
          <w:tcPr>
            <w:tcW w:w="567" w:type="dxa"/>
          </w:tcPr>
          <w:p w:rsidR="009B7EB9" w:rsidRPr="009A7E9E" w:rsidRDefault="009B7EB9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1" w:type="dxa"/>
          </w:tcPr>
          <w:p w:rsidR="009B7EB9" w:rsidRPr="009A7E9E" w:rsidRDefault="009B7EB9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B7EB9" w:rsidRPr="009A7E9E" w:rsidRDefault="009B7EB9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6" w:type="dxa"/>
          </w:tcPr>
          <w:p w:rsidR="009B7EB9" w:rsidRPr="009A7E9E" w:rsidRDefault="009B7EB9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:rsidR="009B7EB9" w:rsidRPr="009A7E9E" w:rsidRDefault="009B7EB9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9B7EB9" w:rsidRDefault="009B7EB9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7EB9" w:rsidRPr="00DD4B99" w:rsidTr="007264E3">
        <w:trPr>
          <w:trHeight w:val="1800"/>
        </w:trPr>
        <w:tc>
          <w:tcPr>
            <w:tcW w:w="567" w:type="dxa"/>
            <w:vAlign w:val="center"/>
          </w:tcPr>
          <w:p w:rsidR="009B7EB9" w:rsidRPr="00DD4B99" w:rsidRDefault="009B7EB9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4B99">
              <w:rPr>
                <w:sz w:val="24"/>
                <w:szCs w:val="24"/>
              </w:rPr>
              <w:t>.</w:t>
            </w:r>
          </w:p>
        </w:tc>
        <w:tc>
          <w:tcPr>
            <w:tcW w:w="4101" w:type="dxa"/>
            <w:vAlign w:val="center"/>
          </w:tcPr>
          <w:p w:rsidR="009B7EB9" w:rsidRPr="00DD4B99" w:rsidRDefault="00C33225" w:rsidP="00793498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C33225">
              <w:rPr>
                <w:sz w:val="24"/>
                <w:szCs w:val="24"/>
              </w:rPr>
              <w:t>М</w:t>
            </w:r>
            <w:r w:rsidR="00793498">
              <w:rPr>
                <w:sz w:val="24"/>
                <w:szCs w:val="24"/>
              </w:rPr>
              <w:t>униципальное автономное учреждение</w:t>
            </w:r>
            <w:r w:rsidRPr="00C33225">
              <w:rPr>
                <w:sz w:val="24"/>
                <w:szCs w:val="24"/>
              </w:rPr>
              <w:t xml:space="preserve">  «Редакция газеты «Золотая Долина» П</w:t>
            </w:r>
            <w:r w:rsidR="00793498">
              <w:rPr>
                <w:sz w:val="24"/>
                <w:szCs w:val="24"/>
              </w:rPr>
              <w:t>артизанского муниципального района</w:t>
            </w:r>
            <w:r w:rsidRPr="00C3322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9B7EB9" w:rsidRPr="00C44710" w:rsidRDefault="00793498" w:rsidP="00793498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6240">
              <w:rPr>
                <w:sz w:val="24"/>
                <w:szCs w:val="24"/>
              </w:rPr>
              <w:t xml:space="preserve">Партизанский район, </w:t>
            </w:r>
            <w:proofErr w:type="spellStart"/>
            <w:r w:rsidRPr="00C96240">
              <w:rPr>
                <w:sz w:val="24"/>
                <w:szCs w:val="24"/>
              </w:rPr>
              <w:t>с</w:t>
            </w:r>
            <w:proofErr w:type="gramStart"/>
            <w:r w:rsidRPr="00C96240">
              <w:rPr>
                <w:sz w:val="24"/>
                <w:szCs w:val="24"/>
              </w:rPr>
              <w:t>.В</w:t>
            </w:r>
            <w:proofErr w:type="gramEnd"/>
            <w:r w:rsidRPr="00C96240">
              <w:rPr>
                <w:sz w:val="24"/>
                <w:szCs w:val="24"/>
              </w:rPr>
              <w:t>ладимиро</w:t>
            </w:r>
            <w:proofErr w:type="spellEnd"/>
            <w:r w:rsidRPr="00C96240">
              <w:rPr>
                <w:sz w:val="24"/>
                <w:szCs w:val="24"/>
              </w:rPr>
              <w:t xml:space="preserve">-Александровское, </w:t>
            </w:r>
            <w:proofErr w:type="spellStart"/>
            <w:r w:rsidRPr="00C96240">
              <w:rPr>
                <w:sz w:val="24"/>
                <w:szCs w:val="24"/>
              </w:rPr>
              <w:t>ул.Комсомольская</w:t>
            </w:r>
            <w:proofErr w:type="spellEnd"/>
            <w:r w:rsidRPr="00C9624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4806" w:type="dxa"/>
            <w:vAlign w:val="center"/>
          </w:tcPr>
          <w:p w:rsidR="009B7EB9" w:rsidRPr="00F26F31" w:rsidRDefault="009B7EB9" w:rsidP="00E9063C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F26F31">
              <w:rPr>
                <w:sz w:val="24"/>
                <w:szCs w:val="24"/>
              </w:rPr>
              <w:t xml:space="preserve">Проверка соблюдения требований законодательства Российской Федерации </w:t>
            </w:r>
            <w:r>
              <w:rPr>
                <w:sz w:val="24"/>
                <w:szCs w:val="24"/>
              </w:rPr>
              <w:t xml:space="preserve">                </w:t>
            </w:r>
            <w:r w:rsidRPr="00F26F31">
              <w:rPr>
                <w:sz w:val="24"/>
                <w:szCs w:val="24"/>
              </w:rPr>
              <w:t xml:space="preserve">и иных нормативных правовых актов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F26F31">
              <w:rPr>
                <w:sz w:val="24"/>
                <w:szCs w:val="24"/>
              </w:rPr>
              <w:t>о конт</w:t>
            </w:r>
            <w:r>
              <w:rPr>
                <w:sz w:val="24"/>
                <w:szCs w:val="24"/>
              </w:rPr>
              <w:t>рактной системе в сфере закупок</w:t>
            </w:r>
            <w:r w:rsidRPr="00F26F31">
              <w:rPr>
                <w:sz w:val="24"/>
                <w:szCs w:val="24"/>
              </w:rPr>
              <w:t>/ камеральная проверка</w:t>
            </w:r>
          </w:p>
        </w:tc>
        <w:tc>
          <w:tcPr>
            <w:tcW w:w="2150" w:type="dxa"/>
            <w:vAlign w:val="center"/>
          </w:tcPr>
          <w:p w:rsidR="009B7EB9" w:rsidRPr="00DD4B99" w:rsidRDefault="007264E3" w:rsidP="00834940">
            <w:pPr>
              <w:spacing w:line="240" w:lineRule="auto"/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 -</w:t>
            </w:r>
            <w:r w:rsidR="004D54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22.10.2021</w:t>
            </w:r>
          </w:p>
        </w:tc>
        <w:tc>
          <w:tcPr>
            <w:tcW w:w="1870" w:type="dxa"/>
            <w:vAlign w:val="center"/>
          </w:tcPr>
          <w:p w:rsidR="009B7EB9" w:rsidRDefault="007264E3" w:rsidP="007264E3">
            <w:pPr>
              <w:spacing w:line="240" w:lineRule="auto"/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Попкова</w:t>
            </w:r>
          </w:p>
        </w:tc>
      </w:tr>
      <w:tr w:rsidR="009B7EB9" w:rsidRPr="009A7E9E" w:rsidTr="007264E3">
        <w:trPr>
          <w:trHeight w:val="1434"/>
        </w:trPr>
        <w:tc>
          <w:tcPr>
            <w:tcW w:w="567" w:type="dxa"/>
            <w:vAlign w:val="center"/>
          </w:tcPr>
          <w:p w:rsidR="009B7EB9" w:rsidRDefault="009B7EB9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01" w:type="dxa"/>
            <w:vAlign w:val="center"/>
          </w:tcPr>
          <w:p w:rsidR="009B7EB9" w:rsidRPr="00C33225" w:rsidRDefault="00C33225" w:rsidP="00366391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C3322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«Аленушка» общеразвивающего вида </w:t>
            </w:r>
            <w:proofErr w:type="spellStart"/>
            <w:r w:rsidRPr="00C33225">
              <w:rPr>
                <w:sz w:val="24"/>
                <w:szCs w:val="24"/>
              </w:rPr>
              <w:t>с</w:t>
            </w:r>
            <w:proofErr w:type="gramStart"/>
            <w:r w:rsidRPr="00C33225">
              <w:rPr>
                <w:sz w:val="24"/>
                <w:szCs w:val="24"/>
              </w:rPr>
              <w:t>.З</w:t>
            </w:r>
            <w:proofErr w:type="gramEnd"/>
            <w:r w:rsidRPr="00C33225">
              <w:rPr>
                <w:sz w:val="24"/>
                <w:szCs w:val="24"/>
              </w:rPr>
              <w:t>олотая</w:t>
            </w:r>
            <w:proofErr w:type="spellEnd"/>
            <w:r w:rsidRPr="00C33225">
              <w:rPr>
                <w:sz w:val="24"/>
                <w:szCs w:val="24"/>
              </w:rPr>
              <w:t xml:space="preserve"> Долина Партизанского муниципального района</w:t>
            </w:r>
          </w:p>
        </w:tc>
        <w:tc>
          <w:tcPr>
            <w:tcW w:w="2268" w:type="dxa"/>
            <w:vAlign w:val="center"/>
          </w:tcPr>
          <w:p w:rsidR="009B7EB9" w:rsidRPr="004D54D2" w:rsidRDefault="009B7EB9" w:rsidP="004D54D2">
            <w:pPr>
              <w:spacing w:line="240" w:lineRule="auto"/>
              <w:ind w:firstLine="0"/>
              <w:jc w:val="center"/>
            </w:pPr>
            <w:r w:rsidRPr="004D54D2">
              <w:t>Партизанский район,</w:t>
            </w:r>
          </w:p>
          <w:p w:rsidR="00C33225" w:rsidRPr="004D54D2" w:rsidRDefault="00C33225" w:rsidP="004D54D2">
            <w:pPr>
              <w:widowControl w:val="0"/>
              <w:spacing w:line="240" w:lineRule="auto"/>
              <w:ind w:firstLine="0"/>
              <w:jc w:val="center"/>
            </w:pPr>
            <w:r w:rsidRPr="004D54D2">
              <w:t>с</w:t>
            </w:r>
            <w:proofErr w:type="gramStart"/>
            <w:r w:rsidRPr="004D54D2">
              <w:t>.З</w:t>
            </w:r>
            <w:proofErr w:type="gramEnd"/>
            <w:r w:rsidRPr="004D54D2">
              <w:t>олотая Долина,</w:t>
            </w:r>
          </w:p>
          <w:p w:rsidR="00C33225" w:rsidRPr="004D54D2" w:rsidRDefault="00C33225" w:rsidP="004D54D2">
            <w:pPr>
              <w:widowControl w:val="0"/>
              <w:spacing w:line="240" w:lineRule="auto"/>
              <w:ind w:firstLine="44"/>
              <w:jc w:val="center"/>
            </w:pPr>
            <w:r w:rsidRPr="004D54D2">
              <w:t>ул</w:t>
            </w:r>
            <w:proofErr w:type="gramStart"/>
            <w:r w:rsidRPr="004D54D2">
              <w:t>.Ц</w:t>
            </w:r>
            <w:proofErr w:type="gramEnd"/>
            <w:r w:rsidRPr="004D54D2">
              <w:t>ентральная 64-а</w:t>
            </w:r>
          </w:p>
          <w:p w:rsidR="009B7EB9" w:rsidRPr="00C96240" w:rsidRDefault="009B7EB9" w:rsidP="00C44710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9B7EB9" w:rsidRDefault="00C33225" w:rsidP="00C332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проверка достоверности отчета об исполнении муниципального задания </w:t>
            </w:r>
          </w:p>
          <w:p w:rsidR="00C33225" w:rsidRPr="00366391" w:rsidRDefault="00C33225" w:rsidP="00C332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      </w:r>
          </w:p>
          <w:p w:rsidR="00C33225" w:rsidRPr="00F26F31" w:rsidRDefault="00C33225" w:rsidP="00C332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9B7EB9" w:rsidRPr="006D73D0" w:rsidRDefault="004D54D2" w:rsidP="008349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 -</w:t>
            </w:r>
            <w:r w:rsidR="007264E3">
              <w:rPr>
                <w:sz w:val="24"/>
                <w:szCs w:val="24"/>
              </w:rPr>
              <w:t xml:space="preserve"> 17.12.2021</w:t>
            </w:r>
          </w:p>
        </w:tc>
        <w:tc>
          <w:tcPr>
            <w:tcW w:w="1870" w:type="dxa"/>
            <w:vAlign w:val="center"/>
          </w:tcPr>
          <w:p w:rsidR="009B7EB9" w:rsidRDefault="007264E3" w:rsidP="007264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Попкова</w:t>
            </w:r>
          </w:p>
        </w:tc>
      </w:tr>
    </w:tbl>
    <w:p w:rsidR="007264E3" w:rsidRDefault="007264E3" w:rsidP="009B7EB9">
      <w:pPr>
        <w:ind w:left="8902"/>
        <w:jc w:val="center"/>
        <w:rPr>
          <w:rFonts w:ascii="Times New Roman" w:hAnsi="Times New Roman"/>
          <w:sz w:val="28"/>
          <w:szCs w:val="28"/>
        </w:rPr>
      </w:pPr>
    </w:p>
    <w:p w:rsidR="00A1580A" w:rsidRDefault="00A1580A" w:rsidP="009B7EB9">
      <w:pPr>
        <w:ind w:left="8902"/>
        <w:jc w:val="center"/>
        <w:rPr>
          <w:rFonts w:ascii="Times New Roman" w:hAnsi="Times New Roman"/>
          <w:sz w:val="28"/>
          <w:szCs w:val="28"/>
        </w:rPr>
      </w:pPr>
    </w:p>
    <w:p w:rsidR="00A1580A" w:rsidRDefault="00A1580A" w:rsidP="00A1580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7264E3" w:rsidRDefault="007264E3" w:rsidP="009B7EB9">
      <w:pPr>
        <w:ind w:left="8902"/>
        <w:jc w:val="center"/>
        <w:rPr>
          <w:rFonts w:ascii="Times New Roman" w:hAnsi="Times New Roman"/>
          <w:sz w:val="28"/>
          <w:szCs w:val="28"/>
        </w:rPr>
      </w:pPr>
    </w:p>
    <w:p w:rsidR="007264E3" w:rsidRDefault="007264E3" w:rsidP="009B7EB9">
      <w:pPr>
        <w:ind w:left="8902"/>
        <w:jc w:val="center"/>
        <w:rPr>
          <w:rFonts w:ascii="Times New Roman" w:hAnsi="Times New Roman"/>
          <w:sz w:val="28"/>
          <w:szCs w:val="28"/>
        </w:rPr>
      </w:pPr>
    </w:p>
    <w:p w:rsidR="007264E3" w:rsidRDefault="007264E3" w:rsidP="009B7EB9">
      <w:pPr>
        <w:ind w:left="8902"/>
        <w:jc w:val="center"/>
        <w:rPr>
          <w:rFonts w:ascii="Times New Roman" w:hAnsi="Times New Roman"/>
          <w:sz w:val="28"/>
          <w:szCs w:val="28"/>
        </w:rPr>
      </w:pPr>
    </w:p>
    <w:p w:rsidR="007264E3" w:rsidRDefault="007264E3" w:rsidP="009B7EB9">
      <w:pPr>
        <w:ind w:left="8902"/>
        <w:jc w:val="center"/>
        <w:rPr>
          <w:rFonts w:ascii="Times New Roman" w:hAnsi="Times New Roman"/>
          <w:sz w:val="28"/>
          <w:szCs w:val="28"/>
        </w:rPr>
      </w:pPr>
    </w:p>
    <w:p w:rsidR="007264E3" w:rsidRDefault="007264E3" w:rsidP="009B7EB9">
      <w:pPr>
        <w:ind w:left="8902"/>
        <w:jc w:val="center"/>
        <w:rPr>
          <w:rFonts w:ascii="Times New Roman" w:hAnsi="Times New Roman"/>
          <w:sz w:val="28"/>
          <w:szCs w:val="28"/>
        </w:rPr>
      </w:pPr>
    </w:p>
    <w:p w:rsidR="007264E3" w:rsidRDefault="007264E3" w:rsidP="009B7EB9">
      <w:pPr>
        <w:ind w:left="8902"/>
        <w:jc w:val="center"/>
        <w:rPr>
          <w:rFonts w:ascii="Times New Roman" w:hAnsi="Times New Roman"/>
          <w:sz w:val="28"/>
          <w:szCs w:val="28"/>
        </w:rPr>
      </w:pPr>
    </w:p>
    <w:p w:rsidR="007264E3" w:rsidRDefault="007264E3" w:rsidP="009B7EB9">
      <w:pPr>
        <w:ind w:left="8902"/>
        <w:jc w:val="center"/>
        <w:rPr>
          <w:rFonts w:ascii="Times New Roman" w:hAnsi="Times New Roman"/>
          <w:sz w:val="28"/>
          <w:szCs w:val="28"/>
        </w:rPr>
      </w:pPr>
    </w:p>
    <w:p w:rsidR="007264E3" w:rsidRDefault="007264E3" w:rsidP="009B7EB9">
      <w:pPr>
        <w:ind w:left="8902"/>
        <w:jc w:val="center"/>
        <w:rPr>
          <w:rFonts w:ascii="Times New Roman" w:hAnsi="Times New Roman"/>
          <w:sz w:val="28"/>
          <w:szCs w:val="28"/>
        </w:rPr>
      </w:pPr>
    </w:p>
    <w:p w:rsidR="009B7EB9" w:rsidRPr="00A90919" w:rsidRDefault="009B7EB9" w:rsidP="009B7EB9">
      <w:pPr>
        <w:ind w:left="8902"/>
        <w:jc w:val="center"/>
        <w:rPr>
          <w:rFonts w:ascii="Times New Roman" w:hAnsi="Times New Roman"/>
          <w:sz w:val="28"/>
          <w:szCs w:val="28"/>
        </w:rPr>
      </w:pPr>
      <w:r w:rsidRPr="00A9091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B7EB9" w:rsidRPr="00A90919" w:rsidRDefault="009B7EB9" w:rsidP="009B7EB9">
      <w:pPr>
        <w:spacing w:line="240" w:lineRule="auto"/>
        <w:ind w:left="8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Pr="00A9091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B7EB9" w:rsidRPr="00A90919" w:rsidRDefault="009B7EB9" w:rsidP="009B7EB9">
      <w:pPr>
        <w:spacing w:line="240" w:lineRule="auto"/>
        <w:ind w:left="8902"/>
        <w:jc w:val="center"/>
        <w:rPr>
          <w:rFonts w:ascii="Times New Roman" w:hAnsi="Times New Roman"/>
          <w:sz w:val="28"/>
          <w:szCs w:val="28"/>
        </w:rPr>
      </w:pPr>
      <w:r w:rsidRPr="00A90919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9B7EB9" w:rsidRPr="00A90919" w:rsidRDefault="009B7EB9" w:rsidP="009B7EB9">
      <w:pPr>
        <w:spacing w:line="240" w:lineRule="auto"/>
        <w:ind w:left="8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Pr="00A909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A9091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A90919">
        <w:rPr>
          <w:rFonts w:ascii="Times New Roman" w:hAnsi="Times New Roman"/>
          <w:sz w:val="28"/>
          <w:szCs w:val="28"/>
        </w:rPr>
        <w:t xml:space="preserve"> № </w:t>
      </w:r>
      <w:r w:rsidR="004C30C1">
        <w:rPr>
          <w:rFonts w:ascii="Times New Roman" w:hAnsi="Times New Roman"/>
          <w:sz w:val="28"/>
          <w:szCs w:val="28"/>
        </w:rPr>
        <w:t>456</w:t>
      </w:r>
      <w:r>
        <w:rPr>
          <w:rFonts w:ascii="Times New Roman" w:hAnsi="Times New Roman"/>
          <w:sz w:val="28"/>
          <w:szCs w:val="28"/>
        </w:rPr>
        <w:t>-р</w:t>
      </w:r>
    </w:p>
    <w:p w:rsidR="009B7EB9" w:rsidRPr="00A85DE6" w:rsidRDefault="009B7EB9" w:rsidP="009B7EB9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B7EB9" w:rsidRPr="00A85DE6" w:rsidRDefault="009B7EB9" w:rsidP="00C2131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85DE6">
        <w:rPr>
          <w:rFonts w:ascii="Times New Roman" w:hAnsi="Times New Roman"/>
          <w:b/>
          <w:sz w:val="28"/>
          <w:szCs w:val="28"/>
        </w:rPr>
        <w:t>ПЛАН</w:t>
      </w:r>
    </w:p>
    <w:p w:rsidR="00C2131F" w:rsidRDefault="009B7EB9" w:rsidP="00C2131F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90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контрольных мероприятий отдела финансового контроля</w:t>
      </w:r>
      <w:r w:rsidR="00C2131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B7EB9" w:rsidRDefault="009B7EB9" w:rsidP="00C2131F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Партизанского муниципального района по вопросам, отнесенным </w:t>
      </w:r>
    </w:p>
    <w:p w:rsidR="009B7EB9" w:rsidRDefault="009B7EB9" w:rsidP="00C2131F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компетенции контрольного органа в сфере закупок </w:t>
      </w:r>
      <w:r w:rsidRPr="00A90919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A90919">
        <w:rPr>
          <w:rFonts w:ascii="Times New Roman" w:hAnsi="Times New Roman"/>
          <w:sz w:val="28"/>
          <w:szCs w:val="28"/>
        </w:rPr>
        <w:t xml:space="preserve"> год</w:t>
      </w:r>
    </w:p>
    <w:p w:rsidR="00C2131F" w:rsidRDefault="00C2131F" w:rsidP="00C2131F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816" w:type="dxa"/>
        <w:tblInd w:w="-176" w:type="dxa"/>
        <w:tblLook w:val="04A0" w:firstRow="1" w:lastRow="0" w:firstColumn="1" w:lastColumn="0" w:noHBand="0" w:noVBand="1"/>
      </w:tblPr>
      <w:tblGrid>
        <w:gridCol w:w="540"/>
        <w:gridCol w:w="4422"/>
        <w:gridCol w:w="2721"/>
        <w:gridCol w:w="5926"/>
        <w:gridCol w:w="2207"/>
      </w:tblGrid>
      <w:tr w:rsidR="00DB6E90" w:rsidRPr="009A7E9E" w:rsidTr="00C33225">
        <w:tc>
          <w:tcPr>
            <w:tcW w:w="0" w:type="auto"/>
          </w:tcPr>
          <w:p w:rsidR="00DB6E90" w:rsidRPr="009A7E9E" w:rsidRDefault="00DB6E90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7E9E">
              <w:rPr>
                <w:sz w:val="24"/>
                <w:szCs w:val="24"/>
              </w:rPr>
              <w:t>№</w:t>
            </w:r>
          </w:p>
          <w:p w:rsidR="00DB6E90" w:rsidRPr="009A7E9E" w:rsidRDefault="00DB6E90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7E9E">
              <w:rPr>
                <w:sz w:val="24"/>
                <w:szCs w:val="24"/>
              </w:rPr>
              <w:t>п</w:t>
            </w:r>
            <w:proofErr w:type="gramEnd"/>
            <w:r w:rsidRPr="009A7E9E">
              <w:rPr>
                <w:sz w:val="24"/>
                <w:szCs w:val="24"/>
              </w:rPr>
              <w:t>/п</w:t>
            </w:r>
          </w:p>
        </w:tc>
        <w:tc>
          <w:tcPr>
            <w:tcW w:w="4422" w:type="dxa"/>
          </w:tcPr>
          <w:p w:rsidR="00DB6E90" w:rsidRDefault="00DB6E90" w:rsidP="00DB6E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7E9E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субъекта контроля,</w:t>
            </w:r>
          </w:p>
          <w:p w:rsidR="00DB6E90" w:rsidRPr="009A7E9E" w:rsidRDefault="00DB6E90" w:rsidP="00DB6E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721" w:type="dxa"/>
          </w:tcPr>
          <w:p w:rsidR="00DB6E90" w:rsidRPr="009A7E9E" w:rsidRDefault="00DB6E90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субъекта контроля</w:t>
            </w:r>
          </w:p>
        </w:tc>
        <w:tc>
          <w:tcPr>
            <w:tcW w:w="5926" w:type="dxa"/>
          </w:tcPr>
          <w:p w:rsidR="00DB6E90" w:rsidRPr="009A7E9E" w:rsidRDefault="00DB6E90" w:rsidP="004C1C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207" w:type="dxa"/>
          </w:tcPr>
          <w:p w:rsidR="00DB6E90" w:rsidRPr="009A7E9E" w:rsidRDefault="00DB6E90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DB6E90" w:rsidRPr="009A7E9E" w:rsidTr="00C33225">
        <w:tc>
          <w:tcPr>
            <w:tcW w:w="15816" w:type="dxa"/>
            <w:gridSpan w:val="5"/>
          </w:tcPr>
          <w:p w:rsidR="00DB6E90" w:rsidRDefault="00DB6E90" w:rsidP="00C213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2131F">
              <w:rPr>
                <w:b/>
                <w:sz w:val="24"/>
                <w:szCs w:val="24"/>
              </w:rPr>
              <w:t>Контрольные мероприятия:</w:t>
            </w:r>
          </w:p>
          <w:p w:rsidR="00C2131F" w:rsidRPr="00C2131F" w:rsidRDefault="00C2131F" w:rsidP="00C213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B6E90" w:rsidRPr="009A7E9E" w:rsidTr="00C33225">
        <w:tc>
          <w:tcPr>
            <w:tcW w:w="0" w:type="auto"/>
          </w:tcPr>
          <w:p w:rsidR="00DB6E90" w:rsidRDefault="00DB6E90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DB6E90" w:rsidRDefault="00366391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Екатериновского сельского поселения Партизанского муниципального района</w:t>
            </w:r>
          </w:p>
          <w:p w:rsidR="00793498" w:rsidRDefault="00793498" w:rsidP="00A46E9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25241</w:t>
            </w:r>
            <w:r w:rsidR="00A46E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340</w:t>
            </w:r>
            <w:r w:rsidR="00A46E94">
              <w:rPr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DB6E90" w:rsidRDefault="00C33225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Партизанский райо</w:t>
            </w:r>
            <w:r w:rsidRPr="002A4754">
              <w:rPr>
                <w:sz w:val="24"/>
                <w:szCs w:val="24"/>
              </w:rPr>
              <w:t>н,</w:t>
            </w:r>
            <w:r w:rsidR="00C2131F">
              <w:rPr>
                <w:sz w:val="24"/>
                <w:szCs w:val="24"/>
              </w:rPr>
              <w:t xml:space="preserve"> с</w:t>
            </w:r>
            <w:proofErr w:type="gramStart"/>
            <w:r w:rsidR="00C213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катериновка,</w:t>
            </w:r>
          </w:p>
          <w:p w:rsidR="00C33225" w:rsidRDefault="00C2131F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 6</w:t>
            </w:r>
            <w:r w:rsidR="00FC1BE7">
              <w:rPr>
                <w:sz w:val="24"/>
                <w:szCs w:val="24"/>
              </w:rPr>
              <w:t>а</w:t>
            </w:r>
          </w:p>
        </w:tc>
        <w:tc>
          <w:tcPr>
            <w:tcW w:w="5926" w:type="dxa"/>
          </w:tcPr>
          <w:p w:rsidR="00DB6E90" w:rsidRDefault="00D86521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7E9E">
              <w:rPr>
                <w:sz w:val="24"/>
                <w:szCs w:val="24"/>
              </w:rPr>
              <w:t>Контроль за</w:t>
            </w:r>
            <w:proofErr w:type="gramEnd"/>
            <w:r w:rsidRPr="009A7E9E">
              <w:rPr>
                <w:sz w:val="24"/>
                <w:szCs w:val="24"/>
              </w:rPr>
              <w:t xml:space="preserve"> соблюдением </w:t>
            </w:r>
            <w:r>
              <w:rPr>
                <w:sz w:val="24"/>
                <w:szCs w:val="24"/>
              </w:rPr>
              <w:t xml:space="preserve">требований </w:t>
            </w:r>
            <w:r w:rsidRPr="009A7E9E">
              <w:rPr>
                <w:sz w:val="24"/>
                <w:szCs w:val="24"/>
              </w:rPr>
              <w:t>законодательства Российской Федерации и иных нормативных правовых ак</w:t>
            </w:r>
            <w:r>
              <w:rPr>
                <w:sz w:val="24"/>
                <w:szCs w:val="24"/>
              </w:rPr>
              <w:t xml:space="preserve">тов о контрактной системе </w:t>
            </w:r>
            <w:r w:rsidR="00C2131F">
              <w:rPr>
                <w:sz w:val="24"/>
                <w:szCs w:val="24"/>
              </w:rPr>
              <w:t xml:space="preserve">               </w:t>
            </w:r>
            <w:r w:rsidRPr="009A7E9E">
              <w:rPr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  <w:tc>
          <w:tcPr>
            <w:tcW w:w="2207" w:type="dxa"/>
          </w:tcPr>
          <w:p w:rsidR="00DB6E90" w:rsidRDefault="004C1C1F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 года</w:t>
            </w:r>
          </w:p>
        </w:tc>
      </w:tr>
      <w:tr w:rsidR="00C33225" w:rsidRPr="009A7E9E" w:rsidTr="00C33225">
        <w:tc>
          <w:tcPr>
            <w:tcW w:w="0" w:type="auto"/>
          </w:tcPr>
          <w:p w:rsidR="00C33225" w:rsidRDefault="00C33225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C33225" w:rsidRDefault="00C33225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«Служба благоустройства» </w:t>
            </w:r>
            <w:proofErr w:type="gramStart"/>
            <w:r>
              <w:rPr>
                <w:sz w:val="24"/>
                <w:szCs w:val="24"/>
              </w:rPr>
              <w:t>Владимиро-Александровского</w:t>
            </w:r>
            <w:proofErr w:type="gram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Партизанског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793498" w:rsidRDefault="00793498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2509004851</w:t>
            </w:r>
          </w:p>
        </w:tc>
        <w:tc>
          <w:tcPr>
            <w:tcW w:w="2721" w:type="dxa"/>
            <w:vAlign w:val="center"/>
          </w:tcPr>
          <w:p w:rsidR="00C33225" w:rsidRDefault="00C33225" w:rsidP="00C2131F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Партизанский райо</w:t>
            </w:r>
            <w:r w:rsidRPr="002A4754">
              <w:rPr>
                <w:sz w:val="24"/>
                <w:szCs w:val="24"/>
              </w:rPr>
              <w:t xml:space="preserve">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ладимиро</w:t>
            </w:r>
            <w:proofErr w:type="spellEnd"/>
            <w:r>
              <w:rPr>
                <w:sz w:val="24"/>
                <w:szCs w:val="24"/>
              </w:rPr>
              <w:t>-Александровское</w:t>
            </w:r>
            <w:r w:rsidRPr="002A4754">
              <w:rPr>
                <w:sz w:val="24"/>
                <w:szCs w:val="24"/>
              </w:rPr>
              <w:t xml:space="preserve">, </w:t>
            </w:r>
          </w:p>
          <w:p w:rsidR="00C33225" w:rsidRPr="00724FC3" w:rsidRDefault="00C33225" w:rsidP="00C2131F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омсомольская, 41</w:t>
            </w:r>
          </w:p>
        </w:tc>
        <w:tc>
          <w:tcPr>
            <w:tcW w:w="5926" w:type="dxa"/>
          </w:tcPr>
          <w:p w:rsidR="00C33225" w:rsidRDefault="00C33225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7E9E">
              <w:rPr>
                <w:sz w:val="24"/>
                <w:szCs w:val="24"/>
              </w:rPr>
              <w:t>Контроль за</w:t>
            </w:r>
            <w:proofErr w:type="gramEnd"/>
            <w:r w:rsidRPr="009A7E9E">
              <w:rPr>
                <w:sz w:val="24"/>
                <w:szCs w:val="24"/>
              </w:rPr>
              <w:t xml:space="preserve"> соблюдением </w:t>
            </w:r>
            <w:r>
              <w:rPr>
                <w:sz w:val="24"/>
                <w:szCs w:val="24"/>
              </w:rPr>
              <w:t xml:space="preserve">требований </w:t>
            </w:r>
            <w:r w:rsidRPr="009A7E9E">
              <w:rPr>
                <w:sz w:val="24"/>
                <w:szCs w:val="24"/>
              </w:rPr>
              <w:t>законодательства Российской Федерации и иных нормативных правовых ак</w:t>
            </w:r>
            <w:r>
              <w:rPr>
                <w:sz w:val="24"/>
                <w:szCs w:val="24"/>
              </w:rPr>
              <w:t xml:space="preserve">тов о контрактной системе </w:t>
            </w:r>
            <w:r w:rsidR="00C2131F">
              <w:rPr>
                <w:sz w:val="24"/>
                <w:szCs w:val="24"/>
              </w:rPr>
              <w:t xml:space="preserve">              </w:t>
            </w:r>
            <w:r w:rsidRPr="009A7E9E">
              <w:rPr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  <w:tc>
          <w:tcPr>
            <w:tcW w:w="2207" w:type="dxa"/>
          </w:tcPr>
          <w:p w:rsidR="00C33225" w:rsidRDefault="00C33225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 года</w:t>
            </w:r>
          </w:p>
        </w:tc>
      </w:tr>
      <w:tr w:rsidR="00C33225" w:rsidRPr="009A7E9E" w:rsidTr="00C33225">
        <w:tc>
          <w:tcPr>
            <w:tcW w:w="0" w:type="auto"/>
          </w:tcPr>
          <w:p w:rsidR="00C33225" w:rsidRDefault="00C33225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C33225" w:rsidRDefault="00C33225" w:rsidP="00C332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«Управление благоустройства  </w:t>
            </w:r>
            <w:r w:rsidR="00C2131F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и технического обеспечения» </w:t>
            </w:r>
            <w:proofErr w:type="spellStart"/>
            <w:r>
              <w:rPr>
                <w:sz w:val="24"/>
                <w:szCs w:val="24"/>
              </w:rPr>
              <w:t>Сергеевского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Партизанского муниципального района</w:t>
            </w:r>
          </w:p>
          <w:p w:rsidR="00793498" w:rsidRDefault="00793498" w:rsidP="00C332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2524137609</w:t>
            </w:r>
          </w:p>
        </w:tc>
        <w:tc>
          <w:tcPr>
            <w:tcW w:w="2721" w:type="dxa"/>
            <w:vAlign w:val="center"/>
          </w:tcPr>
          <w:p w:rsidR="00C33225" w:rsidRDefault="00C33225" w:rsidP="00C2131F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Партизанский район,</w:t>
            </w:r>
          </w:p>
          <w:p w:rsidR="00C33225" w:rsidRDefault="00C33225" w:rsidP="00C2131F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ергеевка,</w:t>
            </w:r>
          </w:p>
          <w:p w:rsidR="00C33225" w:rsidRPr="00724FC3" w:rsidRDefault="00C33225" w:rsidP="00C2131F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азо,39</w:t>
            </w:r>
          </w:p>
        </w:tc>
        <w:tc>
          <w:tcPr>
            <w:tcW w:w="5926" w:type="dxa"/>
          </w:tcPr>
          <w:p w:rsidR="00C33225" w:rsidRDefault="00C33225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7E9E">
              <w:rPr>
                <w:sz w:val="24"/>
                <w:szCs w:val="24"/>
              </w:rPr>
              <w:t>Контроль за</w:t>
            </w:r>
            <w:proofErr w:type="gramEnd"/>
            <w:r w:rsidRPr="009A7E9E">
              <w:rPr>
                <w:sz w:val="24"/>
                <w:szCs w:val="24"/>
              </w:rPr>
              <w:t xml:space="preserve"> соблюдением </w:t>
            </w:r>
            <w:r>
              <w:rPr>
                <w:sz w:val="24"/>
                <w:szCs w:val="24"/>
              </w:rPr>
              <w:t xml:space="preserve">требований </w:t>
            </w:r>
            <w:r w:rsidRPr="009A7E9E">
              <w:rPr>
                <w:sz w:val="24"/>
                <w:szCs w:val="24"/>
              </w:rPr>
              <w:t>законодательства Российской Федерации и иных нормативных правовых ак</w:t>
            </w:r>
            <w:r>
              <w:rPr>
                <w:sz w:val="24"/>
                <w:szCs w:val="24"/>
              </w:rPr>
              <w:t xml:space="preserve">тов о контрактной системе </w:t>
            </w:r>
            <w:r w:rsidR="00C2131F">
              <w:rPr>
                <w:sz w:val="24"/>
                <w:szCs w:val="24"/>
              </w:rPr>
              <w:t xml:space="preserve">              </w:t>
            </w:r>
            <w:r w:rsidRPr="009A7E9E">
              <w:rPr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  <w:tc>
          <w:tcPr>
            <w:tcW w:w="2207" w:type="dxa"/>
          </w:tcPr>
          <w:p w:rsidR="00C33225" w:rsidRDefault="00C33225" w:rsidP="00C213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 года</w:t>
            </w:r>
          </w:p>
        </w:tc>
      </w:tr>
    </w:tbl>
    <w:p w:rsidR="00C2131F" w:rsidRDefault="00C2131F" w:rsidP="00216A98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E0A82" w:rsidP="00216A98">
      <w:pPr>
        <w:shd w:val="clear" w:color="auto" w:fill="FFFFFF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</w:t>
      </w:r>
      <w:r w:rsidR="00C2131F">
        <w:rPr>
          <w:rFonts w:ascii="Times New Roman" w:hAnsi="Times New Roman"/>
          <w:sz w:val="28"/>
          <w:szCs w:val="28"/>
        </w:rPr>
        <w:t>________</w:t>
      </w:r>
    </w:p>
    <w:sectPr w:rsidR="00031AAB" w:rsidRPr="00031AAB" w:rsidSect="000E0A82">
      <w:pgSz w:w="16838" w:h="11906" w:orient="landscape"/>
      <w:pgMar w:top="1304" w:right="794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82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579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A82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002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4E31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E7BC5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A98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987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2E1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391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C1F"/>
    <w:rsid w:val="004C1D69"/>
    <w:rsid w:val="004C2389"/>
    <w:rsid w:val="004C2716"/>
    <w:rsid w:val="004C2AE0"/>
    <w:rsid w:val="004C30C1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54D2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DE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4D8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29F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09B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4EE"/>
    <w:rsid w:val="00627527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66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1F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CA2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4E3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498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234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940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2A0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B7EB9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A26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80A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6E94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B50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31F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22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011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710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6799D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B0A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32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492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A86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5E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21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E90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8C3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23A2"/>
    <w:rsid w:val="00E12A8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6BDA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1CB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63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1BC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9B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251"/>
    <w:rsid w:val="00FA0321"/>
    <w:rsid w:val="00FA0F68"/>
    <w:rsid w:val="00FA1570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BE7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76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0A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0A82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A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0A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0A82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A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7%20&#1075;&#1086;&#1076;&#1086;&#1074;\&#1055;&#1086;&#1089;&#1090;&#1072;&#1085;&#1086;&#1074;&#1083;&#1077;&#1085;&#1080;&#1103;%202017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E45B-9441-4340-8CCD-4A798F89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</TotalTime>
  <Pages>3</Pages>
  <Words>660</Words>
  <Characters>3766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user08-100</cp:lastModifiedBy>
  <cp:revision>2</cp:revision>
  <cp:lastPrinted>2021-01-15T07:15:00Z</cp:lastPrinted>
  <dcterms:created xsi:type="dcterms:W3CDTF">2021-07-13T04:10:00Z</dcterms:created>
  <dcterms:modified xsi:type="dcterms:W3CDTF">2021-07-13T04:10:00Z</dcterms:modified>
</cp:coreProperties>
</file>