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FD1D43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D1D43">
              <w:rPr>
                <w:sz w:val="26"/>
              </w:rPr>
              <w:t xml:space="preserve">  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FD1D43">
              <w:rPr>
                <w:sz w:val="28"/>
                <w:szCs w:val="28"/>
              </w:rPr>
              <w:t>335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FD1D43" w:rsidRDefault="00FD1D43" w:rsidP="005B5E1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6D49CA">
              <w:rPr>
                <w:b/>
                <w:bCs/>
                <w:sz w:val="28"/>
                <w:szCs w:val="28"/>
              </w:rPr>
              <w:t>О внесении изменений в раздел 4 Реестра</w:t>
            </w:r>
            <w:r>
              <w:rPr>
                <w:b/>
                <w:bCs/>
                <w:sz w:val="28"/>
                <w:szCs w:val="28"/>
              </w:rPr>
              <w:t xml:space="preserve"> муниципальных</w:t>
            </w:r>
          </w:p>
          <w:p w:rsidR="00FD1D43" w:rsidRDefault="00FD1D43" w:rsidP="005B5E1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6D49CA">
              <w:rPr>
                <w:b/>
                <w:bCs/>
                <w:sz w:val="28"/>
                <w:szCs w:val="28"/>
              </w:rPr>
              <w:t>услуг (работ), предоставляемых администрацией Партизанского муниципального района и муниципальными учреждениями Партизанского м</w:t>
            </w:r>
            <w:r>
              <w:rPr>
                <w:b/>
                <w:bCs/>
                <w:sz w:val="28"/>
                <w:szCs w:val="28"/>
              </w:rPr>
              <w:t xml:space="preserve">униципального района </w:t>
            </w:r>
            <w:proofErr w:type="gramStart"/>
            <w:r>
              <w:rPr>
                <w:b/>
                <w:bCs/>
                <w:sz w:val="28"/>
                <w:szCs w:val="28"/>
              </w:rPr>
              <w:t>физическим</w:t>
            </w:r>
            <w:proofErr w:type="gramEnd"/>
          </w:p>
          <w:p w:rsidR="00FD1D43" w:rsidRDefault="00FD1D43" w:rsidP="005B5E1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6D49CA">
              <w:rPr>
                <w:b/>
                <w:bCs/>
                <w:sz w:val="28"/>
                <w:szCs w:val="28"/>
              </w:rPr>
              <w:t>и юридическим лицам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/>
                <w:bCs/>
                <w:sz w:val="28"/>
                <w:szCs w:val="28"/>
              </w:rPr>
              <w:t>утвержденного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постановлением</w:t>
            </w:r>
          </w:p>
          <w:p w:rsidR="00FD1D43" w:rsidRPr="006D49CA" w:rsidRDefault="00FD1D43" w:rsidP="005B5E1F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6D49CA">
              <w:rPr>
                <w:b/>
                <w:bCs/>
                <w:sz w:val="28"/>
                <w:szCs w:val="28"/>
              </w:rPr>
              <w:t>администрации Партизанского муниципального района</w:t>
            </w:r>
          </w:p>
          <w:p w:rsidR="00BD13AE" w:rsidRPr="00FD1D43" w:rsidRDefault="00FD1D43" w:rsidP="005B5E1F">
            <w:pPr>
              <w:suppressLineNumbers/>
              <w:jc w:val="center"/>
              <w:rPr>
                <w:sz w:val="28"/>
                <w:szCs w:val="28"/>
              </w:rPr>
            </w:pPr>
            <w:r w:rsidRPr="006D49CA">
              <w:rPr>
                <w:b/>
                <w:bCs/>
                <w:sz w:val="28"/>
                <w:szCs w:val="28"/>
              </w:rPr>
              <w:t xml:space="preserve"> от 15.02.2013 № 124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FA471C" w:rsidP="005B5E1F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pacing w:val="-4"/>
                <w:sz w:val="28"/>
                <w:szCs w:val="28"/>
              </w:rPr>
              <w:t>Руководствуясь  ф</w:t>
            </w:r>
            <w:r w:rsidR="00FD1D43" w:rsidRPr="00FA471C">
              <w:rPr>
                <w:spacing w:val="-4"/>
                <w:sz w:val="28"/>
                <w:szCs w:val="28"/>
              </w:rPr>
              <w:t>едеральными законами от 27 июля 2010 года № 210-ФЗ</w:t>
            </w:r>
            <w:r w:rsidR="00FD1D43" w:rsidRPr="006D49CA">
              <w:rPr>
                <w:sz w:val="28"/>
                <w:szCs w:val="28"/>
              </w:rPr>
              <w:t xml:space="preserve"> «Об организации предоставления государственных и муниципальных услуг», от 06 октября 2003 года №</w:t>
            </w:r>
            <w:r>
              <w:rPr>
                <w:sz w:val="28"/>
                <w:szCs w:val="28"/>
              </w:rPr>
              <w:t xml:space="preserve"> 131-ФЗ «</w:t>
            </w:r>
            <w:r w:rsidR="00FD1D43" w:rsidRPr="006D49CA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Федерации», Уставом Партизанского муниципального района, в соответствии с муниципальным правовым актом</w:t>
            </w:r>
            <w:r>
              <w:rPr>
                <w:sz w:val="28"/>
                <w:szCs w:val="28"/>
              </w:rPr>
              <w:t xml:space="preserve"> </w:t>
            </w:r>
            <w:r w:rsidRPr="006D49CA">
              <w:rPr>
                <w:spacing w:val="-4"/>
                <w:sz w:val="28"/>
                <w:szCs w:val="28"/>
              </w:rPr>
              <w:t xml:space="preserve">«Перечень услуг, которые являются необходимыми и обязательными </w:t>
            </w:r>
            <w:r>
              <w:rPr>
                <w:spacing w:val="-4"/>
                <w:sz w:val="28"/>
                <w:szCs w:val="28"/>
              </w:rPr>
              <w:t xml:space="preserve">                         </w:t>
            </w:r>
            <w:r w:rsidRPr="006D49CA">
              <w:rPr>
                <w:spacing w:val="-4"/>
                <w:sz w:val="28"/>
                <w:szCs w:val="28"/>
              </w:rPr>
              <w:t>для предоставления администрацией Партизанского муниципального района муниципальных услуг и предоставляются организациями, участвующими</w:t>
            </w:r>
            <w:proofErr w:type="gramEnd"/>
            <w:r w:rsidRPr="006D49CA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                     </w:t>
            </w:r>
            <w:r w:rsidRPr="006D49CA">
              <w:rPr>
                <w:spacing w:val="-4"/>
                <w:sz w:val="28"/>
                <w:szCs w:val="28"/>
              </w:rPr>
              <w:t>в предоставлении муниципальных услуг»</w:t>
            </w:r>
            <w:r w:rsidR="00FD1D43" w:rsidRPr="006D49CA">
              <w:rPr>
                <w:sz w:val="28"/>
                <w:szCs w:val="28"/>
              </w:rPr>
              <w:t xml:space="preserve">, утвержденным решением Думы Партизанского </w:t>
            </w:r>
            <w:r w:rsidR="00FD1D43" w:rsidRPr="006D49CA">
              <w:rPr>
                <w:spacing w:val="-4"/>
                <w:sz w:val="28"/>
                <w:szCs w:val="28"/>
              </w:rPr>
              <w:t>муниципального района от 29.03.2013 № 389, администрация  Партизанского муниципального района</w:t>
            </w:r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>
        <w:tc>
          <w:tcPr>
            <w:tcW w:w="9854" w:type="dxa"/>
          </w:tcPr>
          <w:p w:rsidR="00FA471C" w:rsidRDefault="005212AA" w:rsidP="00FA471C">
            <w:pPr>
              <w:suppressLineNumbers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7418DF">
              <w:rPr>
                <w:sz w:val="28"/>
                <w:szCs w:val="28"/>
              </w:rPr>
              <w:t>1.</w:t>
            </w:r>
            <w:r w:rsidR="00FA471C">
              <w:rPr>
                <w:sz w:val="28"/>
                <w:szCs w:val="28"/>
              </w:rPr>
              <w:t xml:space="preserve"> </w:t>
            </w:r>
            <w:r w:rsidRPr="007418DF">
              <w:rPr>
                <w:sz w:val="28"/>
                <w:szCs w:val="28"/>
              </w:rPr>
              <w:t xml:space="preserve">Внести изменения в раздел 4 Реестра </w:t>
            </w:r>
            <w:r w:rsidRPr="007418DF">
              <w:rPr>
                <w:bCs/>
                <w:sz w:val="28"/>
                <w:szCs w:val="28"/>
              </w:rPr>
              <w:t xml:space="preserve">муниципальных услуг (работ), предоставляемых администрацией Партизанского муниципального района  </w:t>
            </w:r>
            <w:r w:rsidR="00FA471C">
              <w:rPr>
                <w:bCs/>
                <w:sz w:val="28"/>
                <w:szCs w:val="28"/>
              </w:rPr>
              <w:t xml:space="preserve">                  </w:t>
            </w:r>
            <w:r w:rsidRPr="007418DF">
              <w:rPr>
                <w:bCs/>
                <w:sz w:val="28"/>
                <w:szCs w:val="28"/>
              </w:rPr>
              <w:t xml:space="preserve">и муниципальными учреждениями Партизанского муниципального района физическим и юридическим лицам, утвержденного постановлением администрации Партизанского муниципального района от 15.02.2013 № 124, </w:t>
            </w:r>
            <w:r w:rsidR="00FA471C">
              <w:rPr>
                <w:bCs/>
                <w:sz w:val="28"/>
                <w:szCs w:val="28"/>
              </w:rPr>
              <w:t>изложив</w:t>
            </w:r>
            <w:r w:rsidRPr="007418DF">
              <w:rPr>
                <w:bCs/>
                <w:sz w:val="28"/>
                <w:szCs w:val="28"/>
              </w:rPr>
              <w:t xml:space="preserve"> его в новой редакции </w:t>
            </w:r>
            <w:r w:rsidRPr="007418DF">
              <w:rPr>
                <w:sz w:val="28"/>
                <w:szCs w:val="28"/>
              </w:rPr>
              <w:t>(прилагается).</w:t>
            </w:r>
          </w:p>
          <w:p w:rsidR="00FA471C" w:rsidRDefault="00FA471C" w:rsidP="00FA471C">
            <w:pPr>
              <w:suppressLineNumbers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A471C" w:rsidRPr="00FA471C" w:rsidRDefault="00FA471C" w:rsidP="00FA471C">
            <w:pPr>
              <w:suppressLineNumbers/>
              <w:spacing w:line="336" w:lineRule="auto"/>
              <w:ind w:firstLine="709"/>
              <w:jc w:val="center"/>
            </w:pPr>
            <w:r>
              <w:t>2</w:t>
            </w:r>
          </w:p>
          <w:p w:rsidR="00BD13AE" w:rsidRPr="00BD13AE" w:rsidRDefault="005212AA" w:rsidP="00FA471C">
            <w:pPr>
              <w:suppressLineNumbers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7418DF">
              <w:rPr>
                <w:sz w:val="28"/>
                <w:szCs w:val="28"/>
              </w:rPr>
              <w:t xml:space="preserve">2. Общему отделу администрации Партизанского муниципального района (Гусева) </w:t>
            </w:r>
            <w:proofErr w:type="gramStart"/>
            <w:r w:rsidRPr="007418DF">
              <w:rPr>
                <w:sz w:val="28"/>
                <w:szCs w:val="28"/>
              </w:rPr>
              <w:t>разместить</w:t>
            </w:r>
            <w:proofErr w:type="gramEnd"/>
            <w:r w:rsidRPr="007418DF">
              <w:rPr>
                <w:sz w:val="28"/>
                <w:szCs w:val="28"/>
              </w:rPr>
              <w:t xml:space="preserve"> настоящее постановление </w:t>
            </w:r>
            <w:r w:rsidRPr="007418DF">
              <w:rPr>
                <w:bCs/>
                <w:spacing w:val="-6"/>
                <w:sz w:val="28"/>
                <w:szCs w:val="28"/>
              </w:rPr>
              <w:t>на официальном сайте администрации</w:t>
            </w:r>
            <w:r w:rsidRPr="007418DF">
              <w:rPr>
                <w:bCs/>
                <w:sz w:val="28"/>
                <w:szCs w:val="28"/>
              </w:rPr>
              <w:t xml:space="preserve"> </w:t>
            </w:r>
            <w:r w:rsidRPr="007418DF">
              <w:rPr>
                <w:bCs/>
                <w:spacing w:val="-4"/>
                <w:sz w:val="28"/>
                <w:szCs w:val="28"/>
              </w:rPr>
              <w:t xml:space="preserve">Партизанского муниципального района в сети Интернет </w:t>
            </w:r>
            <w:r w:rsidR="00FA471C">
              <w:rPr>
                <w:bCs/>
                <w:spacing w:val="-4"/>
                <w:sz w:val="28"/>
                <w:szCs w:val="28"/>
              </w:rPr>
              <w:t xml:space="preserve">                        </w:t>
            </w:r>
            <w:r w:rsidRPr="007418DF">
              <w:rPr>
                <w:bCs/>
                <w:spacing w:val="-4"/>
                <w:sz w:val="28"/>
                <w:szCs w:val="28"/>
              </w:rPr>
              <w:t>в тематических рубриках «Муниципальные правовые акты» и «Муниципальные услуги»</w:t>
            </w:r>
            <w:r w:rsidRPr="007418DF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sectPr w:rsidR="00BD13AE" w:rsidRPr="00BD13AE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D1D43"/>
    <w:rsid w:val="0008329A"/>
    <w:rsid w:val="00286D26"/>
    <w:rsid w:val="002B4A3C"/>
    <w:rsid w:val="005212AA"/>
    <w:rsid w:val="005B5E1F"/>
    <w:rsid w:val="00612961"/>
    <w:rsid w:val="006655D8"/>
    <w:rsid w:val="00703AAA"/>
    <w:rsid w:val="007A5EA6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F0636F"/>
    <w:rsid w:val="00FA471C"/>
    <w:rsid w:val="00FC3FCD"/>
    <w:rsid w:val="00FD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33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2013-04-15T22:58:00Z</dcterms:created>
  <dcterms:modified xsi:type="dcterms:W3CDTF">2013-04-15T23:50:00Z</dcterms:modified>
</cp:coreProperties>
</file>