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004669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13.11.2014</w:t>
      </w:r>
      <w:r w:rsidRPr="00004669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954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004669" w:rsidRDefault="00004669" w:rsidP="0000466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4669">
        <w:rPr>
          <w:b/>
          <w:bCs/>
          <w:sz w:val="28"/>
          <w:szCs w:val="28"/>
        </w:rPr>
        <w:t>О внесении изменений в постановление</w:t>
      </w:r>
      <w:r>
        <w:rPr>
          <w:b/>
          <w:bCs/>
          <w:sz w:val="28"/>
          <w:szCs w:val="28"/>
        </w:rPr>
        <w:t xml:space="preserve"> администрации</w:t>
      </w:r>
    </w:p>
    <w:p w:rsidR="00004669" w:rsidRDefault="00004669" w:rsidP="0000466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04669">
        <w:rPr>
          <w:b/>
          <w:sz w:val="28"/>
          <w:szCs w:val="28"/>
        </w:rPr>
        <w:t>Партизанского муниципального района</w:t>
      </w:r>
      <w:r>
        <w:rPr>
          <w:b/>
          <w:sz w:val="28"/>
          <w:szCs w:val="28"/>
        </w:rPr>
        <w:t xml:space="preserve"> от 20.12.2013 № 1237</w:t>
      </w:r>
    </w:p>
    <w:p w:rsidR="00004669" w:rsidRPr="00004669" w:rsidRDefault="00004669" w:rsidP="0000466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Pr="00004669">
        <w:rPr>
          <w:b/>
          <w:sz w:val="28"/>
          <w:szCs w:val="28"/>
        </w:rPr>
        <w:t>в редакции постановления от 18.08.2014 № 669) и положение, утвержденное данным постановлением</w:t>
      </w:r>
    </w:p>
    <w:p w:rsidR="00BD13AE" w:rsidRDefault="00BD13AE" w:rsidP="00004669">
      <w:pPr>
        <w:suppressLineNumbers/>
        <w:spacing w:line="240" w:lineRule="auto"/>
        <w:ind w:firstLine="0"/>
        <w:jc w:val="center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004669" w:rsidRPr="00F06469" w:rsidRDefault="00004669" w:rsidP="00004669">
      <w:pPr>
        <w:spacing w:line="360" w:lineRule="auto"/>
        <w:ind w:firstLine="567"/>
        <w:rPr>
          <w:sz w:val="28"/>
          <w:szCs w:val="28"/>
        </w:rPr>
      </w:pPr>
      <w:r w:rsidRPr="00F06469">
        <w:rPr>
          <w:sz w:val="28"/>
          <w:szCs w:val="28"/>
        </w:rPr>
        <w:t>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004669" w:rsidRDefault="00004669" w:rsidP="00DB081E">
      <w:pPr>
        <w:tabs>
          <w:tab w:val="left" w:pos="9854"/>
        </w:tabs>
        <w:spacing w:line="240" w:lineRule="auto"/>
        <w:ind w:firstLine="0"/>
        <w:rPr>
          <w:sz w:val="28"/>
          <w:szCs w:val="28"/>
        </w:rPr>
      </w:pPr>
    </w:p>
    <w:p w:rsidR="00004669" w:rsidRPr="00BA499A" w:rsidRDefault="00004669" w:rsidP="00004669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004669" w:rsidRDefault="00004669" w:rsidP="00163AA6">
      <w:pPr>
        <w:suppressLineNumbers/>
        <w:spacing w:line="240" w:lineRule="auto"/>
        <w:ind w:firstLine="0"/>
        <w:rPr>
          <w:sz w:val="26"/>
        </w:rPr>
      </w:pPr>
    </w:p>
    <w:p w:rsidR="00004669" w:rsidRDefault="00004669" w:rsidP="0000466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4669">
        <w:rPr>
          <w:rFonts w:ascii="Times New Roman" w:hAnsi="Times New Roman" w:cs="Times New Roman"/>
          <w:sz w:val="28"/>
          <w:szCs w:val="28"/>
        </w:rPr>
        <w:t>Внести изменение в наименование постановления администрации Партизанского муниципального района от 20.12.2013 № 1238 (в редакции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от 18.08.2014 № 669), </w:t>
      </w:r>
      <w:r w:rsidRPr="00004669">
        <w:rPr>
          <w:rFonts w:ascii="Times New Roman" w:hAnsi="Times New Roman" w:cs="Times New Roman"/>
          <w:sz w:val="28"/>
          <w:szCs w:val="28"/>
        </w:rPr>
        <w:t xml:space="preserve">изложив его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04669">
        <w:rPr>
          <w:rFonts w:ascii="Times New Roman" w:hAnsi="Times New Roman" w:cs="Times New Roman"/>
          <w:sz w:val="28"/>
          <w:szCs w:val="28"/>
        </w:rPr>
        <w:t xml:space="preserve"> редакции:</w:t>
      </w:r>
      <w:bookmarkStart w:id="0" w:name="OLE_LINK4"/>
    </w:p>
    <w:p w:rsidR="00004669" w:rsidRDefault="00004669" w:rsidP="0000466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69">
        <w:rPr>
          <w:rFonts w:ascii="Times New Roman" w:hAnsi="Times New Roman" w:cs="Times New Roman"/>
          <w:sz w:val="28"/>
          <w:szCs w:val="28"/>
        </w:rPr>
        <w:t xml:space="preserve">«О порядке и </w:t>
      </w:r>
      <w:proofErr w:type="gramStart"/>
      <w:r w:rsidRPr="00004669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00466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04669"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4669">
        <w:rPr>
          <w:rFonts w:ascii="Times New Roman" w:hAnsi="Times New Roman" w:cs="Times New Roman"/>
          <w:sz w:val="28"/>
          <w:szCs w:val="28"/>
        </w:rPr>
        <w:t>и главных бухгалтеров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4669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466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 Партизанского муниципального района «Управление образования», </w:t>
      </w:r>
      <w:r w:rsidRPr="00004669">
        <w:rPr>
          <w:rFonts w:ascii="Times New Roman" w:hAnsi="Times New Roman" w:cs="Times New Roman"/>
          <w:sz w:val="28"/>
          <w:szCs w:val="28"/>
        </w:rPr>
        <w:t xml:space="preserve">«Управление культуры» 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004669">
        <w:rPr>
          <w:rFonts w:ascii="Times New Roman" w:hAnsi="Times New Roman" w:cs="Times New Roman"/>
          <w:sz w:val="28"/>
          <w:szCs w:val="28"/>
        </w:rPr>
        <w:t xml:space="preserve">Многофункциональный центр по предоставлению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и муниципальных услуг»».</w:t>
      </w:r>
    </w:p>
    <w:p w:rsidR="00004669" w:rsidRDefault="00004669" w:rsidP="0000466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466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04669">
        <w:rPr>
          <w:rFonts w:ascii="Times New Roman" w:hAnsi="Times New Roman" w:cs="Times New Roman"/>
          <w:sz w:val="28"/>
          <w:szCs w:val="28"/>
        </w:rPr>
        <w:t xml:space="preserve"> 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 муниципального казенного учреждения «Управление образования» Партизанского муниципального района и муниципального казенного учреждения «Управление культуры» Партизанского муниципального района</w:t>
      </w:r>
      <w:r w:rsidRPr="00004669">
        <w:rPr>
          <w:rFonts w:ascii="Times New Roman" w:hAnsi="Times New Roman" w:cs="Times New Roman"/>
          <w:sz w:val="28"/>
          <w:szCs w:val="28"/>
        </w:rPr>
        <w:t>, утвержденное вышеназванным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0046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4669" w:rsidRDefault="00004669" w:rsidP="0000466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69">
        <w:rPr>
          <w:rFonts w:ascii="Times New Roman" w:hAnsi="Times New Roman" w:cs="Times New Roman"/>
          <w:sz w:val="28"/>
          <w:szCs w:val="28"/>
        </w:rPr>
        <w:t>2.1.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04669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04669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344062" w:rsidRDefault="00004669" w:rsidP="003440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69">
        <w:rPr>
          <w:rFonts w:ascii="Times New Roman" w:hAnsi="Times New Roman" w:cs="Times New Roman"/>
          <w:sz w:val="28"/>
          <w:szCs w:val="28"/>
        </w:rPr>
        <w:t xml:space="preserve">«О порядке и </w:t>
      </w:r>
      <w:proofErr w:type="gramStart"/>
      <w:r w:rsidRPr="00004669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004669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9">
        <w:rPr>
          <w:rFonts w:ascii="Times New Roman" w:hAnsi="Times New Roman" w:cs="Times New Roman"/>
          <w:sz w:val="28"/>
          <w:szCs w:val="28"/>
        </w:rPr>
        <w:t>и главных бухгалтеров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4669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466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Партизанского муниципального района</w:t>
      </w:r>
      <w:r w:rsidRPr="00004669">
        <w:rPr>
          <w:rFonts w:ascii="Times New Roman" w:hAnsi="Times New Roman" w:cs="Times New Roman"/>
          <w:sz w:val="28"/>
          <w:szCs w:val="28"/>
        </w:rPr>
        <w:t xml:space="preserve">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004669">
        <w:rPr>
          <w:rFonts w:ascii="Times New Roman" w:hAnsi="Times New Roman" w:cs="Times New Roman"/>
          <w:sz w:val="28"/>
          <w:szCs w:val="28"/>
        </w:rPr>
        <w:t xml:space="preserve">Управление культуры»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669">
        <w:rPr>
          <w:rFonts w:ascii="Times New Roman" w:hAnsi="Times New Roman" w:cs="Times New Roman"/>
          <w:sz w:val="28"/>
          <w:szCs w:val="28"/>
        </w:rPr>
        <w:t xml:space="preserve">Многофункциональный центр по предоставлению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466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DB081E" w:rsidRDefault="00DB081E" w:rsidP="003440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1E" w:rsidRPr="00DB081E" w:rsidRDefault="00DB081E" w:rsidP="00DB081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44062" w:rsidRDefault="00344062" w:rsidP="003440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62">
        <w:rPr>
          <w:rFonts w:ascii="Times New Roman" w:hAnsi="Times New Roman" w:cs="Times New Roman"/>
          <w:sz w:val="28"/>
          <w:szCs w:val="28"/>
        </w:rPr>
        <w:t xml:space="preserve">2.2. </w:t>
      </w:r>
      <w:r w:rsidR="00004669" w:rsidRPr="003440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</w:t>
      </w:r>
      <w:r w:rsidR="00004669" w:rsidRPr="00344062">
        <w:rPr>
          <w:rFonts w:ascii="Times New Roman" w:hAnsi="Times New Roman" w:cs="Times New Roman"/>
          <w:sz w:val="28"/>
          <w:szCs w:val="28"/>
        </w:rPr>
        <w:t xml:space="preserve">  пункт 1.1. раздела </w:t>
      </w:r>
      <w:r w:rsidR="00004669" w:rsidRPr="003440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669" w:rsidRPr="00344062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DB081E" w:rsidRDefault="00004669" w:rsidP="00DB081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62">
        <w:rPr>
          <w:rFonts w:ascii="Times New Roman" w:hAnsi="Times New Roman" w:cs="Times New Roman"/>
          <w:sz w:val="28"/>
          <w:szCs w:val="28"/>
        </w:rPr>
        <w:t>«1.1. Настоящее Положение устанавливает порядок и размеры оплаты труда руководителей, их заместителей и главных бухгалтеров муниципальн</w:t>
      </w:r>
      <w:r w:rsidR="00344062">
        <w:rPr>
          <w:rFonts w:ascii="Times New Roman" w:hAnsi="Times New Roman" w:cs="Times New Roman"/>
          <w:sz w:val="28"/>
          <w:szCs w:val="28"/>
        </w:rPr>
        <w:t>ых</w:t>
      </w:r>
      <w:r w:rsidRPr="0034406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44062">
        <w:rPr>
          <w:rFonts w:ascii="Times New Roman" w:hAnsi="Times New Roman" w:cs="Times New Roman"/>
          <w:sz w:val="28"/>
          <w:szCs w:val="28"/>
        </w:rPr>
        <w:t>ых</w:t>
      </w:r>
      <w:r w:rsidRPr="003440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4062">
        <w:rPr>
          <w:rFonts w:ascii="Times New Roman" w:hAnsi="Times New Roman" w:cs="Times New Roman"/>
          <w:sz w:val="28"/>
          <w:szCs w:val="28"/>
        </w:rPr>
        <w:t xml:space="preserve">й Партизанского муниципального района «Управление образования», </w:t>
      </w:r>
      <w:r w:rsidRPr="00344062">
        <w:rPr>
          <w:rFonts w:ascii="Times New Roman" w:hAnsi="Times New Roman" w:cs="Times New Roman"/>
          <w:sz w:val="28"/>
          <w:szCs w:val="28"/>
        </w:rPr>
        <w:t xml:space="preserve">«Управление культуры» </w:t>
      </w:r>
      <w:r w:rsidR="00344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44062">
        <w:rPr>
          <w:rFonts w:ascii="Times New Roman" w:hAnsi="Times New Roman" w:cs="Times New Roman"/>
          <w:sz w:val="28"/>
          <w:szCs w:val="28"/>
        </w:rPr>
        <w:t xml:space="preserve">и </w:t>
      </w:r>
      <w:r w:rsidR="00344062">
        <w:rPr>
          <w:rFonts w:ascii="Times New Roman" w:hAnsi="Times New Roman" w:cs="Times New Roman"/>
          <w:sz w:val="28"/>
          <w:szCs w:val="28"/>
        </w:rPr>
        <w:t>«</w:t>
      </w:r>
      <w:r w:rsidRPr="00344062">
        <w:rPr>
          <w:rFonts w:ascii="Times New Roman" w:hAnsi="Times New Roman" w:cs="Times New Roman"/>
          <w:sz w:val="28"/>
          <w:szCs w:val="28"/>
        </w:rPr>
        <w:t xml:space="preserve">Многофункциональный центр по предоставлению государственных </w:t>
      </w:r>
      <w:r w:rsidR="003440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4062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344062">
        <w:rPr>
          <w:rFonts w:ascii="Times New Roman" w:hAnsi="Times New Roman" w:cs="Times New Roman"/>
          <w:sz w:val="28"/>
          <w:szCs w:val="28"/>
        </w:rPr>
        <w:t>»</w:t>
      </w:r>
      <w:r w:rsidRPr="00344062">
        <w:rPr>
          <w:rFonts w:ascii="Times New Roman" w:hAnsi="Times New Roman" w:cs="Times New Roman"/>
          <w:sz w:val="28"/>
          <w:szCs w:val="28"/>
        </w:rPr>
        <w:t xml:space="preserve"> (далее - Положение, учреждения, руководитель, </w:t>
      </w:r>
      <w:r w:rsidR="003440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062">
        <w:rPr>
          <w:rFonts w:ascii="Times New Roman" w:hAnsi="Times New Roman" w:cs="Times New Roman"/>
          <w:sz w:val="28"/>
          <w:szCs w:val="28"/>
        </w:rPr>
        <w:t>его за</w:t>
      </w:r>
      <w:r w:rsidR="00DB081E">
        <w:rPr>
          <w:rFonts w:ascii="Times New Roman" w:hAnsi="Times New Roman" w:cs="Times New Roman"/>
          <w:sz w:val="28"/>
          <w:szCs w:val="28"/>
        </w:rPr>
        <w:t>меститель и главный бухгалтер)</w:t>
      </w:r>
      <w:proofErr w:type="gramStart"/>
      <w:r w:rsidR="00DB081E">
        <w:rPr>
          <w:rFonts w:ascii="Times New Roman" w:hAnsi="Times New Roman" w:cs="Times New Roman"/>
          <w:sz w:val="28"/>
          <w:szCs w:val="28"/>
        </w:rPr>
        <w:t>.</w:t>
      </w:r>
      <w:r w:rsidRPr="0034406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44062">
        <w:rPr>
          <w:rFonts w:ascii="Times New Roman" w:hAnsi="Times New Roman" w:cs="Times New Roman"/>
          <w:sz w:val="28"/>
          <w:szCs w:val="28"/>
        </w:rPr>
        <w:t>.</w:t>
      </w:r>
    </w:p>
    <w:p w:rsidR="00DB081E" w:rsidRDefault="00DB081E" w:rsidP="00DB081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1E">
        <w:rPr>
          <w:rFonts w:ascii="Times New Roman" w:hAnsi="Times New Roman" w:cs="Times New Roman"/>
          <w:sz w:val="28"/>
          <w:szCs w:val="28"/>
        </w:rPr>
        <w:t xml:space="preserve">3. </w:t>
      </w:r>
      <w:r w:rsidR="00004669" w:rsidRPr="00DB081E">
        <w:rPr>
          <w:rFonts w:ascii="Times New Roman" w:hAnsi="Times New Roman" w:cs="Times New Roman"/>
          <w:sz w:val="28"/>
          <w:szCs w:val="28"/>
        </w:rPr>
        <w:t>Внести изменения в приложения к вышеназванному Положению:</w:t>
      </w:r>
    </w:p>
    <w:p w:rsidR="00DB081E" w:rsidRDefault="00DB081E" w:rsidP="00DB081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04669" w:rsidRPr="00DB081E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редакции:</w:t>
      </w:r>
    </w:p>
    <w:p w:rsidR="00004669" w:rsidRPr="00DB081E" w:rsidRDefault="00004669" w:rsidP="008F49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1E">
        <w:rPr>
          <w:rFonts w:ascii="Times New Roman" w:hAnsi="Times New Roman" w:cs="Times New Roman"/>
          <w:b/>
          <w:sz w:val="28"/>
          <w:szCs w:val="28"/>
        </w:rPr>
        <w:t>«Размер оклада руководителя муниципального казенного учреждения «Управление образования» Партизанского муниципального района,</w:t>
      </w:r>
      <w:r w:rsidR="00DB081E" w:rsidRPr="00DB0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81E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«Управление культуры» Партизанского муниципального района и муниц</w:t>
      </w:r>
      <w:r w:rsidR="00DB081E">
        <w:rPr>
          <w:rFonts w:ascii="Times New Roman" w:hAnsi="Times New Roman" w:cs="Times New Roman"/>
          <w:b/>
          <w:sz w:val="28"/>
          <w:szCs w:val="28"/>
        </w:rPr>
        <w:t>ипального казенного учреждения «</w:t>
      </w:r>
      <w:r w:rsidRPr="00DB081E">
        <w:rPr>
          <w:rFonts w:ascii="Times New Roman" w:hAnsi="Times New Roman" w:cs="Times New Roman"/>
          <w:b/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DB081E">
        <w:rPr>
          <w:rFonts w:ascii="Times New Roman" w:hAnsi="Times New Roman" w:cs="Times New Roman"/>
          <w:b/>
          <w:sz w:val="28"/>
          <w:szCs w:val="28"/>
        </w:rPr>
        <w:t>»</w:t>
      </w:r>
      <w:r w:rsidRPr="00DB081E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</w:p>
    <w:p w:rsidR="00004669" w:rsidRPr="00D8279D" w:rsidRDefault="00004669" w:rsidP="0000466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4669" w:rsidRDefault="00004669" w:rsidP="000046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8279D">
        <w:rPr>
          <w:sz w:val="26"/>
          <w:szCs w:val="26"/>
        </w:rPr>
        <w:t>в рублях</w:t>
      </w:r>
    </w:p>
    <w:p w:rsidR="00DB081E" w:rsidRPr="00D8279D" w:rsidRDefault="00DB081E" w:rsidP="000046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79"/>
        <w:gridCol w:w="2091"/>
      </w:tblGrid>
      <w:tr w:rsidR="00004669" w:rsidRPr="00D8279D" w:rsidTr="00DB081E">
        <w:tc>
          <w:tcPr>
            <w:tcW w:w="7479" w:type="dxa"/>
          </w:tcPr>
          <w:p w:rsidR="00004669" w:rsidRPr="00D8279D" w:rsidRDefault="00004669" w:rsidP="00DB08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8279D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091" w:type="dxa"/>
          </w:tcPr>
          <w:p w:rsidR="00004669" w:rsidRPr="00D8279D" w:rsidRDefault="00004669" w:rsidP="00DB08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79D">
              <w:rPr>
                <w:sz w:val="26"/>
                <w:szCs w:val="26"/>
              </w:rPr>
              <w:t>Размер оклада руководителя учреждения*</w:t>
            </w:r>
          </w:p>
        </w:tc>
      </w:tr>
      <w:tr w:rsidR="00004669" w:rsidRPr="00D8279D" w:rsidTr="00DB081E">
        <w:trPr>
          <w:trHeight w:val="911"/>
        </w:trPr>
        <w:tc>
          <w:tcPr>
            <w:tcW w:w="7479" w:type="dxa"/>
          </w:tcPr>
          <w:p w:rsidR="00004669" w:rsidRPr="00D8279D" w:rsidRDefault="00004669" w:rsidP="00DB08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8279D">
              <w:rPr>
                <w:sz w:val="26"/>
                <w:szCs w:val="26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2091" w:type="dxa"/>
          </w:tcPr>
          <w:p w:rsidR="00004669" w:rsidRPr="00D8279D" w:rsidRDefault="00004669" w:rsidP="00DB08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79D">
              <w:rPr>
                <w:sz w:val="26"/>
                <w:szCs w:val="26"/>
              </w:rPr>
              <w:t>10316,00</w:t>
            </w:r>
          </w:p>
        </w:tc>
      </w:tr>
      <w:tr w:rsidR="00004669" w:rsidRPr="00D8279D" w:rsidTr="00DB081E">
        <w:trPr>
          <w:trHeight w:val="980"/>
        </w:trPr>
        <w:tc>
          <w:tcPr>
            <w:tcW w:w="7479" w:type="dxa"/>
          </w:tcPr>
          <w:p w:rsidR="00004669" w:rsidRPr="00D8279D" w:rsidRDefault="00004669" w:rsidP="00DB08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8279D">
              <w:rPr>
                <w:sz w:val="26"/>
                <w:szCs w:val="26"/>
              </w:rPr>
              <w:t>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2091" w:type="dxa"/>
          </w:tcPr>
          <w:p w:rsidR="00004669" w:rsidRPr="00D8279D" w:rsidRDefault="00004669" w:rsidP="00DB08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79D">
              <w:rPr>
                <w:sz w:val="26"/>
                <w:szCs w:val="26"/>
              </w:rPr>
              <w:t>10316,00</w:t>
            </w:r>
          </w:p>
          <w:p w:rsidR="00004669" w:rsidRPr="00D8279D" w:rsidRDefault="00004669" w:rsidP="00DB08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4669" w:rsidRPr="00D8279D" w:rsidTr="00DB081E">
        <w:tc>
          <w:tcPr>
            <w:tcW w:w="7479" w:type="dxa"/>
          </w:tcPr>
          <w:p w:rsidR="00004669" w:rsidRPr="00D8279D" w:rsidRDefault="00004669" w:rsidP="00DB08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8279D">
              <w:rPr>
                <w:sz w:val="26"/>
                <w:szCs w:val="26"/>
              </w:rPr>
              <w:t>Мун</w:t>
            </w:r>
            <w:r w:rsidR="00DB081E">
              <w:rPr>
                <w:sz w:val="26"/>
                <w:szCs w:val="26"/>
              </w:rPr>
              <w:t>иципальное казенное учреждение «</w:t>
            </w:r>
            <w:r w:rsidRPr="00D8279D">
              <w:rPr>
                <w:sz w:val="26"/>
                <w:szCs w:val="26"/>
              </w:rPr>
              <w:t>Многофункциональный центр по предоставлению госуда</w:t>
            </w:r>
            <w:r w:rsidR="00DB081E">
              <w:rPr>
                <w:sz w:val="26"/>
                <w:szCs w:val="26"/>
              </w:rPr>
              <w:t>рственных и муниципальных услуг»</w:t>
            </w:r>
            <w:r w:rsidRPr="00D8279D">
              <w:rPr>
                <w:sz w:val="26"/>
                <w:szCs w:val="26"/>
              </w:rPr>
              <w:t xml:space="preserve"> Партизанского муниципального района</w:t>
            </w:r>
          </w:p>
        </w:tc>
        <w:tc>
          <w:tcPr>
            <w:tcW w:w="2091" w:type="dxa"/>
          </w:tcPr>
          <w:p w:rsidR="00004669" w:rsidRPr="00D8279D" w:rsidRDefault="00004669" w:rsidP="00DB08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79D">
              <w:rPr>
                <w:sz w:val="26"/>
                <w:szCs w:val="26"/>
              </w:rPr>
              <w:t>10316,00</w:t>
            </w:r>
          </w:p>
        </w:tc>
      </w:tr>
    </w:tbl>
    <w:p w:rsidR="00004669" w:rsidRPr="00D8279D" w:rsidRDefault="00004669" w:rsidP="0000466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081E" w:rsidRDefault="00004669" w:rsidP="00DB081E">
      <w:pPr>
        <w:pStyle w:val="a5"/>
        <w:jc w:val="both"/>
        <w:rPr>
          <w:color w:val="000000"/>
          <w:sz w:val="20"/>
          <w:szCs w:val="20"/>
        </w:rPr>
      </w:pPr>
      <w:r w:rsidRPr="008F3C1D">
        <w:rPr>
          <w:sz w:val="20"/>
          <w:szCs w:val="20"/>
        </w:rPr>
        <w:t>&lt;*&gt;1. Должностные оклады установлены с учетом индексации в соответствии со статьей 10  решения Думы Партизанского муниципального района от 06</w:t>
      </w:r>
      <w:r w:rsidRPr="008F3C1D">
        <w:rPr>
          <w:color w:val="000000"/>
          <w:sz w:val="20"/>
          <w:szCs w:val="20"/>
        </w:rPr>
        <w:t xml:space="preserve"> декабря 2013 года № 18</w:t>
      </w:r>
      <w:r w:rsidR="00DB081E">
        <w:rPr>
          <w:color w:val="000000"/>
          <w:sz w:val="20"/>
          <w:szCs w:val="20"/>
        </w:rPr>
        <w:t xml:space="preserve"> </w:t>
      </w:r>
      <w:r w:rsidRPr="008F3C1D">
        <w:rPr>
          <w:color w:val="000000"/>
          <w:sz w:val="20"/>
          <w:szCs w:val="20"/>
        </w:rPr>
        <w:t>«О бюджете Партизанского  муниципального района  на  2014  год и плановый период 2015 и 2016  годов».</w:t>
      </w:r>
    </w:p>
    <w:p w:rsidR="00004669" w:rsidRPr="00DB081E" w:rsidRDefault="00004669" w:rsidP="00DB081E">
      <w:pPr>
        <w:pStyle w:val="a5"/>
        <w:jc w:val="both"/>
        <w:rPr>
          <w:color w:val="000000"/>
          <w:sz w:val="20"/>
          <w:szCs w:val="20"/>
        </w:rPr>
      </w:pPr>
      <w:r w:rsidRPr="008F3C1D">
        <w:rPr>
          <w:sz w:val="20"/>
          <w:szCs w:val="20"/>
        </w:rPr>
        <w:t>2. Размер оклада руководителя учреждения ежегодно увеличивается (инде</w:t>
      </w:r>
      <w:r w:rsidR="00DB081E">
        <w:rPr>
          <w:sz w:val="20"/>
          <w:szCs w:val="20"/>
        </w:rPr>
        <w:t xml:space="preserve">ксируется) </w:t>
      </w:r>
      <w:r w:rsidRPr="008F3C1D">
        <w:rPr>
          <w:sz w:val="20"/>
          <w:szCs w:val="20"/>
        </w:rPr>
        <w:t xml:space="preserve">в соответствии </w:t>
      </w:r>
      <w:r w:rsidR="00DB081E">
        <w:rPr>
          <w:sz w:val="20"/>
          <w:szCs w:val="20"/>
        </w:rPr>
        <w:t xml:space="preserve">                 </w:t>
      </w:r>
      <w:r w:rsidRPr="008F3C1D">
        <w:rPr>
          <w:sz w:val="20"/>
          <w:szCs w:val="20"/>
        </w:rPr>
        <w:t>с решением Думы Партизанского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</w:t>
      </w:r>
      <w:proofErr w:type="gramStart"/>
      <w:r w:rsidRPr="008F3C1D">
        <w:rPr>
          <w:sz w:val="20"/>
          <w:szCs w:val="20"/>
        </w:rPr>
        <w:t>.</w:t>
      </w:r>
      <w:r w:rsidRPr="00D8279D">
        <w:rPr>
          <w:sz w:val="26"/>
          <w:szCs w:val="26"/>
        </w:rPr>
        <w:t>»</w:t>
      </w:r>
      <w:r w:rsidR="00DB081E">
        <w:rPr>
          <w:sz w:val="26"/>
          <w:szCs w:val="26"/>
        </w:rPr>
        <w:t>.</w:t>
      </w:r>
      <w:proofErr w:type="gramEnd"/>
    </w:p>
    <w:p w:rsidR="00004669" w:rsidRDefault="00004669" w:rsidP="00004669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081E" w:rsidRDefault="00DB081E" w:rsidP="00004669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081E" w:rsidRDefault="00DB081E" w:rsidP="00004669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081E" w:rsidRDefault="00DB081E" w:rsidP="00004669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081E" w:rsidRDefault="00DB081E" w:rsidP="008F495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081E" w:rsidRDefault="00DB081E" w:rsidP="00DB081E">
      <w:pPr>
        <w:pStyle w:val="ConsPlusTitle"/>
        <w:spacing w:line="312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04669" w:rsidRPr="008F495B" w:rsidRDefault="00DB081E" w:rsidP="00DB081E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F495B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004669" w:rsidRPr="008F495B">
        <w:rPr>
          <w:rFonts w:ascii="Times New Roman" w:hAnsi="Times New Roman" w:cs="Times New Roman"/>
          <w:b w:val="0"/>
          <w:sz w:val="28"/>
          <w:szCs w:val="28"/>
        </w:rPr>
        <w:t>До</w:t>
      </w:r>
      <w:r w:rsidR="008F495B">
        <w:rPr>
          <w:rFonts w:ascii="Times New Roman" w:hAnsi="Times New Roman" w:cs="Times New Roman"/>
          <w:b w:val="0"/>
          <w:sz w:val="28"/>
          <w:szCs w:val="28"/>
        </w:rPr>
        <w:t xml:space="preserve">полнить </w:t>
      </w:r>
      <w:r w:rsidR="00004669" w:rsidRPr="008F495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F495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04669" w:rsidRPr="008F495B">
        <w:rPr>
          <w:rFonts w:ascii="Times New Roman" w:hAnsi="Times New Roman" w:cs="Times New Roman"/>
          <w:b w:val="0"/>
          <w:sz w:val="28"/>
          <w:szCs w:val="28"/>
        </w:rPr>
        <w:t>2</w:t>
      </w:r>
      <w:r w:rsidR="008F495B">
        <w:rPr>
          <w:rFonts w:ascii="Times New Roman" w:hAnsi="Times New Roman" w:cs="Times New Roman"/>
          <w:b w:val="0"/>
          <w:sz w:val="28"/>
          <w:szCs w:val="28"/>
        </w:rPr>
        <w:t xml:space="preserve"> текстом следующего содержания</w:t>
      </w:r>
      <w:r w:rsidR="00004669" w:rsidRPr="008F49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4669" w:rsidRPr="008F495B" w:rsidRDefault="008F495B" w:rsidP="008F495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4669" w:rsidRPr="008F495B">
        <w:rPr>
          <w:b/>
          <w:sz w:val="28"/>
          <w:szCs w:val="28"/>
        </w:rPr>
        <w:t>Целевые показатели эффективности работы руководителя</w:t>
      </w:r>
    </w:p>
    <w:p w:rsidR="00004669" w:rsidRDefault="00004669" w:rsidP="008F495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8F495B">
        <w:rPr>
          <w:b/>
          <w:sz w:val="28"/>
          <w:szCs w:val="28"/>
        </w:rPr>
        <w:t>муниципального казенного учреждения «Многофункциональный центр по предоставлению государственных и муниципальных услуг» Партизанского муниципального района</w:t>
      </w:r>
    </w:p>
    <w:p w:rsidR="008F495B" w:rsidRDefault="008F495B" w:rsidP="008F495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126"/>
        <w:gridCol w:w="4678"/>
        <w:gridCol w:w="2551"/>
      </w:tblGrid>
      <w:tr w:rsidR="008F495B" w:rsidTr="00B77C30">
        <w:tc>
          <w:tcPr>
            <w:tcW w:w="568" w:type="dxa"/>
          </w:tcPr>
          <w:p w:rsidR="008F495B" w:rsidRPr="008F495B" w:rsidRDefault="008F495B" w:rsidP="00D877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 xml:space="preserve">№ </w:t>
            </w:r>
            <w:proofErr w:type="spellStart"/>
            <w:proofErr w:type="gramStart"/>
            <w:r w:rsidRPr="008F495B">
              <w:t>п</w:t>
            </w:r>
            <w:proofErr w:type="spellEnd"/>
            <w:proofErr w:type="gramEnd"/>
            <w:r w:rsidRPr="008F495B">
              <w:t>/</w:t>
            </w:r>
            <w:proofErr w:type="spellStart"/>
            <w:r w:rsidRPr="008F495B">
              <w:t>п</w:t>
            </w:r>
            <w:proofErr w:type="spellEnd"/>
          </w:p>
        </w:tc>
        <w:tc>
          <w:tcPr>
            <w:tcW w:w="2126" w:type="dxa"/>
          </w:tcPr>
          <w:p w:rsidR="008F495B" w:rsidRPr="008F495B" w:rsidRDefault="008F495B" w:rsidP="00D877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Наименование стимулирующей выплаты</w:t>
            </w:r>
          </w:p>
        </w:tc>
        <w:tc>
          <w:tcPr>
            <w:tcW w:w="4678" w:type="dxa"/>
          </w:tcPr>
          <w:p w:rsidR="008F495B" w:rsidRPr="008F495B" w:rsidRDefault="008F495B" w:rsidP="00D877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Целевой показатель</w:t>
            </w:r>
          </w:p>
        </w:tc>
        <w:tc>
          <w:tcPr>
            <w:tcW w:w="2551" w:type="dxa"/>
          </w:tcPr>
          <w:p w:rsidR="008F495B" w:rsidRDefault="008F495B" w:rsidP="00D877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 xml:space="preserve">Результат </w:t>
            </w:r>
            <w:proofErr w:type="gramStart"/>
            <w:r w:rsidRPr="008F495B">
              <w:t>оценки выполнения целевых показателей эффективности работы руководителя учреждения</w:t>
            </w:r>
            <w:proofErr w:type="gramEnd"/>
            <w:r w:rsidRPr="008F495B">
              <w:t xml:space="preserve">, </w:t>
            </w:r>
          </w:p>
          <w:p w:rsidR="008F495B" w:rsidRPr="008F495B" w:rsidRDefault="008F495B" w:rsidP="00D877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в баллах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126"/>
        <w:gridCol w:w="4678"/>
        <w:gridCol w:w="2551"/>
      </w:tblGrid>
      <w:tr w:rsidR="00004669" w:rsidRPr="00D8279D" w:rsidTr="00B77C30">
        <w:tc>
          <w:tcPr>
            <w:tcW w:w="568" w:type="dxa"/>
            <w:vMerge w:val="restart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1.</w:t>
            </w:r>
          </w:p>
        </w:tc>
        <w:tc>
          <w:tcPr>
            <w:tcW w:w="2126" w:type="dxa"/>
            <w:vMerge w:val="restart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За качество выполняемых работ</w:t>
            </w:r>
          </w:p>
        </w:tc>
        <w:tc>
          <w:tcPr>
            <w:tcW w:w="4678" w:type="dxa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F495B">
              <w:t>Организация  мероприятий по взаимодействию с органами государственной власти, органами местного самоуправления и организациями, участвующими в предоставле</w:t>
            </w:r>
            <w:r w:rsidR="008F495B">
              <w:t>нии государственных           (муниципальных) услуг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10</w:t>
            </w:r>
          </w:p>
        </w:tc>
      </w:tr>
      <w:tr w:rsidR="00004669" w:rsidRPr="00D8279D" w:rsidTr="00B77C30">
        <w:tc>
          <w:tcPr>
            <w:tcW w:w="568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678" w:type="dxa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F495B">
              <w:t>своевременное выполнение заданий, поручений главы Партизанского муниципального района, заместителя главы администрации Партизанского муниципального района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10</w:t>
            </w:r>
          </w:p>
        </w:tc>
      </w:tr>
      <w:tr w:rsidR="00004669" w:rsidRPr="00D8279D" w:rsidTr="00B77C30">
        <w:tc>
          <w:tcPr>
            <w:tcW w:w="568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678" w:type="dxa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F495B"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10</w:t>
            </w:r>
          </w:p>
        </w:tc>
      </w:tr>
      <w:tr w:rsidR="00004669" w:rsidRPr="00D8279D" w:rsidTr="00B77C30">
        <w:tc>
          <w:tcPr>
            <w:tcW w:w="568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678" w:type="dxa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F495B">
              <w:t>своевременное предоставление отчетности и информации о деятельности муниципального учреждения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10</w:t>
            </w:r>
          </w:p>
        </w:tc>
      </w:tr>
      <w:tr w:rsidR="00004669" w:rsidRPr="00D8279D" w:rsidTr="00B77C30">
        <w:trPr>
          <w:trHeight w:val="837"/>
        </w:trPr>
        <w:tc>
          <w:tcPr>
            <w:tcW w:w="568" w:type="dxa"/>
            <w:vMerge w:val="restart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2.</w:t>
            </w:r>
          </w:p>
        </w:tc>
        <w:tc>
          <w:tcPr>
            <w:tcW w:w="2126" w:type="dxa"/>
            <w:vMerge w:val="restart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За интенсивность</w:t>
            </w:r>
          </w:p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F495B">
              <w:t>и высокие результаты работы</w:t>
            </w:r>
          </w:p>
        </w:tc>
        <w:tc>
          <w:tcPr>
            <w:tcW w:w="4678" w:type="dxa"/>
          </w:tcPr>
          <w:p w:rsidR="00004669" w:rsidRPr="008F495B" w:rsidRDefault="00004669" w:rsidP="008F4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средств бюджета Партизанского муниципального района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69" w:rsidRPr="00D8279D" w:rsidTr="00B77C30">
        <w:tc>
          <w:tcPr>
            <w:tcW w:w="568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678" w:type="dxa"/>
          </w:tcPr>
          <w:p w:rsidR="00004669" w:rsidRPr="008F495B" w:rsidRDefault="00004669" w:rsidP="00B77C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выполнение плана графика размещения заказов на поставку товаров, выполнение работ, оказание услуг</w:t>
            </w:r>
            <w:r w:rsidR="00B7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для нужд муниципального учреждения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69" w:rsidRPr="00D8279D" w:rsidTr="00B77C30">
        <w:tc>
          <w:tcPr>
            <w:tcW w:w="568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678" w:type="dxa"/>
          </w:tcPr>
          <w:p w:rsidR="00004669" w:rsidRPr="008F495B" w:rsidRDefault="00004669" w:rsidP="008F4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69" w:rsidRPr="00D8279D" w:rsidTr="00B77C30">
        <w:tc>
          <w:tcPr>
            <w:tcW w:w="568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678" w:type="dxa"/>
          </w:tcPr>
          <w:p w:rsidR="00004669" w:rsidRPr="008F495B" w:rsidRDefault="00004669" w:rsidP="008F4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методов работы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69" w:rsidRPr="00D8279D" w:rsidTr="00B77C30">
        <w:tc>
          <w:tcPr>
            <w:tcW w:w="568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678" w:type="dxa"/>
          </w:tcPr>
          <w:p w:rsidR="00004669" w:rsidRPr="008F495B" w:rsidRDefault="00004669" w:rsidP="008F4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669" w:rsidRPr="00D8279D" w:rsidTr="00B77C30">
        <w:tc>
          <w:tcPr>
            <w:tcW w:w="568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678" w:type="dxa"/>
          </w:tcPr>
          <w:p w:rsidR="00004669" w:rsidRPr="008F495B" w:rsidRDefault="00004669" w:rsidP="008F495B">
            <w:pPr>
              <w:spacing w:line="240" w:lineRule="auto"/>
              <w:ind w:firstLine="0"/>
            </w:pPr>
            <w:r w:rsidRPr="008F495B">
              <w:t>отсутствие кредиторской или дебиторской задолженности, невозможной к возврату</w:t>
            </w:r>
          </w:p>
        </w:tc>
        <w:tc>
          <w:tcPr>
            <w:tcW w:w="2551" w:type="dxa"/>
          </w:tcPr>
          <w:p w:rsidR="00004669" w:rsidRPr="008F495B" w:rsidRDefault="00004669" w:rsidP="008F495B">
            <w:pPr>
              <w:spacing w:line="240" w:lineRule="auto"/>
              <w:ind w:firstLine="0"/>
              <w:jc w:val="center"/>
            </w:pPr>
            <w:r w:rsidRPr="008F495B">
              <w:t>10</w:t>
            </w:r>
          </w:p>
        </w:tc>
      </w:tr>
      <w:tr w:rsidR="00004669" w:rsidRPr="00D8279D" w:rsidTr="00B77C30">
        <w:tc>
          <w:tcPr>
            <w:tcW w:w="568" w:type="dxa"/>
          </w:tcPr>
          <w:p w:rsidR="00004669" w:rsidRPr="008F495B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6" w:type="dxa"/>
          </w:tcPr>
          <w:p w:rsidR="00004669" w:rsidRPr="00B77C30" w:rsidRDefault="00004669" w:rsidP="008F49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</w:rPr>
            </w:pPr>
            <w:r w:rsidRPr="00B77C30">
              <w:rPr>
                <w:b/>
              </w:rPr>
              <w:t>ИТОГО</w:t>
            </w:r>
            <w:r w:rsidR="00B77C30">
              <w:rPr>
                <w:b/>
              </w:rPr>
              <w:t>:</w:t>
            </w:r>
          </w:p>
        </w:tc>
        <w:tc>
          <w:tcPr>
            <w:tcW w:w="4678" w:type="dxa"/>
          </w:tcPr>
          <w:p w:rsidR="00004669" w:rsidRPr="00B77C30" w:rsidRDefault="00004669" w:rsidP="008F49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551" w:type="dxa"/>
          </w:tcPr>
          <w:p w:rsidR="00004669" w:rsidRPr="00B77C30" w:rsidRDefault="00004669" w:rsidP="008F495B">
            <w:pPr>
              <w:spacing w:line="240" w:lineRule="auto"/>
              <w:ind w:firstLine="0"/>
              <w:jc w:val="center"/>
              <w:rPr>
                <w:b/>
              </w:rPr>
            </w:pPr>
            <w:r w:rsidRPr="00B77C30">
              <w:rPr>
                <w:b/>
              </w:rPr>
              <w:t>100</w:t>
            </w:r>
          </w:p>
        </w:tc>
      </w:tr>
    </w:tbl>
    <w:p w:rsidR="00004669" w:rsidRPr="00B77C30" w:rsidRDefault="00B77C30" w:rsidP="00B77C30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77C3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77C30" w:rsidRDefault="00B77C30" w:rsidP="00B77C3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B77C30" w:rsidRPr="00B77C30" w:rsidRDefault="00B77C30" w:rsidP="00B77C30">
      <w:pPr>
        <w:pStyle w:val="a4"/>
        <w:spacing w:before="0" w:beforeAutospacing="0" w:after="0" w:afterAutospacing="0" w:line="312" w:lineRule="auto"/>
        <w:ind w:firstLine="709"/>
        <w:jc w:val="center"/>
      </w:pPr>
      <w:r>
        <w:t>4</w:t>
      </w:r>
    </w:p>
    <w:p w:rsidR="00B77C30" w:rsidRDefault="00004669" w:rsidP="00B77C3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7C30">
        <w:rPr>
          <w:sz w:val="28"/>
          <w:szCs w:val="28"/>
        </w:rPr>
        <w:t>4. Общему отделу администрации Партизанского муниципального района опубликовать на</w:t>
      </w:r>
      <w:r w:rsidR="00B77C30">
        <w:rPr>
          <w:sz w:val="28"/>
          <w:szCs w:val="28"/>
        </w:rPr>
        <w:t>стоящее постановление в газете «</w:t>
      </w:r>
      <w:r w:rsidRPr="00B77C30">
        <w:rPr>
          <w:sz w:val="28"/>
          <w:szCs w:val="28"/>
        </w:rPr>
        <w:t>Золотая Долина</w:t>
      </w:r>
      <w:r w:rsidR="00B77C30">
        <w:rPr>
          <w:sz w:val="28"/>
          <w:szCs w:val="28"/>
        </w:rPr>
        <w:t>»</w:t>
      </w:r>
      <w:r w:rsidRPr="00B77C30">
        <w:rPr>
          <w:sz w:val="28"/>
          <w:szCs w:val="28"/>
        </w:rPr>
        <w:t xml:space="preserve"> </w:t>
      </w:r>
      <w:r w:rsidR="00B77C30">
        <w:rPr>
          <w:sz w:val="28"/>
          <w:szCs w:val="28"/>
        </w:rPr>
        <w:t xml:space="preserve">         </w:t>
      </w:r>
      <w:r w:rsidRPr="00B77C30">
        <w:rPr>
          <w:sz w:val="28"/>
          <w:szCs w:val="28"/>
        </w:rPr>
        <w:t>и разместить на официальном сайте администрации Партизанского</w:t>
      </w:r>
      <w:r w:rsidR="00B77C30">
        <w:rPr>
          <w:sz w:val="28"/>
          <w:szCs w:val="28"/>
        </w:rPr>
        <w:t xml:space="preserve"> муниципального</w:t>
      </w:r>
      <w:r w:rsidRPr="00B77C30">
        <w:rPr>
          <w:sz w:val="28"/>
          <w:szCs w:val="28"/>
        </w:rPr>
        <w:t xml:space="preserve"> района в информационно</w:t>
      </w:r>
      <w:r w:rsidR="00B77C30">
        <w:rPr>
          <w:sz w:val="28"/>
          <w:szCs w:val="28"/>
        </w:rPr>
        <w:t>-</w:t>
      </w:r>
      <w:r w:rsidRPr="00B77C30">
        <w:rPr>
          <w:sz w:val="28"/>
          <w:szCs w:val="28"/>
        </w:rPr>
        <w:t>телекоммуникационной сет</w:t>
      </w:r>
      <w:r w:rsidR="00B77C30">
        <w:rPr>
          <w:sz w:val="28"/>
          <w:szCs w:val="28"/>
        </w:rPr>
        <w:t>и «Интернет» (далее -</w:t>
      </w:r>
      <w:r w:rsidRPr="00B77C30">
        <w:rPr>
          <w:sz w:val="28"/>
          <w:szCs w:val="28"/>
        </w:rPr>
        <w:t xml:space="preserve"> сайт). </w:t>
      </w:r>
    </w:p>
    <w:p w:rsidR="00B77C30" w:rsidRDefault="00004669" w:rsidP="00B77C3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7C30">
        <w:rPr>
          <w:sz w:val="28"/>
          <w:szCs w:val="28"/>
        </w:rPr>
        <w:t>5. Финансовому управлению</w:t>
      </w:r>
      <w:r w:rsidR="00B77C30">
        <w:rPr>
          <w:sz w:val="28"/>
          <w:szCs w:val="28"/>
        </w:rPr>
        <w:t xml:space="preserve"> администрации Партизанского муниципального района</w:t>
      </w:r>
      <w:r w:rsidRPr="00B77C30">
        <w:rPr>
          <w:sz w:val="28"/>
          <w:szCs w:val="28"/>
        </w:rPr>
        <w:t xml:space="preserve"> (Павленко) привести в соответствие с настоящим постановлением вышеназванные постановления и положения и разместить их на сайте в новой редакции.</w:t>
      </w:r>
    </w:p>
    <w:p w:rsidR="00B77C30" w:rsidRDefault="00004669" w:rsidP="00B77C3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7C30">
        <w:rPr>
          <w:sz w:val="28"/>
          <w:szCs w:val="28"/>
        </w:rPr>
        <w:t xml:space="preserve">6. Настоящее постановление </w:t>
      </w:r>
      <w:proofErr w:type="gramStart"/>
      <w:r w:rsidRPr="00B77C30">
        <w:rPr>
          <w:sz w:val="28"/>
          <w:szCs w:val="28"/>
        </w:rPr>
        <w:t xml:space="preserve">вступает в силу со дня его подписания </w:t>
      </w:r>
      <w:r w:rsidR="00B77C30">
        <w:rPr>
          <w:sz w:val="28"/>
          <w:szCs w:val="28"/>
        </w:rPr>
        <w:t xml:space="preserve">            </w:t>
      </w:r>
      <w:r w:rsidRPr="00B77C30">
        <w:rPr>
          <w:sz w:val="28"/>
          <w:szCs w:val="28"/>
        </w:rPr>
        <w:t>и распространяет</w:t>
      </w:r>
      <w:proofErr w:type="gramEnd"/>
      <w:r w:rsidRPr="00B77C30">
        <w:rPr>
          <w:sz w:val="28"/>
          <w:szCs w:val="28"/>
        </w:rPr>
        <w:t xml:space="preserve"> свое действие на правоотношения, возникшие с 01 октября 2014 года</w:t>
      </w:r>
    </w:p>
    <w:p w:rsidR="00004669" w:rsidRPr="00B77C30" w:rsidRDefault="00004669" w:rsidP="00B77C3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7C30">
        <w:rPr>
          <w:sz w:val="28"/>
          <w:szCs w:val="28"/>
        </w:rPr>
        <w:t xml:space="preserve">7. </w:t>
      </w:r>
      <w:proofErr w:type="gramStart"/>
      <w:r w:rsidRPr="00B77C30">
        <w:rPr>
          <w:sz w:val="28"/>
          <w:szCs w:val="28"/>
        </w:rPr>
        <w:t>Контроль за</w:t>
      </w:r>
      <w:proofErr w:type="gramEnd"/>
      <w:r w:rsidRPr="00B77C30">
        <w:rPr>
          <w:sz w:val="28"/>
          <w:szCs w:val="28"/>
        </w:rPr>
        <w:t xml:space="preserve"> исполнением настоящего постановления оставляю </w:t>
      </w:r>
      <w:r w:rsidR="00B77C30">
        <w:rPr>
          <w:sz w:val="28"/>
          <w:szCs w:val="28"/>
        </w:rPr>
        <w:t xml:space="preserve">             </w:t>
      </w:r>
      <w:r w:rsidRPr="00B77C30">
        <w:rPr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DB081E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71B"/>
    <w:multiLevelType w:val="multilevel"/>
    <w:tmpl w:val="701A1864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2E05283B"/>
    <w:multiLevelType w:val="multilevel"/>
    <w:tmpl w:val="EA94D448"/>
    <w:lvl w:ilvl="0">
      <w:start w:val="2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3693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4896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645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7662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9225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10428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1991" w:hanging="1800"/>
      </w:pPr>
      <w:rPr>
        <w:rFonts w:hint="default"/>
        <w:b/>
        <w:sz w:val="26"/>
      </w:rPr>
    </w:lvl>
  </w:abstractNum>
  <w:abstractNum w:abstractNumId="2">
    <w:nsid w:val="3E0202F9"/>
    <w:multiLevelType w:val="multilevel"/>
    <w:tmpl w:val="CC0C7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04669"/>
    <w:rsid w:val="00004669"/>
    <w:rsid w:val="0008329A"/>
    <w:rsid w:val="00163AA6"/>
    <w:rsid w:val="00286D26"/>
    <w:rsid w:val="002B4A3C"/>
    <w:rsid w:val="00344062"/>
    <w:rsid w:val="003D5C67"/>
    <w:rsid w:val="00612961"/>
    <w:rsid w:val="00613EAB"/>
    <w:rsid w:val="006655D8"/>
    <w:rsid w:val="00703AAA"/>
    <w:rsid w:val="007B39A9"/>
    <w:rsid w:val="007D1462"/>
    <w:rsid w:val="0080450F"/>
    <w:rsid w:val="008652E4"/>
    <w:rsid w:val="008B32AE"/>
    <w:rsid w:val="008F495B"/>
    <w:rsid w:val="00980EAF"/>
    <w:rsid w:val="0098135E"/>
    <w:rsid w:val="00A96705"/>
    <w:rsid w:val="00B77C30"/>
    <w:rsid w:val="00BA499A"/>
    <w:rsid w:val="00BC030C"/>
    <w:rsid w:val="00BD13AE"/>
    <w:rsid w:val="00C551C4"/>
    <w:rsid w:val="00CB5BCF"/>
    <w:rsid w:val="00CF3965"/>
    <w:rsid w:val="00D45F7E"/>
    <w:rsid w:val="00DB081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04669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0046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466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004669"/>
    <w:pPr>
      <w:tabs>
        <w:tab w:val="center" w:pos="4153"/>
        <w:tab w:val="right" w:pos="8306"/>
      </w:tabs>
      <w:spacing w:line="240" w:lineRule="auto"/>
      <w:ind w:firstLine="0"/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004669"/>
    <w:rPr>
      <w:sz w:val="24"/>
      <w:szCs w:val="24"/>
    </w:rPr>
  </w:style>
  <w:style w:type="paragraph" w:customStyle="1" w:styleId="ConsPlusCell">
    <w:name w:val="ConsPlusCell"/>
    <w:uiPriority w:val="99"/>
    <w:rsid w:val="0000466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paragraph" w:styleId="a7">
    <w:name w:val="Balloon Text"/>
    <w:basedOn w:val="a"/>
    <w:link w:val="a8"/>
    <w:rsid w:val="00613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144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2014-11-13T05:43:00Z</cp:lastPrinted>
  <dcterms:created xsi:type="dcterms:W3CDTF">2014-11-13T03:51:00Z</dcterms:created>
  <dcterms:modified xsi:type="dcterms:W3CDTF">2014-11-13T05:43:00Z</dcterms:modified>
</cp:coreProperties>
</file>