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0F7844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0F7844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0F7844">
              <w:rPr>
                <w:sz w:val="28"/>
                <w:szCs w:val="28"/>
              </w:rPr>
              <w:t>290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0F7844" w:rsidRDefault="000F7844" w:rsidP="000F784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71A3C">
              <w:rPr>
                <w:b/>
                <w:sz w:val="28"/>
                <w:szCs w:val="28"/>
              </w:rPr>
              <w:t xml:space="preserve">О внесении изменений </w:t>
            </w:r>
            <w:r w:rsidRPr="00D71A3C">
              <w:rPr>
                <w:b/>
                <w:bCs/>
                <w:sz w:val="28"/>
                <w:szCs w:val="28"/>
              </w:rPr>
              <w:t>в муниципальную</w:t>
            </w:r>
            <w:r>
              <w:rPr>
                <w:b/>
                <w:bCs/>
                <w:sz w:val="28"/>
                <w:szCs w:val="28"/>
              </w:rPr>
              <w:t xml:space="preserve"> целевую</w:t>
            </w:r>
            <w:r w:rsidRPr="00D71A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</w:p>
          <w:p w:rsidR="000F7844" w:rsidRDefault="000F7844" w:rsidP="000F784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71A3C">
              <w:rPr>
                <w:b/>
                <w:bCs/>
                <w:sz w:val="28"/>
                <w:szCs w:val="28"/>
              </w:rPr>
              <w:t>«Корректировка схем</w:t>
            </w:r>
            <w:r>
              <w:rPr>
                <w:b/>
                <w:bCs/>
                <w:sz w:val="28"/>
                <w:szCs w:val="28"/>
              </w:rPr>
              <w:t>ы территориального планирования</w:t>
            </w:r>
          </w:p>
          <w:p w:rsidR="000F7844" w:rsidRDefault="000F7844" w:rsidP="000F784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71A3C">
              <w:rPr>
                <w:b/>
                <w:bCs/>
                <w:sz w:val="28"/>
                <w:szCs w:val="28"/>
              </w:rPr>
              <w:t>и Правил землепользования и застройки Партизанского муниципального района в 2013 году</w:t>
            </w:r>
            <w:r>
              <w:rPr>
                <w:b/>
                <w:bCs/>
                <w:sz w:val="28"/>
                <w:szCs w:val="28"/>
              </w:rPr>
              <w:t xml:space="preserve">»,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утверждённую</w:t>
            </w:r>
            <w:proofErr w:type="gramEnd"/>
          </w:p>
          <w:p w:rsidR="000F7844" w:rsidRDefault="000F7844" w:rsidP="000F784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71A3C">
              <w:rPr>
                <w:b/>
                <w:bCs/>
                <w:sz w:val="28"/>
                <w:szCs w:val="28"/>
              </w:rPr>
              <w:t>постановлен</w:t>
            </w:r>
            <w:r>
              <w:rPr>
                <w:b/>
                <w:bCs/>
                <w:sz w:val="28"/>
                <w:szCs w:val="28"/>
              </w:rPr>
              <w:t xml:space="preserve">ием администрации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Партизанского</w:t>
            </w:r>
            <w:proofErr w:type="gramEnd"/>
          </w:p>
          <w:p w:rsidR="00BD13AE" w:rsidRPr="00BD13AE" w:rsidRDefault="000F7844" w:rsidP="000F784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71A3C">
              <w:rPr>
                <w:b/>
                <w:bCs/>
                <w:sz w:val="28"/>
                <w:szCs w:val="28"/>
              </w:rPr>
              <w:t>муниципального района от 29.07.2013 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71A3C">
              <w:rPr>
                <w:b/>
                <w:bCs/>
                <w:sz w:val="28"/>
                <w:szCs w:val="28"/>
              </w:rPr>
              <w:t>712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0F7844" w:rsidP="00521E0C">
            <w:pPr>
              <w:suppressLineNumbers/>
              <w:tabs>
                <w:tab w:val="left" w:pos="9854"/>
              </w:tabs>
              <w:spacing w:line="336" w:lineRule="auto"/>
              <w:ind w:firstLine="720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>Руководствуясь статьей  28 Устава Партизанского муниципального 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0F7844" w:rsidRPr="00D71A3C" w:rsidRDefault="000F7844" w:rsidP="00521E0C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 xml:space="preserve">1. Внести в муниципальную целевую программу «Корректировка схемы территориального планирования и Правил землепользования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71A3C">
              <w:rPr>
                <w:sz w:val="28"/>
                <w:szCs w:val="28"/>
              </w:rPr>
              <w:t xml:space="preserve">и застройки Партизанского муниципального района в 2013 году», </w:t>
            </w:r>
            <w:r w:rsidRPr="000F7844">
              <w:rPr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D71A3C">
              <w:rPr>
                <w:sz w:val="28"/>
                <w:szCs w:val="28"/>
              </w:rPr>
              <w:t xml:space="preserve"> района от 29.07.2013 №</w:t>
            </w:r>
            <w:r>
              <w:rPr>
                <w:sz w:val="28"/>
                <w:szCs w:val="28"/>
              </w:rPr>
              <w:t xml:space="preserve"> </w:t>
            </w:r>
            <w:r w:rsidRPr="00D71A3C">
              <w:rPr>
                <w:sz w:val="28"/>
                <w:szCs w:val="28"/>
              </w:rPr>
              <w:t>712, следующие изменения:</w:t>
            </w:r>
          </w:p>
          <w:p w:rsidR="000F7844" w:rsidRPr="00D71A3C" w:rsidRDefault="000F7844" w:rsidP="00521E0C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 xml:space="preserve">1.1. В наименовании и по всему тексту Программы слова «муниципальную целевую программу» </w:t>
            </w:r>
            <w:proofErr w:type="gramStart"/>
            <w:r w:rsidRPr="00D71A3C">
              <w:rPr>
                <w:sz w:val="28"/>
                <w:szCs w:val="28"/>
              </w:rPr>
              <w:t>заменить на «муниципальную</w:t>
            </w:r>
            <w:proofErr w:type="gramEnd"/>
            <w:r w:rsidRPr="00D71A3C">
              <w:rPr>
                <w:sz w:val="28"/>
                <w:szCs w:val="28"/>
              </w:rPr>
              <w:t xml:space="preserve"> программу»</w:t>
            </w:r>
            <w:r>
              <w:rPr>
                <w:sz w:val="28"/>
                <w:szCs w:val="28"/>
              </w:rPr>
              <w:t>.</w:t>
            </w:r>
          </w:p>
          <w:p w:rsidR="000F7844" w:rsidRPr="00D71A3C" w:rsidRDefault="000F7844" w:rsidP="00521E0C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 xml:space="preserve">1.2. В наименовании и по всему тексту Программы слова </w:t>
            </w:r>
            <w:r>
              <w:rPr>
                <w:sz w:val="28"/>
                <w:szCs w:val="28"/>
              </w:rPr>
              <w:t>«2013 год» заменить на «2013-</w:t>
            </w:r>
            <w:r w:rsidRPr="00D71A3C">
              <w:rPr>
                <w:sz w:val="28"/>
                <w:szCs w:val="28"/>
              </w:rPr>
              <w:t>2014 годы» в соответствующем падеже.</w:t>
            </w:r>
          </w:p>
          <w:p w:rsidR="000F7844" w:rsidRPr="00D71A3C" w:rsidRDefault="000F7844" w:rsidP="00521E0C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>1.3. Раздел</w:t>
            </w:r>
            <w:r>
              <w:rPr>
                <w:sz w:val="28"/>
                <w:szCs w:val="28"/>
              </w:rPr>
              <w:t xml:space="preserve">ы </w:t>
            </w:r>
            <w:r w:rsidRPr="00D71A3C">
              <w:rPr>
                <w:sz w:val="28"/>
                <w:szCs w:val="28"/>
              </w:rPr>
              <w:t xml:space="preserve">«Ресурсное обеспечение Программы» </w:t>
            </w:r>
            <w:r w:rsidR="00521E0C">
              <w:rPr>
                <w:sz w:val="28"/>
                <w:szCs w:val="28"/>
              </w:rPr>
              <w:t xml:space="preserve">в описательной части и паспорте Программы </w:t>
            </w:r>
            <w:r w:rsidRPr="00D71A3C">
              <w:rPr>
                <w:sz w:val="28"/>
                <w:szCs w:val="28"/>
              </w:rPr>
              <w:t>изложить в следующей редакции: «Общий объем финансирования мероприятия Программы составляет 2250000 рублей за счет средств районного бюджета, из них:</w:t>
            </w:r>
          </w:p>
          <w:p w:rsidR="000F7844" w:rsidRPr="00D71A3C" w:rsidRDefault="000F7844" w:rsidP="00521E0C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>- в 2013 году</w:t>
            </w:r>
            <w:r w:rsidR="00521E0C">
              <w:rPr>
                <w:sz w:val="28"/>
                <w:szCs w:val="28"/>
              </w:rPr>
              <w:t xml:space="preserve"> -</w:t>
            </w:r>
            <w:r w:rsidRPr="00D71A3C">
              <w:rPr>
                <w:sz w:val="28"/>
                <w:szCs w:val="28"/>
              </w:rPr>
              <w:t xml:space="preserve"> 445000 руб.;</w:t>
            </w:r>
          </w:p>
          <w:p w:rsidR="000F7844" w:rsidRPr="00D71A3C" w:rsidRDefault="000F7844" w:rsidP="00521E0C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 w:rsidRPr="00D71A3C">
              <w:rPr>
                <w:sz w:val="28"/>
                <w:szCs w:val="28"/>
              </w:rPr>
              <w:t>- в 2014 году</w:t>
            </w:r>
            <w:r w:rsidR="00521E0C">
              <w:rPr>
                <w:sz w:val="28"/>
                <w:szCs w:val="28"/>
              </w:rPr>
              <w:t xml:space="preserve"> -</w:t>
            </w:r>
            <w:r w:rsidRPr="00D71A3C">
              <w:rPr>
                <w:sz w:val="28"/>
                <w:szCs w:val="28"/>
              </w:rPr>
              <w:t xml:space="preserve"> 1805000 руб.»</w:t>
            </w:r>
            <w:r w:rsidR="00521E0C">
              <w:rPr>
                <w:sz w:val="28"/>
                <w:szCs w:val="28"/>
              </w:rPr>
              <w:t>.</w:t>
            </w:r>
          </w:p>
          <w:p w:rsidR="000F7844" w:rsidRDefault="000F7844" w:rsidP="000F7844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21E0C" w:rsidRDefault="00521E0C" w:rsidP="000F7844">
            <w:pPr>
              <w:spacing w:line="312" w:lineRule="auto"/>
              <w:ind w:firstLine="709"/>
              <w:jc w:val="center"/>
              <w:rPr>
                <w:bCs/>
              </w:rPr>
            </w:pPr>
          </w:p>
          <w:p w:rsidR="000F7844" w:rsidRPr="000F7844" w:rsidRDefault="000F7844" w:rsidP="000F7844">
            <w:pPr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F7844" w:rsidRDefault="000F7844" w:rsidP="000F7844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D71A3C">
              <w:rPr>
                <w:bCs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r>
              <w:rPr>
                <w:bCs/>
                <w:sz w:val="28"/>
                <w:szCs w:val="28"/>
              </w:rPr>
              <w:t>настоящее постановление</w:t>
            </w:r>
            <w:r w:rsidRPr="00D71A3C">
              <w:rPr>
                <w:bCs/>
                <w:sz w:val="28"/>
                <w:szCs w:val="28"/>
              </w:rPr>
              <w:t xml:space="preserve"> </w:t>
            </w:r>
            <w:r w:rsidR="00521E0C" w:rsidRPr="00D71A3C">
              <w:rPr>
                <w:bCs/>
                <w:sz w:val="28"/>
                <w:szCs w:val="28"/>
              </w:rPr>
              <w:t xml:space="preserve">разместить </w:t>
            </w:r>
            <w:r w:rsidRPr="00D71A3C">
              <w:rPr>
                <w:bCs/>
                <w:sz w:val="28"/>
                <w:szCs w:val="28"/>
              </w:rPr>
              <w:t xml:space="preserve">на официальном сайте администрации Партизанского муниципального района </w:t>
            </w: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D71A3C">
              <w:rPr>
                <w:bCs/>
                <w:sz w:val="28"/>
                <w:szCs w:val="28"/>
              </w:rPr>
              <w:t>в информационно-телекоммуникационной сети «Интернет»</w:t>
            </w:r>
            <w:r w:rsidR="00521E0C">
              <w:rPr>
                <w:bCs/>
                <w:sz w:val="28"/>
                <w:szCs w:val="28"/>
              </w:rPr>
              <w:t xml:space="preserve"> (далее - сайт)</w:t>
            </w:r>
            <w:r w:rsidRPr="00D71A3C">
              <w:rPr>
                <w:bCs/>
                <w:sz w:val="28"/>
                <w:szCs w:val="28"/>
              </w:rPr>
              <w:t xml:space="preserve"> </w:t>
            </w:r>
            <w:r w:rsidR="00521E0C">
              <w:rPr>
                <w:bCs/>
                <w:sz w:val="28"/>
                <w:szCs w:val="28"/>
              </w:rPr>
              <w:t xml:space="preserve">             </w:t>
            </w:r>
            <w:r w:rsidRPr="00D71A3C">
              <w:rPr>
                <w:bCs/>
                <w:sz w:val="28"/>
                <w:szCs w:val="28"/>
              </w:rPr>
              <w:t>в тематическ</w:t>
            </w:r>
            <w:r w:rsidR="00521E0C">
              <w:rPr>
                <w:bCs/>
                <w:sz w:val="28"/>
                <w:szCs w:val="28"/>
              </w:rPr>
              <w:t>ой</w:t>
            </w:r>
            <w:r w:rsidRPr="00D71A3C">
              <w:rPr>
                <w:bCs/>
                <w:sz w:val="28"/>
                <w:szCs w:val="28"/>
              </w:rPr>
              <w:t xml:space="preserve"> рубрик</w:t>
            </w:r>
            <w:r w:rsidR="00521E0C">
              <w:rPr>
                <w:bCs/>
                <w:sz w:val="28"/>
                <w:szCs w:val="28"/>
              </w:rPr>
              <w:t>е</w:t>
            </w:r>
            <w:r w:rsidRPr="00D71A3C">
              <w:rPr>
                <w:bCs/>
                <w:sz w:val="28"/>
                <w:szCs w:val="28"/>
              </w:rPr>
              <w:t xml:space="preserve"> «Муниципальные правовые акты»</w:t>
            </w:r>
            <w:r w:rsidR="00521E0C">
              <w:rPr>
                <w:bCs/>
                <w:sz w:val="28"/>
                <w:szCs w:val="28"/>
              </w:rPr>
              <w:t>.</w:t>
            </w:r>
          </w:p>
          <w:p w:rsidR="00521E0C" w:rsidRPr="00D71A3C" w:rsidRDefault="00521E0C" w:rsidP="000F7844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Отделу архитектуры и градостроительства администра</w:t>
            </w:r>
            <w:r w:rsidR="00593855">
              <w:rPr>
                <w:bCs/>
                <w:sz w:val="28"/>
                <w:szCs w:val="28"/>
              </w:rPr>
              <w:t>ции П</w:t>
            </w:r>
            <w:r>
              <w:rPr>
                <w:bCs/>
                <w:sz w:val="28"/>
                <w:szCs w:val="28"/>
              </w:rPr>
              <w:t xml:space="preserve">артизанского муниципального района (Холодков) привести вышеназванную муниципальную программу в соответствие с настоящим постановлением и разместить в новой редакции на сайте в тематической рубрике «Муниципальные программы». </w:t>
            </w:r>
          </w:p>
          <w:p w:rsidR="00BD13AE" w:rsidRPr="000F7844" w:rsidRDefault="00521E0C" w:rsidP="000F7844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F7844" w:rsidRPr="00D71A3C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0F7844" w:rsidRPr="00D71A3C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0F7844" w:rsidRPr="00D71A3C">
              <w:rPr>
                <w:bCs/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0F7844">
              <w:rPr>
                <w:bCs/>
                <w:sz w:val="28"/>
                <w:szCs w:val="28"/>
              </w:rPr>
              <w:t xml:space="preserve">            </w:t>
            </w:r>
            <w:r w:rsidR="000F7844" w:rsidRPr="00D71A3C">
              <w:rPr>
                <w:bCs/>
                <w:sz w:val="28"/>
                <w:szCs w:val="28"/>
              </w:rPr>
              <w:t>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0F7844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F7844"/>
    <w:rsid w:val="0008329A"/>
    <w:rsid w:val="000F7844"/>
    <w:rsid w:val="00286D26"/>
    <w:rsid w:val="002B4A3C"/>
    <w:rsid w:val="00521E0C"/>
    <w:rsid w:val="00593855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7372C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72C"/>
    <w:rPr>
      <w:sz w:val="24"/>
      <w:szCs w:val="24"/>
    </w:rPr>
  </w:style>
  <w:style w:type="paragraph" w:styleId="1">
    <w:name w:val="heading 1"/>
    <w:basedOn w:val="a"/>
    <w:next w:val="a"/>
    <w:qFormat/>
    <w:rsid w:val="00B7372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2014-04-17T00:36:00Z</dcterms:created>
  <dcterms:modified xsi:type="dcterms:W3CDTF">2014-04-17T00:56:00Z</dcterms:modified>
</cp:coreProperties>
</file>