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35E2C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5C4A5A" w:rsidP="001F366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="00886275">
              <w:rPr>
                <w:rFonts w:ascii="Times New Roman" w:hAnsi="Times New Roman"/>
                <w:sz w:val="28"/>
                <w:szCs w:val="28"/>
              </w:rPr>
              <w:t>201</w:t>
            </w:r>
            <w:r w:rsidR="001F36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1F366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C4A5A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B0843" w:rsidRPr="008F7F4F" w:rsidRDefault="00BB0843" w:rsidP="00BB0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проведении районного конкурса «Лучшая организация </w:t>
            </w:r>
          </w:p>
          <w:p w:rsidR="00BB0843" w:rsidRPr="008F7F4F" w:rsidRDefault="00BB0843" w:rsidP="00BB0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Партизанского муниципального района по проведению</w:t>
            </w:r>
          </w:p>
          <w:p w:rsidR="00031AAB" w:rsidRPr="00344609" w:rsidRDefault="00BB0843" w:rsidP="001F366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работы в области охраны труда</w:t>
            </w:r>
            <w:r w:rsidR="00DC3292" w:rsidRPr="00DC32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C32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201</w:t>
            </w:r>
            <w:r w:rsidR="001F36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DC32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BB0843" w:rsidP="00886275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7F4F">
              <w:rPr>
                <w:rFonts w:ascii="Times New Roman" w:hAnsi="Times New Roman"/>
                <w:sz w:val="28"/>
                <w:szCs w:val="28"/>
              </w:rPr>
              <w:t xml:space="preserve">В рамках муниципальной программы «Содействие развитию малого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 Партизанского муниципального района»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на 2015-2018 годы, утвержденной постановлением администрации Партизанского муниципального района от 28.10.2014 № 909 (в редакци</w:t>
            </w:r>
            <w:r w:rsidR="00886275">
              <w:rPr>
                <w:rFonts w:ascii="Times New Roman" w:hAnsi="Times New Roman"/>
                <w:sz w:val="28"/>
                <w:szCs w:val="28"/>
              </w:rPr>
              <w:t>ях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от 01.02.2016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51, от 26.02.2016 № 113</w:t>
            </w:r>
            <w:r w:rsidR="00DC3292">
              <w:rPr>
                <w:rFonts w:ascii="Times New Roman" w:hAnsi="Times New Roman"/>
                <w:sz w:val="28"/>
                <w:szCs w:val="28"/>
              </w:rPr>
              <w:t>, от 09.02.2017 № 100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), в целях создания стимула к совершенствованию системы управления охраной труда работодателями, роста престижа работы по охране труда,</w:t>
            </w:r>
            <w:r w:rsidRPr="008F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руководствуясь статьями 28, 31 Устава Партизанского муниципального</w:t>
            </w:r>
            <w:proofErr w:type="gramEnd"/>
            <w:r w:rsidRPr="008F7F4F">
              <w:rPr>
                <w:rFonts w:ascii="Times New Roman" w:hAnsi="Times New Roman"/>
                <w:sz w:val="28"/>
                <w:szCs w:val="28"/>
              </w:rPr>
              <w:t xml:space="preserve">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B0843" w:rsidRPr="008F7F4F" w:rsidRDefault="00BB0843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1. Провести районный конкурс «Лучшая организация Партизанского муниципального района по проведению работы в области охраны труда</w:t>
            </w:r>
            <w:r w:rsidR="00DC3292">
              <w:rPr>
                <w:sz w:val="28"/>
                <w:szCs w:val="28"/>
              </w:rPr>
              <w:t xml:space="preserve"> </w:t>
            </w:r>
            <w:r w:rsidR="00886275">
              <w:rPr>
                <w:sz w:val="28"/>
                <w:szCs w:val="28"/>
              </w:rPr>
              <w:t xml:space="preserve">                 </w:t>
            </w:r>
            <w:r w:rsidR="00DC3292">
              <w:rPr>
                <w:sz w:val="28"/>
                <w:szCs w:val="28"/>
              </w:rPr>
              <w:t>в 201</w:t>
            </w:r>
            <w:r w:rsidR="001F3662">
              <w:rPr>
                <w:sz w:val="28"/>
                <w:szCs w:val="28"/>
              </w:rPr>
              <w:t>8</w:t>
            </w:r>
            <w:r w:rsidR="00DC3292">
              <w:rPr>
                <w:sz w:val="28"/>
                <w:szCs w:val="28"/>
              </w:rPr>
              <w:t xml:space="preserve"> году</w:t>
            </w:r>
            <w:r w:rsidRPr="008F7F4F">
              <w:rPr>
                <w:sz w:val="28"/>
                <w:szCs w:val="28"/>
              </w:rPr>
              <w:t>» (далее - районный конкурс).</w:t>
            </w:r>
          </w:p>
          <w:p w:rsidR="00BB0843" w:rsidRPr="008F7F4F" w:rsidRDefault="00BB0843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 Утвердить прилагаемые:</w:t>
            </w:r>
          </w:p>
          <w:p w:rsidR="00BB0843" w:rsidRPr="008F7F4F" w:rsidRDefault="00BB0843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2.1. Положение о районном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конкурсе.</w:t>
            </w:r>
          </w:p>
          <w:p w:rsidR="00BB0843" w:rsidRPr="008F7F4F" w:rsidRDefault="00BB0843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2.2. Состав комиссии по подведению итогов районного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 xml:space="preserve">конкурса. </w:t>
            </w:r>
          </w:p>
          <w:p w:rsidR="00BB0843" w:rsidRPr="008F7F4F" w:rsidRDefault="00BB0843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2.3</w:t>
            </w:r>
            <w:r w:rsidR="00735E2C">
              <w:rPr>
                <w:sz w:val="28"/>
                <w:szCs w:val="28"/>
              </w:rPr>
              <w:t>.</w:t>
            </w:r>
            <w:r w:rsidRPr="008F7F4F">
              <w:rPr>
                <w:sz w:val="28"/>
                <w:szCs w:val="28"/>
              </w:rPr>
              <w:t xml:space="preserve"> Смету расходов на проведение районного конкурса.            </w:t>
            </w:r>
          </w:p>
          <w:p w:rsidR="00735E2C" w:rsidRDefault="00735E2C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735E2C" w:rsidRDefault="00735E2C" w:rsidP="00BB0843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C2798" w:rsidRDefault="00AC2798" w:rsidP="00735E2C">
            <w:pPr>
              <w:pStyle w:val="a5"/>
              <w:spacing w:line="336" w:lineRule="auto"/>
              <w:ind w:left="0" w:firstLine="709"/>
              <w:jc w:val="center"/>
            </w:pPr>
          </w:p>
          <w:p w:rsidR="00735E2C" w:rsidRPr="00735E2C" w:rsidRDefault="00735E2C" w:rsidP="00735E2C">
            <w:pPr>
              <w:pStyle w:val="a5"/>
              <w:spacing w:line="336" w:lineRule="auto"/>
              <w:ind w:left="0" w:firstLine="709"/>
              <w:jc w:val="center"/>
            </w:pPr>
            <w:r>
              <w:t>2</w:t>
            </w:r>
          </w:p>
          <w:p w:rsidR="00BB0843" w:rsidRPr="008F7F4F" w:rsidRDefault="00BB0843" w:rsidP="00735E2C">
            <w:pPr>
              <w:pStyle w:val="a5"/>
              <w:spacing w:line="324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 xml:space="preserve">3. Рекомендовать руководителям организаций, осуществляющих деятельность в сфере малого и среднего предпринимательства на территории Партизанского муниципального района, принять участие в конкурсе. </w:t>
            </w:r>
          </w:p>
          <w:p w:rsidR="00BB0843" w:rsidRPr="008F7F4F" w:rsidRDefault="00BB0843" w:rsidP="00735E2C">
            <w:pPr>
              <w:pStyle w:val="a5"/>
              <w:spacing w:line="324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4. Общему отделу администрации Партизанского муниципального района (</w:t>
            </w:r>
            <w:r w:rsidR="00B740D9">
              <w:rPr>
                <w:sz w:val="28"/>
                <w:szCs w:val="28"/>
              </w:rPr>
              <w:t>Кожухарова</w:t>
            </w:r>
            <w:r w:rsidRPr="008F7F4F">
              <w:rPr>
                <w:sz w:val="28"/>
                <w:szCs w:val="28"/>
              </w:rPr>
              <w:t xml:space="preserve">) опубликовать настоящее </w:t>
            </w:r>
            <w:r w:rsidR="00D72868">
              <w:rPr>
                <w:sz w:val="28"/>
                <w:szCs w:val="28"/>
              </w:rPr>
              <w:t xml:space="preserve">положение </w:t>
            </w:r>
            <w:proofErr w:type="gramStart"/>
            <w:r w:rsidR="00D72868">
              <w:rPr>
                <w:sz w:val="28"/>
                <w:szCs w:val="28"/>
              </w:rPr>
              <w:t>о</w:t>
            </w:r>
            <w:proofErr w:type="gramEnd"/>
            <w:r w:rsidR="00D72868">
              <w:rPr>
                <w:sz w:val="28"/>
                <w:szCs w:val="28"/>
              </w:rPr>
              <w:t xml:space="preserve"> </w:t>
            </w:r>
            <w:proofErr w:type="gramStart"/>
            <w:r w:rsidR="00D72868">
              <w:rPr>
                <w:sz w:val="28"/>
                <w:szCs w:val="28"/>
              </w:rPr>
              <w:t>районом</w:t>
            </w:r>
            <w:proofErr w:type="gramEnd"/>
            <w:r w:rsidR="00D72868">
              <w:rPr>
                <w:sz w:val="28"/>
                <w:szCs w:val="28"/>
              </w:rPr>
              <w:t xml:space="preserve"> конкурсе без приложений </w:t>
            </w:r>
            <w:r w:rsidRPr="008F7F4F">
              <w:rPr>
                <w:sz w:val="28"/>
                <w:szCs w:val="28"/>
              </w:rPr>
              <w:t>в газете «Золотая Долина»</w:t>
            </w:r>
            <w:r w:rsidR="00D72868">
              <w:rPr>
                <w:sz w:val="28"/>
                <w:szCs w:val="28"/>
              </w:rPr>
              <w:t xml:space="preserve">, настоящее постановление </w:t>
            </w:r>
            <w:r w:rsidRPr="008F7F4F">
              <w:rPr>
                <w:sz w:val="28"/>
                <w:szCs w:val="28"/>
              </w:rPr>
              <w:t>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</w:t>
            </w:r>
            <w:r w:rsidR="00D72868">
              <w:rPr>
                <w:sz w:val="28"/>
                <w:szCs w:val="28"/>
              </w:rPr>
              <w:t>ой</w:t>
            </w:r>
            <w:r w:rsidRPr="008F7F4F">
              <w:rPr>
                <w:sz w:val="28"/>
                <w:szCs w:val="28"/>
              </w:rPr>
              <w:t xml:space="preserve"> рубрик</w:t>
            </w:r>
            <w:r w:rsidR="00D72868">
              <w:rPr>
                <w:sz w:val="28"/>
                <w:szCs w:val="28"/>
              </w:rPr>
              <w:t>е</w:t>
            </w:r>
            <w:r w:rsidRPr="008F7F4F">
              <w:rPr>
                <w:sz w:val="28"/>
                <w:szCs w:val="28"/>
              </w:rPr>
              <w:t xml:space="preserve"> «Муниципальные правовые акты».</w:t>
            </w:r>
          </w:p>
          <w:p w:rsidR="00031AAB" w:rsidRPr="00344609" w:rsidRDefault="00BB0843" w:rsidP="005C4A5A">
            <w:pPr>
              <w:pStyle w:val="a5"/>
              <w:spacing w:line="324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 xml:space="preserve">5. </w:t>
            </w:r>
            <w:proofErr w:type="gramStart"/>
            <w:r w:rsidRPr="008F7F4F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</w:t>
            </w:r>
            <w:proofErr w:type="spellStart"/>
            <w:r w:rsidR="00956ED4">
              <w:rPr>
                <w:sz w:val="28"/>
                <w:szCs w:val="28"/>
              </w:rPr>
              <w:t>Вочкова</w:t>
            </w:r>
            <w:proofErr w:type="spellEnd"/>
            <w:r w:rsidRPr="008F7F4F">
              <w:rPr>
                <w:sz w:val="28"/>
                <w:szCs w:val="28"/>
              </w:rPr>
              <w:t>) до 15 сентября 201</w:t>
            </w:r>
            <w:r w:rsidR="001F3662">
              <w:rPr>
                <w:sz w:val="28"/>
                <w:szCs w:val="28"/>
              </w:rPr>
              <w:t>8</w:t>
            </w:r>
            <w:r w:rsidRPr="008F7F4F">
              <w:rPr>
                <w:sz w:val="28"/>
                <w:szCs w:val="28"/>
              </w:rPr>
              <w:t xml:space="preserve"> года обеспечить финансирование мероприятий в пределах утвержденных решением Думы Партизанского муниципального района ассигнований на 201</w:t>
            </w:r>
            <w:r w:rsidR="001F3662">
              <w:rPr>
                <w:sz w:val="28"/>
                <w:szCs w:val="28"/>
              </w:rPr>
              <w:t>8</w:t>
            </w:r>
            <w:r w:rsidRPr="008F7F4F">
              <w:rPr>
                <w:sz w:val="28"/>
                <w:szCs w:val="28"/>
              </w:rPr>
              <w:t xml:space="preserve"> год                            на реализацию муниципальной программы «Содействие развитию малого </w:t>
            </w:r>
            <w:r w:rsidR="00735E2C">
              <w:rPr>
                <w:sz w:val="28"/>
                <w:szCs w:val="28"/>
              </w:rPr>
              <w:t xml:space="preserve">        </w:t>
            </w:r>
            <w:r w:rsidRPr="008F7F4F">
              <w:rPr>
                <w:sz w:val="28"/>
                <w:szCs w:val="28"/>
              </w:rPr>
              <w:t xml:space="preserve">и среднего предпринимательства Партизанского муниципального района» 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на 2015-2018 годы, утвержденной постановлением администрации Партизанского муниципального района от 28.10.2014 № 909 (в редакци</w:t>
            </w:r>
            <w:r w:rsidR="00886275">
              <w:rPr>
                <w:sz w:val="28"/>
                <w:szCs w:val="28"/>
              </w:rPr>
              <w:t>ях</w:t>
            </w:r>
            <w:r w:rsidRPr="008F7F4F">
              <w:rPr>
                <w:sz w:val="28"/>
                <w:szCs w:val="28"/>
              </w:rPr>
              <w:t xml:space="preserve"> </w:t>
            </w:r>
            <w:r w:rsidR="00735E2C">
              <w:rPr>
                <w:sz w:val="28"/>
                <w:szCs w:val="28"/>
              </w:rPr>
              <w:t xml:space="preserve">         </w:t>
            </w:r>
            <w:r w:rsidRPr="008F7F4F">
              <w:rPr>
                <w:sz w:val="28"/>
                <w:szCs w:val="28"/>
              </w:rPr>
              <w:t>от 01.02.2016 №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51, от 26.02.2016 № 113</w:t>
            </w:r>
            <w:proofErr w:type="gramEnd"/>
            <w:r w:rsidR="00DC3292">
              <w:rPr>
                <w:sz w:val="28"/>
                <w:szCs w:val="28"/>
              </w:rPr>
              <w:t>, от 09.02.2017 № 100</w:t>
            </w:r>
            <w:r w:rsidRPr="008F7F4F">
              <w:rPr>
                <w:sz w:val="28"/>
                <w:szCs w:val="28"/>
              </w:rPr>
              <w:t>)</w:t>
            </w:r>
            <w:r w:rsidR="00B740D9">
              <w:rPr>
                <w:sz w:val="28"/>
                <w:szCs w:val="28"/>
              </w:rPr>
              <w:t>,</w:t>
            </w:r>
            <w:r w:rsidRPr="008F7F4F">
              <w:rPr>
                <w:sz w:val="28"/>
                <w:szCs w:val="28"/>
              </w:rPr>
              <w:t xml:space="preserve"> </w:t>
            </w:r>
            <w:r w:rsidR="00886275">
              <w:rPr>
                <w:sz w:val="28"/>
                <w:szCs w:val="28"/>
              </w:rPr>
              <w:t xml:space="preserve">                                    </w:t>
            </w:r>
            <w:r w:rsidRPr="008F7F4F">
              <w:rPr>
                <w:sz w:val="28"/>
                <w:szCs w:val="28"/>
              </w:rPr>
              <w:t xml:space="preserve">и в соответствии со сметой расходов.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F17B3B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5C4A5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17B3B">
        <w:rPr>
          <w:rFonts w:ascii="Times New Roman" w:hAnsi="Times New Roman"/>
          <w:sz w:val="28"/>
          <w:szCs w:val="28"/>
        </w:rPr>
        <w:t>Л</w:t>
      </w:r>
      <w:r w:rsidRPr="00031AAB">
        <w:rPr>
          <w:rFonts w:ascii="Times New Roman" w:hAnsi="Times New Roman"/>
          <w:sz w:val="28"/>
          <w:szCs w:val="28"/>
        </w:rPr>
        <w:t>.</w:t>
      </w:r>
      <w:r w:rsidR="00F17B3B">
        <w:rPr>
          <w:rFonts w:ascii="Times New Roman" w:hAnsi="Times New Roman"/>
          <w:sz w:val="28"/>
          <w:szCs w:val="28"/>
        </w:rPr>
        <w:t>В</w:t>
      </w:r>
      <w:r w:rsidRPr="00031AAB">
        <w:rPr>
          <w:rFonts w:ascii="Times New Roman" w:hAnsi="Times New Roman"/>
          <w:sz w:val="28"/>
          <w:szCs w:val="28"/>
        </w:rPr>
        <w:t>.</w:t>
      </w:r>
      <w:r w:rsidR="00F17B3B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C4A5A" w:rsidRDefault="005C4A5A" w:rsidP="005C4A5A">
      <w:pPr>
        <w:pStyle w:val="a5"/>
        <w:ind w:left="4196"/>
        <w:jc w:val="center"/>
        <w:rPr>
          <w:sz w:val="28"/>
          <w:szCs w:val="28"/>
        </w:rPr>
      </w:pPr>
    </w:p>
    <w:p w:rsidR="00735E2C" w:rsidRPr="00430820" w:rsidRDefault="00735E2C" w:rsidP="00B436AD">
      <w:pPr>
        <w:pStyle w:val="a5"/>
        <w:spacing w:line="360" w:lineRule="auto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УТВЕРЖДЕНО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5C4A5A">
        <w:rPr>
          <w:sz w:val="28"/>
          <w:szCs w:val="28"/>
        </w:rPr>
        <w:t>03.05.</w:t>
      </w:r>
      <w:r w:rsidR="00886275">
        <w:rPr>
          <w:sz w:val="28"/>
          <w:szCs w:val="28"/>
        </w:rPr>
        <w:t>201</w:t>
      </w:r>
      <w:r w:rsidR="001F3662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</w:t>
      </w:r>
      <w:r w:rsidR="005C4A5A">
        <w:rPr>
          <w:sz w:val="28"/>
          <w:szCs w:val="28"/>
        </w:rPr>
        <w:t>324</w:t>
      </w:r>
    </w:p>
    <w:p w:rsidR="00735E2C" w:rsidRPr="00430820" w:rsidRDefault="00735E2C" w:rsidP="00735E2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                                                                              </w:t>
      </w:r>
    </w:p>
    <w:p w:rsidR="005C4A5A" w:rsidRDefault="005C4A5A" w:rsidP="00B436A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735E2C" w:rsidRPr="00430820" w:rsidRDefault="00735E2C" w:rsidP="00B436A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ПОЛОЖЕНИЕ</w:t>
      </w:r>
    </w:p>
    <w:p w:rsidR="00735E2C" w:rsidRPr="00430820" w:rsidRDefault="00735E2C" w:rsidP="00B436AD">
      <w:pPr>
        <w:pStyle w:val="a5"/>
        <w:ind w:left="0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о районном конкурсе «Лучшая организация Партизанского</w:t>
      </w:r>
    </w:p>
    <w:p w:rsidR="00735E2C" w:rsidRPr="00430820" w:rsidRDefault="00735E2C" w:rsidP="00B436AD">
      <w:pPr>
        <w:pStyle w:val="a5"/>
        <w:ind w:left="0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муниципального района по проведению работы</w:t>
      </w:r>
    </w:p>
    <w:p w:rsidR="00735E2C" w:rsidRPr="00430820" w:rsidRDefault="00735E2C" w:rsidP="00B436AD">
      <w:pPr>
        <w:pStyle w:val="a5"/>
        <w:ind w:left="0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в области охраны труда</w:t>
      </w:r>
      <w:r w:rsidR="00DC3292">
        <w:rPr>
          <w:sz w:val="28"/>
          <w:szCs w:val="28"/>
        </w:rPr>
        <w:t xml:space="preserve"> </w:t>
      </w:r>
      <w:r w:rsidR="00F17B3B">
        <w:rPr>
          <w:sz w:val="28"/>
          <w:szCs w:val="28"/>
        </w:rPr>
        <w:t>в</w:t>
      </w:r>
      <w:r w:rsidR="00DC3292">
        <w:rPr>
          <w:sz w:val="28"/>
          <w:szCs w:val="28"/>
        </w:rPr>
        <w:t xml:space="preserve"> 201</w:t>
      </w:r>
      <w:r w:rsidR="001F3662">
        <w:rPr>
          <w:sz w:val="28"/>
          <w:szCs w:val="28"/>
        </w:rPr>
        <w:t>8</w:t>
      </w:r>
      <w:r w:rsidR="00DC3292">
        <w:rPr>
          <w:sz w:val="28"/>
          <w:szCs w:val="28"/>
        </w:rPr>
        <w:t xml:space="preserve"> год</w:t>
      </w:r>
      <w:r w:rsidR="00F17B3B">
        <w:rPr>
          <w:sz w:val="28"/>
          <w:szCs w:val="28"/>
        </w:rPr>
        <w:t>у</w:t>
      </w:r>
      <w:r w:rsidRPr="00430820">
        <w:rPr>
          <w:sz w:val="28"/>
          <w:szCs w:val="28"/>
        </w:rPr>
        <w:t xml:space="preserve">»   </w:t>
      </w:r>
    </w:p>
    <w:p w:rsidR="00735E2C" w:rsidRPr="00430820" w:rsidRDefault="00735E2C" w:rsidP="00735E2C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735E2C" w:rsidRPr="00430820" w:rsidRDefault="00735E2C" w:rsidP="00B436A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1. Общие положения</w:t>
      </w:r>
    </w:p>
    <w:p w:rsidR="00735E2C" w:rsidRPr="00430820" w:rsidRDefault="00735E2C" w:rsidP="00735E2C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1.1. Настоящее Положение устанавливает порядок и условия проведения районного конкурса «Лучшая организация Партизанского муниципального района по проведению работы в области охраны труда</w:t>
      </w:r>
      <w:r w:rsidR="00DC3292">
        <w:rPr>
          <w:sz w:val="28"/>
          <w:szCs w:val="28"/>
        </w:rPr>
        <w:t xml:space="preserve"> </w:t>
      </w:r>
      <w:r w:rsidR="00886275">
        <w:rPr>
          <w:sz w:val="28"/>
          <w:szCs w:val="28"/>
        </w:rPr>
        <w:t xml:space="preserve">                </w:t>
      </w:r>
      <w:r w:rsidR="00F17B3B">
        <w:rPr>
          <w:sz w:val="28"/>
          <w:szCs w:val="28"/>
        </w:rPr>
        <w:t>в</w:t>
      </w:r>
      <w:r w:rsidR="00DC3292">
        <w:rPr>
          <w:sz w:val="28"/>
          <w:szCs w:val="28"/>
        </w:rPr>
        <w:t xml:space="preserve"> 201</w:t>
      </w:r>
      <w:r w:rsidR="001F3662">
        <w:rPr>
          <w:sz w:val="28"/>
          <w:szCs w:val="28"/>
        </w:rPr>
        <w:t>8</w:t>
      </w:r>
      <w:r w:rsidR="00DC3292">
        <w:rPr>
          <w:sz w:val="28"/>
          <w:szCs w:val="28"/>
        </w:rPr>
        <w:t xml:space="preserve"> год</w:t>
      </w:r>
      <w:r w:rsidR="00F17B3B">
        <w:rPr>
          <w:sz w:val="28"/>
          <w:szCs w:val="28"/>
        </w:rPr>
        <w:t>у</w:t>
      </w:r>
      <w:r w:rsidRPr="00430820">
        <w:rPr>
          <w:sz w:val="28"/>
          <w:szCs w:val="28"/>
        </w:rPr>
        <w:t>» (далее - конкурс).</w:t>
      </w:r>
    </w:p>
    <w:p w:rsidR="00735E2C" w:rsidRPr="00430820" w:rsidRDefault="00735E2C" w:rsidP="00735E2C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1.2. Организатором проведения конкурса является администрация Партизанского муниципального района.</w:t>
      </w:r>
    </w:p>
    <w:p w:rsidR="00735E2C" w:rsidRPr="00430820" w:rsidRDefault="00735E2C" w:rsidP="00B436A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2. Цель и задачи конкурса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целях пропаганды конституционных гарантий работникам на свободный труд в условиях, обеспечивающих его безопасность, сохранение здоровья и трудоспособности</w:t>
      </w:r>
      <w:r w:rsidR="00886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35E2C" w:rsidRPr="00430820" w:rsidRDefault="00735E2C" w:rsidP="00735E2C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2.1. Цел</w:t>
      </w:r>
      <w:r w:rsidR="00B436AD">
        <w:rPr>
          <w:sz w:val="28"/>
          <w:szCs w:val="28"/>
        </w:rPr>
        <w:t>ь</w:t>
      </w:r>
      <w:r w:rsidRPr="00430820">
        <w:rPr>
          <w:sz w:val="28"/>
          <w:szCs w:val="28"/>
        </w:rPr>
        <w:t>ю конкурса являются: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становление системы управления охраной труда работодателем;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пропаганда улучшения условий и безопасности труда;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престижности и значимости мероприятий по улучшению условий и охраны труда;</w:t>
      </w:r>
    </w:p>
    <w:p w:rsidR="00735E2C" w:rsidRPr="00430820" w:rsidRDefault="00735E2C" w:rsidP="00735E2C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привлечени</w:t>
      </w:r>
      <w:r w:rsidR="00B436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внимания к решению социальных вопросов                           на производстве;</w:t>
      </w:r>
    </w:p>
    <w:p w:rsidR="00735E2C" w:rsidRPr="00430820" w:rsidRDefault="00735E2C" w:rsidP="00735E2C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развитие и совершенствование системы социального партнёрства;</w:t>
      </w:r>
    </w:p>
    <w:p w:rsidR="00735E2C" w:rsidRPr="00430820" w:rsidRDefault="00735E2C" w:rsidP="00735E2C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социально-трудовых отношений;</w:t>
      </w:r>
    </w:p>
    <w:p w:rsidR="00735E2C" w:rsidRDefault="00735E2C" w:rsidP="00735E2C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демонстрация на примере лучших организаций высокой эффективности проводимых работ.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2.2. К числу основных задач конкурса относятся: </w:t>
      </w:r>
    </w:p>
    <w:p w:rsidR="00735E2C" w:rsidRPr="00430820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устойчивой мотивации работников к получению знаний и соблюдению норм и правил охраны труда;</w:t>
      </w:r>
    </w:p>
    <w:p w:rsidR="00735E2C" w:rsidRDefault="00735E2C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заинтересованности работников в улучшении состояния условий и охраны труда на рабочих местах;</w:t>
      </w:r>
    </w:p>
    <w:p w:rsidR="005C4A5A" w:rsidRDefault="005C4A5A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A5A" w:rsidRPr="005C4A5A" w:rsidRDefault="005C4A5A" w:rsidP="005C4A5A">
      <w:pPr>
        <w:spacing w:line="324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исполнительности работников в вопросах соблюдения требований охраны труда, инструкций по безопасному ведению работ;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укрепление трудовой и технологической дисциплины работников;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имиджа социально ответственного работодателя;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43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механизма коллективно-договорного регулирования трудовых отношений. </w:t>
      </w:r>
    </w:p>
    <w:p w:rsidR="00735E2C" w:rsidRPr="00430820" w:rsidRDefault="00735E2C" w:rsidP="005C4A5A">
      <w:pPr>
        <w:pStyle w:val="a5"/>
        <w:spacing w:line="324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3. Организация конкурса и порядок его проведения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 Работа по организации и проведению конкурса осуществляется </w:t>
      </w:r>
      <w:r w:rsidR="00B436AD">
        <w:rPr>
          <w:sz w:val="28"/>
          <w:szCs w:val="28"/>
        </w:rPr>
        <w:t xml:space="preserve">       </w:t>
      </w:r>
      <w:r w:rsidRPr="00430820">
        <w:rPr>
          <w:sz w:val="28"/>
          <w:szCs w:val="28"/>
        </w:rPr>
        <w:t>в следующем порядке: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3.1.1. Информация о проведении конкурса публикуется                           в средствах массовой информации.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3.1.2. Для участия в конкурсе руководители организаций, осуществляющие деятельность в сфере малого и среднего предпринимательства</w:t>
      </w:r>
      <w:r w:rsidR="00886275">
        <w:rPr>
          <w:sz w:val="28"/>
          <w:szCs w:val="28"/>
        </w:rPr>
        <w:t>,</w:t>
      </w:r>
      <w:r w:rsidRPr="00430820">
        <w:rPr>
          <w:sz w:val="28"/>
          <w:szCs w:val="28"/>
        </w:rPr>
        <w:t xml:space="preserve"> не позднее 01 сентября 201</w:t>
      </w:r>
      <w:r w:rsidR="001F3662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года направляют заявку на участие в конкурсе (приложение № 1) и таблицу показателей результатов работы в области охраны труда (приложение № 2) по адресу: 692962, </w:t>
      </w:r>
      <w:proofErr w:type="spellStart"/>
      <w:r w:rsidRPr="00430820">
        <w:rPr>
          <w:sz w:val="28"/>
          <w:szCs w:val="28"/>
        </w:rPr>
        <w:t>с</w:t>
      </w:r>
      <w:proofErr w:type="gramStart"/>
      <w:r w:rsidRPr="00430820">
        <w:rPr>
          <w:sz w:val="28"/>
          <w:szCs w:val="28"/>
        </w:rPr>
        <w:t>.В</w:t>
      </w:r>
      <w:proofErr w:type="gramEnd"/>
      <w:r w:rsidRPr="00430820">
        <w:rPr>
          <w:sz w:val="28"/>
          <w:szCs w:val="28"/>
        </w:rPr>
        <w:t>ладимиро-Александровское</w:t>
      </w:r>
      <w:proofErr w:type="spellEnd"/>
      <w:r w:rsidRPr="00430820">
        <w:rPr>
          <w:sz w:val="28"/>
          <w:szCs w:val="28"/>
        </w:rPr>
        <w:t xml:space="preserve"> Партизанского района, ул.Комсомольская, 45А, кабинет № 44, либо по электронной почте (ск</w:t>
      </w:r>
      <w:r w:rsidR="00DC3292">
        <w:rPr>
          <w:sz w:val="28"/>
          <w:szCs w:val="28"/>
        </w:rPr>
        <w:t xml:space="preserve">анированный документ): </w:t>
      </w:r>
      <w:proofErr w:type="spellStart"/>
      <w:r w:rsidR="00DC3292">
        <w:rPr>
          <w:sz w:val="28"/>
          <w:szCs w:val="28"/>
        </w:rPr>
        <w:t>s</w:t>
      </w:r>
      <w:r w:rsidR="00DC3292">
        <w:rPr>
          <w:sz w:val="28"/>
          <w:szCs w:val="28"/>
          <w:lang w:val="en-US"/>
        </w:rPr>
        <w:t>hevkun</w:t>
      </w:r>
      <w:proofErr w:type="spellEnd"/>
      <w:r w:rsidRPr="00430820">
        <w:rPr>
          <w:sz w:val="28"/>
          <w:szCs w:val="28"/>
        </w:rPr>
        <w:t>_</w:t>
      </w:r>
      <w:r w:rsidR="00DC3292">
        <w:rPr>
          <w:sz w:val="28"/>
          <w:szCs w:val="28"/>
          <w:lang w:val="en-US"/>
        </w:rPr>
        <w:t>a</w:t>
      </w:r>
      <w:proofErr w:type="spellStart"/>
      <w:r w:rsidRPr="00430820">
        <w:rPr>
          <w:sz w:val="28"/>
          <w:szCs w:val="28"/>
        </w:rPr>
        <w:t>s@partizansky.ru</w:t>
      </w:r>
      <w:proofErr w:type="spellEnd"/>
      <w:r w:rsidRPr="00430820">
        <w:rPr>
          <w:sz w:val="28"/>
          <w:szCs w:val="28"/>
        </w:rPr>
        <w:t>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3.1.3. Материалы, предоставленные позже установленного срока                       или не полностью оформленные, к рассмотрению не принимаются.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3.1.4. Рассмотрение представленных материалов и подведение итогов конкурса проводит комиссия по подведению итогов </w:t>
      </w:r>
      <w:r w:rsidR="005C4A5A">
        <w:rPr>
          <w:sz w:val="28"/>
          <w:szCs w:val="28"/>
        </w:rPr>
        <w:t xml:space="preserve">конкурса </w:t>
      </w:r>
      <w:r w:rsidRPr="00430820">
        <w:rPr>
          <w:sz w:val="28"/>
          <w:szCs w:val="28"/>
        </w:rPr>
        <w:t>(далее - комиссия)</w:t>
      </w:r>
      <w:r w:rsidR="00886275">
        <w:rPr>
          <w:sz w:val="28"/>
          <w:szCs w:val="28"/>
        </w:rPr>
        <w:t>,</w:t>
      </w:r>
      <w:r w:rsidRPr="00430820">
        <w:rPr>
          <w:sz w:val="28"/>
          <w:szCs w:val="28"/>
        </w:rPr>
        <w:t xml:space="preserve"> в срок до 15 сентября 201</w:t>
      </w:r>
      <w:r w:rsidR="001F3662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года н</w:t>
      </w:r>
      <w:r w:rsidR="00B436AD">
        <w:rPr>
          <w:sz w:val="28"/>
          <w:szCs w:val="28"/>
        </w:rPr>
        <w:t xml:space="preserve">а основании показателей работы </w:t>
      </w:r>
      <w:r w:rsidRPr="00430820">
        <w:rPr>
          <w:sz w:val="28"/>
          <w:szCs w:val="28"/>
        </w:rPr>
        <w:t xml:space="preserve">по охране труда, предоставленных руководителями организаций, и критериев оценки основных показателей работы по охране труда в баллах </w:t>
      </w:r>
      <w:r w:rsidR="005C4A5A">
        <w:rPr>
          <w:sz w:val="28"/>
          <w:szCs w:val="28"/>
        </w:rPr>
        <w:t xml:space="preserve">        </w:t>
      </w:r>
      <w:r w:rsidRPr="00430820">
        <w:rPr>
          <w:sz w:val="28"/>
          <w:szCs w:val="28"/>
        </w:rPr>
        <w:t xml:space="preserve">(приложение № 3). 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3.1.5. Победителями конкурса признаются  организаци</w:t>
      </w:r>
      <w:r w:rsidR="00B740D9">
        <w:rPr>
          <w:sz w:val="28"/>
          <w:szCs w:val="28"/>
        </w:rPr>
        <w:t>и</w:t>
      </w:r>
      <w:r w:rsidRPr="00430820">
        <w:rPr>
          <w:sz w:val="28"/>
          <w:szCs w:val="28"/>
        </w:rPr>
        <w:t xml:space="preserve">, набравшие максимальное количество баллов. При равенстве количества баллов </w:t>
      </w:r>
      <w:r w:rsidR="005C4A5A">
        <w:rPr>
          <w:sz w:val="28"/>
          <w:szCs w:val="28"/>
        </w:rPr>
        <w:t xml:space="preserve">                           </w:t>
      </w:r>
      <w:r w:rsidRPr="00430820">
        <w:rPr>
          <w:sz w:val="28"/>
          <w:szCs w:val="28"/>
        </w:rPr>
        <w:t>у нескольких участников 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3.1.6. Для участников конкурса устанавливаются три призовых места: первое, второе, третье. </w:t>
      </w:r>
    </w:p>
    <w:p w:rsidR="005C4A5A" w:rsidRDefault="005C4A5A" w:rsidP="00AC2798">
      <w:pPr>
        <w:pStyle w:val="a5"/>
        <w:ind w:left="0" w:firstLine="709"/>
        <w:jc w:val="both"/>
        <w:rPr>
          <w:sz w:val="28"/>
          <w:szCs w:val="28"/>
        </w:rPr>
      </w:pPr>
    </w:p>
    <w:p w:rsidR="005C4A5A" w:rsidRPr="005C4A5A" w:rsidRDefault="005C4A5A" w:rsidP="00AC2798">
      <w:pPr>
        <w:pStyle w:val="a5"/>
        <w:spacing w:line="312" w:lineRule="auto"/>
        <w:ind w:left="0"/>
        <w:jc w:val="center"/>
      </w:pPr>
      <w:r>
        <w:t>3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3.1.7. Итоги конкурса и положительный опыт в решении социальных вопросов, улучшении условий и охраны труда в </w:t>
      </w:r>
      <w:r w:rsidR="00B740D9">
        <w:rPr>
          <w:sz w:val="28"/>
          <w:szCs w:val="28"/>
        </w:rPr>
        <w:t xml:space="preserve">организациях </w:t>
      </w:r>
      <w:r w:rsidRPr="00430820">
        <w:rPr>
          <w:sz w:val="28"/>
          <w:szCs w:val="28"/>
        </w:rPr>
        <w:t xml:space="preserve"> освещаются </w:t>
      </w:r>
      <w:r w:rsidR="005C4A5A">
        <w:rPr>
          <w:sz w:val="28"/>
          <w:szCs w:val="28"/>
        </w:rPr>
        <w:t xml:space="preserve">                </w:t>
      </w:r>
      <w:r w:rsidRPr="00430820">
        <w:rPr>
          <w:sz w:val="28"/>
          <w:szCs w:val="28"/>
        </w:rPr>
        <w:t>в газете «Золотая Долина» и размещаются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3.1.8. Материалы, представляемые на конкурс, не возвращаются                              и не комментируются.</w:t>
      </w:r>
    </w:p>
    <w:p w:rsidR="00735E2C" w:rsidRPr="00430820" w:rsidRDefault="00B436AD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Номинации </w:t>
      </w:r>
      <w:r w:rsidR="00735E2C" w:rsidRPr="00430820">
        <w:rPr>
          <w:b/>
          <w:sz w:val="28"/>
          <w:szCs w:val="28"/>
        </w:rPr>
        <w:t>конкурса</w:t>
      </w:r>
    </w:p>
    <w:p w:rsidR="0052777C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4.1. Конкурс проводится </w:t>
      </w:r>
      <w:r w:rsidR="0052777C">
        <w:rPr>
          <w:sz w:val="28"/>
          <w:szCs w:val="28"/>
        </w:rPr>
        <w:t xml:space="preserve">по следующим </w:t>
      </w:r>
      <w:r w:rsidRPr="00430820">
        <w:rPr>
          <w:sz w:val="28"/>
          <w:szCs w:val="28"/>
        </w:rPr>
        <w:t>номинаци</w:t>
      </w:r>
      <w:r w:rsidR="0052777C">
        <w:rPr>
          <w:sz w:val="28"/>
          <w:szCs w:val="28"/>
        </w:rPr>
        <w:t>ям:</w:t>
      </w:r>
    </w:p>
    <w:p w:rsidR="00735E2C" w:rsidRDefault="0052777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35E2C" w:rsidRPr="00430820">
        <w:rPr>
          <w:sz w:val="28"/>
          <w:szCs w:val="28"/>
        </w:rPr>
        <w:t xml:space="preserve">«Лучшая организация Партизанского муниципального района </w:t>
      </w:r>
      <w:r w:rsidR="005C4A5A">
        <w:rPr>
          <w:sz w:val="28"/>
          <w:szCs w:val="28"/>
        </w:rPr>
        <w:t xml:space="preserve">             </w:t>
      </w:r>
      <w:r w:rsidR="00735E2C" w:rsidRPr="00430820">
        <w:rPr>
          <w:sz w:val="28"/>
          <w:szCs w:val="28"/>
        </w:rPr>
        <w:t>по проведению работы в области охраны труда</w:t>
      </w:r>
      <w:r w:rsidR="00DC3292" w:rsidRPr="00DC3292">
        <w:rPr>
          <w:sz w:val="28"/>
          <w:szCs w:val="28"/>
        </w:rPr>
        <w:t xml:space="preserve"> </w:t>
      </w:r>
      <w:r w:rsidR="00DC3292">
        <w:rPr>
          <w:sz w:val="28"/>
          <w:szCs w:val="28"/>
        </w:rPr>
        <w:t>201</w:t>
      </w:r>
      <w:r w:rsidR="001F3662">
        <w:rPr>
          <w:sz w:val="28"/>
          <w:szCs w:val="28"/>
        </w:rPr>
        <w:t>8</w:t>
      </w:r>
      <w:r w:rsidR="00DC32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производственной сферы</w:t>
      </w:r>
      <w:r w:rsidR="00735E2C" w:rsidRPr="00430820">
        <w:rPr>
          <w:sz w:val="28"/>
          <w:szCs w:val="28"/>
        </w:rPr>
        <w:t>»</w:t>
      </w:r>
      <w:r w:rsidR="005C4A5A">
        <w:rPr>
          <w:sz w:val="28"/>
          <w:szCs w:val="28"/>
        </w:rPr>
        <w:t>.</w:t>
      </w:r>
    </w:p>
    <w:p w:rsidR="0052777C" w:rsidRDefault="0052777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430820">
        <w:rPr>
          <w:sz w:val="28"/>
          <w:szCs w:val="28"/>
        </w:rPr>
        <w:t xml:space="preserve">«Лучшая организация Партизанского муниципального района </w:t>
      </w:r>
      <w:r w:rsidR="005C4A5A">
        <w:rPr>
          <w:sz w:val="28"/>
          <w:szCs w:val="28"/>
        </w:rPr>
        <w:t xml:space="preserve">            </w:t>
      </w:r>
      <w:r w:rsidRPr="00430820">
        <w:rPr>
          <w:sz w:val="28"/>
          <w:szCs w:val="28"/>
        </w:rPr>
        <w:t>по проведению работы в области охраны труда</w:t>
      </w:r>
      <w:r w:rsidRPr="00DC329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непроизводственной сферы</w:t>
      </w:r>
      <w:r w:rsidRPr="004308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5E2C" w:rsidRPr="00430820" w:rsidRDefault="00735E2C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5. Поощрение победителей конкурса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5.1. Итоги конкурса определяет комиссия в срок                                        с 01 по 15 сентября 201</w:t>
      </w:r>
      <w:r w:rsidR="001F3662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года. </w:t>
      </w:r>
    </w:p>
    <w:p w:rsidR="00735E2C" w:rsidRPr="005C4A5A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5C4A5A">
        <w:rPr>
          <w:sz w:val="28"/>
          <w:szCs w:val="28"/>
        </w:rPr>
        <w:t xml:space="preserve">5.2. Победителям конкурса </w:t>
      </w:r>
      <w:r w:rsidR="00D72868" w:rsidRPr="005C4A5A">
        <w:rPr>
          <w:sz w:val="28"/>
          <w:szCs w:val="28"/>
        </w:rPr>
        <w:t xml:space="preserve">вручаются дипломы победителя </w:t>
      </w:r>
      <w:r w:rsidR="001F3662" w:rsidRPr="005C4A5A">
        <w:rPr>
          <w:sz w:val="28"/>
          <w:szCs w:val="28"/>
        </w:rPr>
        <w:t>первой, второй и третей</w:t>
      </w:r>
      <w:r w:rsidR="00D72868" w:rsidRPr="005C4A5A">
        <w:rPr>
          <w:sz w:val="28"/>
          <w:szCs w:val="28"/>
        </w:rPr>
        <w:t xml:space="preserve"> степеней</w:t>
      </w:r>
      <w:r w:rsidR="001F3662" w:rsidRPr="005C4A5A">
        <w:rPr>
          <w:sz w:val="28"/>
          <w:szCs w:val="28"/>
        </w:rPr>
        <w:t>.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5.3. Награждение по</w:t>
      </w:r>
      <w:r w:rsidR="005C4A5A">
        <w:rPr>
          <w:sz w:val="28"/>
          <w:szCs w:val="28"/>
        </w:rPr>
        <w:t xml:space="preserve">бедителей конкурса проводится </w:t>
      </w:r>
      <w:r w:rsidRPr="00430820">
        <w:rPr>
          <w:sz w:val="28"/>
          <w:szCs w:val="28"/>
        </w:rPr>
        <w:t>в торжественной обстановке на совещании по подведению итогов работы</w:t>
      </w:r>
      <w:r w:rsidR="005C4A5A">
        <w:rPr>
          <w:sz w:val="28"/>
          <w:szCs w:val="28"/>
        </w:rPr>
        <w:t xml:space="preserve"> </w:t>
      </w:r>
      <w:r w:rsidRPr="00430820">
        <w:rPr>
          <w:sz w:val="28"/>
          <w:szCs w:val="28"/>
        </w:rPr>
        <w:t>по осуществлению государственного управления охраной труда за 201</w:t>
      </w:r>
      <w:r w:rsidR="001F3662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год.</w:t>
      </w:r>
    </w:p>
    <w:p w:rsidR="00735E2C" w:rsidRPr="00430820" w:rsidRDefault="00735E2C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6. Финансирование конкурса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6"/>
          <w:szCs w:val="26"/>
        </w:rPr>
      </w:pPr>
      <w:r w:rsidRPr="00430820">
        <w:rPr>
          <w:sz w:val="28"/>
          <w:szCs w:val="28"/>
        </w:rPr>
        <w:t xml:space="preserve"> </w:t>
      </w:r>
      <w:proofErr w:type="gramStart"/>
      <w:r w:rsidRPr="00430820">
        <w:rPr>
          <w:sz w:val="28"/>
          <w:szCs w:val="28"/>
        </w:rPr>
        <w:t>Финансирование конкурса осуществляется за счет средств местного бюджета Партизанского муниципального района, предусмотренных                               в текущем финансовом году на реализацию мероприятий муни</w:t>
      </w:r>
      <w:r w:rsidR="00B436AD">
        <w:rPr>
          <w:sz w:val="28"/>
          <w:szCs w:val="28"/>
        </w:rPr>
        <w:t xml:space="preserve">ципальной программы </w:t>
      </w:r>
      <w:r w:rsidRPr="00430820">
        <w:rPr>
          <w:sz w:val="28"/>
          <w:szCs w:val="28"/>
        </w:rPr>
        <w:t xml:space="preserve">«Содействие развитию малого и среднего предпринимательства Партизанского муниципального района» на 2015-2018 годы, утвержденной постановлением администрации Партизанского муниципального района </w:t>
      </w:r>
      <w:r w:rsidR="00B436AD">
        <w:rPr>
          <w:sz w:val="28"/>
          <w:szCs w:val="28"/>
        </w:rPr>
        <w:t xml:space="preserve">          </w:t>
      </w:r>
      <w:r w:rsidRPr="00430820">
        <w:rPr>
          <w:sz w:val="28"/>
          <w:szCs w:val="28"/>
        </w:rPr>
        <w:t>от 28.10.2014 № 909 (в редакци</w:t>
      </w:r>
      <w:r w:rsidR="008A7DD2">
        <w:rPr>
          <w:sz w:val="28"/>
          <w:szCs w:val="28"/>
        </w:rPr>
        <w:t>ях</w:t>
      </w:r>
      <w:r w:rsidRPr="00430820">
        <w:rPr>
          <w:sz w:val="28"/>
          <w:szCs w:val="28"/>
        </w:rPr>
        <w:t xml:space="preserve"> от 01.02.2016 №</w:t>
      </w:r>
      <w:r w:rsidR="00B436AD">
        <w:rPr>
          <w:sz w:val="28"/>
          <w:szCs w:val="28"/>
        </w:rPr>
        <w:t xml:space="preserve"> </w:t>
      </w:r>
      <w:r w:rsidRPr="00430820">
        <w:rPr>
          <w:sz w:val="28"/>
          <w:szCs w:val="28"/>
        </w:rPr>
        <w:t>51, от 26.02.2016 № 113</w:t>
      </w:r>
      <w:r w:rsidR="00603E00">
        <w:rPr>
          <w:sz w:val="28"/>
          <w:szCs w:val="28"/>
        </w:rPr>
        <w:t xml:space="preserve">, </w:t>
      </w:r>
      <w:r w:rsidR="008A7DD2">
        <w:rPr>
          <w:sz w:val="28"/>
          <w:szCs w:val="28"/>
        </w:rPr>
        <w:t xml:space="preserve">   </w:t>
      </w:r>
      <w:r w:rsidR="00603E00">
        <w:rPr>
          <w:sz w:val="28"/>
          <w:szCs w:val="28"/>
        </w:rPr>
        <w:t>от 09.02.2017 № 100</w:t>
      </w:r>
      <w:r w:rsidRPr="00430820">
        <w:rPr>
          <w:sz w:val="28"/>
          <w:szCs w:val="28"/>
        </w:rPr>
        <w:t>)</w:t>
      </w:r>
      <w:r w:rsidR="00B436AD">
        <w:rPr>
          <w:sz w:val="28"/>
          <w:szCs w:val="28"/>
        </w:rPr>
        <w:t>.</w:t>
      </w:r>
      <w:proofErr w:type="gramEnd"/>
    </w:p>
    <w:p w:rsidR="00F52BF2" w:rsidRDefault="00F52BF2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AC2798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735E2C" w:rsidRPr="00430820" w:rsidRDefault="00735E2C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Приложение № 1</w:t>
      </w:r>
    </w:p>
    <w:p w:rsidR="00735E2C" w:rsidRPr="00430820" w:rsidRDefault="00735E2C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к Положению о проведении районного конкурса</w:t>
      </w:r>
    </w:p>
    <w:p w:rsidR="008A7DD2" w:rsidRDefault="00735E2C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«Лучшая организация Партизанского муниципального района по проведению работы в области охраны труда</w:t>
      </w:r>
    </w:p>
    <w:p w:rsidR="00735E2C" w:rsidRPr="00430820" w:rsidRDefault="00F17B3B" w:rsidP="00D509B1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1F3662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735E2C" w:rsidRPr="00430820">
        <w:rPr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735E2C" w:rsidRPr="00430820" w:rsidRDefault="00F52BF2" w:rsidP="00D509B1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>от 03.05.</w:t>
      </w:r>
      <w:r w:rsidR="008A7DD2">
        <w:rPr>
          <w:sz w:val="28"/>
          <w:szCs w:val="28"/>
        </w:rPr>
        <w:t>201</w:t>
      </w:r>
      <w:r w:rsidR="001F3662">
        <w:rPr>
          <w:sz w:val="28"/>
          <w:szCs w:val="28"/>
        </w:rPr>
        <w:t>8</w:t>
      </w:r>
      <w:r w:rsidR="00735E2C" w:rsidRPr="00430820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rPr>
          <w:rFonts w:ascii="Times New Roman" w:hAnsi="Times New Roman"/>
        </w:rPr>
      </w:pPr>
      <w:r w:rsidRPr="00430820">
        <w:rPr>
          <w:rFonts w:ascii="Times New Roman" w:hAnsi="Times New Roman"/>
        </w:rPr>
        <w:t xml:space="preserve">                                             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rPr>
          <w:rFonts w:ascii="Times New Roman" w:hAnsi="Times New Roman"/>
        </w:rPr>
      </w:pPr>
    </w:p>
    <w:p w:rsidR="00735E2C" w:rsidRPr="00D509B1" w:rsidRDefault="00735E2C" w:rsidP="00D509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5E2C" w:rsidRPr="00430820" w:rsidRDefault="00735E2C" w:rsidP="00D509B1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820">
        <w:rPr>
          <w:rFonts w:ascii="Times New Roman" w:eastAsia="Times New Roman" w:hAnsi="Times New Roman" w:cs="Times New Roman"/>
          <w:sz w:val="28"/>
          <w:szCs w:val="28"/>
        </w:rPr>
        <w:t>на участие в конкурсе «Лучшая организация Партизанского</w:t>
      </w:r>
    </w:p>
    <w:p w:rsidR="00735E2C" w:rsidRPr="00430820" w:rsidRDefault="00735E2C" w:rsidP="00D509B1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820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 проведению работы</w:t>
      </w:r>
    </w:p>
    <w:p w:rsidR="00735E2C" w:rsidRDefault="00735E2C" w:rsidP="00D509B1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820">
        <w:rPr>
          <w:rFonts w:ascii="Times New Roman" w:eastAsia="Times New Roman" w:hAnsi="Times New Roman" w:cs="Times New Roman"/>
          <w:sz w:val="28"/>
          <w:szCs w:val="28"/>
        </w:rPr>
        <w:t>в области охраны труда</w:t>
      </w:r>
      <w:r w:rsidR="0060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3E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40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3E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17B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08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509B1" w:rsidRPr="00430820" w:rsidRDefault="00D509B1" w:rsidP="00D509B1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ab/>
        <w:t xml:space="preserve">Прошу зарегистрировать 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30820"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735E2C" w:rsidRDefault="00735E2C" w:rsidP="00735E2C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как участника районного конкурса на лучшую постановку работы по охране труда в 201</w:t>
      </w:r>
      <w:r w:rsidR="00B940A5">
        <w:rPr>
          <w:rFonts w:ascii="Times New Roman" w:hAnsi="Times New Roman" w:cs="Times New Roman"/>
          <w:sz w:val="28"/>
          <w:szCs w:val="28"/>
        </w:rPr>
        <w:t>8</w:t>
      </w:r>
      <w:r w:rsidRPr="004308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777C">
        <w:rPr>
          <w:rFonts w:ascii="Times New Roman" w:hAnsi="Times New Roman" w:cs="Times New Roman"/>
          <w:sz w:val="28"/>
          <w:szCs w:val="28"/>
        </w:rPr>
        <w:t xml:space="preserve"> </w:t>
      </w:r>
      <w:r w:rsidR="003C3961">
        <w:rPr>
          <w:rFonts w:ascii="Times New Roman" w:hAnsi="Times New Roman" w:cs="Times New Roman"/>
          <w:sz w:val="28"/>
          <w:szCs w:val="28"/>
        </w:rPr>
        <w:t>в номина</w:t>
      </w:r>
      <w:r w:rsidR="0052777C">
        <w:rPr>
          <w:rFonts w:ascii="Times New Roman" w:hAnsi="Times New Roman" w:cs="Times New Roman"/>
          <w:sz w:val="28"/>
          <w:szCs w:val="28"/>
        </w:rPr>
        <w:t>ции____________________________________</w:t>
      </w:r>
    </w:p>
    <w:p w:rsidR="0052777C" w:rsidRPr="00430820" w:rsidRDefault="0052777C" w:rsidP="00735E2C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35E2C" w:rsidRPr="00430820" w:rsidRDefault="00735E2C" w:rsidP="00735E2C">
      <w:pPr>
        <w:pStyle w:val="a8"/>
        <w:spacing w:after="0" w:line="300" w:lineRule="auto"/>
        <w:ind w:left="0" w:firstLine="720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735E2C" w:rsidRPr="00430820" w:rsidRDefault="00735E2C" w:rsidP="00735E2C">
      <w:pPr>
        <w:pStyle w:val="a8"/>
        <w:spacing w:after="0" w:line="300" w:lineRule="auto"/>
        <w:ind w:left="0" w:firstLine="720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Уведомлены о том, что участники конкурса, представившие недостоверные данные, не могут быть допущены к участию в конкурсе.</w:t>
      </w:r>
    </w:p>
    <w:p w:rsidR="00735E2C" w:rsidRPr="00430820" w:rsidRDefault="00735E2C" w:rsidP="00735E2C">
      <w:pPr>
        <w:spacing w:line="300" w:lineRule="auto"/>
        <w:ind w:firstLine="720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К конкурсной заявке прилагается:</w:t>
      </w:r>
    </w:p>
    <w:p w:rsidR="00735E2C" w:rsidRPr="00430820" w:rsidRDefault="00735E2C" w:rsidP="00735E2C">
      <w:pPr>
        <w:spacing w:line="300" w:lineRule="auto"/>
        <w:ind w:firstLine="720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- таблица показателей работы по охране труда в 1 экз.</w:t>
      </w:r>
    </w:p>
    <w:p w:rsidR="00735E2C" w:rsidRPr="00430820" w:rsidRDefault="00735E2C" w:rsidP="00735E2C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E2C" w:rsidRPr="00430820" w:rsidRDefault="00735E2C" w:rsidP="00735E2C">
      <w:pPr>
        <w:pStyle w:val="a6"/>
        <w:spacing w:after="0"/>
        <w:jc w:val="center"/>
        <w:rPr>
          <w:sz w:val="20"/>
          <w:szCs w:val="20"/>
        </w:rPr>
      </w:pPr>
      <w:r w:rsidRPr="00430820">
        <w:t>(Ф.И.О., подпись, дата)</w:t>
      </w:r>
    </w:p>
    <w:p w:rsidR="00D509B1" w:rsidRDefault="00D509B1" w:rsidP="00735E2C">
      <w:pPr>
        <w:pStyle w:val="a5"/>
        <w:spacing w:line="360" w:lineRule="auto"/>
        <w:ind w:left="3742"/>
        <w:jc w:val="center"/>
        <w:rPr>
          <w:sz w:val="28"/>
          <w:szCs w:val="28"/>
        </w:rPr>
      </w:pPr>
    </w:p>
    <w:p w:rsidR="00D509B1" w:rsidRDefault="00D509B1" w:rsidP="00735E2C">
      <w:pPr>
        <w:pStyle w:val="a5"/>
        <w:spacing w:line="360" w:lineRule="auto"/>
        <w:ind w:left="3742"/>
        <w:jc w:val="center"/>
        <w:rPr>
          <w:sz w:val="28"/>
          <w:szCs w:val="28"/>
        </w:rPr>
      </w:pPr>
    </w:p>
    <w:p w:rsidR="00F52BF2" w:rsidRDefault="00F52BF2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</w:p>
    <w:p w:rsidR="00D509B1" w:rsidRPr="00430820" w:rsidRDefault="00D509B1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509B1" w:rsidRPr="00430820" w:rsidRDefault="00D509B1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к Положению о проведении районного конкурса</w:t>
      </w:r>
    </w:p>
    <w:p w:rsidR="008A7DD2" w:rsidRDefault="00D509B1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«Лучшая организация Партизанского муниципального района по проведению работы в области охраны труда</w:t>
      </w:r>
    </w:p>
    <w:p w:rsidR="00D509B1" w:rsidRPr="00430820" w:rsidRDefault="00F17B3B" w:rsidP="00D509B1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3E00">
        <w:rPr>
          <w:sz w:val="28"/>
          <w:szCs w:val="28"/>
        </w:rPr>
        <w:t>201</w:t>
      </w:r>
      <w:r w:rsidR="00B940A5">
        <w:rPr>
          <w:sz w:val="28"/>
          <w:szCs w:val="28"/>
        </w:rPr>
        <w:t>8</w:t>
      </w:r>
      <w:r w:rsidR="00603E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509B1" w:rsidRPr="00430820">
        <w:rPr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D509B1" w:rsidRPr="00430820" w:rsidRDefault="00D509B1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F52BF2">
        <w:rPr>
          <w:sz w:val="28"/>
          <w:szCs w:val="28"/>
        </w:rPr>
        <w:t>03.05.</w:t>
      </w:r>
      <w:r w:rsidR="008A7DD2">
        <w:rPr>
          <w:sz w:val="28"/>
          <w:szCs w:val="28"/>
        </w:rPr>
        <w:t>201</w:t>
      </w:r>
      <w:r w:rsidR="00B940A5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</w:t>
      </w:r>
      <w:r w:rsidR="00F52BF2">
        <w:rPr>
          <w:sz w:val="28"/>
          <w:szCs w:val="28"/>
        </w:rPr>
        <w:t>324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735E2C" w:rsidRPr="00430820" w:rsidRDefault="00735E2C" w:rsidP="00D509B1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ТАБЛИЦА</w:t>
      </w:r>
    </w:p>
    <w:p w:rsidR="00735E2C" w:rsidRPr="00430820" w:rsidRDefault="00735E2C" w:rsidP="00D509B1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показателей работы по охране труда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30820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603E00" w:rsidRDefault="00735E2C" w:rsidP="00603E00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30820">
        <w:rPr>
          <w:rFonts w:ascii="Times New Roman" w:hAnsi="Times New Roman"/>
          <w:sz w:val="20"/>
          <w:lang w:val="en-US"/>
        </w:rPr>
        <w:t>(</w:t>
      </w:r>
      <w:proofErr w:type="gramStart"/>
      <w:r w:rsidRPr="00430820">
        <w:rPr>
          <w:rFonts w:ascii="Times New Roman" w:hAnsi="Times New Roman"/>
          <w:sz w:val="20"/>
        </w:rPr>
        <w:t>наименование</w:t>
      </w:r>
      <w:proofErr w:type="gramEnd"/>
      <w:r w:rsidRPr="00430820">
        <w:rPr>
          <w:rFonts w:ascii="Times New Roman" w:hAnsi="Times New Roman"/>
          <w:sz w:val="20"/>
          <w:lang w:val="en-US"/>
        </w:rPr>
        <w:t xml:space="preserve"> </w:t>
      </w:r>
      <w:r w:rsidRPr="00430820">
        <w:rPr>
          <w:rFonts w:ascii="Times New Roman" w:hAnsi="Times New Roman"/>
          <w:sz w:val="20"/>
        </w:rPr>
        <w:t>организации</w:t>
      </w:r>
      <w:r w:rsidRPr="00430820">
        <w:rPr>
          <w:rFonts w:ascii="Times New Roman" w:hAnsi="Times New Roman"/>
          <w:sz w:val="26"/>
          <w:szCs w:val="26"/>
          <w:lang w:val="en-US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603E00" w:rsidRPr="00A54865" w:rsidTr="00D72868">
        <w:tc>
          <w:tcPr>
            <w:tcW w:w="709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№</w:t>
            </w:r>
          </w:p>
          <w:p w:rsidR="00603E00" w:rsidRPr="00A54865" w:rsidRDefault="00603E00" w:rsidP="00D72868">
            <w:pPr>
              <w:pStyle w:val="a6"/>
              <w:spacing w:after="0"/>
              <w:jc w:val="center"/>
            </w:pPr>
            <w:proofErr w:type="spellStart"/>
            <w:proofErr w:type="gramStart"/>
            <w:r w:rsidRPr="00A54865">
              <w:t>п</w:t>
            </w:r>
            <w:proofErr w:type="spellEnd"/>
            <w:proofErr w:type="gramEnd"/>
            <w:r w:rsidRPr="00A54865">
              <w:t>/</w:t>
            </w:r>
            <w:proofErr w:type="spellStart"/>
            <w:r w:rsidRPr="00A54865">
              <w:t>п</w:t>
            </w:r>
            <w:proofErr w:type="spellEnd"/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Показатели</w:t>
            </w:r>
          </w:p>
        </w:tc>
        <w:tc>
          <w:tcPr>
            <w:tcW w:w="851" w:type="dxa"/>
          </w:tcPr>
          <w:p w:rsidR="00603E00" w:rsidRPr="005E03CE" w:rsidRDefault="00603E00" w:rsidP="00D72868">
            <w:pPr>
              <w:pStyle w:val="a6"/>
              <w:spacing w:after="0"/>
              <w:jc w:val="center"/>
            </w:pPr>
            <w:r w:rsidRPr="00A54865">
              <w:t>201</w:t>
            </w:r>
            <w:r w:rsidR="00B940A5">
              <w:t>7</w:t>
            </w:r>
          </w:p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0" w:type="dxa"/>
          </w:tcPr>
          <w:p w:rsidR="00603E00" w:rsidRPr="005E03CE" w:rsidRDefault="00603E00" w:rsidP="00D72868">
            <w:pPr>
              <w:pStyle w:val="a6"/>
              <w:spacing w:after="0"/>
              <w:jc w:val="center"/>
            </w:pPr>
            <w:r w:rsidRPr="00A54865">
              <w:t>201</w:t>
            </w:r>
            <w:r w:rsidR="00B940A5">
              <w:t>8</w:t>
            </w:r>
          </w:p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год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Балл</w:t>
            </w:r>
          </w:p>
        </w:tc>
      </w:tr>
      <w:tr w:rsidR="00603E00" w:rsidRPr="00A54865" w:rsidTr="00D72868">
        <w:tc>
          <w:tcPr>
            <w:tcW w:w="709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1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2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3</w:t>
            </w: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4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5</w:t>
            </w:r>
          </w:p>
        </w:tc>
      </w:tr>
      <w:tr w:rsidR="00603E00" w:rsidRPr="00A54865" w:rsidTr="00D72868">
        <w:tc>
          <w:tcPr>
            <w:tcW w:w="709" w:type="dxa"/>
            <w:vAlign w:val="center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1.</w:t>
            </w:r>
          </w:p>
        </w:tc>
        <w:tc>
          <w:tcPr>
            <w:tcW w:w="6237" w:type="dxa"/>
          </w:tcPr>
          <w:p w:rsidR="00603E00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(да /нет)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615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2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 xml:space="preserve">Наличие плана мероприятий по улучшению </w:t>
            </w:r>
            <w:r>
              <w:t xml:space="preserve">и оздоровлению </w:t>
            </w:r>
            <w:r w:rsidRPr="00A54865">
              <w:t>условий труда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615"/>
        </w:trPr>
        <w:tc>
          <w:tcPr>
            <w:tcW w:w="709" w:type="dxa"/>
            <w:vAlign w:val="center"/>
          </w:tcPr>
          <w:p w:rsidR="00603E00" w:rsidRPr="0024586E" w:rsidRDefault="00D6607B" w:rsidP="00D6607B">
            <w:pPr>
              <w:pStyle w:val="a6"/>
              <w:spacing w:after="0"/>
              <w:jc w:val="center"/>
            </w:pPr>
            <w:r>
              <w:t>2</w:t>
            </w:r>
            <w:r w:rsidR="00901C79">
              <w:t>.</w:t>
            </w:r>
            <w:r w:rsidR="00603E00" w:rsidRPr="0024586E">
              <w:t>1</w:t>
            </w:r>
          </w:p>
        </w:tc>
        <w:tc>
          <w:tcPr>
            <w:tcW w:w="6237" w:type="dxa"/>
          </w:tcPr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2</w:t>
            </w:r>
            <w:r w:rsidR="00603E00" w:rsidRPr="0024586E">
              <w:t>.2.</w:t>
            </w:r>
          </w:p>
        </w:tc>
        <w:tc>
          <w:tcPr>
            <w:tcW w:w="6237" w:type="dxa"/>
          </w:tcPr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зрасходовано средств на выполнение плана мероприятий по улучшению и оздоровлению условий труда (руб.)</w:t>
            </w: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Pr="00776391" w:rsidRDefault="00603E00" w:rsidP="00B740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.1</w:t>
            </w:r>
          </w:p>
        </w:tc>
        <w:tc>
          <w:tcPr>
            <w:tcW w:w="6237" w:type="dxa"/>
          </w:tcPr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з них:</w:t>
            </w:r>
          </w:p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.2</w:t>
            </w:r>
          </w:p>
        </w:tc>
        <w:tc>
          <w:tcPr>
            <w:tcW w:w="6237" w:type="dxa"/>
          </w:tcPr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726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 w:rsidRPr="00A54865">
              <w:t>.</w:t>
            </w:r>
            <w:r w:rsidR="00603E00">
              <w:t>3</w:t>
            </w:r>
          </w:p>
        </w:tc>
        <w:tc>
          <w:tcPr>
            <w:tcW w:w="6237" w:type="dxa"/>
          </w:tcPr>
          <w:p w:rsidR="00603E00" w:rsidRPr="008A7DD2" w:rsidRDefault="00603E00" w:rsidP="009E34AE">
            <w:pPr>
              <w:pStyle w:val="a6"/>
              <w:spacing w:after="0"/>
              <w:jc w:val="both"/>
              <w:rPr>
                <w:spacing w:val="-4"/>
              </w:rPr>
            </w:pPr>
            <w:r w:rsidRPr="0024586E">
              <w:rPr>
                <w:spacing w:val="-4"/>
              </w:rPr>
              <w:t xml:space="preserve">Уровень проведения аттестации рабочих мест по условиям труда (специальной оценки условий труда) </w:t>
            </w:r>
            <w:r w:rsidR="009E34AE">
              <w:rPr>
                <w:spacing w:val="-4"/>
              </w:rPr>
              <w:t>в организации</w:t>
            </w:r>
            <w:r w:rsidRPr="0024586E">
              <w:rPr>
                <w:spacing w:val="-4"/>
              </w:rPr>
              <w:t xml:space="preserve"> </w:t>
            </w:r>
            <w:r w:rsidR="009E34AE">
              <w:rPr>
                <w:spacing w:val="-4"/>
              </w:rPr>
              <w:t xml:space="preserve"> (</w:t>
            </w:r>
            <w:r w:rsidRPr="0024586E">
              <w:rPr>
                <w:spacing w:val="-4"/>
              </w:rPr>
              <w:t>количество рабочих мест, на которых проведена аттестация  (специальная оценка условий труда)</w:t>
            </w:r>
            <w:r w:rsidR="008A7DD2">
              <w:rPr>
                <w:spacing w:val="-4"/>
              </w:rPr>
              <w:t>,</w:t>
            </w:r>
            <w:r w:rsidRPr="0024586E">
              <w:rPr>
                <w:spacing w:val="-4"/>
              </w:rPr>
              <w:t xml:space="preserve"> к общему количеству рабочих мест в организации), </w:t>
            </w:r>
            <w:proofErr w:type="gramStart"/>
            <w:r w:rsidRPr="0024586E">
              <w:rPr>
                <w:spacing w:val="-4"/>
              </w:rPr>
              <w:t>в</w:t>
            </w:r>
            <w:proofErr w:type="gramEnd"/>
            <w:r w:rsidRPr="0024586E">
              <w:rPr>
                <w:spacing w:val="-4"/>
              </w:rPr>
              <w:t xml:space="preserve"> %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698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4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Количество прошедших обучение и проверку знаний требований охраны труда руководителей и специалистов</w:t>
            </w:r>
            <w:r w:rsidR="00D6607B">
              <w:t>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705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4</w:t>
            </w:r>
            <w:r w:rsidR="00603E00" w:rsidRPr="00A54865">
              <w:t>.1</w:t>
            </w:r>
            <w:r w:rsidR="00603E00">
              <w:t>.</w:t>
            </w:r>
          </w:p>
        </w:tc>
        <w:tc>
          <w:tcPr>
            <w:tcW w:w="6237" w:type="dxa"/>
          </w:tcPr>
          <w:p w:rsidR="00AD6FBB" w:rsidRDefault="00D6607B" w:rsidP="00D72868">
            <w:pPr>
              <w:pStyle w:val="a6"/>
              <w:spacing w:after="0"/>
              <w:jc w:val="both"/>
            </w:pPr>
            <w:r w:rsidRPr="00D6607B">
              <w:t>из них</w:t>
            </w:r>
            <w:r w:rsidR="00AD6FBB">
              <w:t>:</w:t>
            </w:r>
          </w:p>
          <w:p w:rsidR="00603E00" w:rsidRPr="00D6607B" w:rsidRDefault="00D6607B" w:rsidP="00D72868">
            <w:pPr>
              <w:pStyle w:val="a6"/>
              <w:spacing w:after="0"/>
              <w:jc w:val="both"/>
            </w:pPr>
            <w:r w:rsidRPr="00D6607B">
              <w:t xml:space="preserve"> прошли обучение и проверку знаний требований охраны труда в аккредитованных обучающих организациях</w:t>
            </w:r>
            <w:r>
              <w:t>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D6607B" w:rsidRPr="00A54865" w:rsidTr="00D72868">
        <w:trPr>
          <w:trHeight w:val="705"/>
        </w:trPr>
        <w:tc>
          <w:tcPr>
            <w:tcW w:w="709" w:type="dxa"/>
            <w:vAlign w:val="center"/>
          </w:tcPr>
          <w:p w:rsidR="00D6607B" w:rsidRPr="00A54865" w:rsidRDefault="00AD6FBB" w:rsidP="00D72868">
            <w:pPr>
              <w:pStyle w:val="a6"/>
              <w:spacing w:after="0"/>
              <w:jc w:val="center"/>
            </w:pPr>
            <w:r>
              <w:t>4</w:t>
            </w:r>
            <w:r w:rsidR="00D6607B">
              <w:t>.</w:t>
            </w:r>
            <w:r>
              <w:t>2</w:t>
            </w:r>
          </w:p>
        </w:tc>
        <w:tc>
          <w:tcPr>
            <w:tcW w:w="6237" w:type="dxa"/>
          </w:tcPr>
          <w:p w:rsidR="00D6607B" w:rsidRPr="00D6607B" w:rsidRDefault="00AD6FBB" w:rsidP="00AD6FBB">
            <w:pPr>
              <w:pStyle w:val="a6"/>
              <w:spacing w:after="0"/>
              <w:jc w:val="both"/>
            </w:pPr>
            <w:r>
              <w:t>чи</w:t>
            </w:r>
            <w:r w:rsidR="00D6607B" w:rsidRPr="00D6607B">
              <w:t>сленность работников рабочих профессий, которые прошли обучение по охране труда и проверку знаний требований охраны труда</w:t>
            </w:r>
            <w:r w:rsidR="00D6607B">
              <w:t xml:space="preserve"> в организации</w:t>
            </w:r>
            <w:r w:rsidR="00D6607B" w:rsidRPr="00D6607B">
              <w:t>, чел.</w:t>
            </w: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705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5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Pr="0024586E" w:rsidRDefault="00603E00" w:rsidP="00B740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Охват инструктажем по охране труда работников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0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B740D9">
              <w:rPr>
                <w:rFonts w:ascii="Times New Roman" w:hAnsi="Times New Roman"/>
                <w:sz w:val="24"/>
                <w:szCs w:val="24"/>
              </w:rPr>
              <w:t>)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</w:tbl>
    <w:p w:rsidR="008A7DD2" w:rsidRDefault="008A7DD2"/>
    <w:p w:rsidR="008A7DD2" w:rsidRDefault="008A7DD2"/>
    <w:p w:rsidR="008A7DD2" w:rsidRPr="008A7DD2" w:rsidRDefault="008A7DD2" w:rsidP="00AC279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AD6FBB" w:rsidRPr="00A54865" w:rsidTr="00AD6FBB">
        <w:trPr>
          <w:trHeight w:val="412"/>
        </w:trPr>
        <w:tc>
          <w:tcPr>
            <w:tcW w:w="709" w:type="dxa"/>
            <w:vAlign w:val="center"/>
          </w:tcPr>
          <w:p w:rsidR="00AD6FBB" w:rsidRDefault="00AD6FBB" w:rsidP="00D72868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AD6FBB" w:rsidRPr="0024586E" w:rsidRDefault="00AD6FBB" w:rsidP="00AD6FBB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5</w:t>
            </w:r>
          </w:p>
        </w:tc>
      </w:tr>
      <w:tr w:rsidR="00603E00" w:rsidRPr="00A54865" w:rsidTr="00D72868">
        <w:trPr>
          <w:trHeight w:val="621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6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Количество работников, прошедших периодический медицинский осмотр</w:t>
            </w:r>
            <w:r w:rsidR="00AD6FBB">
              <w:t>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346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6</w:t>
            </w:r>
            <w:r w:rsidR="00603E00" w:rsidRPr="00A54865">
              <w:t>.1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Default="00603E00" w:rsidP="00D72868">
            <w:pPr>
              <w:pStyle w:val="a6"/>
              <w:spacing w:after="0"/>
              <w:jc w:val="both"/>
            </w:pPr>
            <w:r w:rsidRPr="00A54865">
              <w:t>Удельный вес работников, прошед</w:t>
            </w:r>
            <w:r>
              <w:t xml:space="preserve">ших медицинские осмотры, </w:t>
            </w:r>
            <w:r w:rsidRPr="00A54865">
              <w:t>от общего количества подлежащих прохождению периодического медицинского осмотра</w:t>
            </w:r>
            <w:r>
              <w:t xml:space="preserve">, </w:t>
            </w:r>
          </w:p>
          <w:p w:rsidR="00603E00" w:rsidRPr="00A54865" w:rsidRDefault="00603E00" w:rsidP="00D72868">
            <w:pPr>
              <w:pStyle w:val="a6"/>
              <w:spacing w:after="0"/>
              <w:jc w:val="both"/>
            </w:pPr>
            <w:r>
              <w:t>в %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 xml:space="preserve">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483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7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Наличие локальных нормативных правовых актов</w:t>
            </w:r>
            <w:r>
              <w:t xml:space="preserve">                </w:t>
            </w:r>
            <w:r w:rsidRPr="00A54865">
              <w:t>по охране труда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</w:tr>
      <w:tr w:rsidR="00603E00" w:rsidRPr="00A54865" w:rsidTr="00D72868">
        <w:trPr>
          <w:trHeight w:val="520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8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73338C">
            <w:pPr>
              <w:pStyle w:val="a6"/>
              <w:spacing w:after="0"/>
              <w:jc w:val="both"/>
            </w:pPr>
            <w:r>
              <w:t xml:space="preserve">Наличие </w:t>
            </w:r>
            <w:r w:rsidRPr="00A54865">
              <w:t xml:space="preserve"> </w:t>
            </w:r>
            <w:r w:rsidR="0073338C">
              <w:t xml:space="preserve">оборудованных </w:t>
            </w:r>
            <w:r w:rsidRPr="00A54865">
              <w:t>уголк</w:t>
            </w:r>
            <w:r w:rsidR="0073338C">
              <w:t>ов</w:t>
            </w:r>
            <w:r w:rsidRPr="00A54865">
              <w:t xml:space="preserve"> по охране труда</w:t>
            </w:r>
            <w:r>
              <w:t xml:space="preserve"> (количество единиц)</w:t>
            </w:r>
            <w:r w:rsidRPr="00A54865">
              <w:t xml:space="preserve">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cantSplit/>
          <w:trHeight w:val="534"/>
        </w:trPr>
        <w:tc>
          <w:tcPr>
            <w:tcW w:w="709" w:type="dxa"/>
            <w:vAlign w:val="center"/>
          </w:tcPr>
          <w:p w:rsidR="00603E00" w:rsidRPr="00A54865" w:rsidRDefault="00AD6FBB" w:rsidP="00AD6FBB">
            <w:pPr>
              <w:pStyle w:val="a6"/>
              <w:spacing w:after="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603E00" w:rsidRPr="00776391" w:rsidRDefault="00603E00" w:rsidP="009E34A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cantSplit/>
          <w:trHeight w:val="534"/>
        </w:trPr>
        <w:tc>
          <w:tcPr>
            <w:tcW w:w="709" w:type="dxa"/>
            <w:vAlign w:val="center"/>
          </w:tcPr>
          <w:p w:rsidR="00603E00" w:rsidRPr="00A54865" w:rsidRDefault="00AD6FBB" w:rsidP="00D6607B">
            <w:pPr>
              <w:pStyle w:val="a6"/>
              <w:spacing w:after="0"/>
              <w:jc w:val="center"/>
            </w:pPr>
            <w:r>
              <w:t>9</w:t>
            </w:r>
            <w:r w:rsidR="00603E00">
              <w:t>.1</w:t>
            </w:r>
          </w:p>
        </w:tc>
        <w:tc>
          <w:tcPr>
            <w:tcW w:w="6237" w:type="dxa"/>
          </w:tcPr>
          <w:p w:rsidR="00603E00" w:rsidRPr="00776391" w:rsidRDefault="00603E00" w:rsidP="009E34A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53"/>
        </w:trPr>
        <w:tc>
          <w:tcPr>
            <w:tcW w:w="709" w:type="dxa"/>
            <w:vAlign w:val="center"/>
          </w:tcPr>
          <w:p w:rsidR="00603E00" w:rsidRPr="00A54865" w:rsidRDefault="00AD6FBB" w:rsidP="00D6607B">
            <w:pPr>
              <w:pStyle w:val="a6"/>
              <w:spacing w:after="0"/>
              <w:jc w:val="center"/>
            </w:pPr>
            <w:r>
              <w:t>10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Материальные затраты на мероприя</w:t>
            </w:r>
            <w:r>
              <w:t>тия по охране труда, всего (</w:t>
            </w:r>
            <w:r w:rsidRPr="00A54865">
              <w:t>руб.)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283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jc w:val="center"/>
            </w:pPr>
            <w:r>
              <w:t>10</w:t>
            </w:r>
            <w:r w:rsidR="002B7733">
              <w:t>.1</w:t>
            </w:r>
          </w:p>
        </w:tc>
        <w:tc>
          <w:tcPr>
            <w:tcW w:w="6237" w:type="dxa"/>
          </w:tcPr>
          <w:p w:rsidR="002B7733" w:rsidRDefault="002B7733" w:rsidP="00D72868">
            <w:pPr>
              <w:pStyle w:val="a6"/>
              <w:spacing w:after="0"/>
            </w:pPr>
            <w:r>
              <w:t>из них:</w:t>
            </w:r>
          </w:p>
          <w:p w:rsidR="00603E00" w:rsidRPr="00A54865" w:rsidRDefault="00241B5D" w:rsidP="00D72868">
            <w:pPr>
              <w:pStyle w:val="a6"/>
              <w:spacing w:after="0"/>
            </w:pPr>
            <w:r>
              <w:t>з</w:t>
            </w:r>
            <w:r w:rsidR="00603E00" w:rsidRPr="00A54865">
              <w:t>апланировано</w:t>
            </w:r>
            <w:r w:rsidR="002B7733">
              <w:t>, руб.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258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10</w:t>
            </w:r>
            <w:r w:rsidR="002B7733">
              <w:t>.2</w:t>
            </w:r>
          </w:p>
        </w:tc>
        <w:tc>
          <w:tcPr>
            <w:tcW w:w="6237" w:type="dxa"/>
          </w:tcPr>
          <w:p w:rsidR="00603E00" w:rsidRPr="00A54865" w:rsidRDefault="00241B5D" w:rsidP="00D72868">
            <w:pPr>
              <w:pStyle w:val="a6"/>
              <w:spacing w:after="0"/>
            </w:pPr>
            <w:r>
              <w:t>ф</w:t>
            </w:r>
            <w:r w:rsidR="00603E00" w:rsidRPr="00A54865">
              <w:t>актически использовано</w:t>
            </w:r>
            <w:r w:rsidR="002B7733">
              <w:t>, руб.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86481E" w:rsidTr="00D72868">
        <w:tc>
          <w:tcPr>
            <w:tcW w:w="709" w:type="dxa"/>
            <w:vAlign w:val="center"/>
          </w:tcPr>
          <w:p w:rsidR="00603E00" w:rsidRPr="00A54865" w:rsidRDefault="00603E00" w:rsidP="00D6607B">
            <w:pPr>
              <w:pStyle w:val="a6"/>
              <w:spacing w:after="0"/>
              <w:jc w:val="center"/>
            </w:pPr>
            <w:r w:rsidRPr="00A54865">
              <w:t>1</w:t>
            </w:r>
            <w:r w:rsidR="00AD6FBB">
              <w:t>1</w:t>
            </w:r>
            <w:r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Ис</w:t>
            </w:r>
            <w:r>
              <w:t>пользование частичного финанси</w:t>
            </w:r>
            <w:r w:rsidRPr="00A54865">
              <w:t>рова</w:t>
            </w:r>
            <w:r>
              <w:t xml:space="preserve">ния предупредительных мер </w:t>
            </w:r>
            <w:r w:rsidRPr="00A54865">
              <w:t>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D6607B" w:rsidRPr="0086481E" w:rsidTr="00D72868">
        <w:tc>
          <w:tcPr>
            <w:tcW w:w="709" w:type="dxa"/>
            <w:vAlign w:val="center"/>
          </w:tcPr>
          <w:p w:rsidR="00D6607B" w:rsidRPr="00A54865" w:rsidRDefault="00AD6FBB" w:rsidP="00D6607B">
            <w:pPr>
              <w:pStyle w:val="a6"/>
              <w:spacing w:after="0"/>
              <w:jc w:val="center"/>
            </w:pPr>
            <w:r>
              <w:t>12</w:t>
            </w:r>
            <w:r w:rsidR="00D6607B">
              <w:t>.</w:t>
            </w:r>
          </w:p>
        </w:tc>
        <w:tc>
          <w:tcPr>
            <w:tcW w:w="6237" w:type="dxa"/>
          </w:tcPr>
          <w:p w:rsidR="00D6607B" w:rsidRPr="00D6607B" w:rsidRDefault="00D6607B" w:rsidP="00D6607B">
            <w:pPr>
              <w:pStyle w:val="a6"/>
              <w:spacing w:after="0"/>
              <w:jc w:val="both"/>
            </w:pPr>
            <w:r w:rsidRPr="00D6607B">
              <w:t>Обеспеченность оснащенными санитарно-бытовыми помещениями (гардеробными, душевыми, умывальными и др.)</w:t>
            </w:r>
            <w:r>
              <w:t xml:space="preserve"> (да/нет)</w:t>
            </w: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</w:tr>
    </w:tbl>
    <w:p w:rsidR="00D509B1" w:rsidRDefault="00D509B1"/>
    <w:p w:rsidR="00735E2C" w:rsidRPr="00430820" w:rsidRDefault="00735E2C" w:rsidP="00735E2C">
      <w:pPr>
        <w:pStyle w:val="a6"/>
        <w:rPr>
          <w:sz w:val="28"/>
          <w:szCs w:val="28"/>
        </w:rPr>
      </w:pP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  <w:r w:rsidRPr="00430820">
        <w:rPr>
          <w:sz w:val="28"/>
          <w:szCs w:val="28"/>
        </w:rPr>
        <w:t>Руководитель организации                _________________________________</w:t>
      </w:r>
    </w:p>
    <w:p w:rsidR="00735E2C" w:rsidRPr="00430820" w:rsidRDefault="00735E2C" w:rsidP="00735E2C">
      <w:pPr>
        <w:pStyle w:val="a6"/>
        <w:spacing w:after="0"/>
        <w:rPr>
          <w:sz w:val="20"/>
          <w:szCs w:val="20"/>
        </w:rPr>
      </w:pPr>
      <w:r w:rsidRPr="00430820">
        <w:rPr>
          <w:sz w:val="20"/>
          <w:szCs w:val="20"/>
        </w:rPr>
        <w:t xml:space="preserve">                                                                                                                 (Ф.И.О., подпись, дата)</w:t>
      </w: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</w:p>
    <w:p w:rsidR="00735E2C" w:rsidRPr="00430820" w:rsidRDefault="00735E2C" w:rsidP="00735E2C">
      <w:pPr>
        <w:rPr>
          <w:rFonts w:ascii="Times New Roman" w:hAnsi="Times New Roman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  <w:sz w:val="26"/>
          <w:szCs w:val="26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  <w:sz w:val="26"/>
          <w:szCs w:val="26"/>
        </w:rPr>
      </w:pPr>
    </w:p>
    <w:p w:rsidR="00735E2C" w:rsidRPr="00430820" w:rsidRDefault="00735E2C" w:rsidP="00735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C6C48" w:rsidRPr="00430820" w:rsidRDefault="007C6C48" w:rsidP="007C6C48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C6C48" w:rsidRPr="00430820" w:rsidRDefault="007C6C48" w:rsidP="007C6C48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к Положению о проведении районного конкурса</w:t>
      </w:r>
    </w:p>
    <w:p w:rsidR="008A7DD2" w:rsidRDefault="007C6C48" w:rsidP="007C6C48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«Лучшая организация Партизанского муниципального района по проведению работы в области охраны труда</w:t>
      </w:r>
    </w:p>
    <w:p w:rsidR="007C6C48" w:rsidRPr="00430820" w:rsidRDefault="00F17B3B" w:rsidP="007C6C48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3E00">
        <w:rPr>
          <w:sz w:val="28"/>
          <w:szCs w:val="28"/>
        </w:rPr>
        <w:t>201</w:t>
      </w:r>
      <w:r w:rsidR="00B940A5">
        <w:rPr>
          <w:sz w:val="28"/>
          <w:szCs w:val="28"/>
        </w:rPr>
        <w:t>8</w:t>
      </w:r>
      <w:r w:rsidR="00603E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C6C48" w:rsidRPr="00430820">
        <w:rPr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7C6C48" w:rsidRPr="00430820" w:rsidRDefault="007C6C48" w:rsidP="007C6C48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3A5D4D">
        <w:rPr>
          <w:sz w:val="28"/>
          <w:szCs w:val="28"/>
        </w:rPr>
        <w:t>03.05.</w:t>
      </w:r>
      <w:r w:rsidR="008A7DD2">
        <w:rPr>
          <w:sz w:val="28"/>
          <w:szCs w:val="28"/>
        </w:rPr>
        <w:t>201</w:t>
      </w:r>
      <w:r w:rsidR="00B940A5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</w:t>
      </w:r>
      <w:r w:rsidR="003A5D4D">
        <w:rPr>
          <w:sz w:val="28"/>
          <w:szCs w:val="28"/>
        </w:rPr>
        <w:t>324</w:t>
      </w:r>
    </w:p>
    <w:p w:rsidR="007C6C48" w:rsidRDefault="007C6C48" w:rsidP="008A7DD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7DD2" w:rsidRDefault="008A7DD2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5D4D" w:rsidRDefault="003A5D4D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35E2C" w:rsidRPr="00430820" w:rsidRDefault="00735E2C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35E2C" w:rsidRPr="00430820" w:rsidRDefault="00735E2C" w:rsidP="007C6C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основных показателей работы по охране труда в организации (в баллах)</w:t>
      </w:r>
    </w:p>
    <w:p w:rsidR="00735E2C" w:rsidRPr="00430820" w:rsidRDefault="00735E2C" w:rsidP="00735E2C">
      <w:pPr>
        <w:jc w:val="center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2B7733" w:rsidRPr="00C8088D" w:rsidTr="00D72868">
        <w:trPr>
          <w:trHeight w:val="255"/>
        </w:trPr>
        <w:tc>
          <w:tcPr>
            <w:tcW w:w="708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№</w:t>
            </w:r>
          </w:p>
          <w:p w:rsidR="002B7733" w:rsidRPr="00C8088D" w:rsidRDefault="002B7733" w:rsidP="00D72868">
            <w:pPr>
              <w:pStyle w:val="a6"/>
              <w:spacing w:after="0"/>
              <w:jc w:val="center"/>
            </w:pPr>
            <w:proofErr w:type="spellStart"/>
            <w:proofErr w:type="gramStart"/>
            <w:r w:rsidRPr="00C8088D">
              <w:t>п</w:t>
            </w:r>
            <w:proofErr w:type="spellEnd"/>
            <w:proofErr w:type="gramEnd"/>
            <w:r w:rsidRPr="00C8088D">
              <w:t>/</w:t>
            </w:r>
            <w:proofErr w:type="spellStart"/>
            <w:r w:rsidRPr="00C8088D">
              <w:t>п</w:t>
            </w:r>
            <w:proofErr w:type="spellEnd"/>
          </w:p>
        </w:tc>
        <w:tc>
          <w:tcPr>
            <w:tcW w:w="6093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</w:p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Показатели</w:t>
            </w:r>
          </w:p>
        </w:tc>
        <w:tc>
          <w:tcPr>
            <w:tcW w:w="993" w:type="dxa"/>
          </w:tcPr>
          <w:p w:rsidR="002B7733" w:rsidRPr="005E03CE" w:rsidRDefault="002B7733" w:rsidP="00D72868">
            <w:pPr>
              <w:pStyle w:val="a6"/>
              <w:spacing w:after="0"/>
              <w:jc w:val="center"/>
            </w:pPr>
            <w:r w:rsidRPr="00C8088D">
              <w:t>201</w:t>
            </w:r>
            <w:r w:rsidR="00B940A5">
              <w:t>6</w:t>
            </w:r>
          </w:p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1026" w:type="dxa"/>
          </w:tcPr>
          <w:p w:rsidR="002B7733" w:rsidRPr="005E03CE" w:rsidRDefault="002B7733" w:rsidP="00D72868">
            <w:pPr>
              <w:pStyle w:val="a6"/>
              <w:spacing w:after="0"/>
              <w:jc w:val="center"/>
            </w:pPr>
            <w:r w:rsidRPr="00C8088D">
              <w:t>201</w:t>
            </w:r>
            <w:r w:rsidR="00B940A5">
              <w:t>7</w:t>
            </w:r>
          </w:p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год</w:t>
            </w:r>
          </w:p>
        </w:tc>
        <w:tc>
          <w:tcPr>
            <w:tcW w:w="961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Балл</w:t>
            </w:r>
          </w:p>
        </w:tc>
      </w:tr>
      <w:tr w:rsidR="002B7733" w:rsidRPr="00C8088D" w:rsidTr="00D72868">
        <w:tc>
          <w:tcPr>
            <w:tcW w:w="708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</w:t>
            </w:r>
          </w:p>
        </w:tc>
      </w:tr>
      <w:tr w:rsidR="002B7733" w:rsidRPr="00C8088D" w:rsidTr="00D72868"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1.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5/0</w:t>
            </w:r>
          </w:p>
        </w:tc>
      </w:tr>
      <w:tr w:rsidR="002B7733" w:rsidRPr="00C8088D" w:rsidTr="00D72868">
        <w:trPr>
          <w:cantSplit/>
          <w:trHeight w:val="443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2</w:t>
            </w:r>
            <w:r w:rsidRPr="00C8088D">
              <w:t>.</w:t>
            </w:r>
          </w:p>
        </w:tc>
        <w:tc>
          <w:tcPr>
            <w:tcW w:w="6093" w:type="dxa"/>
          </w:tcPr>
          <w:p w:rsidR="002B7733" w:rsidRPr="00C8088D" w:rsidRDefault="002B7733" w:rsidP="00D72868">
            <w:pPr>
              <w:pStyle w:val="a6"/>
              <w:spacing w:after="0"/>
              <w:jc w:val="both"/>
            </w:pPr>
            <w:r w:rsidRPr="00C8088D">
              <w:t>Наличие плана мероприятий по улучшению условий труда</w:t>
            </w:r>
          </w:p>
        </w:tc>
        <w:tc>
          <w:tcPr>
            <w:tcW w:w="2019" w:type="dxa"/>
            <w:gridSpan w:val="2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5/0</w:t>
            </w:r>
          </w:p>
        </w:tc>
      </w:tr>
      <w:tr w:rsidR="002B7733" w:rsidRPr="00C8088D" w:rsidTr="002B7733">
        <w:trPr>
          <w:cantSplit/>
          <w:trHeight w:val="353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2</w:t>
            </w:r>
            <w:r w:rsidRPr="00C8088D">
              <w:t>.1.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B7733" w:rsidRPr="00C8088D" w:rsidTr="002B7733">
        <w:trPr>
          <w:cantSplit/>
          <w:trHeight w:val="353"/>
        </w:trPr>
        <w:tc>
          <w:tcPr>
            <w:tcW w:w="708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2.2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оровлению условий труда 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</w:t>
            </w:r>
            <w:r w:rsidRPr="00C8088D">
              <w:t>.</w:t>
            </w:r>
          </w:p>
        </w:tc>
        <w:tc>
          <w:tcPr>
            <w:tcW w:w="6093" w:type="dxa"/>
          </w:tcPr>
          <w:p w:rsidR="002B7733" w:rsidRPr="00776391" w:rsidRDefault="002B7733" w:rsidP="0026198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26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3.1</w:t>
            </w:r>
          </w:p>
        </w:tc>
        <w:tc>
          <w:tcPr>
            <w:tcW w:w="6093" w:type="dxa"/>
          </w:tcPr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з них:</w:t>
            </w:r>
          </w:p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3.2</w:t>
            </w:r>
          </w:p>
        </w:tc>
        <w:tc>
          <w:tcPr>
            <w:tcW w:w="6093" w:type="dxa"/>
          </w:tcPr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Default="002B7733" w:rsidP="00D72868">
            <w:pPr>
              <w:pStyle w:val="a6"/>
              <w:spacing w:after="0"/>
              <w:jc w:val="center"/>
            </w:pPr>
            <w:r>
              <w:t>3.3</w:t>
            </w:r>
          </w:p>
        </w:tc>
        <w:tc>
          <w:tcPr>
            <w:tcW w:w="6093" w:type="dxa"/>
          </w:tcPr>
          <w:p w:rsidR="002B7733" w:rsidRPr="0024586E" w:rsidRDefault="002B7733" w:rsidP="003A5D4D">
            <w:pPr>
              <w:pStyle w:val="a6"/>
              <w:spacing w:after="0"/>
              <w:jc w:val="both"/>
            </w:pPr>
            <w:r>
              <w:rPr>
                <w:spacing w:val="-4"/>
              </w:rPr>
              <w:t>у</w:t>
            </w:r>
            <w:r w:rsidRPr="0024586E">
              <w:rPr>
                <w:spacing w:val="-4"/>
              </w:rPr>
              <w:t>ровень проведения</w:t>
            </w:r>
            <w:r w:rsidR="00261980" w:rsidRPr="00261980">
              <w:rPr>
                <w:spacing w:val="-4"/>
              </w:rPr>
              <w:t xml:space="preserve"> </w:t>
            </w:r>
            <w:r w:rsidRPr="0024586E">
              <w:rPr>
                <w:spacing w:val="-4"/>
              </w:rPr>
              <w:t>с</w:t>
            </w:r>
            <w:r w:rsidR="00261980">
              <w:rPr>
                <w:spacing w:val="-4"/>
              </w:rPr>
              <w:t>пециальной оценки условий труда</w:t>
            </w:r>
            <w:r w:rsidRPr="0024586E">
              <w:rPr>
                <w:spacing w:val="-4"/>
              </w:rPr>
              <w:t xml:space="preserve"> </w:t>
            </w:r>
            <w:r w:rsidR="003A5D4D">
              <w:rPr>
                <w:spacing w:val="-4"/>
              </w:rPr>
              <w:t xml:space="preserve">            </w:t>
            </w:r>
            <w:r w:rsidRPr="0024586E">
              <w:rPr>
                <w:spacing w:val="-4"/>
              </w:rPr>
              <w:t>в</w:t>
            </w:r>
            <w:r w:rsidR="00261980">
              <w:rPr>
                <w:spacing w:val="-4"/>
              </w:rPr>
              <w:t xml:space="preserve"> организации</w:t>
            </w:r>
            <w:r w:rsidRPr="0024586E">
              <w:rPr>
                <w:spacing w:val="-4"/>
              </w:rPr>
              <w:t xml:space="preserve"> (количество рабочих мест, на которых проведена специальная оценка условий труда к общему количеству рабо</w:t>
            </w:r>
            <w:r>
              <w:rPr>
                <w:spacing w:val="-4"/>
              </w:rPr>
              <w:t xml:space="preserve">чих мест в </w:t>
            </w:r>
            <w:r w:rsidR="00261980">
              <w:rPr>
                <w:spacing w:val="-4"/>
              </w:rPr>
              <w:t>организации</w:t>
            </w:r>
            <w:r>
              <w:rPr>
                <w:spacing w:val="-4"/>
              </w:rPr>
              <w:t>)</w:t>
            </w:r>
          </w:p>
        </w:tc>
        <w:tc>
          <w:tcPr>
            <w:tcW w:w="993" w:type="dxa"/>
            <w:vAlign w:val="center"/>
          </w:tcPr>
          <w:p w:rsidR="002B7733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FE38D9" w:rsidRPr="00C8088D" w:rsidTr="002B7733">
        <w:trPr>
          <w:cantSplit/>
          <w:trHeight w:val="551"/>
        </w:trPr>
        <w:tc>
          <w:tcPr>
            <w:tcW w:w="708" w:type="dxa"/>
            <w:vAlign w:val="center"/>
          </w:tcPr>
          <w:p w:rsidR="00FE38D9" w:rsidRPr="00C8088D" w:rsidRDefault="00FE38D9" w:rsidP="00D72868">
            <w:pPr>
              <w:pStyle w:val="a6"/>
              <w:spacing w:after="0"/>
              <w:jc w:val="center"/>
            </w:pPr>
            <w:r>
              <w:t>4</w:t>
            </w:r>
            <w:r w:rsidRPr="00C8088D">
              <w:t>.</w:t>
            </w:r>
          </w:p>
        </w:tc>
        <w:tc>
          <w:tcPr>
            <w:tcW w:w="6093" w:type="dxa"/>
          </w:tcPr>
          <w:p w:rsidR="00FE38D9" w:rsidRPr="00A54865" w:rsidRDefault="00FE38D9" w:rsidP="00D72868">
            <w:pPr>
              <w:pStyle w:val="a6"/>
              <w:spacing w:after="0"/>
              <w:jc w:val="both"/>
            </w:pPr>
            <w:r w:rsidRPr="00A54865">
              <w:t>Количество прошедших обучение и проверку знаний требований охраны труда руководителей и специалистов</w:t>
            </w:r>
            <w:r>
              <w:t>, чел.</w:t>
            </w:r>
          </w:p>
        </w:tc>
        <w:tc>
          <w:tcPr>
            <w:tcW w:w="993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>
              <w:t>ч</w:t>
            </w:r>
            <w:r w:rsidRPr="00C8088D">
              <w:t>ел.</w:t>
            </w:r>
          </w:p>
        </w:tc>
        <w:tc>
          <w:tcPr>
            <w:tcW w:w="961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FE38D9" w:rsidRPr="00C8088D" w:rsidTr="002B7733">
        <w:trPr>
          <w:cantSplit/>
          <w:trHeight w:val="874"/>
        </w:trPr>
        <w:tc>
          <w:tcPr>
            <w:tcW w:w="708" w:type="dxa"/>
            <w:vAlign w:val="center"/>
          </w:tcPr>
          <w:p w:rsidR="00FE38D9" w:rsidRPr="00C8088D" w:rsidRDefault="00FE38D9" w:rsidP="00FE38D9">
            <w:pPr>
              <w:pStyle w:val="a6"/>
              <w:spacing w:after="0"/>
              <w:jc w:val="center"/>
            </w:pPr>
            <w:r>
              <w:t>4.</w:t>
            </w:r>
            <w:r w:rsidRPr="00C8088D">
              <w:t>1</w:t>
            </w:r>
          </w:p>
        </w:tc>
        <w:tc>
          <w:tcPr>
            <w:tcW w:w="6093" w:type="dxa"/>
          </w:tcPr>
          <w:p w:rsidR="00241B5D" w:rsidRDefault="00FE38D9" w:rsidP="00D72868">
            <w:pPr>
              <w:pStyle w:val="a6"/>
              <w:spacing w:after="0"/>
              <w:jc w:val="both"/>
            </w:pPr>
            <w:r w:rsidRPr="00D6607B">
              <w:t>из них</w:t>
            </w:r>
            <w:r w:rsidR="00241B5D">
              <w:t>:</w:t>
            </w:r>
          </w:p>
          <w:p w:rsidR="00FE38D9" w:rsidRPr="00D6607B" w:rsidRDefault="00FE38D9" w:rsidP="00D72868">
            <w:pPr>
              <w:pStyle w:val="a6"/>
              <w:spacing w:after="0"/>
              <w:jc w:val="both"/>
            </w:pPr>
            <w:r w:rsidRPr="00D6607B">
              <w:t xml:space="preserve"> прошли обучение и проверку знаний требований охраны труда в аккредитованных обучающих организациях</w:t>
            </w:r>
            <w:r>
              <w:t>, чел.</w:t>
            </w:r>
          </w:p>
        </w:tc>
        <w:tc>
          <w:tcPr>
            <w:tcW w:w="993" w:type="dxa"/>
            <w:vAlign w:val="center"/>
          </w:tcPr>
          <w:p w:rsidR="00FE38D9" w:rsidRPr="00C8088D" w:rsidRDefault="00FE38D9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FE38D9" w:rsidRPr="00C8088D" w:rsidRDefault="00FE38D9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**</w:t>
            </w:r>
          </w:p>
        </w:tc>
      </w:tr>
      <w:tr w:rsidR="00241B5D" w:rsidRPr="00C8088D" w:rsidTr="002B7733">
        <w:trPr>
          <w:cantSplit/>
          <w:trHeight w:val="874"/>
        </w:trPr>
        <w:tc>
          <w:tcPr>
            <w:tcW w:w="708" w:type="dxa"/>
            <w:vAlign w:val="center"/>
          </w:tcPr>
          <w:p w:rsidR="00241B5D" w:rsidRDefault="00241B5D" w:rsidP="00241B5D">
            <w:pPr>
              <w:pStyle w:val="a6"/>
              <w:spacing w:after="0"/>
              <w:jc w:val="center"/>
            </w:pPr>
            <w:r>
              <w:t>4.2</w:t>
            </w:r>
          </w:p>
        </w:tc>
        <w:tc>
          <w:tcPr>
            <w:tcW w:w="6093" w:type="dxa"/>
          </w:tcPr>
          <w:p w:rsidR="00241B5D" w:rsidRPr="00D6607B" w:rsidRDefault="00AD6FBB" w:rsidP="00D72868">
            <w:pPr>
              <w:pStyle w:val="a6"/>
              <w:spacing w:after="0"/>
              <w:jc w:val="both"/>
            </w:pPr>
            <w:r>
              <w:t>ч</w:t>
            </w:r>
            <w:r w:rsidR="00241B5D" w:rsidRPr="00D6607B">
              <w:t>исленность работников рабочих профессий, которые прошли обучение по охране труда и проверку знаний требований охраны труда</w:t>
            </w:r>
            <w:r w:rsidR="00241B5D">
              <w:t xml:space="preserve"> в организации</w:t>
            </w:r>
            <w:r w:rsidR="00241B5D" w:rsidRPr="00D6607B">
              <w:t>, чел.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2B7733">
        <w:trPr>
          <w:cantSplit/>
          <w:trHeight w:val="572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5.</w:t>
            </w:r>
          </w:p>
        </w:tc>
        <w:tc>
          <w:tcPr>
            <w:tcW w:w="6093" w:type="dxa"/>
          </w:tcPr>
          <w:p w:rsidR="00241B5D" w:rsidRPr="0024586E" w:rsidRDefault="00241B5D" w:rsidP="00FE38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</w:tbl>
    <w:p w:rsidR="008A7DD2" w:rsidRDefault="008A7DD2"/>
    <w:p w:rsidR="003A5D4D" w:rsidRDefault="003A5D4D" w:rsidP="008A7D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A7DD2" w:rsidRPr="008A7DD2" w:rsidRDefault="008A7DD2" w:rsidP="008A7DD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AD6FBB" w:rsidRPr="00C8088D" w:rsidTr="00AD6FBB">
        <w:trPr>
          <w:cantSplit/>
          <w:trHeight w:val="270"/>
        </w:trPr>
        <w:tc>
          <w:tcPr>
            <w:tcW w:w="708" w:type="dxa"/>
            <w:vAlign w:val="center"/>
          </w:tcPr>
          <w:p w:rsidR="00AD6FBB" w:rsidRPr="008A7DD2" w:rsidRDefault="00AD6FBB" w:rsidP="008A7DD2">
            <w:pPr>
              <w:pStyle w:val="a6"/>
              <w:spacing w:after="0"/>
              <w:jc w:val="center"/>
            </w:pPr>
            <w:r w:rsidRPr="008A7DD2">
              <w:t>1</w:t>
            </w:r>
          </w:p>
        </w:tc>
        <w:tc>
          <w:tcPr>
            <w:tcW w:w="6093" w:type="dxa"/>
          </w:tcPr>
          <w:p w:rsidR="00AD6FBB" w:rsidRPr="008A7DD2" w:rsidRDefault="00AD6FBB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D6FBB" w:rsidRPr="008A7DD2" w:rsidRDefault="00AD6FBB" w:rsidP="008A7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AD6FBB" w:rsidRPr="008A7DD2" w:rsidRDefault="00AD6FBB" w:rsidP="008A7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AD6FBB" w:rsidRPr="008A7DD2" w:rsidRDefault="00AD6FBB" w:rsidP="008A7DD2">
            <w:pPr>
              <w:pStyle w:val="a6"/>
              <w:spacing w:after="0"/>
              <w:jc w:val="center"/>
            </w:pPr>
            <w:r w:rsidRPr="008A7DD2">
              <w:t>5</w:t>
            </w:r>
          </w:p>
        </w:tc>
      </w:tr>
      <w:tr w:rsidR="00241B5D" w:rsidRPr="00C8088D" w:rsidTr="002B7733">
        <w:trPr>
          <w:trHeight w:val="553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6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Количество работников, прошедших периодический медицинский осмотр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D72868">
        <w:trPr>
          <w:trHeight w:val="860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6</w:t>
            </w:r>
            <w:r w:rsidRPr="00C8088D">
              <w:t>.1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Удельный вес работников, прошедших медицинские осмотры, от общего количества подлежащих прохождению периодического медицинского осмотра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%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%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**</w:t>
            </w:r>
          </w:p>
        </w:tc>
      </w:tr>
      <w:tr w:rsidR="00241B5D" w:rsidRPr="00C8088D" w:rsidTr="00D72868">
        <w:trPr>
          <w:trHeight w:val="797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7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Наличие локальных нормативных правовых актов                по охране труда</w:t>
            </w:r>
          </w:p>
        </w:tc>
        <w:tc>
          <w:tcPr>
            <w:tcW w:w="2019" w:type="dxa"/>
            <w:gridSpan w:val="2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в полном объеме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частично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нет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rPr>
                <w:lang w:val="en-US"/>
              </w:rPr>
              <w:t>5</w:t>
            </w:r>
            <w:r w:rsidRPr="00C8088D">
              <w:t>/</w:t>
            </w:r>
            <w:r w:rsidRPr="00C8088D">
              <w:rPr>
                <w:lang w:val="en-US"/>
              </w:rPr>
              <w:t>3/</w:t>
            </w:r>
            <w:r w:rsidRPr="00C8088D">
              <w:t>0</w:t>
            </w:r>
          </w:p>
        </w:tc>
      </w:tr>
      <w:tr w:rsidR="00241B5D" w:rsidRPr="00C8088D" w:rsidTr="00D72868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8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 xml:space="preserve">Наличие  </w:t>
            </w:r>
            <w:r>
              <w:t xml:space="preserve">оборудованного </w:t>
            </w:r>
            <w:r w:rsidRPr="00C8088D">
              <w:t xml:space="preserve">уголка по охране труда 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ед.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ед.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cantSplit/>
          <w:trHeight w:val="581"/>
        </w:trPr>
        <w:tc>
          <w:tcPr>
            <w:tcW w:w="708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9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776391" w:rsidRDefault="00241B5D" w:rsidP="00241B5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cantSplit/>
          <w:trHeight w:val="581"/>
        </w:trPr>
        <w:tc>
          <w:tcPr>
            <w:tcW w:w="708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9.1</w:t>
            </w:r>
          </w:p>
        </w:tc>
        <w:tc>
          <w:tcPr>
            <w:tcW w:w="6093" w:type="dxa"/>
          </w:tcPr>
          <w:p w:rsidR="00241B5D" w:rsidRPr="00776391" w:rsidRDefault="00241B5D" w:rsidP="00241B5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41B5D" w:rsidRPr="00C8088D" w:rsidTr="00D72868">
        <w:trPr>
          <w:trHeight w:val="561"/>
        </w:trPr>
        <w:tc>
          <w:tcPr>
            <w:tcW w:w="708" w:type="dxa"/>
            <w:vMerge w:val="restart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 w:rsidRPr="00C8088D">
              <w:t>1</w:t>
            </w:r>
            <w:r>
              <w:t>0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241B5D">
            <w:pPr>
              <w:pStyle w:val="a6"/>
              <w:spacing w:after="0"/>
              <w:jc w:val="both"/>
            </w:pPr>
            <w:r w:rsidRPr="00C8088D">
              <w:t xml:space="preserve">Материальные затраты на мероприятия по охране труда, всего </w:t>
            </w:r>
          </w:p>
        </w:tc>
        <w:tc>
          <w:tcPr>
            <w:tcW w:w="993" w:type="dxa"/>
            <w:vAlign w:val="center"/>
          </w:tcPr>
          <w:p w:rsidR="00241B5D" w:rsidRPr="00C8088D" w:rsidRDefault="00AD6FBB" w:rsidP="00D72868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241B5D" w:rsidRPr="00C8088D" w:rsidRDefault="00AD6FBB" w:rsidP="00D72868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trHeight w:val="285"/>
        </w:trPr>
        <w:tc>
          <w:tcPr>
            <w:tcW w:w="708" w:type="dxa"/>
            <w:vMerge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</w:pPr>
            <w:r>
              <w:t>з</w:t>
            </w:r>
            <w:r w:rsidRPr="00C8088D">
              <w:t>апланировано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rPr>
                <w:lang w:val="en-US"/>
              </w:rPr>
              <w:t>10/0</w:t>
            </w:r>
          </w:p>
        </w:tc>
      </w:tr>
      <w:tr w:rsidR="00241B5D" w:rsidRPr="00C8088D" w:rsidTr="00D72868">
        <w:trPr>
          <w:trHeight w:val="261"/>
        </w:trPr>
        <w:tc>
          <w:tcPr>
            <w:tcW w:w="708" w:type="dxa"/>
            <w:vMerge/>
            <w:vAlign w:val="center"/>
          </w:tcPr>
          <w:p w:rsidR="00241B5D" w:rsidRPr="00C8088D" w:rsidRDefault="00241B5D" w:rsidP="00D728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241B5D" w:rsidRPr="00C8088D" w:rsidRDefault="00241B5D" w:rsidP="00AD6FBB">
            <w:pPr>
              <w:pStyle w:val="a6"/>
              <w:spacing w:after="0"/>
            </w:pPr>
            <w:r w:rsidRPr="00C8088D">
              <w:t xml:space="preserve">фактически использовано 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D72868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1</w:t>
            </w:r>
            <w:r>
              <w:t>1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(да, нет)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(да, нет)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 xml:space="preserve"> 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15/0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241B5D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12</w:t>
            </w:r>
            <w:r w:rsidR="008A7DD2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D6607B">
              <w:t>Обеспеченность оснащенными санитарно-бытовыми помещениями (гардеробными, душевыми, умывальными и др.)</w:t>
            </w:r>
            <w: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10/0</w:t>
            </w:r>
          </w:p>
        </w:tc>
      </w:tr>
    </w:tbl>
    <w:p w:rsidR="002B7733" w:rsidRDefault="002B7733" w:rsidP="002B7733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2B7733" w:rsidRDefault="002B7733" w:rsidP="002B7733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2B7733" w:rsidRPr="00D15F59" w:rsidRDefault="002B7733" w:rsidP="002B7733">
      <w:pPr>
        <w:pStyle w:val="a6"/>
        <w:spacing w:after="0"/>
        <w:jc w:val="both"/>
      </w:pPr>
      <w:r>
        <w:t xml:space="preserve">            </w:t>
      </w:r>
      <w:r w:rsidRPr="00D15F59">
        <w:t xml:space="preserve">* </w:t>
      </w:r>
      <w:r>
        <w:t xml:space="preserve">Если показатель </w:t>
      </w:r>
      <w:r w:rsidRPr="00D15F59">
        <w:t xml:space="preserve"> отчетного года выше показателя предыдущего года, то общая оценка увеличивается на </w:t>
      </w:r>
      <w:r>
        <w:t>10</w:t>
      </w:r>
      <w:r w:rsidRPr="00D15F59">
        <w:t xml:space="preserve">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 не изменяется (0 баллов)</w:t>
      </w:r>
      <w:r>
        <w:t>, если показатель отчетного года равен показателю предыдущего года, то общая оценка равна 5 баллам</w:t>
      </w:r>
      <w:r w:rsidRPr="00D15F59">
        <w:t>.</w:t>
      </w:r>
    </w:p>
    <w:p w:rsidR="002B7733" w:rsidRDefault="002B7733" w:rsidP="002B7733">
      <w:pPr>
        <w:pStyle w:val="a6"/>
        <w:ind w:firstLine="720"/>
        <w:jc w:val="both"/>
      </w:pPr>
    </w:p>
    <w:p w:rsidR="002B7733" w:rsidRPr="00D15F59" w:rsidRDefault="002B7733" w:rsidP="002B7733">
      <w:pPr>
        <w:pStyle w:val="a6"/>
        <w:ind w:firstLine="720"/>
        <w:jc w:val="both"/>
      </w:pPr>
      <w:r w:rsidRPr="00D15F59">
        <w:t>** Если показатель отчетного года составляет: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менее  55 %</w:t>
      </w:r>
      <w:r>
        <w:t xml:space="preserve">              балльная оценка  -</w:t>
      </w:r>
      <w:r w:rsidRPr="00D15F59">
        <w:t xml:space="preserve">  0;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от  55 %  д</w:t>
      </w:r>
      <w:r>
        <w:t xml:space="preserve">о  70 %    балльная оценка  -  </w:t>
      </w:r>
      <w:r w:rsidRPr="00D15F59">
        <w:t>5;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от  70 %  до  85 %    балльная оценк</w:t>
      </w:r>
      <w:r>
        <w:t>а  -</w:t>
      </w:r>
      <w:r w:rsidRPr="00D15F59">
        <w:t xml:space="preserve">  10;</w:t>
      </w:r>
    </w:p>
    <w:p w:rsidR="002B7733" w:rsidRDefault="002B7733" w:rsidP="002B7733">
      <w:pPr>
        <w:pStyle w:val="a6"/>
        <w:spacing w:after="0"/>
        <w:jc w:val="both"/>
      </w:pPr>
      <w:r w:rsidRPr="00D15F59">
        <w:t xml:space="preserve">                                    от  85 </w:t>
      </w:r>
      <w:r>
        <w:t>%  до  100 %  балльная оценка  -</w:t>
      </w:r>
      <w:r w:rsidRPr="00D15F59">
        <w:t xml:space="preserve">  15.</w:t>
      </w:r>
    </w:p>
    <w:p w:rsidR="002B7733" w:rsidRPr="00D15F59" w:rsidRDefault="002B7733" w:rsidP="002B7733">
      <w:pPr>
        <w:pStyle w:val="a6"/>
        <w:spacing w:after="0"/>
        <w:jc w:val="both"/>
      </w:pPr>
      <w:r>
        <w:t xml:space="preserve">            </w:t>
      </w:r>
    </w:p>
    <w:p w:rsidR="002B7733" w:rsidRPr="00D15F59" w:rsidRDefault="002B7733" w:rsidP="002B7733">
      <w:pPr>
        <w:pStyle w:val="a6"/>
        <w:ind w:firstLine="720"/>
        <w:jc w:val="both"/>
      </w:pPr>
      <w:r w:rsidRPr="00D15F59">
        <w:t>***</w:t>
      </w:r>
      <w:r>
        <w:t xml:space="preserve"> </w:t>
      </w:r>
      <w:r w:rsidRPr="00D15F59">
        <w:t xml:space="preserve">Если показатель отчетного года </w:t>
      </w:r>
      <w:r>
        <w:t>выше</w:t>
      </w:r>
      <w:r w:rsidRPr="00D15F59">
        <w:t xml:space="preserve"> показателя предыдущего года, то общая оценка уменьшается на 10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</w:t>
      </w:r>
      <w:r w:rsidRPr="00986E56">
        <w:t xml:space="preserve"> </w:t>
      </w:r>
      <w:r w:rsidRPr="00D15F59">
        <w:t>ув</w:t>
      </w:r>
      <w:r>
        <w:t>еличивается</w:t>
      </w:r>
      <w:r w:rsidRPr="00D15F59">
        <w:t xml:space="preserve"> на 10 баллов.</w:t>
      </w:r>
    </w:p>
    <w:p w:rsidR="002B7733" w:rsidRDefault="002B7733" w:rsidP="002B773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3A5D4D" w:rsidRDefault="003A5D4D" w:rsidP="003A5D4D">
      <w:pPr>
        <w:ind w:firstLine="0"/>
        <w:jc w:val="center"/>
      </w:pPr>
    </w:p>
    <w:p w:rsidR="00B1009F" w:rsidRDefault="003A5D4D" w:rsidP="003A5D4D">
      <w:pPr>
        <w:ind w:firstLine="0"/>
        <w:jc w:val="center"/>
      </w:pPr>
      <w:r>
        <w:t>_____________________</w:t>
      </w:r>
    </w:p>
    <w:p w:rsidR="00B1009F" w:rsidRDefault="00B1009F"/>
    <w:p w:rsidR="00B1009F" w:rsidRDefault="00B1009F" w:rsidP="00B1009F">
      <w:pPr>
        <w:jc w:val="center"/>
        <w:rPr>
          <w:sz w:val="24"/>
          <w:szCs w:val="24"/>
        </w:rPr>
      </w:pPr>
    </w:p>
    <w:p w:rsidR="00B1009F" w:rsidRDefault="00B1009F" w:rsidP="00735E2C">
      <w:pPr>
        <w:pStyle w:val="a5"/>
        <w:ind w:left="3742"/>
        <w:jc w:val="center"/>
        <w:rPr>
          <w:sz w:val="28"/>
          <w:szCs w:val="28"/>
        </w:rPr>
      </w:pPr>
    </w:p>
    <w:p w:rsidR="00735E2C" w:rsidRPr="00430820" w:rsidRDefault="00735E2C" w:rsidP="00B1009F">
      <w:pPr>
        <w:pStyle w:val="a5"/>
        <w:spacing w:line="360" w:lineRule="auto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3A5D4D">
        <w:rPr>
          <w:sz w:val="28"/>
          <w:szCs w:val="28"/>
        </w:rPr>
        <w:t>03.05.</w:t>
      </w:r>
      <w:r w:rsidR="008A7DD2">
        <w:rPr>
          <w:sz w:val="28"/>
          <w:szCs w:val="28"/>
        </w:rPr>
        <w:t>201</w:t>
      </w:r>
      <w:r w:rsidR="00B940A5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</w:t>
      </w:r>
      <w:r w:rsidR="003A5D4D">
        <w:rPr>
          <w:sz w:val="28"/>
          <w:szCs w:val="28"/>
        </w:rPr>
        <w:t>324</w:t>
      </w:r>
    </w:p>
    <w:p w:rsidR="00735E2C" w:rsidRPr="00430820" w:rsidRDefault="00735E2C" w:rsidP="00AC2798">
      <w:pPr>
        <w:pStyle w:val="2"/>
        <w:widowControl w:val="0"/>
        <w:tabs>
          <w:tab w:val="left" w:pos="1664"/>
        </w:tabs>
        <w:spacing w:line="600" w:lineRule="auto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                                                           </w:t>
      </w:r>
    </w:p>
    <w:p w:rsidR="00735E2C" w:rsidRPr="00B1009F" w:rsidRDefault="00735E2C" w:rsidP="00B1009F">
      <w:pPr>
        <w:pStyle w:val="2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9F">
        <w:rPr>
          <w:rFonts w:ascii="Times New Roman" w:hAnsi="Times New Roman"/>
          <w:b/>
          <w:sz w:val="28"/>
          <w:szCs w:val="28"/>
        </w:rPr>
        <w:t>СОСТАВ</w:t>
      </w:r>
    </w:p>
    <w:p w:rsidR="00735E2C" w:rsidRPr="00430820" w:rsidRDefault="00735E2C" w:rsidP="00B1009F">
      <w:pPr>
        <w:pStyle w:val="2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 xml:space="preserve">комиссии по подведению итогов районного конкурса </w:t>
      </w:r>
    </w:p>
    <w:p w:rsidR="00735E2C" w:rsidRPr="00430820" w:rsidRDefault="00735E2C" w:rsidP="00B1009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 xml:space="preserve"> «Лучшая организация Партизанского муниципального района</w:t>
      </w:r>
    </w:p>
    <w:p w:rsidR="00735E2C" w:rsidRPr="00430820" w:rsidRDefault="00735E2C" w:rsidP="00B1009F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по проведению работы в области охраны труда</w:t>
      </w:r>
      <w:r w:rsidR="00564D6B">
        <w:rPr>
          <w:rFonts w:ascii="Times New Roman" w:hAnsi="Times New Roman"/>
          <w:sz w:val="28"/>
          <w:szCs w:val="28"/>
        </w:rPr>
        <w:t xml:space="preserve"> </w:t>
      </w:r>
      <w:r w:rsidR="00F17B3B">
        <w:rPr>
          <w:rFonts w:ascii="Times New Roman" w:hAnsi="Times New Roman"/>
          <w:sz w:val="28"/>
          <w:szCs w:val="28"/>
        </w:rPr>
        <w:t xml:space="preserve">в </w:t>
      </w:r>
      <w:r w:rsidR="00564D6B">
        <w:rPr>
          <w:rFonts w:ascii="Times New Roman" w:hAnsi="Times New Roman"/>
          <w:sz w:val="28"/>
          <w:szCs w:val="28"/>
        </w:rPr>
        <w:t>201</w:t>
      </w:r>
      <w:r w:rsidR="00B940A5">
        <w:rPr>
          <w:rFonts w:ascii="Times New Roman" w:hAnsi="Times New Roman"/>
          <w:sz w:val="28"/>
          <w:szCs w:val="28"/>
        </w:rPr>
        <w:t>8</w:t>
      </w:r>
      <w:r w:rsidR="00564D6B">
        <w:rPr>
          <w:rFonts w:ascii="Times New Roman" w:hAnsi="Times New Roman"/>
          <w:sz w:val="28"/>
          <w:szCs w:val="28"/>
        </w:rPr>
        <w:t xml:space="preserve"> год</w:t>
      </w:r>
      <w:r w:rsidR="00F17B3B">
        <w:rPr>
          <w:rFonts w:ascii="Times New Roman" w:hAnsi="Times New Roman"/>
          <w:sz w:val="28"/>
          <w:szCs w:val="28"/>
        </w:rPr>
        <w:t>у</w:t>
      </w:r>
      <w:r w:rsidRPr="00430820">
        <w:rPr>
          <w:rFonts w:ascii="Times New Roman" w:hAnsi="Times New Roman"/>
          <w:sz w:val="28"/>
          <w:szCs w:val="28"/>
        </w:rPr>
        <w:t>»</w:t>
      </w:r>
      <w:r w:rsidRPr="0043082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b/>
          <w:szCs w:val="28"/>
        </w:rPr>
      </w:pPr>
    </w:p>
    <w:tbl>
      <w:tblPr>
        <w:tblW w:w="9747" w:type="dxa"/>
        <w:tblLook w:val="01E0"/>
      </w:tblPr>
      <w:tblGrid>
        <w:gridCol w:w="2518"/>
        <w:gridCol w:w="7229"/>
      </w:tblGrid>
      <w:tr w:rsidR="00735E2C" w:rsidRPr="00430820" w:rsidTr="00DE4E30">
        <w:trPr>
          <w:trHeight w:val="864"/>
        </w:trPr>
        <w:tc>
          <w:tcPr>
            <w:tcW w:w="2518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Биктудин С.И.     </w:t>
            </w:r>
          </w:p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229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Партизанского муниципального района, председатель комиссии</w:t>
            </w:r>
          </w:p>
        </w:tc>
      </w:tr>
      <w:tr w:rsidR="00DE4E30" w:rsidRPr="00430820" w:rsidTr="00DE4E30">
        <w:trPr>
          <w:trHeight w:val="428"/>
        </w:trPr>
        <w:tc>
          <w:tcPr>
            <w:tcW w:w="2518" w:type="dxa"/>
          </w:tcPr>
          <w:p w:rsidR="00DE4E30" w:rsidRPr="00B1009F" w:rsidRDefault="00DE4E30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Шевкун 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.С.               </w:t>
            </w:r>
          </w:p>
        </w:tc>
        <w:tc>
          <w:tcPr>
            <w:tcW w:w="7229" w:type="dxa"/>
          </w:tcPr>
          <w:p w:rsidR="00DE4E30" w:rsidRPr="00B1009F" w:rsidRDefault="00DE4E30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государственному управлению охраной труда администрации Партизанского муниципального района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2844BD" w:rsidRPr="00430820" w:rsidTr="002844BD">
        <w:trPr>
          <w:trHeight w:val="572"/>
        </w:trPr>
        <w:tc>
          <w:tcPr>
            <w:tcW w:w="2518" w:type="dxa"/>
          </w:tcPr>
          <w:p w:rsidR="002844BD" w:rsidRPr="002844BD" w:rsidRDefault="002844BD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229" w:type="dxa"/>
          </w:tcPr>
          <w:p w:rsidR="002844BD" w:rsidRPr="00B1009F" w:rsidRDefault="002844BD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2C" w:rsidRPr="00430820" w:rsidTr="00D72868">
        <w:tc>
          <w:tcPr>
            <w:tcW w:w="2518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Власенко А.И.           </w:t>
            </w:r>
          </w:p>
        </w:tc>
        <w:tc>
          <w:tcPr>
            <w:tcW w:w="7229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заместитель директора филиала № 5 Государственного учреждения - Приморское региональное отделение Фонда социального страхования РФ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Копейкина О.В.         </w:t>
            </w:r>
          </w:p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заведующая испытательной лабораторией автономной некоммерческой организации «Приморский центр охраны труда»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Пак О.В.                    </w:t>
            </w:r>
          </w:p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ведущий специалист-эксперт по надзору за условиями труда Территориального отдела Управления Федеральной службы по надзору в сфере защиты прав потребителей               и благополучия человека по Приморскому краю  </w:t>
            </w:r>
            <w:r w:rsidR="002844B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в г</w:t>
            </w:r>
            <w:proofErr w:type="gramStart"/>
            <w:r w:rsidRPr="00B100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1009F">
              <w:rPr>
                <w:rFonts w:ascii="Times New Roman" w:hAnsi="Times New Roman"/>
                <w:sz w:val="28"/>
                <w:szCs w:val="28"/>
              </w:rPr>
              <w:t>аходка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Танин А.А.                      </w:t>
            </w:r>
          </w:p>
        </w:tc>
        <w:tc>
          <w:tcPr>
            <w:tcW w:w="7229" w:type="dxa"/>
          </w:tcPr>
          <w:p w:rsidR="00B1009F" w:rsidRPr="00B1009F" w:rsidRDefault="00B1009F" w:rsidP="00DE4E30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E03E82">
              <w:rPr>
                <w:rFonts w:ascii="Times New Roman" w:hAnsi="Times New Roman"/>
                <w:sz w:val="28"/>
                <w:szCs w:val="28"/>
              </w:rPr>
              <w:t>частного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«</w:t>
            </w:r>
            <w:proofErr w:type="spellStart"/>
            <w:r w:rsidRPr="00B1009F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B1009F">
              <w:rPr>
                <w:rFonts w:ascii="Times New Roman" w:hAnsi="Times New Roman"/>
                <w:sz w:val="28"/>
                <w:szCs w:val="28"/>
              </w:rPr>
              <w:t xml:space="preserve"> центр охраны труда»</w:t>
            </w:r>
            <w:r w:rsidR="00DE4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5E2C" w:rsidRPr="00430820" w:rsidRDefault="00735E2C" w:rsidP="00DE4E30">
      <w:pPr>
        <w:pStyle w:val="2"/>
        <w:widowControl w:val="0"/>
        <w:tabs>
          <w:tab w:val="left" w:pos="1664"/>
        </w:tabs>
        <w:spacing w:line="240" w:lineRule="auto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                                          </w:t>
      </w:r>
    </w:p>
    <w:p w:rsidR="00DE4E30" w:rsidRDefault="00DE4E30" w:rsidP="00DE4E30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>________________</w:t>
      </w:r>
      <w:r w:rsidR="00B1009F">
        <w:rPr>
          <w:rFonts w:ascii="Times New Roman" w:hAnsi="Times New Roman"/>
          <w:szCs w:val="28"/>
        </w:rPr>
        <w:t>_____</w:t>
      </w:r>
    </w:p>
    <w:p w:rsidR="00735E2C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E03E82" w:rsidRDefault="00E03E82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E03E82" w:rsidRPr="00430820" w:rsidRDefault="00E03E82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2844BD" w:rsidRDefault="002844BD" w:rsidP="00735E2C">
      <w:pPr>
        <w:pStyle w:val="a5"/>
        <w:ind w:left="3742"/>
        <w:jc w:val="center"/>
        <w:rPr>
          <w:sz w:val="28"/>
          <w:szCs w:val="28"/>
        </w:rPr>
      </w:pPr>
    </w:p>
    <w:p w:rsidR="00AC2798" w:rsidRDefault="00AC2798" w:rsidP="00AC2798">
      <w:pPr>
        <w:pStyle w:val="a5"/>
        <w:spacing w:line="276" w:lineRule="auto"/>
        <w:ind w:left="3742"/>
        <w:jc w:val="center"/>
        <w:rPr>
          <w:sz w:val="28"/>
          <w:szCs w:val="28"/>
        </w:rPr>
      </w:pPr>
    </w:p>
    <w:p w:rsidR="00735E2C" w:rsidRPr="00430820" w:rsidRDefault="00735E2C" w:rsidP="002844BD">
      <w:pPr>
        <w:pStyle w:val="a5"/>
        <w:spacing w:line="360" w:lineRule="auto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DE4E30">
        <w:rPr>
          <w:sz w:val="28"/>
          <w:szCs w:val="28"/>
        </w:rPr>
        <w:t>03.05.</w:t>
      </w:r>
      <w:r w:rsidR="008A7DD2">
        <w:rPr>
          <w:sz w:val="28"/>
          <w:szCs w:val="28"/>
        </w:rPr>
        <w:t>201</w:t>
      </w:r>
      <w:r w:rsidR="00897B4B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</w:t>
      </w:r>
      <w:r w:rsidR="00DE4E30">
        <w:rPr>
          <w:sz w:val="28"/>
          <w:szCs w:val="28"/>
        </w:rPr>
        <w:t>324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ind w:left="4479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ind w:left="4479"/>
        <w:jc w:val="center"/>
        <w:rPr>
          <w:rFonts w:ascii="Times New Roman" w:hAnsi="Times New Roman"/>
          <w:sz w:val="28"/>
          <w:szCs w:val="28"/>
        </w:rPr>
      </w:pPr>
    </w:p>
    <w:p w:rsidR="00735E2C" w:rsidRPr="00430820" w:rsidRDefault="00735E2C" w:rsidP="002844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СМЕТА</w:t>
      </w:r>
    </w:p>
    <w:p w:rsidR="002844BD" w:rsidRDefault="00735E2C" w:rsidP="002844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расходов на проведение районного конкурса «Лучшая организация Партизанского муниципального района</w:t>
      </w:r>
      <w:r w:rsidR="002844BD">
        <w:rPr>
          <w:rFonts w:ascii="Times New Roman" w:hAnsi="Times New Roman"/>
          <w:sz w:val="28"/>
          <w:szCs w:val="28"/>
        </w:rPr>
        <w:t xml:space="preserve"> </w:t>
      </w:r>
      <w:r w:rsidRPr="00430820">
        <w:rPr>
          <w:rFonts w:ascii="Times New Roman" w:hAnsi="Times New Roman"/>
          <w:sz w:val="28"/>
          <w:szCs w:val="28"/>
        </w:rPr>
        <w:t>по проведен</w:t>
      </w:r>
      <w:r w:rsidR="002844BD">
        <w:rPr>
          <w:rFonts w:ascii="Times New Roman" w:hAnsi="Times New Roman"/>
          <w:sz w:val="28"/>
          <w:szCs w:val="28"/>
        </w:rPr>
        <w:t>ию работы</w:t>
      </w:r>
    </w:p>
    <w:p w:rsidR="00735E2C" w:rsidRPr="00430820" w:rsidRDefault="00735E2C" w:rsidP="002844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в области охраны труда</w:t>
      </w:r>
      <w:r w:rsidR="00472482">
        <w:rPr>
          <w:rFonts w:ascii="Times New Roman" w:hAnsi="Times New Roman"/>
          <w:sz w:val="28"/>
          <w:szCs w:val="28"/>
        </w:rPr>
        <w:t xml:space="preserve"> </w:t>
      </w:r>
      <w:r w:rsidR="00F17B3B">
        <w:rPr>
          <w:rFonts w:ascii="Times New Roman" w:hAnsi="Times New Roman"/>
          <w:sz w:val="28"/>
          <w:szCs w:val="28"/>
        </w:rPr>
        <w:t xml:space="preserve">в </w:t>
      </w:r>
      <w:r w:rsidR="00472482">
        <w:rPr>
          <w:rFonts w:ascii="Times New Roman" w:hAnsi="Times New Roman"/>
          <w:sz w:val="28"/>
          <w:szCs w:val="28"/>
        </w:rPr>
        <w:t>201</w:t>
      </w:r>
      <w:r w:rsidR="00897B4B">
        <w:rPr>
          <w:rFonts w:ascii="Times New Roman" w:hAnsi="Times New Roman"/>
          <w:sz w:val="28"/>
          <w:szCs w:val="28"/>
        </w:rPr>
        <w:t>8</w:t>
      </w:r>
      <w:r w:rsidR="00472482">
        <w:rPr>
          <w:rFonts w:ascii="Times New Roman" w:hAnsi="Times New Roman"/>
          <w:sz w:val="28"/>
          <w:szCs w:val="28"/>
        </w:rPr>
        <w:t xml:space="preserve"> год</w:t>
      </w:r>
      <w:r w:rsidR="00F17B3B">
        <w:rPr>
          <w:rFonts w:ascii="Times New Roman" w:hAnsi="Times New Roman"/>
          <w:sz w:val="28"/>
          <w:szCs w:val="28"/>
        </w:rPr>
        <w:t>у</w:t>
      </w:r>
      <w:r w:rsidRPr="00430820">
        <w:rPr>
          <w:rFonts w:ascii="Times New Roman" w:hAnsi="Times New Roman"/>
          <w:sz w:val="28"/>
          <w:szCs w:val="28"/>
        </w:rPr>
        <w:t>»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464"/>
        <w:gridCol w:w="1492"/>
        <w:gridCol w:w="1714"/>
        <w:gridCol w:w="1085"/>
      </w:tblGrid>
      <w:tr w:rsidR="00735E2C" w:rsidRPr="00430820" w:rsidTr="002844BD">
        <w:tc>
          <w:tcPr>
            <w:tcW w:w="565" w:type="dxa"/>
          </w:tcPr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08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8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08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</w:tcPr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1492" w:type="dxa"/>
          </w:tcPr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14" w:type="dxa"/>
          </w:tcPr>
          <w:p w:rsidR="002844BD" w:rsidRDefault="002844BD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85" w:type="dxa"/>
          </w:tcPr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35E2C" w:rsidRPr="00430820" w:rsidTr="002844BD">
        <w:tc>
          <w:tcPr>
            <w:tcW w:w="565" w:type="dxa"/>
            <w:vAlign w:val="center"/>
          </w:tcPr>
          <w:p w:rsidR="00735E2C" w:rsidRPr="00430820" w:rsidRDefault="00B940A5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E2C" w:rsidRPr="00430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2844BD" w:rsidRDefault="002844BD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E2C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20">
              <w:rPr>
                <w:rFonts w:ascii="Times New Roman" w:hAnsi="Times New Roman"/>
                <w:sz w:val="24"/>
                <w:szCs w:val="24"/>
              </w:rPr>
              <w:t>Рамки для дипломов</w:t>
            </w:r>
          </w:p>
          <w:p w:rsidR="002844BD" w:rsidRPr="00430820" w:rsidRDefault="002844BD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735E2C" w:rsidRPr="00430820" w:rsidRDefault="000877F5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735E2C" w:rsidRPr="00430820" w:rsidRDefault="00897B4B" w:rsidP="000877F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7F5">
              <w:rPr>
                <w:rFonts w:ascii="Times New Roman" w:hAnsi="Times New Roman"/>
                <w:sz w:val="24"/>
                <w:szCs w:val="24"/>
              </w:rPr>
              <w:t>5</w:t>
            </w:r>
            <w:r w:rsidR="00564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735E2C" w:rsidRPr="00430820" w:rsidRDefault="00897B4B" w:rsidP="000877F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7F5">
              <w:rPr>
                <w:rFonts w:ascii="Times New Roman" w:hAnsi="Times New Roman"/>
                <w:sz w:val="24"/>
                <w:szCs w:val="24"/>
              </w:rPr>
              <w:t>50</w:t>
            </w:r>
            <w:r w:rsidR="00B94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2482" w:rsidRPr="00430820" w:rsidTr="002844BD">
        <w:tc>
          <w:tcPr>
            <w:tcW w:w="565" w:type="dxa"/>
            <w:vAlign w:val="center"/>
          </w:tcPr>
          <w:p w:rsidR="00472482" w:rsidRPr="00430820" w:rsidRDefault="00B940A5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2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472482" w:rsidRDefault="00472482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цветов</w:t>
            </w:r>
          </w:p>
        </w:tc>
        <w:tc>
          <w:tcPr>
            <w:tcW w:w="1492" w:type="dxa"/>
            <w:vAlign w:val="center"/>
          </w:tcPr>
          <w:p w:rsidR="00472482" w:rsidRPr="00430820" w:rsidRDefault="000877F5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472482" w:rsidRPr="00430820" w:rsidRDefault="000877F5" w:rsidP="000877F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  <w:r w:rsidR="00B94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472482" w:rsidRPr="00430820" w:rsidRDefault="000877F5" w:rsidP="000877F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B940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35E2C" w:rsidRPr="00430820" w:rsidTr="00D72868">
        <w:trPr>
          <w:cantSplit/>
        </w:trPr>
        <w:tc>
          <w:tcPr>
            <w:tcW w:w="565" w:type="dxa"/>
          </w:tcPr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0" w:type="dxa"/>
            <w:gridSpan w:val="3"/>
          </w:tcPr>
          <w:p w:rsidR="002844BD" w:rsidRDefault="002844BD" w:rsidP="002844BD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E2C" w:rsidRPr="00430820" w:rsidRDefault="00735E2C" w:rsidP="002844BD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82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5" w:type="dxa"/>
          </w:tcPr>
          <w:p w:rsidR="002844BD" w:rsidRDefault="002844BD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4BD" w:rsidRPr="00430820" w:rsidRDefault="00897B4B" w:rsidP="002844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</w:tbl>
    <w:p w:rsidR="00735E2C" w:rsidRPr="00430820" w:rsidRDefault="00735E2C" w:rsidP="00735E2C">
      <w:pPr>
        <w:jc w:val="center"/>
        <w:rPr>
          <w:rFonts w:ascii="Times New Roman" w:hAnsi="Times New Roman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</w:rPr>
      </w:pPr>
    </w:p>
    <w:p w:rsidR="00735E2C" w:rsidRPr="00636FC9" w:rsidRDefault="00DE4E30" w:rsidP="002844B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735E2C" w:rsidRPr="00430820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Pr="00031AAB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5C4A5A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BB084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28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F5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560A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662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B5D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1980"/>
    <w:rsid w:val="00262AF2"/>
    <w:rsid w:val="00262F63"/>
    <w:rsid w:val="00263172"/>
    <w:rsid w:val="00263176"/>
    <w:rsid w:val="002635B5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4BD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733"/>
    <w:rsid w:val="002B7A45"/>
    <w:rsid w:val="002B7B4F"/>
    <w:rsid w:val="002B7CBC"/>
    <w:rsid w:val="002C09F8"/>
    <w:rsid w:val="002C0A48"/>
    <w:rsid w:val="002C0C1C"/>
    <w:rsid w:val="002C0CB6"/>
    <w:rsid w:val="002C1246"/>
    <w:rsid w:val="002C1488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F1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1F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D4D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961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05A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1ED4"/>
    <w:rsid w:val="003E249A"/>
    <w:rsid w:val="003E259D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17C0C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E50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482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36C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77C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D6B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A5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00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CBF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965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38C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E2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976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48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275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BFA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B4B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DD2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C7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6ED4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0B05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4AE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88B"/>
    <w:rsid w:val="00A069B1"/>
    <w:rsid w:val="00A07535"/>
    <w:rsid w:val="00A07C22"/>
    <w:rsid w:val="00A07D37"/>
    <w:rsid w:val="00A07F76"/>
    <w:rsid w:val="00A10485"/>
    <w:rsid w:val="00A10764"/>
    <w:rsid w:val="00A11114"/>
    <w:rsid w:val="00A11136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0E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798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FB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09F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6AD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0D9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0A5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843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AA6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4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889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9B1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607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868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292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E3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E82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62D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F9E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B3B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2BF2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4FFC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8D9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7A0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43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3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E2C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35E2C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uiPriority w:val="99"/>
    <w:rsid w:val="00735E2C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35E2C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5E2C"/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35E2C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5E2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5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6CAD-D730-4FB9-B9CB-54367382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54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5</cp:revision>
  <cp:lastPrinted>2018-05-04T00:19:00Z</cp:lastPrinted>
  <dcterms:created xsi:type="dcterms:W3CDTF">2018-05-07T04:11:00Z</dcterms:created>
  <dcterms:modified xsi:type="dcterms:W3CDTF">2018-05-07T04:59:00Z</dcterms:modified>
</cp:coreProperties>
</file>