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D" w:rsidRDefault="00D815ED" w:rsidP="00D815ED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МУНИЦИПАЛЬНОЕ КАЗЕННОЕ УЧРЕЖДЕНИЕ</w:t>
      </w:r>
    </w:p>
    <w:p w:rsidR="00D815ED" w:rsidRDefault="00D815ED" w:rsidP="00D815ED">
      <w:pPr>
        <w:suppressLineNumbers/>
        <w:jc w:val="center"/>
        <w:rPr>
          <w:b/>
          <w:sz w:val="30"/>
        </w:rPr>
      </w:pPr>
      <w:r>
        <w:rPr>
          <w:b/>
          <w:sz w:val="30"/>
        </w:rPr>
        <w:t>«АДМИНИСТРАТИВНО-ХОЗЯЙСТВЕННОЕ УПРАВЛЕНИЕ» ПАРТИЗАНСКОГО МУНИЦИПАЛЬНОГО РАЙОНА</w:t>
      </w:r>
    </w:p>
    <w:p w:rsidR="00D815ED" w:rsidRDefault="00D815ED" w:rsidP="00D815ED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ПРИМОРСКОГО КРАЯ</w:t>
      </w:r>
    </w:p>
    <w:p w:rsidR="00D815ED" w:rsidRDefault="00D815ED" w:rsidP="00D815ED">
      <w:pPr>
        <w:suppressLineNumbers/>
        <w:jc w:val="center"/>
        <w:rPr>
          <w:b/>
          <w:sz w:val="16"/>
        </w:rPr>
      </w:pPr>
      <w:r>
        <w:rPr>
          <w:b/>
          <w:sz w:val="30"/>
        </w:rPr>
        <w:t>(МКУ «АХУ» ПМР)</w:t>
      </w:r>
    </w:p>
    <w:p w:rsidR="00D815ED" w:rsidRDefault="00D815ED" w:rsidP="00D815ED">
      <w:pPr>
        <w:suppressLineNumbers/>
        <w:jc w:val="center"/>
        <w:rPr>
          <w:b/>
          <w:sz w:val="16"/>
        </w:rPr>
      </w:pPr>
    </w:p>
    <w:p w:rsidR="00D815ED" w:rsidRPr="00111FE4" w:rsidRDefault="00D815ED" w:rsidP="00D815ED">
      <w:pPr>
        <w:pStyle w:val="1"/>
        <w:suppressLineNumbers/>
        <w:spacing w:line="240" w:lineRule="auto"/>
        <w:rPr>
          <w:sz w:val="30"/>
          <w:szCs w:val="30"/>
        </w:rPr>
      </w:pPr>
      <w:r w:rsidRPr="00111FE4">
        <w:rPr>
          <w:sz w:val="30"/>
          <w:szCs w:val="30"/>
        </w:rPr>
        <w:t>ПРИКАЗ</w:t>
      </w:r>
    </w:p>
    <w:p w:rsidR="00D815ED" w:rsidRDefault="00D815ED" w:rsidP="00D815ED">
      <w:pPr>
        <w:suppressLineNumbers/>
        <w:rPr>
          <w:sz w:val="16"/>
        </w:rPr>
      </w:pPr>
    </w:p>
    <w:p w:rsidR="00D815ED" w:rsidRDefault="006D7773" w:rsidP="00D815ED">
      <w:pPr>
        <w:suppressLineNumbers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7</w:t>
      </w:r>
      <w:r w:rsidR="00B937C9">
        <w:rPr>
          <w:sz w:val="28"/>
          <w:szCs w:val="28"/>
        </w:rPr>
        <w:t>.02.2017</w:t>
      </w:r>
      <w:r w:rsidR="00D815ED">
        <w:rPr>
          <w:sz w:val="26"/>
          <w:szCs w:val="26"/>
        </w:rPr>
        <w:tab/>
      </w:r>
      <w:r w:rsidR="00D815ED">
        <w:rPr>
          <w:sz w:val="18"/>
        </w:rPr>
        <w:tab/>
        <w:t xml:space="preserve">                            село Владимиро-Александровское</w:t>
      </w:r>
      <w:r w:rsidR="00D815ED">
        <w:rPr>
          <w:sz w:val="22"/>
        </w:rPr>
        <w:tab/>
      </w:r>
      <w:r w:rsidR="00D815ED">
        <w:rPr>
          <w:sz w:val="22"/>
        </w:rPr>
        <w:tab/>
      </w:r>
      <w:r w:rsidR="00D815ED">
        <w:rPr>
          <w:sz w:val="22"/>
        </w:rPr>
        <w:tab/>
      </w:r>
      <w:r w:rsidR="00D815ED">
        <w:rPr>
          <w:sz w:val="22"/>
        </w:rPr>
        <w:tab/>
        <w:t xml:space="preserve"> </w:t>
      </w:r>
      <w:r w:rsidR="00B937C9">
        <w:rPr>
          <w:sz w:val="28"/>
          <w:szCs w:val="28"/>
        </w:rPr>
        <w:t>№ 03</w:t>
      </w:r>
    </w:p>
    <w:p w:rsidR="00D815ED" w:rsidRDefault="00D815ED" w:rsidP="00D815ED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D815ED" w:rsidTr="009132B1">
        <w:tc>
          <w:tcPr>
            <w:tcW w:w="9498" w:type="dxa"/>
          </w:tcPr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закупаемым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казенным учреждением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«Административно-хозяйственное управление»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</w:t>
            </w:r>
          </w:p>
          <w:p w:rsidR="00D815ED" w:rsidRDefault="00D815ED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предельные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цены товаров, </w:t>
            </w:r>
          </w:p>
          <w:p w:rsidR="00D815ED" w:rsidRPr="00D815ED" w:rsidRDefault="009132B1" w:rsidP="00D815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  <w:r w:rsidR="00D815ED"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15ED" w:rsidRDefault="00D815ED" w:rsidP="00DE2E6B">
      <w:pPr>
        <w:jc w:val="center"/>
        <w:rPr>
          <w:b/>
          <w:noProof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RPr="009067FC" w:rsidTr="00FC6F46">
        <w:tc>
          <w:tcPr>
            <w:tcW w:w="9498" w:type="dxa"/>
          </w:tcPr>
          <w:p w:rsidR="00BD13AE" w:rsidRPr="009067FC" w:rsidRDefault="00941A9C" w:rsidP="00BF6D23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9067FC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06C5E">
              <w:rPr>
                <w:color w:val="000000" w:themeColor="text1"/>
                <w:sz w:val="28"/>
                <w:szCs w:val="28"/>
              </w:rPr>
              <w:t xml:space="preserve"> от 05.04.2013 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44-ФЗ</w:t>
            </w:r>
            <w:r w:rsidR="009C2CEE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9132B1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9067FC">
              <w:rPr>
                <w:color w:val="000000" w:themeColor="text1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 w:rsidR="009132B1">
              <w:rPr>
                <w:color w:val="000000" w:themeColor="text1"/>
                <w:sz w:val="28"/>
                <w:szCs w:val="28"/>
              </w:rPr>
              <w:t>арственных и муниципальных нужд»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="006D3EEA">
                <w:rPr>
                  <w:color w:val="000000" w:themeColor="text1"/>
                  <w:sz w:val="28"/>
                  <w:szCs w:val="28"/>
                </w:rPr>
                <w:t>п</w:t>
              </w:r>
              <w:r w:rsidRPr="009067FC">
                <w:rPr>
                  <w:color w:val="000000" w:themeColor="text1"/>
                  <w:sz w:val="28"/>
                  <w:szCs w:val="28"/>
                </w:rPr>
                <w:t>остановлением</w:t>
              </w:r>
            </w:hyperlink>
            <w:r w:rsidRPr="009067FC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02.09.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2015 </w:t>
            </w:r>
            <w:r w:rsidR="00B75ED0" w:rsidRPr="00595838">
              <w:rPr>
                <w:color w:val="000000" w:themeColor="text1"/>
                <w:sz w:val="28"/>
                <w:szCs w:val="28"/>
              </w:rPr>
              <w:t>№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 926 </w:t>
            </w:r>
            <w:r w:rsidR="00564BB6" w:rsidRPr="00595838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9132B1">
              <w:rPr>
                <w:color w:val="000000" w:themeColor="text1"/>
                <w:sz w:val="28"/>
                <w:szCs w:val="28"/>
              </w:rPr>
              <w:t>«</w:t>
            </w:r>
            <w:r w:rsidRPr="00595838">
              <w:rPr>
                <w:color w:val="000000" w:themeColor="text1"/>
                <w:sz w:val="28"/>
                <w:szCs w:val="28"/>
              </w:rPr>
      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</w:t>
            </w:r>
            <w:r w:rsidR="009132B1">
              <w:rPr>
                <w:color w:val="000000" w:themeColor="text1"/>
                <w:sz w:val="28"/>
                <w:szCs w:val="28"/>
              </w:rPr>
              <w:t>уг)»</w:t>
            </w:r>
            <w:r w:rsidRPr="00595838">
              <w:rPr>
                <w:color w:val="000000" w:themeColor="text1"/>
                <w:sz w:val="28"/>
                <w:szCs w:val="28"/>
              </w:rPr>
              <w:t>, постановлением администрации Партизанского мун</w:t>
            </w:r>
            <w:r w:rsidR="00B5444C" w:rsidRPr="00595838">
              <w:rPr>
                <w:color w:val="000000" w:themeColor="text1"/>
                <w:sz w:val="28"/>
                <w:szCs w:val="28"/>
              </w:rPr>
              <w:t>иципального района от 20.01.201</w:t>
            </w:r>
            <w:r w:rsidR="00F077F5">
              <w:rPr>
                <w:color w:val="000000" w:themeColor="text1"/>
                <w:sz w:val="28"/>
                <w:szCs w:val="28"/>
              </w:rPr>
              <w:t xml:space="preserve">7 </w:t>
            </w:r>
            <w:r w:rsidR="00B75ED0" w:rsidRPr="00595838">
              <w:rPr>
                <w:color w:val="000000" w:themeColor="text1"/>
                <w:sz w:val="28"/>
                <w:szCs w:val="28"/>
              </w:rPr>
              <w:t>№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 35 </w:t>
            </w:r>
            <w:r w:rsidR="00564BB6" w:rsidRPr="00595838"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9132B1">
              <w:rPr>
                <w:color w:val="000000" w:themeColor="text1"/>
                <w:sz w:val="28"/>
                <w:szCs w:val="28"/>
              </w:rPr>
              <w:t>«</w:t>
            </w:r>
            <w:r w:rsidRPr="00595838">
              <w:rPr>
                <w:color w:val="000000" w:themeColor="text1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Партизанского муниципального района, содержанию указанных ак</w:t>
            </w:r>
            <w:r w:rsidR="009132B1">
              <w:rPr>
                <w:color w:val="000000" w:themeColor="text1"/>
                <w:sz w:val="28"/>
                <w:szCs w:val="28"/>
              </w:rPr>
              <w:t>тов и обеспечению их исполнения»</w:t>
            </w:r>
            <w:r w:rsidRPr="0059583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B6AC8" w:rsidRPr="00595838">
              <w:rPr>
                <w:color w:val="000000" w:themeColor="text1"/>
                <w:sz w:val="28"/>
                <w:szCs w:val="28"/>
              </w:rPr>
              <w:t>постановлением администрации Партизанского муниципального района от 16.</w:t>
            </w:r>
            <w:r w:rsidR="00F077F5">
              <w:rPr>
                <w:color w:val="000000" w:themeColor="text1"/>
                <w:sz w:val="28"/>
                <w:szCs w:val="28"/>
              </w:rPr>
              <w:t xml:space="preserve">02.2017 </w:t>
            </w:r>
            <w:r w:rsidR="00595838" w:rsidRPr="00595838">
              <w:rPr>
                <w:color w:val="000000" w:themeColor="text1"/>
                <w:sz w:val="28"/>
                <w:szCs w:val="28"/>
              </w:rPr>
              <w:t>№ 109</w:t>
            </w:r>
            <w:r w:rsidR="00EB6AC8" w:rsidRPr="00595838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9132B1">
              <w:rPr>
                <w:color w:val="000000" w:themeColor="text1"/>
                <w:sz w:val="28"/>
                <w:szCs w:val="28"/>
              </w:rPr>
              <w:t xml:space="preserve">                               «</w:t>
            </w:r>
            <w:r w:rsidR="00EB6AC8" w:rsidRPr="00595838">
              <w:rPr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9A7D3B" w:rsidRPr="00595838">
              <w:rPr>
                <w:sz w:val="28"/>
                <w:szCs w:val="28"/>
              </w:rPr>
              <w:t>Пр</w:t>
            </w:r>
            <w:r w:rsidR="007D0385">
              <w:rPr>
                <w:sz w:val="28"/>
                <w:szCs w:val="28"/>
              </w:rPr>
              <w:t>авил</w:t>
            </w:r>
            <w:r w:rsidR="009A7D3B" w:rsidRPr="00595838">
              <w:rPr>
                <w:sz w:val="28"/>
                <w:szCs w:val="28"/>
              </w:rPr>
              <w:t xml:space="preserve"> определения требований к закупаемым ор</w:t>
            </w:r>
            <w:r w:rsidR="007D0385">
              <w:rPr>
                <w:sz w:val="28"/>
                <w:szCs w:val="28"/>
              </w:rPr>
              <w:t xml:space="preserve">ганами местного самоуправления </w:t>
            </w:r>
            <w:r w:rsidR="009A7D3B" w:rsidRPr="00595838">
              <w:rPr>
                <w:sz w:val="28"/>
                <w:szCs w:val="28"/>
              </w:rPr>
              <w:t>Партизанского муниципального района, муниципальными казенными и бюджетными учреждениями отдельным</w:t>
            </w:r>
            <w:r w:rsidR="009A7D3B" w:rsidRPr="00075B2B">
              <w:rPr>
                <w:sz w:val="28"/>
                <w:szCs w:val="28"/>
              </w:rPr>
              <w:t xml:space="preserve"> видам товаров,</w:t>
            </w:r>
            <w:r w:rsidR="009A7D3B">
              <w:rPr>
                <w:sz w:val="28"/>
                <w:szCs w:val="28"/>
              </w:rPr>
              <w:t xml:space="preserve"> </w:t>
            </w:r>
            <w:r w:rsidR="009A7D3B" w:rsidRPr="00075B2B">
              <w:rPr>
                <w:sz w:val="28"/>
                <w:szCs w:val="28"/>
              </w:rPr>
              <w:t>работ, услуг (в том числе предельные цены товаров, работ, услуг)</w:t>
            </w:r>
            <w:r w:rsidR="009132B1">
              <w:rPr>
                <w:color w:val="000000" w:themeColor="text1"/>
                <w:sz w:val="28"/>
                <w:szCs w:val="28"/>
              </w:rPr>
              <w:t>»</w:t>
            </w:r>
            <w:r w:rsidR="00F2107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A25A1" w:rsidRDefault="00C92D07">
      <w:pPr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user694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694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4219" w:type="dxa"/>
        <w:tblLook w:val="04A0"/>
      </w:tblPr>
      <w:tblGrid>
        <w:gridCol w:w="5351"/>
      </w:tblGrid>
      <w:tr w:rsidR="008A091E" w:rsidRPr="009067FC" w:rsidTr="00764F0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8A091E" w:rsidRPr="009067FC" w:rsidRDefault="00121905" w:rsidP="008A0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  <w:r w:rsidR="007A7B4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7F62AC" w:rsidRDefault="008D7F09" w:rsidP="00906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</w:t>
            </w:r>
            <w:r w:rsidRPr="007F62A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«Административно-хозяйственное управление» Партизанского муниципального</w:t>
            </w:r>
          </w:p>
          <w:p w:rsidR="008A091E" w:rsidRPr="007F62AC" w:rsidRDefault="008D7F09" w:rsidP="00906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2A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B937C9" w:rsidRPr="007F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27.02.2017</w:t>
            </w:r>
            <w:r w:rsidR="004A17A8" w:rsidRPr="007F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37C9" w:rsidRPr="007F6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</w:t>
            </w:r>
          </w:p>
        </w:tc>
      </w:tr>
    </w:tbl>
    <w:p w:rsidR="009067FC" w:rsidRDefault="009067FC" w:rsidP="00906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750CC8" w:rsidRPr="00750CC8" w:rsidRDefault="00750CC8" w:rsidP="00750CC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0CC8">
        <w:rPr>
          <w:rFonts w:ascii="Times New Roman" w:hAnsi="Times New Roman" w:cs="Times New Roman"/>
          <w:caps/>
          <w:sz w:val="28"/>
          <w:szCs w:val="28"/>
        </w:rPr>
        <w:t>Требования</w:t>
      </w:r>
    </w:p>
    <w:p w:rsidR="008D7F09" w:rsidRDefault="00750CC8" w:rsidP="008D7F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B2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C6B" w:rsidRPr="001433A5">
        <w:rPr>
          <w:rFonts w:ascii="Times New Roman" w:hAnsi="Times New Roman" w:cs="Times New Roman"/>
          <w:b w:val="0"/>
          <w:sz w:val="28"/>
          <w:szCs w:val="28"/>
        </w:rPr>
        <w:t xml:space="preserve">закупаемым </w:t>
      </w:r>
      <w:r w:rsidR="008D7F09" w:rsidRPr="005855D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казенным учреждением </w:t>
      </w:r>
    </w:p>
    <w:p w:rsidR="00032C6B" w:rsidRDefault="008D7F09" w:rsidP="008D7F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55D0">
        <w:rPr>
          <w:rFonts w:ascii="Times New Roman" w:hAnsi="Times New Roman" w:cs="Times New Roman"/>
          <w:b w:val="0"/>
          <w:sz w:val="28"/>
          <w:szCs w:val="28"/>
        </w:rPr>
        <w:t xml:space="preserve">«Административно-хозяйственное управление» Партизанского муниципального района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 xml:space="preserve">отдельным видам товаров, работ, </w:t>
      </w:r>
    </w:p>
    <w:p w:rsidR="00750CC8" w:rsidRDefault="008D7F09" w:rsidP="00032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>У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>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>(в том числе</w:t>
      </w:r>
      <w:r w:rsidR="0075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>предель</w:t>
      </w:r>
      <w:r w:rsidR="00DB06D0">
        <w:rPr>
          <w:rFonts w:ascii="Times New Roman" w:hAnsi="Times New Roman" w:cs="Times New Roman"/>
          <w:b w:val="0"/>
          <w:sz w:val="28"/>
          <w:szCs w:val="28"/>
        </w:rPr>
        <w:t>ные цены товаров, работ, услуг</w:t>
      </w:r>
      <w:r w:rsidR="00032C6B">
        <w:rPr>
          <w:rFonts w:ascii="Times New Roman" w:hAnsi="Times New Roman" w:cs="Times New Roman"/>
          <w:b w:val="0"/>
          <w:sz w:val="28"/>
          <w:szCs w:val="28"/>
        </w:rPr>
        <w:t xml:space="preserve"> к ним</w:t>
      </w:r>
      <w:r w:rsidR="00DB06D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50CC8" w:rsidRDefault="00750CC8" w:rsidP="00032C6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67FC" w:rsidRPr="00764F0F" w:rsidRDefault="009067FC" w:rsidP="00750CC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838" w:rsidRPr="006D3EEA" w:rsidRDefault="00640838" w:rsidP="00971D7E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640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ребования закупаемым </w:t>
      </w:r>
      <w:r w:rsidRPr="005855D0">
        <w:rPr>
          <w:rFonts w:ascii="Times New Roman" w:hAnsi="Times New Roman" w:cs="Times New Roman"/>
          <w:b w:val="0"/>
          <w:sz w:val="28"/>
          <w:szCs w:val="28"/>
        </w:rPr>
        <w:t>муниципальным казенным учреждением «Административно-хозяйственное управление» Партизанского муниципального района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 услуг (в том числе  предель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ные цены товаров, работ, услуг)  </w:t>
      </w:r>
      <w:r w:rsidR="00DB06D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к ним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  (далее -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включающие </w:t>
      </w:r>
      <w:r w:rsidR="00DB06D0">
        <w:rPr>
          <w:rFonts w:ascii="Times New Roman" w:hAnsi="Times New Roman" w:cs="Times New Roman"/>
          <w:b w:val="0"/>
          <w:sz w:val="28"/>
          <w:szCs w:val="28"/>
        </w:rPr>
        <w:t>Ведомственный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еречень отдельных видов товаров, работ, услуг, их потребительские </w:t>
      </w:r>
      <w:r w:rsidR="00DB06D0">
        <w:rPr>
          <w:rFonts w:ascii="Times New Roman" w:hAnsi="Times New Roman" w:cs="Times New Roman"/>
          <w:b w:val="0"/>
          <w:sz w:val="28"/>
          <w:szCs w:val="28"/>
        </w:rPr>
        <w:t xml:space="preserve">свойства (в том числе качество)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иные характеристики (в том числе предельные цены товаров, работ, услуг) к ним, (далее – Ведомственный перечень), прилагается. </w:t>
      </w:r>
    </w:p>
    <w:p w:rsidR="00AB7579" w:rsidRPr="005A25A1" w:rsidRDefault="0076708A" w:rsidP="00971D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A1">
        <w:rPr>
          <w:rFonts w:ascii="Times New Roman" w:hAnsi="Times New Roman" w:cs="Times New Roman"/>
          <w:sz w:val="28"/>
          <w:szCs w:val="28"/>
        </w:rPr>
        <w:t xml:space="preserve">2. </w:t>
      </w:r>
      <w:r w:rsidR="00AB7579" w:rsidRPr="005A25A1">
        <w:rPr>
          <w:rFonts w:ascii="Times New Roman" w:hAnsi="Times New Roman" w:cs="Times New Roman"/>
          <w:sz w:val="28"/>
          <w:szCs w:val="28"/>
        </w:rPr>
        <w:t xml:space="preserve">Требования применяются для обоснования объекта и (или) объектов закупки </w:t>
      </w:r>
      <w:r w:rsidR="008D7F09" w:rsidRPr="005A25A1">
        <w:rPr>
          <w:rFonts w:ascii="Times New Roman" w:hAnsi="Times New Roman" w:cs="Times New Roman"/>
          <w:sz w:val="28"/>
          <w:szCs w:val="28"/>
        </w:rPr>
        <w:t>муниципальным казенным учреждением «Административно-хозяйственное управление» Партизанского муниципального района</w:t>
      </w:r>
      <w:r w:rsidR="00AB7579" w:rsidRPr="005A25A1">
        <w:rPr>
          <w:rFonts w:ascii="Times New Roman" w:hAnsi="Times New Roman" w:cs="Times New Roman"/>
          <w:sz w:val="28"/>
          <w:szCs w:val="28"/>
        </w:rPr>
        <w:t>.</w:t>
      </w:r>
    </w:p>
    <w:p w:rsidR="00AB7579" w:rsidRPr="005A25A1" w:rsidRDefault="008560E8" w:rsidP="00971D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Цена</w:t>
      </w:r>
      <w:r w:rsidR="00AB7579" w:rsidRPr="005A25A1">
        <w:rPr>
          <w:rFonts w:ascii="Times New Roman" w:hAnsi="Times New Roman" w:cs="Times New Roman"/>
          <w:sz w:val="28"/>
          <w:szCs w:val="28"/>
        </w:rPr>
        <w:t xml:space="preserve"> единицы планируемых к закупке товаров, работ, услуг </w:t>
      </w:r>
      <w:r w:rsidR="00DB06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7579" w:rsidRPr="005A25A1">
        <w:rPr>
          <w:rFonts w:ascii="Times New Roman" w:hAnsi="Times New Roman" w:cs="Times New Roman"/>
          <w:sz w:val="28"/>
          <w:szCs w:val="28"/>
        </w:rPr>
        <w:t xml:space="preserve">не может быть выше предельной цены товаров, работ, услуг, установленной в Ведомственном перечне. </w:t>
      </w:r>
    </w:p>
    <w:p w:rsidR="00446EBC" w:rsidRPr="005A25A1" w:rsidRDefault="00AB7579" w:rsidP="00971D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5A1">
        <w:rPr>
          <w:rFonts w:ascii="Times New Roman" w:hAnsi="Times New Roman" w:cs="Times New Roman"/>
          <w:sz w:val="28"/>
          <w:szCs w:val="28"/>
        </w:rPr>
        <w:t xml:space="preserve">4. </w:t>
      </w:r>
      <w:r w:rsidR="009067F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отдель</w:t>
      </w:r>
      <w:r w:rsidR="00446EB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видам товаров, работ, услуг, включенных </w:t>
      </w:r>
      <w:r w:rsidR="00DB0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46EB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в Ведомс</w:t>
      </w:r>
      <w:r w:rsidR="00872283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твенный перечень, установлены по категориям и (или) группам должностей работников согласно штатному расписанию.</w:t>
      </w:r>
    </w:p>
    <w:p w:rsidR="009067FC" w:rsidRPr="009067FC" w:rsidRDefault="00446EBC" w:rsidP="00971D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5. Утвержденный В</w:t>
      </w:r>
      <w:r w:rsidR="009067FC" w:rsidRPr="005A25A1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или являются предметами роскоши в соответствии с действующим законодательством Российской</w:t>
      </w:r>
      <w:r w:rsidR="009067FC"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Федерации.</w:t>
      </w:r>
    </w:p>
    <w:p w:rsidR="009067FC" w:rsidRPr="009067FC" w:rsidRDefault="009067FC" w:rsidP="009067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9067FC" w:rsidRPr="009067FC" w:rsidRDefault="009067FC" w:rsidP="009067FC">
      <w:pPr>
        <w:rPr>
          <w:sz w:val="28"/>
          <w:szCs w:val="28"/>
        </w:rPr>
        <w:sectPr w:rsidR="009067FC" w:rsidRPr="009067FC" w:rsidSect="00112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8472" w:type="dxa"/>
        <w:tblLook w:val="04A0"/>
      </w:tblPr>
      <w:tblGrid>
        <w:gridCol w:w="7561"/>
      </w:tblGrid>
      <w:tr w:rsidR="001A4DD4" w:rsidTr="00764F0F"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B4A5D" w:rsidRDefault="000B4A5D" w:rsidP="007718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A70A4" w:rsidRPr="006A70A4" w:rsidRDefault="006A35CC" w:rsidP="007718E8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Требованиям </w:t>
            </w:r>
            <w:r w:rsidR="006A70A4"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 видам </w:t>
            </w:r>
          </w:p>
          <w:p w:rsidR="006A70A4" w:rsidRPr="006A70A4" w:rsidRDefault="006A35CC" w:rsidP="007718E8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товаров, работ, услуг (в том числе предельные цены </w:t>
            </w:r>
          </w:p>
          <w:p w:rsidR="006A35CC" w:rsidRPr="006A70A4" w:rsidRDefault="006A35CC" w:rsidP="007718E8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товаров, работ, услуг</w:t>
            </w:r>
            <w:r w:rsidR="00971D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ним</w:t>
            </w: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), закупаемым </w:t>
            </w:r>
            <w:r w:rsidR="00407AE7" w:rsidRPr="008D7F0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 казенным учреждением «Административно-хозяйственное управление» Партизанского муниципального района</w:t>
            </w:r>
          </w:p>
          <w:p w:rsidR="00564BB6" w:rsidRDefault="006A35CC" w:rsidP="007718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</w:t>
            </w:r>
            <w:r w:rsidRPr="001433A5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07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B75ED0"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</w:t>
            </w:r>
          </w:p>
          <w:p w:rsidR="001A4DD4" w:rsidRDefault="00B75ED0" w:rsidP="007718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37C9">
              <w:rPr>
                <w:rFonts w:ascii="Times New Roman" w:hAnsi="Times New Roman" w:cs="Times New Roman"/>
                <w:sz w:val="28"/>
                <w:szCs w:val="28"/>
              </w:rPr>
              <w:t xml:space="preserve"> 27.02.2017</w:t>
            </w: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937C9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</w:tr>
    </w:tbl>
    <w:p w:rsidR="00971D7E" w:rsidRDefault="00971D7E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</w:p>
    <w:p w:rsidR="009067FC" w:rsidRPr="00631A98" w:rsidRDefault="009067FC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98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BF62B0" w:rsidRPr="00971D7E" w:rsidRDefault="00B40E0E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E0E">
        <w:rPr>
          <w:rFonts w:ascii="Times New Roman" w:hAnsi="Times New Roman" w:cs="Times New Roman"/>
          <w:sz w:val="28"/>
          <w:szCs w:val="28"/>
        </w:rPr>
        <w:t>отдельн</w:t>
      </w:r>
      <w:r w:rsidR="00BF62B0">
        <w:rPr>
          <w:rFonts w:ascii="Times New Roman" w:hAnsi="Times New Roman" w:cs="Times New Roman"/>
          <w:sz w:val="28"/>
          <w:szCs w:val="28"/>
        </w:rPr>
        <w:t>ых видов товаров, работ, услуг</w:t>
      </w:r>
    </w:p>
    <w:p w:rsidR="00BF62B0" w:rsidRDefault="00BF62B0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потребительские</w:t>
      </w:r>
      <w:r w:rsidR="0034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(в том числе качество</w:t>
      </w:r>
      <w:r w:rsidR="003401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62B0" w:rsidRDefault="00BF62B0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</w:t>
      </w:r>
      <w:r w:rsidR="0034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0E0E" w:rsidRPr="00B40E0E">
        <w:rPr>
          <w:rFonts w:ascii="Times New Roman" w:hAnsi="Times New Roman" w:cs="Times New Roman"/>
          <w:sz w:val="28"/>
          <w:szCs w:val="28"/>
        </w:rPr>
        <w:t xml:space="preserve">(в том числе предельные цены </w:t>
      </w:r>
    </w:p>
    <w:p w:rsidR="00B40E0E" w:rsidRDefault="00971D7E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B40E0E" w:rsidRPr="00B40E0E">
        <w:rPr>
          <w:rFonts w:ascii="Times New Roman" w:hAnsi="Times New Roman" w:cs="Times New Roman"/>
          <w:sz w:val="28"/>
          <w:szCs w:val="28"/>
        </w:rPr>
        <w:t xml:space="preserve"> </w:t>
      </w:r>
      <w:r w:rsidR="00407AE7">
        <w:rPr>
          <w:rFonts w:ascii="Times New Roman" w:hAnsi="Times New Roman" w:cs="Times New Roman"/>
          <w:sz w:val="28"/>
          <w:szCs w:val="28"/>
        </w:rPr>
        <w:t>к ним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1D7E" w:rsidRDefault="00971D7E" w:rsidP="007718E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1843"/>
        <w:gridCol w:w="850"/>
        <w:gridCol w:w="1560"/>
        <w:gridCol w:w="1984"/>
        <w:gridCol w:w="1559"/>
        <w:gridCol w:w="993"/>
        <w:gridCol w:w="1275"/>
        <w:gridCol w:w="851"/>
        <w:gridCol w:w="1134"/>
      </w:tblGrid>
      <w:tr w:rsidR="007718E8" w:rsidRPr="003F1D6C" w:rsidTr="00E2145B">
        <w:tc>
          <w:tcPr>
            <w:tcW w:w="512" w:type="dxa"/>
            <w:vMerge w:val="restart"/>
          </w:tcPr>
          <w:p w:rsidR="007718E8" w:rsidRPr="003F1D6C" w:rsidRDefault="00971D7E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718E8"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110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0" w:history="1">
              <w:r w:rsidRPr="003F1D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984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9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718E8" w:rsidRPr="003F1D6C" w:rsidTr="00E2145B">
        <w:tc>
          <w:tcPr>
            <w:tcW w:w="512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796" w:type="dxa"/>
            <w:gridSpan w:val="6"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7718E8" w:rsidRPr="003F1D6C" w:rsidTr="00E2145B">
        <w:trPr>
          <w:trHeight w:val="547"/>
        </w:trPr>
        <w:tc>
          <w:tcPr>
            <w:tcW w:w="512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код по </w:t>
            </w:r>
            <w:hyperlink r:id="rId11" w:history="1">
              <w:r w:rsidRPr="00D72D43">
                <w:rPr>
                  <w:rFonts w:ascii="Times New Roman" w:hAnsi="Times New Roman" w:cs="Times New Roman"/>
                  <w:color w:val="000000" w:themeColor="text1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gridSpan w:val="4"/>
          </w:tcPr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орган</w:t>
            </w:r>
          </w:p>
        </w:tc>
        <w:tc>
          <w:tcPr>
            <w:tcW w:w="1985" w:type="dxa"/>
            <w:gridSpan w:val="2"/>
          </w:tcPr>
          <w:p w:rsidR="007718E8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</w:t>
            </w:r>
          </w:p>
          <w:p w:rsidR="007718E8" w:rsidRPr="00D72D43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</w:tr>
      <w:tr w:rsidR="007718E8" w:rsidRPr="003F1D6C" w:rsidTr="00E2145B">
        <w:trPr>
          <w:cantSplit/>
          <w:trHeight w:val="531"/>
        </w:trPr>
        <w:tc>
          <w:tcPr>
            <w:tcW w:w="512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718E8" w:rsidRPr="003F1D6C" w:rsidRDefault="007718E8" w:rsidP="004D4F3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18E8" w:rsidRPr="003F1D6C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группа должностей</w:t>
            </w:r>
          </w:p>
        </w:tc>
        <w:tc>
          <w:tcPr>
            <w:tcW w:w="993" w:type="dxa"/>
            <w:vMerge w:val="restart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лавная группа должностей </w:t>
            </w:r>
          </w:p>
        </w:tc>
        <w:tc>
          <w:tcPr>
            <w:tcW w:w="1275" w:type="dxa"/>
            <w:vMerge w:val="restart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едущая, главная группа должностей</w:t>
            </w:r>
          </w:p>
        </w:tc>
        <w:tc>
          <w:tcPr>
            <w:tcW w:w="851" w:type="dxa"/>
            <w:vMerge w:val="restart"/>
            <w:textDirection w:val="btLr"/>
          </w:tcPr>
          <w:p w:rsidR="007718E8" w:rsidRPr="0040681B" w:rsidRDefault="007718E8" w:rsidP="0040681B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6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руководители </w:t>
            </w:r>
          </w:p>
        </w:tc>
        <w:tc>
          <w:tcPr>
            <w:tcW w:w="1134" w:type="dxa"/>
            <w:vMerge w:val="restart"/>
            <w:textDirection w:val="btLr"/>
          </w:tcPr>
          <w:p w:rsidR="007718E8" w:rsidRPr="0040681B" w:rsidRDefault="007718E8" w:rsidP="0040681B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0681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специалисты</w:t>
            </w:r>
          </w:p>
        </w:tc>
      </w:tr>
      <w:tr w:rsidR="007718E8" w:rsidRPr="003F1D6C" w:rsidTr="00E2145B">
        <w:tc>
          <w:tcPr>
            <w:tcW w:w="512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Глава администрации, заместители главы администрации</w:t>
            </w:r>
          </w:p>
        </w:tc>
        <w:tc>
          <w:tcPr>
            <w:tcW w:w="1559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Руководители органов администрации</w:t>
            </w:r>
          </w:p>
        </w:tc>
        <w:tc>
          <w:tcPr>
            <w:tcW w:w="993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E8" w:rsidRPr="003F1D6C" w:rsidTr="00E2145B">
        <w:tc>
          <w:tcPr>
            <w:tcW w:w="512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7718E8" w:rsidRPr="003F1D6C" w:rsidRDefault="007718E8" w:rsidP="004D4F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718E8" w:rsidRPr="003F1D6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559" w:type="dxa"/>
          </w:tcPr>
          <w:p w:rsidR="007718E8" w:rsidRPr="00D72D43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993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021C8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6009FF" w:rsidRDefault="006009FF" w:rsidP="007718E8">
      <w:pPr>
        <w:jc w:val="center"/>
      </w:pPr>
    </w:p>
    <w:p w:rsidR="006009FF" w:rsidRDefault="006009FF" w:rsidP="007718E8">
      <w:pPr>
        <w:jc w:val="center"/>
      </w:pPr>
    </w:p>
    <w:p w:rsidR="006009FF" w:rsidRDefault="006009FF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2</w:t>
      </w:r>
    </w:p>
    <w:tbl>
      <w:tblPr>
        <w:tblW w:w="15877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843"/>
        <w:gridCol w:w="1276"/>
        <w:gridCol w:w="1701"/>
        <w:gridCol w:w="1134"/>
        <w:gridCol w:w="1417"/>
        <w:gridCol w:w="993"/>
        <w:gridCol w:w="1275"/>
        <w:gridCol w:w="851"/>
        <w:gridCol w:w="1134"/>
      </w:tblGrid>
      <w:tr w:rsidR="007718E8" w:rsidRPr="0012336D" w:rsidTr="00971D7E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8E8" w:rsidRPr="00B558C1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ED1DFF" w:rsidP="004D4F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718E8" w:rsidRPr="00B558C1" w:rsidRDefault="007718E8" w:rsidP="004D4F34">
            <w:pPr>
              <w:spacing w:line="192" w:lineRule="auto"/>
            </w:pPr>
          </w:p>
          <w:p w:rsidR="007718E8" w:rsidRDefault="007718E8" w:rsidP="004D4F34">
            <w:pPr>
              <w:spacing w:line="192" w:lineRule="auto"/>
            </w:pPr>
          </w:p>
          <w:p w:rsidR="007718E8" w:rsidRPr="00B558C1" w:rsidRDefault="0079077F" w:rsidP="004D4F34">
            <w:pPr>
              <w:spacing w:line="192" w:lineRule="auto"/>
              <w:jc w:val="center"/>
              <w:rPr>
                <w:b/>
                <w:u w:val="single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rPr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ноутбуки, планшетные 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B558C1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lastRenderedPageBreak/>
        <w:t>3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709"/>
        <w:gridCol w:w="992"/>
        <w:gridCol w:w="1559"/>
        <w:gridCol w:w="1276"/>
        <w:gridCol w:w="1134"/>
        <w:gridCol w:w="1134"/>
        <w:gridCol w:w="1417"/>
        <w:gridCol w:w="1418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922" w:rsidRPr="0012336D" w:rsidTr="00971D7E">
        <w:tc>
          <w:tcPr>
            <w:tcW w:w="568" w:type="dxa"/>
            <w:vMerge w:val="restart"/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Merge w:val="restart"/>
          </w:tcPr>
          <w:p w:rsidR="000D7922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7922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693" w:type="dxa"/>
            <w:vMerge w:val="restart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7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790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компьютеры персональные настольные</w:t>
            </w:r>
            <w:r w:rsidRPr="0079077F">
              <w:rPr>
                <w:rFonts w:ascii="Times New Roman" w:hAnsi="Times New Roman" w:cs="Times New Roman"/>
                <w:sz w:val="24"/>
                <w:szCs w:val="24"/>
              </w:rPr>
              <w:t>, рабочие станции вывода</w:t>
            </w: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2931</w:t>
            </w: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ГГц</w:t>
            </w: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Гбайт</w:t>
            </w: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2554</w:t>
            </w: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Тбайт</w:t>
            </w: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70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709" w:type="dxa"/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709" w:type="dxa"/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0D7922" w:rsidRPr="0012336D" w:rsidTr="00971D7E">
        <w:tc>
          <w:tcPr>
            <w:tcW w:w="568" w:type="dxa"/>
            <w:vMerge/>
          </w:tcPr>
          <w:p w:rsidR="000D7922" w:rsidRPr="0012336D" w:rsidRDefault="000D7922" w:rsidP="004D4F34"/>
        </w:tc>
        <w:tc>
          <w:tcPr>
            <w:tcW w:w="992" w:type="dxa"/>
            <w:vMerge/>
          </w:tcPr>
          <w:p w:rsidR="000D7922" w:rsidRPr="0012336D" w:rsidRDefault="000D7922" w:rsidP="004D4F34"/>
        </w:tc>
        <w:tc>
          <w:tcPr>
            <w:tcW w:w="2693" w:type="dxa"/>
            <w:vMerge/>
          </w:tcPr>
          <w:p w:rsidR="000D7922" w:rsidRPr="0012336D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12336D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709" w:type="dxa"/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922" w:rsidRPr="0021566B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276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134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417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418" w:type="dxa"/>
          </w:tcPr>
          <w:p w:rsidR="000D7922" w:rsidRPr="00CD312B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</w:tr>
    </w:tbl>
    <w:p w:rsidR="000D7922" w:rsidRDefault="000D7922"/>
    <w:p w:rsidR="000D7922" w:rsidRDefault="000D7922"/>
    <w:p w:rsidR="00B937C9" w:rsidRDefault="00B937C9"/>
    <w:p w:rsidR="000D7922" w:rsidRDefault="000D7922" w:rsidP="000D7922">
      <w:pPr>
        <w:jc w:val="center"/>
      </w:pPr>
      <w:r>
        <w:lastRenderedPageBreak/>
        <w:t>4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709"/>
        <w:gridCol w:w="992"/>
        <w:gridCol w:w="1559"/>
        <w:gridCol w:w="1276"/>
        <w:gridCol w:w="1134"/>
        <w:gridCol w:w="1134"/>
        <w:gridCol w:w="1417"/>
        <w:gridCol w:w="1418"/>
      </w:tblGrid>
      <w:tr w:rsidR="000D7922" w:rsidRPr="0012336D" w:rsidTr="00971D7E">
        <w:trPr>
          <w:trHeight w:val="332"/>
        </w:trPr>
        <w:tc>
          <w:tcPr>
            <w:tcW w:w="568" w:type="dxa"/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7922" w:rsidRPr="0012336D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7922" w:rsidRPr="0021566B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7922" w:rsidRDefault="000D7922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922" w:rsidRPr="0012336D" w:rsidTr="00971D7E">
        <w:tc>
          <w:tcPr>
            <w:tcW w:w="568" w:type="dxa"/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992" w:type="dxa"/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2693" w:type="dxa"/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276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134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134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417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418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</w:tr>
      <w:tr w:rsidR="000D7922" w:rsidRPr="0012336D" w:rsidTr="00971D7E">
        <w:tc>
          <w:tcPr>
            <w:tcW w:w="568" w:type="dxa"/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992" w:type="dxa"/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2693" w:type="dxa"/>
          </w:tcPr>
          <w:p w:rsidR="000D7922" w:rsidRPr="000D7922" w:rsidRDefault="000D7922" w:rsidP="000D7922">
            <w:pPr>
              <w:spacing w:line="192" w:lineRule="auto"/>
            </w:pPr>
          </w:p>
        </w:tc>
        <w:tc>
          <w:tcPr>
            <w:tcW w:w="1985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9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276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134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134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417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  <w:tc>
          <w:tcPr>
            <w:tcW w:w="1418" w:type="dxa"/>
          </w:tcPr>
          <w:p w:rsidR="000D7922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Не более 60 000,00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0D7922" w:rsidRDefault="007718E8" w:rsidP="000D792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</w:tcPr>
          <w:p w:rsidR="007718E8" w:rsidRPr="000D7922" w:rsidRDefault="00ED1DFF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18E8" w:rsidRPr="000D79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693" w:type="dxa"/>
            <w:vMerge w:val="restart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7718E8" w:rsidRPr="000D7922" w:rsidRDefault="007718E8" w:rsidP="000D7922">
            <w:pPr>
              <w:spacing w:line="192" w:lineRule="auto"/>
            </w:pPr>
          </w:p>
          <w:p w:rsidR="007718E8" w:rsidRPr="000D7922" w:rsidRDefault="007718E8" w:rsidP="000D7922">
            <w:pPr>
              <w:spacing w:line="192" w:lineRule="auto"/>
            </w:pPr>
          </w:p>
          <w:p w:rsidR="007718E8" w:rsidRPr="000D7922" w:rsidRDefault="0079077F" w:rsidP="000D7922">
            <w:pPr>
              <w:spacing w:line="192" w:lineRule="auto"/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70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70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70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</w:tcPr>
          <w:p w:rsidR="007718E8" w:rsidRPr="000D7922" w:rsidRDefault="000D7922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="007718E8" w:rsidRPr="000D7922">
              <w:rPr>
                <w:rFonts w:ascii="Times New Roman" w:hAnsi="Times New Roman" w:cs="Times New Roman"/>
                <w:sz w:val="24"/>
                <w:szCs w:val="24"/>
              </w:rPr>
              <w:t>печати/сканирования</w:t>
            </w:r>
          </w:p>
        </w:tc>
        <w:tc>
          <w:tcPr>
            <w:tcW w:w="70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992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2693" w:type="dxa"/>
            <w:vMerge/>
          </w:tcPr>
          <w:p w:rsidR="007718E8" w:rsidRPr="000D7922" w:rsidRDefault="007718E8" w:rsidP="000D7922">
            <w:pPr>
              <w:spacing w:line="192" w:lineRule="auto"/>
            </w:pPr>
          </w:p>
        </w:tc>
        <w:tc>
          <w:tcPr>
            <w:tcW w:w="1985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0D7922" w:rsidRDefault="007718E8" w:rsidP="000D7922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t>5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409"/>
        <w:gridCol w:w="993"/>
        <w:gridCol w:w="1417"/>
        <w:gridCol w:w="1276"/>
        <w:gridCol w:w="1276"/>
        <w:gridCol w:w="1134"/>
        <w:gridCol w:w="1134"/>
        <w:gridCol w:w="1134"/>
        <w:gridCol w:w="992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Merge w:val="restart"/>
          </w:tcPr>
          <w:p w:rsidR="007718E8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7718E8" w:rsidRPr="00931E28" w:rsidRDefault="007718E8" w:rsidP="004D4F34"/>
          <w:p w:rsidR="007718E8" w:rsidRPr="00931E28" w:rsidRDefault="007718E8" w:rsidP="004D4F34"/>
          <w:p w:rsidR="007718E8" w:rsidRPr="00931E28" w:rsidRDefault="007718E8" w:rsidP="004D4F34">
            <w:pPr>
              <w:jc w:val="center"/>
            </w:pPr>
          </w:p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409" w:type="dxa"/>
          </w:tcPr>
          <w:p w:rsidR="007718E8" w:rsidRPr="004E0B55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993" w:type="dxa"/>
          </w:tcPr>
          <w:p w:rsidR="007718E8" w:rsidRPr="0012336D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417" w:type="dxa"/>
          </w:tcPr>
          <w:p w:rsidR="007718E8" w:rsidRPr="00853B1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276" w:type="dxa"/>
          </w:tcPr>
          <w:p w:rsidR="007718E8" w:rsidRPr="00853B1C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15 000,00.</w:t>
            </w:r>
          </w:p>
        </w:tc>
        <w:tc>
          <w:tcPr>
            <w:tcW w:w="1276" w:type="dxa"/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</w:t>
            </w:r>
          </w:p>
        </w:tc>
        <w:tc>
          <w:tcPr>
            <w:tcW w:w="1134" w:type="dxa"/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1134" w:type="dxa"/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5 000,00</w:t>
            </w:r>
          </w:p>
        </w:tc>
        <w:tc>
          <w:tcPr>
            <w:tcW w:w="1134" w:type="dxa"/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992" w:type="dxa"/>
          </w:tcPr>
          <w:p w:rsidR="007718E8" w:rsidRPr="00853B1C" w:rsidRDefault="007718E8" w:rsidP="004D4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5 000,00</w:t>
            </w:r>
          </w:p>
        </w:tc>
      </w:tr>
    </w:tbl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t>6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410"/>
        <w:gridCol w:w="2551"/>
        <w:gridCol w:w="993"/>
        <w:gridCol w:w="1559"/>
        <w:gridCol w:w="1134"/>
        <w:gridCol w:w="1417"/>
        <w:gridCol w:w="1134"/>
        <w:gridCol w:w="851"/>
        <w:gridCol w:w="1417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</w:tcPr>
          <w:p w:rsidR="007718E8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  <w:p w:rsidR="007718E8" w:rsidRDefault="007718E8" w:rsidP="004D4F34">
            <w:pPr>
              <w:spacing w:line="192" w:lineRule="auto"/>
            </w:pP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</w:tcPr>
          <w:p w:rsidR="007718E8" w:rsidRPr="0012336D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410" w:type="dxa"/>
            <w:vMerge/>
          </w:tcPr>
          <w:p w:rsidR="007718E8" w:rsidRPr="0012336D" w:rsidRDefault="007718E8" w:rsidP="004D4F34"/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410" w:type="dxa"/>
            <w:vMerge/>
          </w:tcPr>
          <w:p w:rsidR="007718E8" w:rsidRPr="0012336D" w:rsidRDefault="007718E8" w:rsidP="004D4F34"/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</w:tcPr>
          <w:p w:rsidR="007718E8" w:rsidRPr="0012336D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Merge w:val="restart"/>
          </w:tcPr>
          <w:p w:rsidR="007718E8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</w:tcPr>
          <w:p w:rsidR="007718E8" w:rsidRPr="0012336D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410" w:type="dxa"/>
            <w:vMerge/>
          </w:tcPr>
          <w:p w:rsidR="007718E8" w:rsidRPr="0012336D" w:rsidRDefault="007718E8" w:rsidP="004D4F34"/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410" w:type="dxa"/>
            <w:vMerge/>
          </w:tcPr>
          <w:p w:rsidR="007718E8" w:rsidRPr="0012336D" w:rsidRDefault="007718E8" w:rsidP="004D4F34"/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</w:tcPr>
          <w:p w:rsidR="007718E8" w:rsidRPr="0012336D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</w:tcPr>
          <w:p w:rsidR="007718E8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18E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  <w:p w:rsidR="007718E8" w:rsidRDefault="007718E8" w:rsidP="004D4F34">
            <w:pPr>
              <w:spacing w:line="192" w:lineRule="auto"/>
            </w:pP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410" w:type="dxa"/>
            <w:vMerge/>
          </w:tcPr>
          <w:p w:rsidR="007718E8" w:rsidRPr="0012336D" w:rsidRDefault="007718E8" w:rsidP="004D4F34"/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410" w:type="dxa"/>
            <w:vMerge/>
          </w:tcPr>
          <w:p w:rsidR="007718E8" w:rsidRPr="0012336D" w:rsidRDefault="007718E8" w:rsidP="004D4F34"/>
        </w:tc>
        <w:tc>
          <w:tcPr>
            <w:tcW w:w="25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t>7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276"/>
        <w:gridCol w:w="1275"/>
        <w:gridCol w:w="1276"/>
        <w:gridCol w:w="851"/>
        <w:gridCol w:w="1275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5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383</w:t>
              </w:r>
            </w:hyperlink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1500000,00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  <w:p w:rsidR="007718E8" w:rsidRPr="0012336D" w:rsidRDefault="00B6569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7718E8" w:rsidRPr="0012336D" w:rsidRDefault="00B6569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B6569E" w:rsidRDefault="00B6569E" w:rsidP="007718E8">
      <w:pPr>
        <w:jc w:val="center"/>
      </w:pPr>
    </w:p>
    <w:p w:rsidR="00B6569E" w:rsidRDefault="00B6569E" w:rsidP="007718E8">
      <w:pPr>
        <w:jc w:val="center"/>
      </w:pPr>
    </w:p>
    <w:p w:rsidR="007718E8" w:rsidRDefault="007718E8" w:rsidP="007718E8">
      <w:pPr>
        <w:jc w:val="center"/>
      </w:pPr>
      <w:r>
        <w:t>8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418"/>
        <w:gridCol w:w="1276"/>
        <w:gridCol w:w="1134"/>
        <w:gridCol w:w="1134"/>
        <w:gridCol w:w="1134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</w:tcPr>
          <w:p w:rsidR="007718E8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B6569E" w:rsidRPr="0012336D" w:rsidRDefault="00B6569E" w:rsidP="00B6569E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B6569E">
            <w:pPr>
              <w:spacing w:line="168" w:lineRule="auto"/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  <w:p w:rsidR="007718E8" w:rsidRPr="0012336D" w:rsidRDefault="00B6569E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rPr>
          <w:trHeight w:val="232"/>
        </w:trPr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B6569E">
            <w:pPr>
              <w:spacing w:line="168" w:lineRule="auto"/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  <w:p w:rsidR="00B6569E" w:rsidRPr="0012336D" w:rsidRDefault="00B6569E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rPr>
          <w:trHeight w:val="433"/>
        </w:trPr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B6569E">
            <w:pPr>
              <w:spacing w:line="168" w:lineRule="auto"/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B6569E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7718E8" w:rsidRPr="0012336D" w:rsidRDefault="007718E8" w:rsidP="00B6569E">
            <w:pPr>
              <w:pStyle w:val="ConsPlusNormal"/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4" w:type="dxa"/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4" w:type="dxa"/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18E8" w:rsidRPr="005536D2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</w:tbl>
    <w:p w:rsidR="00B6569E" w:rsidRDefault="00B6569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t>9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709"/>
        <w:gridCol w:w="1134"/>
        <w:gridCol w:w="1417"/>
        <w:gridCol w:w="1276"/>
        <w:gridCol w:w="1276"/>
        <w:gridCol w:w="1275"/>
        <w:gridCol w:w="1276"/>
        <w:gridCol w:w="1418"/>
      </w:tblGrid>
      <w:tr w:rsidR="007718E8" w:rsidRPr="0012336D" w:rsidTr="00971D7E">
        <w:trPr>
          <w:trHeight w:val="190"/>
        </w:trPr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718E8" w:rsidRDefault="007718E8" w:rsidP="004D4F34">
            <w:pPr>
              <w:pStyle w:val="ConsPlusNormal"/>
              <w:ind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552" w:type="dxa"/>
            <w:vMerge w:val="restart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9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09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6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7718E8" w:rsidRPr="00740200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7718E8" w:rsidRPr="0012336D" w:rsidTr="00971D7E">
        <w:trPr>
          <w:trHeight w:val="609"/>
        </w:trPr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  <w:p w:rsidR="007718E8" w:rsidRPr="00E973EA" w:rsidRDefault="007718E8" w:rsidP="004D4F34">
            <w:pPr>
              <w:spacing w:line="192" w:lineRule="auto"/>
            </w:pPr>
          </w:p>
          <w:p w:rsidR="007718E8" w:rsidRDefault="00893FA1" w:rsidP="004D4F34">
            <w:pPr>
              <w:spacing w:line="192" w:lineRule="auto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  <w:p w:rsidR="007718E8" w:rsidRPr="00E973EA" w:rsidRDefault="007718E8" w:rsidP="004D4F34">
            <w:pPr>
              <w:spacing w:line="192" w:lineRule="auto"/>
              <w:jc w:val="center"/>
            </w:pPr>
          </w:p>
        </w:tc>
        <w:tc>
          <w:tcPr>
            <w:tcW w:w="2126" w:type="dxa"/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718E8" w:rsidRPr="00F40614" w:rsidRDefault="00ED1DFF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rPr>
          <w:trHeight w:val="371"/>
        </w:trPr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rPr>
          <w:trHeight w:val="279"/>
        </w:trPr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709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>
            <w:pPr>
              <w:spacing w:line="192" w:lineRule="auto"/>
            </w:pPr>
          </w:p>
        </w:tc>
        <w:tc>
          <w:tcPr>
            <w:tcW w:w="2126" w:type="dxa"/>
          </w:tcPr>
          <w:p w:rsidR="007718E8" w:rsidRPr="00532C7D" w:rsidRDefault="007718E8" w:rsidP="004D4F34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t>10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134"/>
        <w:gridCol w:w="1534"/>
        <w:gridCol w:w="1159"/>
        <w:gridCol w:w="993"/>
        <w:gridCol w:w="1134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  <w:p w:rsidR="007718E8" w:rsidRPr="0012336D" w:rsidRDefault="00893FA1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7718E8" w:rsidRPr="00F40614" w:rsidRDefault="00ED1DFF" w:rsidP="00F406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718E8" w:rsidRPr="00E973EA" w:rsidRDefault="00893FA1" w:rsidP="004D4F34">
            <w:pPr>
              <w:pStyle w:val="ConsPlusNormal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971D7E" w:rsidRDefault="00971D7E" w:rsidP="007718E8"/>
    <w:p w:rsidR="00971D7E" w:rsidRDefault="00971D7E" w:rsidP="007718E8"/>
    <w:p w:rsidR="007718E8" w:rsidRDefault="007718E8" w:rsidP="007718E8">
      <w:pPr>
        <w:jc w:val="center"/>
      </w:pPr>
      <w:r>
        <w:t>11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992"/>
        <w:gridCol w:w="1276"/>
        <w:gridCol w:w="1276"/>
        <w:gridCol w:w="1275"/>
        <w:gridCol w:w="1276"/>
        <w:gridCol w:w="1276"/>
        <w:gridCol w:w="1297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FA1" w:rsidRPr="0012336D" w:rsidTr="00971D7E">
        <w:tc>
          <w:tcPr>
            <w:tcW w:w="568" w:type="dxa"/>
            <w:vMerge w:val="restart"/>
          </w:tcPr>
          <w:p w:rsidR="00893FA1" w:rsidRPr="0012336D" w:rsidRDefault="00893FA1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vMerge w:val="restart"/>
          </w:tcPr>
          <w:p w:rsidR="00893FA1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893FA1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552" w:type="dxa"/>
            <w:vMerge w:val="restart"/>
          </w:tcPr>
          <w:p w:rsidR="00893FA1" w:rsidRPr="0012336D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93FA1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  <w:p w:rsidR="00893FA1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A1" w:rsidRPr="0012336D" w:rsidRDefault="00893FA1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FA1" w:rsidRPr="0012336D" w:rsidRDefault="00893FA1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134" w:type="dxa"/>
          </w:tcPr>
          <w:p w:rsidR="00893FA1" w:rsidRPr="0012336D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FA1" w:rsidRPr="0012336D" w:rsidRDefault="00893FA1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6" w:type="dxa"/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5" w:type="dxa"/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6" w:type="dxa"/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76" w:type="dxa"/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  <w:tc>
          <w:tcPr>
            <w:tcW w:w="1297" w:type="dxa"/>
          </w:tcPr>
          <w:p w:rsidR="00893FA1" w:rsidRPr="00893FA1" w:rsidRDefault="00893FA1">
            <w:pPr>
              <w:rPr>
                <w:sz w:val="20"/>
                <w:szCs w:val="20"/>
              </w:rPr>
            </w:pPr>
            <w:r w:rsidRPr="00893FA1">
              <w:rPr>
                <w:sz w:val="20"/>
                <w:szCs w:val="20"/>
              </w:rPr>
              <w:t>безлимитная</w:t>
            </w: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00" w:rsidRPr="0012336D" w:rsidTr="00971D7E">
        <w:tc>
          <w:tcPr>
            <w:tcW w:w="568" w:type="dxa"/>
          </w:tcPr>
          <w:p w:rsidR="00470300" w:rsidRPr="0012336D" w:rsidRDefault="00470300" w:rsidP="004D4F34"/>
        </w:tc>
        <w:tc>
          <w:tcPr>
            <w:tcW w:w="992" w:type="dxa"/>
          </w:tcPr>
          <w:p w:rsidR="00470300" w:rsidRPr="0012336D" w:rsidRDefault="00470300" w:rsidP="004D4F34"/>
        </w:tc>
        <w:tc>
          <w:tcPr>
            <w:tcW w:w="2552" w:type="dxa"/>
          </w:tcPr>
          <w:p w:rsidR="00470300" w:rsidRPr="0012336D" w:rsidRDefault="00470300" w:rsidP="004D4F34"/>
        </w:tc>
        <w:tc>
          <w:tcPr>
            <w:tcW w:w="2126" w:type="dxa"/>
          </w:tcPr>
          <w:p w:rsidR="00470300" w:rsidRPr="0012336D" w:rsidRDefault="00470300" w:rsidP="004D4F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</w:tcPr>
          <w:p w:rsidR="00470300" w:rsidRPr="0012336D" w:rsidRDefault="00470300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300" w:rsidRPr="0012336D" w:rsidRDefault="00470300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300" w:rsidRPr="0012336D" w:rsidRDefault="00470300" w:rsidP="0047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75" w:type="dxa"/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76" w:type="dxa"/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76" w:type="dxa"/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  <w:tc>
          <w:tcPr>
            <w:tcW w:w="1297" w:type="dxa"/>
          </w:tcPr>
          <w:p w:rsidR="00470300" w:rsidRDefault="00470300" w:rsidP="00470300">
            <w:pPr>
              <w:jc w:val="center"/>
            </w:pPr>
            <w:r w:rsidRPr="005D2DAD">
              <w:t>да</w:t>
            </w: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  <w:r>
        <w:t>12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701"/>
        <w:gridCol w:w="1276"/>
        <w:gridCol w:w="992"/>
        <w:gridCol w:w="1134"/>
        <w:gridCol w:w="1134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vMerge w:val="restart"/>
          </w:tcPr>
          <w:p w:rsidR="007718E8" w:rsidRPr="00F40614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7718E8" w:rsidRPr="0012336D" w:rsidRDefault="00D466C6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7718E8" w:rsidRPr="00F40614" w:rsidRDefault="00ED1DFF" w:rsidP="004D4F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7718E8" w:rsidRPr="00F4061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/>
        </w:tc>
        <w:tc>
          <w:tcPr>
            <w:tcW w:w="992" w:type="dxa"/>
            <w:vMerge w:val="restart"/>
          </w:tcPr>
          <w:p w:rsidR="007718E8" w:rsidRPr="0012336D" w:rsidRDefault="007718E8" w:rsidP="004D4F34"/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  <w:p w:rsidR="007718E8" w:rsidRPr="0012336D" w:rsidRDefault="00D466C6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971D7E" w:rsidRDefault="00971D7E" w:rsidP="007718E8"/>
    <w:p w:rsidR="00971D7E" w:rsidRDefault="00971D7E" w:rsidP="007718E8"/>
    <w:p w:rsidR="007718E8" w:rsidRDefault="007718E8" w:rsidP="007718E8">
      <w:pPr>
        <w:jc w:val="center"/>
      </w:pPr>
      <w:r>
        <w:t>13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276"/>
        <w:gridCol w:w="1417"/>
        <w:gridCol w:w="1134"/>
        <w:gridCol w:w="1134"/>
        <w:gridCol w:w="1134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66C6" w:rsidRPr="0012336D" w:rsidTr="00971D7E">
        <w:tc>
          <w:tcPr>
            <w:tcW w:w="568" w:type="dxa"/>
            <w:vMerge w:val="restart"/>
          </w:tcPr>
          <w:p w:rsidR="00D466C6" w:rsidRPr="0012336D" w:rsidRDefault="00D466C6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vMerge w:val="restart"/>
          </w:tcPr>
          <w:p w:rsidR="00D466C6" w:rsidRPr="00971D7E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D466C6" w:rsidRPr="00971D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552" w:type="dxa"/>
            <w:vMerge w:val="restart"/>
          </w:tcPr>
          <w:p w:rsidR="00D466C6" w:rsidRDefault="00D466C6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D466C6" w:rsidRPr="0012336D" w:rsidRDefault="00D466C6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6C6" w:rsidRPr="0012336D" w:rsidRDefault="00D466C6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</w:tcPr>
          <w:p w:rsidR="00D466C6" w:rsidRPr="0012336D" w:rsidRDefault="00D466C6" w:rsidP="00D46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</w:tcPr>
          <w:p w:rsidR="00D466C6" w:rsidRPr="0012336D" w:rsidRDefault="00D466C6" w:rsidP="00D46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</w:tcPr>
          <w:p w:rsidR="00D466C6" w:rsidRPr="0012336D" w:rsidRDefault="00D466C6" w:rsidP="00D46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50000,00</w:t>
            </w:r>
          </w:p>
        </w:tc>
        <w:tc>
          <w:tcPr>
            <w:tcW w:w="1417" w:type="dxa"/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  <w:tc>
          <w:tcPr>
            <w:tcW w:w="1134" w:type="dxa"/>
          </w:tcPr>
          <w:p w:rsidR="00D466C6" w:rsidRDefault="00D466C6" w:rsidP="00D466C6">
            <w:pPr>
              <w:jc w:val="center"/>
            </w:pPr>
            <w:r w:rsidRPr="00724BD4">
              <w:t>не более 50000,00</w:t>
            </w: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971D7E" w:rsidRDefault="00971D7E" w:rsidP="007718E8">
      <w:pPr>
        <w:jc w:val="center"/>
      </w:pPr>
    </w:p>
    <w:p w:rsidR="00971D7E" w:rsidRDefault="00971D7E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  <w:r>
        <w:t>14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992"/>
        <w:gridCol w:w="1134"/>
        <w:gridCol w:w="1134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vMerge w:val="restart"/>
          </w:tcPr>
          <w:p w:rsidR="007718E8" w:rsidRPr="00971D7E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718E8" w:rsidRPr="00971D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E8" w:rsidRPr="0012336D" w:rsidRDefault="008630D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971D7E" w:rsidRDefault="00971D7E" w:rsidP="007718E8"/>
    <w:p w:rsidR="00971D7E" w:rsidRDefault="00971D7E" w:rsidP="007718E8"/>
    <w:p w:rsidR="007718E8" w:rsidRDefault="007718E8" w:rsidP="007718E8"/>
    <w:p w:rsidR="007718E8" w:rsidRDefault="007718E8" w:rsidP="007718E8">
      <w:pPr>
        <w:jc w:val="center"/>
      </w:pPr>
      <w:r>
        <w:t>15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992"/>
        <w:gridCol w:w="1134"/>
        <w:gridCol w:w="1134"/>
        <w:gridCol w:w="1134"/>
      </w:tblGrid>
      <w:tr w:rsidR="007718E8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18E8" w:rsidRPr="0012336D" w:rsidTr="00971D7E">
        <w:tc>
          <w:tcPr>
            <w:tcW w:w="568" w:type="dxa"/>
            <w:vMerge w:val="restart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vMerge w:val="restart"/>
          </w:tcPr>
          <w:p w:rsidR="007718E8" w:rsidRPr="00971D7E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7718E8" w:rsidRPr="00971D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552" w:type="dxa"/>
            <w:vMerge w:val="restart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E8" w:rsidRPr="0012336D" w:rsidRDefault="008630D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E8" w:rsidRPr="0012336D" w:rsidTr="00971D7E">
        <w:tc>
          <w:tcPr>
            <w:tcW w:w="568" w:type="dxa"/>
            <w:vMerge/>
          </w:tcPr>
          <w:p w:rsidR="007718E8" w:rsidRPr="0012336D" w:rsidRDefault="007718E8" w:rsidP="004D4F34"/>
        </w:tc>
        <w:tc>
          <w:tcPr>
            <w:tcW w:w="992" w:type="dxa"/>
            <w:vMerge/>
          </w:tcPr>
          <w:p w:rsidR="007718E8" w:rsidRPr="0012336D" w:rsidRDefault="007718E8" w:rsidP="004D4F34"/>
        </w:tc>
        <w:tc>
          <w:tcPr>
            <w:tcW w:w="2552" w:type="dxa"/>
            <w:vMerge/>
          </w:tcPr>
          <w:p w:rsidR="007718E8" w:rsidRPr="0012336D" w:rsidRDefault="007718E8" w:rsidP="004D4F34"/>
        </w:tc>
        <w:tc>
          <w:tcPr>
            <w:tcW w:w="212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971D7E" w:rsidRDefault="00971D7E" w:rsidP="007718E8"/>
    <w:p w:rsidR="00971D7E" w:rsidRDefault="00971D7E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/>
    <w:p w:rsidR="007718E8" w:rsidRDefault="007718E8" w:rsidP="007718E8">
      <w:pPr>
        <w:jc w:val="center"/>
      </w:pPr>
    </w:p>
    <w:p w:rsidR="007718E8" w:rsidRDefault="007718E8" w:rsidP="007718E8">
      <w:pPr>
        <w:jc w:val="center"/>
      </w:pPr>
      <w:r>
        <w:t>16</w:t>
      </w: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141"/>
        <w:gridCol w:w="1985"/>
        <w:gridCol w:w="850"/>
        <w:gridCol w:w="851"/>
        <w:gridCol w:w="1276"/>
        <w:gridCol w:w="1417"/>
        <w:gridCol w:w="1418"/>
        <w:gridCol w:w="1417"/>
        <w:gridCol w:w="1418"/>
        <w:gridCol w:w="1275"/>
      </w:tblGrid>
      <w:tr w:rsidR="008630DE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18E8" w:rsidRPr="0021566B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718E8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0DE" w:rsidRPr="0012336D" w:rsidTr="00971D7E">
        <w:tc>
          <w:tcPr>
            <w:tcW w:w="568" w:type="dxa"/>
          </w:tcPr>
          <w:p w:rsidR="007718E8" w:rsidRPr="0012336D" w:rsidRDefault="007718E8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7718E8" w:rsidRPr="00971D7E" w:rsidRDefault="00ED1DFF" w:rsidP="004D4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718E8" w:rsidRPr="00971D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693" w:type="dxa"/>
            <w:gridSpan w:val="2"/>
          </w:tcPr>
          <w:p w:rsidR="007718E8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7718E8" w:rsidRDefault="007718E8" w:rsidP="004D4F34"/>
          <w:p w:rsidR="007718E8" w:rsidRPr="00E973EA" w:rsidRDefault="008630DE" w:rsidP="004D4F34">
            <w:pPr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</w:tcPr>
          <w:p w:rsidR="007718E8" w:rsidRPr="0012336D" w:rsidRDefault="007718E8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18E8" w:rsidRPr="0012336D" w:rsidRDefault="007718E8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DE" w:rsidRPr="0012336D" w:rsidTr="00971D7E">
        <w:trPr>
          <w:trHeight w:val="2719"/>
        </w:trPr>
        <w:tc>
          <w:tcPr>
            <w:tcW w:w="568" w:type="dxa"/>
          </w:tcPr>
          <w:p w:rsidR="008630DE" w:rsidRPr="0012336D" w:rsidRDefault="008630DE" w:rsidP="004D4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8630DE" w:rsidRPr="0012336D" w:rsidRDefault="00ED1DFF" w:rsidP="004D4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630DE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693" w:type="dxa"/>
            <w:gridSpan w:val="2"/>
          </w:tcPr>
          <w:p w:rsidR="008630DE" w:rsidRPr="0012336D" w:rsidRDefault="008630DE" w:rsidP="00DC43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5" w:type="dxa"/>
          </w:tcPr>
          <w:p w:rsidR="008630DE" w:rsidRPr="0012336D" w:rsidRDefault="008630DE" w:rsidP="004D4F3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</w:tcPr>
          <w:p w:rsidR="008630DE" w:rsidRPr="008630DE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>2545</w:t>
            </w:r>
          </w:p>
        </w:tc>
        <w:tc>
          <w:tcPr>
            <w:tcW w:w="851" w:type="dxa"/>
          </w:tcPr>
          <w:p w:rsidR="008630DE" w:rsidRPr="008630DE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>Мбит/с</w:t>
            </w:r>
          </w:p>
        </w:tc>
        <w:tc>
          <w:tcPr>
            <w:tcW w:w="1276" w:type="dxa"/>
          </w:tcPr>
          <w:p w:rsidR="004D4F34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4D4F34" w:rsidRDefault="004D4F34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8630DE" w:rsidRPr="008630DE" w:rsidRDefault="008630DE" w:rsidP="008630D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0DE">
              <w:rPr>
                <w:rFonts w:ascii="Times New Roman" w:hAnsi="Times New Roman" w:cs="Times New Roman"/>
                <w:sz w:val="23"/>
                <w:szCs w:val="23"/>
              </w:rPr>
              <w:t>более 20</w:t>
            </w:r>
          </w:p>
        </w:tc>
        <w:tc>
          <w:tcPr>
            <w:tcW w:w="1417" w:type="dxa"/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418" w:type="dxa"/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417" w:type="dxa"/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418" w:type="dxa"/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  <w:tc>
          <w:tcPr>
            <w:tcW w:w="1275" w:type="dxa"/>
          </w:tcPr>
          <w:p w:rsidR="008630DE" w:rsidRPr="008630DE" w:rsidRDefault="008630DE" w:rsidP="008630DE">
            <w:pPr>
              <w:jc w:val="center"/>
              <w:rPr>
                <w:sz w:val="23"/>
                <w:szCs w:val="23"/>
              </w:rPr>
            </w:pPr>
            <w:r w:rsidRPr="008630DE">
              <w:rPr>
                <w:sz w:val="23"/>
                <w:szCs w:val="23"/>
              </w:rPr>
              <w:t>не более 20</w:t>
            </w:r>
          </w:p>
        </w:tc>
      </w:tr>
    </w:tbl>
    <w:p w:rsidR="006009FF" w:rsidRDefault="006009FF"/>
    <w:p w:rsidR="00E53C27" w:rsidRPr="00971D7E" w:rsidRDefault="00DC4363" w:rsidP="00971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53C27" w:rsidRPr="00971D7E" w:rsidSect="00971D7E">
          <w:pgSz w:w="16838" w:h="11906" w:orient="landscape"/>
          <w:pgMar w:top="1134" w:right="284" w:bottom="851" w:left="73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64971" w:rsidRPr="00CD3307" w:rsidRDefault="00B64971" w:rsidP="00B366F7">
      <w:pPr>
        <w:pStyle w:val="1"/>
        <w:jc w:val="left"/>
        <w:rPr>
          <w:color w:val="000000" w:themeColor="text1"/>
          <w:sz w:val="28"/>
          <w:szCs w:val="28"/>
        </w:rPr>
      </w:pPr>
    </w:p>
    <w:sectPr w:rsidR="00B64971" w:rsidRPr="00CD3307" w:rsidSect="00E53C2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D8" w:rsidRPr="0017393C" w:rsidRDefault="00DA77D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A77D8" w:rsidRPr="0017393C" w:rsidRDefault="00DA77D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D8" w:rsidRPr="0017393C" w:rsidRDefault="00DA77D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A77D8" w:rsidRPr="0017393C" w:rsidRDefault="00DA77D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E6"/>
    <w:rsid w:val="000051DA"/>
    <w:rsid w:val="00021C8A"/>
    <w:rsid w:val="00032C6B"/>
    <w:rsid w:val="00036247"/>
    <w:rsid w:val="00047CF6"/>
    <w:rsid w:val="00052B35"/>
    <w:rsid w:val="000565BE"/>
    <w:rsid w:val="00064E3C"/>
    <w:rsid w:val="00065260"/>
    <w:rsid w:val="00071D01"/>
    <w:rsid w:val="0007705E"/>
    <w:rsid w:val="0008329A"/>
    <w:rsid w:val="000918B6"/>
    <w:rsid w:val="00095465"/>
    <w:rsid w:val="000B1799"/>
    <w:rsid w:val="000B4A5D"/>
    <w:rsid w:val="000B4B6C"/>
    <w:rsid w:val="000D7922"/>
    <w:rsid w:val="000F7629"/>
    <w:rsid w:val="00104124"/>
    <w:rsid w:val="00106C5E"/>
    <w:rsid w:val="0011011C"/>
    <w:rsid w:val="00112DF1"/>
    <w:rsid w:val="00121905"/>
    <w:rsid w:val="001348A7"/>
    <w:rsid w:val="0013553A"/>
    <w:rsid w:val="00151BCD"/>
    <w:rsid w:val="00152EBA"/>
    <w:rsid w:val="001562C8"/>
    <w:rsid w:val="00165C7D"/>
    <w:rsid w:val="0016671F"/>
    <w:rsid w:val="00167A8C"/>
    <w:rsid w:val="00170BD4"/>
    <w:rsid w:val="0017393C"/>
    <w:rsid w:val="00174CF9"/>
    <w:rsid w:val="001757E2"/>
    <w:rsid w:val="001A1F27"/>
    <w:rsid w:val="001A4DD4"/>
    <w:rsid w:val="001A6CE7"/>
    <w:rsid w:val="001B1C7E"/>
    <w:rsid w:val="001B1CF4"/>
    <w:rsid w:val="001B38EE"/>
    <w:rsid w:val="001B6DC8"/>
    <w:rsid w:val="001B6EE8"/>
    <w:rsid w:val="001C2165"/>
    <w:rsid w:val="001C2399"/>
    <w:rsid w:val="001C2C50"/>
    <w:rsid w:val="001C3300"/>
    <w:rsid w:val="001C5A8B"/>
    <w:rsid w:val="001C6511"/>
    <w:rsid w:val="001D0E41"/>
    <w:rsid w:val="001D4806"/>
    <w:rsid w:val="001F65DD"/>
    <w:rsid w:val="00206AB5"/>
    <w:rsid w:val="0021566B"/>
    <w:rsid w:val="00216184"/>
    <w:rsid w:val="00235960"/>
    <w:rsid w:val="00237E34"/>
    <w:rsid w:val="0024181C"/>
    <w:rsid w:val="00245025"/>
    <w:rsid w:val="00245AD5"/>
    <w:rsid w:val="002505C5"/>
    <w:rsid w:val="002576CE"/>
    <w:rsid w:val="00257B14"/>
    <w:rsid w:val="00276446"/>
    <w:rsid w:val="00281FFB"/>
    <w:rsid w:val="00282070"/>
    <w:rsid w:val="002843B7"/>
    <w:rsid w:val="00286D26"/>
    <w:rsid w:val="002872CC"/>
    <w:rsid w:val="00292244"/>
    <w:rsid w:val="002A5AC5"/>
    <w:rsid w:val="002A5CFD"/>
    <w:rsid w:val="002A7FA0"/>
    <w:rsid w:val="002B4A3C"/>
    <w:rsid w:val="002B5EFD"/>
    <w:rsid w:val="002B6E6B"/>
    <w:rsid w:val="002C1EF5"/>
    <w:rsid w:val="002C37F3"/>
    <w:rsid w:val="002D642B"/>
    <w:rsid w:val="002D7F2F"/>
    <w:rsid w:val="002E340C"/>
    <w:rsid w:val="002E58F4"/>
    <w:rsid w:val="002E6F95"/>
    <w:rsid w:val="002F0D3F"/>
    <w:rsid w:val="002F1181"/>
    <w:rsid w:val="002F4BF0"/>
    <w:rsid w:val="003037CF"/>
    <w:rsid w:val="00326A72"/>
    <w:rsid w:val="00331686"/>
    <w:rsid w:val="0034013F"/>
    <w:rsid w:val="00353F5E"/>
    <w:rsid w:val="0036277D"/>
    <w:rsid w:val="00370883"/>
    <w:rsid w:val="00371490"/>
    <w:rsid w:val="00371589"/>
    <w:rsid w:val="00382FAE"/>
    <w:rsid w:val="00384047"/>
    <w:rsid w:val="00387F64"/>
    <w:rsid w:val="00392543"/>
    <w:rsid w:val="00393E69"/>
    <w:rsid w:val="0039437D"/>
    <w:rsid w:val="00397BE9"/>
    <w:rsid w:val="003B7E07"/>
    <w:rsid w:val="003C7043"/>
    <w:rsid w:val="003D66C9"/>
    <w:rsid w:val="003D71C1"/>
    <w:rsid w:val="003E095B"/>
    <w:rsid w:val="003E10BB"/>
    <w:rsid w:val="003F0CB9"/>
    <w:rsid w:val="003F1743"/>
    <w:rsid w:val="003F3A54"/>
    <w:rsid w:val="003F52E9"/>
    <w:rsid w:val="0040681B"/>
    <w:rsid w:val="00407AE7"/>
    <w:rsid w:val="004215BE"/>
    <w:rsid w:val="004216F4"/>
    <w:rsid w:val="00423EFF"/>
    <w:rsid w:val="00425A12"/>
    <w:rsid w:val="00434D26"/>
    <w:rsid w:val="004415D7"/>
    <w:rsid w:val="00441CF4"/>
    <w:rsid w:val="00446EBC"/>
    <w:rsid w:val="00450DC3"/>
    <w:rsid w:val="00457901"/>
    <w:rsid w:val="00470300"/>
    <w:rsid w:val="00473E89"/>
    <w:rsid w:val="0047690C"/>
    <w:rsid w:val="0047765D"/>
    <w:rsid w:val="00494ACA"/>
    <w:rsid w:val="004A17A8"/>
    <w:rsid w:val="004A3082"/>
    <w:rsid w:val="004B1C80"/>
    <w:rsid w:val="004B4D80"/>
    <w:rsid w:val="004C1C4C"/>
    <w:rsid w:val="004C48DF"/>
    <w:rsid w:val="004C6CD7"/>
    <w:rsid w:val="004D4F34"/>
    <w:rsid w:val="004E0B55"/>
    <w:rsid w:val="004E1540"/>
    <w:rsid w:val="004E7B02"/>
    <w:rsid w:val="004F67C0"/>
    <w:rsid w:val="00514CF4"/>
    <w:rsid w:val="005217C7"/>
    <w:rsid w:val="00527DD0"/>
    <w:rsid w:val="00547673"/>
    <w:rsid w:val="00564BB6"/>
    <w:rsid w:val="005816E5"/>
    <w:rsid w:val="00590F92"/>
    <w:rsid w:val="00595838"/>
    <w:rsid w:val="00596915"/>
    <w:rsid w:val="005A25A1"/>
    <w:rsid w:val="005C0CF0"/>
    <w:rsid w:val="005F25D5"/>
    <w:rsid w:val="005F5A46"/>
    <w:rsid w:val="006009FF"/>
    <w:rsid w:val="00602512"/>
    <w:rsid w:val="006026C7"/>
    <w:rsid w:val="00604F31"/>
    <w:rsid w:val="00607F07"/>
    <w:rsid w:val="00610FB9"/>
    <w:rsid w:val="0061240C"/>
    <w:rsid w:val="00612961"/>
    <w:rsid w:val="00631500"/>
    <w:rsid w:val="00631A98"/>
    <w:rsid w:val="00634794"/>
    <w:rsid w:val="00636F94"/>
    <w:rsid w:val="00640838"/>
    <w:rsid w:val="006574AE"/>
    <w:rsid w:val="006652ED"/>
    <w:rsid w:val="006655D8"/>
    <w:rsid w:val="006657EA"/>
    <w:rsid w:val="00683055"/>
    <w:rsid w:val="00690971"/>
    <w:rsid w:val="00697D8F"/>
    <w:rsid w:val="006A35CC"/>
    <w:rsid w:val="006A70A4"/>
    <w:rsid w:val="006B3E34"/>
    <w:rsid w:val="006C2957"/>
    <w:rsid w:val="006D3EEA"/>
    <w:rsid w:val="006D440B"/>
    <w:rsid w:val="006D49D0"/>
    <w:rsid w:val="006D7773"/>
    <w:rsid w:val="006E389F"/>
    <w:rsid w:val="006E3FF6"/>
    <w:rsid w:val="006E6238"/>
    <w:rsid w:val="00703AAA"/>
    <w:rsid w:val="00704091"/>
    <w:rsid w:val="00704EA6"/>
    <w:rsid w:val="007076BA"/>
    <w:rsid w:val="0071433C"/>
    <w:rsid w:val="007151BE"/>
    <w:rsid w:val="007310E6"/>
    <w:rsid w:val="0073433B"/>
    <w:rsid w:val="0074223F"/>
    <w:rsid w:val="00750CC8"/>
    <w:rsid w:val="00753C11"/>
    <w:rsid w:val="007603AD"/>
    <w:rsid w:val="007603C5"/>
    <w:rsid w:val="00764F0F"/>
    <w:rsid w:val="0076708A"/>
    <w:rsid w:val="007718E8"/>
    <w:rsid w:val="00775837"/>
    <w:rsid w:val="007778AE"/>
    <w:rsid w:val="00785D17"/>
    <w:rsid w:val="0079077F"/>
    <w:rsid w:val="00792EAB"/>
    <w:rsid w:val="00797A0A"/>
    <w:rsid w:val="007A110F"/>
    <w:rsid w:val="007A3747"/>
    <w:rsid w:val="007A7B48"/>
    <w:rsid w:val="007B39A9"/>
    <w:rsid w:val="007D0385"/>
    <w:rsid w:val="007D1462"/>
    <w:rsid w:val="007D163B"/>
    <w:rsid w:val="007D560D"/>
    <w:rsid w:val="007E3F16"/>
    <w:rsid w:val="007F35C0"/>
    <w:rsid w:val="007F62AC"/>
    <w:rsid w:val="00807F07"/>
    <w:rsid w:val="00811259"/>
    <w:rsid w:val="00840338"/>
    <w:rsid w:val="00853EA5"/>
    <w:rsid w:val="008560E8"/>
    <w:rsid w:val="008567B8"/>
    <w:rsid w:val="00860C5B"/>
    <w:rsid w:val="008630DE"/>
    <w:rsid w:val="0086518A"/>
    <w:rsid w:val="008652E4"/>
    <w:rsid w:val="00866F4C"/>
    <w:rsid w:val="00872283"/>
    <w:rsid w:val="00872D59"/>
    <w:rsid w:val="00875251"/>
    <w:rsid w:val="0088112C"/>
    <w:rsid w:val="00882470"/>
    <w:rsid w:val="0088354C"/>
    <w:rsid w:val="008860EE"/>
    <w:rsid w:val="00887DE0"/>
    <w:rsid w:val="00893FA1"/>
    <w:rsid w:val="008940F8"/>
    <w:rsid w:val="008A091E"/>
    <w:rsid w:val="008A5ACF"/>
    <w:rsid w:val="008B05B1"/>
    <w:rsid w:val="008B32AE"/>
    <w:rsid w:val="008B7190"/>
    <w:rsid w:val="008C4B47"/>
    <w:rsid w:val="008C565F"/>
    <w:rsid w:val="008D7F09"/>
    <w:rsid w:val="008E1BB8"/>
    <w:rsid w:val="008F2226"/>
    <w:rsid w:val="00901622"/>
    <w:rsid w:val="00902502"/>
    <w:rsid w:val="00902FCC"/>
    <w:rsid w:val="00903FF9"/>
    <w:rsid w:val="00904BD8"/>
    <w:rsid w:val="009067FC"/>
    <w:rsid w:val="009132B1"/>
    <w:rsid w:val="009151B6"/>
    <w:rsid w:val="009236EE"/>
    <w:rsid w:val="00923C7A"/>
    <w:rsid w:val="00927B6A"/>
    <w:rsid w:val="00931E28"/>
    <w:rsid w:val="009344AF"/>
    <w:rsid w:val="009371AB"/>
    <w:rsid w:val="00941696"/>
    <w:rsid w:val="00941A9C"/>
    <w:rsid w:val="00962687"/>
    <w:rsid w:val="00963FFB"/>
    <w:rsid w:val="00971D7E"/>
    <w:rsid w:val="00980EAF"/>
    <w:rsid w:val="0098135E"/>
    <w:rsid w:val="009842B0"/>
    <w:rsid w:val="00990E62"/>
    <w:rsid w:val="009912A6"/>
    <w:rsid w:val="00997D68"/>
    <w:rsid w:val="009A18F7"/>
    <w:rsid w:val="009A7D3B"/>
    <w:rsid w:val="009B4ECC"/>
    <w:rsid w:val="009C16B1"/>
    <w:rsid w:val="009C2CEE"/>
    <w:rsid w:val="009C52D7"/>
    <w:rsid w:val="009D34F0"/>
    <w:rsid w:val="009E2239"/>
    <w:rsid w:val="009F2D25"/>
    <w:rsid w:val="009F3251"/>
    <w:rsid w:val="009F46AD"/>
    <w:rsid w:val="009F7828"/>
    <w:rsid w:val="00A03E2C"/>
    <w:rsid w:val="00A05DB5"/>
    <w:rsid w:val="00A2756E"/>
    <w:rsid w:val="00A30551"/>
    <w:rsid w:val="00A504CD"/>
    <w:rsid w:val="00A53025"/>
    <w:rsid w:val="00A54CD0"/>
    <w:rsid w:val="00A75135"/>
    <w:rsid w:val="00A7586A"/>
    <w:rsid w:val="00A9668F"/>
    <w:rsid w:val="00A96705"/>
    <w:rsid w:val="00A97E23"/>
    <w:rsid w:val="00A97F74"/>
    <w:rsid w:val="00AA0D8A"/>
    <w:rsid w:val="00AB1370"/>
    <w:rsid w:val="00AB1BE9"/>
    <w:rsid w:val="00AB4A7F"/>
    <w:rsid w:val="00AB69BB"/>
    <w:rsid w:val="00AB7579"/>
    <w:rsid w:val="00AE3969"/>
    <w:rsid w:val="00AF3CB6"/>
    <w:rsid w:val="00AF62EA"/>
    <w:rsid w:val="00AF6FB1"/>
    <w:rsid w:val="00AF7C2B"/>
    <w:rsid w:val="00B25C76"/>
    <w:rsid w:val="00B366F7"/>
    <w:rsid w:val="00B36DB5"/>
    <w:rsid w:val="00B40E0E"/>
    <w:rsid w:val="00B4572A"/>
    <w:rsid w:val="00B533EB"/>
    <w:rsid w:val="00B5444C"/>
    <w:rsid w:val="00B558C1"/>
    <w:rsid w:val="00B64971"/>
    <w:rsid w:val="00B6569E"/>
    <w:rsid w:val="00B7131A"/>
    <w:rsid w:val="00B75ED0"/>
    <w:rsid w:val="00B803E0"/>
    <w:rsid w:val="00B83B14"/>
    <w:rsid w:val="00B877A4"/>
    <w:rsid w:val="00B937C9"/>
    <w:rsid w:val="00B940C3"/>
    <w:rsid w:val="00BA499A"/>
    <w:rsid w:val="00BA5B77"/>
    <w:rsid w:val="00BC030C"/>
    <w:rsid w:val="00BC03C8"/>
    <w:rsid w:val="00BC2C39"/>
    <w:rsid w:val="00BC3BE8"/>
    <w:rsid w:val="00BC6617"/>
    <w:rsid w:val="00BD13AE"/>
    <w:rsid w:val="00BD1985"/>
    <w:rsid w:val="00BD28F5"/>
    <w:rsid w:val="00BD565D"/>
    <w:rsid w:val="00BE2E1A"/>
    <w:rsid w:val="00BF1164"/>
    <w:rsid w:val="00BF62B0"/>
    <w:rsid w:val="00BF6D23"/>
    <w:rsid w:val="00C01E8E"/>
    <w:rsid w:val="00C06020"/>
    <w:rsid w:val="00C0711B"/>
    <w:rsid w:val="00C153A1"/>
    <w:rsid w:val="00C21A7D"/>
    <w:rsid w:val="00C223EC"/>
    <w:rsid w:val="00C34FEB"/>
    <w:rsid w:val="00C36C61"/>
    <w:rsid w:val="00C36CAF"/>
    <w:rsid w:val="00C45DD6"/>
    <w:rsid w:val="00C542AE"/>
    <w:rsid w:val="00C56D35"/>
    <w:rsid w:val="00C67331"/>
    <w:rsid w:val="00C67BCB"/>
    <w:rsid w:val="00C74D37"/>
    <w:rsid w:val="00C92D07"/>
    <w:rsid w:val="00C93D78"/>
    <w:rsid w:val="00CA00D6"/>
    <w:rsid w:val="00CA04F5"/>
    <w:rsid w:val="00CB5B9E"/>
    <w:rsid w:val="00CB752F"/>
    <w:rsid w:val="00CC2626"/>
    <w:rsid w:val="00CC43B7"/>
    <w:rsid w:val="00CC454B"/>
    <w:rsid w:val="00CC6A1C"/>
    <w:rsid w:val="00CD312B"/>
    <w:rsid w:val="00CD3307"/>
    <w:rsid w:val="00CE0DB1"/>
    <w:rsid w:val="00CE1CF2"/>
    <w:rsid w:val="00CE5B43"/>
    <w:rsid w:val="00CF3965"/>
    <w:rsid w:val="00D10570"/>
    <w:rsid w:val="00D1418C"/>
    <w:rsid w:val="00D309B3"/>
    <w:rsid w:val="00D44F16"/>
    <w:rsid w:val="00D45F7E"/>
    <w:rsid w:val="00D466C6"/>
    <w:rsid w:val="00D62500"/>
    <w:rsid w:val="00D630FF"/>
    <w:rsid w:val="00D67802"/>
    <w:rsid w:val="00D678AD"/>
    <w:rsid w:val="00D815ED"/>
    <w:rsid w:val="00D92447"/>
    <w:rsid w:val="00DA6ED1"/>
    <w:rsid w:val="00DA77D8"/>
    <w:rsid w:val="00DB06D0"/>
    <w:rsid w:val="00DB51C4"/>
    <w:rsid w:val="00DB5307"/>
    <w:rsid w:val="00DB7B3D"/>
    <w:rsid w:val="00DC3BDE"/>
    <w:rsid w:val="00DC4363"/>
    <w:rsid w:val="00DD5698"/>
    <w:rsid w:val="00DD7562"/>
    <w:rsid w:val="00DE2E6B"/>
    <w:rsid w:val="00DE2EF9"/>
    <w:rsid w:val="00DF3A0E"/>
    <w:rsid w:val="00E02B11"/>
    <w:rsid w:val="00E077E4"/>
    <w:rsid w:val="00E11417"/>
    <w:rsid w:val="00E122D7"/>
    <w:rsid w:val="00E14E48"/>
    <w:rsid w:val="00E202B4"/>
    <w:rsid w:val="00E20CB1"/>
    <w:rsid w:val="00E2145B"/>
    <w:rsid w:val="00E22C33"/>
    <w:rsid w:val="00E259BD"/>
    <w:rsid w:val="00E41B0C"/>
    <w:rsid w:val="00E445EF"/>
    <w:rsid w:val="00E51BA4"/>
    <w:rsid w:val="00E53C27"/>
    <w:rsid w:val="00E60209"/>
    <w:rsid w:val="00E61273"/>
    <w:rsid w:val="00E63BA9"/>
    <w:rsid w:val="00E92AFB"/>
    <w:rsid w:val="00E9333F"/>
    <w:rsid w:val="00E973EA"/>
    <w:rsid w:val="00EA054B"/>
    <w:rsid w:val="00EB6AC8"/>
    <w:rsid w:val="00EC4A4C"/>
    <w:rsid w:val="00ED1DFF"/>
    <w:rsid w:val="00EE32EC"/>
    <w:rsid w:val="00EE4E24"/>
    <w:rsid w:val="00EF48BB"/>
    <w:rsid w:val="00F040C3"/>
    <w:rsid w:val="00F05E42"/>
    <w:rsid w:val="00F0636F"/>
    <w:rsid w:val="00F077F5"/>
    <w:rsid w:val="00F1145B"/>
    <w:rsid w:val="00F2107D"/>
    <w:rsid w:val="00F2186C"/>
    <w:rsid w:val="00F24917"/>
    <w:rsid w:val="00F318C2"/>
    <w:rsid w:val="00F35228"/>
    <w:rsid w:val="00F40614"/>
    <w:rsid w:val="00F46A3E"/>
    <w:rsid w:val="00F57CA0"/>
    <w:rsid w:val="00F63FEA"/>
    <w:rsid w:val="00F70463"/>
    <w:rsid w:val="00F741BA"/>
    <w:rsid w:val="00F87CA2"/>
    <w:rsid w:val="00F904A7"/>
    <w:rsid w:val="00F92CC0"/>
    <w:rsid w:val="00F92FEE"/>
    <w:rsid w:val="00FB1411"/>
    <w:rsid w:val="00FB206A"/>
    <w:rsid w:val="00FC3FCD"/>
    <w:rsid w:val="00FC6F46"/>
    <w:rsid w:val="00FF400E"/>
    <w:rsid w:val="00FF74C6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87"/>
    <w:rPr>
      <w:sz w:val="24"/>
      <w:szCs w:val="24"/>
    </w:rPr>
  </w:style>
  <w:style w:type="paragraph" w:styleId="1">
    <w:name w:val="heading 1"/>
    <w:basedOn w:val="a"/>
    <w:next w:val="a"/>
    <w:qFormat/>
    <w:rsid w:val="0096268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64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10E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310E6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B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B64971"/>
    <w:pPr>
      <w:spacing w:after="120"/>
    </w:pPr>
  </w:style>
  <w:style w:type="character" w:customStyle="1" w:styleId="a7">
    <w:name w:val="Основной текст Знак"/>
    <w:basedOn w:val="a0"/>
    <w:link w:val="a6"/>
    <w:rsid w:val="00B64971"/>
    <w:rPr>
      <w:sz w:val="24"/>
      <w:szCs w:val="24"/>
    </w:rPr>
  </w:style>
  <w:style w:type="paragraph" w:styleId="21">
    <w:name w:val="Body Text 2"/>
    <w:basedOn w:val="a"/>
    <w:link w:val="22"/>
    <w:rsid w:val="00B649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971"/>
    <w:rPr>
      <w:sz w:val="24"/>
      <w:szCs w:val="24"/>
    </w:rPr>
  </w:style>
  <w:style w:type="paragraph" w:styleId="a8">
    <w:name w:val="Balloon Text"/>
    <w:basedOn w:val="a"/>
    <w:link w:val="a9"/>
    <w:rsid w:val="00AB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5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27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3C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173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93C"/>
    <w:rPr>
      <w:sz w:val="24"/>
      <w:szCs w:val="24"/>
    </w:rPr>
  </w:style>
  <w:style w:type="paragraph" w:styleId="ac">
    <w:name w:val="footer"/>
    <w:basedOn w:val="a"/>
    <w:link w:val="ad"/>
    <w:uiPriority w:val="99"/>
    <w:rsid w:val="00173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93C"/>
    <w:rPr>
      <w:sz w:val="24"/>
      <w:szCs w:val="24"/>
    </w:rPr>
  </w:style>
  <w:style w:type="character" w:styleId="ae">
    <w:name w:val="Hyperlink"/>
    <w:basedOn w:val="a0"/>
    <w:rsid w:val="00EF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22BEBA053F211AB52DFD5F3BE2FBF42B65EECC34F978F6378173FAF3F2FC90E18638046904266V5JFG" TargetMode="External"/><Relationship Id="rId18" Type="http://schemas.openxmlformats.org/officeDocument/2006/relationships/hyperlink" Target="consultantplus://offline/ref=6C222BEBA053F211AB52DFD5F3BE2FBF42B758EBCF4A978F6378173FAF3F2FC90E18638047994263V5J0G" TargetMode="External"/><Relationship Id="rId26" Type="http://schemas.openxmlformats.org/officeDocument/2006/relationships/hyperlink" Target="consultantplus://offline/ref=6C222BEBA053F211AB52DFD5F3BE2FBF42B65EECC34F978F6378173FAF3F2FC90E186380459A4567V5J3G" TargetMode="External"/><Relationship Id="rId39" Type="http://schemas.openxmlformats.org/officeDocument/2006/relationships/hyperlink" Target="consultantplus://offline/ref=6C222BEBA053F211AB52DFD5F3BE2FBF42B65EECC34F978F6378173FAF3F2FC90E186380459D466DV5JFG" TargetMode="External"/><Relationship Id="rId21" Type="http://schemas.openxmlformats.org/officeDocument/2006/relationships/hyperlink" Target="consultantplus://offline/ref=6C222BEBA053F211AB52DFD5F3BE2FBF42B758EBCF4A978F6378173FAF3F2FC90E18638047994263V5J0G" TargetMode="External"/><Relationship Id="rId34" Type="http://schemas.openxmlformats.org/officeDocument/2006/relationships/hyperlink" Target="consultantplus://offline/ref=6C222BEBA053F211AB52DFD5F3BE2FBF42B758EBCF4A978F6378173FAF3F2FC90E18638047994263V5J0G" TargetMode="External"/><Relationship Id="rId42" Type="http://schemas.openxmlformats.org/officeDocument/2006/relationships/hyperlink" Target="consultantplus://offline/ref=6C222BEBA053F211AB52DFD5F3BE2FBF42B758EBCF4A978F6378173FAF3F2FC90E18638047994263V5J0G" TargetMode="External"/><Relationship Id="rId47" Type="http://schemas.openxmlformats.org/officeDocument/2006/relationships/hyperlink" Target="consultantplus://offline/ref=6C222BEBA053F211AB52DFD5F3BE2FBF42B65EECC34F978F6378173FAF3F2FC90E186380449A406DV5J4G" TargetMode="External"/><Relationship Id="rId50" Type="http://schemas.openxmlformats.org/officeDocument/2006/relationships/hyperlink" Target="consultantplus://offline/ref=6C222BEBA053F211AB52DFD5F3BE2FBF42B65EECC34F978F6378173FAF3F2FC90E18638044984062V5J7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C3BC7EEDFA7ADDB1D64435BFAE2A252080D806AA0D5DA62E4064DEA547618D2ABA8DD52UC52G" TargetMode="External"/><Relationship Id="rId12" Type="http://schemas.openxmlformats.org/officeDocument/2006/relationships/hyperlink" Target="consultantplus://offline/ref=6C222BEBA053F211AB52DFD5F3BE2FBF42B65EECC34F978F6378173FAF3F2FC90E18638046904264V5JFG" TargetMode="External"/><Relationship Id="rId17" Type="http://schemas.openxmlformats.org/officeDocument/2006/relationships/hyperlink" Target="consultantplus://offline/ref=6C222BEBA053F211AB52DFD5F3BE2FBF42B65EECC34F978F6378173FAF3F2FC90E186380459A4564V5J5G" TargetMode="External"/><Relationship Id="rId25" Type="http://schemas.openxmlformats.org/officeDocument/2006/relationships/hyperlink" Target="consultantplus://offline/ref=6C222BEBA053F211AB52DFD5F3BE2FBF42B758EBCF4A978F6378173FAF3F2FC90E1863804799426DV5J5G" TargetMode="External"/><Relationship Id="rId33" Type="http://schemas.openxmlformats.org/officeDocument/2006/relationships/hyperlink" Target="consultantplus://offline/ref=6C222BEBA053F211AB52DFD5F3BE2FBF42B65EECC34F978F6378173FAF3F2FC90E186380459A4563V5JFG" TargetMode="External"/><Relationship Id="rId38" Type="http://schemas.openxmlformats.org/officeDocument/2006/relationships/hyperlink" Target="consultantplus://offline/ref=6C222BEBA053F211AB52DFD5F3BE2FBF42B758EBCF4A978F6378173FAF3F2FC90E18638047994263V5J0G" TargetMode="External"/><Relationship Id="rId46" Type="http://schemas.openxmlformats.org/officeDocument/2006/relationships/hyperlink" Target="consultantplus://offline/ref=6C222BEBA053F211AB52DFD5F3BE2FBF42B65EECC34F978F6378173FAF3F2FC90E18638044984463V5J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222BEBA053F211AB52DFD5F3BE2FBF42B758EBCF4A978F6378173FAF3F2FC90E1863804799426DV5J5G" TargetMode="External"/><Relationship Id="rId20" Type="http://schemas.openxmlformats.org/officeDocument/2006/relationships/hyperlink" Target="consultantplus://offline/ref=6C222BEBA053F211AB52DFD5F3BE2FBF42B65EECC34F978F6378173FAF3F2FC90E186380459A4564V5J1G" TargetMode="External"/><Relationship Id="rId29" Type="http://schemas.openxmlformats.org/officeDocument/2006/relationships/hyperlink" Target="consultantplus://offline/ref=6C222BEBA053F211AB52DFD5F3BE2FBF42B65EECC34F978F6378173FAF3F2FC90E186380459A4566V5J7G" TargetMode="External"/><Relationship Id="rId41" Type="http://schemas.openxmlformats.org/officeDocument/2006/relationships/hyperlink" Target="consultantplus://offline/ref=6C222BEBA053F211AB52DFD5F3BE2FBF42B65EECC34F978F6378173FAF3F2FC90E1863804590486DV5J5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BE6A8A2B5449442F8C43A4BE9CFE19E65D97485A188FC32000C2139wC06G" TargetMode="External"/><Relationship Id="rId24" Type="http://schemas.openxmlformats.org/officeDocument/2006/relationships/hyperlink" Target="consultantplus://offline/ref=6C222BEBA053F211AB52DFD5F3BE2FBF42B758EBCF4A978F6378173FAF3F2FC90E18638047994263V5J0G" TargetMode="External"/><Relationship Id="rId32" Type="http://schemas.openxmlformats.org/officeDocument/2006/relationships/hyperlink" Target="consultantplus://offline/ref=6C222BEBA053F211AB52DFD5F3BE2FBF42B758EBCF4A978F6378173FAF3F2FC90E18638047994263V5J0G" TargetMode="External"/><Relationship Id="rId37" Type="http://schemas.openxmlformats.org/officeDocument/2006/relationships/hyperlink" Target="consultantplus://offline/ref=6C222BEBA053F211AB52DFD5F3BE2FBF42B65EECC34F978F6378173FAF3F2FC90E186380459A456CV5J7G" TargetMode="External"/><Relationship Id="rId40" Type="http://schemas.openxmlformats.org/officeDocument/2006/relationships/hyperlink" Target="consultantplus://offline/ref=6C222BEBA053F211AB52DFD5F3BE2FBF42B65EECC34F978F6378173FAF3F2FC90E186380459D4764V5J7G" TargetMode="External"/><Relationship Id="rId45" Type="http://schemas.openxmlformats.org/officeDocument/2006/relationships/hyperlink" Target="consultantplus://offline/ref=6C222BEBA053F211AB52DFD5F3BE2FBF42B65EECC34F978F6378173FAF3F2FC90E18638044984464V5JFG" TargetMode="External"/><Relationship Id="rId53" Type="http://schemas.openxmlformats.org/officeDocument/2006/relationships/hyperlink" Target="consultantplus://offline/ref=6C222BEBA053F211AB52DFD5F3BE2FBF42B65EECC34F978F6378173FAF3F2FC90E18638044984566V5J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222BEBA053F211AB52DFD5F3BE2FBF42B65EECC34F978F6378173FAF3F2FC90E18638046904364V5J1G" TargetMode="External"/><Relationship Id="rId23" Type="http://schemas.openxmlformats.org/officeDocument/2006/relationships/hyperlink" Target="consultantplus://offline/ref=6C222BEBA053F211AB52DFD5F3BE2FBF42B65EECC34F978F6378173FAF3F2FC90E186380459A4567V5J7G" TargetMode="External"/><Relationship Id="rId28" Type="http://schemas.openxmlformats.org/officeDocument/2006/relationships/hyperlink" Target="consultantplus://offline/ref=6C222BEBA053F211AB52DFD5F3BE2FBF42B758EBCF4A978F6378173FAF3F2FC90E1863804799426DV5J5G" TargetMode="External"/><Relationship Id="rId36" Type="http://schemas.openxmlformats.org/officeDocument/2006/relationships/hyperlink" Target="consultantplus://offline/ref=6C222BEBA053F211AB52DFD5F3BE2FBF42B758EBCF4A978F6378173FAF3F2FC90E18638047994263V5J0G" TargetMode="External"/><Relationship Id="rId49" Type="http://schemas.openxmlformats.org/officeDocument/2006/relationships/hyperlink" Target="consultantplus://offline/ref=6C222BEBA053F211AB52DFD5F3BE2FBF42B65EECC34F978F6378173FAF3F2FC90E18638044984063V5J7G" TargetMode="External"/><Relationship Id="rId10" Type="http://schemas.openxmlformats.org/officeDocument/2006/relationships/hyperlink" Target="consultantplus://offline/ref=0EEBE6A8A2B5449442F8C43A4BE9CFE19E65D97784A688FC32000C2139wC06G" TargetMode="External"/><Relationship Id="rId19" Type="http://schemas.openxmlformats.org/officeDocument/2006/relationships/hyperlink" Target="consultantplus://offline/ref=6C222BEBA053F211AB52DFD5F3BE2FBF42B758EBCF4A978F6378173FAF3F2FC90E1863804799426DV5J5G" TargetMode="External"/><Relationship Id="rId31" Type="http://schemas.openxmlformats.org/officeDocument/2006/relationships/hyperlink" Target="consultantplus://offline/ref=6C222BEBA053F211AB52DFD5F3BE2FBF42B65EECC34F978F6378173FAF3F2FC90E186380459A4560V5J7G" TargetMode="External"/><Relationship Id="rId44" Type="http://schemas.openxmlformats.org/officeDocument/2006/relationships/hyperlink" Target="consultantplus://offline/ref=6C222BEBA053F211AB52DFD5F3BE2FBF42B758EBCF4A978F6378173FAF3F2FC90E18638047994263V5J0G" TargetMode="External"/><Relationship Id="rId52" Type="http://schemas.openxmlformats.org/officeDocument/2006/relationships/hyperlink" Target="consultantplus://offline/ref=6C222BEBA053F211AB52DFD5F3BE2FBF42B65EECC34F978F6378173FAF3F2FC90E1863804498406DV5J3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C222BEBA053F211AB52DFD5F3BE2FBF42B65EECC34F978F6378173FAF3F2FC90E18638046904261V5J5G" TargetMode="External"/><Relationship Id="rId22" Type="http://schemas.openxmlformats.org/officeDocument/2006/relationships/hyperlink" Target="consultantplus://offline/ref=6C222BEBA053F211AB52DFD5F3BE2FBF42B758EBCF4A978F6378173FAF3F2FC90E1863804799426DV5J5G" TargetMode="External"/><Relationship Id="rId27" Type="http://schemas.openxmlformats.org/officeDocument/2006/relationships/hyperlink" Target="consultantplus://offline/ref=6C222BEBA053F211AB52DFD5F3BE2FBF42B758EBCF4A978F6378173FAF3F2FC90E18638047994263V5J0G" TargetMode="External"/><Relationship Id="rId30" Type="http://schemas.openxmlformats.org/officeDocument/2006/relationships/hyperlink" Target="consultantplus://offline/ref=6C222BEBA053F211AB52DFD5F3BE2FBF42B758EBCF4A978F6378173FAF3F2FC90E18638047994263V5J0G" TargetMode="External"/><Relationship Id="rId35" Type="http://schemas.openxmlformats.org/officeDocument/2006/relationships/hyperlink" Target="consultantplus://offline/ref=6C222BEBA053F211AB52DFD5F3BE2FBF42B65EECC34F978F6378173FAF3F2FC90E186380459A456DV5J1G" TargetMode="External"/><Relationship Id="rId43" Type="http://schemas.openxmlformats.org/officeDocument/2006/relationships/hyperlink" Target="consultantplus://offline/ref=6C222BEBA053F211AB52DFD5F3BE2FBF42B65EECC34F978F6378173FAF3F2FC90E1863804590486DV5J1G" TargetMode="External"/><Relationship Id="rId48" Type="http://schemas.openxmlformats.org/officeDocument/2006/relationships/hyperlink" Target="consultantplus://offline/ref=6C222BEBA053F211AB52DFD5F3BE2FBF42B758EBCF4A978F6378173FAF3F2FC90E18638047994263V5J0G" TargetMode="External"/><Relationship Id="rId8" Type="http://schemas.openxmlformats.org/officeDocument/2006/relationships/hyperlink" Target="consultantplus://offline/ref=6C3BC7EEDFA7ADDB1D64435BFAE2A2520B05856EACD7DA62E4064DEA547618D2ABA8DD52C7096B5DUB5EG" TargetMode="External"/><Relationship Id="rId51" Type="http://schemas.openxmlformats.org/officeDocument/2006/relationships/hyperlink" Target="consultantplus://offline/ref=6C222BEBA053F211AB52DFD5F3BE2FBF42B65EECC34F978F6378173FAF3F2FC90E1863804498406DV5J7G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92E2-6033-4873-9EC8-F3C26591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43</TotalTime>
  <Pages>20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user694</cp:lastModifiedBy>
  <cp:revision>6</cp:revision>
  <cp:lastPrinted>2017-02-27T06:01:00Z</cp:lastPrinted>
  <dcterms:created xsi:type="dcterms:W3CDTF">2017-02-27T03:49:00Z</dcterms:created>
  <dcterms:modified xsi:type="dcterms:W3CDTF">2017-02-27T06:19:00Z</dcterms:modified>
</cp:coreProperties>
</file>