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CD" w:rsidRPr="00690856" w:rsidRDefault="003057CD" w:rsidP="003057CD">
      <w:pPr>
        <w:spacing w:line="240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690856">
        <w:rPr>
          <w:rFonts w:ascii="Times New Roman" w:hAnsi="Times New Roman"/>
          <w:b/>
          <w:i/>
          <w:color w:val="0070C0"/>
          <w:sz w:val="24"/>
          <w:szCs w:val="24"/>
        </w:rPr>
        <w:t>Уважаемые жители района!</w:t>
      </w:r>
    </w:p>
    <w:p w:rsidR="003057CD" w:rsidRPr="00690856" w:rsidRDefault="003057CD" w:rsidP="003057CD">
      <w:pPr>
        <w:pStyle w:val="ConsPlusTitle"/>
        <w:widowControl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690856">
        <w:rPr>
          <w:rFonts w:ascii="Times New Roman" w:hAnsi="Times New Roman" w:cs="Times New Roman"/>
          <w:color w:val="0070C0"/>
          <w:sz w:val="24"/>
          <w:szCs w:val="24"/>
        </w:rPr>
        <w:t xml:space="preserve">Администрация Партизанского района  публикует проект изменений в административный регламент  предоставления администрацией Партизанского муниципального района   муниципальной услуги «Предоставление информации </w:t>
      </w:r>
      <w:r w:rsidR="00DE3DB9">
        <w:rPr>
          <w:rFonts w:ascii="Times New Roman" w:hAnsi="Times New Roman" w:cs="Times New Roman"/>
          <w:color w:val="0070C0"/>
          <w:sz w:val="24"/>
          <w:szCs w:val="24"/>
        </w:rPr>
        <w:t>из реестра муниципального имущества</w:t>
      </w:r>
      <w:r w:rsidRPr="00690856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3057CD" w:rsidRPr="00690856" w:rsidRDefault="003057CD" w:rsidP="003057CD">
      <w:pPr>
        <w:spacing w:line="240" w:lineRule="auto"/>
        <w:ind w:firstLine="360"/>
        <w:rPr>
          <w:rFonts w:ascii="Times New Roman" w:hAnsi="Times New Roman"/>
          <w:b/>
          <w:color w:val="0070C0"/>
          <w:sz w:val="24"/>
          <w:szCs w:val="24"/>
        </w:rPr>
      </w:pPr>
      <w:r w:rsidRPr="0069085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3057CD" w:rsidRPr="00821F24" w:rsidRDefault="003057CD" w:rsidP="003057CD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9085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690856">
        <w:rPr>
          <w:rFonts w:ascii="Times New Roman" w:hAnsi="Times New Roman"/>
          <w:b/>
          <w:color w:val="0070C0"/>
          <w:sz w:val="24"/>
          <w:szCs w:val="24"/>
        </w:rPr>
        <w:tab/>
        <w:t xml:space="preserve">Свои предложения и замечания по данным проектам вы можете  направлять по адресу: каб. </w:t>
      </w:r>
      <w:r w:rsidR="00782CC2">
        <w:rPr>
          <w:rFonts w:ascii="Times New Roman" w:hAnsi="Times New Roman"/>
          <w:b/>
          <w:color w:val="0070C0"/>
          <w:sz w:val="24"/>
          <w:szCs w:val="24"/>
        </w:rPr>
        <w:t>10</w:t>
      </w:r>
      <w:r w:rsidRPr="00690856">
        <w:rPr>
          <w:rFonts w:ascii="Times New Roman" w:hAnsi="Times New Roman"/>
          <w:b/>
          <w:color w:val="0070C0"/>
          <w:sz w:val="24"/>
          <w:szCs w:val="24"/>
        </w:rPr>
        <w:t xml:space="preserve">, ул. Комсомольская, 45а, с. Владимиро – Александровское, Партизанский район, 692962 либо на E-mail: </w:t>
      </w:r>
      <w:hyperlink r:id="rId8" w:history="1">
        <w:r w:rsidRPr="00690856">
          <w:rPr>
            <w:rStyle w:val="a6"/>
            <w:rFonts w:ascii="Times New Roman" w:hAnsi="Times New Roman"/>
            <w:b/>
            <w:color w:val="0070C0"/>
            <w:sz w:val="24"/>
            <w:szCs w:val="24"/>
          </w:rPr>
          <w:t>partizansky@mo.primorsky.ru</w:t>
        </w:r>
      </w:hyperlink>
      <w:r w:rsidRPr="00690856">
        <w:rPr>
          <w:rFonts w:ascii="Times New Roman" w:hAnsi="Times New Roman"/>
          <w:b/>
          <w:color w:val="0070C0"/>
          <w:sz w:val="24"/>
          <w:szCs w:val="24"/>
        </w:rPr>
        <w:t xml:space="preserve"> с пометкой «Изменения в регламент» до </w:t>
      </w:r>
      <w:r w:rsidR="00782CC2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C00787">
        <w:rPr>
          <w:rFonts w:ascii="Times New Roman" w:hAnsi="Times New Roman"/>
          <w:b/>
          <w:color w:val="FF0000"/>
          <w:sz w:val="24"/>
          <w:szCs w:val="24"/>
        </w:rPr>
        <w:t>08</w:t>
      </w:r>
      <w:r w:rsidR="00782CC2" w:rsidRPr="00821F2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21F2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E3DB9" w:rsidRPr="00821F24">
        <w:rPr>
          <w:rFonts w:ascii="Times New Roman" w:hAnsi="Times New Roman"/>
          <w:b/>
          <w:color w:val="FF0000"/>
          <w:sz w:val="24"/>
          <w:szCs w:val="24"/>
        </w:rPr>
        <w:t>марта</w:t>
      </w:r>
      <w:r w:rsidRPr="00821F24">
        <w:rPr>
          <w:rFonts w:ascii="Times New Roman" w:hAnsi="Times New Roman"/>
          <w:b/>
          <w:color w:val="FF0000"/>
          <w:sz w:val="24"/>
          <w:szCs w:val="24"/>
        </w:rPr>
        <w:t xml:space="preserve"> 2016 года.</w:t>
      </w:r>
      <w:r w:rsidRPr="00821F24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3057CD" w:rsidRPr="00821F24" w:rsidRDefault="003057CD" w:rsidP="003057CD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057CD" w:rsidRDefault="003057CD" w:rsidP="003057CD">
      <w:pPr>
        <w:spacing w:line="240" w:lineRule="auto"/>
        <w:rPr>
          <w:b/>
          <w:color w:val="7030A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3057CD" w:rsidTr="00145FC7">
        <w:tc>
          <w:tcPr>
            <w:tcW w:w="3652" w:type="dxa"/>
          </w:tcPr>
          <w:p w:rsidR="003057CD" w:rsidRDefault="003057CD" w:rsidP="00145FC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5918" w:type="dxa"/>
          </w:tcPr>
          <w:p w:rsidR="003057CD" w:rsidRDefault="003057CD" w:rsidP="00145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</w:t>
            </w:r>
          </w:p>
          <w:p w:rsidR="003057CD" w:rsidRDefault="003057CD" w:rsidP="00145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57CD" w:rsidRDefault="003057CD" w:rsidP="00145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Партизанского муниципального района</w:t>
            </w:r>
          </w:p>
          <w:p w:rsidR="003057CD" w:rsidRDefault="003057CD" w:rsidP="00145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00.00.2016 № 00</w:t>
            </w:r>
          </w:p>
        </w:tc>
      </w:tr>
    </w:tbl>
    <w:p w:rsidR="000A1BC5" w:rsidRDefault="000A1BC5" w:rsidP="00A7338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BC5" w:rsidRPr="000A1BC5" w:rsidRDefault="000A1BC5" w:rsidP="000A1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BC5">
        <w:rPr>
          <w:rFonts w:ascii="Times New Roman" w:hAnsi="Times New Roman" w:cs="Times New Roman"/>
          <w:sz w:val="28"/>
          <w:szCs w:val="28"/>
        </w:rPr>
        <w:t>ИЗМЕНЕНИЯ,</w:t>
      </w:r>
    </w:p>
    <w:p w:rsidR="000A1BC5" w:rsidRDefault="000A1BC5" w:rsidP="00E259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 вносятся в </w:t>
      </w:r>
      <w:r w:rsidRPr="00E5105D">
        <w:rPr>
          <w:rFonts w:ascii="Times New Roman" w:hAnsi="Times New Roman"/>
          <w:sz w:val="28"/>
          <w:szCs w:val="28"/>
        </w:rPr>
        <w:t>административны</w:t>
      </w:r>
      <w:r w:rsidR="000D7151">
        <w:rPr>
          <w:rFonts w:ascii="Times New Roman" w:hAnsi="Times New Roman"/>
          <w:sz w:val="28"/>
          <w:szCs w:val="28"/>
        </w:rPr>
        <w:t>й</w:t>
      </w:r>
      <w:r w:rsidRPr="00E5105D">
        <w:rPr>
          <w:rFonts w:ascii="Times New Roman" w:hAnsi="Times New Roman"/>
          <w:sz w:val="28"/>
          <w:szCs w:val="28"/>
        </w:rPr>
        <w:t xml:space="preserve"> регламент  предоставления администрацией Партизанского муниципального района муниципальн</w:t>
      </w:r>
      <w:r w:rsidR="000D7151">
        <w:rPr>
          <w:rFonts w:ascii="Times New Roman" w:hAnsi="Times New Roman"/>
          <w:sz w:val="28"/>
          <w:szCs w:val="28"/>
        </w:rPr>
        <w:t>ой</w:t>
      </w:r>
      <w:r w:rsidR="00E259EE">
        <w:rPr>
          <w:rFonts w:ascii="Times New Roman" w:hAnsi="Times New Roman"/>
          <w:sz w:val="28"/>
          <w:szCs w:val="28"/>
        </w:rPr>
        <w:t xml:space="preserve"> </w:t>
      </w:r>
      <w:r w:rsidRPr="00E5105D">
        <w:rPr>
          <w:rFonts w:ascii="Times New Roman" w:hAnsi="Times New Roman"/>
          <w:sz w:val="28"/>
          <w:szCs w:val="28"/>
        </w:rPr>
        <w:t xml:space="preserve"> услуг</w:t>
      </w:r>
      <w:r w:rsidR="000D7151">
        <w:rPr>
          <w:rFonts w:ascii="Times New Roman" w:hAnsi="Times New Roman"/>
          <w:sz w:val="28"/>
          <w:szCs w:val="28"/>
        </w:rPr>
        <w:t>и</w:t>
      </w:r>
      <w:r w:rsidR="00E259EE">
        <w:rPr>
          <w:rFonts w:ascii="Times New Roman" w:hAnsi="Times New Roman"/>
          <w:sz w:val="28"/>
          <w:szCs w:val="28"/>
        </w:rPr>
        <w:t xml:space="preserve"> </w:t>
      </w:r>
      <w:r w:rsidRPr="00E5105D">
        <w:rPr>
          <w:rFonts w:ascii="Times New Roman" w:hAnsi="Times New Roman"/>
          <w:sz w:val="28"/>
          <w:szCs w:val="28"/>
        </w:rPr>
        <w:t xml:space="preserve"> </w:t>
      </w:r>
      <w:r w:rsidR="00782CC2" w:rsidRPr="00A576EF">
        <w:rPr>
          <w:rFonts w:ascii="Times New Roman" w:hAnsi="Times New Roman"/>
          <w:sz w:val="28"/>
          <w:szCs w:val="28"/>
        </w:rPr>
        <w:t>«Приватизация</w:t>
      </w:r>
      <w:r w:rsidR="00782CC2">
        <w:rPr>
          <w:rFonts w:ascii="Times New Roman" w:hAnsi="Times New Roman"/>
          <w:sz w:val="28"/>
          <w:szCs w:val="28"/>
        </w:rPr>
        <w:t xml:space="preserve"> </w:t>
      </w:r>
      <w:r w:rsidR="00782CC2" w:rsidRPr="00A576EF">
        <w:rPr>
          <w:rFonts w:ascii="Times New Roman" w:hAnsi="Times New Roman"/>
          <w:sz w:val="28"/>
          <w:szCs w:val="28"/>
        </w:rPr>
        <w:t>муниципального имущества»</w:t>
      </w:r>
      <w:r w:rsidR="00782CC2">
        <w:rPr>
          <w:rFonts w:ascii="Times New Roman" w:hAnsi="Times New Roman"/>
          <w:sz w:val="28"/>
          <w:szCs w:val="28"/>
        </w:rPr>
        <w:t xml:space="preserve">, утвержденный </w:t>
      </w:r>
      <w:r w:rsidR="00782CC2" w:rsidRPr="00A576EF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782CC2">
        <w:rPr>
          <w:rFonts w:ascii="Times New Roman" w:hAnsi="Times New Roman"/>
          <w:sz w:val="28"/>
          <w:szCs w:val="28"/>
        </w:rPr>
        <w:t xml:space="preserve"> </w:t>
      </w:r>
      <w:r w:rsidR="00782CC2" w:rsidRPr="00A576EF">
        <w:rPr>
          <w:rFonts w:ascii="Times New Roman" w:hAnsi="Times New Roman"/>
          <w:sz w:val="28"/>
          <w:szCs w:val="28"/>
        </w:rPr>
        <w:t>Партизанского муниципального  района</w:t>
      </w:r>
      <w:r w:rsidR="00782CC2">
        <w:rPr>
          <w:rFonts w:ascii="Times New Roman" w:hAnsi="Times New Roman"/>
          <w:sz w:val="28"/>
          <w:szCs w:val="28"/>
        </w:rPr>
        <w:t xml:space="preserve"> </w:t>
      </w:r>
      <w:r w:rsidR="00782CC2" w:rsidRPr="00A576EF">
        <w:rPr>
          <w:rFonts w:ascii="Times New Roman" w:hAnsi="Times New Roman"/>
          <w:sz w:val="28"/>
          <w:szCs w:val="28"/>
        </w:rPr>
        <w:t>от 06.07.2012 № 687</w:t>
      </w:r>
      <w:r w:rsidR="00782CC2">
        <w:rPr>
          <w:rFonts w:ascii="Times New Roman" w:hAnsi="Times New Roman"/>
          <w:sz w:val="28"/>
          <w:szCs w:val="28"/>
        </w:rPr>
        <w:t xml:space="preserve"> (в редакции постановлени</w:t>
      </w:r>
      <w:r w:rsidR="00C23146">
        <w:rPr>
          <w:rFonts w:ascii="Times New Roman" w:hAnsi="Times New Roman"/>
          <w:sz w:val="28"/>
          <w:szCs w:val="28"/>
        </w:rPr>
        <w:t>й</w:t>
      </w:r>
      <w:r w:rsidR="00782CC2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 от 03.10.2012 № 1037</w:t>
      </w:r>
      <w:r w:rsidR="00C23146">
        <w:rPr>
          <w:rFonts w:ascii="Times New Roman" w:hAnsi="Times New Roman"/>
          <w:sz w:val="28"/>
          <w:szCs w:val="28"/>
        </w:rPr>
        <w:t xml:space="preserve"> и  от 16.09.2013 № 883</w:t>
      </w:r>
      <w:r w:rsidR="00782CC2">
        <w:rPr>
          <w:rFonts w:ascii="Times New Roman" w:hAnsi="Times New Roman"/>
          <w:sz w:val="28"/>
          <w:szCs w:val="28"/>
        </w:rPr>
        <w:t>)</w:t>
      </w:r>
    </w:p>
    <w:p w:rsidR="00E259EE" w:rsidRDefault="00E259EE" w:rsidP="00E259EE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BC5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разделе 1 «Общие положения»:</w:t>
      </w:r>
    </w:p>
    <w:p w:rsidR="0016721F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942D69"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  <w:r w:rsidR="0016721F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Pr="00942D69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16721F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259EE" w:rsidRDefault="00E259EE" w:rsidP="000A1BC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6721F" w:rsidRPr="00A576EF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</w:t>
      </w:r>
      <w:r w:rsidR="0016721F" w:rsidRPr="00A576EF">
        <w:rPr>
          <w:rFonts w:ascii="Times New Roman" w:hAnsi="Times New Roman"/>
          <w:spacing w:val="-6"/>
          <w:sz w:val="28"/>
          <w:szCs w:val="28"/>
        </w:rPr>
        <w:t>Партизанского муниципа</w:t>
      </w:r>
      <w:r w:rsidR="0016721F">
        <w:rPr>
          <w:rFonts w:ascii="Times New Roman" w:hAnsi="Times New Roman"/>
          <w:spacing w:val="-6"/>
          <w:sz w:val="28"/>
          <w:szCs w:val="28"/>
        </w:rPr>
        <w:t xml:space="preserve">льного района </w:t>
      </w:r>
      <w:r w:rsidR="0016721F" w:rsidRPr="00A576EF">
        <w:rPr>
          <w:rFonts w:ascii="Times New Roman" w:hAnsi="Times New Roman"/>
          <w:spacing w:val="-6"/>
          <w:sz w:val="28"/>
          <w:szCs w:val="28"/>
        </w:rPr>
        <w:t xml:space="preserve">через </w:t>
      </w:r>
      <w:r w:rsidRPr="00E259EE"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>имущественных отношений</w:t>
      </w:r>
      <w:r w:rsidRPr="00E259EE">
        <w:rPr>
          <w:rFonts w:ascii="Times New Roman" w:hAnsi="Times New Roman"/>
          <w:sz w:val="28"/>
          <w:szCs w:val="28"/>
        </w:rPr>
        <w:t xml:space="preserve"> управления по распоряжению муниципальной собственностью администрации Партизанского муниципального района</w:t>
      </w:r>
      <w:r w:rsidR="0016721F">
        <w:rPr>
          <w:rFonts w:ascii="Times New Roman" w:hAnsi="Times New Roman"/>
          <w:sz w:val="28"/>
          <w:szCs w:val="28"/>
        </w:rPr>
        <w:t xml:space="preserve"> (далее – Управление)</w:t>
      </w:r>
      <w:r>
        <w:rPr>
          <w:rFonts w:ascii="Times New Roman" w:hAnsi="Times New Roman"/>
          <w:sz w:val="28"/>
          <w:szCs w:val="28"/>
        </w:rPr>
        <w:t>.</w:t>
      </w:r>
    </w:p>
    <w:p w:rsidR="0016721F" w:rsidRPr="00D161D5" w:rsidRDefault="0016721F" w:rsidP="0016721F">
      <w:pPr>
        <w:ind w:firstLine="708"/>
        <w:rPr>
          <w:rFonts w:ascii="Times New Roman" w:hAnsi="Times New Roman"/>
          <w:sz w:val="28"/>
          <w:szCs w:val="28"/>
        </w:rPr>
      </w:pPr>
      <w:r w:rsidRPr="00D161D5">
        <w:rPr>
          <w:rFonts w:ascii="Times New Roman" w:hAnsi="Times New Roman"/>
          <w:sz w:val="28"/>
          <w:szCs w:val="28"/>
        </w:rPr>
        <w:t>Место нахождения Отдела и его почтовый адрес: ул. Комсомольская, д.45-а,</w:t>
      </w:r>
      <w:r>
        <w:rPr>
          <w:rFonts w:ascii="Times New Roman" w:hAnsi="Times New Roman"/>
          <w:sz w:val="28"/>
          <w:szCs w:val="28"/>
        </w:rPr>
        <w:t xml:space="preserve"> 2 этаж, каб.№10,</w:t>
      </w:r>
      <w:r w:rsidRPr="00D161D5">
        <w:rPr>
          <w:rFonts w:ascii="Times New Roman" w:hAnsi="Times New Roman"/>
          <w:sz w:val="28"/>
          <w:szCs w:val="28"/>
        </w:rPr>
        <w:t xml:space="preserve"> с.Владимиро-Александровское, Партизанский район, Приморский край, 692962. </w:t>
      </w:r>
    </w:p>
    <w:p w:rsidR="0016721F" w:rsidRPr="00D161D5" w:rsidRDefault="0016721F" w:rsidP="0016721F">
      <w:pPr>
        <w:ind w:firstLine="708"/>
        <w:rPr>
          <w:rFonts w:ascii="Times New Roman" w:hAnsi="Times New Roman"/>
          <w:sz w:val="28"/>
          <w:szCs w:val="28"/>
        </w:rPr>
      </w:pPr>
      <w:r w:rsidRPr="00D161D5">
        <w:rPr>
          <w:rFonts w:ascii="Times New Roman" w:hAnsi="Times New Roman"/>
          <w:sz w:val="28"/>
          <w:szCs w:val="28"/>
        </w:rPr>
        <w:t xml:space="preserve">Телефон/факс  Отдела:  8(42365) 22-4-53; </w:t>
      </w:r>
    </w:p>
    <w:p w:rsidR="0016721F" w:rsidRDefault="0016721F" w:rsidP="0016721F">
      <w:pPr>
        <w:ind w:firstLine="540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161D5">
        <w:rPr>
          <w:rFonts w:ascii="Times New Roman" w:hAnsi="Times New Roman"/>
          <w:sz w:val="28"/>
          <w:szCs w:val="28"/>
        </w:rPr>
        <w:t xml:space="preserve">Адрес электронной почты Отдела: </w:t>
      </w:r>
      <w:hyperlink r:id="rId9" w:history="1">
        <w:r w:rsidRPr="0089546A">
          <w:rPr>
            <w:rStyle w:val="a6"/>
            <w:rFonts w:ascii="Times New Roman" w:hAnsi="Times New Roman"/>
            <w:b/>
            <w:spacing w:val="-2"/>
            <w:sz w:val="28"/>
            <w:szCs w:val="28"/>
            <w:lang w:val="en-US"/>
          </w:rPr>
          <w:t>ymc</w:t>
        </w:r>
        <w:r w:rsidRPr="0089546A">
          <w:rPr>
            <w:rStyle w:val="a6"/>
            <w:rFonts w:ascii="Times New Roman" w:hAnsi="Times New Roman"/>
            <w:b/>
            <w:spacing w:val="-2"/>
            <w:sz w:val="28"/>
            <w:szCs w:val="28"/>
          </w:rPr>
          <w:t>_</w:t>
        </w:r>
        <w:r w:rsidRPr="0089546A">
          <w:rPr>
            <w:rStyle w:val="a6"/>
            <w:rFonts w:ascii="Times New Roman" w:hAnsi="Times New Roman"/>
            <w:b/>
            <w:spacing w:val="-2"/>
            <w:sz w:val="28"/>
            <w:szCs w:val="28"/>
            <w:lang w:val="en-US"/>
          </w:rPr>
          <w:t>pmr</w:t>
        </w:r>
        <w:r w:rsidRPr="0089546A">
          <w:rPr>
            <w:rStyle w:val="a6"/>
            <w:rFonts w:ascii="Times New Roman" w:hAnsi="Times New Roman"/>
            <w:b/>
            <w:spacing w:val="-2"/>
            <w:sz w:val="28"/>
            <w:szCs w:val="28"/>
          </w:rPr>
          <w:t>@</w:t>
        </w:r>
        <w:r w:rsidRPr="0089546A">
          <w:rPr>
            <w:rStyle w:val="a6"/>
            <w:rFonts w:ascii="Times New Roman" w:hAnsi="Times New Roman"/>
            <w:b/>
            <w:spacing w:val="-2"/>
            <w:sz w:val="28"/>
            <w:szCs w:val="28"/>
            <w:lang w:val="en-US"/>
          </w:rPr>
          <w:t>partizansky</w:t>
        </w:r>
        <w:r w:rsidRPr="0089546A">
          <w:rPr>
            <w:rStyle w:val="a6"/>
            <w:rFonts w:ascii="Times New Roman" w:hAnsi="Times New Roman"/>
            <w:b/>
            <w:spacing w:val="-2"/>
            <w:sz w:val="28"/>
            <w:szCs w:val="28"/>
          </w:rPr>
          <w:t>.</w:t>
        </w:r>
        <w:r w:rsidRPr="0089546A">
          <w:rPr>
            <w:rStyle w:val="a6"/>
            <w:rFonts w:ascii="Times New Roman" w:hAnsi="Times New Roman"/>
            <w:b/>
            <w:spacing w:val="-2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/>
          <w:spacing w:val="-2"/>
          <w:sz w:val="28"/>
          <w:szCs w:val="28"/>
        </w:rPr>
        <w:t>.</w:t>
      </w:r>
    </w:p>
    <w:p w:rsidR="0016721F" w:rsidRPr="00D161D5" w:rsidRDefault="0016721F" w:rsidP="001672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161D5">
        <w:rPr>
          <w:rFonts w:ascii="Times New Roman" w:hAnsi="Times New Roman"/>
          <w:sz w:val="28"/>
          <w:szCs w:val="28"/>
        </w:rPr>
        <w:t xml:space="preserve">Рабочие дни: понедельник - четверг с 9-00 до 17-15, пятница с 9-00 до 17-00. Обеденный перерыв с 13-00 до 14-00. </w:t>
      </w:r>
    </w:p>
    <w:p w:rsidR="00C23146" w:rsidRDefault="0016721F" w:rsidP="0016721F">
      <w:pPr>
        <w:ind w:firstLine="540"/>
        <w:rPr>
          <w:rFonts w:ascii="Times New Roman" w:hAnsi="Times New Roman"/>
          <w:sz w:val="28"/>
          <w:szCs w:val="28"/>
        </w:rPr>
      </w:pPr>
      <w:r w:rsidRPr="00D161D5">
        <w:rPr>
          <w:rFonts w:ascii="Times New Roman" w:hAnsi="Times New Roman"/>
          <w:sz w:val="28"/>
          <w:szCs w:val="28"/>
        </w:rPr>
        <w:t>Выходные дни: суббота, воскресенье, праздничные дни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pacing w:val="-2"/>
          <w:sz w:val="28"/>
          <w:szCs w:val="28"/>
        </w:rPr>
        <w:t>».</w:t>
      </w:r>
    </w:p>
    <w:p w:rsidR="000A1BC5" w:rsidRPr="00942D69" w:rsidRDefault="00C23146" w:rsidP="00131768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1672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0A1BC5" w:rsidRPr="00942D69">
        <w:rPr>
          <w:rFonts w:ascii="Times New Roman" w:hAnsi="Times New Roman"/>
          <w:sz w:val="28"/>
          <w:szCs w:val="28"/>
        </w:rPr>
        <w:t>Пункт 1.</w:t>
      </w:r>
      <w:r w:rsidR="00131768">
        <w:rPr>
          <w:rFonts w:ascii="Times New Roman" w:hAnsi="Times New Roman"/>
          <w:sz w:val="28"/>
          <w:szCs w:val="28"/>
        </w:rPr>
        <w:t>4</w:t>
      </w:r>
      <w:r w:rsidR="000A1BC5" w:rsidRPr="00942D69">
        <w:rPr>
          <w:rFonts w:ascii="Times New Roman" w:hAnsi="Times New Roman"/>
          <w:sz w:val="28"/>
          <w:szCs w:val="28"/>
        </w:rPr>
        <w:t xml:space="preserve">. </w:t>
      </w:r>
      <w:r w:rsidR="000A1BC5" w:rsidRPr="00942D69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  <w:r w:rsidR="000A1BC5" w:rsidRPr="00942D69">
        <w:rPr>
          <w:rFonts w:ascii="Times New Roman" w:hAnsi="Times New Roman"/>
          <w:sz w:val="28"/>
          <w:szCs w:val="28"/>
        </w:rPr>
        <w:t xml:space="preserve"> «1.</w:t>
      </w:r>
      <w:r w:rsidR="00131768">
        <w:rPr>
          <w:rFonts w:ascii="Times New Roman" w:hAnsi="Times New Roman"/>
          <w:sz w:val="28"/>
          <w:szCs w:val="28"/>
        </w:rPr>
        <w:t>4</w:t>
      </w:r>
      <w:r w:rsidR="000A1BC5" w:rsidRPr="00942D69">
        <w:rPr>
          <w:rFonts w:ascii="Times New Roman" w:hAnsi="Times New Roman"/>
          <w:sz w:val="28"/>
          <w:szCs w:val="28"/>
        </w:rPr>
        <w:t>. Порядок получения информации заявителями по вопросам предоставления муниципальной услуги производится:</w:t>
      </w:r>
    </w:p>
    <w:p w:rsidR="000A1BC5" w:rsidRPr="00942D69" w:rsidRDefault="000A1BC5" w:rsidP="000A1BC5">
      <w:pPr>
        <w:autoSpaceDE w:val="0"/>
        <w:autoSpaceDN w:val="0"/>
        <w:adjustRightInd w:val="0"/>
        <w:spacing w:line="302" w:lineRule="auto"/>
        <w:ind w:firstLine="540"/>
        <w:rPr>
          <w:rFonts w:ascii="Times New Roman" w:hAnsi="Times New Roman"/>
          <w:sz w:val="28"/>
          <w:szCs w:val="28"/>
        </w:rPr>
      </w:pPr>
      <w:r w:rsidRPr="00942D69">
        <w:rPr>
          <w:rFonts w:ascii="Times New Roman" w:hAnsi="Times New Roman"/>
          <w:sz w:val="28"/>
          <w:szCs w:val="28"/>
        </w:rPr>
        <w:t xml:space="preserve">по телефону </w:t>
      </w:r>
      <w:r w:rsidR="00131768">
        <w:rPr>
          <w:rFonts w:ascii="Times New Roman" w:hAnsi="Times New Roman"/>
          <w:sz w:val="28"/>
          <w:szCs w:val="28"/>
        </w:rPr>
        <w:t>Отдела</w:t>
      </w:r>
      <w:r w:rsidRPr="00942D69">
        <w:rPr>
          <w:rFonts w:ascii="Times New Roman" w:hAnsi="Times New Roman"/>
          <w:sz w:val="28"/>
          <w:szCs w:val="28"/>
        </w:rPr>
        <w:t>, указанному выше;</w:t>
      </w:r>
    </w:p>
    <w:p w:rsidR="000A1BC5" w:rsidRPr="00942D69" w:rsidRDefault="000A1BC5" w:rsidP="000A1BC5">
      <w:pPr>
        <w:autoSpaceDE w:val="0"/>
        <w:autoSpaceDN w:val="0"/>
        <w:adjustRightInd w:val="0"/>
        <w:spacing w:line="302" w:lineRule="auto"/>
        <w:ind w:firstLine="540"/>
        <w:rPr>
          <w:rFonts w:ascii="Times New Roman" w:hAnsi="Times New Roman"/>
          <w:sz w:val="28"/>
          <w:szCs w:val="28"/>
        </w:rPr>
      </w:pPr>
      <w:r w:rsidRPr="00942D69">
        <w:rPr>
          <w:rFonts w:ascii="Times New Roman" w:hAnsi="Times New Roman"/>
          <w:sz w:val="28"/>
          <w:szCs w:val="28"/>
        </w:rPr>
        <w:t xml:space="preserve">по письменным обращениям, в т.ч. направленным по электронной почте на электронный адрес </w:t>
      </w:r>
      <w:r w:rsidR="00131768">
        <w:rPr>
          <w:rFonts w:ascii="Times New Roman" w:hAnsi="Times New Roman"/>
          <w:sz w:val="28"/>
          <w:szCs w:val="28"/>
        </w:rPr>
        <w:t>О</w:t>
      </w:r>
      <w:r w:rsidRPr="00942D69">
        <w:rPr>
          <w:rFonts w:ascii="Times New Roman" w:hAnsi="Times New Roman"/>
          <w:sz w:val="28"/>
          <w:szCs w:val="28"/>
        </w:rPr>
        <w:t>тдела;</w:t>
      </w:r>
    </w:p>
    <w:p w:rsidR="000A1BC5" w:rsidRPr="00942D69" w:rsidRDefault="000A1BC5" w:rsidP="000A1BC5">
      <w:pPr>
        <w:autoSpaceDE w:val="0"/>
        <w:autoSpaceDN w:val="0"/>
        <w:adjustRightInd w:val="0"/>
        <w:spacing w:line="302" w:lineRule="auto"/>
        <w:ind w:firstLine="540"/>
        <w:rPr>
          <w:rFonts w:ascii="Times New Roman" w:hAnsi="Times New Roman"/>
          <w:sz w:val="28"/>
          <w:szCs w:val="28"/>
        </w:rPr>
      </w:pPr>
      <w:r w:rsidRPr="00942D69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="00131768">
        <w:rPr>
          <w:rFonts w:ascii="Times New Roman" w:hAnsi="Times New Roman"/>
          <w:sz w:val="28"/>
          <w:szCs w:val="28"/>
        </w:rPr>
        <w:t>О</w:t>
      </w:r>
      <w:r w:rsidRPr="00942D69">
        <w:rPr>
          <w:rFonts w:ascii="Times New Roman" w:hAnsi="Times New Roman"/>
          <w:sz w:val="28"/>
          <w:szCs w:val="28"/>
        </w:rPr>
        <w:t>тдел.</w:t>
      </w:r>
    </w:p>
    <w:p w:rsidR="000A1BC5" w:rsidRPr="00942D69" w:rsidRDefault="000A1BC5" w:rsidP="000A1BC5">
      <w:pPr>
        <w:autoSpaceDE w:val="0"/>
        <w:autoSpaceDN w:val="0"/>
        <w:adjustRightInd w:val="0"/>
        <w:spacing w:line="302" w:lineRule="auto"/>
        <w:ind w:firstLine="540"/>
        <w:rPr>
          <w:rFonts w:ascii="Times New Roman" w:hAnsi="Times New Roman"/>
          <w:sz w:val="28"/>
          <w:szCs w:val="28"/>
        </w:rPr>
      </w:pPr>
      <w:r w:rsidRPr="00942D69">
        <w:rPr>
          <w:rFonts w:ascii="Times New Roman" w:hAnsi="Times New Roman"/>
          <w:sz w:val="28"/>
          <w:szCs w:val="28"/>
        </w:rPr>
        <w:t>Информация о муниципальной услуге размещается:</w:t>
      </w:r>
    </w:p>
    <w:p w:rsidR="000A1BC5" w:rsidRPr="00942D69" w:rsidRDefault="000A1BC5" w:rsidP="000A1BC5">
      <w:pPr>
        <w:autoSpaceDE w:val="0"/>
        <w:autoSpaceDN w:val="0"/>
        <w:adjustRightInd w:val="0"/>
        <w:spacing w:line="302" w:lineRule="auto"/>
        <w:ind w:firstLine="540"/>
        <w:rPr>
          <w:rFonts w:ascii="Times New Roman" w:hAnsi="Times New Roman"/>
          <w:sz w:val="28"/>
          <w:szCs w:val="28"/>
        </w:rPr>
      </w:pPr>
      <w:r w:rsidRPr="00942D69">
        <w:rPr>
          <w:rFonts w:ascii="Times New Roman" w:hAnsi="Times New Roman"/>
          <w:sz w:val="28"/>
          <w:szCs w:val="28"/>
        </w:rPr>
        <w:t xml:space="preserve">на информационном стенде возле кабинета </w:t>
      </w:r>
      <w:r w:rsidR="00131768">
        <w:rPr>
          <w:rFonts w:ascii="Times New Roman" w:hAnsi="Times New Roman"/>
          <w:sz w:val="28"/>
          <w:szCs w:val="28"/>
        </w:rPr>
        <w:t>О</w:t>
      </w:r>
      <w:r w:rsidRPr="00942D69">
        <w:rPr>
          <w:rFonts w:ascii="Times New Roman" w:hAnsi="Times New Roman"/>
          <w:sz w:val="28"/>
          <w:szCs w:val="28"/>
        </w:rPr>
        <w:t>тдела;</w:t>
      </w:r>
    </w:p>
    <w:p w:rsidR="000A1BC5" w:rsidRPr="00942D69" w:rsidRDefault="000A1BC5" w:rsidP="000A1BC5">
      <w:pPr>
        <w:suppressAutoHyphens/>
        <w:spacing w:line="302" w:lineRule="auto"/>
        <w:ind w:firstLine="540"/>
        <w:rPr>
          <w:rFonts w:ascii="Times New Roman" w:hAnsi="Times New Roman"/>
          <w:sz w:val="28"/>
          <w:szCs w:val="28"/>
        </w:rPr>
      </w:pPr>
      <w:r w:rsidRPr="00942D69">
        <w:rPr>
          <w:rFonts w:ascii="Times New Roman" w:hAnsi="Times New Roman"/>
          <w:sz w:val="28"/>
          <w:szCs w:val="28"/>
        </w:rPr>
        <w:t xml:space="preserve">на официальном сайте  администрации Партизанского муниципального района </w:t>
      </w:r>
      <w:r w:rsidRPr="00942D69">
        <w:rPr>
          <w:rFonts w:ascii="Times New Roman" w:hAnsi="Times New Roman"/>
          <w:sz w:val="28"/>
          <w:szCs w:val="28"/>
          <w:lang w:val="en-US"/>
        </w:rPr>
        <w:t>http</w:t>
      </w:r>
      <w:r w:rsidRPr="00942D69">
        <w:rPr>
          <w:rFonts w:ascii="Times New Roman" w:hAnsi="Times New Roman"/>
          <w:sz w:val="28"/>
          <w:szCs w:val="28"/>
        </w:rPr>
        <w:t>//</w:t>
      </w:r>
      <w:hyperlink r:id="rId10" w:history="1">
        <w:r w:rsidRPr="00942D69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</w:rPr>
          <w:t>partizansky</w:t>
        </w:r>
      </w:hyperlink>
      <w:r w:rsidRPr="00942D69">
        <w:rPr>
          <w:rFonts w:ascii="Times New Roman" w:hAnsi="Times New Roman"/>
          <w:b/>
          <w:sz w:val="28"/>
          <w:szCs w:val="28"/>
        </w:rPr>
        <w:t>.ru (</w:t>
      </w:r>
      <w:r w:rsidRPr="00942D69">
        <w:rPr>
          <w:rFonts w:ascii="Times New Roman" w:hAnsi="Times New Roman"/>
          <w:sz w:val="28"/>
          <w:szCs w:val="28"/>
        </w:rPr>
        <w:t xml:space="preserve">тематическая рубрика «Муниципальные услуги»);        </w:t>
      </w:r>
    </w:p>
    <w:p w:rsidR="000A1BC5" w:rsidRPr="00942D69" w:rsidRDefault="000A1BC5" w:rsidP="000A1BC5">
      <w:pPr>
        <w:autoSpaceDE w:val="0"/>
        <w:autoSpaceDN w:val="0"/>
        <w:adjustRightInd w:val="0"/>
        <w:spacing w:line="302" w:lineRule="auto"/>
        <w:rPr>
          <w:rFonts w:ascii="Times New Roman" w:hAnsi="Times New Roman"/>
          <w:sz w:val="28"/>
          <w:szCs w:val="28"/>
        </w:rPr>
      </w:pPr>
      <w:r w:rsidRPr="00942D69">
        <w:rPr>
          <w:rFonts w:ascii="Times New Roman" w:hAnsi="Times New Roman"/>
          <w:sz w:val="28"/>
          <w:szCs w:val="28"/>
        </w:rPr>
        <w:t xml:space="preserve">         на  Портале государственных и муниципальных услуг  </w:t>
      </w:r>
      <w:r w:rsidRPr="00942D69">
        <w:rPr>
          <w:rFonts w:ascii="Times New Roman" w:hAnsi="Times New Roman"/>
          <w:sz w:val="28"/>
          <w:szCs w:val="28"/>
          <w:lang w:val="en-US"/>
        </w:rPr>
        <w:t>www</w:t>
      </w:r>
      <w:r w:rsidRPr="00942D69">
        <w:rPr>
          <w:rFonts w:ascii="Times New Roman" w:hAnsi="Times New Roman"/>
          <w:sz w:val="28"/>
          <w:szCs w:val="28"/>
        </w:rPr>
        <w:t>.</w:t>
      </w:r>
      <w:r w:rsidRPr="00942D69">
        <w:rPr>
          <w:rStyle w:val="HTML"/>
          <w:rFonts w:ascii="Times New Roman" w:hAnsi="Times New Roman"/>
          <w:b/>
          <w:bCs/>
          <w:color w:val="auto"/>
          <w:sz w:val="28"/>
          <w:szCs w:val="28"/>
        </w:rPr>
        <w:t>gosuslugi</w:t>
      </w:r>
      <w:r w:rsidRPr="00942D69">
        <w:rPr>
          <w:rStyle w:val="HTML"/>
          <w:rFonts w:ascii="Times New Roman" w:hAnsi="Times New Roman"/>
          <w:b/>
          <w:color w:val="auto"/>
          <w:sz w:val="28"/>
          <w:szCs w:val="28"/>
        </w:rPr>
        <w:t>.</w:t>
      </w:r>
      <w:r w:rsidRPr="00942D69">
        <w:rPr>
          <w:rStyle w:val="HTML"/>
          <w:rFonts w:ascii="Times New Roman" w:hAnsi="Times New Roman"/>
          <w:b/>
          <w:bCs/>
          <w:color w:val="auto"/>
          <w:sz w:val="28"/>
          <w:szCs w:val="28"/>
        </w:rPr>
        <w:t>ru</w:t>
      </w:r>
      <w:r w:rsidRPr="00942D69">
        <w:rPr>
          <w:rStyle w:val="HTML"/>
          <w:rFonts w:ascii="Times New Roman" w:hAnsi="Times New Roman"/>
          <w:color w:val="auto"/>
          <w:sz w:val="28"/>
          <w:szCs w:val="28"/>
        </w:rPr>
        <w:t>).</w:t>
      </w:r>
      <w:r>
        <w:rPr>
          <w:rStyle w:val="HTML"/>
          <w:rFonts w:ascii="Times New Roman" w:hAnsi="Times New Roman"/>
          <w:color w:val="auto"/>
          <w:sz w:val="28"/>
          <w:szCs w:val="28"/>
        </w:rPr>
        <w:t>».</w:t>
      </w:r>
    </w:p>
    <w:p w:rsidR="000A1BC5" w:rsidRDefault="000A1BC5" w:rsidP="00FC1426">
      <w:pPr>
        <w:spacing w:line="312" w:lineRule="auto"/>
        <w:ind w:left="708" w:firstLine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В разделе 2 «Стандарт предоставления муниципальной услуги»:  </w:t>
      </w:r>
    </w:p>
    <w:p w:rsidR="00FC1426" w:rsidRDefault="00FC1426" w:rsidP="00FC1426">
      <w:pPr>
        <w:spacing w:line="312" w:lineRule="auto"/>
        <w:ind w:firstLine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0A1BC5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</w:t>
      </w:r>
      <w:r w:rsidRPr="00942D69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2D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Pr="00942D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Pr="00E259EE">
        <w:rPr>
          <w:rFonts w:ascii="Times New Roman" w:hAnsi="Times New Roman"/>
          <w:sz w:val="28"/>
          <w:szCs w:val="28"/>
        </w:rPr>
        <w:t>отдел по управлению муниципальным имуществом управления по распоряжению муниципальной собственностью администрации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заменить словами </w:t>
      </w:r>
      <w:r w:rsidRPr="00942D69">
        <w:rPr>
          <w:rFonts w:ascii="Times New Roman" w:hAnsi="Times New Roman"/>
          <w:sz w:val="28"/>
          <w:szCs w:val="28"/>
        </w:rPr>
        <w:t>«</w:t>
      </w:r>
      <w:r w:rsidRPr="00E259EE"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>имущественных отношений</w:t>
      </w:r>
      <w:r w:rsidRPr="00E259EE">
        <w:rPr>
          <w:rFonts w:ascii="Times New Roman" w:hAnsi="Times New Roman"/>
          <w:sz w:val="28"/>
          <w:szCs w:val="28"/>
        </w:rPr>
        <w:t xml:space="preserve"> управления по распоряжению муниципальной собственностью администрации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0A1BC5" w:rsidRPr="00B867BD" w:rsidRDefault="00FC1426" w:rsidP="00FC1426">
      <w:pPr>
        <w:spacing w:line="312" w:lineRule="auto"/>
        <w:ind w:firstLine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2.2. </w:t>
      </w:r>
      <w:r w:rsidR="000A1BC5">
        <w:rPr>
          <w:rFonts w:ascii="Times New Roman" w:eastAsia="Times New Roman" w:hAnsi="Times New Roman"/>
          <w:sz w:val="28"/>
          <w:szCs w:val="28"/>
          <w:lang w:eastAsia="ru-RU"/>
        </w:rPr>
        <w:t>Подра</w:t>
      </w:r>
      <w:r w:rsidR="000A1BC5" w:rsidRPr="00B867BD">
        <w:rPr>
          <w:rFonts w:ascii="Times New Roman" w:eastAsia="Times New Roman" w:hAnsi="Times New Roman"/>
          <w:sz w:val="28"/>
          <w:szCs w:val="28"/>
          <w:lang w:eastAsia="ru-RU"/>
        </w:rPr>
        <w:t>здел «Требования к помещениям, в которых</w:t>
      </w:r>
      <w:r w:rsidR="000A1B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1BC5"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услуг» </w:t>
      </w:r>
      <w:r w:rsidR="000A1BC5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</w:t>
      </w:r>
      <w:r w:rsidR="000A1BC5"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A1BC5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0A1BC5"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  <w:r w:rsidR="000A1B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1BC5" w:rsidRPr="00B867BD">
        <w:rPr>
          <w:rFonts w:ascii="Times New Roman" w:eastAsia="Times New Roman" w:hAnsi="Times New Roman"/>
          <w:sz w:val="28"/>
          <w:szCs w:val="28"/>
          <w:lang w:eastAsia="ru-RU"/>
        </w:rPr>
        <w:t>«2.1</w:t>
      </w:r>
      <w:r w:rsidR="0016721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A1BC5" w:rsidRPr="00B867BD">
        <w:rPr>
          <w:rFonts w:ascii="Times New Roman" w:eastAsia="Times New Roman" w:hAnsi="Times New Roman"/>
          <w:sz w:val="28"/>
          <w:szCs w:val="28"/>
          <w:lang w:eastAsia="ru-RU"/>
        </w:rPr>
        <w:t>. Здание, в котором предоставляется муниципальная услуга,  должно находиться в пешеходной доступности (не более 15 минут пешком) для заявителей от остановок общественного транспорта, иметь отдельный вход.  Центральный вход в здание должен быть оборудован информационной табличкой (вывеской), содержащей информацию о наименовании, месте нахождения органа, предоставляющего муниципальную услугу.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территории, прилегающей к зданию, в котором предоставляется муниципальная услуга, оборудуются места для парковки автотранспортных средств, на которых выделяется не менее 10 процентов мест (но не менее </w:t>
      </w: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одного места) для парковки специальных автотранспортных средств инвалидов. Доступ заявителей к парковочным местам является бесплатным.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16721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обеспечиваются необходимые условия  для получения инвалидами и других маломобильными группами населения муниципальной услуги, в том числе: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условия для беспрепятственного доступа к объекту, в котором предоставляется муниципальная услуга;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возможность самостоятельного передвижения инвалидов и других маломобильных групп населения по территории объекта в целях доступа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объекте, в котором предоставляется муниципальная услуга;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услуги, с учетом ограничений их жизнедеятельности;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допуск на объект, в котором предоставляется муниципальная услуга, собаки-проводника при наличии документа, подтверждающего ее специальное обучение и выдаваемой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при необходимости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- оказание иной помощи инвалидам в преодолении барьеров, мешающих получению ими услуги наравне с другими лицами.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16721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в специально выделенном для работы кабинете. У входа в кабинет либо на двери кабинета размещается табличка с наименованием кабинета и его режимом работы. Помещение для предоставления муниципальных услуг должно быть оснащено стульями, столами, компьютером с возможностью печати  и  выхода  в  информационно-телекоммуникационную сеть Интернет. 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На столах специалистов, ведущих прием, устанавливаются настольные таблички с указанием фамилии, имени и отчества, а также должности специалиста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16721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Места предоставления муниципальны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услуг и ожидания заявителей  </w:t>
      </w: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в очереди должны оборудоваться противопожарной системой и средствами пожаротушения, системой оповещения о возникновении чрезвычайной ситуации, соответствовать санитарно-эпидемиологическим правилам и нормам. Помещение, в котором предоставляется муниципальная услуга, рекомендуется оборудовать системой кондиционирования воздуха. 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мест ожидания зависит от количества заявителей, ежедневно обращающихся в учреждение. Количество мест ожидания определяется исходя из фактической нагрузки и возможностей для их размещения в здании, но не может составлять менее 3-х мест. Места ожидания должны соответствовать комфортным условиям для заявителей и оптимальным условиям работы специалистов. 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ожидания в очереди на предоставление или получение документов оборудуются мягкими стульями либо кресельными секциями, столами для заполнения документов и обеспечиваются образцами заполнения документов, бланками заявлений и канцелярскими принадлежностями. 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6721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Тексты информационных материалов размещаются на информационном стенде возле кабинета, в котором осуществляется прием заявителя и должны содержать следующую информацию: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- график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приема заявителей;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источники получения информации о муниципальной услуге;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сроки  предоставления муниципальной услуги;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перечень документов, необходимых для получения муниципальной услуги;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перечень оснований для отказа в предоставлении муниципальной услуги;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образец заполнения заявления;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- блок-схема последовательности административных процедур;           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место нахождения и контактный телефон должностного лица, осуществляющего контроль за предоставлением муниципальной услуги;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информация о досудебном обжаловании решений, действий (бездействий) должностных лиц, а также контактные данные должностных лиц, кому может быть направлена жалоба на некачественное предоставление муниципальной услуги. 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По требованию заявителя ему предоставляется полный текст настоящего регламента.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Информацию о порядке предоставления муниципальной услуги можно получить: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на официаль</w:t>
      </w:r>
      <w:r w:rsidRPr="00F148DA">
        <w:rPr>
          <w:rFonts w:ascii="Times New Roman" w:eastAsia="Times New Roman" w:hAnsi="Times New Roman"/>
          <w:sz w:val="28"/>
          <w:szCs w:val="28"/>
          <w:lang w:eastAsia="ru-RU"/>
        </w:rPr>
        <w:t>ном</w:t>
      </w: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администрации района в сети «Интернет» (</w:t>
      </w:r>
      <w:hyperlink r:id="rId11" w:history="1">
        <w:r w:rsidRPr="00B867BD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http://partizansky.ru</w:t>
        </w:r>
      </w:hyperlink>
      <w:r w:rsidRPr="00F148DA">
        <w:rPr>
          <w:rFonts w:ascii="Times New Roman" w:eastAsia="Times New Roman" w:hAnsi="Times New Roman"/>
          <w:sz w:val="28"/>
          <w:szCs w:val="28"/>
          <w:lang w:eastAsia="ru-RU"/>
        </w:rPr>
        <w:t>)  в тематической рубрике «Муниципальные услуги»;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на Едином портале государственных и муниципальных услуг;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на информационном стенде учреждения;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при обращении непосредственно в учреждение в рабочее время;</w:t>
      </w:r>
    </w:p>
    <w:p w:rsidR="000A1BC5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направив письменный запрос почтовым отправлением на адрес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адрес электронной почты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0A1BC5" w:rsidRPr="00581A06" w:rsidRDefault="000A1BC5" w:rsidP="007411E7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581A06">
        <w:rPr>
          <w:rFonts w:ascii="Times New Roman" w:hAnsi="Times New Roman"/>
          <w:sz w:val="28"/>
          <w:szCs w:val="28"/>
        </w:rPr>
        <w:t>Пункт 2.1</w:t>
      </w:r>
      <w:r w:rsidR="007411E7">
        <w:rPr>
          <w:rFonts w:ascii="Times New Roman" w:hAnsi="Times New Roman"/>
          <w:sz w:val="28"/>
          <w:szCs w:val="28"/>
        </w:rPr>
        <w:t>7</w:t>
      </w:r>
      <w:r w:rsidRPr="00581A06">
        <w:rPr>
          <w:rFonts w:ascii="Times New Roman" w:hAnsi="Times New Roman"/>
          <w:sz w:val="28"/>
          <w:szCs w:val="28"/>
        </w:rPr>
        <w:t xml:space="preserve">. </w:t>
      </w:r>
      <w:r w:rsidR="008A279C">
        <w:rPr>
          <w:rFonts w:ascii="Times New Roman" w:hAnsi="Times New Roman"/>
          <w:sz w:val="28"/>
          <w:szCs w:val="28"/>
        </w:rPr>
        <w:t xml:space="preserve">подраздела </w:t>
      </w:r>
      <w:r>
        <w:rPr>
          <w:rFonts w:ascii="Times New Roman" w:hAnsi="Times New Roman"/>
          <w:sz w:val="28"/>
          <w:szCs w:val="28"/>
        </w:rPr>
        <w:t>«</w:t>
      </w:r>
      <w:r w:rsidRPr="00581A06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  <w:r w:rsidR="007530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«2.1</w:t>
      </w:r>
      <w:r w:rsidR="007411E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81A06">
        <w:rPr>
          <w:rFonts w:ascii="Times New Roman" w:hAnsi="Times New Roman"/>
          <w:sz w:val="28"/>
          <w:szCs w:val="28"/>
        </w:rPr>
        <w:t xml:space="preserve">Муниципальная услуга может предоставляться в электронном виде с использованием информационно - коммуникационных технологий. </w:t>
      </w:r>
    </w:p>
    <w:p w:rsidR="000A1BC5" w:rsidRPr="00581A06" w:rsidRDefault="000A1BC5" w:rsidP="000A1BC5">
      <w:pPr>
        <w:autoSpaceDE w:val="0"/>
        <w:autoSpaceDN w:val="0"/>
        <w:adjustRightInd w:val="0"/>
        <w:spacing w:line="341" w:lineRule="auto"/>
        <w:ind w:firstLine="539"/>
        <w:rPr>
          <w:rFonts w:ascii="Times New Roman" w:hAnsi="Times New Roman"/>
          <w:sz w:val="28"/>
          <w:szCs w:val="28"/>
        </w:rPr>
      </w:pPr>
      <w:r w:rsidRPr="00581A06">
        <w:rPr>
          <w:rFonts w:ascii="Times New Roman" w:hAnsi="Times New Roman"/>
          <w:sz w:val="28"/>
          <w:szCs w:val="28"/>
        </w:rPr>
        <w:t>На официальном сайте администрации Партизанского муниципального ра</w:t>
      </w:r>
      <w:r w:rsidR="00753094">
        <w:rPr>
          <w:rFonts w:ascii="Times New Roman" w:hAnsi="Times New Roman"/>
          <w:sz w:val="28"/>
          <w:szCs w:val="28"/>
        </w:rPr>
        <w:t xml:space="preserve">йона и </w:t>
      </w:r>
      <w:r w:rsidR="00AE61E0">
        <w:rPr>
          <w:rFonts w:ascii="Times New Roman" w:hAnsi="Times New Roman"/>
          <w:sz w:val="28"/>
          <w:szCs w:val="28"/>
        </w:rPr>
        <w:t>Едином п</w:t>
      </w:r>
      <w:r w:rsidR="00753094">
        <w:rPr>
          <w:rFonts w:ascii="Times New Roman" w:hAnsi="Times New Roman"/>
          <w:sz w:val="28"/>
          <w:szCs w:val="28"/>
        </w:rPr>
        <w:t xml:space="preserve">ортале государственных </w:t>
      </w:r>
      <w:r w:rsidRPr="00581A06">
        <w:rPr>
          <w:rFonts w:ascii="Times New Roman" w:hAnsi="Times New Roman"/>
          <w:sz w:val="28"/>
          <w:szCs w:val="28"/>
        </w:rPr>
        <w:t xml:space="preserve">услуг  в сети Интернет размещается информация о порядке предоставления муниципальной услуги, </w:t>
      </w:r>
      <w:r w:rsidRPr="00581A06">
        <w:rPr>
          <w:rFonts w:ascii="Times New Roman" w:hAnsi="Times New Roman"/>
          <w:sz w:val="28"/>
          <w:szCs w:val="28"/>
        </w:rPr>
        <w:lastRenderedPageBreak/>
        <w:t>формы заявлений и иных документов, необходимых для получения муниципальной услуги  в  электронном виде.</w:t>
      </w:r>
    </w:p>
    <w:p w:rsidR="00753094" w:rsidRPr="00581A06" w:rsidRDefault="00B201F4" w:rsidP="00753094">
      <w:pPr>
        <w:autoSpaceDE w:val="0"/>
        <w:autoSpaceDN w:val="0"/>
        <w:adjustRightInd w:val="0"/>
        <w:spacing w:line="341" w:lineRule="auto"/>
        <w:ind w:firstLine="53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7411E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.1. </w:t>
      </w:r>
      <w:r w:rsidR="000A1BC5" w:rsidRPr="00581A06">
        <w:rPr>
          <w:rFonts w:ascii="Times New Roman" w:hAnsi="Times New Roman"/>
          <w:sz w:val="28"/>
          <w:szCs w:val="28"/>
        </w:rPr>
        <w:t>Заявитель может обратиться за предоставлением услуги, заполнив и отправив заявление в электронной форме через государственную информационную систему «Единый портал государственных услуг»:</w:t>
      </w:r>
      <w:r w:rsidR="000A1BC5" w:rsidRPr="00581A06">
        <w:rPr>
          <w:rFonts w:ascii="Times New Roman" w:hAnsi="Times New Roman"/>
          <w:sz w:val="28"/>
          <w:szCs w:val="28"/>
          <w:lang w:val="en-US"/>
        </w:rPr>
        <w:t>http</w:t>
      </w:r>
      <w:r w:rsidR="000A1BC5" w:rsidRPr="00581A06">
        <w:rPr>
          <w:rFonts w:ascii="Times New Roman" w:hAnsi="Times New Roman"/>
          <w:sz w:val="28"/>
          <w:szCs w:val="28"/>
        </w:rPr>
        <w:t xml:space="preserve">// </w:t>
      </w:r>
      <w:r w:rsidR="000A1BC5" w:rsidRPr="00581A06">
        <w:rPr>
          <w:rFonts w:ascii="Times New Roman" w:hAnsi="Times New Roman"/>
          <w:b/>
          <w:sz w:val="28"/>
          <w:szCs w:val="28"/>
          <w:lang w:val="en-US"/>
        </w:rPr>
        <w:t>gosuslugi</w:t>
      </w:r>
      <w:r w:rsidR="000A1BC5" w:rsidRPr="00581A06">
        <w:rPr>
          <w:rFonts w:ascii="Times New Roman" w:hAnsi="Times New Roman"/>
          <w:b/>
          <w:sz w:val="28"/>
          <w:szCs w:val="28"/>
        </w:rPr>
        <w:t>.</w:t>
      </w:r>
      <w:r w:rsidR="000A1BC5" w:rsidRPr="00581A06">
        <w:rPr>
          <w:rFonts w:ascii="Times New Roman" w:hAnsi="Times New Roman"/>
          <w:b/>
          <w:sz w:val="28"/>
          <w:szCs w:val="28"/>
          <w:lang w:val="en-US"/>
        </w:rPr>
        <w:t>ru</w:t>
      </w:r>
      <w:r w:rsidR="000A1BC5" w:rsidRPr="00581A06">
        <w:rPr>
          <w:rFonts w:ascii="Times New Roman" w:hAnsi="Times New Roman"/>
          <w:sz w:val="28"/>
          <w:szCs w:val="28"/>
        </w:rPr>
        <w:t xml:space="preserve"> (далее - портал)</w:t>
      </w:r>
      <w:r w:rsidR="00753094" w:rsidRPr="00581A06">
        <w:rPr>
          <w:rFonts w:ascii="Times New Roman" w:hAnsi="Times New Roman"/>
          <w:spacing w:val="-2"/>
          <w:sz w:val="28"/>
          <w:szCs w:val="28"/>
        </w:rPr>
        <w:t>.</w:t>
      </w:r>
    </w:p>
    <w:p w:rsidR="000A1BC5" w:rsidRPr="00D06C78" w:rsidRDefault="000A1BC5" w:rsidP="000A1BC5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D06C78">
        <w:rPr>
          <w:rFonts w:ascii="Times New Roman" w:hAnsi="Times New Roman"/>
          <w:sz w:val="28"/>
          <w:szCs w:val="28"/>
        </w:rPr>
        <w:t>Для получения муниципальной услуги заявитель направляет заявление о предоставл</w:t>
      </w:r>
      <w:r w:rsidR="00753094">
        <w:rPr>
          <w:rFonts w:ascii="Times New Roman" w:hAnsi="Times New Roman"/>
          <w:sz w:val="28"/>
          <w:szCs w:val="28"/>
        </w:rPr>
        <w:t>ении муниципальной услуги через</w:t>
      </w:r>
      <w:r w:rsidRPr="00D06C78">
        <w:rPr>
          <w:rFonts w:ascii="Times New Roman" w:hAnsi="Times New Roman"/>
          <w:sz w:val="28"/>
          <w:szCs w:val="28"/>
        </w:rPr>
        <w:t xml:space="preserve"> государственную информационную систему «Единый портал государственных</w:t>
      </w:r>
      <w:r w:rsidR="00753094">
        <w:rPr>
          <w:rFonts w:ascii="Times New Roman" w:hAnsi="Times New Roman"/>
          <w:sz w:val="28"/>
          <w:szCs w:val="28"/>
        </w:rPr>
        <w:t xml:space="preserve"> услуг</w:t>
      </w:r>
      <w:r w:rsidRPr="00D06C78">
        <w:rPr>
          <w:rFonts w:ascii="Times New Roman" w:hAnsi="Times New Roman"/>
          <w:sz w:val="28"/>
          <w:szCs w:val="28"/>
        </w:rPr>
        <w:t xml:space="preserve">» (www.gosuslugi.ru) путем заполнения специальной формы, которая соответствует требованиям Федерального закона «Об организации предоставления государственных и </w:t>
      </w:r>
      <w:r w:rsidR="00690856">
        <w:rPr>
          <w:rFonts w:ascii="Times New Roman" w:hAnsi="Times New Roman"/>
          <w:sz w:val="28"/>
          <w:szCs w:val="28"/>
        </w:rPr>
        <w:t>муниципальных услуг» от 27.07.</w:t>
      </w:r>
      <w:r w:rsidRPr="00D06C78">
        <w:rPr>
          <w:rFonts w:ascii="Times New Roman" w:hAnsi="Times New Roman"/>
          <w:sz w:val="28"/>
          <w:szCs w:val="28"/>
        </w:rPr>
        <w:t>20</w:t>
      </w:r>
      <w:r w:rsidR="00690856">
        <w:rPr>
          <w:rFonts w:ascii="Times New Roman" w:hAnsi="Times New Roman"/>
          <w:sz w:val="28"/>
          <w:szCs w:val="28"/>
        </w:rPr>
        <w:t xml:space="preserve">10    </w:t>
      </w:r>
      <w:r w:rsidRPr="00D06C78">
        <w:rPr>
          <w:rFonts w:ascii="Times New Roman" w:hAnsi="Times New Roman"/>
          <w:sz w:val="28"/>
          <w:szCs w:val="28"/>
        </w:rPr>
        <w:t xml:space="preserve"> № 210-ФЗ.</w:t>
      </w:r>
    </w:p>
    <w:p w:rsidR="000A1BC5" w:rsidRPr="00D06C78" w:rsidRDefault="000A1BC5" w:rsidP="000A1BC5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D06C78">
        <w:rPr>
          <w:rFonts w:ascii="Times New Roman" w:hAnsi="Times New Roman"/>
          <w:sz w:val="28"/>
          <w:szCs w:val="28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0A1BC5" w:rsidRPr="00D06C78" w:rsidRDefault="000A1BC5" w:rsidP="000A1BC5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D06C78">
        <w:rPr>
          <w:rFonts w:ascii="Times New Roman" w:hAnsi="Times New Roman"/>
          <w:sz w:val="28"/>
          <w:szCs w:val="28"/>
        </w:rPr>
        <w:t>В заявлении заявителем должен быть указан адрес электронной почты, в случае,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0A1BC5" w:rsidRPr="00D06C78" w:rsidRDefault="000A1BC5" w:rsidP="000A1BC5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D06C78">
        <w:rPr>
          <w:rFonts w:ascii="Times New Roman" w:hAnsi="Times New Roman"/>
          <w:sz w:val="28"/>
          <w:szCs w:val="28"/>
        </w:rPr>
        <w:t>Адресованное на сайт информационной системы «Единый портал государственных и муниципальных услуг (функций)» заявление в тот же день перенаправляется в адрес информационной системы администрации Партизанского муниципального района.</w:t>
      </w:r>
    </w:p>
    <w:p w:rsidR="000A1BC5" w:rsidRPr="00D06C78" w:rsidRDefault="000A1BC5" w:rsidP="000A1BC5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D06C78">
        <w:rPr>
          <w:rFonts w:ascii="Times New Roman" w:hAnsi="Times New Roman"/>
          <w:sz w:val="28"/>
          <w:szCs w:val="28"/>
        </w:rPr>
        <w:t xml:space="preserve">Одновременно с заявлением заявитель направляет в электронной форме отсканированные документы, необходимые для предоставления муниципальной услуги согласно </w:t>
      </w:r>
      <w:r w:rsidR="00B201F4" w:rsidRPr="00B201F4">
        <w:rPr>
          <w:rFonts w:ascii="Times New Roman" w:hAnsi="Times New Roman"/>
          <w:sz w:val="28"/>
          <w:szCs w:val="28"/>
        </w:rPr>
        <w:t>пункту</w:t>
      </w:r>
      <w:r w:rsidRPr="00B201F4">
        <w:rPr>
          <w:rFonts w:ascii="Times New Roman" w:hAnsi="Times New Roman"/>
          <w:sz w:val="28"/>
          <w:szCs w:val="28"/>
        </w:rPr>
        <w:t xml:space="preserve"> 2.6.</w:t>
      </w:r>
      <w:r w:rsidRPr="00D06C78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0A1BC5" w:rsidRPr="00D06C78" w:rsidRDefault="000A1BC5" w:rsidP="000A1BC5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D06C78">
        <w:rPr>
          <w:rFonts w:ascii="Times New Roman" w:hAnsi="Times New Roman"/>
          <w:sz w:val="28"/>
          <w:szCs w:val="28"/>
        </w:rPr>
        <w:t>После получения пакета документов должностное лицо уполномоченного органа уведомляет заявителя в электронном виде с использованием сети Интернет о принятии пакета документов к рассмотрению.</w:t>
      </w:r>
    </w:p>
    <w:p w:rsidR="000A1BC5" w:rsidRPr="00D06C78" w:rsidRDefault="000A1BC5" w:rsidP="000A1BC5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D06C78">
        <w:rPr>
          <w:rFonts w:ascii="Times New Roman" w:hAnsi="Times New Roman"/>
          <w:sz w:val="28"/>
          <w:szCs w:val="28"/>
        </w:rPr>
        <w:lastRenderedPageBreak/>
        <w:t>Получение результата предоставления муниципальной услуги осуществляется согласно форме, указанной в заявлении.</w:t>
      </w:r>
    </w:p>
    <w:p w:rsidR="000A1BC5" w:rsidRPr="00D06C78" w:rsidRDefault="000A1BC5" w:rsidP="000A1BC5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D06C78">
        <w:rPr>
          <w:rFonts w:ascii="Times New Roman" w:hAnsi="Times New Roman"/>
          <w:sz w:val="28"/>
          <w:szCs w:val="28"/>
        </w:rPr>
        <w:t xml:space="preserve">При поступлении в уполномоченный орган заявления и пакета документов, необходимых для предоставления муниципальной услуги, в форме электронных документов через единый портал государственных </w:t>
      </w:r>
      <w:r w:rsidR="00753094">
        <w:rPr>
          <w:rFonts w:ascii="Times New Roman" w:hAnsi="Times New Roman"/>
          <w:sz w:val="28"/>
          <w:szCs w:val="28"/>
        </w:rPr>
        <w:t xml:space="preserve"> </w:t>
      </w:r>
      <w:r w:rsidRPr="00D06C78">
        <w:rPr>
          <w:rFonts w:ascii="Times New Roman" w:hAnsi="Times New Roman"/>
          <w:sz w:val="28"/>
          <w:szCs w:val="28"/>
        </w:rPr>
        <w:t xml:space="preserve"> услуг,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7411E7" w:rsidRDefault="00B201F4" w:rsidP="000A1BC5">
      <w:pPr>
        <w:pStyle w:val="a7"/>
        <w:spacing w:line="312" w:lineRule="auto"/>
        <w:ind w:firstLine="708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7411E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.2. З</w:t>
      </w:r>
      <w:r w:rsidRPr="00581A06">
        <w:rPr>
          <w:rFonts w:ascii="Times New Roman" w:hAnsi="Times New Roman"/>
          <w:sz w:val="28"/>
          <w:szCs w:val="28"/>
        </w:rPr>
        <w:t>аявление в электронном виде можно заполнить, воспользовавшись бланком, размещенным на официальном сайте администрации района (</w:t>
      </w:r>
      <w:r w:rsidRPr="00581A06">
        <w:rPr>
          <w:rFonts w:ascii="Times New Roman" w:hAnsi="Times New Roman"/>
          <w:sz w:val="28"/>
          <w:szCs w:val="28"/>
          <w:lang w:val="en-US"/>
        </w:rPr>
        <w:t>http</w:t>
      </w:r>
      <w:r w:rsidRPr="00581A06">
        <w:rPr>
          <w:rFonts w:ascii="Times New Roman" w:hAnsi="Times New Roman"/>
          <w:sz w:val="28"/>
          <w:szCs w:val="28"/>
        </w:rPr>
        <w:t xml:space="preserve">: </w:t>
      </w:r>
      <w:r w:rsidRPr="00581A06">
        <w:rPr>
          <w:rFonts w:ascii="Times New Roman" w:hAnsi="Times New Roman"/>
          <w:sz w:val="28"/>
          <w:szCs w:val="28"/>
          <w:lang w:val="en-US"/>
        </w:rPr>
        <w:t>partizansky</w:t>
      </w:r>
      <w:r w:rsidRPr="00581A06">
        <w:rPr>
          <w:rFonts w:ascii="Times New Roman" w:hAnsi="Times New Roman"/>
          <w:sz w:val="28"/>
          <w:szCs w:val="28"/>
        </w:rPr>
        <w:t>.</w:t>
      </w:r>
      <w:r w:rsidRPr="00581A06">
        <w:rPr>
          <w:rFonts w:ascii="Times New Roman" w:hAnsi="Times New Roman"/>
          <w:sz w:val="28"/>
          <w:szCs w:val="28"/>
          <w:lang w:val="en-US"/>
        </w:rPr>
        <w:t>ru</w:t>
      </w:r>
      <w:r w:rsidRPr="00581A06">
        <w:rPr>
          <w:rFonts w:ascii="Times New Roman" w:hAnsi="Times New Roman"/>
          <w:sz w:val="28"/>
          <w:szCs w:val="28"/>
        </w:rPr>
        <w:t xml:space="preserve">,тематическая рубрика «Муниципальные услуги») </w:t>
      </w:r>
      <w:r>
        <w:rPr>
          <w:rFonts w:ascii="Times New Roman" w:hAnsi="Times New Roman"/>
          <w:spacing w:val="-2"/>
          <w:sz w:val="28"/>
          <w:szCs w:val="28"/>
        </w:rPr>
        <w:t>и направить его в адрес О</w:t>
      </w:r>
      <w:r w:rsidRPr="00581A06">
        <w:rPr>
          <w:rFonts w:ascii="Times New Roman" w:hAnsi="Times New Roman"/>
          <w:spacing w:val="-2"/>
          <w:sz w:val="28"/>
          <w:szCs w:val="28"/>
        </w:rPr>
        <w:t xml:space="preserve">тдела по электронной почте </w:t>
      </w:r>
      <w:r w:rsidR="008A279C">
        <w:rPr>
          <w:rFonts w:ascii="Times New Roman" w:hAnsi="Times New Roman"/>
          <w:b/>
          <w:spacing w:val="-2"/>
          <w:sz w:val="28"/>
          <w:szCs w:val="28"/>
          <w:lang w:val="en-US"/>
        </w:rPr>
        <w:t>ymc</w:t>
      </w:r>
      <w:r w:rsidRPr="00581A06">
        <w:rPr>
          <w:rFonts w:ascii="Times New Roman" w:hAnsi="Times New Roman"/>
          <w:b/>
          <w:spacing w:val="-2"/>
          <w:sz w:val="28"/>
          <w:szCs w:val="28"/>
        </w:rPr>
        <w:t>_</w:t>
      </w:r>
      <w:r w:rsidRPr="00581A06">
        <w:rPr>
          <w:rFonts w:ascii="Times New Roman" w:hAnsi="Times New Roman"/>
          <w:b/>
          <w:spacing w:val="-2"/>
          <w:sz w:val="28"/>
          <w:szCs w:val="28"/>
          <w:lang w:val="en-US"/>
        </w:rPr>
        <w:t>pmr</w:t>
      </w:r>
      <w:r w:rsidRPr="00581A06">
        <w:rPr>
          <w:rFonts w:ascii="Times New Roman" w:hAnsi="Times New Roman"/>
          <w:b/>
          <w:spacing w:val="-2"/>
          <w:sz w:val="28"/>
          <w:szCs w:val="28"/>
        </w:rPr>
        <w:t>@</w:t>
      </w:r>
      <w:r w:rsidRPr="00581A06">
        <w:rPr>
          <w:rFonts w:ascii="Times New Roman" w:hAnsi="Times New Roman"/>
          <w:b/>
          <w:spacing w:val="-2"/>
          <w:sz w:val="28"/>
          <w:szCs w:val="28"/>
          <w:lang w:val="en-US"/>
        </w:rPr>
        <w:t>partizansky</w:t>
      </w:r>
      <w:r w:rsidRPr="00581A06">
        <w:rPr>
          <w:rFonts w:ascii="Times New Roman" w:hAnsi="Times New Roman"/>
          <w:b/>
          <w:spacing w:val="-2"/>
          <w:sz w:val="28"/>
          <w:szCs w:val="28"/>
        </w:rPr>
        <w:t>.</w:t>
      </w:r>
      <w:r w:rsidRPr="00581A06">
        <w:rPr>
          <w:rFonts w:ascii="Times New Roman" w:hAnsi="Times New Roman"/>
          <w:b/>
          <w:spacing w:val="-2"/>
          <w:sz w:val="28"/>
          <w:szCs w:val="28"/>
          <w:lang w:val="en-US"/>
        </w:rPr>
        <w:t>ru</w:t>
      </w:r>
      <w:r w:rsidR="00C00787">
        <w:rPr>
          <w:rFonts w:ascii="Times New Roman" w:hAnsi="Times New Roman"/>
          <w:b/>
          <w:spacing w:val="-2"/>
          <w:sz w:val="28"/>
          <w:szCs w:val="28"/>
        </w:rPr>
        <w:t>.».</w:t>
      </w:r>
    </w:p>
    <w:p w:rsidR="000A1BC5" w:rsidRDefault="007411E7" w:rsidP="000A1BC5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581A06">
        <w:rPr>
          <w:rFonts w:ascii="Times New Roman" w:hAnsi="Times New Roman"/>
          <w:sz w:val="28"/>
          <w:szCs w:val="28"/>
        </w:rPr>
        <w:t>Пункт 2.1</w:t>
      </w:r>
      <w:r>
        <w:rPr>
          <w:rFonts w:ascii="Times New Roman" w:hAnsi="Times New Roman"/>
          <w:sz w:val="28"/>
          <w:szCs w:val="28"/>
        </w:rPr>
        <w:t>8</w:t>
      </w:r>
      <w:r w:rsidRPr="00581A0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изложить в следующей редакции: «</w:t>
      </w:r>
      <w:r w:rsidRPr="007411E7">
        <w:rPr>
          <w:rFonts w:ascii="Times New Roman" w:hAnsi="Times New Roman"/>
          <w:spacing w:val="-2"/>
          <w:sz w:val="28"/>
          <w:szCs w:val="28"/>
        </w:rPr>
        <w:t>2.1</w:t>
      </w:r>
      <w:r w:rsidR="00C00787">
        <w:rPr>
          <w:rFonts w:ascii="Times New Roman" w:hAnsi="Times New Roman"/>
          <w:spacing w:val="-2"/>
          <w:sz w:val="28"/>
          <w:szCs w:val="28"/>
        </w:rPr>
        <w:t>8</w:t>
      </w:r>
      <w:r w:rsidRPr="007411E7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201F4" w:rsidRPr="00D06C78">
        <w:rPr>
          <w:rFonts w:ascii="Times New Roman" w:hAnsi="Times New Roman" w:cs="Times New Roman"/>
          <w:sz w:val="28"/>
          <w:szCs w:val="28"/>
        </w:rPr>
        <w:t>При оформлении заявления в форме электронного сообщения заявителю направляется уведомление, подтверждающее поступление заявления в Отдел.</w:t>
      </w:r>
      <w:r w:rsidR="0075309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411E7" w:rsidRPr="00D06C78" w:rsidRDefault="007411E7" w:rsidP="000A1BC5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Пункт 2.19 исключить.</w:t>
      </w:r>
    </w:p>
    <w:p w:rsidR="000A1BC5" w:rsidRPr="00753094" w:rsidRDefault="00FE0EE2" w:rsidP="00FE0EE2">
      <w:pPr>
        <w:spacing w:line="312" w:lineRule="auto"/>
        <w:ind w:firstLine="1"/>
        <w:rPr>
          <w:rFonts w:ascii="Times New Roman" w:hAnsi="Times New Roman"/>
          <w:sz w:val="28"/>
          <w:szCs w:val="28"/>
        </w:rPr>
      </w:pPr>
      <w:r w:rsidRPr="00FE0EE2">
        <w:rPr>
          <w:rFonts w:ascii="Times New Roman" w:hAnsi="Times New Roman"/>
          <w:sz w:val="28"/>
          <w:szCs w:val="28"/>
        </w:rPr>
        <w:t xml:space="preserve">         </w:t>
      </w:r>
      <w:r w:rsidR="000A1BC5" w:rsidRPr="00753094">
        <w:rPr>
          <w:rFonts w:ascii="Times New Roman" w:hAnsi="Times New Roman"/>
          <w:sz w:val="28"/>
          <w:szCs w:val="28"/>
        </w:rPr>
        <w:t>3.</w:t>
      </w:r>
      <w:r w:rsidR="008A279C" w:rsidRPr="008A27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27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1BC5" w:rsidRPr="00753094">
        <w:rPr>
          <w:rFonts w:ascii="Times New Roman" w:hAnsi="Times New Roman"/>
          <w:sz w:val="28"/>
          <w:szCs w:val="28"/>
        </w:rPr>
        <w:t xml:space="preserve"> В разделе </w:t>
      </w:r>
      <w:r w:rsidRPr="00FE0EE2">
        <w:rPr>
          <w:rFonts w:ascii="Times New Roman" w:hAnsi="Times New Roman"/>
          <w:sz w:val="28"/>
          <w:szCs w:val="28"/>
        </w:rPr>
        <w:t xml:space="preserve"> </w:t>
      </w:r>
      <w:r w:rsidR="000A1BC5" w:rsidRPr="00753094">
        <w:rPr>
          <w:rFonts w:ascii="Times New Roman" w:hAnsi="Times New Roman"/>
          <w:sz w:val="28"/>
          <w:szCs w:val="28"/>
        </w:rPr>
        <w:t>4 «Формы контроля за предоставлением муниципальной услуги»  пункт 4.</w:t>
      </w:r>
      <w:r w:rsidRPr="00FE0EE2">
        <w:rPr>
          <w:rFonts w:ascii="Times New Roman" w:hAnsi="Times New Roman"/>
          <w:sz w:val="28"/>
          <w:szCs w:val="28"/>
        </w:rPr>
        <w:t>9</w:t>
      </w:r>
      <w:r w:rsidR="000A1BC5" w:rsidRPr="00753094">
        <w:rPr>
          <w:rFonts w:ascii="Times New Roman" w:hAnsi="Times New Roman"/>
          <w:sz w:val="28"/>
          <w:szCs w:val="28"/>
        </w:rPr>
        <w:t>. изложить в следующей редакции:</w:t>
      </w:r>
      <w:r w:rsidR="000A1BC5" w:rsidRPr="00753094">
        <w:rPr>
          <w:rFonts w:ascii="Times New Roman" w:hAnsi="Times New Roman"/>
          <w:b/>
          <w:sz w:val="28"/>
          <w:szCs w:val="28"/>
        </w:rPr>
        <w:t xml:space="preserve"> </w:t>
      </w:r>
      <w:r w:rsidR="000A1BC5" w:rsidRPr="00753094">
        <w:rPr>
          <w:rFonts w:ascii="Times New Roman" w:hAnsi="Times New Roman"/>
          <w:bCs/>
          <w:sz w:val="28"/>
          <w:szCs w:val="28"/>
        </w:rPr>
        <w:t>«4.</w:t>
      </w:r>
      <w:r w:rsidR="002C2128">
        <w:rPr>
          <w:rFonts w:ascii="Times New Roman" w:hAnsi="Times New Roman"/>
          <w:bCs/>
          <w:sz w:val="28"/>
          <w:szCs w:val="28"/>
        </w:rPr>
        <w:t>9</w:t>
      </w:r>
      <w:r w:rsidR="000A1BC5" w:rsidRPr="00753094">
        <w:rPr>
          <w:rFonts w:ascii="Times New Roman" w:hAnsi="Times New Roman"/>
          <w:bCs/>
          <w:sz w:val="28"/>
          <w:szCs w:val="28"/>
        </w:rPr>
        <w:t xml:space="preserve">. </w:t>
      </w:r>
      <w:r w:rsidR="000A1BC5" w:rsidRPr="00753094">
        <w:rPr>
          <w:rFonts w:ascii="Times New Roman" w:hAnsi="Times New Roman"/>
          <w:sz w:val="28"/>
          <w:szCs w:val="28"/>
        </w:rPr>
        <w:t>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-влечет наложение административного штрафа на такое должностное лицо.».</w:t>
      </w:r>
    </w:p>
    <w:p w:rsidR="000A1BC5" w:rsidRDefault="000A1BC5" w:rsidP="00690856">
      <w:pPr>
        <w:spacing w:line="240" w:lineRule="auto"/>
        <w:jc w:val="center"/>
        <w:rPr>
          <w:rFonts w:ascii="Times New Roman" w:hAnsi="Times New Roman"/>
        </w:rPr>
      </w:pPr>
    </w:p>
    <w:p w:rsidR="00690856" w:rsidRDefault="00690856" w:rsidP="00690856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  </w:t>
      </w:r>
    </w:p>
    <w:p w:rsidR="00690856" w:rsidRDefault="00690856" w:rsidP="00690856">
      <w:pPr>
        <w:spacing w:line="240" w:lineRule="auto"/>
        <w:jc w:val="center"/>
        <w:rPr>
          <w:rFonts w:ascii="Times New Roman" w:hAnsi="Times New Roman"/>
        </w:rPr>
      </w:pPr>
    </w:p>
    <w:p w:rsidR="00690856" w:rsidRDefault="00690856" w:rsidP="00690856">
      <w:pPr>
        <w:spacing w:line="240" w:lineRule="auto"/>
        <w:jc w:val="center"/>
        <w:rPr>
          <w:rFonts w:ascii="Times New Roman" w:hAnsi="Times New Roman"/>
        </w:rPr>
      </w:pPr>
    </w:p>
    <w:p w:rsidR="00690856" w:rsidRPr="00031AAB" w:rsidRDefault="00690856" w:rsidP="00690856">
      <w:pPr>
        <w:spacing w:line="240" w:lineRule="auto"/>
        <w:jc w:val="center"/>
        <w:rPr>
          <w:rFonts w:ascii="Times New Roman" w:hAnsi="Times New Roman"/>
        </w:rPr>
      </w:pPr>
    </w:p>
    <w:sectPr w:rsidR="00690856" w:rsidRPr="00031AAB" w:rsidSect="00581A06">
      <w:headerReference w:type="default" r:id="rId12"/>
      <w:pgSz w:w="11906" w:h="16838"/>
      <w:pgMar w:top="284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67E" w:rsidRDefault="00D3767E" w:rsidP="00581A06">
      <w:pPr>
        <w:spacing w:line="240" w:lineRule="auto"/>
      </w:pPr>
      <w:r>
        <w:separator/>
      </w:r>
    </w:p>
  </w:endnote>
  <w:endnote w:type="continuationSeparator" w:id="1">
    <w:p w:rsidR="00D3767E" w:rsidRDefault="00D3767E" w:rsidP="00581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67E" w:rsidRDefault="00D3767E" w:rsidP="00581A06">
      <w:pPr>
        <w:spacing w:line="240" w:lineRule="auto"/>
      </w:pPr>
      <w:r>
        <w:separator/>
      </w:r>
    </w:p>
  </w:footnote>
  <w:footnote w:type="continuationSeparator" w:id="1">
    <w:p w:rsidR="00D3767E" w:rsidRDefault="00D3767E" w:rsidP="00581A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03742"/>
      <w:docPartObj>
        <w:docPartGallery w:val="Page Numbers (Top of Page)"/>
        <w:docPartUnique/>
      </w:docPartObj>
    </w:sdtPr>
    <w:sdtContent>
      <w:p w:rsidR="00581A06" w:rsidRDefault="00717349">
        <w:pPr>
          <w:pStyle w:val="a8"/>
          <w:jc w:val="center"/>
        </w:pPr>
        <w:fldSimple w:instr=" PAGE   \* MERGEFORMAT ">
          <w:r w:rsidR="00C00787">
            <w:rPr>
              <w:noProof/>
            </w:rPr>
            <w:t>7</w:t>
          </w:r>
        </w:fldSimple>
        <w:r w:rsidR="00B201F4">
          <w:t xml:space="preserve">   </w:t>
        </w:r>
      </w:p>
    </w:sdtContent>
  </w:sdt>
  <w:p w:rsidR="00581A06" w:rsidRDefault="00581A0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BFB"/>
    <w:multiLevelType w:val="hybridMultilevel"/>
    <w:tmpl w:val="EF4E1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8D6DAA"/>
    <w:multiLevelType w:val="multilevel"/>
    <w:tmpl w:val="32DC9C6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9A9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4D0A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BC5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11A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151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768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6B4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21F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1E03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AF2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9CE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1F7EA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128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288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7CD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345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ADE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579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156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542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B22"/>
    <w:rsid w:val="00465F7C"/>
    <w:rsid w:val="0046610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034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A2D"/>
    <w:rsid w:val="00505B95"/>
    <w:rsid w:val="00505C6E"/>
    <w:rsid w:val="00505E88"/>
    <w:rsid w:val="005065A6"/>
    <w:rsid w:val="00506642"/>
    <w:rsid w:val="00506A73"/>
    <w:rsid w:val="0050728F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CA8"/>
    <w:rsid w:val="00513F65"/>
    <w:rsid w:val="00513FFF"/>
    <w:rsid w:val="005140AF"/>
    <w:rsid w:val="005141F8"/>
    <w:rsid w:val="00514CF5"/>
    <w:rsid w:val="00514D15"/>
    <w:rsid w:val="00514DC0"/>
    <w:rsid w:val="00514FC7"/>
    <w:rsid w:val="00515014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95E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A06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57FDB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856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49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1E7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39A9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094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2CC2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3F8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157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2F4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995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1F24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9C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2E79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BFB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892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2AF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2D69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A5C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AC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830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3E94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524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678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388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C4E"/>
    <w:rsid w:val="00A84F51"/>
    <w:rsid w:val="00A85390"/>
    <w:rsid w:val="00A8541B"/>
    <w:rsid w:val="00A85A1E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D71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6F77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4F0E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6B0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1E0"/>
    <w:rsid w:val="00AE6963"/>
    <w:rsid w:val="00AE6B40"/>
    <w:rsid w:val="00AE6D86"/>
    <w:rsid w:val="00AE6F29"/>
    <w:rsid w:val="00AE7018"/>
    <w:rsid w:val="00AE739A"/>
    <w:rsid w:val="00AE7A1F"/>
    <w:rsid w:val="00AE7FA2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1F4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6F6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7BD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787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146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3A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34D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7E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0DB8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DB9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635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9EE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05D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254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D85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0DF3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56E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8DA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82C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426"/>
    <w:rsid w:val="00FC1A5B"/>
    <w:rsid w:val="00FC1A70"/>
    <w:rsid w:val="00FC1A98"/>
    <w:rsid w:val="00FC1E30"/>
    <w:rsid w:val="00FC1E9A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0EE2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A9"/>
    <w:pPr>
      <w:ind w:left="720"/>
      <w:contextualSpacing/>
    </w:pPr>
  </w:style>
  <w:style w:type="character" w:styleId="a6">
    <w:name w:val="Hyperlink"/>
    <w:unhideWhenUsed/>
    <w:rsid w:val="009342AF"/>
    <w:rPr>
      <w:color w:val="0000FF"/>
      <w:u w:val="single"/>
    </w:rPr>
  </w:style>
  <w:style w:type="paragraph" w:customStyle="1" w:styleId="ConsPlusTitle">
    <w:name w:val="ConsPlusTitle"/>
    <w:rsid w:val="0041215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HTML">
    <w:name w:val="HTML Cite"/>
    <w:unhideWhenUsed/>
    <w:rsid w:val="00E80DF3"/>
    <w:rPr>
      <w:i w:val="0"/>
      <w:iCs w:val="0"/>
      <w:color w:val="009933"/>
    </w:rPr>
  </w:style>
  <w:style w:type="paragraph" w:styleId="a7">
    <w:name w:val="No Spacing"/>
    <w:uiPriority w:val="1"/>
    <w:qFormat/>
    <w:rsid w:val="00657F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A0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A06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0A1B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zansky@mo.primorsk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tizansk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.primorsky.ru/partizansk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mc_pmr@partizansky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12B7-B653-4066-8534-09942D6D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0</TotalTime>
  <Pages>1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Томашева Рита Николаевна</cp:lastModifiedBy>
  <cp:revision>3</cp:revision>
  <cp:lastPrinted>2015-11-19T01:05:00Z</cp:lastPrinted>
  <dcterms:created xsi:type="dcterms:W3CDTF">2016-02-16T01:29:00Z</dcterms:created>
  <dcterms:modified xsi:type="dcterms:W3CDTF">2016-02-16T01:29:00Z</dcterms:modified>
</cp:coreProperties>
</file>