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85"/>
        <w:gridCol w:w="3544"/>
        <w:gridCol w:w="3224"/>
      </w:tblGrid>
      <w:tr w:rsidR="00BA499A" w:rsidRPr="00BA499A">
        <w:tc>
          <w:tcPr>
            <w:tcW w:w="3085" w:type="dxa"/>
          </w:tcPr>
          <w:p w:rsidR="00BA499A" w:rsidRPr="00BA499A" w:rsidRDefault="008D3E79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8D3E79">
              <w:rPr>
                <w:sz w:val="26"/>
              </w:rPr>
              <w:t xml:space="preserve">    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8D3E79">
              <w:rPr>
                <w:sz w:val="28"/>
                <w:szCs w:val="28"/>
              </w:rPr>
              <w:t>483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BD13AE">
        <w:tc>
          <w:tcPr>
            <w:tcW w:w="9853" w:type="dxa"/>
          </w:tcPr>
          <w:p w:rsidR="008D3E79" w:rsidRPr="0009470B" w:rsidRDefault="008D3E79" w:rsidP="000741BA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09470B">
              <w:rPr>
                <w:b/>
                <w:bCs/>
                <w:sz w:val="28"/>
                <w:szCs w:val="28"/>
              </w:rPr>
              <w:t>О подготовке анализа социально-экономического</w:t>
            </w:r>
          </w:p>
          <w:p w:rsidR="00BD13AE" w:rsidRPr="00BD13AE" w:rsidRDefault="008D3E79" w:rsidP="000741BA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09470B">
              <w:rPr>
                <w:b/>
                <w:bCs/>
                <w:sz w:val="28"/>
                <w:szCs w:val="28"/>
              </w:rPr>
              <w:t>развития Партизанского муниципального района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BD13AE">
        <w:tc>
          <w:tcPr>
            <w:tcW w:w="9854" w:type="dxa"/>
          </w:tcPr>
          <w:p w:rsidR="00BD13AE" w:rsidRPr="00BD13AE" w:rsidRDefault="008D3E79" w:rsidP="00BA0E96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09470B">
              <w:rPr>
                <w:sz w:val="28"/>
                <w:szCs w:val="28"/>
              </w:rPr>
              <w:t xml:space="preserve">В целях исполнения Федерального закона от 06 октября 2003 года </w:t>
            </w:r>
            <w:r>
              <w:rPr>
                <w:sz w:val="28"/>
                <w:szCs w:val="28"/>
              </w:rPr>
              <w:t xml:space="preserve">                  </w:t>
            </w:r>
            <w:r w:rsidRPr="0009470B">
              <w:rPr>
                <w:sz w:val="28"/>
                <w:szCs w:val="28"/>
              </w:rPr>
              <w:t>№ 131</w:t>
            </w:r>
            <w:r>
              <w:rPr>
                <w:sz w:val="28"/>
                <w:szCs w:val="28"/>
              </w:rPr>
              <w:t>-</w:t>
            </w:r>
            <w:r w:rsidRPr="0009470B">
              <w:rPr>
                <w:sz w:val="28"/>
                <w:szCs w:val="28"/>
              </w:rPr>
              <w:t xml:space="preserve">ФЗ «Об общих принципах организации местного самоуправления </w:t>
            </w:r>
            <w:r>
              <w:rPr>
                <w:sz w:val="28"/>
                <w:szCs w:val="28"/>
              </w:rPr>
              <w:t xml:space="preserve">                    </w:t>
            </w:r>
            <w:r w:rsidRPr="0009470B">
              <w:rPr>
                <w:sz w:val="28"/>
                <w:szCs w:val="28"/>
              </w:rPr>
              <w:t xml:space="preserve">в Российской Федерации», </w:t>
            </w:r>
            <w:r>
              <w:rPr>
                <w:sz w:val="28"/>
                <w:szCs w:val="28"/>
              </w:rPr>
              <w:t xml:space="preserve">Федерального закона от 20 июля </w:t>
            </w:r>
            <w:r w:rsidRPr="0009470B">
              <w:rPr>
                <w:sz w:val="28"/>
                <w:szCs w:val="28"/>
              </w:rPr>
              <w:t>1995</w:t>
            </w:r>
            <w:r>
              <w:rPr>
                <w:sz w:val="28"/>
                <w:szCs w:val="28"/>
              </w:rPr>
              <w:t xml:space="preserve"> года</w:t>
            </w:r>
            <w:r w:rsidRPr="000947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№ 115-ФЗ </w:t>
            </w:r>
            <w:r w:rsidRPr="0009470B">
              <w:rPr>
                <w:sz w:val="28"/>
                <w:szCs w:val="28"/>
              </w:rPr>
              <w:t>«О государственном прогнозировании и программах социально-</w:t>
            </w:r>
            <w:r w:rsidRPr="00FA0508">
              <w:rPr>
                <w:spacing w:val="-4"/>
                <w:sz w:val="28"/>
                <w:szCs w:val="28"/>
              </w:rPr>
              <w:t>экономического развития» (в ред. Федерального закона от 09.07.1999 № 159-ФЗ),</w:t>
            </w:r>
            <w:r w:rsidRPr="0009470B">
              <w:rPr>
                <w:sz w:val="28"/>
                <w:szCs w:val="28"/>
              </w:rPr>
              <w:t xml:space="preserve"> Закона Приморского края от </w:t>
            </w:r>
            <w:r>
              <w:rPr>
                <w:sz w:val="28"/>
                <w:szCs w:val="28"/>
              </w:rPr>
              <w:t xml:space="preserve">20 октября </w:t>
            </w:r>
            <w:r w:rsidRPr="0009470B">
              <w:rPr>
                <w:sz w:val="28"/>
                <w:szCs w:val="28"/>
              </w:rPr>
              <w:t>2008</w:t>
            </w:r>
            <w:r>
              <w:rPr>
                <w:sz w:val="28"/>
                <w:szCs w:val="28"/>
              </w:rPr>
              <w:t xml:space="preserve"> года</w:t>
            </w:r>
            <w:r w:rsidRPr="0009470B">
              <w:rPr>
                <w:sz w:val="28"/>
                <w:szCs w:val="28"/>
              </w:rPr>
              <w:t xml:space="preserve"> № 324-КЗ «О стратегии социально-экономического развития Приморского края до 2025 года</w:t>
            </w:r>
            <w:proofErr w:type="gramEnd"/>
            <w:r w:rsidRPr="0009470B">
              <w:rPr>
                <w:sz w:val="28"/>
                <w:szCs w:val="28"/>
              </w:rPr>
              <w:t xml:space="preserve">», в связи </w:t>
            </w:r>
            <w:r>
              <w:rPr>
                <w:sz w:val="28"/>
                <w:szCs w:val="28"/>
              </w:rPr>
              <w:t xml:space="preserve">           с подготовкой анализа социально-</w:t>
            </w:r>
            <w:r w:rsidRPr="0009470B">
              <w:rPr>
                <w:sz w:val="28"/>
                <w:szCs w:val="28"/>
              </w:rPr>
              <w:t xml:space="preserve">экономического развития муниципального района, разработкой Программы социально-экономического развития Партизанского муниципального района на 2013-2017 годы и на период </w:t>
            </w:r>
            <w:r>
              <w:rPr>
                <w:sz w:val="28"/>
                <w:szCs w:val="28"/>
              </w:rPr>
              <w:t xml:space="preserve">                    </w:t>
            </w:r>
            <w:r w:rsidRPr="0009470B">
              <w:rPr>
                <w:sz w:val="28"/>
                <w:szCs w:val="28"/>
              </w:rPr>
              <w:t xml:space="preserve">до 2025 года и на основании </w:t>
            </w:r>
            <w:r>
              <w:rPr>
                <w:sz w:val="28"/>
                <w:szCs w:val="28"/>
              </w:rPr>
              <w:t>статей</w:t>
            </w:r>
            <w:r w:rsidRPr="0009470B">
              <w:rPr>
                <w:sz w:val="28"/>
                <w:szCs w:val="28"/>
              </w:rPr>
              <w:t xml:space="preserve"> 25, </w:t>
            </w:r>
            <w:r w:rsidR="00BA0E96">
              <w:rPr>
                <w:sz w:val="28"/>
                <w:szCs w:val="28"/>
              </w:rPr>
              <w:t>28</w:t>
            </w:r>
            <w:r w:rsidRPr="0009470B">
              <w:rPr>
                <w:sz w:val="28"/>
                <w:szCs w:val="28"/>
              </w:rPr>
              <w:t xml:space="preserve"> Устава Партизанского </w:t>
            </w:r>
            <w:r w:rsidRPr="008D3E79">
              <w:rPr>
                <w:spacing w:val="-2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BD13AE">
        <w:tc>
          <w:tcPr>
            <w:tcW w:w="9854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>
        <w:tc>
          <w:tcPr>
            <w:tcW w:w="9854" w:type="dxa"/>
          </w:tcPr>
          <w:p w:rsidR="008D3E79" w:rsidRPr="0009470B" w:rsidRDefault="008D3E79" w:rsidP="00FA0508">
            <w:pPr>
              <w:pStyle w:val="a4"/>
              <w:spacing w:line="312" w:lineRule="auto"/>
              <w:ind w:firstLine="709"/>
              <w:rPr>
                <w:sz w:val="28"/>
                <w:szCs w:val="28"/>
              </w:rPr>
            </w:pPr>
            <w:r w:rsidRPr="0009470B">
              <w:rPr>
                <w:sz w:val="28"/>
                <w:szCs w:val="28"/>
              </w:rPr>
              <w:t>1. Структурным подразделениям администрации Партизанского муниципального района, муниципальным казенным и бюджетным учреждениям формировать основные социально-эк</w:t>
            </w:r>
            <w:r>
              <w:rPr>
                <w:sz w:val="28"/>
                <w:szCs w:val="28"/>
              </w:rPr>
              <w:t xml:space="preserve">ономические показатели развития </w:t>
            </w:r>
            <w:r w:rsidRPr="0009470B">
              <w:rPr>
                <w:sz w:val="28"/>
                <w:szCs w:val="28"/>
              </w:rPr>
              <w:t>в целом по территории муниципального района и в разрезе шести сельских поселений</w:t>
            </w:r>
            <w:r>
              <w:rPr>
                <w:sz w:val="28"/>
                <w:szCs w:val="28"/>
              </w:rPr>
              <w:t xml:space="preserve"> </w:t>
            </w:r>
            <w:r w:rsidRPr="0009470B">
              <w:rPr>
                <w:sz w:val="28"/>
                <w:szCs w:val="28"/>
              </w:rPr>
              <w:t xml:space="preserve">в соответствии с </w:t>
            </w:r>
            <w:r w:rsidR="0028782E">
              <w:rPr>
                <w:sz w:val="28"/>
                <w:szCs w:val="28"/>
              </w:rPr>
              <w:t xml:space="preserve">утвержденными </w:t>
            </w:r>
            <w:r w:rsidRPr="0009470B">
              <w:rPr>
                <w:sz w:val="28"/>
                <w:szCs w:val="28"/>
              </w:rPr>
              <w:t>прилагае</w:t>
            </w:r>
            <w:r>
              <w:rPr>
                <w:sz w:val="28"/>
                <w:szCs w:val="28"/>
              </w:rPr>
              <w:t>мыми образцами форм</w:t>
            </w:r>
            <w:r w:rsidRPr="0009470B">
              <w:rPr>
                <w:sz w:val="28"/>
                <w:szCs w:val="28"/>
              </w:rPr>
              <w:t xml:space="preserve">: </w:t>
            </w:r>
          </w:p>
          <w:p w:rsidR="008D3E79" w:rsidRPr="0009470B" w:rsidRDefault="008D3E79" w:rsidP="00FA0508">
            <w:pPr>
              <w:pStyle w:val="a4"/>
              <w:spacing w:line="312" w:lineRule="auto"/>
              <w:ind w:firstLine="709"/>
              <w:rPr>
                <w:sz w:val="28"/>
                <w:szCs w:val="28"/>
              </w:rPr>
            </w:pPr>
            <w:r w:rsidRPr="0009470B">
              <w:rPr>
                <w:sz w:val="28"/>
                <w:szCs w:val="28"/>
              </w:rPr>
              <w:t xml:space="preserve">1.1. Отдел сельского хозяйства </w:t>
            </w:r>
            <w:r>
              <w:rPr>
                <w:sz w:val="28"/>
                <w:szCs w:val="28"/>
              </w:rPr>
              <w:t>-</w:t>
            </w:r>
            <w:r w:rsidR="000E7428">
              <w:rPr>
                <w:sz w:val="28"/>
                <w:szCs w:val="28"/>
              </w:rPr>
              <w:t xml:space="preserve"> форма 1.</w:t>
            </w:r>
            <w:r w:rsidRPr="0009470B">
              <w:rPr>
                <w:sz w:val="28"/>
                <w:szCs w:val="28"/>
              </w:rPr>
              <w:t xml:space="preserve"> </w:t>
            </w:r>
          </w:p>
          <w:p w:rsidR="008D3E79" w:rsidRPr="0009470B" w:rsidRDefault="008D3E79" w:rsidP="00FA0508">
            <w:pPr>
              <w:pStyle w:val="a4"/>
              <w:spacing w:line="312" w:lineRule="auto"/>
              <w:ind w:firstLine="709"/>
              <w:rPr>
                <w:sz w:val="28"/>
                <w:szCs w:val="28"/>
              </w:rPr>
            </w:pPr>
            <w:r w:rsidRPr="0009470B">
              <w:rPr>
                <w:sz w:val="28"/>
                <w:szCs w:val="28"/>
              </w:rPr>
              <w:t xml:space="preserve">1.2. Муниципальное казенное учреждение «Управление образования» Партизанского муниципального района </w:t>
            </w:r>
            <w:r>
              <w:rPr>
                <w:sz w:val="28"/>
                <w:szCs w:val="28"/>
              </w:rPr>
              <w:t>-</w:t>
            </w:r>
            <w:r w:rsidRPr="0009470B">
              <w:rPr>
                <w:sz w:val="28"/>
                <w:szCs w:val="28"/>
              </w:rPr>
              <w:t xml:space="preserve"> форма 2</w:t>
            </w:r>
            <w:r w:rsidR="000E7428">
              <w:rPr>
                <w:sz w:val="28"/>
                <w:szCs w:val="28"/>
              </w:rPr>
              <w:t>.</w:t>
            </w:r>
          </w:p>
          <w:p w:rsidR="008D3E79" w:rsidRPr="0009470B" w:rsidRDefault="008D3E79" w:rsidP="00FA0508">
            <w:pPr>
              <w:pStyle w:val="a4"/>
              <w:spacing w:line="312" w:lineRule="auto"/>
              <w:ind w:firstLine="709"/>
              <w:rPr>
                <w:sz w:val="28"/>
                <w:szCs w:val="28"/>
              </w:rPr>
            </w:pPr>
            <w:r w:rsidRPr="0009470B">
              <w:rPr>
                <w:sz w:val="28"/>
                <w:szCs w:val="28"/>
              </w:rPr>
              <w:t xml:space="preserve">1.3. Отдел капитального строительства </w:t>
            </w:r>
            <w:r w:rsidR="00FA0508">
              <w:rPr>
                <w:sz w:val="28"/>
                <w:szCs w:val="28"/>
              </w:rPr>
              <w:t>-</w:t>
            </w:r>
            <w:r w:rsidR="000E7428">
              <w:rPr>
                <w:sz w:val="28"/>
                <w:szCs w:val="28"/>
              </w:rPr>
              <w:t xml:space="preserve"> форма 3.</w:t>
            </w:r>
          </w:p>
          <w:p w:rsidR="008D3E79" w:rsidRPr="0009470B" w:rsidRDefault="008D3E79" w:rsidP="00FA0508">
            <w:pPr>
              <w:pStyle w:val="a4"/>
              <w:spacing w:line="312" w:lineRule="auto"/>
              <w:ind w:firstLine="709"/>
              <w:rPr>
                <w:sz w:val="28"/>
                <w:szCs w:val="28"/>
              </w:rPr>
            </w:pPr>
            <w:r w:rsidRPr="0009470B">
              <w:rPr>
                <w:sz w:val="28"/>
                <w:szCs w:val="28"/>
              </w:rPr>
              <w:t xml:space="preserve">1.4. Отдел жизнеобеспечения </w:t>
            </w:r>
            <w:r w:rsidR="00FA0508">
              <w:rPr>
                <w:sz w:val="28"/>
                <w:szCs w:val="28"/>
              </w:rPr>
              <w:t>-</w:t>
            </w:r>
            <w:r w:rsidR="000E7428">
              <w:rPr>
                <w:sz w:val="28"/>
                <w:szCs w:val="28"/>
              </w:rPr>
              <w:t xml:space="preserve"> форма 4.</w:t>
            </w:r>
          </w:p>
          <w:p w:rsidR="000E7428" w:rsidRDefault="000E7428" w:rsidP="00060193">
            <w:pPr>
              <w:pStyle w:val="a4"/>
              <w:ind w:firstLine="709"/>
              <w:rPr>
                <w:sz w:val="28"/>
                <w:szCs w:val="28"/>
              </w:rPr>
            </w:pPr>
          </w:p>
          <w:p w:rsidR="000E7428" w:rsidRPr="000E7428" w:rsidRDefault="000E7428" w:rsidP="000E7428">
            <w:pPr>
              <w:pStyle w:val="a4"/>
              <w:spacing w:line="312" w:lineRule="auto"/>
              <w:ind w:firstLine="709"/>
              <w:jc w:val="center"/>
            </w:pPr>
            <w:r>
              <w:t>2</w:t>
            </w:r>
          </w:p>
          <w:p w:rsidR="008D3E79" w:rsidRPr="0009470B" w:rsidRDefault="008D3E79" w:rsidP="00060193">
            <w:pPr>
              <w:pStyle w:val="a4"/>
              <w:spacing w:line="300" w:lineRule="auto"/>
              <w:ind w:firstLine="709"/>
              <w:rPr>
                <w:sz w:val="28"/>
                <w:szCs w:val="28"/>
              </w:rPr>
            </w:pPr>
            <w:r w:rsidRPr="0009470B">
              <w:rPr>
                <w:sz w:val="28"/>
                <w:szCs w:val="28"/>
              </w:rPr>
              <w:t xml:space="preserve">1.5. Финансовое управление </w:t>
            </w:r>
            <w:r w:rsidR="00FA0508">
              <w:rPr>
                <w:sz w:val="28"/>
                <w:szCs w:val="28"/>
              </w:rPr>
              <w:t>-</w:t>
            </w:r>
            <w:r w:rsidR="000E7428">
              <w:rPr>
                <w:sz w:val="28"/>
                <w:szCs w:val="28"/>
              </w:rPr>
              <w:t xml:space="preserve"> форма 5.</w:t>
            </w:r>
          </w:p>
          <w:p w:rsidR="008D3E79" w:rsidRPr="0009470B" w:rsidRDefault="008D3E79" w:rsidP="00060193">
            <w:pPr>
              <w:pStyle w:val="a4"/>
              <w:spacing w:line="300" w:lineRule="auto"/>
              <w:ind w:firstLine="709"/>
              <w:rPr>
                <w:sz w:val="28"/>
                <w:szCs w:val="28"/>
              </w:rPr>
            </w:pPr>
            <w:r w:rsidRPr="0009470B">
              <w:rPr>
                <w:sz w:val="28"/>
                <w:szCs w:val="28"/>
              </w:rPr>
              <w:t xml:space="preserve">1.6. Муниципальное казенное учреждение «Управление культуры» Партизанского муниципального района </w:t>
            </w:r>
            <w:r w:rsidR="00FA0508">
              <w:rPr>
                <w:sz w:val="28"/>
                <w:szCs w:val="28"/>
              </w:rPr>
              <w:t>-</w:t>
            </w:r>
            <w:r w:rsidR="000E7428">
              <w:rPr>
                <w:sz w:val="28"/>
                <w:szCs w:val="28"/>
              </w:rPr>
              <w:t xml:space="preserve"> форма 6.</w:t>
            </w:r>
          </w:p>
          <w:p w:rsidR="008D3E79" w:rsidRPr="0009470B" w:rsidRDefault="008D3E79" w:rsidP="00060193">
            <w:pPr>
              <w:pStyle w:val="a4"/>
              <w:spacing w:line="300" w:lineRule="auto"/>
              <w:ind w:firstLine="709"/>
              <w:rPr>
                <w:sz w:val="28"/>
                <w:szCs w:val="28"/>
              </w:rPr>
            </w:pPr>
            <w:r w:rsidRPr="0009470B">
              <w:rPr>
                <w:sz w:val="28"/>
                <w:szCs w:val="28"/>
              </w:rPr>
              <w:t xml:space="preserve">1.7. Управление экономики </w:t>
            </w:r>
            <w:r w:rsidR="00FA0508">
              <w:rPr>
                <w:sz w:val="28"/>
                <w:szCs w:val="28"/>
              </w:rPr>
              <w:t>-</w:t>
            </w:r>
            <w:r w:rsidR="000E7428">
              <w:rPr>
                <w:sz w:val="28"/>
                <w:szCs w:val="28"/>
              </w:rPr>
              <w:t xml:space="preserve"> форма 7.</w:t>
            </w:r>
          </w:p>
          <w:p w:rsidR="008D3E79" w:rsidRPr="0009470B" w:rsidRDefault="008D3E79" w:rsidP="00060193">
            <w:pPr>
              <w:pStyle w:val="a4"/>
              <w:spacing w:line="300" w:lineRule="auto"/>
              <w:ind w:firstLine="709"/>
              <w:rPr>
                <w:sz w:val="28"/>
                <w:szCs w:val="28"/>
              </w:rPr>
            </w:pPr>
            <w:r w:rsidRPr="0009470B">
              <w:rPr>
                <w:sz w:val="28"/>
                <w:szCs w:val="28"/>
              </w:rPr>
              <w:t xml:space="preserve">1.8. Отдел муниципального заказа </w:t>
            </w:r>
            <w:r w:rsidR="00FA0508">
              <w:rPr>
                <w:sz w:val="28"/>
                <w:szCs w:val="28"/>
              </w:rPr>
              <w:t>-</w:t>
            </w:r>
            <w:r w:rsidR="000E7428">
              <w:rPr>
                <w:sz w:val="28"/>
                <w:szCs w:val="28"/>
              </w:rPr>
              <w:t xml:space="preserve"> форма 8.</w:t>
            </w:r>
          </w:p>
          <w:p w:rsidR="008D3E79" w:rsidRPr="0009470B" w:rsidRDefault="008D3E79" w:rsidP="00060193">
            <w:pPr>
              <w:pStyle w:val="a4"/>
              <w:spacing w:line="300" w:lineRule="auto"/>
              <w:ind w:firstLine="709"/>
              <w:rPr>
                <w:sz w:val="28"/>
                <w:szCs w:val="28"/>
              </w:rPr>
            </w:pPr>
            <w:r w:rsidRPr="0009470B">
              <w:rPr>
                <w:sz w:val="28"/>
                <w:szCs w:val="28"/>
              </w:rPr>
              <w:t>1.9. Управление по распоряжению муниципальной собственностью</w:t>
            </w:r>
            <w:r w:rsidR="00060193">
              <w:rPr>
                <w:sz w:val="28"/>
                <w:szCs w:val="28"/>
              </w:rPr>
              <w:t xml:space="preserve"> - </w:t>
            </w:r>
            <w:r w:rsidR="000E7428">
              <w:rPr>
                <w:sz w:val="28"/>
                <w:szCs w:val="28"/>
              </w:rPr>
              <w:t>форма 9.</w:t>
            </w:r>
          </w:p>
          <w:p w:rsidR="008D3E79" w:rsidRPr="0009470B" w:rsidRDefault="008D3E79" w:rsidP="00060193">
            <w:pPr>
              <w:pStyle w:val="a4"/>
              <w:spacing w:line="300" w:lineRule="auto"/>
              <w:ind w:firstLine="709"/>
              <w:rPr>
                <w:sz w:val="28"/>
                <w:szCs w:val="28"/>
              </w:rPr>
            </w:pPr>
            <w:r w:rsidRPr="0009470B">
              <w:rPr>
                <w:sz w:val="28"/>
                <w:szCs w:val="28"/>
              </w:rPr>
              <w:t>1.10. От</w:t>
            </w:r>
            <w:r w:rsidR="000E7428">
              <w:rPr>
                <w:sz w:val="28"/>
                <w:szCs w:val="28"/>
              </w:rPr>
              <w:t>дел</w:t>
            </w:r>
            <w:r w:rsidRPr="0009470B">
              <w:rPr>
                <w:sz w:val="28"/>
                <w:szCs w:val="28"/>
              </w:rPr>
              <w:t xml:space="preserve"> ЗАГС </w:t>
            </w:r>
            <w:r w:rsidR="00FA0508">
              <w:rPr>
                <w:sz w:val="28"/>
                <w:szCs w:val="28"/>
              </w:rPr>
              <w:t>-</w:t>
            </w:r>
            <w:r w:rsidR="000E7428">
              <w:rPr>
                <w:sz w:val="28"/>
                <w:szCs w:val="28"/>
              </w:rPr>
              <w:t xml:space="preserve"> форма 11.</w:t>
            </w:r>
          </w:p>
          <w:p w:rsidR="008D3E79" w:rsidRPr="0009470B" w:rsidRDefault="008D3E79" w:rsidP="00060193">
            <w:pPr>
              <w:pStyle w:val="a4"/>
              <w:spacing w:line="300" w:lineRule="auto"/>
              <w:ind w:firstLine="709"/>
              <w:rPr>
                <w:sz w:val="28"/>
                <w:szCs w:val="28"/>
              </w:rPr>
            </w:pPr>
            <w:r w:rsidRPr="0009470B">
              <w:rPr>
                <w:sz w:val="28"/>
                <w:szCs w:val="28"/>
              </w:rPr>
              <w:t xml:space="preserve">1.11. </w:t>
            </w:r>
            <w:r w:rsidR="004C5771">
              <w:rPr>
                <w:sz w:val="28"/>
                <w:szCs w:val="28"/>
              </w:rPr>
              <w:t xml:space="preserve">Отдел по исполнению административного законодательства </w:t>
            </w:r>
            <w:proofErr w:type="gramStart"/>
            <w:r w:rsidR="004C5771">
              <w:rPr>
                <w:sz w:val="28"/>
                <w:szCs w:val="28"/>
              </w:rPr>
              <w:t>-</w:t>
            </w:r>
            <w:r w:rsidRPr="0009470B">
              <w:rPr>
                <w:sz w:val="28"/>
                <w:szCs w:val="28"/>
              </w:rPr>
              <w:t>А</w:t>
            </w:r>
            <w:proofErr w:type="gramEnd"/>
            <w:r w:rsidRPr="0009470B">
              <w:rPr>
                <w:sz w:val="28"/>
                <w:szCs w:val="28"/>
              </w:rPr>
              <w:t xml:space="preserve">дминистративная комиссия </w:t>
            </w:r>
            <w:r w:rsidR="00FA0508">
              <w:rPr>
                <w:sz w:val="28"/>
                <w:szCs w:val="28"/>
              </w:rPr>
              <w:t>-</w:t>
            </w:r>
            <w:r w:rsidRPr="0009470B">
              <w:rPr>
                <w:sz w:val="28"/>
                <w:szCs w:val="28"/>
              </w:rPr>
              <w:t xml:space="preserve"> форма 16.</w:t>
            </w:r>
          </w:p>
          <w:p w:rsidR="008D3E79" w:rsidRPr="0009470B" w:rsidRDefault="008D3E79" w:rsidP="00060193">
            <w:pPr>
              <w:pStyle w:val="a4"/>
              <w:spacing w:line="300" w:lineRule="auto"/>
              <w:ind w:firstLine="709"/>
              <w:rPr>
                <w:sz w:val="28"/>
                <w:szCs w:val="28"/>
              </w:rPr>
            </w:pPr>
            <w:r w:rsidRPr="0009470B">
              <w:rPr>
                <w:sz w:val="28"/>
                <w:szCs w:val="28"/>
              </w:rPr>
              <w:t xml:space="preserve">2. </w:t>
            </w:r>
            <w:proofErr w:type="gramStart"/>
            <w:r w:rsidR="004C5771">
              <w:rPr>
                <w:sz w:val="28"/>
                <w:szCs w:val="28"/>
              </w:rPr>
              <w:t>Рекомендовать к</w:t>
            </w:r>
            <w:r w:rsidRPr="0009470B">
              <w:rPr>
                <w:sz w:val="28"/>
                <w:szCs w:val="28"/>
              </w:rPr>
              <w:t xml:space="preserve">раевому государственному бюджетному учреждению здравоохранения «Партизанская центральная районная больница» (КГБУЗ «Партизанская ЦРБ»), межмуниципальному отделу </w:t>
            </w:r>
            <w:r w:rsidR="004C5771">
              <w:rPr>
                <w:sz w:val="28"/>
                <w:szCs w:val="28"/>
              </w:rPr>
              <w:t>М</w:t>
            </w:r>
            <w:r w:rsidRPr="0009470B">
              <w:rPr>
                <w:sz w:val="28"/>
                <w:szCs w:val="28"/>
              </w:rPr>
              <w:t xml:space="preserve">инистерства внутренних </w:t>
            </w:r>
            <w:r w:rsidRPr="00060193">
              <w:rPr>
                <w:spacing w:val="-4"/>
                <w:sz w:val="28"/>
                <w:szCs w:val="28"/>
              </w:rPr>
              <w:t>дел Российской Федерации «Партизанский» (МОМВД России «Партизанский»),</w:t>
            </w:r>
            <w:r w:rsidRPr="0009470B">
              <w:rPr>
                <w:sz w:val="28"/>
                <w:szCs w:val="28"/>
              </w:rPr>
              <w:t xml:space="preserve"> государс</w:t>
            </w:r>
            <w:r w:rsidR="004C5771">
              <w:rPr>
                <w:sz w:val="28"/>
                <w:szCs w:val="28"/>
              </w:rPr>
              <w:t>твенному учреждению - Управление</w:t>
            </w:r>
            <w:r w:rsidRPr="0009470B">
              <w:rPr>
                <w:sz w:val="28"/>
                <w:szCs w:val="28"/>
              </w:rPr>
              <w:t xml:space="preserve"> Пенсионного фонда Российской </w:t>
            </w:r>
            <w:r w:rsidRPr="00060193">
              <w:rPr>
                <w:spacing w:val="-6"/>
                <w:sz w:val="28"/>
                <w:szCs w:val="28"/>
              </w:rPr>
              <w:t xml:space="preserve">Федерации по Партизанскому району Приморского края </w:t>
            </w:r>
            <w:r w:rsidR="004C5771" w:rsidRPr="00060193">
              <w:rPr>
                <w:spacing w:val="-6"/>
                <w:sz w:val="28"/>
                <w:szCs w:val="28"/>
              </w:rPr>
              <w:t xml:space="preserve"> (ГУ -</w:t>
            </w:r>
            <w:r w:rsidRPr="00060193">
              <w:rPr>
                <w:spacing w:val="-6"/>
                <w:sz w:val="28"/>
                <w:szCs w:val="28"/>
              </w:rPr>
              <w:t xml:space="preserve"> Управление ПФ РФ</w:t>
            </w:r>
            <w:r w:rsidRPr="0009470B">
              <w:rPr>
                <w:sz w:val="28"/>
                <w:szCs w:val="28"/>
              </w:rPr>
              <w:t xml:space="preserve"> по Партизанскому району), краевому государственному казенному учреждению «Центр занятости населения города </w:t>
            </w:r>
            <w:proofErr w:type="spellStart"/>
            <w:r w:rsidRPr="0009470B">
              <w:rPr>
                <w:sz w:val="28"/>
                <w:szCs w:val="28"/>
              </w:rPr>
              <w:t>Партизанска</w:t>
            </w:r>
            <w:proofErr w:type="spellEnd"/>
            <w:r w:rsidRPr="0009470B">
              <w:rPr>
                <w:sz w:val="28"/>
                <w:szCs w:val="28"/>
              </w:rPr>
              <w:t xml:space="preserve"> (</w:t>
            </w:r>
            <w:r w:rsidRPr="0009470B">
              <w:rPr>
                <w:color w:val="000000"/>
                <w:sz w:val="28"/>
                <w:szCs w:val="28"/>
              </w:rPr>
              <w:t xml:space="preserve">КГКУ «ЦЗН города </w:t>
            </w:r>
            <w:proofErr w:type="spellStart"/>
            <w:r w:rsidRPr="00060193">
              <w:rPr>
                <w:color w:val="000000"/>
                <w:spacing w:val="-4"/>
                <w:sz w:val="28"/>
                <w:szCs w:val="28"/>
              </w:rPr>
              <w:t>Партизанска</w:t>
            </w:r>
            <w:proofErr w:type="spellEnd"/>
            <w:r w:rsidRPr="00060193">
              <w:rPr>
                <w:color w:val="000000"/>
                <w:spacing w:val="-4"/>
                <w:sz w:val="28"/>
                <w:szCs w:val="28"/>
              </w:rPr>
              <w:t>»)</w:t>
            </w:r>
            <w:r w:rsidRPr="00060193">
              <w:rPr>
                <w:spacing w:val="-4"/>
                <w:sz w:val="28"/>
                <w:szCs w:val="28"/>
              </w:rPr>
              <w:t>, отделу по Партизанскому муниципальному</w:t>
            </w:r>
            <w:proofErr w:type="gramEnd"/>
            <w:r w:rsidRPr="00060193">
              <w:rPr>
                <w:spacing w:val="-4"/>
                <w:sz w:val="28"/>
                <w:szCs w:val="28"/>
              </w:rPr>
              <w:t xml:space="preserve"> району Департамента</w:t>
            </w:r>
            <w:r w:rsidRPr="0009470B">
              <w:rPr>
                <w:sz w:val="28"/>
                <w:szCs w:val="28"/>
              </w:rPr>
              <w:t xml:space="preserve"> </w:t>
            </w:r>
            <w:r w:rsidRPr="00A65135">
              <w:rPr>
                <w:spacing w:val="-6"/>
                <w:sz w:val="28"/>
                <w:szCs w:val="28"/>
              </w:rPr>
              <w:t xml:space="preserve">труда и социального развития Приморского края, в соответствии с </w:t>
            </w:r>
            <w:r w:rsidR="0028782E" w:rsidRPr="00A65135">
              <w:rPr>
                <w:spacing w:val="-6"/>
                <w:sz w:val="28"/>
                <w:szCs w:val="28"/>
              </w:rPr>
              <w:t>утвержденными</w:t>
            </w:r>
            <w:r w:rsidR="0028782E">
              <w:rPr>
                <w:spacing w:val="-4"/>
                <w:sz w:val="28"/>
                <w:szCs w:val="28"/>
              </w:rPr>
              <w:t xml:space="preserve"> </w:t>
            </w:r>
            <w:r w:rsidRPr="00060193">
              <w:rPr>
                <w:spacing w:val="-4"/>
                <w:sz w:val="28"/>
                <w:szCs w:val="28"/>
              </w:rPr>
              <w:t>прилагаемыми</w:t>
            </w:r>
            <w:r w:rsidRPr="0009470B">
              <w:rPr>
                <w:sz w:val="28"/>
                <w:szCs w:val="28"/>
              </w:rPr>
              <w:t xml:space="preserve"> образцами форм</w:t>
            </w:r>
            <w:r w:rsidR="0028782E">
              <w:rPr>
                <w:sz w:val="28"/>
                <w:szCs w:val="28"/>
              </w:rPr>
              <w:t xml:space="preserve"> </w:t>
            </w:r>
            <w:r w:rsidRPr="0009470B">
              <w:rPr>
                <w:sz w:val="28"/>
                <w:szCs w:val="28"/>
              </w:rPr>
              <w:t>формировать основные социально-экономические показатели развития по территории муниципального района:</w:t>
            </w:r>
          </w:p>
          <w:p w:rsidR="008D3E79" w:rsidRPr="0009470B" w:rsidRDefault="008D3E79" w:rsidP="00060193">
            <w:pPr>
              <w:pStyle w:val="a4"/>
              <w:spacing w:line="300" w:lineRule="auto"/>
              <w:ind w:firstLine="709"/>
              <w:rPr>
                <w:sz w:val="28"/>
                <w:szCs w:val="28"/>
              </w:rPr>
            </w:pPr>
            <w:r w:rsidRPr="0009470B">
              <w:rPr>
                <w:sz w:val="28"/>
                <w:szCs w:val="28"/>
              </w:rPr>
              <w:t xml:space="preserve">2.1. Отделу по Партизанскому муниципальному району Департамента труда и социального развития Приморского края </w:t>
            </w:r>
            <w:r w:rsidR="004C5771">
              <w:rPr>
                <w:sz w:val="28"/>
                <w:szCs w:val="28"/>
              </w:rPr>
              <w:t>- форма 10.</w:t>
            </w:r>
          </w:p>
          <w:p w:rsidR="008D3E79" w:rsidRPr="0009470B" w:rsidRDefault="008D3E79" w:rsidP="00060193">
            <w:pPr>
              <w:pStyle w:val="a4"/>
              <w:spacing w:line="300" w:lineRule="auto"/>
              <w:ind w:firstLine="709"/>
              <w:rPr>
                <w:sz w:val="28"/>
                <w:szCs w:val="28"/>
              </w:rPr>
            </w:pPr>
            <w:r w:rsidRPr="0009470B">
              <w:rPr>
                <w:sz w:val="28"/>
                <w:szCs w:val="28"/>
              </w:rPr>
              <w:t xml:space="preserve">2.2 </w:t>
            </w:r>
            <w:r w:rsidR="004C5771">
              <w:rPr>
                <w:sz w:val="28"/>
                <w:szCs w:val="28"/>
              </w:rPr>
              <w:t>КГБУЗ «Партизанская ЦРБ»</w:t>
            </w:r>
            <w:r w:rsidRPr="0009470B">
              <w:rPr>
                <w:sz w:val="28"/>
                <w:szCs w:val="28"/>
              </w:rPr>
              <w:t xml:space="preserve"> </w:t>
            </w:r>
            <w:r w:rsidR="004C5771">
              <w:rPr>
                <w:sz w:val="28"/>
                <w:szCs w:val="28"/>
              </w:rPr>
              <w:t>-</w:t>
            </w:r>
            <w:r w:rsidRPr="0009470B">
              <w:rPr>
                <w:sz w:val="28"/>
                <w:szCs w:val="28"/>
              </w:rPr>
              <w:t xml:space="preserve"> форма 12</w:t>
            </w:r>
            <w:r w:rsidR="004C5771">
              <w:rPr>
                <w:sz w:val="28"/>
                <w:szCs w:val="28"/>
              </w:rPr>
              <w:t>.</w:t>
            </w:r>
          </w:p>
          <w:p w:rsidR="008D3E79" w:rsidRPr="0009470B" w:rsidRDefault="008D3E79" w:rsidP="00060193">
            <w:pPr>
              <w:pStyle w:val="a4"/>
              <w:spacing w:line="300" w:lineRule="auto"/>
              <w:ind w:firstLine="709"/>
              <w:rPr>
                <w:sz w:val="28"/>
                <w:szCs w:val="28"/>
              </w:rPr>
            </w:pPr>
            <w:r w:rsidRPr="0009470B">
              <w:rPr>
                <w:sz w:val="28"/>
                <w:szCs w:val="28"/>
              </w:rPr>
              <w:t>2.3. МОМВД России «Партизанский»</w:t>
            </w:r>
            <w:r w:rsidR="00F22744">
              <w:rPr>
                <w:sz w:val="28"/>
                <w:szCs w:val="28"/>
              </w:rPr>
              <w:t xml:space="preserve"> - </w:t>
            </w:r>
            <w:r w:rsidRPr="0009470B">
              <w:rPr>
                <w:sz w:val="28"/>
                <w:szCs w:val="28"/>
              </w:rPr>
              <w:t>форма 13</w:t>
            </w:r>
            <w:r w:rsidR="00F22744">
              <w:rPr>
                <w:sz w:val="28"/>
                <w:szCs w:val="28"/>
              </w:rPr>
              <w:t>.</w:t>
            </w:r>
          </w:p>
          <w:p w:rsidR="008D3E79" w:rsidRPr="0009470B" w:rsidRDefault="008D3E79" w:rsidP="00060193">
            <w:pPr>
              <w:pStyle w:val="a4"/>
              <w:spacing w:line="300" w:lineRule="auto"/>
              <w:ind w:firstLine="709"/>
              <w:rPr>
                <w:sz w:val="28"/>
                <w:szCs w:val="28"/>
              </w:rPr>
            </w:pPr>
            <w:r w:rsidRPr="0009470B">
              <w:rPr>
                <w:sz w:val="28"/>
                <w:szCs w:val="28"/>
              </w:rPr>
              <w:t xml:space="preserve">2.4. Государственное учреждение - Управление Пенсионного фонда </w:t>
            </w:r>
            <w:r w:rsidRPr="00060193">
              <w:rPr>
                <w:spacing w:val="-4"/>
                <w:sz w:val="28"/>
                <w:szCs w:val="28"/>
              </w:rPr>
              <w:t xml:space="preserve">Российской Федерации по Партизанскому району Приморского края </w:t>
            </w:r>
            <w:r w:rsidR="00F22744" w:rsidRPr="00060193">
              <w:rPr>
                <w:spacing w:val="-4"/>
                <w:sz w:val="28"/>
                <w:szCs w:val="28"/>
              </w:rPr>
              <w:t>-</w:t>
            </w:r>
            <w:r w:rsidR="00060193" w:rsidRPr="00060193">
              <w:rPr>
                <w:spacing w:val="-4"/>
                <w:sz w:val="28"/>
                <w:szCs w:val="28"/>
              </w:rPr>
              <w:t xml:space="preserve"> </w:t>
            </w:r>
            <w:r w:rsidRPr="00060193">
              <w:rPr>
                <w:spacing w:val="-4"/>
                <w:sz w:val="28"/>
                <w:szCs w:val="28"/>
              </w:rPr>
              <w:t>форма 14</w:t>
            </w:r>
            <w:r w:rsidR="00F22744" w:rsidRPr="00060193">
              <w:rPr>
                <w:spacing w:val="-4"/>
                <w:sz w:val="28"/>
                <w:szCs w:val="28"/>
              </w:rPr>
              <w:t>.</w:t>
            </w:r>
          </w:p>
          <w:p w:rsidR="008D3E79" w:rsidRPr="0009470B" w:rsidRDefault="008D3E79" w:rsidP="00060193">
            <w:pPr>
              <w:pStyle w:val="a4"/>
              <w:spacing w:line="300" w:lineRule="auto"/>
              <w:ind w:firstLine="709"/>
              <w:rPr>
                <w:sz w:val="28"/>
                <w:szCs w:val="28"/>
              </w:rPr>
            </w:pPr>
            <w:r w:rsidRPr="0009470B">
              <w:rPr>
                <w:sz w:val="28"/>
                <w:szCs w:val="28"/>
              </w:rPr>
              <w:t xml:space="preserve">2.5. </w:t>
            </w:r>
            <w:r w:rsidRPr="0009470B">
              <w:rPr>
                <w:color w:val="000000"/>
                <w:sz w:val="28"/>
                <w:szCs w:val="28"/>
              </w:rPr>
              <w:t xml:space="preserve">КГКУ «ЦЗН города </w:t>
            </w:r>
            <w:proofErr w:type="spellStart"/>
            <w:r w:rsidRPr="0009470B">
              <w:rPr>
                <w:color w:val="000000"/>
                <w:sz w:val="28"/>
                <w:szCs w:val="28"/>
              </w:rPr>
              <w:t>Партизанска</w:t>
            </w:r>
            <w:proofErr w:type="spellEnd"/>
            <w:r w:rsidRPr="0009470B">
              <w:rPr>
                <w:color w:val="000000"/>
                <w:sz w:val="28"/>
                <w:szCs w:val="28"/>
              </w:rPr>
              <w:t>»</w:t>
            </w:r>
            <w:r w:rsidR="00F22744">
              <w:rPr>
                <w:color w:val="000000"/>
                <w:sz w:val="28"/>
                <w:szCs w:val="28"/>
              </w:rPr>
              <w:t xml:space="preserve"> - </w:t>
            </w:r>
            <w:r w:rsidRPr="0009470B">
              <w:rPr>
                <w:sz w:val="28"/>
                <w:szCs w:val="28"/>
              </w:rPr>
              <w:t>форма 15</w:t>
            </w:r>
            <w:r w:rsidR="00F22744">
              <w:rPr>
                <w:sz w:val="28"/>
                <w:szCs w:val="28"/>
              </w:rPr>
              <w:t>.</w:t>
            </w:r>
          </w:p>
          <w:p w:rsidR="008D3E79" w:rsidRPr="0009470B" w:rsidRDefault="008D3E79" w:rsidP="00060193">
            <w:pPr>
              <w:pStyle w:val="a4"/>
              <w:spacing w:line="300" w:lineRule="auto"/>
              <w:ind w:firstLine="709"/>
              <w:rPr>
                <w:sz w:val="28"/>
                <w:szCs w:val="28"/>
              </w:rPr>
            </w:pPr>
            <w:r w:rsidRPr="0009470B">
              <w:rPr>
                <w:sz w:val="28"/>
                <w:szCs w:val="28"/>
              </w:rPr>
              <w:t xml:space="preserve">3. </w:t>
            </w:r>
            <w:proofErr w:type="gramStart"/>
            <w:r w:rsidR="00060193">
              <w:rPr>
                <w:sz w:val="28"/>
                <w:szCs w:val="28"/>
              </w:rPr>
              <w:t>Исполнителям</w:t>
            </w:r>
            <w:proofErr w:type="gramEnd"/>
            <w:r w:rsidR="00060193">
              <w:rPr>
                <w:sz w:val="28"/>
                <w:szCs w:val="28"/>
              </w:rPr>
              <w:t xml:space="preserve"> на</w:t>
            </w:r>
            <w:r w:rsidRPr="0009470B">
              <w:rPr>
                <w:sz w:val="28"/>
                <w:szCs w:val="28"/>
              </w:rPr>
              <w:t xml:space="preserve">званным </w:t>
            </w:r>
            <w:r w:rsidR="00060193">
              <w:rPr>
                <w:sz w:val="28"/>
                <w:szCs w:val="28"/>
              </w:rPr>
              <w:t>в пунктах 1 и 2 в</w:t>
            </w:r>
            <w:r w:rsidRPr="0009470B">
              <w:rPr>
                <w:sz w:val="28"/>
                <w:szCs w:val="28"/>
              </w:rPr>
              <w:t xml:space="preserve"> срок до 25 числа месяца, следующего за отчетным кварталом, предоставлять подготовленные формы </w:t>
            </w:r>
            <w:r w:rsidR="00060193">
              <w:rPr>
                <w:sz w:val="28"/>
                <w:szCs w:val="28"/>
              </w:rPr>
              <w:t xml:space="preserve">             </w:t>
            </w:r>
            <w:r w:rsidRPr="00060193">
              <w:rPr>
                <w:spacing w:val="-4"/>
                <w:sz w:val="28"/>
                <w:szCs w:val="28"/>
              </w:rPr>
              <w:t>с пояснительной запиской, подписанные руководителями в управление экономики</w:t>
            </w:r>
            <w:r w:rsidRPr="0009470B">
              <w:rPr>
                <w:sz w:val="28"/>
                <w:szCs w:val="28"/>
              </w:rPr>
              <w:t xml:space="preserve"> администрации Партизанского муниципального района для формирования анализа социально</w:t>
            </w:r>
            <w:r w:rsidR="00060193">
              <w:rPr>
                <w:sz w:val="28"/>
                <w:szCs w:val="28"/>
              </w:rPr>
              <w:t>-</w:t>
            </w:r>
            <w:r w:rsidRPr="0009470B">
              <w:rPr>
                <w:sz w:val="28"/>
                <w:szCs w:val="28"/>
              </w:rPr>
              <w:t>экономического развития Партизанского муниципального района.</w:t>
            </w:r>
          </w:p>
          <w:p w:rsidR="008D3E79" w:rsidRPr="0009470B" w:rsidRDefault="008D3E79" w:rsidP="00060193">
            <w:pPr>
              <w:pStyle w:val="a4"/>
              <w:spacing w:line="300" w:lineRule="auto"/>
              <w:ind w:firstLine="709"/>
              <w:rPr>
                <w:sz w:val="28"/>
                <w:szCs w:val="28"/>
              </w:rPr>
            </w:pPr>
            <w:r w:rsidRPr="0009470B">
              <w:rPr>
                <w:sz w:val="28"/>
                <w:szCs w:val="28"/>
              </w:rPr>
              <w:t>Примерная структура пояснительной записки к таблицам форм приведена                в приложении.</w:t>
            </w:r>
          </w:p>
          <w:p w:rsidR="00060193" w:rsidRDefault="00060193" w:rsidP="00FA0508">
            <w:pPr>
              <w:pStyle w:val="a4"/>
              <w:spacing w:line="312" w:lineRule="auto"/>
              <w:ind w:firstLine="709"/>
              <w:rPr>
                <w:sz w:val="28"/>
                <w:szCs w:val="28"/>
              </w:rPr>
            </w:pPr>
          </w:p>
          <w:p w:rsidR="00060193" w:rsidRPr="00060193" w:rsidRDefault="00060193" w:rsidP="00060193">
            <w:pPr>
              <w:pStyle w:val="a4"/>
              <w:spacing w:line="312" w:lineRule="auto"/>
              <w:ind w:firstLine="709"/>
              <w:jc w:val="center"/>
            </w:pPr>
            <w:r>
              <w:t>3</w:t>
            </w:r>
          </w:p>
          <w:p w:rsidR="008D3E79" w:rsidRPr="0009470B" w:rsidRDefault="008D3E79" w:rsidP="00FA0508">
            <w:pPr>
              <w:pStyle w:val="a4"/>
              <w:spacing w:line="312" w:lineRule="auto"/>
              <w:ind w:firstLine="709"/>
              <w:rPr>
                <w:sz w:val="28"/>
                <w:szCs w:val="28"/>
              </w:rPr>
            </w:pPr>
            <w:r w:rsidRPr="0009470B">
              <w:rPr>
                <w:sz w:val="28"/>
                <w:szCs w:val="28"/>
              </w:rPr>
              <w:t>4. Общему отделу администрации Партизанского муниципального района (</w:t>
            </w:r>
            <w:r w:rsidRPr="00060193">
              <w:rPr>
                <w:spacing w:val="-6"/>
                <w:sz w:val="28"/>
                <w:szCs w:val="28"/>
              </w:rPr>
              <w:t xml:space="preserve">Гусева) </w:t>
            </w:r>
            <w:proofErr w:type="gramStart"/>
            <w:r w:rsidRPr="00060193">
              <w:rPr>
                <w:spacing w:val="-6"/>
                <w:sz w:val="28"/>
                <w:szCs w:val="28"/>
              </w:rPr>
              <w:t>разместить</w:t>
            </w:r>
            <w:proofErr w:type="gramEnd"/>
            <w:r w:rsidRPr="00060193">
              <w:rPr>
                <w:spacing w:val="-6"/>
                <w:sz w:val="28"/>
                <w:szCs w:val="28"/>
              </w:rPr>
              <w:t xml:space="preserve"> настоящее постановление на официальном сайте администрации</w:t>
            </w:r>
            <w:r w:rsidRPr="0009470B">
              <w:rPr>
                <w:sz w:val="28"/>
                <w:szCs w:val="28"/>
              </w:rPr>
              <w:t xml:space="preserve"> Партизанского муниципального района в информационно-телекоммуникационной сети «Интернет» в разделе «Муниципальные правовые акты».</w:t>
            </w:r>
          </w:p>
          <w:p w:rsidR="008D3E79" w:rsidRPr="0009470B" w:rsidRDefault="008D3E79" w:rsidP="00FA0508">
            <w:pPr>
              <w:pStyle w:val="a4"/>
              <w:spacing w:line="312" w:lineRule="auto"/>
              <w:ind w:firstLine="709"/>
              <w:rPr>
                <w:sz w:val="28"/>
                <w:szCs w:val="28"/>
              </w:rPr>
            </w:pPr>
            <w:r w:rsidRPr="0009470B">
              <w:rPr>
                <w:sz w:val="28"/>
                <w:szCs w:val="28"/>
              </w:rPr>
              <w:t>5. Постановление администрации Партизанского муниципального района от 14 марта 2006 года № 81 «О подготовке анализа социально-экономического развития Партизанского муниципального района» признать утратившим силу.</w:t>
            </w:r>
          </w:p>
          <w:p w:rsidR="00BD13AE" w:rsidRPr="00BD13AE" w:rsidRDefault="008D3E79" w:rsidP="00FA0508">
            <w:pPr>
              <w:pStyle w:val="a4"/>
              <w:spacing w:line="312" w:lineRule="auto"/>
              <w:ind w:firstLine="709"/>
              <w:rPr>
                <w:sz w:val="28"/>
                <w:szCs w:val="28"/>
              </w:rPr>
            </w:pPr>
            <w:r w:rsidRPr="0009470B">
              <w:rPr>
                <w:sz w:val="28"/>
                <w:szCs w:val="28"/>
              </w:rPr>
              <w:t xml:space="preserve">6. </w:t>
            </w:r>
            <w:proofErr w:type="gramStart"/>
            <w:r w:rsidRPr="0009470B">
              <w:rPr>
                <w:sz w:val="28"/>
                <w:szCs w:val="28"/>
              </w:rPr>
              <w:t>Контроль за</w:t>
            </w:r>
            <w:proofErr w:type="gramEnd"/>
            <w:r w:rsidRPr="0009470B">
              <w:rPr>
                <w:sz w:val="28"/>
                <w:szCs w:val="28"/>
              </w:rPr>
              <w:t xml:space="preserve"> исполнением постановления возложить на заместителя главы администрации Партизанского муниципального района </w:t>
            </w:r>
            <w:proofErr w:type="spellStart"/>
            <w:r w:rsidRPr="0009470B">
              <w:rPr>
                <w:sz w:val="28"/>
                <w:szCs w:val="28"/>
              </w:rPr>
              <w:t>Биктудина</w:t>
            </w:r>
            <w:proofErr w:type="spellEnd"/>
            <w:r w:rsidRPr="0009470B">
              <w:rPr>
                <w:sz w:val="28"/>
                <w:szCs w:val="28"/>
              </w:rPr>
              <w:t xml:space="preserve"> С.И.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2E4B04" w:rsidRDefault="002E4B04">
      <w:pPr>
        <w:rPr>
          <w:sz w:val="28"/>
          <w:szCs w:val="28"/>
        </w:rPr>
      </w:pPr>
    </w:p>
    <w:p w:rsidR="002E4B04" w:rsidRDefault="002E4B04">
      <w:pPr>
        <w:rPr>
          <w:sz w:val="28"/>
          <w:szCs w:val="28"/>
        </w:rPr>
      </w:pPr>
    </w:p>
    <w:p w:rsidR="002E4B04" w:rsidRDefault="002E4B04">
      <w:pPr>
        <w:rPr>
          <w:sz w:val="28"/>
          <w:szCs w:val="28"/>
        </w:rPr>
      </w:pPr>
    </w:p>
    <w:p w:rsidR="002E4B04" w:rsidRDefault="002E4B04">
      <w:pPr>
        <w:rPr>
          <w:sz w:val="28"/>
          <w:szCs w:val="28"/>
        </w:rPr>
      </w:pPr>
    </w:p>
    <w:p w:rsidR="002E4B04" w:rsidRDefault="002E4B04">
      <w:pPr>
        <w:rPr>
          <w:sz w:val="28"/>
          <w:szCs w:val="28"/>
        </w:rPr>
      </w:pPr>
    </w:p>
    <w:p w:rsidR="002E4B04" w:rsidRDefault="002E4B04">
      <w:pPr>
        <w:rPr>
          <w:sz w:val="28"/>
          <w:szCs w:val="28"/>
        </w:rPr>
      </w:pPr>
    </w:p>
    <w:p w:rsidR="002E4B04" w:rsidRDefault="002E4B04">
      <w:pPr>
        <w:rPr>
          <w:sz w:val="28"/>
          <w:szCs w:val="28"/>
        </w:rPr>
      </w:pPr>
    </w:p>
    <w:p w:rsidR="002E4B04" w:rsidRDefault="002E4B04">
      <w:pPr>
        <w:rPr>
          <w:sz w:val="28"/>
          <w:szCs w:val="28"/>
        </w:rPr>
      </w:pPr>
    </w:p>
    <w:p w:rsidR="002E4B04" w:rsidRDefault="002E4B04">
      <w:pPr>
        <w:rPr>
          <w:sz w:val="28"/>
          <w:szCs w:val="28"/>
        </w:rPr>
      </w:pPr>
    </w:p>
    <w:p w:rsidR="002E4B04" w:rsidRDefault="002E4B04">
      <w:pPr>
        <w:rPr>
          <w:sz w:val="28"/>
          <w:szCs w:val="28"/>
        </w:rPr>
      </w:pPr>
    </w:p>
    <w:p w:rsidR="002E4B04" w:rsidRDefault="002E4B04">
      <w:pPr>
        <w:rPr>
          <w:sz w:val="28"/>
          <w:szCs w:val="28"/>
        </w:rPr>
      </w:pPr>
    </w:p>
    <w:p w:rsidR="002E4B04" w:rsidRDefault="002E4B04">
      <w:pPr>
        <w:rPr>
          <w:sz w:val="28"/>
          <w:szCs w:val="28"/>
        </w:rPr>
      </w:pPr>
    </w:p>
    <w:p w:rsidR="002E4B04" w:rsidRDefault="002E4B04">
      <w:pPr>
        <w:rPr>
          <w:sz w:val="28"/>
          <w:szCs w:val="28"/>
        </w:rPr>
      </w:pPr>
    </w:p>
    <w:p w:rsidR="002E4B04" w:rsidRDefault="002E4B04">
      <w:pPr>
        <w:rPr>
          <w:sz w:val="28"/>
          <w:szCs w:val="28"/>
        </w:rPr>
      </w:pPr>
    </w:p>
    <w:p w:rsidR="002E4B04" w:rsidRDefault="002E4B04">
      <w:pPr>
        <w:rPr>
          <w:sz w:val="28"/>
          <w:szCs w:val="28"/>
        </w:rPr>
      </w:pPr>
    </w:p>
    <w:p w:rsidR="002E4B04" w:rsidRDefault="002E4B04">
      <w:pPr>
        <w:rPr>
          <w:sz w:val="28"/>
          <w:szCs w:val="28"/>
        </w:rPr>
      </w:pPr>
    </w:p>
    <w:p w:rsidR="002E4B04" w:rsidRDefault="002E4B04">
      <w:pPr>
        <w:rPr>
          <w:sz w:val="28"/>
          <w:szCs w:val="28"/>
        </w:rPr>
      </w:pPr>
    </w:p>
    <w:p w:rsidR="002E4B04" w:rsidRDefault="002E4B04">
      <w:pPr>
        <w:rPr>
          <w:sz w:val="28"/>
          <w:szCs w:val="28"/>
        </w:rPr>
      </w:pPr>
    </w:p>
    <w:p w:rsidR="002E4B04" w:rsidRDefault="002E4B04">
      <w:pPr>
        <w:rPr>
          <w:sz w:val="28"/>
          <w:szCs w:val="28"/>
        </w:rPr>
      </w:pPr>
    </w:p>
    <w:p w:rsidR="002E4B04" w:rsidRDefault="002E4B04">
      <w:pPr>
        <w:rPr>
          <w:sz w:val="28"/>
          <w:szCs w:val="28"/>
        </w:rPr>
      </w:pPr>
    </w:p>
    <w:p w:rsidR="002E4B04" w:rsidRDefault="002E4B04">
      <w:pPr>
        <w:rPr>
          <w:sz w:val="28"/>
          <w:szCs w:val="28"/>
        </w:rPr>
      </w:pPr>
    </w:p>
    <w:p w:rsidR="002E4B04" w:rsidRDefault="002E4B04">
      <w:pPr>
        <w:rPr>
          <w:sz w:val="28"/>
          <w:szCs w:val="28"/>
        </w:rPr>
      </w:pPr>
    </w:p>
    <w:p w:rsidR="002E4B04" w:rsidRDefault="002E4B04">
      <w:pPr>
        <w:rPr>
          <w:sz w:val="28"/>
          <w:szCs w:val="28"/>
        </w:rPr>
      </w:pPr>
    </w:p>
    <w:p w:rsidR="002E4B04" w:rsidRDefault="002E4B04">
      <w:pPr>
        <w:rPr>
          <w:sz w:val="28"/>
          <w:szCs w:val="28"/>
        </w:rPr>
      </w:pPr>
    </w:p>
    <w:p w:rsidR="002E4B04" w:rsidRDefault="002E4B04">
      <w:pPr>
        <w:rPr>
          <w:sz w:val="28"/>
          <w:szCs w:val="28"/>
        </w:rPr>
      </w:pPr>
    </w:p>
    <w:p w:rsidR="002E4B04" w:rsidRDefault="002E4B04">
      <w:pPr>
        <w:rPr>
          <w:sz w:val="28"/>
          <w:szCs w:val="28"/>
        </w:rPr>
      </w:pPr>
    </w:p>
    <w:p w:rsidR="002E4B04" w:rsidRDefault="002E4B04">
      <w:pPr>
        <w:rPr>
          <w:sz w:val="28"/>
          <w:szCs w:val="28"/>
        </w:rPr>
      </w:pPr>
    </w:p>
    <w:p w:rsidR="002E4B04" w:rsidRDefault="002E4B04">
      <w:pPr>
        <w:rPr>
          <w:sz w:val="28"/>
          <w:szCs w:val="28"/>
        </w:rPr>
      </w:pPr>
    </w:p>
    <w:p w:rsidR="002E4B04" w:rsidRDefault="002E4B04">
      <w:pPr>
        <w:rPr>
          <w:sz w:val="28"/>
          <w:szCs w:val="28"/>
        </w:rPr>
      </w:pPr>
    </w:p>
    <w:p w:rsidR="002E4B04" w:rsidRPr="002E4B04" w:rsidRDefault="00A65135" w:rsidP="002E4B04">
      <w:pPr>
        <w:spacing w:line="360" w:lineRule="auto"/>
        <w:ind w:left="464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2E4B04" w:rsidRPr="002E4B04" w:rsidRDefault="002E4B04" w:rsidP="002E4B04">
      <w:pPr>
        <w:ind w:left="4649"/>
        <w:jc w:val="center"/>
        <w:rPr>
          <w:sz w:val="28"/>
          <w:szCs w:val="28"/>
        </w:rPr>
      </w:pPr>
      <w:r w:rsidRPr="002E4B04">
        <w:rPr>
          <w:sz w:val="28"/>
          <w:szCs w:val="28"/>
        </w:rPr>
        <w:t>постановлени</w:t>
      </w:r>
      <w:r w:rsidR="00A65135">
        <w:rPr>
          <w:sz w:val="28"/>
          <w:szCs w:val="28"/>
        </w:rPr>
        <w:t>ем</w:t>
      </w:r>
      <w:r w:rsidRPr="002E4B04">
        <w:rPr>
          <w:sz w:val="28"/>
          <w:szCs w:val="28"/>
        </w:rPr>
        <w:t xml:space="preserve"> администрации</w:t>
      </w:r>
    </w:p>
    <w:p w:rsidR="002E4B04" w:rsidRPr="002E4B04" w:rsidRDefault="002E4B04" w:rsidP="002E4B04">
      <w:pPr>
        <w:ind w:left="4649"/>
        <w:jc w:val="center"/>
        <w:rPr>
          <w:sz w:val="28"/>
          <w:szCs w:val="28"/>
        </w:rPr>
      </w:pPr>
      <w:r w:rsidRPr="002E4B04">
        <w:rPr>
          <w:sz w:val="28"/>
          <w:szCs w:val="28"/>
        </w:rPr>
        <w:t>Партизанского муниципального района</w:t>
      </w:r>
    </w:p>
    <w:p w:rsidR="002E4B04" w:rsidRPr="002E4B04" w:rsidRDefault="002E4B04" w:rsidP="002E4B04">
      <w:pPr>
        <w:ind w:left="4649"/>
        <w:jc w:val="center"/>
        <w:rPr>
          <w:sz w:val="28"/>
          <w:szCs w:val="28"/>
        </w:rPr>
      </w:pPr>
      <w:r w:rsidRPr="002E4B04">
        <w:rPr>
          <w:sz w:val="28"/>
          <w:szCs w:val="28"/>
        </w:rPr>
        <w:t xml:space="preserve">от 24.05.2013 № </w:t>
      </w:r>
      <w:r>
        <w:rPr>
          <w:sz w:val="28"/>
          <w:szCs w:val="28"/>
        </w:rPr>
        <w:t>483</w:t>
      </w:r>
    </w:p>
    <w:p w:rsidR="002E4B04" w:rsidRDefault="002E4B04" w:rsidP="002E4B04">
      <w:pPr>
        <w:rPr>
          <w:sz w:val="26"/>
          <w:szCs w:val="26"/>
        </w:rPr>
      </w:pPr>
    </w:p>
    <w:p w:rsidR="002E4B04" w:rsidRDefault="002E4B04" w:rsidP="002E4B04">
      <w:pPr>
        <w:jc w:val="center"/>
        <w:rPr>
          <w:b/>
          <w:sz w:val="28"/>
          <w:szCs w:val="28"/>
        </w:rPr>
      </w:pPr>
    </w:p>
    <w:p w:rsidR="002E4B04" w:rsidRDefault="002E4B04" w:rsidP="002E4B04">
      <w:pPr>
        <w:jc w:val="center"/>
        <w:rPr>
          <w:b/>
          <w:sz w:val="28"/>
          <w:szCs w:val="28"/>
        </w:rPr>
      </w:pPr>
    </w:p>
    <w:p w:rsidR="002E4B04" w:rsidRDefault="002E4B04" w:rsidP="002E4B04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ОБРАЗЦЫ</w:t>
      </w:r>
    </w:p>
    <w:p w:rsidR="002E4B04" w:rsidRDefault="002E4B04" w:rsidP="002E4B04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 основных социально-экономических показателей развития</w:t>
      </w:r>
    </w:p>
    <w:p w:rsidR="002E4B04" w:rsidRDefault="002E4B04" w:rsidP="002E4B04">
      <w:pPr>
        <w:jc w:val="center"/>
        <w:rPr>
          <w:sz w:val="28"/>
          <w:szCs w:val="28"/>
        </w:rPr>
      </w:pPr>
      <w:r>
        <w:rPr>
          <w:sz w:val="28"/>
          <w:szCs w:val="28"/>
        </w:rPr>
        <w:t>в целом по территории муниципального района</w:t>
      </w:r>
    </w:p>
    <w:p w:rsidR="002E4B04" w:rsidRDefault="002E4B04" w:rsidP="002E4B04">
      <w:pPr>
        <w:jc w:val="center"/>
        <w:rPr>
          <w:sz w:val="28"/>
          <w:szCs w:val="28"/>
        </w:rPr>
      </w:pPr>
      <w:r>
        <w:rPr>
          <w:sz w:val="28"/>
          <w:szCs w:val="28"/>
        </w:rPr>
        <w:t>и в разрезе сельских поселений</w:t>
      </w:r>
    </w:p>
    <w:p w:rsidR="002E4B04" w:rsidRDefault="002E4B04" w:rsidP="002E4B04">
      <w:pPr>
        <w:jc w:val="center"/>
        <w:rPr>
          <w:sz w:val="28"/>
          <w:szCs w:val="28"/>
        </w:rPr>
      </w:pPr>
    </w:p>
    <w:p w:rsidR="002E4B04" w:rsidRPr="00FE71D4" w:rsidRDefault="002E4B04" w:rsidP="002E4B04">
      <w:pPr>
        <w:jc w:val="right"/>
        <w:rPr>
          <w:sz w:val="28"/>
          <w:szCs w:val="28"/>
        </w:rPr>
      </w:pPr>
      <w:r w:rsidRPr="00FE71D4">
        <w:rPr>
          <w:sz w:val="28"/>
          <w:szCs w:val="28"/>
        </w:rPr>
        <w:t>Форма 1</w:t>
      </w:r>
    </w:p>
    <w:p w:rsidR="002E4B04" w:rsidRPr="00D65C07" w:rsidRDefault="002E4B04" w:rsidP="002E4B04">
      <w:pPr>
        <w:jc w:val="center"/>
        <w:rPr>
          <w:b/>
          <w:sz w:val="28"/>
          <w:szCs w:val="28"/>
        </w:rPr>
      </w:pPr>
      <w:r w:rsidRPr="00D65C07">
        <w:rPr>
          <w:b/>
          <w:sz w:val="28"/>
          <w:szCs w:val="28"/>
        </w:rPr>
        <w:t>Сельскохозяйственное производство</w:t>
      </w:r>
    </w:p>
    <w:p w:rsidR="002E4B04" w:rsidRPr="00C0601C" w:rsidRDefault="002E4B04" w:rsidP="002E4B04">
      <w:pPr>
        <w:jc w:val="center"/>
        <w:rPr>
          <w:sz w:val="26"/>
          <w:szCs w:val="26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4786"/>
        <w:gridCol w:w="1134"/>
        <w:gridCol w:w="1134"/>
        <w:gridCol w:w="1701"/>
        <w:gridCol w:w="1418"/>
      </w:tblGrid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период, факт</w:t>
            </w: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 w:rsidRPr="00FE71D4">
              <w:rPr>
                <w:spacing w:val="-10"/>
                <w:sz w:val="20"/>
                <w:szCs w:val="20"/>
              </w:rPr>
              <w:t>Соответствующий</w:t>
            </w:r>
            <w:r>
              <w:rPr>
                <w:sz w:val="20"/>
                <w:szCs w:val="20"/>
              </w:rPr>
              <w:t xml:space="preserve"> период прошлого года, факт</w:t>
            </w: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Темпы роста отчетного периода к </w:t>
            </w:r>
            <w:r w:rsidRPr="00FE71D4">
              <w:rPr>
                <w:spacing w:val="-6"/>
                <w:sz w:val="20"/>
                <w:szCs w:val="20"/>
              </w:rPr>
              <w:t>предыдущему,</w:t>
            </w:r>
            <w:r>
              <w:rPr>
                <w:sz w:val="20"/>
                <w:szCs w:val="20"/>
              </w:rPr>
              <w:t xml:space="preserve"> %</w:t>
            </w: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4B04" w:rsidRPr="00C0601C" w:rsidTr="00FE71D4">
        <w:tc>
          <w:tcPr>
            <w:tcW w:w="4786" w:type="dxa"/>
          </w:tcPr>
          <w:p w:rsidR="002E4B04" w:rsidRPr="00FE71D4" w:rsidRDefault="002E4B04" w:rsidP="002E4B04">
            <w:pPr>
              <w:jc w:val="both"/>
              <w:rPr>
                <w:color w:val="000000"/>
                <w:sz w:val="20"/>
                <w:szCs w:val="20"/>
              </w:rPr>
            </w:pPr>
            <w:r w:rsidRPr="00FE71D4">
              <w:rPr>
                <w:color w:val="000000"/>
                <w:sz w:val="20"/>
                <w:szCs w:val="20"/>
              </w:rPr>
              <w:t>1. Количество хозяйствующих объектов, зарегистрированных на территории района, по категориям хозяйств: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FE71D4" w:rsidRDefault="002E4B04" w:rsidP="002E4B04">
            <w:pPr>
              <w:tabs>
                <w:tab w:val="left" w:pos="585"/>
              </w:tabs>
              <w:jc w:val="both"/>
              <w:rPr>
                <w:color w:val="000000"/>
                <w:sz w:val="20"/>
                <w:szCs w:val="20"/>
              </w:rPr>
            </w:pPr>
            <w:r w:rsidRPr="00FE71D4">
              <w:rPr>
                <w:color w:val="000000"/>
                <w:sz w:val="20"/>
                <w:szCs w:val="20"/>
              </w:rPr>
              <w:t xml:space="preserve">      - сельскохозяйственные предприятия 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FE71D4" w:rsidRDefault="002E4B04" w:rsidP="002E4B04">
            <w:pPr>
              <w:jc w:val="both"/>
              <w:rPr>
                <w:color w:val="000000"/>
                <w:sz w:val="20"/>
                <w:szCs w:val="20"/>
              </w:rPr>
            </w:pPr>
            <w:r w:rsidRPr="00FE71D4">
              <w:rPr>
                <w:color w:val="000000"/>
                <w:sz w:val="20"/>
                <w:szCs w:val="20"/>
              </w:rPr>
              <w:t xml:space="preserve">      - крестьянские (фермерские) хозяйства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FE71D4" w:rsidRDefault="002E4B04" w:rsidP="002E4B04">
            <w:pPr>
              <w:jc w:val="both"/>
              <w:rPr>
                <w:color w:val="000000"/>
                <w:sz w:val="20"/>
                <w:szCs w:val="20"/>
              </w:rPr>
            </w:pPr>
            <w:r w:rsidRPr="00FE71D4">
              <w:rPr>
                <w:color w:val="000000"/>
                <w:sz w:val="20"/>
                <w:szCs w:val="20"/>
              </w:rPr>
              <w:t xml:space="preserve">      - индивидуальные предприниматели (главы КФХ)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FE71D4" w:rsidRDefault="002E4B04" w:rsidP="002E4B04">
            <w:pPr>
              <w:jc w:val="both"/>
              <w:rPr>
                <w:color w:val="000000"/>
                <w:sz w:val="20"/>
                <w:szCs w:val="20"/>
              </w:rPr>
            </w:pPr>
            <w:r w:rsidRPr="00FE71D4">
              <w:rPr>
                <w:color w:val="000000"/>
                <w:sz w:val="20"/>
                <w:szCs w:val="20"/>
              </w:rPr>
              <w:t xml:space="preserve">      - хозяйства населения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FE71D4" w:rsidRDefault="002E4B04" w:rsidP="002E4B04">
            <w:pPr>
              <w:jc w:val="both"/>
              <w:rPr>
                <w:sz w:val="20"/>
                <w:szCs w:val="20"/>
              </w:rPr>
            </w:pPr>
            <w:r w:rsidRPr="00FE71D4">
              <w:rPr>
                <w:color w:val="000000"/>
                <w:sz w:val="20"/>
                <w:szCs w:val="20"/>
              </w:rPr>
              <w:t xml:space="preserve">2. Производство валовой продукции в хозяйствах всех категорий </w:t>
            </w:r>
            <w:r w:rsidRPr="00FE71D4">
              <w:rPr>
                <w:bCs/>
                <w:color w:val="000000"/>
                <w:sz w:val="20"/>
                <w:szCs w:val="20"/>
              </w:rPr>
              <w:t>(допускается</w:t>
            </w:r>
            <w:r w:rsidRPr="00FE71D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71D4">
              <w:rPr>
                <w:color w:val="000000"/>
                <w:sz w:val="20"/>
                <w:szCs w:val="20"/>
              </w:rPr>
              <w:t>оценка),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 - растениеводство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rPr>
          <w:trHeight w:val="114"/>
        </w:trPr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животноводство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 - в хозяйствах населения</w:t>
            </w:r>
          </w:p>
        </w:tc>
        <w:tc>
          <w:tcPr>
            <w:tcW w:w="1134" w:type="dxa"/>
          </w:tcPr>
          <w:p w:rsidR="002E4B04" w:rsidRPr="00795571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в крестьянских (фермерских) хозяйствах </w:t>
            </w:r>
          </w:p>
        </w:tc>
        <w:tc>
          <w:tcPr>
            <w:tcW w:w="1134" w:type="dxa"/>
          </w:tcPr>
          <w:p w:rsidR="002E4B04" w:rsidRPr="00795571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в сельскохозяйственных предприятиях</w:t>
            </w:r>
          </w:p>
        </w:tc>
        <w:tc>
          <w:tcPr>
            <w:tcW w:w="1134" w:type="dxa"/>
          </w:tcPr>
          <w:p w:rsidR="002E4B04" w:rsidRPr="00795571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Отгружено валовой продукции в хозяйствах всех категорий (допускается оценка),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 - растениеводство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животноводство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 - в хозяйствах населения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в крестьянских (фермерских) хозяйствах 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в сельскохозяйственных предприятиях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Поголовье КРС в хозяйствах всех категорий, всего 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коров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 - в хозяйствах населения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в крестьянских (фермерских) хозяйствах 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в сельскохозяйственных предприятиях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Поголовье свиней в хозяйствах всех категорий, всего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 - в хозяйствах населения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в крестьянских (фермерских) хозяйствах 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в сельскохозяйственных предприятиях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Поголовье овец и коз в хозяйствах всех категорий, всего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 - в хозяйствах населения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в крестьянских (фермерских) хозяйствах 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в сельскохозяйственных предприятиях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</w:tbl>
    <w:p w:rsidR="003017AA" w:rsidRDefault="003017AA"/>
    <w:p w:rsidR="003017AA" w:rsidRDefault="003017AA" w:rsidP="003017AA">
      <w:pPr>
        <w:jc w:val="center"/>
      </w:pPr>
      <w:r>
        <w:t>2</w:t>
      </w:r>
    </w:p>
    <w:p w:rsidR="003017AA" w:rsidRDefault="003017AA" w:rsidP="003017AA">
      <w:pPr>
        <w:jc w:val="center"/>
      </w:pPr>
    </w:p>
    <w:tbl>
      <w:tblPr>
        <w:tblStyle w:val="a3"/>
        <w:tblW w:w="10173" w:type="dxa"/>
        <w:tblLayout w:type="fixed"/>
        <w:tblLook w:val="04A0"/>
      </w:tblPr>
      <w:tblGrid>
        <w:gridCol w:w="4786"/>
        <w:gridCol w:w="1134"/>
        <w:gridCol w:w="1134"/>
        <w:gridCol w:w="1701"/>
        <w:gridCol w:w="1418"/>
      </w:tblGrid>
      <w:tr w:rsidR="003017AA" w:rsidRPr="00C0601C" w:rsidTr="005454AC">
        <w:tc>
          <w:tcPr>
            <w:tcW w:w="4786" w:type="dxa"/>
          </w:tcPr>
          <w:p w:rsidR="003017AA" w:rsidRPr="00C0601C" w:rsidRDefault="003017AA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017AA" w:rsidRPr="00C0601C" w:rsidRDefault="003017AA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017AA" w:rsidRPr="00C0601C" w:rsidRDefault="003017AA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017AA" w:rsidRPr="00C0601C" w:rsidRDefault="003017AA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017AA" w:rsidRPr="00C0601C" w:rsidRDefault="003017AA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Поголовье птицы в хозяйствах всех категорий, всего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 - в хозяйствах населения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в крестьянских (фермерских) хозяйствах 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в сельскохозяйственных предприятиях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Производство продуктов животноводства и растениеводства в хозяйствах всех категорий: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молоко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мясо скота и птицы (в живом весе)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яйцо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шт.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зерновые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картофель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овощи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кормовые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1517E8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1517E8">
              <w:rPr>
                <w:color w:val="000000"/>
                <w:sz w:val="20"/>
                <w:szCs w:val="20"/>
              </w:rPr>
              <w:t>. Надой молока на 1 фуражную корову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1517E8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10</w:t>
            </w:r>
            <w:r w:rsidRPr="001517E8">
              <w:rPr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1517E8">
              <w:rPr>
                <w:color w:val="000000"/>
                <w:spacing w:val="1"/>
                <w:sz w:val="20"/>
                <w:szCs w:val="20"/>
              </w:rPr>
              <w:t>Посевные площади, всего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 - зерновых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картофеля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овощей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кормовых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BA74B4" w:rsidRDefault="002E4B04" w:rsidP="002E4B04">
            <w:pPr>
              <w:jc w:val="both"/>
              <w:rPr>
                <w:sz w:val="20"/>
                <w:szCs w:val="20"/>
              </w:rPr>
            </w:pPr>
            <w:r w:rsidRPr="00BA74B4">
              <w:rPr>
                <w:color w:val="000000"/>
                <w:spacing w:val="-2"/>
                <w:sz w:val="20"/>
                <w:szCs w:val="20"/>
              </w:rPr>
              <w:t>1</w:t>
            </w:r>
            <w:r>
              <w:rPr>
                <w:color w:val="000000"/>
                <w:spacing w:val="-2"/>
                <w:sz w:val="20"/>
                <w:szCs w:val="20"/>
              </w:rPr>
              <w:t>1</w:t>
            </w:r>
            <w:r w:rsidRPr="00BA74B4">
              <w:rPr>
                <w:color w:val="000000"/>
                <w:spacing w:val="-2"/>
                <w:sz w:val="20"/>
                <w:szCs w:val="20"/>
              </w:rPr>
              <w:t>. Использование пашни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BA74B4" w:rsidRDefault="002E4B04" w:rsidP="002E4B04">
            <w:pPr>
              <w:jc w:val="both"/>
              <w:rPr>
                <w:sz w:val="20"/>
                <w:szCs w:val="20"/>
              </w:rPr>
            </w:pPr>
            <w:r w:rsidRPr="00BA74B4">
              <w:rPr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color w:val="000000"/>
                <w:spacing w:val="-3"/>
                <w:sz w:val="20"/>
                <w:szCs w:val="20"/>
              </w:rPr>
              <w:t>2</w:t>
            </w:r>
            <w:r w:rsidRPr="00BA74B4">
              <w:rPr>
                <w:color w:val="000000"/>
                <w:spacing w:val="-3"/>
                <w:sz w:val="20"/>
                <w:szCs w:val="20"/>
              </w:rPr>
              <w:t>.Урожайность с</w:t>
            </w:r>
            <w:r>
              <w:rPr>
                <w:color w:val="000000"/>
                <w:spacing w:val="-3"/>
                <w:sz w:val="20"/>
                <w:szCs w:val="20"/>
              </w:rPr>
              <w:t>ель</w:t>
            </w:r>
            <w:r w:rsidRPr="00BA74B4">
              <w:rPr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color w:val="000000"/>
                <w:spacing w:val="-3"/>
                <w:sz w:val="20"/>
                <w:szCs w:val="20"/>
              </w:rPr>
              <w:t>оз</w:t>
            </w:r>
            <w:r w:rsidRPr="00BA74B4">
              <w:rPr>
                <w:color w:val="000000"/>
                <w:spacing w:val="-3"/>
                <w:sz w:val="20"/>
                <w:szCs w:val="20"/>
              </w:rPr>
              <w:t xml:space="preserve"> культур: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зерновые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картофель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овощи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BA74B4" w:rsidRDefault="002E4B04" w:rsidP="002E4B04">
            <w:pPr>
              <w:jc w:val="both"/>
              <w:rPr>
                <w:sz w:val="20"/>
                <w:szCs w:val="20"/>
              </w:rPr>
            </w:pPr>
            <w:r w:rsidRPr="00BA74B4">
              <w:rPr>
                <w:color w:val="000000"/>
                <w:spacing w:val="-2"/>
                <w:sz w:val="20"/>
                <w:szCs w:val="20"/>
              </w:rPr>
              <w:t>1</w:t>
            </w:r>
            <w:r>
              <w:rPr>
                <w:color w:val="000000"/>
                <w:spacing w:val="-2"/>
                <w:sz w:val="20"/>
                <w:szCs w:val="20"/>
              </w:rPr>
              <w:t>3</w:t>
            </w:r>
            <w:r w:rsidRPr="00BA74B4">
              <w:rPr>
                <w:color w:val="000000"/>
                <w:spacing w:val="-2"/>
                <w:sz w:val="20"/>
                <w:szCs w:val="20"/>
              </w:rPr>
              <w:t>.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BA74B4">
              <w:rPr>
                <w:color w:val="000000"/>
                <w:spacing w:val="-2"/>
                <w:sz w:val="20"/>
                <w:szCs w:val="20"/>
              </w:rPr>
              <w:t>Среднесуточный привес КРС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BA74B4" w:rsidRDefault="002E4B04" w:rsidP="002E4B04">
            <w:pPr>
              <w:jc w:val="both"/>
              <w:rPr>
                <w:sz w:val="20"/>
                <w:szCs w:val="20"/>
              </w:rPr>
            </w:pPr>
            <w:r w:rsidRPr="00BA74B4">
              <w:rPr>
                <w:color w:val="000000"/>
                <w:spacing w:val="-2"/>
                <w:sz w:val="20"/>
                <w:szCs w:val="20"/>
              </w:rPr>
              <w:t>1</w:t>
            </w:r>
            <w:r>
              <w:rPr>
                <w:color w:val="000000"/>
                <w:spacing w:val="-2"/>
                <w:sz w:val="20"/>
                <w:szCs w:val="20"/>
              </w:rPr>
              <w:t>4</w:t>
            </w:r>
            <w:r w:rsidRPr="00BA74B4">
              <w:rPr>
                <w:color w:val="000000"/>
                <w:spacing w:val="-2"/>
                <w:sz w:val="20"/>
                <w:szCs w:val="20"/>
              </w:rPr>
              <w:t>.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BA74B4">
              <w:rPr>
                <w:color w:val="000000"/>
                <w:spacing w:val="-2"/>
                <w:sz w:val="20"/>
                <w:szCs w:val="20"/>
              </w:rPr>
              <w:t xml:space="preserve">Среднесуточный привес </w:t>
            </w:r>
            <w:r>
              <w:rPr>
                <w:color w:val="000000"/>
                <w:spacing w:val="-2"/>
                <w:sz w:val="20"/>
                <w:szCs w:val="20"/>
              </w:rPr>
              <w:t>свиней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BA74B4" w:rsidRDefault="002E4B04" w:rsidP="002E4B04">
            <w:pPr>
              <w:jc w:val="both"/>
              <w:rPr>
                <w:sz w:val="20"/>
                <w:szCs w:val="20"/>
              </w:rPr>
            </w:pPr>
            <w:r w:rsidRPr="00BA74B4">
              <w:rPr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color w:val="000000"/>
                <w:spacing w:val="-1"/>
                <w:sz w:val="20"/>
                <w:szCs w:val="20"/>
              </w:rPr>
              <w:t>5</w:t>
            </w:r>
            <w:r w:rsidRPr="00BA74B4">
              <w:rPr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A74B4">
              <w:rPr>
                <w:color w:val="000000"/>
                <w:spacing w:val="-1"/>
                <w:sz w:val="20"/>
                <w:szCs w:val="20"/>
              </w:rPr>
              <w:t xml:space="preserve">Численность работников, занятых в сельскохозяйственном </w:t>
            </w:r>
            <w:r w:rsidRPr="00BA74B4">
              <w:rPr>
                <w:color w:val="000000"/>
                <w:spacing w:val="-2"/>
                <w:sz w:val="20"/>
                <w:szCs w:val="20"/>
              </w:rPr>
              <w:t>производстве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BA74B4" w:rsidRDefault="002E4B04" w:rsidP="002E4B04">
            <w:pPr>
              <w:jc w:val="both"/>
              <w:rPr>
                <w:sz w:val="20"/>
                <w:szCs w:val="20"/>
              </w:rPr>
            </w:pPr>
            <w:r w:rsidRPr="00BA74B4">
              <w:rPr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color w:val="000000"/>
                <w:spacing w:val="-1"/>
                <w:sz w:val="20"/>
                <w:szCs w:val="20"/>
              </w:rPr>
              <w:t>6</w:t>
            </w:r>
            <w:r w:rsidRPr="00BA74B4">
              <w:rPr>
                <w:color w:val="000000"/>
                <w:spacing w:val="-1"/>
                <w:sz w:val="20"/>
                <w:szCs w:val="20"/>
              </w:rPr>
              <w:t>. Фонд заработной платы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BA74B4" w:rsidRDefault="002E4B04" w:rsidP="002E4B04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17. Среднемесячная заработная плата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BA74B4" w:rsidRDefault="002E4B04" w:rsidP="002E4B04">
            <w:pPr>
              <w:jc w:val="both"/>
              <w:rPr>
                <w:sz w:val="20"/>
                <w:szCs w:val="20"/>
              </w:rPr>
            </w:pPr>
            <w:r w:rsidRPr="00BA74B4">
              <w:rPr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color w:val="000000"/>
                <w:spacing w:val="1"/>
                <w:sz w:val="20"/>
                <w:szCs w:val="20"/>
              </w:rPr>
              <w:t>8</w:t>
            </w:r>
            <w:r w:rsidRPr="00BA74B4">
              <w:rPr>
                <w:color w:val="000000"/>
                <w:spacing w:val="1"/>
                <w:sz w:val="20"/>
                <w:szCs w:val="20"/>
              </w:rPr>
              <w:t>. Количество крестьянских (фермерских) хозяйств, всего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</w:t>
            </w:r>
            <w:proofErr w:type="gramStart"/>
            <w:r w:rsidRPr="00BA74B4">
              <w:rPr>
                <w:color w:val="000000"/>
                <w:spacing w:val="1"/>
                <w:sz w:val="20"/>
                <w:szCs w:val="20"/>
              </w:rPr>
              <w:t>осуществляющих</w:t>
            </w:r>
            <w:proofErr w:type="gramEnd"/>
            <w:r w:rsidRPr="00BA74B4">
              <w:rPr>
                <w:color w:val="000000"/>
                <w:spacing w:val="1"/>
                <w:sz w:val="20"/>
                <w:szCs w:val="20"/>
              </w:rPr>
              <w:t xml:space="preserve"> производственно-хозяйственную </w:t>
            </w:r>
            <w:r w:rsidRPr="00BA74B4">
              <w:rPr>
                <w:color w:val="000000"/>
                <w:spacing w:val="-1"/>
                <w:sz w:val="20"/>
                <w:szCs w:val="20"/>
              </w:rPr>
              <w:t>деятельность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FE71D4">
        <w:tc>
          <w:tcPr>
            <w:tcW w:w="4786" w:type="dxa"/>
          </w:tcPr>
          <w:p w:rsidR="002E4B04" w:rsidRPr="00BA74B4" w:rsidRDefault="002E4B04" w:rsidP="002E4B04">
            <w:pPr>
              <w:jc w:val="both"/>
              <w:rPr>
                <w:sz w:val="20"/>
                <w:szCs w:val="20"/>
              </w:rPr>
            </w:pPr>
            <w:r w:rsidRPr="00BA74B4">
              <w:rPr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color w:val="000000"/>
                <w:spacing w:val="1"/>
                <w:sz w:val="20"/>
                <w:szCs w:val="20"/>
              </w:rPr>
              <w:t>9</w:t>
            </w:r>
            <w:r w:rsidRPr="00BA74B4">
              <w:rPr>
                <w:color w:val="000000"/>
                <w:spacing w:val="1"/>
                <w:sz w:val="20"/>
                <w:szCs w:val="20"/>
              </w:rPr>
              <w:t>. Начислено и уплачено налогов в консолидированный бюджет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4B04" w:rsidRPr="00C0601C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</w:tbl>
    <w:p w:rsidR="002E4B04" w:rsidRPr="00C0601C" w:rsidRDefault="002E4B04" w:rsidP="002E4B04">
      <w:pPr>
        <w:jc w:val="both"/>
        <w:rPr>
          <w:sz w:val="20"/>
          <w:szCs w:val="20"/>
        </w:rPr>
      </w:pPr>
    </w:p>
    <w:p w:rsidR="00FE71D4" w:rsidRDefault="00FE71D4" w:rsidP="00D65C07">
      <w:pPr>
        <w:spacing w:line="360" w:lineRule="auto"/>
        <w:jc w:val="center"/>
        <w:rPr>
          <w:sz w:val="26"/>
          <w:szCs w:val="26"/>
        </w:rPr>
      </w:pPr>
    </w:p>
    <w:p w:rsidR="002E4B04" w:rsidRPr="003017AA" w:rsidRDefault="002E4B04" w:rsidP="002E4B04">
      <w:pPr>
        <w:spacing w:line="360" w:lineRule="auto"/>
        <w:jc w:val="right"/>
        <w:rPr>
          <w:sz w:val="28"/>
          <w:szCs w:val="28"/>
        </w:rPr>
      </w:pPr>
      <w:r w:rsidRPr="003017AA">
        <w:rPr>
          <w:sz w:val="28"/>
          <w:szCs w:val="28"/>
        </w:rPr>
        <w:t>Форма 2</w:t>
      </w:r>
    </w:p>
    <w:p w:rsidR="002E4B04" w:rsidRPr="00D65C07" w:rsidRDefault="002E4B04" w:rsidP="002E4B04">
      <w:pPr>
        <w:spacing w:line="360" w:lineRule="auto"/>
        <w:jc w:val="center"/>
        <w:rPr>
          <w:b/>
          <w:sz w:val="28"/>
          <w:szCs w:val="28"/>
        </w:rPr>
      </w:pPr>
      <w:r w:rsidRPr="00D65C07">
        <w:rPr>
          <w:b/>
          <w:sz w:val="28"/>
          <w:szCs w:val="28"/>
        </w:rPr>
        <w:t>Образование</w:t>
      </w:r>
    </w:p>
    <w:tbl>
      <w:tblPr>
        <w:tblStyle w:val="a3"/>
        <w:tblW w:w="10173" w:type="dxa"/>
        <w:tblLayout w:type="fixed"/>
        <w:tblLook w:val="04A0"/>
      </w:tblPr>
      <w:tblGrid>
        <w:gridCol w:w="4786"/>
        <w:gridCol w:w="1134"/>
        <w:gridCol w:w="1134"/>
        <w:gridCol w:w="1722"/>
        <w:gridCol w:w="1397"/>
      </w:tblGrid>
      <w:tr w:rsidR="002E4B04" w:rsidRPr="00C0601C" w:rsidTr="003017AA">
        <w:tc>
          <w:tcPr>
            <w:tcW w:w="4786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период, факт</w:t>
            </w:r>
          </w:p>
        </w:tc>
        <w:tc>
          <w:tcPr>
            <w:tcW w:w="1722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 w:rsidRPr="003017AA">
              <w:rPr>
                <w:spacing w:val="-8"/>
                <w:sz w:val="20"/>
                <w:szCs w:val="20"/>
              </w:rPr>
              <w:t>Соответствующий</w:t>
            </w:r>
            <w:r>
              <w:rPr>
                <w:sz w:val="20"/>
                <w:szCs w:val="20"/>
              </w:rPr>
              <w:t xml:space="preserve"> период прошлого года, факт</w:t>
            </w:r>
          </w:p>
        </w:tc>
        <w:tc>
          <w:tcPr>
            <w:tcW w:w="1397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Темпы роста отчетного периода к </w:t>
            </w:r>
            <w:r w:rsidRPr="003017AA">
              <w:rPr>
                <w:spacing w:val="-8"/>
                <w:sz w:val="20"/>
                <w:szCs w:val="20"/>
              </w:rPr>
              <w:t>предыдущему,</w:t>
            </w:r>
            <w:r>
              <w:rPr>
                <w:sz w:val="20"/>
                <w:szCs w:val="20"/>
              </w:rPr>
              <w:t xml:space="preserve"> %</w:t>
            </w:r>
          </w:p>
        </w:tc>
      </w:tr>
      <w:tr w:rsidR="002E4B04" w:rsidRPr="00C0601C" w:rsidTr="003017AA">
        <w:tc>
          <w:tcPr>
            <w:tcW w:w="4786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4B04" w:rsidRPr="00C0601C" w:rsidTr="003017AA">
        <w:tc>
          <w:tcPr>
            <w:tcW w:w="4786" w:type="dxa"/>
          </w:tcPr>
          <w:p w:rsidR="002E4B04" w:rsidRPr="00D03136" w:rsidRDefault="002E4B04" w:rsidP="002E4B0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13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Численность   учащихся на конец отчетного периода, </w:t>
            </w:r>
            <w:r w:rsidRPr="00D0313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Pr="00D03136" w:rsidRDefault="002E4B04" w:rsidP="002E4B04">
            <w:pPr>
              <w:jc w:val="both"/>
              <w:rPr>
                <w:sz w:val="20"/>
                <w:szCs w:val="20"/>
              </w:rPr>
            </w:pPr>
            <w:r w:rsidRPr="00D03136">
              <w:rPr>
                <w:color w:val="000000"/>
                <w:sz w:val="20"/>
                <w:szCs w:val="20"/>
              </w:rPr>
              <w:t>в т.ч. - в 1 смене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Pr="00D03136" w:rsidRDefault="002E4B04" w:rsidP="002E4B0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13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Число дневных общеобразовательных учреждений, </w:t>
            </w:r>
            <w:r w:rsidRPr="00D0313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Pr="00D03136" w:rsidRDefault="002E4B04" w:rsidP="002E4B04">
            <w:pPr>
              <w:jc w:val="both"/>
              <w:rPr>
                <w:sz w:val="20"/>
                <w:szCs w:val="20"/>
              </w:rPr>
            </w:pPr>
            <w:r w:rsidRPr="00D03136">
              <w:rPr>
                <w:color w:val="000000"/>
                <w:spacing w:val="2"/>
                <w:sz w:val="20"/>
                <w:szCs w:val="20"/>
              </w:rPr>
              <w:t>в т.ч. муниципальной формы             собственности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Pr="00D03136" w:rsidRDefault="002E4B04" w:rsidP="002E4B04">
            <w:pPr>
              <w:jc w:val="both"/>
              <w:rPr>
                <w:sz w:val="20"/>
                <w:szCs w:val="20"/>
              </w:rPr>
            </w:pPr>
            <w:r w:rsidRPr="00D03136">
              <w:rPr>
                <w:color w:val="000000"/>
                <w:spacing w:val="1"/>
                <w:sz w:val="20"/>
                <w:szCs w:val="20"/>
              </w:rPr>
              <w:t>В дневных общеобразовательных учреждениях: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</w:pPr>
            <w:r w:rsidRPr="00D47FF8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 число ученических мест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</w:pPr>
            <w:r w:rsidRPr="00D47FF8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 численность учащихся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</w:pPr>
            <w:r w:rsidRPr="00D47FF8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 численность учителей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</w:pPr>
            <w:r w:rsidRPr="00D47FF8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5135" w:rsidRDefault="00A65135"/>
    <w:p w:rsidR="00A65135" w:rsidRDefault="00A65135"/>
    <w:p w:rsidR="00A65135" w:rsidRDefault="00A65135" w:rsidP="00A65135">
      <w:pPr>
        <w:jc w:val="center"/>
      </w:pPr>
      <w:r>
        <w:t>3</w:t>
      </w:r>
    </w:p>
    <w:tbl>
      <w:tblPr>
        <w:tblStyle w:val="a3"/>
        <w:tblW w:w="10173" w:type="dxa"/>
        <w:tblLayout w:type="fixed"/>
        <w:tblLook w:val="04A0"/>
      </w:tblPr>
      <w:tblGrid>
        <w:gridCol w:w="4786"/>
        <w:gridCol w:w="1134"/>
        <w:gridCol w:w="1134"/>
        <w:gridCol w:w="1722"/>
        <w:gridCol w:w="1397"/>
      </w:tblGrid>
      <w:tr w:rsidR="00A65135" w:rsidRPr="00C0601C" w:rsidTr="003017AA">
        <w:tc>
          <w:tcPr>
            <w:tcW w:w="4786" w:type="dxa"/>
          </w:tcPr>
          <w:p w:rsidR="00A65135" w:rsidRDefault="00A65135" w:rsidP="00A6513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135" w:rsidRPr="00D47FF8" w:rsidRDefault="00A65135" w:rsidP="00A6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5135" w:rsidRDefault="00A65135" w:rsidP="00A6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A65135" w:rsidRDefault="00A65135" w:rsidP="00A6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65135" w:rsidRDefault="00A65135" w:rsidP="00A65135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Pr="00D03136" w:rsidRDefault="002E4B04" w:rsidP="002E4B0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D0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вечерних общеобразовательных учреждений, </w:t>
            </w:r>
            <w:r w:rsidRPr="00D0313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 w:rsidRPr="00D47FF8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Pr="00D03136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</w:t>
            </w:r>
            <w:r w:rsidRPr="00D03136">
              <w:rPr>
                <w:color w:val="000000"/>
                <w:spacing w:val="3"/>
                <w:sz w:val="20"/>
                <w:szCs w:val="20"/>
              </w:rPr>
              <w:t>- в них учащихся на конец отчетного периода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Pr="00D03136" w:rsidRDefault="002E4B04" w:rsidP="002E4B04">
            <w:pPr>
              <w:shd w:val="clear" w:color="auto" w:fill="FFFFFF"/>
              <w:ind w:left="10"/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4. Количество </w:t>
            </w:r>
            <w:r w:rsidRPr="00E93551">
              <w:rPr>
                <w:color w:val="000000"/>
                <w:spacing w:val="2"/>
                <w:sz w:val="20"/>
                <w:szCs w:val="20"/>
              </w:rPr>
              <w:t>выпускников муниципальных общеобразовательных учреждений, не получивших аттестат о среднем (полном) образовании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Pr="00D03136" w:rsidRDefault="002E4B04" w:rsidP="002E4B04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</w:t>
            </w:r>
            <w:r w:rsidRPr="00D03136">
              <w:rPr>
                <w:color w:val="000000"/>
                <w:spacing w:val="2"/>
                <w:sz w:val="20"/>
                <w:szCs w:val="20"/>
              </w:rPr>
              <w:t>. Численность детей в возрасте 2,5-7 лет</w:t>
            </w:r>
          </w:p>
        </w:tc>
        <w:tc>
          <w:tcPr>
            <w:tcW w:w="1134" w:type="dxa"/>
          </w:tcPr>
          <w:p w:rsidR="002E4B04" w:rsidRPr="00D03136" w:rsidRDefault="002E4B04" w:rsidP="002E4B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3136">
              <w:rPr>
                <w:color w:val="000000"/>
                <w:spacing w:val="-7"/>
                <w:sz w:val="20"/>
                <w:szCs w:val="20"/>
              </w:rPr>
              <w:t>чел</w:t>
            </w:r>
            <w:r>
              <w:rPr>
                <w:color w:val="000000"/>
                <w:spacing w:val="-7"/>
                <w:sz w:val="20"/>
                <w:szCs w:val="20"/>
              </w:rPr>
              <w:t>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Pr="00D03136" w:rsidRDefault="002E4B04" w:rsidP="002E4B04">
            <w:pPr>
              <w:pStyle w:val="a6"/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6. </w:t>
            </w:r>
            <w:r w:rsidRPr="00D0313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Обеспеченность дошкольными учреждениями</w:t>
            </w:r>
          </w:p>
        </w:tc>
        <w:tc>
          <w:tcPr>
            <w:tcW w:w="1134" w:type="dxa"/>
          </w:tcPr>
          <w:p w:rsidR="002B046A" w:rsidRDefault="002E4B04" w:rsidP="002E4B04">
            <w:pPr>
              <w:shd w:val="clear" w:color="auto" w:fill="FFFFFF"/>
              <w:tabs>
                <w:tab w:val="left" w:pos="918"/>
              </w:tabs>
              <w:spacing w:line="230" w:lineRule="exact"/>
              <w:ind w:right="-108" w:firstLine="5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мест </w:t>
            </w:r>
            <w:proofErr w:type="gramStart"/>
            <w:r>
              <w:rPr>
                <w:color w:val="000000"/>
                <w:spacing w:val="-6"/>
                <w:sz w:val="20"/>
                <w:szCs w:val="20"/>
              </w:rPr>
              <w:t>на</w:t>
            </w:r>
            <w:proofErr w:type="gramEnd"/>
          </w:p>
          <w:p w:rsidR="002E4B04" w:rsidRPr="00D03136" w:rsidRDefault="002E4B04" w:rsidP="002E4B04">
            <w:pPr>
              <w:shd w:val="clear" w:color="auto" w:fill="FFFFFF"/>
              <w:tabs>
                <w:tab w:val="left" w:pos="918"/>
              </w:tabs>
              <w:spacing w:line="230" w:lineRule="exact"/>
              <w:ind w:right="-108" w:firstLine="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 1 ребенка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Pr="00BF670C" w:rsidRDefault="002E4B04" w:rsidP="002E4B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7. </w:t>
            </w:r>
            <w:r w:rsidRPr="00BF67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Затраты на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-го</w:t>
            </w:r>
            <w:r w:rsidRPr="00BF67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BF67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обучающегося</w:t>
            </w:r>
            <w:proofErr w:type="gramEnd"/>
            <w:r w:rsidRPr="00BF67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 школе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Pr="00BF670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 xml:space="preserve">в </w:t>
            </w:r>
            <w:r w:rsidRPr="00BF670C">
              <w:rPr>
                <w:color w:val="000000"/>
                <w:spacing w:val="7"/>
                <w:sz w:val="20"/>
                <w:szCs w:val="20"/>
              </w:rPr>
              <w:t>том числе на питание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Pr="00BF670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8</w:t>
            </w:r>
            <w:r w:rsidRPr="00BF670C">
              <w:rPr>
                <w:color w:val="000000"/>
                <w:spacing w:val="2"/>
                <w:sz w:val="20"/>
                <w:szCs w:val="20"/>
              </w:rPr>
              <w:t xml:space="preserve">. Затраты на 1 ребенка в дошкольных образовательных </w:t>
            </w:r>
            <w:r w:rsidRPr="00BF670C">
              <w:rPr>
                <w:color w:val="000000"/>
                <w:spacing w:val="-1"/>
                <w:sz w:val="20"/>
                <w:szCs w:val="20"/>
              </w:rPr>
              <w:t>учреждениях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</w:pPr>
            <w:r w:rsidRPr="004C36D1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Pr="00BF670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 xml:space="preserve">в </w:t>
            </w:r>
            <w:r w:rsidRPr="00BF670C">
              <w:rPr>
                <w:color w:val="000000"/>
                <w:spacing w:val="7"/>
                <w:sz w:val="20"/>
                <w:szCs w:val="20"/>
              </w:rPr>
              <w:t>том числе на питание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</w:pPr>
            <w:r w:rsidRPr="004C36D1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Pr="00BF670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BF670C">
              <w:rPr>
                <w:color w:val="000000"/>
                <w:sz w:val="20"/>
                <w:szCs w:val="20"/>
              </w:rPr>
              <w:t xml:space="preserve">. Всего выявлено детей и подростков, оставшихся без </w:t>
            </w:r>
            <w:r w:rsidRPr="00BF670C">
              <w:rPr>
                <w:color w:val="000000"/>
                <w:spacing w:val="-1"/>
                <w:sz w:val="20"/>
                <w:szCs w:val="20"/>
              </w:rPr>
              <w:t>попечения родителей,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Pr="00BF670C" w:rsidRDefault="002E4B04" w:rsidP="002E4B04">
            <w:pPr>
              <w:jc w:val="both"/>
              <w:rPr>
                <w:sz w:val="20"/>
                <w:szCs w:val="20"/>
              </w:rPr>
            </w:pPr>
            <w:proofErr w:type="gramStart"/>
            <w:r w:rsidRPr="00BF670C">
              <w:rPr>
                <w:color w:val="000000"/>
                <w:spacing w:val="-1"/>
                <w:sz w:val="20"/>
                <w:szCs w:val="20"/>
              </w:rPr>
              <w:t xml:space="preserve">из них устроены: </w:t>
            </w:r>
            <w:proofErr w:type="gramEnd"/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Pr="00BF670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  - </w:t>
            </w:r>
            <w:r w:rsidRPr="00BF670C">
              <w:rPr>
                <w:color w:val="000000"/>
                <w:spacing w:val="2"/>
                <w:sz w:val="20"/>
                <w:szCs w:val="20"/>
              </w:rPr>
              <w:t>в дома ребенка, детские дома, школы-</w:t>
            </w:r>
            <w:r w:rsidRPr="00BF670C">
              <w:rPr>
                <w:color w:val="000000"/>
                <w:spacing w:val="-3"/>
                <w:sz w:val="20"/>
                <w:szCs w:val="20"/>
              </w:rPr>
              <w:t>интернаты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Pr="00BF670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  - </w:t>
            </w:r>
            <w:r w:rsidRPr="00BF670C">
              <w:rPr>
                <w:color w:val="000000"/>
                <w:spacing w:val="2"/>
                <w:sz w:val="20"/>
                <w:szCs w:val="20"/>
              </w:rPr>
              <w:t>под опеку (попечительство), на усыновление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Pr="00BF670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10</w:t>
            </w:r>
            <w:r w:rsidRPr="00BF670C">
              <w:rPr>
                <w:color w:val="000000"/>
                <w:spacing w:val="1"/>
                <w:sz w:val="20"/>
                <w:szCs w:val="20"/>
              </w:rPr>
              <w:t xml:space="preserve">. Число дошкольных образовательных учреждений, </w:t>
            </w:r>
            <w:r w:rsidRPr="00BF670C">
              <w:rPr>
                <w:color w:val="000000"/>
                <w:spacing w:val="-3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</w:pPr>
            <w:r w:rsidRPr="00D47FF8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Pr="00BF670C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в</w:t>
            </w:r>
            <w:r w:rsidRPr="00BF670C">
              <w:rPr>
                <w:color w:val="000000"/>
                <w:spacing w:val="1"/>
                <w:sz w:val="20"/>
                <w:szCs w:val="20"/>
              </w:rPr>
              <w:t xml:space="preserve"> дошкольных образов, учреждениях: 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Pr="00BF670C" w:rsidRDefault="002E4B04" w:rsidP="002E4B04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         - </w:t>
            </w:r>
            <w:r w:rsidRPr="00BF670C">
              <w:rPr>
                <w:color w:val="000000"/>
                <w:spacing w:val="4"/>
                <w:sz w:val="20"/>
                <w:szCs w:val="20"/>
              </w:rPr>
              <w:t>число мест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</w:pPr>
            <w:r w:rsidRPr="00D47FF8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Pr="00BF670C" w:rsidRDefault="002E4B04" w:rsidP="002E4B04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         - </w:t>
            </w:r>
            <w:r w:rsidRPr="00BF670C">
              <w:rPr>
                <w:color w:val="000000"/>
                <w:spacing w:val="1"/>
                <w:sz w:val="20"/>
                <w:szCs w:val="20"/>
              </w:rPr>
              <w:t>численность детей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Pr="00BF670C" w:rsidRDefault="002E4B04" w:rsidP="002E4B04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BF670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F670C">
              <w:rPr>
                <w:color w:val="000000"/>
                <w:sz w:val="20"/>
                <w:szCs w:val="20"/>
              </w:rPr>
              <w:t>. Доходы от оказания платных услуг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Pr="00BF670C" w:rsidRDefault="002E4B04" w:rsidP="002E4B04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BF670C">
              <w:rPr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color w:val="000000"/>
                <w:spacing w:val="2"/>
                <w:sz w:val="20"/>
                <w:szCs w:val="20"/>
              </w:rPr>
              <w:t>2</w:t>
            </w:r>
            <w:r w:rsidRPr="00BF670C">
              <w:rPr>
                <w:color w:val="000000"/>
                <w:spacing w:val="2"/>
                <w:sz w:val="20"/>
                <w:szCs w:val="20"/>
              </w:rPr>
              <w:t>. Реализация программ образования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Pr="00BF670C" w:rsidRDefault="002E4B04" w:rsidP="002E4B04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BF670C">
              <w:rPr>
                <w:color w:val="000000"/>
                <w:spacing w:val="1"/>
                <w:sz w:val="20"/>
                <w:szCs w:val="20"/>
              </w:rPr>
              <w:t>в т.ч. по источникам финансирования: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Pr="00BF670C" w:rsidRDefault="002E4B04" w:rsidP="002E4B04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     - </w:t>
            </w:r>
            <w:r w:rsidRPr="00BF670C">
              <w:rPr>
                <w:color w:val="000000"/>
                <w:spacing w:val="-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Pr="00BF670C" w:rsidRDefault="002E4B04" w:rsidP="002E4B04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     - </w:t>
            </w:r>
            <w:r w:rsidRPr="00BF670C">
              <w:rPr>
                <w:color w:val="000000"/>
                <w:spacing w:val="-1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Pr="00BF670C" w:rsidRDefault="002E4B04" w:rsidP="002E4B0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- </w:t>
            </w:r>
            <w:r w:rsidRPr="00BF670C">
              <w:rPr>
                <w:color w:val="000000"/>
                <w:spacing w:val="3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Pr="00BF670C" w:rsidRDefault="002E4B04" w:rsidP="002E4B0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BF670C">
              <w:rPr>
                <w:color w:val="000000"/>
                <w:spacing w:val="3"/>
                <w:sz w:val="20"/>
                <w:szCs w:val="20"/>
              </w:rPr>
              <w:t>в т.ч. в разрезе программ: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Pr="00BF670C" w:rsidRDefault="002E4B04" w:rsidP="002E4B0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3017AA">
        <w:tc>
          <w:tcPr>
            <w:tcW w:w="4786" w:type="dxa"/>
          </w:tcPr>
          <w:p w:rsidR="002E4B04" w:rsidRPr="00BF670C" w:rsidRDefault="002E4B04" w:rsidP="002E4B0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4B04" w:rsidRDefault="002E4B04" w:rsidP="002E4B04">
      <w:pPr>
        <w:spacing w:line="360" w:lineRule="auto"/>
        <w:jc w:val="both"/>
        <w:rPr>
          <w:sz w:val="26"/>
          <w:szCs w:val="26"/>
        </w:rPr>
      </w:pPr>
    </w:p>
    <w:p w:rsidR="002E4B04" w:rsidRPr="009D02CE" w:rsidRDefault="002E4B04" w:rsidP="002E4B04">
      <w:pPr>
        <w:spacing w:line="360" w:lineRule="auto"/>
        <w:jc w:val="right"/>
        <w:rPr>
          <w:sz w:val="28"/>
          <w:szCs w:val="28"/>
        </w:rPr>
      </w:pPr>
      <w:r w:rsidRPr="009D02CE">
        <w:rPr>
          <w:sz w:val="28"/>
          <w:szCs w:val="28"/>
        </w:rPr>
        <w:t>Форма 3</w:t>
      </w:r>
    </w:p>
    <w:p w:rsidR="002E4B04" w:rsidRPr="00D65C07" w:rsidRDefault="002E4B04" w:rsidP="002E4B04">
      <w:pPr>
        <w:spacing w:line="360" w:lineRule="auto"/>
        <w:jc w:val="center"/>
        <w:rPr>
          <w:b/>
          <w:sz w:val="28"/>
          <w:szCs w:val="28"/>
        </w:rPr>
      </w:pPr>
      <w:r w:rsidRPr="00D65C07">
        <w:rPr>
          <w:b/>
          <w:sz w:val="28"/>
          <w:szCs w:val="28"/>
        </w:rPr>
        <w:t>Строительство</w:t>
      </w:r>
    </w:p>
    <w:tbl>
      <w:tblPr>
        <w:tblStyle w:val="a3"/>
        <w:tblW w:w="10173" w:type="dxa"/>
        <w:tblLayout w:type="fixed"/>
        <w:tblLook w:val="04A0"/>
      </w:tblPr>
      <w:tblGrid>
        <w:gridCol w:w="4786"/>
        <w:gridCol w:w="1134"/>
        <w:gridCol w:w="1134"/>
        <w:gridCol w:w="1722"/>
        <w:gridCol w:w="1397"/>
      </w:tblGrid>
      <w:tr w:rsidR="009D02CE" w:rsidRPr="00C0601C" w:rsidTr="009D02CE">
        <w:tc>
          <w:tcPr>
            <w:tcW w:w="4786" w:type="dxa"/>
          </w:tcPr>
          <w:p w:rsidR="009D02CE" w:rsidRPr="00C0601C" w:rsidRDefault="009D02CE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134" w:type="dxa"/>
          </w:tcPr>
          <w:p w:rsidR="009D02CE" w:rsidRPr="00C0601C" w:rsidRDefault="009D02CE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</w:tcPr>
          <w:p w:rsidR="009D02CE" w:rsidRPr="00C0601C" w:rsidRDefault="009D02CE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период, факт</w:t>
            </w:r>
          </w:p>
        </w:tc>
        <w:tc>
          <w:tcPr>
            <w:tcW w:w="1722" w:type="dxa"/>
          </w:tcPr>
          <w:p w:rsidR="009D02CE" w:rsidRPr="00C0601C" w:rsidRDefault="009D02CE" w:rsidP="005454AC">
            <w:pPr>
              <w:jc w:val="center"/>
              <w:rPr>
                <w:sz w:val="20"/>
                <w:szCs w:val="20"/>
              </w:rPr>
            </w:pPr>
            <w:r w:rsidRPr="003017AA">
              <w:rPr>
                <w:spacing w:val="-8"/>
                <w:sz w:val="20"/>
                <w:szCs w:val="20"/>
              </w:rPr>
              <w:t>Соответствующий</w:t>
            </w:r>
            <w:r>
              <w:rPr>
                <w:sz w:val="20"/>
                <w:szCs w:val="20"/>
              </w:rPr>
              <w:t xml:space="preserve"> период прошлого года, факт</w:t>
            </w:r>
          </w:p>
        </w:tc>
        <w:tc>
          <w:tcPr>
            <w:tcW w:w="1397" w:type="dxa"/>
          </w:tcPr>
          <w:p w:rsidR="009D02CE" w:rsidRPr="00C0601C" w:rsidRDefault="009D02CE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Темпы роста отчетного периода к </w:t>
            </w:r>
            <w:r w:rsidRPr="003017AA">
              <w:rPr>
                <w:spacing w:val="-8"/>
                <w:sz w:val="20"/>
                <w:szCs w:val="20"/>
              </w:rPr>
              <w:t>предыдущему,</w:t>
            </w:r>
            <w:r>
              <w:rPr>
                <w:sz w:val="20"/>
                <w:szCs w:val="20"/>
              </w:rPr>
              <w:t xml:space="preserve"> %</w:t>
            </w:r>
          </w:p>
        </w:tc>
      </w:tr>
      <w:tr w:rsidR="002E4B04" w:rsidRPr="00C0601C" w:rsidTr="009D02CE">
        <w:tc>
          <w:tcPr>
            <w:tcW w:w="4786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4B04" w:rsidRPr="00C0601C" w:rsidTr="009D02CE">
        <w:trPr>
          <w:trHeight w:val="980"/>
        </w:trPr>
        <w:tc>
          <w:tcPr>
            <w:tcW w:w="4786" w:type="dxa"/>
          </w:tcPr>
          <w:p w:rsidR="002E4B04" w:rsidRPr="00D36111" w:rsidRDefault="002E4B04" w:rsidP="009D02C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1. </w:t>
            </w:r>
            <w:r w:rsidRPr="00D361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инвестиций в основной </w:t>
            </w:r>
            <w:r w:rsidRPr="00D361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капитал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в части нового строительства, расширения, реконструкции и модернизации объектов </w:t>
            </w:r>
            <w:r w:rsidRPr="00D361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за счет всех </w:t>
            </w:r>
            <w:r w:rsidRPr="00D361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источников финансирования,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видам затрат</w:t>
            </w:r>
          </w:p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2E4B04" w:rsidRPr="00D03136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Pr="00BF670C" w:rsidRDefault="002E4B04" w:rsidP="002E4B04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2. Источники финансирования: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Pr="00D03136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</w:t>
            </w:r>
            <w:r w:rsidRPr="00BF670C">
              <w:rPr>
                <w:color w:val="000000"/>
                <w:spacing w:val="-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2E4B04" w:rsidRPr="00BF670C" w:rsidRDefault="002E4B04" w:rsidP="002E4B04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      - </w:t>
            </w:r>
            <w:r w:rsidRPr="00BF670C">
              <w:rPr>
                <w:color w:val="000000"/>
                <w:spacing w:val="-1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2E4B04" w:rsidRPr="00BF670C" w:rsidRDefault="002E4B04" w:rsidP="002E4B0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 - </w:t>
            </w:r>
            <w:r w:rsidRPr="00BF670C">
              <w:rPr>
                <w:color w:val="000000"/>
                <w:spacing w:val="3"/>
                <w:sz w:val="20"/>
                <w:szCs w:val="20"/>
              </w:rPr>
              <w:t>бюджет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района 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бюджеты сельских поселений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2E4B04" w:rsidRPr="00D03136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привлеченные источники,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в т.ч. </w:t>
            </w:r>
          </w:p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 кредиты банков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5C07" w:rsidRDefault="00D65C07"/>
    <w:p w:rsidR="00D65C07" w:rsidRDefault="00D65C07" w:rsidP="00D65C07">
      <w:pPr>
        <w:jc w:val="center"/>
      </w:pPr>
      <w:r>
        <w:t>4</w:t>
      </w:r>
    </w:p>
    <w:p w:rsidR="00D65C07" w:rsidRDefault="00D65C07"/>
    <w:tbl>
      <w:tblPr>
        <w:tblStyle w:val="a3"/>
        <w:tblW w:w="10173" w:type="dxa"/>
        <w:tblLayout w:type="fixed"/>
        <w:tblLook w:val="04A0"/>
      </w:tblPr>
      <w:tblGrid>
        <w:gridCol w:w="4786"/>
        <w:gridCol w:w="1134"/>
        <w:gridCol w:w="1134"/>
        <w:gridCol w:w="1722"/>
        <w:gridCol w:w="1397"/>
      </w:tblGrid>
      <w:tr w:rsidR="00D65C07" w:rsidRPr="00C0601C" w:rsidTr="009D02CE"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D65C07" w:rsidRDefault="00D65C07" w:rsidP="00D6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65C07" w:rsidRDefault="00D65C07" w:rsidP="00D6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65C07" w:rsidRDefault="00D65C07" w:rsidP="00D6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:rsidR="00D65C07" w:rsidRDefault="00D65C07" w:rsidP="00D6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D65C07" w:rsidRDefault="00D65C07" w:rsidP="00D6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4B04" w:rsidRPr="00C0601C" w:rsidTr="009D02CE"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Из строки 1 – инвестиции в строительство, реконструкцию и модернизацию объектов коммунальной инфраструктуры,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источникам финансирования: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2E4B04" w:rsidRPr="00D03136" w:rsidRDefault="002E4B04" w:rsidP="00D65C0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</w:t>
            </w:r>
            <w:r w:rsidRPr="00BF670C">
              <w:rPr>
                <w:color w:val="000000"/>
                <w:spacing w:val="-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2E4B04" w:rsidRPr="00BF670C" w:rsidRDefault="002E4B04" w:rsidP="00D65C07">
            <w:pPr>
              <w:spacing w:line="276" w:lineRule="auto"/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      - </w:t>
            </w:r>
            <w:r w:rsidRPr="00BF670C">
              <w:rPr>
                <w:color w:val="000000"/>
                <w:spacing w:val="-1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2E4B04" w:rsidRPr="00BF670C" w:rsidRDefault="002E4B04" w:rsidP="00D65C07">
            <w:pPr>
              <w:spacing w:line="276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 - </w:t>
            </w:r>
            <w:r w:rsidRPr="00BF670C">
              <w:rPr>
                <w:color w:val="000000"/>
                <w:spacing w:val="3"/>
                <w:sz w:val="20"/>
                <w:szCs w:val="20"/>
              </w:rPr>
              <w:t>бюджет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района 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2E4B04" w:rsidRPr="00D03136" w:rsidRDefault="002E4B04" w:rsidP="00D65C0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бюджеты сельских поселений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2E4B04" w:rsidRDefault="002E4B04" w:rsidP="009D02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Из строки 1 – инвестиции в области строительства,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видам строительства</w:t>
            </w:r>
          </w:p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Pr="000D09BE" w:rsidRDefault="002E4B04" w:rsidP="009D02CE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Из строки 1 – затраты на проектно-изыскательские работы,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Default="002E4B04" w:rsidP="002E4B04">
            <w:pPr>
              <w:shd w:val="clear" w:color="auto" w:fill="FFFFFF"/>
              <w:ind w:left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в т.ч. по видам работ</w:t>
            </w:r>
          </w:p>
          <w:p w:rsidR="002E4B04" w:rsidRDefault="002E4B04" w:rsidP="002E4B04">
            <w:pPr>
              <w:shd w:val="clear" w:color="auto" w:fill="FFFFFF"/>
              <w:ind w:left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__________________________________</w:t>
            </w:r>
          </w:p>
          <w:p w:rsidR="002E4B04" w:rsidRDefault="002E4B04" w:rsidP="002E4B04">
            <w:pPr>
              <w:shd w:val="clear" w:color="auto" w:fill="FFFFFF"/>
              <w:ind w:left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__________________________________</w:t>
            </w:r>
          </w:p>
          <w:p w:rsidR="002E4B04" w:rsidRPr="000D09BE" w:rsidRDefault="002E4B04" w:rsidP="002E4B04">
            <w:pPr>
              <w:shd w:val="clear" w:color="auto" w:fill="FFFFFF"/>
              <w:ind w:left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__________________________________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Pr="000D09BE" w:rsidRDefault="002E4B04" w:rsidP="002E4B04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Объем затрат на капитальный ремонт,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Pr="000D09BE" w:rsidRDefault="002E4B04" w:rsidP="002E4B04">
            <w:pPr>
              <w:shd w:val="clear" w:color="auto" w:fill="FFFFFF"/>
              <w:ind w:left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6.1. в т.ч. по источникам финансирования: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Pr="00D03136" w:rsidRDefault="002E4B04" w:rsidP="00D65C0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</w:t>
            </w:r>
            <w:r w:rsidRPr="00BF670C">
              <w:rPr>
                <w:color w:val="000000"/>
                <w:spacing w:val="-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Pr="00BF670C" w:rsidRDefault="002E4B04" w:rsidP="00D65C07">
            <w:pPr>
              <w:spacing w:line="276" w:lineRule="auto"/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      - </w:t>
            </w:r>
            <w:r w:rsidRPr="00BF670C">
              <w:rPr>
                <w:color w:val="000000"/>
                <w:spacing w:val="-1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Pr="00BF670C" w:rsidRDefault="002E4B04" w:rsidP="00D65C07">
            <w:pPr>
              <w:spacing w:line="276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 - </w:t>
            </w:r>
            <w:r w:rsidRPr="00BF670C">
              <w:rPr>
                <w:color w:val="000000"/>
                <w:spacing w:val="3"/>
                <w:sz w:val="20"/>
                <w:szCs w:val="20"/>
              </w:rPr>
              <w:t>бюджет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района 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Pr="00D03136" w:rsidRDefault="002E4B04" w:rsidP="00D65C0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бюджеты сельских поселений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Pr="000D09BE" w:rsidRDefault="002E4B04" w:rsidP="00D65C07">
            <w:pPr>
              <w:shd w:val="clear" w:color="auto" w:fill="FFFFFF"/>
              <w:spacing w:line="276" w:lineRule="auto"/>
              <w:ind w:left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 - привлеченные источники 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Default="002E4B04" w:rsidP="00D65C07">
            <w:pPr>
              <w:shd w:val="clear" w:color="auto" w:fill="FFFFFF"/>
              <w:spacing w:line="276" w:lineRule="auto"/>
              <w:ind w:left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 - средства ТСЖ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Default="002E4B04" w:rsidP="002E4B04">
            <w:pPr>
              <w:shd w:val="clear" w:color="auto" w:fill="FFFFFF"/>
              <w:ind w:left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6.2. в т.ч. по направлениям экономики и социальной сферы: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Default="002E4B04" w:rsidP="00D65C07">
            <w:pPr>
              <w:shd w:val="clear" w:color="auto" w:fill="FFFFFF"/>
              <w:spacing w:line="360" w:lineRule="auto"/>
              <w:ind w:left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6.2.1. жилищно-коммунальное хозяйство,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Default="002E4B04" w:rsidP="002E4B04">
            <w:pPr>
              <w:shd w:val="clear" w:color="auto" w:fill="FFFFFF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в т.ч. – подготовка к зиме, всего</w:t>
            </w:r>
          </w:p>
          <w:p w:rsidR="002E4B04" w:rsidRDefault="002E4B04" w:rsidP="002E4B04">
            <w:pPr>
              <w:shd w:val="clear" w:color="auto" w:fill="FFFFFF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  по источникам финансирования:</w:t>
            </w:r>
          </w:p>
          <w:p w:rsidR="002E4B04" w:rsidRDefault="002E4B04" w:rsidP="002E4B04">
            <w:pPr>
              <w:shd w:val="clear" w:color="auto" w:fill="FFFFFF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  - краевой бюджет</w:t>
            </w:r>
          </w:p>
          <w:p w:rsidR="002E4B04" w:rsidRDefault="002E4B04" w:rsidP="002E4B04">
            <w:pPr>
              <w:shd w:val="clear" w:color="auto" w:fill="FFFFFF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  - бюджет района</w:t>
            </w:r>
          </w:p>
          <w:p w:rsidR="002E4B04" w:rsidRDefault="002E4B04" w:rsidP="002E4B04">
            <w:pPr>
              <w:shd w:val="clear" w:color="auto" w:fill="FFFFFF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  - бюджеты сельских поселений         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Default="002E4B04" w:rsidP="00D65C07">
            <w:pPr>
              <w:shd w:val="clear" w:color="auto" w:fill="FFFFFF"/>
              <w:spacing w:line="360" w:lineRule="auto"/>
              <w:ind w:left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- ремонт многоквартирных домов по программе 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Default="002E4B04" w:rsidP="002E4B04">
            <w:pPr>
              <w:shd w:val="clear" w:color="auto" w:fill="FFFFFF"/>
              <w:ind w:left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- дороги, всего</w:t>
            </w:r>
          </w:p>
          <w:p w:rsidR="002E4B04" w:rsidRDefault="002E4B04" w:rsidP="002E4B04">
            <w:pPr>
              <w:shd w:val="clear" w:color="auto" w:fill="FFFFFF"/>
              <w:ind w:left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по источникам финансирования:</w:t>
            </w:r>
          </w:p>
          <w:p w:rsidR="002E4B04" w:rsidRDefault="002E4B04" w:rsidP="002E4B04">
            <w:pPr>
              <w:shd w:val="clear" w:color="auto" w:fill="FFFFFF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- краевой бюджет</w:t>
            </w:r>
          </w:p>
          <w:p w:rsidR="002E4B04" w:rsidRDefault="002E4B04" w:rsidP="002E4B04">
            <w:pPr>
              <w:shd w:val="clear" w:color="auto" w:fill="FFFFFF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- бюджет района</w:t>
            </w:r>
          </w:p>
          <w:p w:rsidR="002E4B04" w:rsidRDefault="002E4B04" w:rsidP="002E4B04">
            <w:pPr>
              <w:shd w:val="clear" w:color="auto" w:fill="FFFFFF"/>
              <w:ind w:left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- бюджеты сельских поселений    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Default="002E4B04" w:rsidP="00D65C07">
            <w:pPr>
              <w:shd w:val="clear" w:color="auto" w:fill="FFFFFF"/>
              <w:spacing w:line="360" w:lineRule="auto"/>
              <w:ind w:left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6.2.2. образование,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Default="002E4B04" w:rsidP="002E4B04">
            <w:pPr>
              <w:shd w:val="clear" w:color="auto" w:fill="FFFFFF"/>
              <w:ind w:left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в т.ч. по источникам финансирования:</w:t>
            </w:r>
          </w:p>
          <w:p w:rsidR="002E4B04" w:rsidRDefault="002E4B04" w:rsidP="002E4B04">
            <w:pPr>
              <w:shd w:val="clear" w:color="auto" w:fill="FFFFFF"/>
              <w:ind w:left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 - бюджет района</w:t>
            </w:r>
          </w:p>
          <w:p w:rsidR="002E4B04" w:rsidRDefault="002E4B04" w:rsidP="002E4B04">
            <w:pPr>
              <w:shd w:val="clear" w:color="auto" w:fill="FFFFFF"/>
              <w:ind w:left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 - привлеченные источники 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Default="002E4B04" w:rsidP="00D65C07">
            <w:pPr>
              <w:shd w:val="clear" w:color="auto" w:fill="FFFFFF"/>
              <w:spacing w:line="360" w:lineRule="auto"/>
              <w:ind w:left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6.2.3. культура,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Default="002E4B04" w:rsidP="002E4B04">
            <w:pPr>
              <w:shd w:val="clear" w:color="auto" w:fill="FFFFFF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в т.ч. по источникам финансирования:</w:t>
            </w:r>
          </w:p>
          <w:p w:rsidR="002E4B04" w:rsidRDefault="002E4B04" w:rsidP="002E4B04">
            <w:pPr>
              <w:shd w:val="clear" w:color="auto" w:fill="FFFFFF"/>
              <w:ind w:left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 - бюджет района</w:t>
            </w:r>
          </w:p>
          <w:p w:rsidR="002E4B04" w:rsidRDefault="002E4B04" w:rsidP="002E4B04">
            <w:pPr>
              <w:shd w:val="clear" w:color="auto" w:fill="FFFFFF"/>
              <w:ind w:left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 - привлеченные источники     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Default="002E4B04" w:rsidP="00D65C07">
            <w:pPr>
              <w:shd w:val="clear" w:color="auto" w:fill="FFFFFF"/>
              <w:spacing w:line="360" w:lineRule="auto"/>
              <w:ind w:left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6.2.4. другое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Default="002E4B04" w:rsidP="002E4B04">
            <w:pPr>
              <w:shd w:val="clear" w:color="auto" w:fill="FFFFFF"/>
              <w:ind w:left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в т.ч. по источникам финансирования:</w:t>
            </w:r>
          </w:p>
          <w:p w:rsidR="002E4B04" w:rsidRDefault="002E4B04" w:rsidP="002E4B04">
            <w:pPr>
              <w:shd w:val="clear" w:color="auto" w:fill="FFFFFF"/>
              <w:ind w:left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 - краевой бюджет </w:t>
            </w:r>
          </w:p>
          <w:p w:rsidR="002E4B04" w:rsidRDefault="002E4B04" w:rsidP="002E4B04">
            <w:pPr>
              <w:shd w:val="clear" w:color="auto" w:fill="FFFFFF"/>
              <w:ind w:left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 - бюджет района</w:t>
            </w:r>
          </w:p>
          <w:p w:rsidR="002E4B04" w:rsidRDefault="002E4B04" w:rsidP="002E4B04">
            <w:pPr>
              <w:shd w:val="clear" w:color="auto" w:fill="FFFFFF"/>
              <w:ind w:left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 - привлеченные источники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5C07" w:rsidRDefault="00D65C07"/>
    <w:p w:rsidR="00D65C07" w:rsidRDefault="00D65C07"/>
    <w:p w:rsidR="00D65C07" w:rsidRDefault="00D65C07"/>
    <w:p w:rsidR="00D65C07" w:rsidRDefault="00D65C07" w:rsidP="00D65C07">
      <w:pPr>
        <w:jc w:val="center"/>
      </w:pPr>
      <w:r>
        <w:t>5</w:t>
      </w:r>
    </w:p>
    <w:p w:rsidR="00D65C07" w:rsidRDefault="00D65C07" w:rsidP="00D65C07"/>
    <w:tbl>
      <w:tblPr>
        <w:tblStyle w:val="a3"/>
        <w:tblW w:w="10173" w:type="dxa"/>
        <w:tblLayout w:type="fixed"/>
        <w:tblLook w:val="04A0"/>
      </w:tblPr>
      <w:tblGrid>
        <w:gridCol w:w="4786"/>
        <w:gridCol w:w="1134"/>
        <w:gridCol w:w="1134"/>
        <w:gridCol w:w="1722"/>
        <w:gridCol w:w="1397"/>
      </w:tblGrid>
      <w:tr w:rsidR="00D65C07" w:rsidRPr="00C0601C" w:rsidTr="00C167F5"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D65C07" w:rsidRDefault="00D65C07" w:rsidP="00C1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65C07" w:rsidRDefault="00D65C07" w:rsidP="00C1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65C07" w:rsidRDefault="00D65C07" w:rsidP="00C1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:rsidR="00D65C07" w:rsidRDefault="00D65C07" w:rsidP="00C1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D65C07" w:rsidRDefault="00D65C07" w:rsidP="00C1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4B04" w:rsidRPr="00C0601C" w:rsidTr="009D02CE">
        <w:tc>
          <w:tcPr>
            <w:tcW w:w="4786" w:type="dxa"/>
          </w:tcPr>
          <w:p w:rsidR="002E4B04" w:rsidRDefault="002E4B04" w:rsidP="00D65C07">
            <w:pPr>
              <w:shd w:val="clear" w:color="auto" w:fill="FFFFFF"/>
              <w:ind w:left="10"/>
              <w:jc w:val="both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7. Реализация программных и внепрограммных мероприятий в области строительства, капитального ремонта, благоустройства, архитектуры, приобретения жилья,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Default="002E4B04" w:rsidP="002E4B04">
            <w:pPr>
              <w:shd w:val="clear" w:color="auto" w:fill="FFFFFF"/>
              <w:ind w:left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в т.ч. по источникам финансирования: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Pr="00D03136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</w:t>
            </w:r>
            <w:r w:rsidRPr="00BF670C">
              <w:rPr>
                <w:color w:val="000000"/>
                <w:spacing w:val="-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Pr="00BF670C" w:rsidRDefault="002E4B04" w:rsidP="002E4B04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      - </w:t>
            </w:r>
            <w:r w:rsidRPr="00BF670C">
              <w:rPr>
                <w:color w:val="000000"/>
                <w:spacing w:val="-1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Pr="00BF670C" w:rsidRDefault="002E4B04" w:rsidP="002E4B0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 - </w:t>
            </w:r>
            <w:r w:rsidRPr="00BF670C">
              <w:rPr>
                <w:color w:val="000000"/>
                <w:spacing w:val="3"/>
                <w:sz w:val="20"/>
                <w:szCs w:val="20"/>
              </w:rPr>
              <w:t>бюджет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района 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Pr="00D03136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бюджеты сельских поселений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Pr="000D09BE" w:rsidRDefault="002E4B04" w:rsidP="002E4B04">
            <w:pPr>
              <w:shd w:val="clear" w:color="auto" w:fill="FFFFFF"/>
              <w:ind w:left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 - привлеченные источники 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Default="002E4B04" w:rsidP="002E4B04">
            <w:pPr>
              <w:shd w:val="clear" w:color="auto" w:fill="FFFFFF"/>
              <w:ind w:left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 - средства ТСЖ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Pr="00D03136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 в т.ч. в разрезе программ,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Default="002E4B04" w:rsidP="002E4B04">
            <w:pPr>
              <w:shd w:val="clear" w:color="auto" w:fill="FFFFFF"/>
              <w:ind w:left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в т.ч. по источникам финансирования: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Pr="00D03136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</w:t>
            </w:r>
            <w:r w:rsidRPr="00BF670C">
              <w:rPr>
                <w:color w:val="000000"/>
                <w:spacing w:val="-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Pr="00BF670C" w:rsidRDefault="002E4B04" w:rsidP="002E4B04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      - </w:t>
            </w:r>
            <w:r w:rsidRPr="00BF670C">
              <w:rPr>
                <w:color w:val="000000"/>
                <w:spacing w:val="-1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Pr="00BF670C" w:rsidRDefault="002E4B04" w:rsidP="002E4B0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 - </w:t>
            </w:r>
            <w:r w:rsidRPr="00BF670C">
              <w:rPr>
                <w:color w:val="000000"/>
                <w:spacing w:val="3"/>
                <w:sz w:val="20"/>
                <w:szCs w:val="20"/>
              </w:rPr>
              <w:t>бюджет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района 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Pr="00D03136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бюджеты сельских поселений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Pr="000D09BE" w:rsidRDefault="002E4B04" w:rsidP="002E4B04">
            <w:pPr>
              <w:shd w:val="clear" w:color="auto" w:fill="FFFFFF"/>
              <w:ind w:left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 - привлеченные источники 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Default="002E4B04" w:rsidP="002E4B04">
            <w:pPr>
              <w:shd w:val="clear" w:color="auto" w:fill="FFFFFF"/>
              <w:ind w:left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 - средства ТСЖ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Pr="00D03136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7.1.1. наименование программы; расходы,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Default="002E4B04" w:rsidP="002E4B04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в т.ч. по источникам финансирования:</w:t>
            </w:r>
          </w:p>
          <w:p w:rsidR="002E4B04" w:rsidRDefault="002E4B04" w:rsidP="002E4B04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__________________________________</w:t>
            </w:r>
          </w:p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2E4B04" w:rsidRPr="00D03136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Pr="00D03136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7.1.2. и т.д.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Pr="00D03136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 Внепрограммные мероприятия,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Default="002E4B04" w:rsidP="002E4B04">
            <w:pPr>
              <w:shd w:val="clear" w:color="auto" w:fill="FFFFFF"/>
              <w:ind w:left="1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в т.ч. по источникам финансирования: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Pr="00D03136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</w:t>
            </w:r>
            <w:r w:rsidRPr="00BF670C">
              <w:rPr>
                <w:color w:val="000000"/>
                <w:spacing w:val="-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Pr="00BF670C" w:rsidRDefault="002E4B04" w:rsidP="002E4B04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      - </w:t>
            </w:r>
            <w:r w:rsidRPr="00BF670C">
              <w:rPr>
                <w:color w:val="000000"/>
                <w:spacing w:val="-1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Pr="00BF670C" w:rsidRDefault="002E4B04" w:rsidP="002E4B0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 - </w:t>
            </w:r>
            <w:r w:rsidRPr="00BF670C">
              <w:rPr>
                <w:color w:val="000000"/>
                <w:spacing w:val="3"/>
                <w:sz w:val="20"/>
                <w:szCs w:val="20"/>
              </w:rPr>
              <w:t>бюджет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района 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Pr="00D03136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бюджеты сельских поселений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Pr="00D03136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 Прочие внепрограммные мероприятия,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видам мероприятий и источникам финансирования</w:t>
            </w:r>
          </w:p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2E4B04" w:rsidRPr="00D03136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Pr="00D03136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Объем выполненных работ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Pr="00D03136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Ввод в действие объектов производственного назначения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9D02CE">
        <w:tc>
          <w:tcPr>
            <w:tcW w:w="4786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Ввод в действие других объектов</w:t>
            </w:r>
          </w:p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2E4B04" w:rsidRPr="00D03136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4B04" w:rsidRDefault="002E4B04" w:rsidP="002E4B04">
      <w:pPr>
        <w:spacing w:line="360" w:lineRule="auto"/>
        <w:jc w:val="both"/>
        <w:rPr>
          <w:sz w:val="26"/>
          <w:szCs w:val="26"/>
        </w:rPr>
      </w:pPr>
    </w:p>
    <w:p w:rsidR="00CE5CFA" w:rsidRDefault="00CE5CFA" w:rsidP="002E4B04">
      <w:pPr>
        <w:spacing w:line="360" w:lineRule="auto"/>
        <w:jc w:val="right"/>
        <w:rPr>
          <w:sz w:val="26"/>
          <w:szCs w:val="26"/>
        </w:rPr>
      </w:pPr>
    </w:p>
    <w:p w:rsidR="002E4B04" w:rsidRPr="00CE5CFA" w:rsidRDefault="002E4B04" w:rsidP="002E4B04">
      <w:pPr>
        <w:spacing w:line="360" w:lineRule="auto"/>
        <w:jc w:val="right"/>
        <w:rPr>
          <w:sz w:val="28"/>
          <w:szCs w:val="28"/>
        </w:rPr>
      </w:pPr>
      <w:r w:rsidRPr="00CE5CFA">
        <w:rPr>
          <w:sz w:val="28"/>
          <w:szCs w:val="28"/>
        </w:rPr>
        <w:t>Форма 4</w:t>
      </w:r>
    </w:p>
    <w:p w:rsidR="002E4B04" w:rsidRPr="002E72EB" w:rsidRDefault="002E4B04" w:rsidP="002E4B04">
      <w:pPr>
        <w:spacing w:line="360" w:lineRule="auto"/>
        <w:jc w:val="center"/>
        <w:rPr>
          <w:b/>
          <w:sz w:val="28"/>
          <w:szCs w:val="28"/>
        </w:rPr>
      </w:pPr>
      <w:r w:rsidRPr="002E72EB">
        <w:rPr>
          <w:b/>
          <w:sz w:val="28"/>
          <w:szCs w:val="28"/>
        </w:rPr>
        <w:t>Жилищно-коммунальное хозяйство</w:t>
      </w:r>
    </w:p>
    <w:tbl>
      <w:tblPr>
        <w:tblStyle w:val="a3"/>
        <w:tblW w:w="10173" w:type="dxa"/>
        <w:tblLayout w:type="fixed"/>
        <w:tblLook w:val="04A0"/>
      </w:tblPr>
      <w:tblGrid>
        <w:gridCol w:w="4786"/>
        <w:gridCol w:w="1134"/>
        <w:gridCol w:w="1134"/>
        <w:gridCol w:w="1722"/>
        <w:gridCol w:w="1397"/>
      </w:tblGrid>
      <w:tr w:rsidR="00CE5CFA" w:rsidRPr="00C0601C" w:rsidTr="00CE5CFA">
        <w:tc>
          <w:tcPr>
            <w:tcW w:w="4786" w:type="dxa"/>
          </w:tcPr>
          <w:p w:rsidR="00CE5CFA" w:rsidRPr="00C0601C" w:rsidRDefault="00CE5CFA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134" w:type="dxa"/>
          </w:tcPr>
          <w:p w:rsidR="00CE5CFA" w:rsidRPr="00C0601C" w:rsidRDefault="00CE5CFA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</w:tcPr>
          <w:p w:rsidR="00CE5CFA" w:rsidRPr="00C0601C" w:rsidRDefault="00CE5CFA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период, факт</w:t>
            </w:r>
          </w:p>
        </w:tc>
        <w:tc>
          <w:tcPr>
            <w:tcW w:w="1722" w:type="dxa"/>
          </w:tcPr>
          <w:p w:rsidR="00CE5CFA" w:rsidRPr="00C0601C" w:rsidRDefault="00CE5CFA" w:rsidP="005454AC">
            <w:pPr>
              <w:jc w:val="center"/>
              <w:rPr>
                <w:sz w:val="20"/>
                <w:szCs w:val="20"/>
              </w:rPr>
            </w:pPr>
            <w:r w:rsidRPr="003017AA">
              <w:rPr>
                <w:spacing w:val="-8"/>
                <w:sz w:val="20"/>
                <w:szCs w:val="20"/>
              </w:rPr>
              <w:t>Соответствующий</w:t>
            </w:r>
            <w:r>
              <w:rPr>
                <w:sz w:val="20"/>
                <w:szCs w:val="20"/>
              </w:rPr>
              <w:t xml:space="preserve"> период прошлого года, факт</w:t>
            </w:r>
          </w:p>
        </w:tc>
        <w:tc>
          <w:tcPr>
            <w:tcW w:w="1397" w:type="dxa"/>
          </w:tcPr>
          <w:p w:rsidR="00CE5CFA" w:rsidRPr="00C0601C" w:rsidRDefault="00CE5CFA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Темпы роста отчетного периода к </w:t>
            </w:r>
            <w:r w:rsidRPr="003017AA">
              <w:rPr>
                <w:spacing w:val="-8"/>
                <w:sz w:val="20"/>
                <w:szCs w:val="20"/>
              </w:rPr>
              <w:t>предыдущему,</w:t>
            </w:r>
            <w:r>
              <w:rPr>
                <w:sz w:val="20"/>
                <w:szCs w:val="20"/>
              </w:rPr>
              <w:t xml:space="preserve"> %</w:t>
            </w:r>
          </w:p>
        </w:tc>
      </w:tr>
      <w:tr w:rsidR="002E4B04" w:rsidRPr="00C0601C" w:rsidTr="00CE5CFA">
        <w:tc>
          <w:tcPr>
            <w:tcW w:w="4786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4B04" w:rsidRPr="00C0601C" w:rsidTr="00CE5CFA">
        <w:tc>
          <w:tcPr>
            <w:tcW w:w="4786" w:type="dxa"/>
          </w:tcPr>
          <w:p w:rsidR="002E4B04" w:rsidRPr="00055FC9" w:rsidRDefault="002E4B04" w:rsidP="00C97DAB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FC9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1. </w:t>
            </w:r>
            <w:r w:rsidRPr="00055FC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Количество предприятий жилищно-</w:t>
            </w:r>
            <w:r w:rsidRPr="00055FC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коммунального хозяйства</w:t>
            </w:r>
          </w:p>
        </w:tc>
        <w:tc>
          <w:tcPr>
            <w:tcW w:w="1134" w:type="dxa"/>
          </w:tcPr>
          <w:p w:rsidR="002E4B04" w:rsidRPr="000D09BE" w:rsidRDefault="002E4B04" w:rsidP="002E4B04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E5CFA">
        <w:tc>
          <w:tcPr>
            <w:tcW w:w="4786" w:type="dxa"/>
          </w:tcPr>
          <w:p w:rsidR="002E4B04" w:rsidRPr="00055FC9" w:rsidRDefault="002E4B04" w:rsidP="002E4B04">
            <w:pPr>
              <w:jc w:val="both"/>
              <w:rPr>
                <w:sz w:val="20"/>
                <w:szCs w:val="20"/>
              </w:rPr>
            </w:pPr>
            <w:r w:rsidRPr="00055FC9">
              <w:rPr>
                <w:color w:val="000000"/>
                <w:spacing w:val="2"/>
                <w:sz w:val="20"/>
                <w:szCs w:val="20"/>
              </w:rPr>
              <w:t xml:space="preserve">2. </w:t>
            </w:r>
            <w:proofErr w:type="gramStart"/>
            <w:r w:rsidRPr="00055FC9">
              <w:rPr>
                <w:color w:val="000000"/>
                <w:spacing w:val="2"/>
                <w:sz w:val="20"/>
                <w:szCs w:val="20"/>
              </w:rPr>
              <w:t xml:space="preserve">Численность работающих на </w:t>
            </w:r>
            <w:r w:rsidRPr="00055FC9">
              <w:rPr>
                <w:color w:val="000000"/>
                <w:sz w:val="20"/>
                <w:szCs w:val="20"/>
              </w:rPr>
              <w:t xml:space="preserve">предприятиях жилищно-коммунального </w:t>
            </w:r>
            <w:r w:rsidRPr="00055FC9">
              <w:rPr>
                <w:color w:val="000000"/>
                <w:spacing w:val="-1"/>
                <w:sz w:val="20"/>
                <w:szCs w:val="20"/>
              </w:rPr>
              <w:t>хозяйства</w:t>
            </w:r>
            <w:proofErr w:type="gramEnd"/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5C07" w:rsidRDefault="00D65C07"/>
    <w:p w:rsidR="00D65C07" w:rsidRDefault="00D65C07" w:rsidP="00D65C07">
      <w:pPr>
        <w:jc w:val="center"/>
      </w:pPr>
      <w:r>
        <w:t>6</w:t>
      </w:r>
    </w:p>
    <w:p w:rsidR="00D65C07" w:rsidRDefault="00D65C07"/>
    <w:tbl>
      <w:tblPr>
        <w:tblStyle w:val="a3"/>
        <w:tblW w:w="10173" w:type="dxa"/>
        <w:tblLayout w:type="fixed"/>
        <w:tblLook w:val="04A0"/>
      </w:tblPr>
      <w:tblGrid>
        <w:gridCol w:w="4786"/>
        <w:gridCol w:w="1134"/>
        <w:gridCol w:w="1134"/>
        <w:gridCol w:w="1722"/>
        <w:gridCol w:w="1397"/>
      </w:tblGrid>
      <w:tr w:rsidR="00D65C07" w:rsidRPr="00C0601C" w:rsidTr="00CE5CFA">
        <w:tc>
          <w:tcPr>
            <w:tcW w:w="4786" w:type="dxa"/>
          </w:tcPr>
          <w:p w:rsidR="00D65C07" w:rsidRPr="00055FC9" w:rsidRDefault="00D65C07" w:rsidP="00D65C07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65C07" w:rsidRDefault="00D65C07" w:rsidP="00D6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65C07" w:rsidRDefault="00D65C07" w:rsidP="00D6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:rsidR="00D65C07" w:rsidRDefault="00D65C07" w:rsidP="00D6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D65C07" w:rsidRDefault="00D65C07" w:rsidP="00D6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4B04" w:rsidRPr="00C0601C" w:rsidTr="00CE5CFA">
        <w:tc>
          <w:tcPr>
            <w:tcW w:w="4786" w:type="dxa"/>
          </w:tcPr>
          <w:p w:rsidR="002E4B04" w:rsidRPr="00055FC9" w:rsidRDefault="002E4B04" w:rsidP="002E4B04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055FC9">
              <w:rPr>
                <w:color w:val="000000"/>
                <w:spacing w:val="1"/>
                <w:sz w:val="20"/>
                <w:szCs w:val="20"/>
              </w:rPr>
              <w:t xml:space="preserve">3. Объем оказанных услуг в стоимостном </w:t>
            </w:r>
            <w:r w:rsidRPr="00055FC9">
              <w:rPr>
                <w:color w:val="000000"/>
                <w:sz w:val="20"/>
                <w:szCs w:val="20"/>
              </w:rPr>
              <w:t>выражении,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E5CFA">
        <w:tc>
          <w:tcPr>
            <w:tcW w:w="4786" w:type="dxa"/>
          </w:tcPr>
          <w:p w:rsidR="002E4B04" w:rsidRPr="00055FC9" w:rsidRDefault="002E4B04" w:rsidP="002E4B0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055FC9">
              <w:rPr>
                <w:color w:val="000000"/>
                <w:spacing w:val="1"/>
                <w:sz w:val="20"/>
                <w:szCs w:val="20"/>
              </w:rPr>
              <w:t>в том числе по основным видам услуг: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E5CFA">
        <w:tc>
          <w:tcPr>
            <w:tcW w:w="4786" w:type="dxa"/>
          </w:tcPr>
          <w:p w:rsidR="002E4B04" w:rsidRPr="00055FC9" w:rsidRDefault="002E4B04" w:rsidP="00D65C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055FC9">
              <w:rPr>
                <w:color w:val="000000"/>
                <w:sz w:val="20"/>
                <w:szCs w:val="20"/>
              </w:rPr>
              <w:t>- теплоснабжение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E5CFA">
        <w:tc>
          <w:tcPr>
            <w:tcW w:w="4786" w:type="dxa"/>
          </w:tcPr>
          <w:p w:rsidR="002E4B04" w:rsidRPr="00055FC9" w:rsidRDefault="002E4B04" w:rsidP="00D65C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      - </w:t>
            </w:r>
            <w:r w:rsidRPr="00055FC9">
              <w:rPr>
                <w:color w:val="000000"/>
                <w:spacing w:val="-1"/>
                <w:sz w:val="20"/>
                <w:szCs w:val="20"/>
              </w:rPr>
              <w:t>водоснабжение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E5CFA">
        <w:tc>
          <w:tcPr>
            <w:tcW w:w="4786" w:type="dxa"/>
          </w:tcPr>
          <w:p w:rsidR="002E4B04" w:rsidRPr="00055FC9" w:rsidRDefault="002E4B04" w:rsidP="00D65C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      - </w:t>
            </w:r>
            <w:r w:rsidRPr="00055FC9">
              <w:rPr>
                <w:color w:val="000000"/>
                <w:spacing w:val="-1"/>
                <w:sz w:val="20"/>
                <w:szCs w:val="20"/>
              </w:rPr>
              <w:t>водоотведение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E5CFA">
        <w:tc>
          <w:tcPr>
            <w:tcW w:w="4786" w:type="dxa"/>
          </w:tcPr>
          <w:p w:rsidR="002E4B04" w:rsidRPr="00055FC9" w:rsidRDefault="002E4B04" w:rsidP="00D65C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          - </w:t>
            </w:r>
            <w:r w:rsidRPr="00055FC9">
              <w:rPr>
                <w:color w:val="000000"/>
                <w:spacing w:val="4"/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E5CFA">
        <w:tc>
          <w:tcPr>
            <w:tcW w:w="4786" w:type="dxa"/>
          </w:tcPr>
          <w:p w:rsidR="002E4B04" w:rsidRPr="00055FC9" w:rsidRDefault="002E4B04" w:rsidP="002E4B04">
            <w:pPr>
              <w:jc w:val="both"/>
              <w:rPr>
                <w:sz w:val="20"/>
                <w:szCs w:val="20"/>
              </w:rPr>
            </w:pPr>
            <w:r w:rsidRPr="00055FC9">
              <w:rPr>
                <w:color w:val="000000"/>
                <w:spacing w:val="3"/>
                <w:sz w:val="20"/>
                <w:szCs w:val="20"/>
              </w:rPr>
              <w:t xml:space="preserve">4. Объем оказанных услуг в натуральном </w:t>
            </w:r>
            <w:r w:rsidRPr="00055FC9">
              <w:rPr>
                <w:color w:val="000000"/>
                <w:spacing w:val="-1"/>
                <w:sz w:val="20"/>
                <w:szCs w:val="20"/>
              </w:rPr>
              <w:t>выражении,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E5CFA">
        <w:tc>
          <w:tcPr>
            <w:tcW w:w="4786" w:type="dxa"/>
          </w:tcPr>
          <w:p w:rsidR="002E4B04" w:rsidRPr="00055FC9" w:rsidRDefault="002E4B04" w:rsidP="00D65C07">
            <w:pPr>
              <w:spacing w:line="360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055FC9">
              <w:rPr>
                <w:color w:val="000000"/>
                <w:spacing w:val="1"/>
                <w:sz w:val="20"/>
                <w:szCs w:val="20"/>
              </w:rPr>
              <w:t>в том числе по основным видам услуг: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E5CFA">
        <w:tc>
          <w:tcPr>
            <w:tcW w:w="4786" w:type="dxa"/>
          </w:tcPr>
          <w:p w:rsidR="002E4B04" w:rsidRPr="00055FC9" w:rsidRDefault="002E4B04" w:rsidP="00D65C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055FC9">
              <w:rPr>
                <w:color w:val="000000"/>
                <w:sz w:val="20"/>
                <w:szCs w:val="20"/>
              </w:rPr>
              <w:t>- теплоснабжение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E5CFA">
        <w:tc>
          <w:tcPr>
            <w:tcW w:w="4786" w:type="dxa"/>
          </w:tcPr>
          <w:p w:rsidR="002E4B04" w:rsidRPr="00055FC9" w:rsidRDefault="002E4B04" w:rsidP="00D65C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      - </w:t>
            </w:r>
            <w:r w:rsidRPr="00055FC9">
              <w:rPr>
                <w:color w:val="000000"/>
                <w:spacing w:val="-1"/>
                <w:sz w:val="20"/>
                <w:szCs w:val="20"/>
              </w:rPr>
              <w:t>водоснабжение</w:t>
            </w:r>
          </w:p>
        </w:tc>
        <w:tc>
          <w:tcPr>
            <w:tcW w:w="1134" w:type="dxa"/>
          </w:tcPr>
          <w:p w:rsidR="002E4B04" w:rsidRPr="00055FC9" w:rsidRDefault="002E4B04" w:rsidP="002E4B04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тыс.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E5CFA">
        <w:tc>
          <w:tcPr>
            <w:tcW w:w="4786" w:type="dxa"/>
          </w:tcPr>
          <w:p w:rsidR="002E4B04" w:rsidRPr="00055FC9" w:rsidRDefault="002E4B04" w:rsidP="00D65C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      - </w:t>
            </w:r>
            <w:r w:rsidRPr="00055FC9">
              <w:rPr>
                <w:color w:val="000000"/>
                <w:spacing w:val="-1"/>
                <w:sz w:val="20"/>
                <w:szCs w:val="20"/>
              </w:rPr>
              <w:t>водоотведение</w:t>
            </w:r>
          </w:p>
        </w:tc>
        <w:tc>
          <w:tcPr>
            <w:tcW w:w="1134" w:type="dxa"/>
          </w:tcPr>
          <w:p w:rsidR="002E4B04" w:rsidRPr="00055FC9" w:rsidRDefault="002E4B04" w:rsidP="002E4B04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тыс.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E5CFA">
        <w:tc>
          <w:tcPr>
            <w:tcW w:w="4786" w:type="dxa"/>
          </w:tcPr>
          <w:p w:rsidR="002E4B04" w:rsidRPr="00055FC9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          - </w:t>
            </w:r>
            <w:r w:rsidRPr="00055FC9">
              <w:rPr>
                <w:color w:val="000000"/>
                <w:spacing w:val="4"/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соотв. ед. </w:t>
            </w: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E5CFA">
        <w:tc>
          <w:tcPr>
            <w:tcW w:w="4786" w:type="dxa"/>
          </w:tcPr>
          <w:p w:rsidR="002E4B04" w:rsidRPr="00055FC9" w:rsidRDefault="002E4B04" w:rsidP="002E4B04">
            <w:pPr>
              <w:shd w:val="clear" w:color="auto" w:fill="FFFFFF"/>
              <w:ind w:left="19"/>
              <w:jc w:val="both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5. Площадь обслуживаемого жилищного фонда,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E5CFA">
        <w:tc>
          <w:tcPr>
            <w:tcW w:w="4786" w:type="dxa"/>
          </w:tcPr>
          <w:p w:rsidR="002E4B04" w:rsidRPr="00055FC9" w:rsidRDefault="002E4B04" w:rsidP="002E4B04">
            <w:pPr>
              <w:shd w:val="clear" w:color="auto" w:fill="FFFFFF"/>
              <w:ind w:left="19"/>
              <w:jc w:val="both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в том числе жилищного фонда, обеспеченного горячим водоснабжением, канализацией и центральным отоплением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E5CFA">
        <w:tc>
          <w:tcPr>
            <w:tcW w:w="4786" w:type="dxa"/>
          </w:tcPr>
          <w:p w:rsidR="002E4B04" w:rsidRPr="00055FC9" w:rsidRDefault="002E4B04" w:rsidP="002E4B04">
            <w:pPr>
              <w:shd w:val="clear" w:color="auto" w:fill="FFFFFF"/>
              <w:ind w:left="19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6</w:t>
            </w:r>
            <w:r w:rsidRPr="00055FC9">
              <w:rPr>
                <w:color w:val="000000"/>
                <w:spacing w:val="3"/>
                <w:sz w:val="20"/>
                <w:szCs w:val="20"/>
              </w:rPr>
              <w:t>. Балансовая стоимость основных фондов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жилищно-коммунального хозяйства,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E5CFA">
        <w:tc>
          <w:tcPr>
            <w:tcW w:w="4786" w:type="dxa"/>
          </w:tcPr>
          <w:p w:rsidR="002E4B04" w:rsidRPr="00055FC9" w:rsidRDefault="002E4B04" w:rsidP="002E4B04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в том числе стоимость муниципальных основных фондов, переданных в управление частным операторам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E5CFA">
        <w:tc>
          <w:tcPr>
            <w:tcW w:w="4786" w:type="dxa"/>
          </w:tcPr>
          <w:p w:rsidR="002E4B04" w:rsidRPr="00055FC9" w:rsidRDefault="002E4B04" w:rsidP="002E4B04">
            <w:pPr>
              <w:jc w:val="both"/>
              <w:rPr>
                <w:color w:val="000000"/>
                <w:spacing w:val="4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7</w:t>
            </w:r>
            <w:r w:rsidRPr="00055FC9">
              <w:rPr>
                <w:color w:val="000000"/>
                <w:spacing w:val="2"/>
                <w:sz w:val="20"/>
                <w:szCs w:val="20"/>
              </w:rPr>
              <w:t>. Наличие объектов:</w:t>
            </w:r>
          </w:p>
        </w:tc>
        <w:tc>
          <w:tcPr>
            <w:tcW w:w="1134" w:type="dxa"/>
          </w:tcPr>
          <w:p w:rsidR="002E4B04" w:rsidRPr="000D09BE" w:rsidRDefault="002E4B04" w:rsidP="002E4B04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E5CFA">
        <w:tc>
          <w:tcPr>
            <w:tcW w:w="4786" w:type="dxa"/>
          </w:tcPr>
          <w:p w:rsidR="002E4B04" w:rsidRDefault="002E4B04" w:rsidP="00D65C07">
            <w:pPr>
              <w:spacing w:line="360" w:lineRule="auto"/>
              <w:jc w:val="both"/>
              <w:rPr>
                <w:color w:val="000000"/>
                <w:spacing w:val="4"/>
                <w:sz w:val="20"/>
                <w:szCs w:val="20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          - теплоснабжения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E5CFA">
        <w:tc>
          <w:tcPr>
            <w:tcW w:w="4786" w:type="dxa"/>
          </w:tcPr>
          <w:p w:rsidR="002E4B04" w:rsidRPr="00055FC9" w:rsidRDefault="002E4B04" w:rsidP="00D65C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      - </w:t>
            </w:r>
            <w:r w:rsidRPr="00055FC9">
              <w:rPr>
                <w:color w:val="000000"/>
                <w:spacing w:val="-1"/>
                <w:sz w:val="20"/>
                <w:szCs w:val="20"/>
              </w:rPr>
              <w:t>водоснабжени</w:t>
            </w:r>
            <w:r>
              <w:rPr>
                <w:color w:val="000000"/>
                <w:spacing w:val="-1"/>
                <w:sz w:val="20"/>
                <w:szCs w:val="20"/>
              </w:rPr>
              <w:t>я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E5CFA">
        <w:tc>
          <w:tcPr>
            <w:tcW w:w="4786" w:type="dxa"/>
          </w:tcPr>
          <w:p w:rsidR="002E4B04" w:rsidRPr="00F64AAF" w:rsidRDefault="002E4B04" w:rsidP="00D65C07">
            <w:pPr>
              <w:spacing w:line="360" w:lineRule="auto"/>
              <w:jc w:val="both"/>
              <w:rPr>
                <w:color w:val="000000"/>
                <w:spacing w:val="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 </w:t>
            </w:r>
            <w:r w:rsidRPr="00F64AAF">
              <w:rPr>
                <w:color w:val="000000"/>
                <w:sz w:val="20"/>
                <w:szCs w:val="20"/>
              </w:rPr>
              <w:t xml:space="preserve">Количество домов с </w:t>
            </w:r>
            <w:proofErr w:type="gramStart"/>
            <w:r w:rsidRPr="00F64AAF">
              <w:rPr>
                <w:color w:val="000000"/>
                <w:sz w:val="20"/>
                <w:szCs w:val="20"/>
              </w:rPr>
              <w:t>централизованным</w:t>
            </w:r>
            <w:proofErr w:type="gramEnd"/>
            <w:r w:rsidRPr="00F64AAF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2E4B04" w:rsidRPr="000D09BE" w:rsidRDefault="002E4B04" w:rsidP="002E4B04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E5CFA">
        <w:tc>
          <w:tcPr>
            <w:tcW w:w="4786" w:type="dxa"/>
          </w:tcPr>
          <w:p w:rsidR="002E4B04" w:rsidRDefault="002E4B04" w:rsidP="00D65C07">
            <w:pPr>
              <w:spacing w:line="360" w:lineRule="auto"/>
              <w:jc w:val="both"/>
              <w:rPr>
                <w:color w:val="000000"/>
                <w:spacing w:val="4"/>
                <w:sz w:val="20"/>
                <w:szCs w:val="20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          - теплоснабжением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E5CFA">
        <w:tc>
          <w:tcPr>
            <w:tcW w:w="4786" w:type="dxa"/>
          </w:tcPr>
          <w:p w:rsidR="002E4B04" w:rsidRPr="00055FC9" w:rsidRDefault="002E4B04" w:rsidP="00D65C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      - </w:t>
            </w:r>
            <w:r w:rsidRPr="00055FC9">
              <w:rPr>
                <w:color w:val="000000"/>
                <w:spacing w:val="-1"/>
                <w:sz w:val="20"/>
                <w:szCs w:val="20"/>
              </w:rPr>
              <w:t>водоснабжени</w:t>
            </w:r>
            <w:r>
              <w:rPr>
                <w:color w:val="000000"/>
                <w:spacing w:val="-1"/>
                <w:sz w:val="20"/>
                <w:szCs w:val="20"/>
              </w:rPr>
              <w:t>ем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E5CFA">
        <w:tc>
          <w:tcPr>
            <w:tcW w:w="4786" w:type="dxa"/>
          </w:tcPr>
          <w:p w:rsidR="002E4B04" w:rsidRPr="00A54235" w:rsidRDefault="002E4B04" w:rsidP="002E4B04">
            <w:pPr>
              <w:jc w:val="both"/>
              <w:rPr>
                <w:color w:val="000000"/>
                <w:spacing w:val="4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</w:t>
            </w:r>
            <w:r w:rsidRPr="00A54235">
              <w:rPr>
                <w:color w:val="000000"/>
                <w:spacing w:val="2"/>
                <w:sz w:val="20"/>
                <w:szCs w:val="20"/>
              </w:rPr>
              <w:t>. Задолженность населения за жилищно-коммунальные услуги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E5CFA">
        <w:tc>
          <w:tcPr>
            <w:tcW w:w="4786" w:type="dxa"/>
          </w:tcPr>
          <w:p w:rsidR="002E4B04" w:rsidRPr="00A54235" w:rsidRDefault="002E4B04" w:rsidP="00C97D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</w:t>
            </w:r>
            <w:r w:rsidRPr="00A54235">
              <w:rPr>
                <w:color w:val="000000"/>
                <w:spacing w:val="2"/>
                <w:sz w:val="20"/>
                <w:szCs w:val="20"/>
              </w:rPr>
              <w:t xml:space="preserve">. Предоставлено льгот и субсидий </w:t>
            </w:r>
            <w:r w:rsidRPr="00A54235">
              <w:rPr>
                <w:color w:val="000000"/>
                <w:spacing w:val="1"/>
                <w:sz w:val="20"/>
                <w:szCs w:val="20"/>
              </w:rPr>
              <w:t xml:space="preserve">гражданам по оплате жилья и </w:t>
            </w:r>
            <w:r w:rsidRPr="00A54235">
              <w:rPr>
                <w:color w:val="000000"/>
                <w:sz w:val="20"/>
                <w:szCs w:val="20"/>
              </w:rPr>
              <w:t>коммунальных услуг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E5CFA">
        <w:tc>
          <w:tcPr>
            <w:tcW w:w="4786" w:type="dxa"/>
          </w:tcPr>
          <w:p w:rsidR="002E4B04" w:rsidRPr="00A54235" w:rsidRDefault="002E4B04" w:rsidP="00C97D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54235">
              <w:rPr>
                <w:color w:val="000000"/>
                <w:spacing w:val="6"/>
                <w:sz w:val="20"/>
                <w:szCs w:val="20"/>
              </w:rPr>
              <w:t>1</w:t>
            </w:r>
            <w:r>
              <w:rPr>
                <w:color w:val="000000"/>
                <w:spacing w:val="6"/>
                <w:sz w:val="20"/>
                <w:szCs w:val="20"/>
              </w:rPr>
              <w:t>1</w:t>
            </w:r>
            <w:r w:rsidRPr="00A54235">
              <w:rPr>
                <w:color w:val="000000"/>
                <w:spacing w:val="6"/>
                <w:sz w:val="20"/>
                <w:szCs w:val="20"/>
              </w:rPr>
              <w:t>. Доля стоимости жилищно-</w:t>
            </w:r>
            <w:r w:rsidRPr="00A54235">
              <w:rPr>
                <w:color w:val="000000"/>
                <w:sz w:val="20"/>
                <w:szCs w:val="20"/>
              </w:rPr>
              <w:t xml:space="preserve">коммунальных услуг, оплачиваемых </w:t>
            </w:r>
            <w:r w:rsidRPr="00A54235">
              <w:rPr>
                <w:color w:val="000000"/>
                <w:spacing w:val="-2"/>
                <w:sz w:val="20"/>
                <w:szCs w:val="20"/>
              </w:rPr>
              <w:t>населением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E5CFA">
        <w:tc>
          <w:tcPr>
            <w:tcW w:w="4786" w:type="dxa"/>
          </w:tcPr>
          <w:p w:rsidR="002E4B04" w:rsidRPr="00A54235" w:rsidRDefault="002E4B04" w:rsidP="002E4B04">
            <w:pPr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A54235">
              <w:rPr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color w:val="000000"/>
                <w:spacing w:val="2"/>
                <w:sz w:val="20"/>
                <w:szCs w:val="20"/>
              </w:rPr>
              <w:t>2</w:t>
            </w:r>
            <w:r w:rsidRPr="00A54235">
              <w:rPr>
                <w:color w:val="000000"/>
                <w:spacing w:val="2"/>
                <w:sz w:val="20"/>
                <w:szCs w:val="20"/>
              </w:rPr>
              <w:t xml:space="preserve">. Дебиторская задолженность по </w:t>
            </w:r>
            <w:r w:rsidRPr="00A54235">
              <w:rPr>
                <w:color w:val="000000"/>
                <w:spacing w:val="1"/>
                <w:sz w:val="20"/>
                <w:szCs w:val="20"/>
              </w:rPr>
              <w:t xml:space="preserve">предприятиям жилищно-коммунального </w:t>
            </w:r>
            <w:r w:rsidRPr="00A54235">
              <w:rPr>
                <w:color w:val="000000"/>
                <w:spacing w:val="-1"/>
                <w:sz w:val="20"/>
                <w:szCs w:val="20"/>
              </w:rPr>
              <w:t>хозяйства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E5CFA">
        <w:tc>
          <w:tcPr>
            <w:tcW w:w="4786" w:type="dxa"/>
          </w:tcPr>
          <w:p w:rsidR="002E4B04" w:rsidRPr="00A54235" w:rsidRDefault="002E4B04" w:rsidP="00C97D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54235">
              <w:rPr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color w:val="000000"/>
                <w:spacing w:val="-1"/>
                <w:sz w:val="20"/>
                <w:szCs w:val="20"/>
              </w:rPr>
              <w:t>3</w:t>
            </w:r>
            <w:r w:rsidRPr="00A54235">
              <w:rPr>
                <w:color w:val="000000"/>
                <w:spacing w:val="-1"/>
                <w:sz w:val="20"/>
                <w:szCs w:val="20"/>
              </w:rPr>
              <w:t xml:space="preserve">. Кредиторская задолженность по </w:t>
            </w:r>
            <w:r w:rsidRPr="00A54235">
              <w:rPr>
                <w:color w:val="000000"/>
                <w:sz w:val="20"/>
                <w:szCs w:val="20"/>
              </w:rPr>
              <w:t xml:space="preserve">предприятиям жилищно-коммунального </w:t>
            </w:r>
            <w:r w:rsidRPr="00A54235">
              <w:rPr>
                <w:color w:val="000000"/>
                <w:spacing w:val="3"/>
                <w:sz w:val="20"/>
                <w:szCs w:val="20"/>
              </w:rPr>
              <w:t>хозяйства, в том числе просроченная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E5CFA"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2E4B04" w:rsidRPr="00A54235" w:rsidRDefault="002E4B04" w:rsidP="00C97DAB">
            <w:pPr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A54235">
              <w:rPr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color w:val="000000"/>
                <w:spacing w:val="-1"/>
                <w:sz w:val="20"/>
                <w:szCs w:val="20"/>
              </w:rPr>
              <w:t>4</w:t>
            </w:r>
            <w:r w:rsidRPr="00A54235">
              <w:rPr>
                <w:color w:val="000000"/>
                <w:spacing w:val="-1"/>
                <w:sz w:val="20"/>
                <w:szCs w:val="20"/>
              </w:rPr>
              <w:t xml:space="preserve">. Наличие и выполнение программ по </w:t>
            </w:r>
            <w:r w:rsidRPr="00A54235">
              <w:rPr>
                <w:color w:val="000000"/>
                <w:spacing w:val="4"/>
                <w:sz w:val="20"/>
                <w:szCs w:val="20"/>
              </w:rPr>
              <w:t>реформированию жилищно-</w:t>
            </w:r>
            <w:r w:rsidRPr="00A54235">
              <w:rPr>
                <w:color w:val="000000"/>
                <w:sz w:val="20"/>
                <w:szCs w:val="20"/>
              </w:rPr>
              <w:t>коммунального хозяйства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4B04" w:rsidRDefault="002E4B04" w:rsidP="002E4B0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97DAB" w:rsidRDefault="00C97DAB" w:rsidP="002E4B04">
      <w:pPr>
        <w:spacing w:line="360" w:lineRule="auto"/>
        <w:jc w:val="right"/>
        <w:rPr>
          <w:sz w:val="26"/>
          <w:szCs w:val="26"/>
        </w:rPr>
      </w:pPr>
    </w:p>
    <w:p w:rsidR="00D65C07" w:rsidRDefault="00D65C07" w:rsidP="002E4B04">
      <w:pPr>
        <w:spacing w:line="360" w:lineRule="auto"/>
        <w:jc w:val="right"/>
        <w:rPr>
          <w:sz w:val="28"/>
          <w:szCs w:val="28"/>
        </w:rPr>
      </w:pPr>
    </w:p>
    <w:p w:rsidR="00D65C07" w:rsidRDefault="00D65C07" w:rsidP="002E4B04">
      <w:pPr>
        <w:spacing w:line="360" w:lineRule="auto"/>
        <w:jc w:val="right"/>
        <w:rPr>
          <w:sz w:val="28"/>
          <w:szCs w:val="28"/>
        </w:rPr>
      </w:pPr>
    </w:p>
    <w:p w:rsidR="00D65C07" w:rsidRDefault="00D65C07" w:rsidP="002E4B04">
      <w:pPr>
        <w:spacing w:line="360" w:lineRule="auto"/>
        <w:jc w:val="right"/>
        <w:rPr>
          <w:sz w:val="28"/>
          <w:szCs w:val="28"/>
        </w:rPr>
      </w:pPr>
    </w:p>
    <w:p w:rsidR="00D65C07" w:rsidRDefault="00D65C07" w:rsidP="002E4B04">
      <w:pPr>
        <w:spacing w:line="360" w:lineRule="auto"/>
        <w:jc w:val="right"/>
        <w:rPr>
          <w:sz w:val="28"/>
          <w:szCs w:val="28"/>
        </w:rPr>
      </w:pPr>
    </w:p>
    <w:p w:rsidR="00D65C07" w:rsidRPr="00D65C07" w:rsidRDefault="00D65C07" w:rsidP="00D65C07">
      <w:pPr>
        <w:spacing w:line="360" w:lineRule="auto"/>
        <w:jc w:val="center"/>
      </w:pPr>
      <w:r>
        <w:t>7</w:t>
      </w:r>
    </w:p>
    <w:p w:rsidR="002E4B04" w:rsidRPr="002634B4" w:rsidRDefault="002E4B04" w:rsidP="002E4B04">
      <w:pPr>
        <w:spacing w:line="360" w:lineRule="auto"/>
        <w:jc w:val="right"/>
        <w:rPr>
          <w:sz w:val="28"/>
          <w:szCs w:val="28"/>
        </w:rPr>
      </w:pPr>
      <w:r w:rsidRPr="002634B4">
        <w:rPr>
          <w:sz w:val="28"/>
          <w:szCs w:val="28"/>
        </w:rPr>
        <w:t>Форма 5</w:t>
      </w:r>
    </w:p>
    <w:p w:rsidR="002E4B04" w:rsidRPr="00D65C07" w:rsidRDefault="002E4B04" w:rsidP="002E4B04">
      <w:pPr>
        <w:spacing w:line="360" w:lineRule="auto"/>
        <w:jc w:val="center"/>
        <w:rPr>
          <w:b/>
          <w:sz w:val="28"/>
          <w:szCs w:val="28"/>
        </w:rPr>
      </w:pPr>
      <w:r w:rsidRPr="00D65C07">
        <w:rPr>
          <w:b/>
          <w:sz w:val="28"/>
          <w:szCs w:val="28"/>
        </w:rPr>
        <w:t>Финансовое состояние</w:t>
      </w:r>
    </w:p>
    <w:p w:rsidR="002E4B04" w:rsidRPr="002634B4" w:rsidRDefault="002E4B04" w:rsidP="002E4B04">
      <w:pPr>
        <w:spacing w:line="360" w:lineRule="auto"/>
        <w:jc w:val="right"/>
        <w:rPr>
          <w:sz w:val="28"/>
          <w:szCs w:val="28"/>
        </w:rPr>
      </w:pPr>
      <w:r w:rsidRPr="002634B4">
        <w:rPr>
          <w:sz w:val="28"/>
          <w:szCs w:val="28"/>
        </w:rPr>
        <w:t>(млн. руб.)</w:t>
      </w:r>
    </w:p>
    <w:tbl>
      <w:tblPr>
        <w:tblStyle w:val="a3"/>
        <w:tblW w:w="10173" w:type="dxa"/>
        <w:tblLayout w:type="fixed"/>
        <w:tblLook w:val="04A0"/>
      </w:tblPr>
      <w:tblGrid>
        <w:gridCol w:w="2518"/>
        <w:gridCol w:w="992"/>
        <w:gridCol w:w="993"/>
        <w:gridCol w:w="1134"/>
        <w:gridCol w:w="1134"/>
        <w:gridCol w:w="1134"/>
        <w:gridCol w:w="929"/>
        <w:gridCol w:w="1339"/>
      </w:tblGrid>
      <w:tr w:rsidR="002E4B04" w:rsidRPr="00C0601C" w:rsidTr="002634B4">
        <w:tc>
          <w:tcPr>
            <w:tcW w:w="2518" w:type="dxa"/>
          </w:tcPr>
          <w:p w:rsidR="002E4B04" w:rsidRPr="002634B4" w:rsidRDefault="002E4B04" w:rsidP="002E4B04">
            <w:pPr>
              <w:jc w:val="center"/>
              <w:rPr>
                <w:sz w:val="16"/>
                <w:szCs w:val="16"/>
              </w:rPr>
            </w:pPr>
            <w:r w:rsidRPr="002634B4">
              <w:rPr>
                <w:sz w:val="16"/>
                <w:szCs w:val="16"/>
              </w:rPr>
              <w:t xml:space="preserve">Показатели </w:t>
            </w:r>
          </w:p>
        </w:tc>
        <w:tc>
          <w:tcPr>
            <w:tcW w:w="992" w:type="dxa"/>
          </w:tcPr>
          <w:p w:rsidR="002E4B04" w:rsidRPr="002634B4" w:rsidRDefault="002E4B04" w:rsidP="002E4B04">
            <w:pPr>
              <w:jc w:val="center"/>
              <w:rPr>
                <w:spacing w:val="-8"/>
                <w:sz w:val="16"/>
                <w:szCs w:val="16"/>
              </w:rPr>
            </w:pPr>
            <w:r w:rsidRPr="002634B4">
              <w:rPr>
                <w:spacing w:val="-8"/>
                <w:sz w:val="16"/>
                <w:szCs w:val="16"/>
              </w:rPr>
              <w:t>План консолидированного бюджета, отчетный период</w:t>
            </w:r>
          </w:p>
        </w:tc>
        <w:tc>
          <w:tcPr>
            <w:tcW w:w="993" w:type="dxa"/>
          </w:tcPr>
          <w:p w:rsidR="002E4B04" w:rsidRPr="002634B4" w:rsidRDefault="002E4B04" w:rsidP="002E4B04">
            <w:pPr>
              <w:jc w:val="center"/>
              <w:rPr>
                <w:spacing w:val="-8"/>
                <w:sz w:val="16"/>
                <w:szCs w:val="16"/>
              </w:rPr>
            </w:pPr>
            <w:r w:rsidRPr="002634B4">
              <w:rPr>
                <w:spacing w:val="-8"/>
                <w:sz w:val="16"/>
                <w:szCs w:val="16"/>
              </w:rPr>
              <w:t>Факт консолидированного бюджета, отчетный период</w:t>
            </w:r>
          </w:p>
        </w:tc>
        <w:tc>
          <w:tcPr>
            <w:tcW w:w="1134" w:type="dxa"/>
          </w:tcPr>
          <w:p w:rsidR="002E4B04" w:rsidRPr="002634B4" w:rsidRDefault="002E4B04" w:rsidP="002E4B04">
            <w:pPr>
              <w:jc w:val="center"/>
              <w:rPr>
                <w:spacing w:val="-8"/>
                <w:sz w:val="16"/>
                <w:szCs w:val="16"/>
              </w:rPr>
            </w:pPr>
            <w:r w:rsidRPr="002634B4">
              <w:rPr>
                <w:spacing w:val="-8"/>
                <w:sz w:val="16"/>
                <w:szCs w:val="16"/>
              </w:rPr>
              <w:t xml:space="preserve">Факт </w:t>
            </w:r>
            <w:proofErr w:type="spellStart"/>
            <w:proofErr w:type="gramStart"/>
            <w:r w:rsidRPr="002634B4">
              <w:rPr>
                <w:spacing w:val="-8"/>
                <w:sz w:val="16"/>
                <w:szCs w:val="16"/>
              </w:rPr>
              <w:t>консолидиро</w:t>
            </w:r>
            <w:r w:rsidR="002634B4">
              <w:rPr>
                <w:spacing w:val="-8"/>
                <w:sz w:val="16"/>
                <w:szCs w:val="16"/>
              </w:rPr>
              <w:t>-</w:t>
            </w:r>
            <w:r w:rsidRPr="002634B4">
              <w:rPr>
                <w:spacing w:val="-8"/>
                <w:sz w:val="16"/>
                <w:szCs w:val="16"/>
              </w:rPr>
              <w:t>ванного</w:t>
            </w:r>
            <w:proofErr w:type="spellEnd"/>
            <w:proofErr w:type="gramEnd"/>
            <w:r w:rsidRPr="002634B4">
              <w:rPr>
                <w:spacing w:val="-8"/>
                <w:sz w:val="16"/>
                <w:szCs w:val="16"/>
              </w:rPr>
              <w:t xml:space="preserve"> бюджета, </w:t>
            </w:r>
            <w:proofErr w:type="spellStart"/>
            <w:r w:rsidRPr="002634B4">
              <w:rPr>
                <w:spacing w:val="-8"/>
                <w:sz w:val="16"/>
                <w:szCs w:val="16"/>
              </w:rPr>
              <w:t>соответствую</w:t>
            </w:r>
            <w:r w:rsidR="002634B4">
              <w:rPr>
                <w:spacing w:val="-8"/>
                <w:sz w:val="16"/>
                <w:szCs w:val="16"/>
              </w:rPr>
              <w:t>-</w:t>
            </w:r>
            <w:r w:rsidRPr="002634B4">
              <w:rPr>
                <w:spacing w:val="-8"/>
                <w:sz w:val="16"/>
                <w:szCs w:val="16"/>
              </w:rPr>
              <w:t>щий</w:t>
            </w:r>
            <w:proofErr w:type="spellEnd"/>
            <w:r w:rsidRPr="002634B4">
              <w:rPr>
                <w:spacing w:val="-8"/>
                <w:sz w:val="16"/>
                <w:szCs w:val="16"/>
              </w:rPr>
              <w:t xml:space="preserve"> период прошлого года</w:t>
            </w:r>
          </w:p>
        </w:tc>
        <w:tc>
          <w:tcPr>
            <w:tcW w:w="1134" w:type="dxa"/>
          </w:tcPr>
          <w:p w:rsidR="002E4B04" w:rsidRPr="002634B4" w:rsidRDefault="002E4B04" w:rsidP="002634B4">
            <w:pPr>
              <w:jc w:val="center"/>
              <w:rPr>
                <w:spacing w:val="-8"/>
                <w:sz w:val="16"/>
                <w:szCs w:val="16"/>
              </w:rPr>
            </w:pPr>
            <w:r w:rsidRPr="002634B4">
              <w:rPr>
                <w:spacing w:val="-8"/>
                <w:sz w:val="16"/>
                <w:szCs w:val="16"/>
              </w:rPr>
              <w:t xml:space="preserve">Темпы роста отчетного периода к </w:t>
            </w:r>
            <w:r w:rsidR="002634B4">
              <w:rPr>
                <w:spacing w:val="-8"/>
                <w:sz w:val="16"/>
                <w:szCs w:val="16"/>
              </w:rPr>
              <w:t>предыдуще</w:t>
            </w:r>
            <w:r w:rsidRPr="002634B4">
              <w:rPr>
                <w:spacing w:val="-8"/>
                <w:sz w:val="16"/>
                <w:szCs w:val="16"/>
              </w:rPr>
              <w:t>му, %</w:t>
            </w:r>
          </w:p>
        </w:tc>
        <w:tc>
          <w:tcPr>
            <w:tcW w:w="1134" w:type="dxa"/>
          </w:tcPr>
          <w:p w:rsidR="002E4B04" w:rsidRPr="002634B4" w:rsidRDefault="002E4B04" w:rsidP="002E4B04">
            <w:pPr>
              <w:jc w:val="center"/>
              <w:rPr>
                <w:spacing w:val="-8"/>
                <w:sz w:val="16"/>
                <w:szCs w:val="16"/>
              </w:rPr>
            </w:pPr>
            <w:r w:rsidRPr="002634B4">
              <w:rPr>
                <w:spacing w:val="-8"/>
                <w:sz w:val="16"/>
                <w:szCs w:val="16"/>
              </w:rPr>
              <w:t>План бюджета сельских поселений, отчетный период</w:t>
            </w:r>
          </w:p>
        </w:tc>
        <w:tc>
          <w:tcPr>
            <w:tcW w:w="929" w:type="dxa"/>
          </w:tcPr>
          <w:p w:rsidR="002E4B04" w:rsidRPr="002634B4" w:rsidRDefault="002E4B04" w:rsidP="002E4B04">
            <w:pPr>
              <w:jc w:val="center"/>
              <w:rPr>
                <w:spacing w:val="-8"/>
                <w:sz w:val="16"/>
                <w:szCs w:val="16"/>
              </w:rPr>
            </w:pPr>
            <w:r w:rsidRPr="002634B4">
              <w:rPr>
                <w:spacing w:val="-8"/>
                <w:sz w:val="16"/>
                <w:szCs w:val="16"/>
              </w:rPr>
              <w:t>Факт бюджета сельских поселений, отчетный период</w:t>
            </w:r>
          </w:p>
        </w:tc>
        <w:tc>
          <w:tcPr>
            <w:tcW w:w="1339" w:type="dxa"/>
          </w:tcPr>
          <w:p w:rsidR="002E4B04" w:rsidRPr="002634B4" w:rsidRDefault="002E4B04" w:rsidP="002E4B04">
            <w:pPr>
              <w:jc w:val="center"/>
              <w:rPr>
                <w:spacing w:val="-8"/>
                <w:sz w:val="16"/>
                <w:szCs w:val="16"/>
              </w:rPr>
            </w:pPr>
            <w:r w:rsidRPr="002634B4">
              <w:rPr>
                <w:spacing w:val="-8"/>
                <w:sz w:val="16"/>
                <w:szCs w:val="16"/>
              </w:rPr>
              <w:t>Факт бюджета сельских поселений, соответствующий период прошлого года</w:t>
            </w:r>
          </w:p>
        </w:tc>
      </w:tr>
      <w:tr w:rsidR="002E4B04" w:rsidRPr="00C0601C" w:rsidTr="002634B4">
        <w:tc>
          <w:tcPr>
            <w:tcW w:w="2518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9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9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E4B04" w:rsidRPr="00C0601C" w:rsidTr="002634B4">
        <w:tc>
          <w:tcPr>
            <w:tcW w:w="2518" w:type="dxa"/>
          </w:tcPr>
          <w:p w:rsidR="002E4B04" w:rsidRPr="006D6318" w:rsidRDefault="002E4B04" w:rsidP="002634B4">
            <w:pPr>
              <w:jc w:val="both"/>
              <w:rPr>
                <w:sz w:val="20"/>
                <w:szCs w:val="20"/>
              </w:rPr>
            </w:pPr>
            <w:r w:rsidRPr="006D6318">
              <w:rPr>
                <w:color w:val="000000"/>
                <w:spacing w:val="1"/>
                <w:sz w:val="20"/>
                <w:szCs w:val="20"/>
              </w:rPr>
              <w:t>1. Доходы бюджета всего,</w:t>
            </w:r>
          </w:p>
        </w:tc>
        <w:tc>
          <w:tcPr>
            <w:tcW w:w="99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2518" w:type="dxa"/>
          </w:tcPr>
          <w:p w:rsidR="002E4B04" w:rsidRPr="006D6318" w:rsidRDefault="002E4B04" w:rsidP="002634B4">
            <w:pPr>
              <w:jc w:val="both"/>
              <w:rPr>
                <w:sz w:val="20"/>
                <w:szCs w:val="20"/>
              </w:rPr>
            </w:pPr>
            <w:r w:rsidRPr="006D6318">
              <w:rPr>
                <w:color w:val="000000"/>
                <w:spacing w:val="4"/>
                <w:sz w:val="20"/>
                <w:szCs w:val="20"/>
              </w:rPr>
              <w:t xml:space="preserve">в т.ч. структура источников </w:t>
            </w:r>
            <w:r w:rsidRPr="006D6318">
              <w:rPr>
                <w:color w:val="000000"/>
                <w:sz w:val="20"/>
                <w:szCs w:val="20"/>
              </w:rPr>
              <w:t>доходов бюджета:</w:t>
            </w:r>
          </w:p>
        </w:tc>
        <w:tc>
          <w:tcPr>
            <w:tcW w:w="992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2518" w:type="dxa"/>
          </w:tcPr>
          <w:p w:rsidR="002E4B04" w:rsidRPr="006D6318" w:rsidRDefault="002E4B04" w:rsidP="002634B4">
            <w:pPr>
              <w:jc w:val="both"/>
              <w:rPr>
                <w:sz w:val="20"/>
                <w:szCs w:val="20"/>
              </w:rPr>
            </w:pPr>
            <w:r w:rsidRPr="006D6318">
              <w:rPr>
                <w:color w:val="000000"/>
                <w:sz w:val="20"/>
                <w:szCs w:val="20"/>
              </w:rPr>
              <w:t>1.1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D6318">
              <w:rPr>
                <w:color w:val="000000"/>
                <w:sz w:val="20"/>
                <w:szCs w:val="20"/>
              </w:rPr>
              <w:t xml:space="preserve"> Налоговые доходы, всего</w:t>
            </w:r>
          </w:p>
        </w:tc>
        <w:tc>
          <w:tcPr>
            <w:tcW w:w="99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2518" w:type="dxa"/>
          </w:tcPr>
          <w:p w:rsidR="002E4B04" w:rsidRPr="006D6318" w:rsidRDefault="002E4B04" w:rsidP="002634B4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6D6318">
              <w:rPr>
                <w:color w:val="000000"/>
                <w:sz w:val="20"/>
                <w:szCs w:val="20"/>
              </w:rPr>
              <w:t xml:space="preserve">в т.ч. по видам источников </w:t>
            </w:r>
            <w:r w:rsidRPr="006D6318">
              <w:rPr>
                <w:color w:val="000000"/>
                <w:spacing w:val="-2"/>
                <w:sz w:val="20"/>
                <w:szCs w:val="20"/>
              </w:rPr>
              <w:t>доходов:</w:t>
            </w:r>
          </w:p>
          <w:p w:rsidR="002E4B04" w:rsidRPr="006D6318" w:rsidRDefault="002E4B04" w:rsidP="002634B4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_________________</w:t>
            </w:r>
          </w:p>
          <w:p w:rsidR="002E4B04" w:rsidRPr="006D6318" w:rsidRDefault="002E4B04" w:rsidP="002634B4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_________________</w:t>
            </w:r>
          </w:p>
          <w:p w:rsidR="002E4B04" w:rsidRPr="006D6318" w:rsidRDefault="002E4B04" w:rsidP="002634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2518" w:type="dxa"/>
          </w:tcPr>
          <w:p w:rsidR="002E4B04" w:rsidRPr="006D6318" w:rsidRDefault="002E4B04" w:rsidP="002634B4">
            <w:pPr>
              <w:jc w:val="both"/>
              <w:rPr>
                <w:sz w:val="20"/>
                <w:szCs w:val="20"/>
              </w:rPr>
            </w:pPr>
            <w:r w:rsidRPr="006D6318">
              <w:rPr>
                <w:color w:val="000000"/>
                <w:spacing w:val="-1"/>
                <w:sz w:val="20"/>
                <w:szCs w:val="20"/>
              </w:rPr>
              <w:t>1.2</w:t>
            </w:r>
            <w:r>
              <w:rPr>
                <w:color w:val="000000"/>
                <w:spacing w:val="-1"/>
                <w:sz w:val="20"/>
                <w:szCs w:val="20"/>
              </w:rPr>
              <w:t>.</w:t>
            </w:r>
            <w:r w:rsidRPr="006D6318">
              <w:rPr>
                <w:color w:val="000000"/>
                <w:spacing w:val="-1"/>
                <w:sz w:val="20"/>
                <w:szCs w:val="20"/>
              </w:rPr>
              <w:t xml:space="preserve"> Неналоговые доходы, всего</w:t>
            </w:r>
          </w:p>
        </w:tc>
        <w:tc>
          <w:tcPr>
            <w:tcW w:w="99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2518" w:type="dxa"/>
          </w:tcPr>
          <w:p w:rsidR="002E4B04" w:rsidRDefault="002E4B04" w:rsidP="002634B4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6D6318">
              <w:rPr>
                <w:color w:val="000000"/>
                <w:spacing w:val="4"/>
                <w:sz w:val="20"/>
                <w:szCs w:val="20"/>
              </w:rPr>
              <w:t xml:space="preserve">в т.ч. по видам источников </w:t>
            </w:r>
            <w:r w:rsidRPr="006D6318">
              <w:rPr>
                <w:color w:val="000000"/>
                <w:spacing w:val="-2"/>
                <w:sz w:val="20"/>
                <w:szCs w:val="20"/>
              </w:rPr>
              <w:t>доходов:</w:t>
            </w:r>
          </w:p>
          <w:p w:rsidR="002E4B04" w:rsidRDefault="002E4B04" w:rsidP="002634B4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_________________</w:t>
            </w:r>
          </w:p>
          <w:p w:rsidR="002E4B04" w:rsidRPr="006D6318" w:rsidRDefault="002E4B04" w:rsidP="002634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</w:tc>
        <w:tc>
          <w:tcPr>
            <w:tcW w:w="992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2518" w:type="dxa"/>
          </w:tcPr>
          <w:p w:rsidR="002E4B04" w:rsidRPr="006D6318" w:rsidRDefault="002E4B04" w:rsidP="002634B4">
            <w:pPr>
              <w:jc w:val="both"/>
              <w:rPr>
                <w:sz w:val="20"/>
                <w:szCs w:val="20"/>
              </w:rPr>
            </w:pPr>
            <w:r w:rsidRPr="006D6318">
              <w:rPr>
                <w:color w:val="000000"/>
                <w:spacing w:val="-1"/>
                <w:sz w:val="20"/>
                <w:szCs w:val="20"/>
              </w:rPr>
              <w:t xml:space="preserve">2. Задолженность по налоговым </w:t>
            </w:r>
            <w:r w:rsidRPr="006D6318">
              <w:rPr>
                <w:color w:val="000000"/>
                <w:sz w:val="20"/>
                <w:szCs w:val="20"/>
              </w:rPr>
              <w:t xml:space="preserve">платежам, всего </w:t>
            </w:r>
          </w:p>
        </w:tc>
        <w:tc>
          <w:tcPr>
            <w:tcW w:w="99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2518" w:type="dxa"/>
          </w:tcPr>
          <w:p w:rsidR="002E4B04" w:rsidRDefault="002E4B04" w:rsidP="002634B4">
            <w:pPr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6D6318">
              <w:rPr>
                <w:color w:val="000000"/>
                <w:spacing w:val="2"/>
                <w:sz w:val="20"/>
                <w:szCs w:val="20"/>
              </w:rPr>
              <w:t xml:space="preserve">в т.ч. недоимка по видам </w:t>
            </w:r>
            <w:r w:rsidRPr="006D6318">
              <w:rPr>
                <w:color w:val="000000"/>
                <w:spacing w:val="-3"/>
                <w:sz w:val="20"/>
                <w:szCs w:val="20"/>
              </w:rPr>
              <w:t>налогов:</w:t>
            </w:r>
          </w:p>
          <w:p w:rsidR="002E4B04" w:rsidRDefault="002E4B04" w:rsidP="002634B4">
            <w:pPr>
              <w:jc w:val="both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_________________</w:t>
            </w:r>
          </w:p>
          <w:p w:rsidR="002E4B04" w:rsidRPr="002634B4" w:rsidRDefault="002E4B04" w:rsidP="002634B4">
            <w:pPr>
              <w:jc w:val="both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_________________</w:t>
            </w:r>
          </w:p>
        </w:tc>
        <w:tc>
          <w:tcPr>
            <w:tcW w:w="992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2518" w:type="dxa"/>
          </w:tcPr>
          <w:p w:rsidR="002E4B04" w:rsidRPr="006D6318" w:rsidRDefault="002E4B04" w:rsidP="002634B4">
            <w:pPr>
              <w:jc w:val="both"/>
              <w:rPr>
                <w:sz w:val="20"/>
                <w:szCs w:val="20"/>
              </w:rPr>
            </w:pPr>
            <w:r w:rsidRPr="006D6318">
              <w:rPr>
                <w:color w:val="000000"/>
                <w:spacing w:val="2"/>
                <w:sz w:val="20"/>
                <w:szCs w:val="20"/>
              </w:rPr>
              <w:t xml:space="preserve">3. Выпадающие доходы за счет предоставления льгот по </w:t>
            </w:r>
            <w:r w:rsidRPr="006D6318">
              <w:rPr>
                <w:color w:val="000000"/>
                <w:spacing w:val="-2"/>
                <w:sz w:val="20"/>
                <w:szCs w:val="20"/>
              </w:rPr>
              <w:t>платежам</w:t>
            </w:r>
          </w:p>
        </w:tc>
        <w:tc>
          <w:tcPr>
            <w:tcW w:w="99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2518" w:type="dxa"/>
          </w:tcPr>
          <w:p w:rsidR="002E4B04" w:rsidRPr="006D6318" w:rsidRDefault="002E4B04" w:rsidP="002634B4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4. Безвозмездные поступления, всего</w:t>
            </w:r>
          </w:p>
        </w:tc>
        <w:tc>
          <w:tcPr>
            <w:tcW w:w="99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2518" w:type="dxa"/>
          </w:tcPr>
          <w:p w:rsidR="002E4B04" w:rsidRDefault="002E4B04" w:rsidP="002634B4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6D6318">
              <w:rPr>
                <w:color w:val="000000"/>
                <w:spacing w:val="2"/>
                <w:sz w:val="20"/>
                <w:szCs w:val="20"/>
              </w:rPr>
              <w:t>в т.ч.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по видам источников доходов:</w:t>
            </w:r>
          </w:p>
          <w:p w:rsidR="002E4B04" w:rsidRDefault="002E4B04" w:rsidP="002634B4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_________________</w:t>
            </w:r>
          </w:p>
          <w:p w:rsidR="002E4B04" w:rsidRDefault="002E4B04" w:rsidP="002634B4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_________________</w:t>
            </w:r>
          </w:p>
          <w:p w:rsidR="002E4B04" w:rsidRDefault="002E4B04" w:rsidP="002634B4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_________________</w:t>
            </w:r>
          </w:p>
          <w:p w:rsidR="002E4B04" w:rsidRPr="006D6318" w:rsidRDefault="002E4B04" w:rsidP="002634B4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2518" w:type="dxa"/>
          </w:tcPr>
          <w:p w:rsidR="002E4B04" w:rsidRPr="006D6318" w:rsidRDefault="002E4B04" w:rsidP="002634B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5</w:t>
            </w:r>
            <w:r w:rsidRPr="006D6318">
              <w:rPr>
                <w:color w:val="000000"/>
                <w:spacing w:val="-2"/>
                <w:sz w:val="20"/>
                <w:szCs w:val="20"/>
              </w:rPr>
              <w:t xml:space="preserve">. Расходы </w:t>
            </w:r>
            <w:r w:rsidR="002634B4">
              <w:rPr>
                <w:color w:val="000000"/>
                <w:spacing w:val="-2"/>
                <w:sz w:val="20"/>
                <w:szCs w:val="20"/>
              </w:rPr>
              <w:t>бюдже</w:t>
            </w:r>
            <w:r w:rsidRPr="006D6318">
              <w:rPr>
                <w:color w:val="000000"/>
                <w:spacing w:val="-2"/>
                <w:sz w:val="20"/>
                <w:szCs w:val="20"/>
              </w:rPr>
              <w:t>та, всего</w:t>
            </w:r>
          </w:p>
        </w:tc>
        <w:tc>
          <w:tcPr>
            <w:tcW w:w="99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2518" w:type="dxa"/>
          </w:tcPr>
          <w:p w:rsidR="002E4B04" w:rsidRPr="006D6318" w:rsidRDefault="002E4B04" w:rsidP="002634B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5</w:t>
            </w:r>
            <w:r w:rsidRPr="006D6318">
              <w:rPr>
                <w:color w:val="000000"/>
                <w:spacing w:val="-3"/>
                <w:sz w:val="20"/>
                <w:szCs w:val="20"/>
              </w:rPr>
              <w:t xml:space="preserve">.1.   Расходы на </w:t>
            </w:r>
            <w:r w:rsidRPr="006D6318">
              <w:rPr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2518" w:type="dxa"/>
          </w:tcPr>
          <w:p w:rsidR="002E4B04" w:rsidRPr="006D6318" w:rsidRDefault="002E4B04" w:rsidP="002634B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5</w:t>
            </w:r>
            <w:r w:rsidRPr="006D6318">
              <w:rPr>
                <w:color w:val="000000"/>
                <w:spacing w:val="-2"/>
                <w:sz w:val="20"/>
                <w:szCs w:val="20"/>
              </w:rPr>
              <w:t xml:space="preserve">.2. Расходы на национальную </w:t>
            </w:r>
            <w:r w:rsidRPr="006D6318">
              <w:rPr>
                <w:color w:val="000000"/>
                <w:spacing w:val="-1"/>
                <w:sz w:val="20"/>
                <w:szCs w:val="20"/>
              </w:rPr>
              <w:t>оборону</w:t>
            </w:r>
          </w:p>
        </w:tc>
        <w:tc>
          <w:tcPr>
            <w:tcW w:w="99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2518" w:type="dxa"/>
          </w:tcPr>
          <w:p w:rsidR="002E4B04" w:rsidRPr="006D6318" w:rsidRDefault="002E4B04" w:rsidP="002634B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5</w:t>
            </w:r>
            <w:r w:rsidRPr="006D6318">
              <w:rPr>
                <w:color w:val="000000"/>
                <w:spacing w:val="-2"/>
                <w:sz w:val="20"/>
                <w:szCs w:val="20"/>
              </w:rPr>
              <w:t xml:space="preserve">.3. Расходы на национальную </w:t>
            </w:r>
            <w:r w:rsidRPr="006D6318">
              <w:rPr>
                <w:color w:val="000000"/>
                <w:spacing w:val="-1"/>
                <w:sz w:val="20"/>
                <w:szCs w:val="20"/>
              </w:rPr>
              <w:t xml:space="preserve">безопасность и правоохранительную </w:t>
            </w:r>
            <w:r w:rsidRPr="006D6318">
              <w:rPr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99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2518" w:type="dxa"/>
          </w:tcPr>
          <w:p w:rsidR="002E4B04" w:rsidRPr="006D6318" w:rsidRDefault="002E4B04" w:rsidP="002634B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5</w:t>
            </w:r>
            <w:r w:rsidRPr="006D6318">
              <w:rPr>
                <w:color w:val="000000"/>
                <w:spacing w:val="-2"/>
                <w:sz w:val="20"/>
                <w:szCs w:val="20"/>
              </w:rPr>
              <w:t xml:space="preserve">.4. Расходы на охрану </w:t>
            </w:r>
            <w:r w:rsidRPr="006D6318">
              <w:rPr>
                <w:color w:val="000000"/>
                <w:sz w:val="20"/>
                <w:szCs w:val="20"/>
              </w:rPr>
              <w:t>окружающей среды</w:t>
            </w:r>
          </w:p>
        </w:tc>
        <w:tc>
          <w:tcPr>
            <w:tcW w:w="99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</w:tbl>
    <w:p w:rsidR="00D65C07" w:rsidRDefault="00D65C07"/>
    <w:p w:rsidR="00D65C07" w:rsidRDefault="00D65C07"/>
    <w:p w:rsidR="00D65C07" w:rsidRDefault="00D65C07"/>
    <w:p w:rsidR="00D65C07" w:rsidRDefault="00D65C07" w:rsidP="00D65C07">
      <w:pPr>
        <w:jc w:val="center"/>
      </w:pPr>
      <w:r>
        <w:t>8</w:t>
      </w:r>
    </w:p>
    <w:p w:rsidR="00D65C07" w:rsidRDefault="00D65C07" w:rsidP="00D65C07">
      <w:pPr>
        <w:jc w:val="center"/>
      </w:pPr>
    </w:p>
    <w:tbl>
      <w:tblPr>
        <w:tblStyle w:val="a3"/>
        <w:tblW w:w="10173" w:type="dxa"/>
        <w:tblLayout w:type="fixed"/>
        <w:tblLook w:val="04A0"/>
      </w:tblPr>
      <w:tblGrid>
        <w:gridCol w:w="2518"/>
        <w:gridCol w:w="992"/>
        <w:gridCol w:w="993"/>
        <w:gridCol w:w="1134"/>
        <w:gridCol w:w="1134"/>
        <w:gridCol w:w="1134"/>
        <w:gridCol w:w="929"/>
        <w:gridCol w:w="1339"/>
      </w:tblGrid>
      <w:tr w:rsidR="00D65C07" w:rsidRPr="00C0601C" w:rsidTr="002634B4">
        <w:tc>
          <w:tcPr>
            <w:tcW w:w="2518" w:type="dxa"/>
          </w:tcPr>
          <w:p w:rsidR="00D65C07" w:rsidRDefault="00D65C07" w:rsidP="00D65C07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65C07" w:rsidRDefault="00D65C07" w:rsidP="00D6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65C07" w:rsidRDefault="00D65C07" w:rsidP="00D6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65C07" w:rsidRDefault="00D65C07" w:rsidP="00D6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65C07" w:rsidRDefault="00D65C07" w:rsidP="00D6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65C07" w:rsidRDefault="00D65C07" w:rsidP="00D6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9" w:type="dxa"/>
          </w:tcPr>
          <w:p w:rsidR="00D65C07" w:rsidRDefault="00D65C07" w:rsidP="00D6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9" w:type="dxa"/>
          </w:tcPr>
          <w:p w:rsidR="00D65C07" w:rsidRDefault="00D65C07" w:rsidP="00D6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E4B04" w:rsidRPr="00C0601C" w:rsidTr="002634B4">
        <w:tc>
          <w:tcPr>
            <w:tcW w:w="2518" w:type="dxa"/>
          </w:tcPr>
          <w:p w:rsidR="002E4B04" w:rsidRPr="006D6318" w:rsidRDefault="002E4B04" w:rsidP="00D65C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5</w:t>
            </w:r>
            <w:r w:rsidRPr="006D6318">
              <w:rPr>
                <w:color w:val="000000"/>
                <w:spacing w:val="-2"/>
                <w:sz w:val="20"/>
                <w:szCs w:val="20"/>
              </w:rPr>
              <w:t>.5</w:t>
            </w:r>
            <w:r>
              <w:rPr>
                <w:color w:val="000000"/>
                <w:spacing w:val="-2"/>
                <w:sz w:val="20"/>
                <w:szCs w:val="20"/>
              </w:rPr>
              <w:t>.</w:t>
            </w:r>
            <w:r w:rsidRPr="006D6318">
              <w:rPr>
                <w:color w:val="000000"/>
                <w:spacing w:val="-2"/>
                <w:sz w:val="20"/>
                <w:szCs w:val="20"/>
              </w:rPr>
              <w:t xml:space="preserve"> Расходы на экономику</w:t>
            </w:r>
          </w:p>
        </w:tc>
        <w:tc>
          <w:tcPr>
            <w:tcW w:w="99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2518" w:type="dxa"/>
          </w:tcPr>
          <w:p w:rsidR="002E4B04" w:rsidRPr="006D6318" w:rsidRDefault="002E4B04" w:rsidP="002634B4">
            <w:pPr>
              <w:jc w:val="both"/>
              <w:rPr>
                <w:sz w:val="20"/>
                <w:szCs w:val="20"/>
              </w:rPr>
            </w:pPr>
            <w:r w:rsidRPr="006D6318">
              <w:rPr>
                <w:sz w:val="20"/>
                <w:szCs w:val="20"/>
              </w:rPr>
              <w:t xml:space="preserve">в т.ч.: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pacing w:val="-2"/>
                <w:sz w:val="20"/>
                <w:szCs w:val="20"/>
              </w:rPr>
              <w:t>н</w:t>
            </w:r>
            <w:r w:rsidRPr="006D6318">
              <w:rPr>
                <w:color w:val="000000"/>
                <w:spacing w:val="-2"/>
                <w:sz w:val="20"/>
                <w:szCs w:val="20"/>
              </w:rPr>
              <w:t>ациональная экономика</w:t>
            </w:r>
          </w:p>
        </w:tc>
        <w:tc>
          <w:tcPr>
            <w:tcW w:w="99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2518" w:type="dxa"/>
          </w:tcPr>
          <w:p w:rsidR="002E4B04" w:rsidRPr="006D6318" w:rsidRDefault="002E4B04" w:rsidP="002634B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 xml:space="preserve">         </w:t>
            </w:r>
            <w:r w:rsidRPr="006D6318">
              <w:rPr>
                <w:color w:val="000000"/>
                <w:spacing w:val="8"/>
                <w:sz w:val="20"/>
                <w:szCs w:val="20"/>
              </w:rPr>
              <w:t>-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r w:rsidRPr="006D6318">
              <w:rPr>
                <w:color w:val="000000"/>
                <w:spacing w:val="8"/>
                <w:sz w:val="20"/>
                <w:szCs w:val="20"/>
              </w:rPr>
              <w:t>ЖКХ</w:t>
            </w:r>
            <w:r>
              <w:rPr>
                <w:color w:val="000000"/>
                <w:spacing w:val="8"/>
                <w:sz w:val="20"/>
                <w:szCs w:val="20"/>
              </w:rPr>
              <w:t>, всего</w:t>
            </w:r>
          </w:p>
        </w:tc>
        <w:tc>
          <w:tcPr>
            <w:tcW w:w="99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2518" w:type="dxa"/>
          </w:tcPr>
          <w:p w:rsidR="002E4B04" w:rsidRDefault="002E4B04" w:rsidP="002634B4">
            <w:pPr>
              <w:jc w:val="both"/>
              <w:rPr>
                <w:color w:val="000000"/>
                <w:spacing w:val="8"/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>из них благоустройство</w:t>
            </w:r>
          </w:p>
        </w:tc>
        <w:tc>
          <w:tcPr>
            <w:tcW w:w="99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2518" w:type="dxa"/>
          </w:tcPr>
          <w:p w:rsidR="002E4B04" w:rsidRPr="00557838" w:rsidRDefault="002E4B04" w:rsidP="002634B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</w:t>
            </w:r>
            <w:r w:rsidRPr="00557838">
              <w:rPr>
                <w:color w:val="000000"/>
                <w:spacing w:val="-1"/>
                <w:sz w:val="20"/>
                <w:szCs w:val="20"/>
              </w:rPr>
              <w:t xml:space="preserve">.6. Расходы </w:t>
            </w:r>
            <w:proofErr w:type="gramStart"/>
            <w:r w:rsidRPr="00557838">
              <w:rPr>
                <w:color w:val="000000"/>
                <w:spacing w:val="-1"/>
                <w:sz w:val="20"/>
                <w:szCs w:val="20"/>
              </w:rPr>
              <w:t>на</w:t>
            </w:r>
            <w:proofErr w:type="gramEnd"/>
            <w:r w:rsidRPr="00557838">
              <w:rPr>
                <w:color w:val="000000"/>
                <w:spacing w:val="-1"/>
                <w:sz w:val="20"/>
                <w:szCs w:val="20"/>
              </w:rPr>
              <w:t xml:space="preserve"> социально-культурные</w:t>
            </w:r>
          </w:p>
        </w:tc>
        <w:tc>
          <w:tcPr>
            <w:tcW w:w="99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2518" w:type="dxa"/>
          </w:tcPr>
          <w:p w:rsidR="002E4B04" w:rsidRPr="00557838" w:rsidRDefault="002E4B04" w:rsidP="002634B4">
            <w:pPr>
              <w:rPr>
                <w:sz w:val="20"/>
                <w:szCs w:val="20"/>
              </w:rPr>
            </w:pPr>
            <w:r w:rsidRPr="00557838">
              <w:rPr>
                <w:sz w:val="20"/>
                <w:szCs w:val="20"/>
              </w:rPr>
              <w:t xml:space="preserve">в т.ч.: </w:t>
            </w:r>
            <w:r>
              <w:rPr>
                <w:sz w:val="20"/>
                <w:szCs w:val="20"/>
              </w:rPr>
              <w:t>- образование</w:t>
            </w:r>
          </w:p>
        </w:tc>
        <w:tc>
          <w:tcPr>
            <w:tcW w:w="99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2518" w:type="dxa"/>
          </w:tcPr>
          <w:p w:rsidR="002E4B04" w:rsidRDefault="002E4B04" w:rsidP="002634B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 </w:t>
            </w:r>
            <w:r w:rsidRPr="00557838">
              <w:rPr>
                <w:color w:val="000000"/>
                <w:spacing w:val="-1"/>
                <w:sz w:val="20"/>
                <w:szCs w:val="20"/>
              </w:rPr>
              <w:t xml:space="preserve">- </w:t>
            </w:r>
            <w:r>
              <w:rPr>
                <w:color w:val="000000"/>
                <w:spacing w:val="-1"/>
                <w:sz w:val="20"/>
                <w:szCs w:val="20"/>
              </w:rPr>
              <w:t>к</w:t>
            </w:r>
            <w:r w:rsidRPr="00557838">
              <w:rPr>
                <w:color w:val="000000"/>
                <w:spacing w:val="-1"/>
                <w:sz w:val="20"/>
                <w:szCs w:val="20"/>
              </w:rPr>
              <w:t xml:space="preserve">ультура, кинематография </w:t>
            </w:r>
          </w:p>
        </w:tc>
        <w:tc>
          <w:tcPr>
            <w:tcW w:w="99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2518" w:type="dxa"/>
          </w:tcPr>
          <w:p w:rsidR="002E4B04" w:rsidRDefault="002E4B04" w:rsidP="002634B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 - </w:t>
            </w:r>
            <w:r w:rsidRPr="00557838">
              <w:rPr>
                <w:color w:val="000000"/>
                <w:spacing w:val="-1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2518" w:type="dxa"/>
          </w:tcPr>
          <w:p w:rsidR="002E4B04" w:rsidRPr="00557838" w:rsidRDefault="002E4B04" w:rsidP="002634B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 </w:t>
            </w:r>
            <w:r w:rsidRPr="00557838">
              <w:rPr>
                <w:color w:val="000000"/>
                <w:spacing w:val="-1"/>
                <w:sz w:val="20"/>
                <w:szCs w:val="20"/>
              </w:rPr>
              <w:t>- спорт</w:t>
            </w:r>
          </w:p>
        </w:tc>
        <w:tc>
          <w:tcPr>
            <w:tcW w:w="99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2518" w:type="dxa"/>
          </w:tcPr>
          <w:p w:rsidR="002E4B04" w:rsidRPr="00557838" w:rsidRDefault="002E4B04" w:rsidP="002634B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      </w:t>
            </w:r>
            <w:r w:rsidRPr="00557838">
              <w:rPr>
                <w:color w:val="000000"/>
                <w:spacing w:val="-2"/>
                <w:sz w:val="20"/>
                <w:szCs w:val="20"/>
              </w:rPr>
              <w:t xml:space="preserve">- </w:t>
            </w:r>
            <w:r>
              <w:rPr>
                <w:color w:val="000000"/>
                <w:spacing w:val="-2"/>
                <w:sz w:val="20"/>
                <w:szCs w:val="20"/>
              </w:rPr>
              <w:t>с</w:t>
            </w:r>
            <w:r w:rsidRPr="00557838">
              <w:rPr>
                <w:color w:val="000000"/>
                <w:spacing w:val="-2"/>
                <w:sz w:val="20"/>
                <w:szCs w:val="20"/>
              </w:rPr>
              <w:t>оциальная политика</w:t>
            </w:r>
          </w:p>
        </w:tc>
        <w:tc>
          <w:tcPr>
            <w:tcW w:w="99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2518" w:type="dxa"/>
          </w:tcPr>
          <w:p w:rsidR="002E4B04" w:rsidRDefault="002E4B04" w:rsidP="002634B4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ВСЕГО расходов с внутренними оборотами</w:t>
            </w:r>
          </w:p>
        </w:tc>
        <w:tc>
          <w:tcPr>
            <w:tcW w:w="99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2518" w:type="dxa"/>
          </w:tcPr>
          <w:p w:rsidR="002E4B04" w:rsidRDefault="002E4B04" w:rsidP="002634B4">
            <w:pPr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Результат исполнения бюджета (дефицит</w:t>
            </w:r>
            <w:proofErr w:type="gramStart"/>
            <w:r>
              <w:rPr>
                <w:color w:val="000000"/>
                <w:spacing w:val="-2"/>
                <w:sz w:val="20"/>
                <w:szCs w:val="20"/>
              </w:rPr>
              <w:t xml:space="preserve"> -, </w:t>
            </w:r>
            <w:proofErr w:type="spellStart"/>
            <w:proofErr w:type="gramEnd"/>
            <w:r>
              <w:rPr>
                <w:color w:val="000000"/>
                <w:spacing w:val="-2"/>
                <w:sz w:val="20"/>
                <w:szCs w:val="20"/>
              </w:rPr>
              <w:t>профицит</w:t>
            </w:r>
            <w:proofErr w:type="spellEnd"/>
            <w:r>
              <w:rPr>
                <w:color w:val="000000"/>
                <w:spacing w:val="-2"/>
                <w:sz w:val="20"/>
                <w:szCs w:val="20"/>
              </w:rPr>
              <w:t xml:space="preserve"> +)</w:t>
            </w:r>
          </w:p>
        </w:tc>
        <w:tc>
          <w:tcPr>
            <w:tcW w:w="99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E4B04" w:rsidRDefault="002E4B04" w:rsidP="002E4B04">
            <w:pPr>
              <w:jc w:val="both"/>
              <w:rPr>
                <w:sz w:val="20"/>
                <w:szCs w:val="20"/>
              </w:rPr>
            </w:pPr>
          </w:p>
        </w:tc>
      </w:tr>
    </w:tbl>
    <w:p w:rsidR="002E4B04" w:rsidRDefault="002E4B04" w:rsidP="002E4B0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634B4" w:rsidRDefault="002634B4" w:rsidP="002E4B04">
      <w:pPr>
        <w:spacing w:line="360" w:lineRule="auto"/>
        <w:jc w:val="right"/>
        <w:rPr>
          <w:sz w:val="26"/>
          <w:szCs w:val="26"/>
        </w:rPr>
      </w:pPr>
    </w:p>
    <w:p w:rsidR="002E4B04" w:rsidRPr="002634B4" w:rsidRDefault="002E4B04" w:rsidP="002E4B04">
      <w:pPr>
        <w:spacing w:line="360" w:lineRule="auto"/>
        <w:jc w:val="right"/>
        <w:rPr>
          <w:sz w:val="28"/>
          <w:szCs w:val="28"/>
        </w:rPr>
      </w:pPr>
      <w:r w:rsidRPr="002634B4">
        <w:rPr>
          <w:sz w:val="28"/>
          <w:szCs w:val="28"/>
        </w:rPr>
        <w:t>Форма 6</w:t>
      </w:r>
    </w:p>
    <w:p w:rsidR="002E4B04" w:rsidRPr="00D65C07" w:rsidRDefault="002E4B04" w:rsidP="002E4B04">
      <w:pPr>
        <w:spacing w:line="360" w:lineRule="auto"/>
        <w:jc w:val="center"/>
        <w:rPr>
          <w:b/>
          <w:sz w:val="28"/>
          <w:szCs w:val="28"/>
        </w:rPr>
      </w:pPr>
      <w:r w:rsidRPr="00D65C07">
        <w:rPr>
          <w:b/>
          <w:sz w:val="28"/>
          <w:szCs w:val="28"/>
        </w:rPr>
        <w:t xml:space="preserve">Культура </w:t>
      </w:r>
    </w:p>
    <w:tbl>
      <w:tblPr>
        <w:tblStyle w:val="a3"/>
        <w:tblW w:w="10173" w:type="dxa"/>
        <w:tblLayout w:type="fixed"/>
        <w:tblLook w:val="04A0"/>
      </w:tblPr>
      <w:tblGrid>
        <w:gridCol w:w="4786"/>
        <w:gridCol w:w="1134"/>
        <w:gridCol w:w="1134"/>
        <w:gridCol w:w="1722"/>
        <w:gridCol w:w="1397"/>
      </w:tblGrid>
      <w:tr w:rsidR="002634B4" w:rsidRPr="00C0601C" w:rsidTr="002634B4">
        <w:tc>
          <w:tcPr>
            <w:tcW w:w="4786" w:type="dxa"/>
          </w:tcPr>
          <w:p w:rsidR="002634B4" w:rsidRPr="00C0601C" w:rsidRDefault="002634B4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134" w:type="dxa"/>
          </w:tcPr>
          <w:p w:rsidR="002634B4" w:rsidRPr="00C0601C" w:rsidRDefault="002634B4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</w:tcPr>
          <w:p w:rsidR="002634B4" w:rsidRPr="00C0601C" w:rsidRDefault="002634B4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период, факт</w:t>
            </w:r>
          </w:p>
        </w:tc>
        <w:tc>
          <w:tcPr>
            <w:tcW w:w="1722" w:type="dxa"/>
          </w:tcPr>
          <w:p w:rsidR="002634B4" w:rsidRPr="00C0601C" w:rsidRDefault="002634B4" w:rsidP="005454AC">
            <w:pPr>
              <w:jc w:val="center"/>
              <w:rPr>
                <w:sz w:val="20"/>
                <w:szCs w:val="20"/>
              </w:rPr>
            </w:pPr>
            <w:r w:rsidRPr="003017AA">
              <w:rPr>
                <w:spacing w:val="-8"/>
                <w:sz w:val="20"/>
                <w:szCs w:val="20"/>
              </w:rPr>
              <w:t>Соответствующий</w:t>
            </w:r>
            <w:r>
              <w:rPr>
                <w:sz w:val="20"/>
                <w:szCs w:val="20"/>
              </w:rPr>
              <w:t xml:space="preserve"> период прошлого года, факт</w:t>
            </w:r>
          </w:p>
        </w:tc>
        <w:tc>
          <w:tcPr>
            <w:tcW w:w="1397" w:type="dxa"/>
          </w:tcPr>
          <w:p w:rsidR="002634B4" w:rsidRPr="00C0601C" w:rsidRDefault="002634B4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Темпы роста отчетного периода к </w:t>
            </w:r>
            <w:r w:rsidRPr="003017AA">
              <w:rPr>
                <w:spacing w:val="-8"/>
                <w:sz w:val="20"/>
                <w:szCs w:val="20"/>
              </w:rPr>
              <w:t>предыдущему,</w:t>
            </w:r>
            <w:r>
              <w:rPr>
                <w:sz w:val="20"/>
                <w:szCs w:val="20"/>
              </w:rPr>
              <w:t xml:space="preserve"> %</w:t>
            </w:r>
          </w:p>
        </w:tc>
      </w:tr>
      <w:tr w:rsidR="002E4B04" w:rsidRPr="00C0601C" w:rsidTr="002634B4">
        <w:tc>
          <w:tcPr>
            <w:tcW w:w="4786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4B04" w:rsidRPr="00C0601C" w:rsidTr="002634B4">
        <w:tc>
          <w:tcPr>
            <w:tcW w:w="4786" w:type="dxa"/>
          </w:tcPr>
          <w:p w:rsidR="002E4B04" w:rsidRPr="00557838" w:rsidRDefault="002E4B04" w:rsidP="002634B4">
            <w:pPr>
              <w:pStyle w:val="a6"/>
              <w:numPr>
                <w:ilvl w:val="0"/>
                <w:numId w:val="6"/>
              </w:numPr>
              <w:spacing w:after="0" w:line="221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83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Число учреждений культуры, всего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4786" w:type="dxa"/>
          </w:tcPr>
          <w:p w:rsidR="002E4B04" w:rsidRDefault="002E4B04" w:rsidP="002634B4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видам:</w:t>
            </w:r>
          </w:p>
          <w:p w:rsidR="002E4B04" w:rsidRDefault="002E4B04" w:rsidP="002634B4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2E4B04" w:rsidRDefault="002E4B04" w:rsidP="002634B4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4786" w:type="dxa"/>
          </w:tcPr>
          <w:p w:rsidR="002E4B04" w:rsidRPr="00557838" w:rsidRDefault="002E4B04" w:rsidP="002634B4">
            <w:pPr>
              <w:spacing w:line="221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Народные коллективы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4786" w:type="dxa"/>
          </w:tcPr>
          <w:p w:rsidR="002E4B04" w:rsidRPr="00557838" w:rsidRDefault="002E4B04" w:rsidP="002634B4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57838">
              <w:rPr>
                <w:color w:val="000000"/>
                <w:sz w:val="20"/>
                <w:szCs w:val="20"/>
              </w:rPr>
              <w:t>. Число массовых библиотек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4786" w:type="dxa"/>
          </w:tcPr>
          <w:p w:rsidR="002E4B04" w:rsidRPr="00557838" w:rsidRDefault="002E4B04" w:rsidP="002634B4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</w:t>
            </w:r>
            <w:r w:rsidRPr="00557838">
              <w:rPr>
                <w:color w:val="000000"/>
                <w:spacing w:val="-1"/>
                <w:sz w:val="20"/>
                <w:szCs w:val="20"/>
              </w:rPr>
              <w:t>. Книжный фонд библиотек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экз.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4786" w:type="dxa"/>
          </w:tcPr>
          <w:p w:rsidR="002E4B04" w:rsidRPr="00557838" w:rsidRDefault="002E4B04" w:rsidP="002634B4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iCs/>
                <w:color w:val="000000"/>
                <w:spacing w:val="-2"/>
                <w:sz w:val="20"/>
                <w:szCs w:val="20"/>
              </w:rPr>
              <w:t>5</w:t>
            </w:r>
            <w:r w:rsidRPr="00557838">
              <w:rPr>
                <w:iCs/>
                <w:color w:val="000000"/>
                <w:spacing w:val="-2"/>
                <w:sz w:val="20"/>
                <w:szCs w:val="20"/>
              </w:rPr>
              <w:t>.</w:t>
            </w:r>
            <w:r w:rsidRPr="00557838">
              <w:rPr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57838">
              <w:rPr>
                <w:color w:val="000000"/>
                <w:spacing w:val="-2"/>
                <w:sz w:val="20"/>
                <w:szCs w:val="20"/>
              </w:rPr>
              <w:t>Книговыдача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экз.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4786" w:type="dxa"/>
          </w:tcPr>
          <w:p w:rsidR="002E4B04" w:rsidRPr="00557838" w:rsidRDefault="002E4B04" w:rsidP="002634B4">
            <w:pPr>
              <w:spacing w:line="221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Учреждения дополнительного образования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4786" w:type="dxa"/>
          </w:tcPr>
          <w:p w:rsidR="002E4B04" w:rsidRPr="00557838" w:rsidRDefault="002E4B04" w:rsidP="002634B4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557838">
              <w:rPr>
                <w:color w:val="000000"/>
                <w:sz w:val="20"/>
                <w:szCs w:val="20"/>
              </w:rPr>
              <w:t>. Число клубных учреждений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4786" w:type="dxa"/>
          </w:tcPr>
          <w:p w:rsidR="002E4B04" w:rsidRPr="00557838" w:rsidRDefault="002E4B04" w:rsidP="002634B4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557838">
              <w:rPr>
                <w:color w:val="000000"/>
                <w:sz w:val="20"/>
                <w:szCs w:val="20"/>
              </w:rPr>
              <w:t>. Число ме</w:t>
            </w:r>
            <w:proofErr w:type="gramStart"/>
            <w:r w:rsidRPr="00557838">
              <w:rPr>
                <w:color w:val="000000"/>
                <w:sz w:val="20"/>
                <w:szCs w:val="20"/>
              </w:rPr>
              <w:t>ст в кл</w:t>
            </w:r>
            <w:proofErr w:type="gramEnd"/>
            <w:r w:rsidRPr="00557838">
              <w:rPr>
                <w:color w:val="000000"/>
                <w:sz w:val="20"/>
                <w:szCs w:val="20"/>
              </w:rPr>
              <w:t>убных учреждениях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4786" w:type="dxa"/>
          </w:tcPr>
          <w:p w:rsidR="002E4B04" w:rsidRPr="00557838" w:rsidRDefault="002E4B04" w:rsidP="002634B4">
            <w:pPr>
              <w:spacing w:line="221" w:lineRule="auto"/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9</w:t>
            </w:r>
            <w:r w:rsidRPr="00557838">
              <w:rPr>
                <w:color w:val="000000"/>
                <w:spacing w:val="1"/>
                <w:sz w:val="20"/>
                <w:szCs w:val="20"/>
              </w:rPr>
              <w:t>. Число посещений учреждений по видам:</w:t>
            </w:r>
          </w:p>
          <w:p w:rsidR="002E4B04" w:rsidRPr="00557838" w:rsidRDefault="002E4B04" w:rsidP="002634B4">
            <w:pPr>
              <w:spacing w:line="221" w:lineRule="auto"/>
              <w:jc w:val="both"/>
              <w:rPr>
                <w:sz w:val="20"/>
                <w:szCs w:val="20"/>
              </w:rPr>
            </w:pPr>
            <w:r w:rsidRPr="00557838">
              <w:rPr>
                <w:sz w:val="20"/>
                <w:szCs w:val="20"/>
              </w:rPr>
              <w:t>_________________________</w:t>
            </w:r>
          </w:p>
          <w:p w:rsidR="002E4B04" w:rsidRPr="00557838" w:rsidRDefault="002E4B04" w:rsidP="002634B4">
            <w:pPr>
              <w:spacing w:line="221" w:lineRule="auto"/>
              <w:jc w:val="both"/>
              <w:rPr>
                <w:sz w:val="20"/>
                <w:szCs w:val="20"/>
              </w:rPr>
            </w:pPr>
            <w:r w:rsidRPr="00557838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4786" w:type="dxa"/>
          </w:tcPr>
          <w:p w:rsidR="002E4B04" w:rsidRPr="00557838" w:rsidRDefault="002E4B04" w:rsidP="002634B4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iCs/>
                <w:color w:val="000000"/>
                <w:spacing w:val="-3"/>
                <w:sz w:val="20"/>
                <w:szCs w:val="20"/>
              </w:rPr>
              <w:t>10</w:t>
            </w:r>
            <w:r w:rsidRPr="00557838">
              <w:rPr>
                <w:i/>
                <w:iCs/>
                <w:color w:val="000000"/>
                <w:spacing w:val="-3"/>
                <w:sz w:val="20"/>
                <w:szCs w:val="20"/>
              </w:rPr>
              <w:t xml:space="preserve">. </w:t>
            </w:r>
            <w:r w:rsidRPr="00557838">
              <w:rPr>
                <w:color w:val="000000"/>
                <w:spacing w:val="-3"/>
                <w:sz w:val="20"/>
                <w:szCs w:val="20"/>
              </w:rPr>
              <w:t>Обеспеченность: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4786" w:type="dxa"/>
          </w:tcPr>
          <w:p w:rsidR="002E4B04" w:rsidRPr="00557838" w:rsidRDefault="002E4B04" w:rsidP="002634B4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           - </w:t>
            </w:r>
            <w:r w:rsidRPr="00557838">
              <w:rPr>
                <w:color w:val="000000"/>
                <w:spacing w:val="1"/>
                <w:sz w:val="20"/>
                <w:szCs w:val="20"/>
              </w:rPr>
              <w:t>массовыми библиотеками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 тыс. нас.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4786" w:type="dxa"/>
          </w:tcPr>
          <w:p w:rsidR="002E4B04" w:rsidRPr="00557838" w:rsidRDefault="002E4B04" w:rsidP="002634B4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           - </w:t>
            </w:r>
            <w:r w:rsidRPr="00557838">
              <w:rPr>
                <w:color w:val="000000"/>
                <w:spacing w:val="1"/>
                <w:sz w:val="20"/>
                <w:szCs w:val="20"/>
              </w:rPr>
              <w:t>клубными учреждениями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4786" w:type="dxa"/>
          </w:tcPr>
          <w:p w:rsidR="002E4B04" w:rsidRPr="0023225A" w:rsidRDefault="002E4B04" w:rsidP="002634B4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11</w:t>
            </w:r>
            <w:r w:rsidRPr="0023225A">
              <w:rPr>
                <w:color w:val="000000"/>
                <w:spacing w:val="1"/>
                <w:sz w:val="20"/>
                <w:szCs w:val="20"/>
              </w:rPr>
              <w:t xml:space="preserve">. Доходы от основных видов деятельности </w:t>
            </w:r>
            <w:r w:rsidRPr="0023225A">
              <w:rPr>
                <w:color w:val="000000"/>
                <w:spacing w:val="-2"/>
                <w:sz w:val="20"/>
                <w:szCs w:val="20"/>
              </w:rPr>
              <w:t>учреждений культуры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4786" w:type="dxa"/>
          </w:tcPr>
          <w:p w:rsidR="002E4B04" w:rsidRPr="0023225A" w:rsidRDefault="002E4B04" w:rsidP="002634B4">
            <w:pPr>
              <w:spacing w:line="221" w:lineRule="auto"/>
              <w:jc w:val="both"/>
              <w:rPr>
                <w:sz w:val="20"/>
                <w:szCs w:val="20"/>
              </w:rPr>
            </w:pPr>
            <w:r w:rsidRPr="0023225A">
              <w:rPr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color w:val="000000"/>
                <w:spacing w:val="-1"/>
                <w:sz w:val="20"/>
                <w:szCs w:val="20"/>
              </w:rPr>
              <w:t>2</w:t>
            </w:r>
            <w:r w:rsidRPr="0023225A">
              <w:rPr>
                <w:color w:val="000000"/>
                <w:spacing w:val="-1"/>
                <w:sz w:val="20"/>
                <w:szCs w:val="20"/>
              </w:rPr>
              <w:t xml:space="preserve">. </w:t>
            </w:r>
            <w:r w:rsidRPr="00CE6E3A">
              <w:rPr>
                <w:sz w:val="20"/>
                <w:szCs w:val="20"/>
              </w:rPr>
              <w:t>Улучшение материально-технической базы, всего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4786" w:type="dxa"/>
          </w:tcPr>
          <w:p w:rsidR="002E4B04" w:rsidRPr="0023225A" w:rsidRDefault="002E4B04" w:rsidP="002634B4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в т.ч. </w:t>
            </w:r>
            <w:r w:rsidRPr="0023225A">
              <w:rPr>
                <w:color w:val="000000"/>
                <w:spacing w:val="1"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4786" w:type="dxa"/>
          </w:tcPr>
          <w:p w:rsidR="002E4B04" w:rsidRPr="00D03136" w:rsidRDefault="002E4B04" w:rsidP="002634B4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</w:t>
            </w:r>
            <w:r w:rsidRPr="00BF670C">
              <w:rPr>
                <w:color w:val="000000"/>
                <w:spacing w:val="-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4786" w:type="dxa"/>
          </w:tcPr>
          <w:p w:rsidR="002E4B04" w:rsidRPr="00BF670C" w:rsidRDefault="002E4B04" w:rsidP="002634B4">
            <w:pPr>
              <w:spacing w:line="221" w:lineRule="auto"/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      - </w:t>
            </w:r>
            <w:r w:rsidRPr="00BF670C">
              <w:rPr>
                <w:color w:val="000000"/>
                <w:spacing w:val="-1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4786" w:type="dxa"/>
          </w:tcPr>
          <w:p w:rsidR="002E4B04" w:rsidRPr="00BF670C" w:rsidRDefault="002E4B04" w:rsidP="002634B4">
            <w:pPr>
              <w:spacing w:line="221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 - местный </w:t>
            </w:r>
            <w:r w:rsidRPr="00BF670C">
              <w:rPr>
                <w:color w:val="000000"/>
                <w:spacing w:val="3"/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4786" w:type="dxa"/>
          </w:tcPr>
          <w:p w:rsidR="002E4B04" w:rsidRPr="0023225A" w:rsidRDefault="002E4B04" w:rsidP="002634B4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 внебюджетные источники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4786" w:type="dxa"/>
          </w:tcPr>
          <w:p w:rsidR="002E4B04" w:rsidRDefault="002E4B04" w:rsidP="002634B4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видам затрат</w:t>
            </w:r>
          </w:p>
          <w:p w:rsidR="002E4B04" w:rsidRDefault="002E4B04" w:rsidP="002634B4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2E4B04" w:rsidRDefault="002E4B04" w:rsidP="002634B4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</w:tbl>
    <w:p w:rsidR="00D65C07" w:rsidRDefault="00D65C07"/>
    <w:p w:rsidR="00D65C07" w:rsidRDefault="00D65C07"/>
    <w:p w:rsidR="00D65C07" w:rsidRDefault="00D65C07" w:rsidP="00D65C07">
      <w:pPr>
        <w:jc w:val="center"/>
      </w:pPr>
      <w:r>
        <w:t>9</w:t>
      </w:r>
    </w:p>
    <w:p w:rsidR="00D65C07" w:rsidRDefault="00D65C07"/>
    <w:tbl>
      <w:tblPr>
        <w:tblStyle w:val="a3"/>
        <w:tblW w:w="10173" w:type="dxa"/>
        <w:tblLayout w:type="fixed"/>
        <w:tblLook w:val="04A0"/>
      </w:tblPr>
      <w:tblGrid>
        <w:gridCol w:w="4786"/>
        <w:gridCol w:w="1134"/>
        <w:gridCol w:w="1134"/>
        <w:gridCol w:w="1722"/>
        <w:gridCol w:w="1397"/>
      </w:tblGrid>
      <w:tr w:rsidR="00D65C07" w:rsidRPr="00C0601C" w:rsidTr="002634B4">
        <w:tc>
          <w:tcPr>
            <w:tcW w:w="4786" w:type="dxa"/>
          </w:tcPr>
          <w:p w:rsidR="00D65C07" w:rsidRDefault="00D65C07" w:rsidP="00D65C07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65C07" w:rsidRDefault="00D65C07" w:rsidP="00D65C07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65C07" w:rsidRDefault="00D65C07" w:rsidP="00D65C07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:rsidR="00D65C07" w:rsidRDefault="00D65C07" w:rsidP="00D65C07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D65C07" w:rsidRDefault="00D65C07" w:rsidP="00D65C07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4B04" w:rsidRPr="00C0601C" w:rsidTr="002634B4">
        <w:tc>
          <w:tcPr>
            <w:tcW w:w="4786" w:type="dxa"/>
          </w:tcPr>
          <w:p w:rsidR="002E4B04" w:rsidRDefault="002E4B04" w:rsidP="002634B4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CE6E3A">
              <w:rPr>
                <w:sz w:val="20"/>
                <w:szCs w:val="20"/>
              </w:rPr>
              <w:t>Инвестиции в нефинансовые активы, всего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4786" w:type="dxa"/>
          </w:tcPr>
          <w:p w:rsidR="002E4B04" w:rsidRDefault="002E4B04" w:rsidP="002634B4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- по видам затрат</w:t>
            </w:r>
          </w:p>
          <w:p w:rsidR="002E4B04" w:rsidRDefault="002E4B04" w:rsidP="002634B4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2E4B04" w:rsidRDefault="002E4B04" w:rsidP="002634B4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4786" w:type="dxa"/>
          </w:tcPr>
          <w:p w:rsidR="002E4B04" w:rsidRDefault="002E4B04" w:rsidP="002634B4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- по видам источников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4786" w:type="dxa"/>
          </w:tcPr>
          <w:p w:rsidR="002E4B04" w:rsidRPr="00D03136" w:rsidRDefault="002E4B04" w:rsidP="002634B4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</w:t>
            </w:r>
            <w:r w:rsidRPr="00BF670C">
              <w:rPr>
                <w:color w:val="000000"/>
                <w:spacing w:val="-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4786" w:type="dxa"/>
          </w:tcPr>
          <w:p w:rsidR="002E4B04" w:rsidRPr="00BF670C" w:rsidRDefault="002E4B04" w:rsidP="002634B4">
            <w:pPr>
              <w:spacing w:line="221" w:lineRule="auto"/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      - </w:t>
            </w:r>
            <w:r w:rsidRPr="00BF670C">
              <w:rPr>
                <w:color w:val="000000"/>
                <w:spacing w:val="-1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4786" w:type="dxa"/>
          </w:tcPr>
          <w:p w:rsidR="002E4B04" w:rsidRPr="00BF670C" w:rsidRDefault="002E4B04" w:rsidP="002634B4">
            <w:pPr>
              <w:spacing w:line="221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 - местный </w:t>
            </w:r>
            <w:r w:rsidRPr="00BF670C">
              <w:rPr>
                <w:color w:val="000000"/>
                <w:spacing w:val="3"/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2634B4">
        <w:tc>
          <w:tcPr>
            <w:tcW w:w="4786" w:type="dxa"/>
          </w:tcPr>
          <w:p w:rsidR="002E4B04" w:rsidRPr="0023225A" w:rsidRDefault="002E4B04" w:rsidP="002634B4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 внебюджетные источники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634B4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</w:tbl>
    <w:p w:rsidR="002634B4" w:rsidRDefault="002634B4" w:rsidP="002634B4">
      <w:pPr>
        <w:rPr>
          <w:sz w:val="26"/>
          <w:szCs w:val="26"/>
        </w:rPr>
      </w:pPr>
    </w:p>
    <w:p w:rsidR="002634B4" w:rsidRDefault="002634B4" w:rsidP="002634B4">
      <w:pPr>
        <w:rPr>
          <w:sz w:val="26"/>
          <w:szCs w:val="26"/>
        </w:rPr>
      </w:pPr>
    </w:p>
    <w:p w:rsidR="002634B4" w:rsidRDefault="002634B4" w:rsidP="002E4B04">
      <w:pPr>
        <w:spacing w:line="360" w:lineRule="auto"/>
        <w:jc w:val="right"/>
        <w:rPr>
          <w:sz w:val="26"/>
          <w:szCs w:val="26"/>
        </w:rPr>
      </w:pPr>
    </w:p>
    <w:p w:rsidR="002E4B04" w:rsidRPr="002634B4" w:rsidRDefault="002E4B04" w:rsidP="002E4B04">
      <w:pPr>
        <w:spacing w:line="360" w:lineRule="auto"/>
        <w:jc w:val="right"/>
        <w:rPr>
          <w:sz w:val="28"/>
          <w:szCs w:val="28"/>
        </w:rPr>
      </w:pPr>
      <w:r w:rsidRPr="002634B4">
        <w:rPr>
          <w:sz w:val="28"/>
          <w:szCs w:val="28"/>
        </w:rPr>
        <w:t>Форма 7</w:t>
      </w:r>
    </w:p>
    <w:p w:rsidR="002E4B04" w:rsidRPr="00F8311E" w:rsidRDefault="002E4B04" w:rsidP="002E4B04">
      <w:pPr>
        <w:spacing w:line="360" w:lineRule="auto"/>
        <w:jc w:val="center"/>
        <w:rPr>
          <w:b/>
          <w:sz w:val="28"/>
          <w:szCs w:val="28"/>
        </w:rPr>
      </w:pPr>
      <w:r w:rsidRPr="00F8311E">
        <w:rPr>
          <w:b/>
          <w:sz w:val="28"/>
          <w:szCs w:val="28"/>
        </w:rPr>
        <w:t>Розничная торговля, общественное питание, платные услуги</w:t>
      </w:r>
    </w:p>
    <w:tbl>
      <w:tblPr>
        <w:tblStyle w:val="a3"/>
        <w:tblW w:w="10173" w:type="dxa"/>
        <w:tblLayout w:type="fixed"/>
        <w:tblLook w:val="04A0"/>
      </w:tblPr>
      <w:tblGrid>
        <w:gridCol w:w="4786"/>
        <w:gridCol w:w="1134"/>
        <w:gridCol w:w="1134"/>
        <w:gridCol w:w="1722"/>
        <w:gridCol w:w="1397"/>
      </w:tblGrid>
      <w:tr w:rsidR="0050512B" w:rsidRPr="00C0601C" w:rsidTr="0050512B">
        <w:tc>
          <w:tcPr>
            <w:tcW w:w="4786" w:type="dxa"/>
          </w:tcPr>
          <w:p w:rsidR="0050512B" w:rsidRPr="00C0601C" w:rsidRDefault="0050512B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134" w:type="dxa"/>
          </w:tcPr>
          <w:p w:rsidR="0050512B" w:rsidRPr="00C0601C" w:rsidRDefault="0050512B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</w:tcPr>
          <w:p w:rsidR="0050512B" w:rsidRPr="00C0601C" w:rsidRDefault="0050512B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период, факт</w:t>
            </w:r>
          </w:p>
        </w:tc>
        <w:tc>
          <w:tcPr>
            <w:tcW w:w="1722" w:type="dxa"/>
          </w:tcPr>
          <w:p w:rsidR="0050512B" w:rsidRPr="00C0601C" w:rsidRDefault="0050512B" w:rsidP="005454AC">
            <w:pPr>
              <w:jc w:val="center"/>
              <w:rPr>
                <w:sz w:val="20"/>
                <w:szCs w:val="20"/>
              </w:rPr>
            </w:pPr>
            <w:r w:rsidRPr="003017AA">
              <w:rPr>
                <w:spacing w:val="-8"/>
                <w:sz w:val="20"/>
                <w:szCs w:val="20"/>
              </w:rPr>
              <w:t>Соответствующий</w:t>
            </w:r>
            <w:r>
              <w:rPr>
                <w:sz w:val="20"/>
                <w:szCs w:val="20"/>
              </w:rPr>
              <w:t xml:space="preserve"> период прошлого года, факт</w:t>
            </w:r>
          </w:p>
        </w:tc>
        <w:tc>
          <w:tcPr>
            <w:tcW w:w="1397" w:type="dxa"/>
          </w:tcPr>
          <w:p w:rsidR="0050512B" w:rsidRPr="00C0601C" w:rsidRDefault="0050512B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Темпы роста отчетного периода к </w:t>
            </w:r>
            <w:r w:rsidRPr="003017AA">
              <w:rPr>
                <w:spacing w:val="-8"/>
                <w:sz w:val="20"/>
                <w:szCs w:val="20"/>
              </w:rPr>
              <w:t>предыдущему,</w:t>
            </w:r>
            <w:r>
              <w:rPr>
                <w:sz w:val="20"/>
                <w:szCs w:val="20"/>
              </w:rPr>
              <w:t xml:space="preserve"> %</w:t>
            </w:r>
          </w:p>
        </w:tc>
      </w:tr>
      <w:tr w:rsidR="002E4B04" w:rsidRPr="00C0601C" w:rsidTr="0050512B">
        <w:tc>
          <w:tcPr>
            <w:tcW w:w="4786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4B04" w:rsidRPr="00C0601C" w:rsidTr="0050512B">
        <w:tc>
          <w:tcPr>
            <w:tcW w:w="4786" w:type="dxa"/>
          </w:tcPr>
          <w:p w:rsidR="002E4B04" w:rsidRPr="000310DD" w:rsidRDefault="002E4B04" w:rsidP="00F8311E">
            <w:pPr>
              <w:spacing w:line="221" w:lineRule="auto"/>
              <w:jc w:val="both"/>
              <w:rPr>
                <w:sz w:val="20"/>
                <w:szCs w:val="20"/>
              </w:rPr>
            </w:pPr>
            <w:r w:rsidRPr="000310DD">
              <w:rPr>
                <w:color w:val="000000"/>
                <w:spacing w:val="2"/>
                <w:sz w:val="20"/>
                <w:szCs w:val="20"/>
              </w:rPr>
              <w:t xml:space="preserve">1. Оборот розничной торговли по всем </w:t>
            </w:r>
            <w:r w:rsidRPr="000310DD">
              <w:rPr>
                <w:color w:val="000000"/>
                <w:spacing w:val="-1"/>
                <w:sz w:val="20"/>
                <w:szCs w:val="20"/>
              </w:rPr>
              <w:t>каналам реализации, всего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0512B">
        <w:tc>
          <w:tcPr>
            <w:tcW w:w="4786" w:type="dxa"/>
          </w:tcPr>
          <w:p w:rsidR="002E4B04" w:rsidRPr="000310DD" w:rsidRDefault="002E4B04" w:rsidP="00F8311E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310DD">
              <w:rPr>
                <w:sz w:val="20"/>
                <w:szCs w:val="20"/>
              </w:rPr>
              <w:t xml:space="preserve"> т.ч.: - </w:t>
            </w:r>
            <w:r w:rsidRPr="000310DD">
              <w:rPr>
                <w:color w:val="000000"/>
                <w:spacing w:val="-1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0512B">
        <w:tc>
          <w:tcPr>
            <w:tcW w:w="4786" w:type="dxa"/>
          </w:tcPr>
          <w:p w:rsidR="002E4B04" w:rsidRPr="000310DD" w:rsidRDefault="002E4B04" w:rsidP="00F8311E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      - </w:t>
            </w:r>
            <w:r w:rsidRPr="000310DD">
              <w:rPr>
                <w:color w:val="000000"/>
                <w:spacing w:val="-1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0512B">
        <w:tc>
          <w:tcPr>
            <w:tcW w:w="4786" w:type="dxa"/>
          </w:tcPr>
          <w:p w:rsidR="002E4B04" w:rsidRPr="008837A6" w:rsidRDefault="002E4B04" w:rsidP="00F8311E">
            <w:pPr>
              <w:spacing w:line="221" w:lineRule="auto"/>
              <w:jc w:val="both"/>
              <w:rPr>
                <w:sz w:val="20"/>
                <w:szCs w:val="20"/>
              </w:rPr>
            </w:pPr>
            <w:r w:rsidRPr="008837A6">
              <w:rPr>
                <w:color w:val="000000"/>
                <w:sz w:val="20"/>
                <w:szCs w:val="20"/>
              </w:rPr>
              <w:t xml:space="preserve">2. Структура формирования оборота </w:t>
            </w:r>
            <w:r w:rsidRPr="008837A6">
              <w:rPr>
                <w:color w:val="000000"/>
                <w:spacing w:val="-3"/>
                <w:sz w:val="20"/>
                <w:szCs w:val="20"/>
              </w:rPr>
              <w:t>розничной торговли: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0512B">
        <w:tc>
          <w:tcPr>
            <w:tcW w:w="4786" w:type="dxa"/>
          </w:tcPr>
          <w:p w:rsidR="002E4B04" w:rsidRPr="008837A6" w:rsidRDefault="002E4B04" w:rsidP="00F8311E">
            <w:pPr>
              <w:spacing w:line="221" w:lineRule="auto"/>
              <w:jc w:val="both"/>
              <w:rPr>
                <w:sz w:val="20"/>
                <w:szCs w:val="20"/>
              </w:rPr>
            </w:pPr>
            <w:r w:rsidRPr="008837A6">
              <w:rPr>
                <w:color w:val="000000"/>
                <w:spacing w:val="-3"/>
                <w:sz w:val="20"/>
                <w:szCs w:val="20"/>
              </w:rPr>
              <w:t>предприятия розничной торговли;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0512B">
        <w:tc>
          <w:tcPr>
            <w:tcW w:w="4786" w:type="dxa"/>
          </w:tcPr>
          <w:p w:rsidR="002E4B04" w:rsidRPr="008837A6" w:rsidRDefault="002E4B04" w:rsidP="00F8311E">
            <w:pPr>
              <w:spacing w:line="221" w:lineRule="auto"/>
              <w:jc w:val="both"/>
              <w:rPr>
                <w:sz w:val="20"/>
                <w:szCs w:val="20"/>
              </w:rPr>
            </w:pPr>
            <w:r w:rsidRPr="008837A6">
              <w:rPr>
                <w:color w:val="000000"/>
                <w:spacing w:val="1"/>
                <w:sz w:val="20"/>
                <w:szCs w:val="20"/>
              </w:rPr>
              <w:t xml:space="preserve">продовольственные, вещевые и </w:t>
            </w:r>
            <w:r w:rsidRPr="008837A6">
              <w:rPr>
                <w:color w:val="000000"/>
                <w:sz w:val="20"/>
                <w:szCs w:val="20"/>
              </w:rPr>
              <w:t>смешанные рынки;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0512B">
        <w:tc>
          <w:tcPr>
            <w:tcW w:w="4786" w:type="dxa"/>
          </w:tcPr>
          <w:p w:rsidR="002E4B04" w:rsidRPr="008837A6" w:rsidRDefault="002E4B04" w:rsidP="00F8311E">
            <w:pPr>
              <w:spacing w:line="221" w:lineRule="auto"/>
              <w:jc w:val="both"/>
              <w:rPr>
                <w:sz w:val="20"/>
                <w:szCs w:val="20"/>
              </w:rPr>
            </w:pPr>
            <w:r w:rsidRPr="008837A6">
              <w:rPr>
                <w:color w:val="000000"/>
                <w:spacing w:val="-1"/>
                <w:sz w:val="20"/>
                <w:szCs w:val="20"/>
              </w:rPr>
              <w:t>неторговые предприятия.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0512B">
        <w:tc>
          <w:tcPr>
            <w:tcW w:w="4786" w:type="dxa"/>
          </w:tcPr>
          <w:p w:rsidR="002E4B04" w:rsidRPr="008837A6" w:rsidRDefault="002E4B04" w:rsidP="00F8311E">
            <w:pPr>
              <w:spacing w:line="221" w:lineRule="auto"/>
              <w:jc w:val="both"/>
              <w:rPr>
                <w:sz w:val="20"/>
                <w:szCs w:val="20"/>
              </w:rPr>
            </w:pPr>
            <w:r w:rsidRPr="008837A6">
              <w:rPr>
                <w:color w:val="000000"/>
                <w:spacing w:val="-5"/>
                <w:sz w:val="20"/>
                <w:szCs w:val="20"/>
              </w:rPr>
              <w:t xml:space="preserve">из них: - </w:t>
            </w:r>
            <w:r w:rsidRPr="008837A6">
              <w:rPr>
                <w:color w:val="000000"/>
                <w:spacing w:val="-1"/>
                <w:sz w:val="20"/>
                <w:szCs w:val="20"/>
              </w:rPr>
              <w:t>крупные и средние предприятия;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0512B">
        <w:tc>
          <w:tcPr>
            <w:tcW w:w="4786" w:type="dxa"/>
          </w:tcPr>
          <w:p w:rsidR="002E4B04" w:rsidRPr="008837A6" w:rsidRDefault="002E4B04" w:rsidP="00F8311E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              - </w:t>
            </w:r>
            <w:r w:rsidRPr="008837A6">
              <w:rPr>
                <w:color w:val="000000"/>
                <w:spacing w:val="-3"/>
                <w:sz w:val="20"/>
                <w:szCs w:val="20"/>
              </w:rPr>
              <w:t>малые предприятия;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0512B">
        <w:tc>
          <w:tcPr>
            <w:tcW w:w="4786" w:type="dxa"/>
          </w:tcPr>
          <w:p w:rsidR="002E4B04" w:rsidRPr="008837A6" w:rsidRDefault="002E4B04" w:rsidP="00F8311E">
            <w:pPr>
              <w:spacing w:line="221" w:lineRule="auto"/>
              <w:jc w:val="both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              - </w:t>
            </w:r>
            <w:r w:rsidRPr="008837A6">
              <w:rPr>
                <w:color w:val="000000"/>
                <w:spacing w:val="-4"/>
                <w:sz w:val="20"/>
                <w:szCs w:val="20"/>
              </w:rPr>
              <w:t>рынки;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0512B">
        <w:tc>
          <w:tcPr>
            <w:tcW w:w="4786" w:type="dxa"/>
          </w:tcPr>
          <w:p w:rsidR="002E4B04" w:rsidRPr="008837A6" w:rsidRDefault="002E4B04" w:rsidP="00F8311E">
            <w:pPr>
              <w:spacing w:line="221" w:lineRule="auto"/>
              <w:jc w:val="both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              - </w:t>
            </w:r>
            <w:r w:rsidRPr="008837A6">
              <w:rPr>
                <w:color w:val="000000"/>
                <w:spacing w:val="-3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0512B">
        <w:tc>
          <w:tcPr>
            <w:tcW w:w="4786" w:type="dxa"/>
          </w:tcPr>
          <w:p w:rsidR="002E4B04" w:rsidRPr="000F0FC1" w:rsidRDefault="002E4B04" w:rsidP="00F8311E">
            <w:pPr>
              <w:spacing w:line="221" w:lineRule="auto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0F0FC1">
              <w:rPr>
                <w:color w:val="000000"/>
                <w:spacing w:val="2"/>
                <w:sz w:val="20"/>
                <w:szCs w:val="20"/>
              </w:rPr>
              <w:t>3. Оборот общественного питания, всего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0512B">
        <w:tc>
          <w:tcPr>
            <w:tcW w:w="4786" w:type="dxa"/>
          </w:tcPr>
          <w:p w:rsidR="002E4B04" w:rsidRPr="000F0FC1" w:rsidRDefault="002E4B04" w:rsidP="00F8311E">
            <w:pPr>
              <w:spacing w:line="221" w:lineRule="auto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0F0FC1">
              <w:rPr>
                <w:color w:val="000000"/>
                <w:spacing w:val="-1"/>
                <w:sz w:val="20"/>
                <w:szCs w:val="20"/>
              </w:rPr>
              <w:t xml:space="preserve">в т.ч.    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- </w:t>
            </w:r>
            <w:r w:rsidRPr="000F0FC1">
              <w:rPr>
                <w:color w:val="000000"/>
                <w:spacing w:val="-1"/>
                <w:sz w:val="20"/>
                <w:szCs w:val="20"/>
              </w:rPr>
              <w:t>закрытая сеть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0512B">
        <w:tc>
          <w:tcPr>
            <w:tcW w:w="4786" w:type="dxa"/>
          </w:tcPr>
          <w:p w:rsidR="002E4B04" w:rsidRPr="000F0FC1" w:rsidRDefault="002E4B04" w:rsidP="00F8311E">
            <w:pPr>
              <w:spacing w:line="221" w:lineRule="auto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0F0FC1">
              <w:rPr>
                <w:color w:val="000000"/>
                <w:spacing w:val="3"/>
                <w:sz w:val="20"/>
                <w:szCs w:val="20"/>
              </w:rPr>
              <w:t xml:space="preserve">4. Объем реализации </w:t>
            </w:r>
            <w:r>
              <w:rPr>
                <w:color w:val="000000"/>
                <w:spacing w:val="3"/>
                <w:sz w:val="20"/>
                <w:szCs w:val="20"/>
              </w:rPr>
              <w:t>бытовых</w:t>
            </w:r>
            <w:r w:rsidRPr="000F0FC1">
              <w:rPr>
                <w:color w:val="000000"/>
                <w:spacing w:val="3"/>
                <w:sz w:val="20"/>
                <w:szCs w:val="20"/>
              </w:rPr>
              <w:t xml:space="preserve"> услуг </w:t>
            </w:r>
            <w:r w:rsidRPr="000F0FC1">
              <w:rPr>
                <w:color w:val="000000"/>
                <w:spacing w:val="-2"/>
                <w:sz w:val="20"/>
                <w:szCs w:val="20"/>
              </w:rPr>
              <w:t>населению, всего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0512B">
        <w:tc>
          <w:tcPr>
            <w:tcW w:w="4786" w:type="dxa"/>
          </w:tcPr>
          <w:p w:rsidR="002E4B04" w:rsidRPr="000F0FC1" w:rsidRDefault="002E4B04" w:rsidP="00F8311E">
            <w:pPr>
              <w:spacing w:line="221" w:lineRule="auto"/>
              <w:jc w:val="both"/>
              <w:rPr>
                <w:color w:val="000000"/>
                <w:spacing w:val="3"/>
                <w:sz w:val="20"/>
                <w:szCs w:val="20"/>
              </w:rPr>
            </w:pPr>
            <w:r w:rsidRPr="000F0FC1">
              <w:rPr>
                <w:color w:val="000000"/>
                <w:spacing w:val="4"/>
                <w:sz w:val="20"/>
                <w:szCs w:val="20"/>
              </w:rPr>
              <w:t xml:space="preserve">в т.ч. 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 - </w:t>
            </w:r>
            <w:r w:rsidRPr="000F0FC1">
              <w:rPr>
                <w:color w:val="000000"/>
                <w:spacing w:val="4"/>
                <w:sz w:val="20"/>
                <w:szCs w:val="20"/>
              </w:rPr>
              <w:t xml:space="preserve">крупными и средними </w:t>
            </w:r>
            <w:r w:rsidRPr="000F0FC1">
              <w:rPr>
                <w:color w:val="000000"/>
                <w:spacing w:val="-4"/>
                <w:sz w:val="20"/>
                <w:szCs w:val="20"/>
              </w:rPr>
              <w:t>предприятиями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0512B">
        <w:tc>
          <w:tcPr>
            <w:tcW w:w="4786" w:type="dxa"/>
          </w:tcPr>
          <w:p w:rsidR="002E4B04" w:rsidRPr="000F0FC1" w:rsidRDefault="002E4B04" w:rsidP="00F8311E">
            <w:pPr>
              <w:spacing w:line="221" w:lineRule="auto"/>
              <w:jc w:val="both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</w:t>
            </w:r>
            <w:r w:rsidRPr="000F0FC1">
              <w:rPr>
                <w:color w:val="000000"/>
                <w:spacing w:val="-1"/>
                <w:sz w:val="20"/>
                <w:szCs w:val="20"/>
              </w:rPr>
              <w:t>. Количество предприятий розничной торговли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0512B">
        <w:tc>
          <w:tcPr>
            <w:tcW w:w="4786" w:type="dxa"/>
          </w:tcPr>
          <w:p w:rsidR="002E4B04" w:rsidRPr="000F0FC1" w:rsidRDefault="002E4B04" w:rsidP="00F8311E">
            <w:pPr>
              <w:spacing w:line="221" w:lineRule="auto"/>
              <w:jc w:val="both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0F0FC1">
              <w:rPr>
                <w:color w:val="000000"/>
                <w:sz w:val="20"/>
                <w:szCs w:val="20"/>
              </w:rPr>
              <w:t>. Торговая площадь магазинов, всего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0512B">
        <w:tc>
          <w:tcPr>
            <w:tcW w:w="4786" w:type="dxa"/>
          </w:tcPr>
          <w:p w:rsidR="002E4B04" w:rsidRPr="000F0FC1" w:rsidRDefault="002E4B04" w:rsidP="00F8311E">
            <w:pPr>
              <w:spacing w:line="221" w:lineRule="auto"/>
              <w:jc w:val="both"/>
              <w:rPr>
                <w:color w:val="000000"/>
                <w:spacing w:val="3"/>
                <w:sz w:val="20"/>
                <w:szCs w:val="20"/>
              </w:rPr>
            </w:pPr>
            <w:r w:rsidRPr="000F0FC1">
              <w:rPr>
                <w:color w:val="000000"/>
                <w:spacing w:val="2"/>
                <w:sz w:val="20"/>
                <w:szCs w:val="20"/>
              </w:rPr>
              <w:t xml:space="preserve">в т.ч. 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0F0FC1">
              <w:rPr>
                <w:color w:val="000000"/>
                <w:spacing w:val="2"/>
                <w:sz w:val="20"/>
                <w:szCs w:val="20"/>
              </w:rPr>
              <w:t>- юридических лиц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0512B">
        <w:tc>
          <w:tcPr>
            <w:tcW w:w="4786" w:type="dxa"/>
          </w:tcPr>
          <w:p w:rsidR="002E4B04" w:rsidRPr="000F0FC1" w:rsidRDefault="002E4B04" w:rsidP="00F8311E">
            <w:pPr>
              <w:spacing w:line="221" w:lineRule="auto"/>
              <w:jc w:val="both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            </w:t>
            </w:r>
            <w:r w:rsidRPr="000F0FC1">
              <w:rPr>
                <w:color w:val="000000"/>
                <w:spacing w:val="-2"/>
                <w:sz w:val="20"/>
                <w:szCs w:val="20"/>
              </w:rPr>
              <w:t xml:space="preserve">- индивидуальных </w:t>
            </w:r>
            <w:r w:rsidRPr="000F0FC1">
              <w:rPr>
                <w:color w:val="000000"/>
                <w:spacing w:val="-3"/>
                <w:sz w:val="20"/>
                <w:szCs w:val="20"/>
              </w:rPr>
              <w:t>предпринимателей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0512B">
        <w:tc>
          <w:tcPr>
            <w:tcW w:w="4786" w:type="dxa"/>
          </w:tcPr>
          <w:p w:rsidR="002E4B04" w:rsidRPr="000F0FC1" w:rsidRDefault="002E4B04" w:rsidP="00F8311E">
            <w:pPr>
              <w:spacing w:line="221" w:lineRule="auto"/>
              <w:jc w:val="both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7</w:t>
            </w:r>
            <w:r w:rsidRPr="000F0FC1">
              <w:rPr>
                <w:color w:val="000000"/>
                <w:spacing w:val="-2"/>
                <w:sz w:val="20"/>
                <w:szCs w:val="20"/>
              </w:rPr>
              <w:t xml:space="preserve">. Введено в действие торговых </w:t>
            </w:r>
            <w:r w:rsidRPr="000F0FC1">
              <w:rPr>
                <w:color w:val="000000"/>
                <w:spacing w:val="-4"/>
                <w:sz w:val="20"/>
                <w:szCs w:val="20"/>
              </w:rPr>
              <w:t>предприятий: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0512B">
        <w:tc>
          <w:tcPr>
            <w:tcW w:w="4786" w:type="dxa"/>
          </w:tcPr>
          <w:p w:rsidR="002E4B04" w:rsidRPr="000F0FC1" w:rsidRDefault="002E4B04" w:rsidP="00F8311E">
            <w:pPr>
              <w:shd w:val="clear" w:color="auto" w:fill="FFFFFF"/>
              <w:spacing w:line="221" w:lineRule="auto"/>
              <w:rPr>
                <w:sz w:val="20"/>
                <w:szCs w:val="20"/>
              </w:rPr>
            </w:pPr>
            <w:r w:rsidRPr="000F0FC1">
              <w:rPr>
                <w:color w:val="000000"/>
                <w:spacing w:val="-3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0512B">
        <w:tc>
          <w:tcPr>
            <w:tcW w:w="4786" w:type="dxa"/>
          </w:tcPr>
          <w:p w:rsidR="002E4B04" w:rsidRPr="000F0FC1" w:rsidRDefault="002E4B04" w:rsidP="00F8311E">
            <w:pPr>
              <w:shd w:val="clear" w:color="auto" w:fill="FFFFFF"/>
              <w:spacing w:line="221" w:lineRule="auto"/>
              <w:rPr>
                <w:sz w:val="20"/>
                <w:szCs w:val="20"/>
              </w:rPr>
            </w:pPr>
            <w:r w:rsidRPr="000F0FC1">
              <w:rPr>
                <w:color w:val="000000"/>
                <w:spacing w:val="-2"/>
                <w:sz w:val="20"/>
                <w:szCs w:val="20"/>
              </w:rPr>
              <w:t>торговая площадь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0512B">
        <w:tc>
          <w:tcPr>
            <w:tcW w:w="4786" w:type="dxa"/>
          </w:tcPr>
          <w:p w:rsidR="002E4B04" w:rsidRPr="000F0FC1" w:rsidRDefault="002E4B04" w:rsidP="00F8311E">
            <w:pPr>
              <w:spacing w:line="221" w:lineRule="auto"/>
              <w:jc w:val="both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0F0FC1">
              <w:rPr>
                <w:color w:val="000000"/>
                <w:sz w:val="20"/>
                <w:szCs w:val="20"/>
              </w:rPr>
              <w:t>. Количество предприятий общественного питания, всего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0512B">
        <w:tc>
          <w:tcPr>
            <w:tcW w:w="4786" w:type="dxa"/>
          </w:tcPr>
          <w:p w:rsidR="002E4B04" w:rsidRPr="000F0FC1" w:rsidRDefault="002E4B04" w:rsidP="00F8311E">
            <w:pPr>
              <w:spacing w:line="221" w:lineRule="auto"/>
              <w:jc w:val="both"/>
              <w:rPr>
                <w:color w:val="000000"/>
                <w:spacing w:val="3"/>
                <w:sz w:val="20"/>
                <w:szCs w:val="20"/>
              </w:rPr>
            </w:pPr>
            <w:r w:rsidRPr="000F0FC1">
              <w:rPr>
                <w:color w:val="000000"/>
                <w:spacing w:val="-1"/>
                <w:sz w:val="20"/>
                <w:szCs w:val="20"/>
              </w:rPr>
              <w:t xml:space="preserve">в т.ч.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- </w:t>
            </w:r>
            <w:r w:rsidRPr="000F0FC1">
              <w:rPr>
                <w:color w:val="000000"/>
                <w:spacing w:val="-1"/>
                <w:sz w:val="20"/>
                <w:szCs w:val="20"/>
              </w:rPr>
              <w:t>закрытая сеть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0512B">
        <w:tc>
          <w:tcPr>
            <w:tcW w:w="4786" w:type="dxa"/>
          </w:tcPr>
          <w:p w:rsidR="002E4B04" w:rsidRPr="000F0FC1" w:rsidRDefault="002E4B04" w:rsidP="00F8311E">
            <w:pPr>
              <w:spacing w:line="221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9</w:t>
            </w:r>
            <w:r w:rsidRPr="000F0FC1">
              <w:rPr>
                <w:color w:val="000000"/>
                <w:spacing w:val="-1"/>
                <w:sz w:val="20"/>
                <w:szCs w:val="20"/>
              </w:rPr>
              <w:t xml:space="preserve">. Введено в действие предприятий </w:t>
            </w:r>
            <w:r w:rsidRPr="000F0FC1">
              <w:rPr>
                <w:color w:val="000000"/>
                <w:sz w:val="20"/>
                <w:szCs w:val="20"/>
              </w:rPr>
              <w:t>общественного питания: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0512B">
        <w:tc>
          <w:tcPr>
            <w:tcW w:w="4786" w:type="dxa"/>
          </w:tcPr>
          <w:p w:rsidR="002E4B04" w:rsidRPr="000F0FC1" w:rsidRDefault="002E4B04" w:rsidP="00F8311E">
            <w:pPr>
              <w:shd w:val="clear" w:color="auto" w:fill="FFFFFF"/>
              <w:spacing w:line="221" w:lineRule="auto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           - </w:t>
            </w:r>
            <w:r w:rsidRPr="000F0FC1">
              <w:rPr>
                <w:color w:val="000000"/>
                <w:spacing w:val="-3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0512B">
        <w:tc>
          <w:tcPr>
            <w:tcW w:w="4786" w:type="dxa"/>
          </w:tcPr>
          <w:p w:rsidR="002E4B04" w:rsidRPr="000F0FC1" w:rsidRDefault="002E4B04" w:rsidP="00F8311E">
            <w:pPr>
              <w:shd w:val="clear" w:color="auto" w:fill="FFFFFF"/>
              <w:spacing w:line="221" w:lineRule="auto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           - </w:t>
            </w:r>
            <w:r w:rsidRPr="000F0FC1">
              <w:rPr>
                <w:color w:val="000000"/>
                <w:spacing w:val="-2"/>
                <w:sz w:val="20"/>
                <w:szCs w:val="20"/>
              </w:rPr>
              <w:t>посадочных мест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0512B">
        <w:tc>
          <w:tcPr>
            <w:tcW w:w="4786" w:type="dxa"/>
          </w:tcPr>
          <w:p w:rsidR="002E4B04" w:rsidRPr="000F0FC1" w:rsidRDefault="002E4B04" w:rsidP="00F8311E">
            <w:pPr>
              <w:spacing w:line="221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0F0FC1">
              <w:rPr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color w:val="000000"/>
                <w:spacing w:val="-1"/>
                <w:sz w:val="20"/>
                <w:szCs w:val="20"/>
              </w:rPr>
              <w:t>0</w:t>
            </w:r>
            <w:r w:rsidRPr="000F0FC1">
              <w:rPr>
                <w:color w:val="000000"/>
                <w:spacing w:val="-1"/>
                <w:sz w:val="20"/>
                <w:szCs w:val="20"/>
              </w:rPr>
              <w:t xml:space="preserve">. Количество предприятий бытового </w:t>
            </w:r>
            <w:r w:rsidRPr="000F0FC1">
              <w:rPr>
                <w:color w:val="000000"/>
                <w:spacing w:val="-2"/>
                <w:sz w:val="20"/>
                <w:szCs w:val="20"/>
              </w:rPr>
              <w:t>обслуживания, всего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0512B">
        <w:tc>
          <w:tcPr>
            <w:tcW w:w="4786" w:type="dxa"/>
          </w:tcPr>
          <w:p w:rsidR="002E4B04" w:rsidRPr="000F0FC1" w:rsidRDefault="002E4B04" w:rsidP="00F8311E">
            <w:pPr>
              <w:spacing w:line="221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0F0FC1">
              <w:rPr>
                <w:color w:val="000000"/>
                <w:spacing w:val="-2"/>
                <w:sz w:val="20"/>
                <w:szCs w:val="20"/>
              </w:rPr>
              <w:t xml:space="preserve">в т.ч.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F0FC1">
              <w:rPr>
                <w:color w:val="000000"/>
                <w:spacing w:val="-2"/>
                <w:sz w:val="20"/>
                <w:szCs w:val="20"/>
              </w:rPr>
              <w:t>по видам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0512B">
        <w:tc>
          <w:tcPr>
            <w:tcW w:w="4786" w:type="dxa"/>
          </w:tcPr>
          <w:p w:rsidR="002E4B04" w:rsidRPr="000F0FC1" w:rsidRDefault="002E4B04" w:rsidP="00F8311E">
            <w:pPr>
              <w:spacing w:line="221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0F0FC1">
              <w:rPr>
                <w:color w:val="000000"/>
                <w:sz w:val="20"/>
                <w:szCs w:val="20"/>
              </w:rPr>
              <w:t>. Введено в действие предприятий бытового обслуживания, всего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0512B">
        <w:tc>
          <w:tcPr>
            <w:tcW w:w="4786" w:type="dxa"/>
          </w:tcPr>
          <w:p w:rsidR="002E4B04" w:rsidRPr="000F0FC1" w:rsidRDefault="002E4B04" w:rsidP="00F8311E">
            <w:pPr>
              <w:spacing w:line="221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0F0FC1">
              <w:rPr>
                <w:color w:val="000000"/>
                <w:spacing w:val="-2"/>
                <w:sz w:val="20"/>
                <w:szCs w:val="20"/>
              </w:rPr>
              <w:t xml:space="preserve">в т.ч.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F0FC1">
              <w:rPr>
                <w:color w:val="000000"/>
                <w:spacing w:val="-2"/>
                <w:sz w:val="20"/>
                <w:szCs w:val="20"/>
              </w:rPr>
              <w:t>по видам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8311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</w:tbl>
    <w:p w:rsidR="002E4B04" w:rsidRDefault="002E4B04" w:rsidP="002E4B04">
      <w:pPr>
        <w:spacing w:line="360" w:lineRule="auto"/>
        <w:jc w:val="both"/>
        <w:rPr>
          <w:sz w:val="26"/>
          <w:szCs w:val="26"/>
        </w:rPr>
      </w:pPr>
    </w:p>
    <w:p w:rsidR="00F8311E" w:rsidRDefault="00F8311E" w:rsidP="002E4B04">
      <w:pPr>
        <w:spacing w:line="360" w:lineRule="auto"/>
        <w:jc w:val="center"/>
        <w:rPr>
          <w:sz w:val="26"/>
          <w:szCs w:val="26"/>
        </w:rPr>
      </w:pPr>
    </w:p>
    <w:p w:rsidR="00596440" w:rsidRDefault="00596440" w:rsidP="002E4B04">
      <w:pPr>
        <w:spacing w:line="360" w:lineRule="auto"/>
        <w:jc w:val="center"/>
        <w:rPr>
          <w:sz w:val="26"/>
          <w:szCs w:val="26"/>
        </w:rPr>
      </w:pPr>
    </w:p>
    <w:p w:rsidR="00F8311E" w:rsidRDefault="00BD3DEB" w:rsidP="002E4B0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10</w:t>
      </w:r>
    </w:p>
    <w:p w:rsidR="002E4B04" w:rsidRPr="00F8311E" w:rsidRDefault="002E4B04" w:rsidP="002E4B04">
      <w:pPr>
        <w:spacing w:line="360" w:lineRule="auto"/>
        <w:jc w:val="center"/>
        <w:rPr>
          <w:b/>
          <w:sz w:val="26"/>
          <w:szCs w:val="26"/>
        </w:rPr>
      </w:pPr>
      <w:r w:rsidRPr="00F8311E">
        <w:rPr>
          <w:b/>
          <w:sz w:val="26"/>
          <w:szCs w:val="26"/>
        </w:rPr>
        <w:t>Труд и занятость населения</w:t>
      </w:r>
    </w:p>
    <w:tbl>
      <w:tblPr>
        <w:tblStyle w:val="a3"/>
        <w:tblW w:w="10173" w:type="dxa"/>
        <w:tblLayout w:type="fixed"/>
        <w:tblLook w:val="04A0"/>
      </w:tblPr>
      <w:tblGrid>
        <w:gridCol w:w="4786"/>
        <w:gridCol w:w="1134"/>
        <w:gridCol w:w="1134"/>
        <w:gridCol w:w="1722"/>
        <w:gridCol w:w="1397"/>
      </w:tblGrid>
      <w:tr w:rsidR="00F8311E" w:rsidRPr="008C0C0B" w:rsidTr="00F8311E">
        <w:tc>
          <w:tcPr>
            <w:tcW w:w="4786" w:type="dxa"/>
          </w:tcPr>
          <w:p w:rsidR="00F8311E" w:rsidRPr="00C0601C" w:rsidRDefault="00F8311E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134" w:type="dxa"/>
          </w:tcPr>
          <w:p w:rsidR="00F8311E" w:rsidRPr="00C0601C" w:rsidRDefault="00F8311E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</w:tcPr>
          <w:p w:rsidR="00F8311E" w:rsidRPr="00C0601C" w:rsidRDefault="00F8311E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период, факт</w:t>
            </w:r>
          </w:p>
        </w:tc>
        <w:tc>
          <w:tcPr>
            <w:tcW w:w="1722" w:type="dxa"/>
          </w:tcPr>
          <w:p w:rsidR="00F8311E" w:rsidRPr="00C0601C" w:rsidRDefault="00F8311E" w:rsidP="005454AC">
            <w:pPr>
              <w:jc w:val="center"/>
              <w:rPr>
                <w:sz w:val="20"/>
                <w:szCs w:val="20"/>
              </w:rPr>
            </w:pPr>
            <w:r w:rsidRPr="003017AA">
              <w:rPr>
                <w:spacing w:val="-8"/>
                <w:sz w:val="20"/>
                <w:szCs w:val="20"/>
              </w:rPr>
              <w:t>Соответствующий</w:t>
            </w:r>
            <w:r>
              <w:rPr>
                <w:sz w:val="20"/>
                <w:szCs w:val="20"/>
              </w:rPr>
              <w:t xml:space="preserve"> период прошлого года, факт</w:t>
            </w:r>
          </w:p>
        </w:tc>
        <w:tc>
          <w:tcPr>
            <w:tcW w:w="1397" w:type="dxa"/>
          </w:tcPr>
          <w:p w:rsidR="00F8311E" w:rsidRPr="00C0601C" w:rsidRDefault="00F8311E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Темпы роста отчетного периода к </w:t>
            </w:r>
            <w:r w:rsidRPr="003017AA">
              <w:rPr>
                <w:spacing w:val="-8"/>
                <w:sz w:val="20"/>
                <w:szCs w:val="20"/>
              </w:rPr>
              <w:t>предыдущему,</w:t>
            </w:r>
            <w:r>
              <w:rPr>
                <w:sz w:val="20"/>
                <w:szCs w:val="20"/>
              </w:rPr>
              <w:t xml:space="preserve"> %</w:t>
            </w:r>
          </w:p>
        </w:tc>
      </w:tr>
      <w:tr w:rsidR="002E4B04" w:rsidRPr="008C0C0B" w:rsidTr="00F8311E">
        <w:tc>
          <w:tcPr>
            <w:tcW w:w="4786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  <w:r w:rsidRPr="008C0C0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  <w:r w:rsidRPr="008C0C0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  <w:r w:rsidRPr="008C0C0B">
              <w:rPr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  <w:r w:rsidRPr="008C0C0B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  <w:r w:rsidRPr="008C0C0B">
              <w:rPr>
                <w:sz w:val="20"/>
                <w:szCs w:val="20"/>
              </w:rPr>
              <w:t>5</w:t>
            </w:r>
          </w:p>
        </w:tc>
      </w:tr>
      <w:tr w:rsidR="002E4B04" w:rsidRPr="008C0C0B" w:rsidTr="00F8311E">
        <w:tc>
          <w:tcPr>
            <w:tcW w:w="4786" w:type="dxa"/>
          </w:tcPr>
          <w:p w:rsidR="002E4B04" w:rsidRPr="008C0C0B" w:rsidRDefault="002E4B04" w:rsidP="002E4B04">
            <w:pPr>
              <w:jc w:val="both"/>
              <w:rPr>
                <w:sz w:val="20"/>
                <w:szCs w:val="20"/>
              </w:rPr>
            </w:pPr>
            <w:r w:rsidRPr="008C0C0B">
              <w:rPr>
                <w:sz w:val="20"/>
                <w:szCs w:val="20"/>
              </w:rPr>
              <w:t>1. Номинальная среднемесячная заработная плата</w:t>
            </w:r>
            <w:r w:rsidRPr="008C0C0B">
              <w:rPr>
                <w:spacing w:val="2"/>
                <w:sz w:val="20"/>
                <w:szCs w:val="20"/>
              </w:rPr>
              <w:t xml:space="preserve"> (в среднем на душу населения)</w:t>
            </w:r>
          </w:p>
        </w:tc>
        <w:tc>
          <w:tcPr>
            <w:tcW w:w="1134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  <w:r w:rsidRPr="008C0C0B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8C0C0B" w:rsidTr="00F8311E">
        <w:tc>
          <w:tcPr>
            <w:tcW w:w="4786" w:type="dxa"/>
          </w:tcPr>
          <w:p w:rsidR="002E4B04" w:rsidRPr="008C0C0B" w:rsidRDefault="002E4B04" w:rsidP="002E4B04">
            <w:pPr>
              <w:jc w:val="both"/>
              <w:rPr>
                <w:sz w:val="20"/>
                <w:szCs w:val="20"/>
              </w:rPr>
            </w:pPr>
            <w:r w:rsidRPr="008C0C0B">
              <w:rPr>
                <w:iCs/>
                <w:spacing w:val="-2"/>
                <w:sz w:val="20"/>
                <w:szCs w:val="20"/>
              </w:rPr>
              <w:t>2</w:t>
            </w:r>
            <w:r w:rsidRPr="008C0C0B">
              <w:rPr>
                <w:i/>
                <w:iCs/>
                <w:spacing w:val="-2"/>
                <w:sz w:val="20"/>
                <w:szCs w:val="20"/>
              </w:rPr>
              <w:t xml:space="preserve">. </w:t>
            </w:r>
            <w:r w:rsidRPr="008C0C0B">
              <w:rPr>
                <w:spacing w:val="-2"/>
                <w:sz w:val="20"/>
                <w:szCs w:val="20"/>
              </w:rPr>
              <w:t>Фонд оплаты труда, всего</w:t>
            </w:r>
          </w:p>
        </w:tc>
        <w:tc>
          <w:tcPr>
            <w:tcW w:w="1134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  <w:r w:rsidRPr="008C0C0B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8C0C0B" w:rsidTr="00F8311E">
        <w:tc>
          <w:tcPr>
            <w:tcW w:w="4786" w:type="dxa"/>
          </w:tcPr>
          <w:p w:rsidR="002E4B04" w:rsidRPr="008C0C0B" w:rsidRDefault="002E4B04" w:rsidP="002E4B04">
            <w:pPr>
              <w:jc w:val="both"/>
              <w:rPr>
                <w:spacing w:val="-2"/>
                <w:sz w:val="20"/>
                <w:szCs w:val="20"/>
              </w:rPr>
            </w:pPr>
            <w:r w:rsidRPr="008C0C0B">
              <w:rPr>
                <w:spacing w:val="-2"/>
                <w:sz w:val="20"/>
                <w:szCs w:val="20"/>
              </w:rPr>
              <w:t>3. Фонд оплаты труда по видам экономической деятельности:</w:t>
            </w:r>
          </w:p>
          <w:p w:rsidR="002E4B04" w:rsidRPr="008C0C0B" w:rsidRDefault="002E4B04" w:rsidP="002E4B04">
            <w:pPr>
              <w:jc w:val="both"/>
              <w:rPr>
                <w:sz w:val="20"/>
                <w:szCs w:val="20"/>
              </w:rPr>
            </w:pPr>
            <w:r w:rsidRPr="008C0C0B">
              <w:rPr>
                <w:sz w:val="20"/>
                <w:szCs w:val="20"/>
              </w:rPr>
              <w:t>_______________________</w:t>
            </w:r>
          </w:p>
          <w:p w:rsidR="002E4B04" w:rsidRPr="008C0C0B" w:rsidRDefault="002E4B04" w:rsidP="002E4B04">
            <w:pPr>
              <w:jc w:val="both"/>
              <w:rPr>
                <w:sz w:val="20"/>
                <w:szCs w:val="20"/>
              </w:rPr>
            </w:pPr>
            <w:r w:rsidRPr="008C0C0B">
              <w:rPr>
                <w:sz w:val="20"/>
                <w:szCs w:val="20"/>
              </w:rPr>
              <w:t>_______________________</w:t>
            </w:r>
          </w:p>
        </w:tc>
        <w:tc>
          <w:tcPr>
            <w:tcW w:w="1134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  <w:r w:rsidRPr="008C0C0B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8C0C0B" w:rsidTr="00F8311E">
        <w:tc>
          <w:tcPr>
            <w:tcW w:w="4786" w:type="dxa"/>
          </w:tcPr>
          <w:p w:rsidR="002E4B04" w:rsidRPr="008C0C0B" w:rsidRDefault="002E4B04" w:rsidP="002E4B04">
            <w:pPr>
              <w:jc w:val="both"/>
              <w:rPr>
                <w:sz w:val="20"/>
                <w:szCs w:val="20"/>
              </w:rPr>
            </w:pPr>
            <w:r w:rsidRPr="008C0C0B">
              <w:rPr>
                <w:iCs/>
                <w:spacing w:val="2"/>
                <w:sz w:val="20"/>
                <w:szCs w:val="20"/>
              </w:rPr>
              <w:t>4</w:t>
            </w:r>
            <w:r w:rsidRPr="008C0C0B">
              <w:rPr>
                <w:i/>
                <w:iCs/>
                <w:spacing w:val="2"/>
                <w:sz w:val="20"/>
                <w:szCs w:val="20"/>
              </w:rPr>
              <w:t xml:space="preserve">. </w:t>
            </w:r>
            <w:r w:rsidRPr="008C0C0B">
              <w:rPr>
                <w:spacing w:val="2"/>
                <w:sz w:val="20"/>
                <w:szCs w:val="20"/>
              </w:rPr>
              <w:t>Численность работающих в о</w:t>
            </w:r>
            <w:r w:rsidRPr="008C0C0B">
              <w:rPr>
                <w:spacing w:val="1"/>
                <w:sz w:val="20"/>
                <w:szCs w:val="20"/>
              </w:rPr>
              <w:t xml:space="preserve">рганизациях и на предприятиях всех форм </w:t>
            </w:r>
            <w:r w:rsidRPr="008C0C0B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  <w:r w:rsidRPr="008C0C0B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8C0C0B" w:rsidTr="00F8311E">
        <w:tc>
          <w:tcPr>
            <w:tcW w:w="4786" w:type="dxa"/>
          </w:tcPr>
          <w:p w:rsidR="002E4B04" w:rsidRPr="008C0C0B" w:rsidRDefault="002E4B04" w:rsidP="002E4B04">
            <w:pPr>
              <w:jc w:val="both"/>
              <w:rPr>
                <w:sz w:val="20"/>
                <w:szCs w:val="20"/>
              </w:rPr>
            </w:pPr>
            <w:r w:rsidRPr="008C0C0B">
              <w:rPr>
                <w:spacing w:val="-1"/>
                <w:sz w:val="20"/>
                <w:szCs w:val="20"/>
              </w:rPr>
              <w:t xml:space="preserve">5. Начисленная среднемесячная заработная </w:t>
            </w:r>
            <w:r w:rsidRPr="008C0C0B">
              <w:rPr>
                <w:spacing w:val="1"/>
                <w:sz w:val="20"/>
                <w:szCs w:val="20"/>
              </w:rPr>
              <w:t>плата одного работника</w:t>
            </w:r>
          </w:p>
        </w:tc>
        <w:tc>
          <w:tcPr>
            <w:tcW w:w="1134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  <w:r w:rsidRPr="008C0C0B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8C0C0B" w:rsidTr="00F8311E">
        <w:tc>
          <w:tcPr>
            <w:tcW w:w="4786" w:type="dxa"/>
          </w:tcPr>
          <w:p w:rsidR="002E4B04" w:rsidRPr="008C0C0B" w:rsidRDefault="002E4B04" w:rsidP="002E4B04">
            <w:pPr>
              <w:jc w:val="both"/>
              <w:rPr>
                <w:spacing w:val="-1"/>
                <w:sz w:val="20"/>
                <w:szCs w:val="20"/>
              </w:rPr>
            </w:pPr>
            <w:r w:rsidRPr="008C0C0B">
              <w:rPr>
                <w:sz w:val="20"/>
                <w:szCs w:val="20"/>
              </w:rPr>
              <w:t xml:space="preserve">6. Начисленная среднемесячная заработная </w:t>
            </w:r>
            <w:r w:rsidRPr="008C0C0B">
              <w:rPr>
                <w:spacing w:val="1"/>
                <w:sz w:val="20"/>
                <w:szCs w:val="20"/>
              </w:rPr>
              <w:t xml:space="preserve">плата одного работника по видам </w:t>
            </w:r>
            <w:r w:rsidRPr="008C0C0B">
              <w:rPr>
                <w:spacing w:val="-1"/>
                <w:sz w:val="20"/>
                <w:szCs w:val="20"/>
              </w:rPr>
              <w:t>экономической деятельности:</w:t>
            </w:r>
          </w:p>
          <w:p w:rsidR="002E4B04" w:rsidRPr="008C0C0B" w:rsidRDefault="002E4B04" w:rsidP="002E4B04">
            <w:pPr>
              <w:jc w:val="both"/>
              <w:rPr>
                <w:spacing w:val="-1"/>
                <w:sz w:val="20"/>
                <w:szCs w:val="20"/>
              </w:rPr>
            </w:pPr>
            <w:r w:rsidRPr="008C0C0B">
              <w:rPr>
                <w:spacing w:val="-1"/>
                <w:sz w:val="20"/>
                <w:szCs w:val="20"/>
              </w:rPr>
              <w:t>____________________</w:t>
            </w:r>
          </w:p>
          <w:p w:rsidR="002E4B04" w:rsidRPr="008C0C0B" w:rsidRDefault="002E4B04" w:rsidP="002E4B04">
            <w:pPr>
              <w:jc w:val="both"/>
              <w:rPr>
                <w:spacing w:val="-3"/>
                <w:sz w:val="20"/>
                <w:szCs w:val="20"/>
              </w:rPr>
            </w:pPr>
            <w:r w:rsidRPr="008C0C0B">
              <w:rPr>
                <w:spacing w:val="-3"/>
                <w:sz w:val="20"/>
                <w:szCs w:val="20"/>
              </w:rPr>
              <w:t>____________________</w:t>
            </w:r>
          </w:p>
        </w:tc>
        <w:tc>
          <w:tcPr>
            <w:tcW w:w="1134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  <w:r w:rsidRPr="008C0C0B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8C0C0B" w:rsidTr="00F8311E">
        <w:tc>
          <w:tcPr>
            <w:tcW w:w="4786" w:type="dxa"/>
          </w:tcPr>
          <w:p w:rsidR="002E4B04" w:rsidRPr="008C0C0B" w:rsidRDefault="002E4B04" w:rsidP="002E4B04">
            <w:pPr>
              <w:jc w:val="both"/>
              <w:rPr>
                <w:spacing w:val="-3"/>
                <w:sz w:val="20"/>
                <w:szCs w:val="20"/>
              </w:rPr>
            </w:pPr>
            <w:r w:rsidRPr="008C0C0B">
              <w:rPr>
                <w:sz w:val="20"/>
                <w:szCs w:val="20"/>
              </w:rPr>
              <w:t xml:space="preserve">7. Величина прожиточного минимума на </w:t>
            </w:r>
            <w:r w:rsidRPr="008C0C0B">
              <w:rPr>
                <w:spacing w:val="-1"/>
                <w:sz w:val="20"/>
                <w:szCs w:val="20"/>
              </w:rPr>
              <w:t>душу населения</w:t>
            </w:r>
          </w:p>
        </w:tc>
        <w:tc>
          <w:tcPr>
            <w:tcW w:w="1134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  <w:r w:rsidRPr="008C0C0B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8C0C0B" w:rsidTr="00F8311E">
        <w:tc>
          <w:tcPr>
            <w:tcW w:w="4786" w:type="dxa"/>
          </w:tcPr>
          <w:p w:rsidR="002E4B04" w:rsidRPr="008C0C0B" w:rsidRDefault="002E4B04" w:rsidP="002E4B04">
            <w:pPr>
              <w:jc w:val="both"/>
              <w:rPr>
                <w:spacing w:val="-3"/>
                <w:sz w:val="20"/>
                <w:szCs w:val="20"/>
              </w:rPr>
            </w:pPr>
            <w:r w:rsidRPr="008C0C0B">
              <w:rPr>
                <w:sz w:val="20"/>
                <w:szCs w:val="20"/>
              </w:rPr>
              <w:t>8. Задолженность по выдаче средств на заработную плату, всего</w:t>
            </w:r>
          </w:p>
        </w:tc>
        <w:tc>
          <w:tcPr>
            <w:tcW w:w="1134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  <w:r w:rsidRPr="008C0C0B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8C0C0B" w:rsidTr="00F8311E">
        <w:tc>
          <w:tcPr>
            <w:tcW w:w="4786" w:type="dxa"/>
          </w:tcPr>
          <w:p w:rsidR="002E4B04" w:rsidRPr="008C0C0B" w:rsidRDefault="002E4B04" w:rsidP="002E4B04">
            <w:pPr>
              <w:jc w:val="both"/>
              <w:rPr>
                <w:spacing w:val="-3"/>
                <w:sz w:val="20"/>
                <w:szCs w:val="20"/>
              </w:rPr>
            </w:pPr>
            <w:r w:rsidRPr="008C0C0B">
              <w:rPr>
                <w:spacing w:val="5"/>
                <w:sz w:val="20"/>
                <w:szCs w:val="20"/>
              </w:rPr>
              <w:t xml:space="preserve">в т.ч. за счет недофинансирования </w:t>
            </w:r>
            <w:r w:rsidRPr="008C0C0B">
              <w:rPr>
                <w:spacing w:val="-1"/>
                <w:sz w:val="20"/>
                <w:szCs w:val="20"/>
              </w:rPr>
              <w:t>из бюджетов всех уровней</w:t>
            </w:r>
          </w:p>
        </w:tc>
        <w:tc>
          <w:tcPr>
            <w:tcW w:w="1134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  <w:r w:rsidRPr="008C0C0B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8C0C0B" w:rsidTr="00F8311E">
        <w:tc>
          <w:tcPr>
            <w:tcW w:w="4786" w:type="dxa"/>
          </w:tcPr>
          <w:p w:rsidR="002E4B04" w:rsidRPr="008C0C0B" w:rsidRDefault="002E4B04" w:rsidP="002E4B04">
            <w:pPr>
              <w:jc w:val="both"/>
              <w:rPr>
                <w:spacing w:val="3"/>
                <w:sz w:val="20"/>
                <w:szCs w:val="20"/>
              </w:rPr>
            </w:pPr>
            <w:r w:rsidRPr="008C0C0B">
              <w:rPr>
                <w:sz w:val="20"/>
                <w:szCs w:val="20"/>
              </w:rPr>
              <w:t xml:space="preserve">9. Численность населения на начало </w:t>
            </w:r>
            <w:r w:rsidRPr="008C0C0B">
              <w:rPr>
                <w:spacing w:val="-2"/>
                <w:sz w:val="20"/>
                <w:szCs w:val="20"/>
              </w:rPr>
              <w:t>периода</w:t>
            </w:r>
          </w:p>
        </w:tc>
        <w:tc>
          <w:tcPr>
            <w:tcW w:w="1134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  <w:r w:rsidRPr="008C0C0B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Pr="008C0C0B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87FC3" w:rsidTr="00F8311E">
        <w:tc>
          <w:tcPr>
            <w:tcW w:w="4786" w:type="dxa"/>
          </w:tcPr>
          <w:p w:rsidR="002E4B04" w:rsidRPr="008C0C0B" w:rsidRDefault="002E4B04" w:rsidP="002E4B04">
            <w:pPr>
              <w:jc w:val="both"/>
              <w:rPr>
                <w:spacing w:val="3"/>
                <w:sz w:val="20"/>
                <w:szCs w:val="20"/>
              </w:rPr>
            </w:pPr>
            <w:r w:rsidRPr="008C0C0B">
              <w:rPr>
                <w:spacing w:val="1"/>
                <w:sz w:val="20"/>
                <w:szCs w:val="20"/>
              </w:rPr>
              <w:t>10. Среднегодовая численность населения</w:t>
            </w:r>
          </w:p>
        </w:tc>
        <w:tc>
          <w:tcPr>
            <w:tcW w:w="1134" w:type="dxa"/>
          </w:tcPr>
          <w:p w:rsidR="002E4B04" w:rsidRPr="00C87FC3" w:rsidRDefault="002E4B04" w:rsidP="002E4B04">
            <w:pPr>
              <w:jc w:val="center"/>
              <w:rPr>
                <w:sz w:val="20"/>
                <w:szCs w:val="20"/>
              </w:rPr>
            </w:pPr>
            <w:r w:rsidRPr="008C0C0B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Pr="00C87FC3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Pr="00C87FC3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Pr="00C87FC3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4B04" w:rsidRDefault="002E4B04" w:rsidP="002E4B04">
      <w:pPr>
        <w:spacing w:line="360" w:lineRule="auto"/>
        <w:jc w:val="both"/>
        <w:rPr>
          <w:sz w:val="26"/>
          <w:szCs w:val="26"/>
        </w:rPr>
      </w:pPr>
    </w:p>
    <w:p w:rsidR="002E4B04" w:rsidRPr="00596440" w:rsidRDefault="002E4B04" w:rsidP="002E4B04">
      <w:pPr>
        <w:spacing w:line="360" w:lineRule="auto"/>
        <w:jc w:val="center"/>
        <w:rPr>
          <w:b/>
          <w:sz w:val="26"/>
          <w:szCs w:val="26"/>
        </w:rPr>
      </w:pPr>
      <w:r w:rsidRPr="00596440">
        <w:rPr>
          <w:b/>
          <w:sz w:val="26"/>
          <w:szCs w:val="26"/>
        </w:rPr>
        <w:t>Малое предпринимательство</w:t>
      </w:r>
    </w:p>
    <w:tbl>
      <w:tblPr>
        <w:tblStyle w:val="a3"/>
        <w:tblW w:w="10173" w:type="dxa"/>
        <w:tblLayout w:type="fixed"/>
        <w:tblLook w:val="04A0"/>
      </w:tblPr>
      <w:tblGrid>
        <w:gridCol w:w="4786"/>
        <w:gridCol w:w="1134"/>
        <w:gridCol w:w="1134"/>
        <w:gridCol w:w="1722"/>
        <w:gridCol w:w="1397"/>
      </w:tblGrid>
      <w:tr w:rsidR="00596440" w:rsidRPr="00C0601C" w:rsidTr="00596440">
        <w:tc>
          <w:tcPr>
            <w:tcW w:w="4786" w:type="dxa"/>
          </w:tcPr>
          <w:p w:rsidR="00596440" w:rsidRPr="00C0601C" w:rsidRDefault="00596440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134" w:type="dxa"/>
          </w:tcPr>
          <w:p w:rsidR="00596440" w:rsidRPr="00C0601C" w:rsidRDefault="00596440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</w:tcPr>
          <w:p w:rsidR="00596440" w:rsidRPr="00C0601C" w:rsidRDefault="00596440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период, факт</w:t>
            </w:r>
          </w:p>
        </w:tc>
        <w:tc>
          <w:tcPr>
            <w:tcW w:w="1722" w:type="dxa"/>
          </w:tcPr>
          <w:p w:rsidR="00596440" w:rsidRPr="00C0601C" w:rsidRDefault="00596440" w:rsidP="005454AC">
            <w:pPr>
              <w:jc w:val="center"/>
              <w:rPr>
                <w:sz w:val="20"/>
                <w:szCs w:val="20"/>
              </w:rPr>
            </w:pPr>
            <w:r w:rsidRPr="003017AA">
              <w:rPr>
                <w:spacing w:val="-8"/>
                <w:sz w:val="20"/>
                <w:szCs w:val="20"/>
              </w:rPr>
              <w:t>Соответствующий</w:t>
            </w:r>
            <w:r>
              <w:rPr>
                <w:sz w:val="20"/>
                <w:szCs w:val="20"/>
              </w:rPr>
              <w:t xml:space="preserve"> период прошлого года, факт</w:t>
            </w:r>
          </w:p>
        </w:tc>
        <w:tc>
          <w:tcPr>
            <w:tcW w:w="1397" w:type="dxa"/>
          </w:tcPr>
          <w:p w:rsidR="00596440" w:rsidRPr="00C0601C" w:rsidRDefault="00596440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Темпы роста отчетного периода к </w:t>
            </w:r>
            <w:r w:rsidRPr="003017AA">
              <w:rPr>
                <w:spacing w:val="-8"/>
                <w:sz w:val="20"/>
                <w:szCs w:val="20"/>
              </w:rPr>
              <w:t>предыдущему,</w:t>
            </w:r>
            <w:r>
              <w:rPr>
                <w:sz w:val="20"/>
                <w:szCs w:val="20"/>
              </w:rPr>
              <w:t xml:space="preserve"> %</w:t>
            </w:r>
          </w:p>
        </w:tc>
      </w:tr>
      <w:tr w:rsidR="002E4B04" w:rsidRPr="00C0601C" w:rsidTr="00596440">
        <w:tc>
          <w:tcPr>
            <w:tcW w:w="4786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4B04" w:rsidRPr="00C0601C" w:rsidTr="00596440">
        <w:tc>
          <w:tcPr>
            <w:tcW w:w="4786" w:type="dxa"/>
          </w:tcPr>
          <w:p w:rsidR="002E4B04" w:rsidRPr="0073288A" w:rsidRDefault="002E4B04" w:rsidP="002E4B04">
            <w:pPr>
              <w:jc w:val="both"/>
              <w:rPr>
                <w:sz w:val="20"/>
                <w:szCs w:val="20"/>
              </w:rPr>
            </w:pPr>
            <w:r w:rsidRPr="0073288A">
              <w:rPr>
                <w:color w:val="000000"/>
                <w:sz w:val="20"/>
                <w:szCs w:val="20"/>
              </w:rPr>
              <w:t>1. Количество субъектов малого предпринимательства (далее МП)</w:t>
            </w:r>
            <w:r>
              <w:rPr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4786" w:type="dxa"/>
          </w:tcPr>
          <w:p w:rsidR="002E4B04" w:rsidRPr="0073288A" w:rsidRDefault="002E4B04" w:rsidP="002E4B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т.ч. - юридических лиц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</w:pPr>
            <w:r w:rsidRPr="00C707DC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4786" w:type="dxa"/>
          </w:tcPr>
          <w:p w:rsidR="002E4B04" w:rsidRPr="0073288A" w:rsidRDefault="002E4B04" w:rsidP="002E4B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- индивидуальных предпринимателей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</w:pPr>
            <w:r w:rsidRPr="00C707DC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4786" w:type="dxa"/>
          </w:tcPr>
          <w:p w:rsidR="002E4B04" w:rsidRPr="0073288A" w:rsidRDefault="002E4B04" w:rsidP="002E4B04">
            <w:pPr>
              <w:jc w:val="both"/>
              <w:rPr>
                <w:sz w:val="20"/>
                <w:szCs w:val="20"/>
              </w:rPr>
            </w:pPr>
            <w:r w:rsidRPr="0073288A">
              <w:rPr>
                <w:color w:val="000000"/>
                <w:sz w:val="20"/>
                <w:szCs w:val="20"/>
              </w:rPr>
              <w:t xml:space="preserve">2. Доля МП в общем количестве </w:t>
            </w:r>
            <w:r w:rsidRPr="0073288A">
              <w:rPr>
                <w:color w:val="000000"/>
                <w:spacing w:val="-3"/>
                <w:sz w:val="20"/>
                <w:szCs w:val="20"/>
              </w:rPr>
              <w:t>предприятий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4786" w:type="dxa"/>
          </w:tcPr>
          <w:p w:rsidR="002E4B04" w:rsidRPr="0073288A" w:rsidRDefault="002E4B04" w:rsidP="002E4B04">
            <w:pPr>
              <w:jc w:val="both"/>
              <w:rPr>
                <w:sz w:val="20"/>
                <w:szCs w:val="20"/>
              </w:rPr>
            </w:pPr>
            <w:r w:rsidRPr="0073288A">
              <w:rPr>
                <w:color w:val="000000"/>
                <w:spacing w:val="-1"/>
                <w:sz w:val="20"/>
                <w:szCs w:val="20"/>
              </w:rPr>
              <w:t xml:space="preserve">3. Общая численность работников, занятых </w:t>
            </w:r>
            <w:r>
              <w:rPr>
                <w:color w:val="000000"/>
                <w:spacing w:val="-6"/>
                <w:sz w:val="20"/>
                <w:szCs w:val="20"/>
              </w:rPr>
              <w:t>в малом предпринимательстве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4786" w:type="dxa"/>
          </w:tcPr>
          <w:p w:rsidR="002E4B04" w:rsidRPr="0073288A" w:rsidRDefault="002E4B04" w:rsidP="002E4B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т.ч. занятых в малых предприятиях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4786" w:type="dxa"/>
          </w:tcPr>
          <w:p w:rsidR="002E4B04" w:rsidRPr="0073288A" w:rsidRDefault="002E4B04" w:rsidP="002E4B04">
            <w:pPr>
              <w:jc w:val="both"/>
              <w:rPr>
                <w:sz w:val="20"/>
                <w:szCs w:val="20"/>
              </w:rPr>
            </w:pPr>
            <w:r w:rsidRPr="0073288A">
              <w:rPr>
                <w:color w:val="000000"/>
                <w:sz w:val="20"/>
                <w:szCs w:val="20"/>
              </w:rPr>
              <w:t xml:space="preserve">4. Доля общей численности работников, </w:t>
            </w:r>
            <w:r w:rsidRPr="0073288A">
              <w:rPr>
                <w:color w:val="000000"/>
                <w:spacing w:val="4"/>
                <w:sz w:val="20"/>
                <w:szCs w:val="20"/>
              </w:rPr>
              <w:t xml:space="preserve">занятых на МП, в общем количестве </w:t>
            </w:r>
            <w:r w:rsidRPr="0073288A">
              <w:rPr>
                <w:color w:val="000000"/>
                <w:spacing w:val="-2"/>
                <w:sz w:val="20"/>
                <w:szCs w:val="20"/>
              </w:rPr>
              <w:t>работающих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4786" w:type="dxa"/>
          </w:tcPr>
          <w:p w:rsidR="002E4B04" w:rsidRPr="0073288A" w:rsidRDefault="002E4B04" w:rsidP="002E4B04">
            <w:pPr>
              <w:jc w:val="both"/>
              <w:rPr>
                <w:sz w:val="20"/>
                <w:szCs w:val="20"/>
              </w:rPr>
            </w:pPr>
            <w:r w:rsidRPr="0073288A">
              <w:rPr>
                <w:color w:val="000000"/>
                <w:spacing w:val="3"/>
                <w:sz w:val="20"/>
                <w:szCs w:val="20"/>
              </w:rPr>
              <w:t>5. Средняя заработная плата на МП,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4786" w:type="dxa"/>
          </w:tcPr>
          <w:p w:rsidR="002E4B04" w:rsidRDefault="002E4B04" w:rsidP="002E4B0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73288A">
              <w:rPr>
                <w:color w:val="000000"/>
                <w:spacing w:val="-1"/>
                <w:sz w:val="20"/>
                <w:szCs w:val="20"/>
              </w:rPr>
              <w:t>в т.ч. по видам деятельности</w:t>
            </w:r>
          </w:p>
          <w:p w:rsidR="002E4B04" w:rsidRDefault="002E4B04" w:rsidP="002E4B0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______________________</w:t>
            </w:r>
          </w:p>
          <w:p w:rsidR="002E4B04" w:rsidRPr="0073288A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4786" w:type="dxa"/>
          </w:tcPr>
          <w:p w:rsidR="002E4B04" w:rsidRPr="0073288A" w:rsidRDefault="002E4B04" w:rsidP="002E4B04">
            <w:pPr>
              <w:jc w:val="both"/>
              <w:rPr>
                <w:sz w:val="20"/>
                <w:szCs w:val="20"/>
              </w:rPr>
            </w:pPr>
            <w:r w:rsidRPr="0073288A">
              <w:rPr>
                <w:color w:val="000000"/>
                <w:spacing w:val="1"/>
                <w:sz w:val="20"/>
                <w:szCs w:val="20"/>
              </w:rPr>
              <w:t>6. Объем произведенной продукции МП,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4786" w:type="dxa"/>
          </w:tcPr>
          <w:p w:rsidR="002E4B04" w:rsidRDefault="002E4B04" w:rsidP="002E4B0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73288A">
              <w:rPr>
                <w:color w:val="000000"/>
                <w:spacing w:val="-1"/>
                <w:sz w:val="20"/>
                <w:szCs w:val="20"/>
              </w:rPr>
              <w:t>в т.ч. по видам деятельности</w:t>
            </w:r>
          </w:p>
          <w:p w:rsidR="002E4B04" w:rsidRDefault="002E4B04" w:rsidP="002E4B0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______________________</w:t>
            </w:r>
          </w:p>
          <w:p w:rsidR="002E4B04" w:rsidRPr="0073288A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6440" w:rsidRDefault="00596440"/>
    <w:p w:rsidR="00596440" w:rsidRDefault="00596440"/>
    <w:p w:rsidR="00596440" w:rsidRDefault="00596440"/>
    <w:p w:rsidR="00596440" w:rsidRDefault="00596440"/>
    <w:p w:rsidR="00596440" w:rsidRDefault="00BD3DEB" w:rsidP="00596440">
      <w:pPr>
        <w:jc w:val="center"/>
      </w:pPr>
      <w:r>
        <w:t>11</w:t>
      </w:r>
    </w:p>
    <w:p w:rsidR="00596440" w:rsidRDefault="00596440" w:rsidP="00596440">
      <w:pPr>
        <w:jc w:val="center"/>
      </w:pPr>
    </w:p>
    <w:tbl>
      <w:tblPr>
        <w:tblStyle w:val="a3"/>
        <w:tblW w:w="10173" w:type="dxa"/>
        <w:tblLayout w:type="fixed"/>
        <w:tblLook w:val="04A0"/>
      </w:tblPr>
      <w:tblGrid>
        <w:gridCol w:w="4786"/>
        <w:gridCol w:w="1134"/>
        <w:gridCol w:w="1134"/>
        <w:gridCol w:w="1722"/>
        <w:gridCol w:w="1397"/>
      </w:tblGrid>
      <w:tr w:rsidR="00596440" w:rsidRPr="00C0601C" w:rsidTr="005454AC">
        <w:tc>
          <w:tcPr>
            <w:tcW w:w="4786" w:type="dxa"/>
          </w:tcPr>
          <w:p w:rsidR="00596440" w:rsidRPr="00C0601C" w:rsidRDefault="00596440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96440" w:rsidRPr="00C0601C" w:rsidRDefault="00596440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96440" w:rsidRPr="00C0601C" w:rsidRDefault="00596440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:rsidR="00596440" w:rsidRPr="00C0601C" w:rsidRDefault="00596440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596440" w:rsidRPr="00C0601C" w:rsidRDefault="00596440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4B04" w:rsidRPr="00C0601C" w:rsidTr="00596440">
        <w:tc>
          <w:tcPr>
            <w:tcW w:w="4786" w:type="dxa"/>
          </w:tcPr>
          <w:p w:rsidR="002E4B04" w:rsidRPr="0073288A" w:rsidRDefault="002E4B04" w:rsidP="002E4B04">
            <w:pPr>
              <w:jc w:val="both"/>
              <w:rPr>
                <w:sz w:val="20"/>
                <w:szCs w:val="20"/>
              </w:rPr>
            </w:pPr>
            <w:r w:rsidRPr="0073288A">
              <w:rPr>
                <w:color w:val="000000"/>
                <w:sz w:val="20"/>
                <w:szCs w:val="20"/>
              </w:rPr>
              <w:t xml:space="preserve">7. Доля в общем объеме произведенной </w:t>
            </w:r>
            <w:r w:rsidRPr="0073288A">
              <w:rPr>
                <w:color w:val="000000"/>
                <w:spacing w:val="1"/>
                <w:sz w:val="20"/>
                <w:szCs w:val="20"/>
              </w:rPr>
              <w:t>продукции (работ, услуг),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4786" w:type="dxa"/>
          </w:tcPr>
          <w:p w:rsidR="002E4B04" w:rsidRDefault="002E4B04" w:rsidP="002E4B04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73288A">
              <w:rPr>
                <w:color w:val="000000"/>
                <w:spacing w:val="2"/>
                <w:sz w:val="20"/>
                <w:szCs w:val="20"/>
              </w:rPr>
              <w:t>в т.ч. по видам деятельности</w:t>
            </w:r>
          </w:p>
          <w:p w:rsidR="002E4B04" w:rsidRDefault="002E4B04" w:rsidP="002E4B04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______________________</w:t>
            </w:r>
          </w:p>
          <w:p w:rsidR="002E4B04" w:rsidRPr="0073288A" w:rsidRDefault="002E4B04" w:rsidP="002E4B04">
            <w:pPr>
              <w:jc w:val="both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______________________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4786" w:type="dxa"/>
          </w:tcPr>
          <w:p w:rsidR="002E4B04" w:rsidRPr="0073288A" w:rsidRDefault="002E4B04" w:rsidP="002E4B04">
            <w:pPr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73288A">
              <w:rPr>
                <w:color w:val="000000"/>
                <w:spacing w:val="-1"/>
                <w:sz w:val="20"/>
                <w:szCs w:val="20"/>
              </w:rPr>
              <w:t>8. Объем инвестиций МП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4786" w:type="dxa"/>
          </w:tcPr>
          <w:p w:rsidR="002E4B04" w:rsidRPr="0073288A" w:rsidRDefault="002E4B04" w:rsidP="002E4B04">
            <w:pPr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73288A">
              <w:rPr>
                <w:color w:val="000000"/>
                <w:spacing w:val="3"/>
                <w:sz w:val="20"/>
                <w:szCs w:val="20"/>
              </w:rPr>
              <w:t xml:space="preserve">9. Доля инвестиций МП в общем объеме </w:t>
            </w:r>
            <w:r w:rsidRPr="0073288A">
              <w:rPr>
                <w:color w:val="000000"/>
                <w:spacing w:val="-3"/>
                <w:sz w:val="20"/>
                <w:szCs w:val="20"/>
              </w:rPr>
              <w:t>инвестиций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4B04" w:rsidRDefault="002E4B04" w:rsidP="002E4B04">
      <w:pPr>
        <w:spacing w:line="360" w:lineRule="auto"/>
        <w:jc w:val="both"/>
        <w:rPr>
          <w:sz w:val="26"/>
          <w:szCs w:val="26"/>
        </w:rPr>
      </w:pPr>
    </w:p>
    <w:p w:rsidR="00596440" w:rsidRDefault="00596440" w:rsidP="002E4B04">
      <w:pPr>
        <w:spacing w:line="360" w:lineRule="auto"/>
        <w:jc w:val="right"/>
        <w:rPr>
          <w:sz w:val="26"/>
          <w:szCs w:val="26"/>
        </w:rPr>
      </w:pPr>
    </w:p>
    <w:p w:rsidR="002E4B04" w:rsidRPr="00596440" w:rsidRDefault="002E4B04" w:rsidP="002E4B04">
      <w:pPr>
        <w:spacing w:line="360" w:lineRule="auto"/>
        <w:jc w:val="right"/>
        <w:rPr>
          <w:sz w:val="28"/>
          <w:szCs w:val="28"/>
        </w:rPr>
      </w:pPr>
      <w:r w:rsidRPr="00596440">
        <w:rPr>
          <w:sz w:val="28"/>
          <w:szCs w:val="28"/>
        </w:rPr>
        <w:t>Форма 8</w:t>
      </w:r>
    </w:p>
    <w:p w:rsidR="002E4B04" w:rsidRPr="00596440" w:rsidRDefault="002E4B04" w:rsidP="002E4B04">
      <w:pPr>
        <w:spacing w:line="360" w:lineRule="auto"/>
        <w:jc w:val="center"/>
        <w:rPr>
          <w:b/>
          <w:sz w:val="28"/>
          <w:szCs w:val="28"/>
        </w:rPr>
      </w:pPr>
      <w:r w:rsidRPr="00596440">
        <w:rPr>
          <w:b/>
          <w:sz w:val="28"/>
          <w:szCs w:val="28"/>
        </w:rPr>
        <w:t>Муниципальный заказ</w:t>
      </w:r>
    </w:p>
    <w:tbl>
      <w:tblPr>
        <w:tblStyle w:val="a3"/>
        <w:tblW w:w="10173" w:type="dxa"/>
        <w:tblLayout w:type="fixed"/>
        <w:tblLook w:val="04A0"/>
      </w:tblPr>
      <w:tblGrid>
        <w:gridCol w:w="6204"/>
        <w:gridCol w:w="1134"/>
        <w:gridCol w:w="1559"/>
        <w:gridCol w:w="1276"/>
      </w:tblGrid>
      <w:tr w:rsidR="002E4B04" w:rsidRPr="00C0601C" w:rsidTr="00596440">
        <w:tc>
          <w:tcPr>
            <w:tcW w:w="620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559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период, план</w:t>
            </w:r>
          </w:p>
        </w:tc>
        <w:tc>
          <w:tcPr>
            <w:tcW w:w="1276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период, факт</w:t>
            </w:r>
          </w:p>
        </w:tc>
      </w:tr>
      <w:tr w:rsidR="002E4B04" w:rsidRPr="00C0601C" w:rsidTr="00596440">
        <w:tc>
          <w:tcPr>
            <w:tcW w:w="620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E4B04" w:rsidRPr="00C0601C" w:rsidTr="00596440">
        <w:tc>
          <w:tcPr>
            <w:tcW w:w="6204" w:type="dxa"/>
          </w:tcPr>
          <w:p w:rsidR="002E4B04" w:rsidRPr="003605C6" w:rsidRDefault="002E4B04" w:rsidP="002E4B04">
            <w:pPr>
              <w:jc w:val="both"/>
              <w:rPr>
                <w:sz w:val="20"/>
                <w:szCs w:val="20"/>
              </w:rPr>
            </w:pPr>
            <w:r w:rsidRPr="003605C6">
              <w:rPr>
                <w:color w:val="000000"/>
                <w:sz w:val="20"/>
                <w:szCs w:val="20"/>
              </w:rPr>
              <w:t xml:space="preserve">1. Объем </w:t>
            </w:r>
            <w:r>
              <w:rPr>
                <w:color w:val="000000"/>
                <w:sz w:val="20"/>
                <w:szCs w:val="20"/>
              </w:rPr>
              <w:t>размещения заказов на поставку товаров, выполнение работ, оказание услуг для муниципальных нужд</w:t>
            </w:r>
            <w:r w:rsidRPr="003605C6">
              <w:rPr>
                <w:color w:val="000000"/>
                <w:spacing w:val="3"/>
                <w:sz w:val="20"/>
                <w:szCs w:val="20"/>
              </w:rPr>
              <w:t>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6204" w:type="dxa"/>
          </w:tcPr>
          <w:p w:rsidR="002E4B04" w:rsidRPr="003605C6" w:rsidRDefault="002E4B04" w:rsidP="002E4B04">
            <w:pPr>
              <w:jc w:val="both"/>
              <w:rPr>
                <w:sz w:val="20"/>
                <w:szCs w:val="20"/>
              </w:rPr>
            </w:pPr>
            <w:r w:rsidRPr="003605C6">
              <w:rPr>
                <w:color w:val="000000"/>
                <w:spacing w:val="1"/>
                <w:sz w:val="20"/>
                <w:szCs w:val="20"/>
              </w:rPr>
              <w:t xml:space="preserve">в т.ч. </w:t>
            </w:r>
            <w:r>
              <w:rPr>
                <w:color w:val="000000"/>
                <w:spacing w:val="1"/>
                <w:sz w:val="20"/>
                <w:szCs w:val="20"/>
              </w:rPr>
              <w:t>у субъектов малого предпринимательства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6204" w:type="dxa"/>
          </w:tcPr>
          <w:p w:rsidR="002E4B04" w:rsidRPr="003605C6" w:rsidRDefault="002E4B04" w:rsidP="002E4B04">
            <w:pPr>
              <w:jc w:val="both"/>
              <w:rPr>
                <w:sz w:val="20"/>
                <w:szCs w:val="20"/>
              </w:rPr>
            </w:pPr>
            <w:r w:rsidRPr="003605C6">
              <w:rPr>
                <w:color w:val="000000"/>
                <w:sz w:val="20"/>
                <w:szCs w:val="20"/>
              </w:rPr>
              <w:t xml:space="preserve">2. </w:t>
            </w:r>
            <w:r>
              <w:rPr>
                <w:color w:val="000000"/>
                <w:sz w:val="20"/>
                <w:szCs w:val="20"/>
              </w:rPr>
              <w:t>Доля объема заказов на поставку товаров, выполнение работ, оказание услуг для муниципальных нужд, размещенных у субъектов малого предпринимательства, в общем объеме заказов для муниципальных нужд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4B04" w:rsidRDefault="002E4B04" w:rsidP="002E4B04">
      <w:pPr>
        <w:spacing w:line="360" w:lineRule="auto"/>
        <w:jc w:val="right"/>
        <w:rPr>
          <w:sz w:val="26"/>
          <w:szCs w:val="26"/>
        </w:rPr>
      </w:pPr>
    </w:p>
    <w:p w:rsidR="00596440" w:rsidRDefault="00596440" w:rsidP="002E4B04">
      <w:pPr>
        <w:spacing w:line="360" w:lineRule="auto"/>
        <w:jc w:val="right"/>
        <w:rPr>
          <w:sz w:val="26"/>
          <w:szCs w:val="26"/>
        </w:rPr>
      </w:pPr>
    </w:p>
    <w:p w:rsidR="002E4B04" w:rsidRPr="00596440" w:rsidRDefault="002E4B04" w:rsidP="002E4B04">
      <w:pPr>
        <w:spacing w:line="360" w:lineRule="auto"/>
        <w:jc w:val="right"/>
        <w:rPr>
          <w:sz w:val="28"/>
          <w:szCs w:val="28"/>
        </w:rPr>
      </w:pPr>
      <w:r w:rsidRPr="00596440">
        <w:rPr>
          <w:sz w:val="28"/>
          <w:szCs w:val="28"/>
        </w:rPr>
        <w:t>Форма 9</w:t>
      </w:r>
    </w:p>
    <w:p w:rsidR="002E4B04" w:rsidRPr="00596440" w:rsidRDefault="002E4B04" w:rsidP="002E4B04">
      <w:pPr>
        <w:spacing w:line="360" w:lineRule="auto"/>
        <w:jc w:val="center"/>
        <w:rPr>
          <w:b/>
          <w:sz w:val="28"/>
          <w:szCs w:val="28"/>
        </w:rPr>
      </w:pPr>
      <w:r w:rsidRPr="00596440">
        <w:rPr>
          <w:b/>
          <w:sz w:val="28"/>
          <w:szCs w:val="28"/>
        </w:rPr>
        <w:t>Муниципальное имущество</w:t>
      </w:r>
    </w:p>
    <w:tbl>
      <w:tblPr>
        <w:tblStyle w:val="a3"/>
        <w:tblW w:w="10173" w:type="dxa"/>
        <w:tblLayout w:type="fixed"/>
        <w:tblLook w:val="04A0"/>
      </w:tblPr>
      <w:tblGrid>
        <w:gridCol w:w="3652"/>
        <w:gridCol w:w="1134"/>
        <w:gridCol w:w="1134"/>
        <w:gridCol w:w="1134"/>
        <w:gridCol w:w="1985"/>
        <w:gridCol w:w="1134"/>
      </w:tblGrid>
      <w:tr w:rsidR="002E4B04" w:rsidRPr="00C0601C" w:rsidTr="00596440">
        <w:tc>
          <w:tcPr>
            <w:tcW w:w="3652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период, план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период, факт</w:t>
            </w:r>
          </w:p>
        </w:tc>
        <w:tc>
          <w:tcPr>
            <w:tcW w:w="1985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Соответствующий период прошлого года, факт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период, факт</w:t>
            </w:r>
          </w:p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сельские поселения</w:t>
            </w:r>
          </w:p>
        </w:tc>
      </w:tr>
      <w:tr w:rsidR="002E4B04" w:rsidRPr="00C0601C" w:rsidTr="00596440">
        <w:tc>
          <w:tcPr>
            <w:tcW w:w="3652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E4B04" w:rsidRDefault="00596440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E4B04" w:rsidRPr="00C0601C" w:rsidTr="00596440">
        <w:tc>
          <w:tcPr>
            <w:tcW w:w="3652" w:type="dxa"/>
          </w:tcPr>
          <w:p w:rsidR="002E4B04" w:rsidRPr="007272B7" w:rsidRDefault="002E4B04" w:rsidP="002E4B04">
            <w:pPr>
              <w:jc w:val="both"/>
              <w:rPr>
                <w:sz w:val="20"/>
                <w:szCs w:val="20"/>
              </w:rPr>
            </w:pPr>
            <w:r w:rsidRPr="007272B7">
              <w:rPr>
                <w:color w:val="000000"/>
                <w:sz w:val="20"/>
                <w:szCs w:val="20"/>
              </w:rPr>
              <w:t>1. Количество муниципальных объектов,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3652" w:type="dxa"/>
          </w:tcPr>
          <w:p w:rsidR="002E4B04" w:rsidRPr="007272B7" w:rsidRDefault="002E4B04" w:rsidP="002E4B04">
            <w:pPr>
              <w:jc w:val="both"/>
              <w:rPr>
                <w:sz w:val="20"/>
                <w:szCs w:val="20"/>
              </w:rPr>
            </w:pPr>
            <w:r w:rsidRPr="007272B7">
              <w:rPr>
                <w:color w:val="000000"/>
                <w:spacing w:val="1"/>
                <w:sz w:val="20"/>
                <w:szCs w:val="20"/>
              </w:rPr>
              <w:t>в т.ч. недвижимого имущества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3652" w:type="dxa"/>
          </w:tcPr>
          <w:p w:rsidR="002E4B04" w:rsidRPr="007272B7" w:rsidRDefault="002E4B04" w:rsidP="002E4B04">
            <w:pPr>
              <w:jc w:val="both"/>
              <w:rPr>
                <w:sz w:val="20"/>
                <w:szCs w:val="20"/>
              </w:rPr>
            </w:pPr>
            <w:r w:rsidRPr="007272B7">
              <w:rPr>
                <w:color w:val="000000"/>
                <w:spacing w:val="1"/>
                <w:sz w:val="20"/>
                <w:szCs w:val="20"/>
              </w:rPr>
              <w:t xml:space="preserve">2. Количество муниципальных объектов, </w:t>
            </w:r>
            <w:r w:rsidRPr="007272B7">
              <w:rPr>
                <w:color w:val="000000"/>
                <w:sz w:val="20"/>
                <w:szCs w:val="20"/>
              </w:rPr>
              <w:t>предоставляемых в аренду,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3652" w:type="dxa"/>
          </w:tcPr>
          <w:p w:rsidR="002E4B04" w:rsidRPr="007272B7" w:rsidRDefault="002E4B04" w:rsidP="002E4B04">
            <w:pPr>
              <w:jc w:val="both"/>
              <w:rPr>
                <w:sz w:val="20"/>
                <w:szCs w:val="20"/>
              </w:rPr>
            </w:pPr>
            <w:r w:rsidRPr="007272B7">
              <w:rPr>
                <w:color w:val="000000"/>
                <w:spacing w:val="2"/>
                <w:sz w:val="20"/>
                <w:szCs w:val="20"/>
              </w:rPr>
              <w:t>в т.ч.: - муниципальные земельные участки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3652" w:type="dxa"/>
          </w:tcPr>
          <w:p w:rsidR="002E4B04" w:rsidRPr="007272B7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           </w:t>
            </w:r>
            <w:r w:rsidRPr="007272B7">
              <w:rPr>
                <w:color w:val="000000"/>
                <w:spacing w:val="-2"/>
                <w:sz w:val="20"/>
                <w:szCs w:val="20"/>
              </w:rPr>
              <w:t>- здания и сооружения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3652" w:type="dxa"/>
          </w:tcPr>
          <w:p w:rsidR="002E4B04" w:rsidRPr="007272B7" w:rsidRDefault="002E4B04" w:rsidP="002E4B04">
            <w:pPr>
              <w:jc w:val="both"/>
              <w:rPr>
                <w:sz w:val="20"/>
                <w:szCs w:val="20"/>
              </w:rPr>
            </w:pPr>
            <w:r w:rsidRPr="007272B7">
              <w:rPr>
                <w:color w:val="000000"/>
                <w:spacing w:val="1"/>
                <w:sz w:val="20"/>
                <w:szCs w:val="20"/>
              </w:rPr>
              <w:t xml:space="preserve">3. Количество заключенных договоров </w:t>
            </w:r>
            <w:r w:rsidRPr="007272B7">
              <w:rPr>
                <w:color w:val="000000"/>
                <w:spacing w:val="-2"/>
                <w:sz w:val="20"/>
                <w:szCs w:val="20"/>
              </w:rPr>
              <w:t>аренды,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3652" w:type="dxa"/>
          </w:tcPr>
          <w:p w:rsidR="002E4B04" w:rsidRPr="007272B7" w:rsidRDefault="002E4B04" w:rsidP="002E4B04">
            <w:pPr>
              <w:jc w:val="both"/>
              <w:rPr>
                <w:sz w:val="20"/>
                <w:szCs w:val="20"/>
              </w:rPr>
            </w:pPr>
            <w:r w:rsidRPr="007272B7">
              <w:rPr>
                <w:color w:val="000000"/>
                <w:spacing w:val="-2"/>
                <w:sz w:val="20"/>
                <w:szCs w:val="20"/>
              </w:rPr>
              <w:t>в т.ч.: - земельных участков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3652" w:type="dxa"/>
          </w:tcPr>
          <w:p w:rsidR="002E4B04" w:rsidRPr="007272B7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           </w:t>
            </w:r>
            <w:r w:rsidRPr="007272B7">
              <w:rPr>
                <w:color w:val="000000"/>
                <w:spacing w:val="1"/>
                <w:sz w:val="20"/>
                <w:szCs w:val="20"/>
              </w:rPr>
              <w:t>- муниципального имущества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3652" w:type="dxa"/>
          </w:tcPr>
          <w:p w:rsidR="002E4B04" w:rsidRPr="007272B7" w:rsidRDefault="002E4B04" w:rsidP="002E4B04">
            <w:pPr>
              <w:jc w:val="both"/>
              <w:rPr>
                <w:sz w:val="20"/>
                <w:szCs w:val="20"/>
              </w:rPr>
            </w:pPr>
            <w:r w:rsidRPr="007272B7">
              <w:rPr>
                <w:color w:val="000000"/>
                <w:sz w:val="20"/>
                <w:szCs w:val="20"/>
              </w:rPr>
              <w:t>4. Поступление арендной платы,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3652" w:type="dxa"/>
          </w:tcPr>
          <w:p w:rsidR="002E4B04" w:rsidRPr="007272B7" w:rsidRDefault="002E4B04" w:rsidP="002E4B04">
            <w:pPr>
              <w:jc w:val="both"/>
              <w:rPr>
                <w:sz w:val="20"/>
                <w:szCs w:val="20"/>
              </w:rPr>
            </w:pPr>
            <w:r w:rsidRPr="007272B7">
              <w:rPr>
                <w:color w:val="000000"/>
                <w:spacing w:val="-2"/>
                <w:sz w:val="20"/>
                <w:szCs w:val="20"/>
              </w:rPr>
              <w:t xml:space="preserve">в т.ч.: -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за </w:t>
            </w:r>
            <w:r w:rsidRPr="007272B7">
              <w:rPr>
                <w:color w:val="000000"/>
                <w:spacing w:val="-2"/>
                <w:sz w:val="20"/>
                <w:szCs w:val="20"/>
              </w:rPr>
              <w:t>земельны</w:t>
            </w:r>
            <w:r>
              <w:rPr>
                <w:color w:val="000000"/>
                <w:spacing w:val="-2"/>
                <w:sz w:val="20"/>
                <w:szCs w:val="20"/>
              </w:rPr>
              <w:t>е</w:t>
            </w:r>
            <w:r w:rsidRPr="007272B7">
              <w:rPr>
                <w:color w:val="000000"/>
                <w:spacing w:val="-2"/>
                <w:sz w:val="20"/>
                <w:szCs w:val="20"/>
              </w:rPr>
              <w:t xml:space="preserve"> участк</w:t>
            </w:r>
            <w:r>
              <w:rPr>
                <w:color w:val="000000"/>
                <w:spacing w:val="-2"/>
                <w:sz w:val="20"/>
                <w:szCs w:val="20"/>
              </w:rPr>
              <w:t>и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3652" w:type="dxa"/>
          </w:tcPr>
          <w:p w:rsidR="002E4B04" w:rsidRPr="007272B7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           </w:t>
            </w:r>
            <w:r w:rsidRPr="007272B7">
              <w:rPr>
                <w:color w:val="000000"/>
                <w:spacing w:val="1"/>
                <w:sz w:val="20"/>
                <w:szCs w:val="20"/>
              </w:rPr>
              <w:t xml:space="preserve">- 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за </w:t>
            </w:r>
            <w:r w:rsidRPr="007272B7">
              <w:rPr>
                <w:color w:val="000000"/>
                <w:spacing w:val="1"/>
                <w:sz w:val="20"/>
                <w:szCs w:val="20"/>
              </w:rPr>
              <w:t>муниципально</w:t>
            </w:r>
            <w:r>
              <w:rPr>
                <w:color w:val="000000"/>
                <w:spacing w:val="1"/>
                <w:sz w:val="20"/>
                <w:szCs w:val="20"/>
              </w:rPr>
              <w:t>е</w:t>
            </w:r>
            <w:r w:rsidRPr="007272B7">
              <w:rPr>
                <w:color w:val="000000"/>
                <w:spacing w:val="1"/>
                <w:sz w:val="20"/>
                <w:szCs w:val="20"/>
              </w:rPr>
              <w:t xml:space="preserve"> имуществ</w:t>
            </w:r>
            <w:r>
              <w:rPr>
                <w:color w:val="000000"/>
                <w:spacing w:val="1"/>
                <w:sz w:val="20"/>
                <w:szCs w:val="20"/>
              </w:rPr>
              <w:t>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3652" w:type="dxa"/>
          </w:tcPr>
          <w:p w:rsidR="002E4B04" w:rsidRPr="007272B7" w:rsidRDefault="002E4B04" w:rsidP="002E4B04">
            <w:pPr>
              <w:jc w:val="both"/>
              <w:rPr>
                <w:sz w:val="20"/>
                <w:szCs w:val="20"/>
              </w:rPr>
            </w:pPr>
            <w:r w:rsidRPr="007272B7">
              <w:rPr>
                <w:color w:val="000000"/>
                <w:spacing w:val="-2"/>
                <w:sz w:val="20"/>
                <w:szCs w:val="20"/>
              </w:rPr>
              <w:t>5. Количество муниципальных предприятий, учреждений,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3652" w:type="dxa"/>
          </w:tcPr>
          <w:p w:rsidR="002E4B04" w:rsidRPr="007272B7" w:rsidRDefault="002E4B04" w:rsidP="002E4B04">
            <w:pPr>
              <w:jc w:val="both"/>
              <w:rPr>
                <w:sz w:val="20"/>
                <w:szCs w:val="20"/>
              </w:rPr>
            </w:pPr>
            <w:r w:rsidRPr="007272B7">
              <w:rPr>
                <w:color w:val="000000"/>
                <w:spacing w:val="-2"/>
                <w:sz w:val="20"/>
                <w:szCs w:val="20"/>
              </w:rPr>
              <w:t>в т.ч. социальной сферы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4B04" w:rsidRDefault="002E4B04" w:rsidP="002E4B0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96440" w:rsidRDefault="00596440" w:rsidP="002E4B04">
      <w:pPr>
        <w:spacing w:line="360" w:lineRule="auto"/>
        <w:jc w:val="right"/>
        <w:rPr>
          <w:sz w:val="26"/>
          <w:szCs w:val="26"/>
        </w:rPr>
      </w:pPr>
    </w:p>
    <w:p w:rsidR="00596440" w:rsidRDefault="00BD3DEB" w:rsidP="00BD3DEB">
      <w:pPr>
        <w:spacing w:line="360" w:lineRule="auto"/>
        <w:jc w:val="center"/>
      </w:pPr>
      <w:r>
        <w:t>12</w:t>
      </w:r>
    </w:p>
    <w:p w:rsidR="000F67A1" w:rsidRDefault="000F67A1" w:rsidP="002E4B04">
      <w:pPr>
        <w:spacing w:line="360" w:lineRule="auto"/>
        <w:jc w:val="right"/>
        <w:rPr>
          <w:sz w:val="28"/>
          <w:szCs w:val="28"/>
        </w:rPr>
      </w:pPr>
    </w:p>
    <w:p w:rsidR="002E4B04" w:rsidRPr="00596440" w:rsidRDefault="002E4B04" w:rsidP="002E4B04">
      <w:pPr>
        <w:spacing w:line="360" w:lineRule="auto"/>
        <w:jc w:val="right"/>
        <w:rPr>
          <w:sz w:val="28"/>
          <w:szCs w:val="28"/>
        </w:rPr>
      </w:pPr>
      <w:r w:rsidRPr="00596440">
        <w:rPr>
          <w:sz w:val="28"/>
          <w:szCs w:val="28"/>
        </w:rPr>
        <w:t>Форма 10</w:t>
      </w:r>
    </w:p>
    <w:p w:rsidR="002E4B04" w:rsidRPr="00596440" w:rsidRDefault="002E4B04" w:rsidP="002E4B04">
      <w:pPr>
        <w:spacing w:line="360" w:lineRule="auto"/>
        <w:jc w:val="center"/>
        <w:rPr>
          <w:b/>
          <w:sz w:val="28"/>
          <w:szCs w:val="28"/>
        </w:rPr>
      </w:pPr>
      <w:r w:rsidRPr="00596440">
        <w:rPr>
          <w:b/>
          <w:sz w:val="28"/>
          <w:szCs w:val="28"/>
        </w:rPr>
        <w:t>Социальная защита населения</w:t>
      </w:r>
    </w:p>
    <w:tbl>
      <w:tblPr>
        <w:tblStyle w:val="a3"/>
        <w:tblW w:w="10031" w:type="dxa"/>
        <w:tblLayout w:type="fixed"/>
        <w:tblLook w:val="04A0"/>
      </w:tblPr>
      <w:tblGrid>
        <w:gridCol w:w="5353"/>
        <w:gridCol w:w="1134"/>
        <w:gridCol w:w="1701"/>
        <w:gridCol w:w="1843"/>
      </w:tblGrid>
      <w:tr w:rsidR="002E4B04" w:rsidRPr="00C0601C" w:rsidTr="00596440">
        <w:tc>
          <w:tcPr>
            <w:tcW w:w="5353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период, факт</w:t>
            </w:r>
          </w:p>
        </w:tc>
        <w:tc>
          <w:tcPr>
            <w:tcW w:w="1843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Соответствующий период прошлого года, факт</w:t>
            </w:r>
          </w:p>
        </w:tc>
      </w:tr>
      <w:tr w:rsidR="002E4B04" w:rsidRPr="00C0601C" w:rsidTr="00596440">
        <w:tc>
          <w:tcPr>
            <w:tcW w:w="5353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E4B04" w:rsidRPr="00C0601C" w:rsidTr="00596440">
        <w:tc>
          <w:tcPr>
            <w:tcW w:w="5353" w:type="dxa"/>
          </w:tcPr>
          <w:p w:rsidR="002E4B04" w:rsidRPr="00ED6473" w:rsidRDefault="002E4B04" w:rsidP="002E4B04">
            <w:pPr>
              <w:jc w:val="both"/>
              <w:rPr>
                <w:sz w:val="20"/>
                <w:szCs w:val="20"/>
              </w:rPr>
            </w:pPr>
            <w:r w:rsidRPr="00ED6473">
              <w:rPr>
                <w:color w:val="000000"/>
                <w:sz w:val="20"/>
                <w:szCs w:val="20"/>
              </w:rPr>
              <w:t xml:space="preserve">1. Число получателей ежемесячных пособий на </w:t>
            </w:r>
            <w:r w:rsidRPr="00ED6473">
              <w:rPr>
                <w:color w:val="000000"/>
                <w:spacing w:val="-5"/>
                <w:sz w:val="20"/>
                <w:szCs w:val="20"/>
              </w:rPr>
              <w:t>детей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701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5353" w:type="dxa"/>
          </w:tcPr>
          <w:p w:rsidR="002E4B04" w:rsidRPr="00ED6473" w:rsidRDefault="002E4B04" w:rsidP="002E4B04">
            <w:pPr>
              <w:jc w:val="both"/>
              <w:rPr>
                <w:sz w:val="20"/>
                <w:szCs w:val="20"/>
              </w:rPr>
            </w:pPr>
            <w:r w:rsidRPr="00ED6473">
              <w:rPr>
                <w:color w:val="000000"/>
                <w:sz w:val="20"/>
                <w:szCs w:val="20"/>
              </w:rPr>
              <w:t xml:space="preserve">2. Число детей, на которых выдаются </w:t>
            </w:r>
            <w:r w:rsidRPr="00ED6473">
              <w:rPr>
                <w:color w:val="000000"/>
                <w:spacing w:val="2"/>
                <w:sz w:val="20"/>
                <w:szCs w:val="20"/>
              </w:rPr>
              <w:t>ежемесячные пособия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701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5353" w:type="dxa"/>
          </w:tcPr>
          <w:p w:rsidR="002E4B04" w:rsidRPr="00ED6473" w:rsidRDefault="002E4B04" w:rsidP="002E4B04">
            <w:pPr>
              <w:jc w:val="both"/>
              <w:rPr>
                <w:sz w:val="20"/>
                <w:szCs w:val="20"/>
              </w:rPr>
            </w:pPr>
            <w:r w:rsidRPr="00ED6473">
              <w:rPr>
                <w:color w:val="000000"/>
                <w:spacing w:val="1"/>
                <w:sz w:val="20"/>
                <w:szCs w:val="20"/>
              </w:rPr>
              <w:t xml:space="preserve">3. Финансирование средств на выплату детских </w:t>
            </w:r>
            <w:r w:rsidRPr="00ED6473">
              <w:rPr>
                <w:color w:val="000000"/>
                <w:spacing w:val="-1"/>
                <w:sz w:val="20"/>
                <w:szCs w:val="20"/>
              </w:rPr>
              <w:t>пособий населению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5353" w:type="dxa"/>
          </w:tcPr>
          <w:p w:rsidR="002E4B04" w:rsidRPr="00ED6473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4</w:t>
            </w:r>
            <w:r w:rsidRPr="00ED6473">
              <w:rPr>
                <w:color w:val="000000"/>
                <w:spacing w:val="2"/>
                <w:sz w:val="20"/>
                <w:szCs w:val="20"/>
              </w:rPr>
              <w:t xml:space="preserve">. Количество семей, получающих субсидии на </w:t>
            </w:r>
            <w:r w:rsidRPr="00ED6473">
              <w:rPr>
                <w:color w:val="000000"/>
                <w:spacing w:val="1"/>
                <w:sz w:val="20"/>
                <w:szCs w:val="20"/>
              </w:rPr>
              <w:t>оплату жилья и коммунальных услуг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701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5353" w:type="dxa"/>
          </w:tcPr>
          <w:p w:rsidR="002E4B04" w:rsidRPr="00ED6473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ED6473">
              <w:rPr>
                <w:color w:val="000000"/>
                <w:sz w:val="20"/>
                <w:szCs w:val="20"/>
              </w:rPr>
              <w:t xml:space="preserve">. Размер средств, затраченных на выплату </w:t>
            </w:r>
            <w:r w:rsidRPr="00ED6473">
              <w:rPr>
                <w:color w:val="000000"/>
                <w:spacing w:val="3"/>
                <w:sz w:val="20"/>
                <w:szCs w:val="20"/>
              </w:rPr>
              <w:t>жилищных субсидий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5353" w:type="dxa"/>
          </w:tcPr>
          <w:p w:rsidR="002E4B04" w:rsidRPr="00ED6473" w:rsidRDefault="002E4B04" w:rsidP="002E4B04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ED6473">
              <w:rPr>
                <w:color w:val="000000"/>
                <w:sz w:val="20"/>
                <w:szCs w:val="20"/>
              </w:rPr>
              <w:t xml:space="preserve">. Реализация мер социальной поддержки </w:t>
            </w:r>
            <w:r w:rsidRPr="00ED6473">
              <w:rPr>
                <w:color w:val="000000"/>
                <w:spacing w:val="-3"/>
                <w:sz w:val="20"/>
                <w:szCs w:val="20"/>
              </w:rPr>
              <w:t>населению: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5353" w:type="dxa"/>
          </w:tcPr>
          <w:p w:rsidR="002E4B04" w:rsidRPr="00ED6473" w:rsidRDefault="002E4B04" w:rsidP="002E4B04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ED6473">
              <w:rPr>
                <w:color w:val="000000"/>
                <w:spacing w:val="-1"/>
                <w:sz w:val="20"/>
                <w:szCs w:val="20"/>
              </w:rPr>
              <w:t>- по источникам финансирования: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5353" w:type="dxa"/>
          </w:tcPr>
          <w:p w:rsidR="002E4B04" w:rsidRPr="00D03136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</w:t>
            </w:r>
            <w:r w:rsidRPr="00BF670C">
              <w:rPr>
                <w:color w:val="000000"/>
                <w:spacing w:val="-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5353" w:type="dxa"/>
          </w:tcPr>
          <w:p w:rsidR="002E4B04" w:rsidRPr="00BF670C" w:rsidRDefault="002E4B04" w:rsidP="002E4B04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      - </w:t>
            </w:r>
            <w:r w:rsidRPr="00BF670C">
              <w:rPr>
                <w:color w:val="000000"/>
                <w:spacing w:val="-1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5353" w:type="dxa"/>
          </w:tcPr>
          <w:p w:rsidR="002E4B04" w:rsidRPr="00BF670C" w:rsidRDefault="002E4B04" w:rsidP="002E4B0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 - местный </w:t>
            </w:r>
            <w:r w:rsidRPr="00BF670C">
              <w:rPr>
                <w:color w:val="000000"/>
                <w:spacing w:val="3"/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5353" w:type="dxa"/>
          </w:tcPr>
          <w:p w:rsidR="002E4B04" w:rsidRPr="00E252DC" w:rsidRDefault="002E4B04" w:rsidP="002E4B04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 </w:t>
            </w:r>
            <w:r w:rsidRPr="00E252DC">
              <w:rPr>
                <w:rFonts w:eastAsia="Calibri"/>
                <w:color w:val="000000"/>
                <w:sz w:val="20"/>
                <w:szCs w:val="20"/>
              </w:rPr>
              <w:t xml:space="preserve">Доля малоимущих </w:t>
            </w:r>
            <w:r>
              <w:rPr>
                <w:color w:val="000000"/>
                <w:sz w:val="20"/>
                <w:szCs w:val="20"/>
              </w:rPr>
              <w:t>граждан</w:t>
            </w:r>
            <w:r w:rsidRPr="00E252DC">
              <w:rPr>
                <w:rFonts w:eastAsia="Calibri"/>
                <w:color w:val="000000"/>
                <w:sz w:val="20"/>
                <w:szCs w:val="20"/>
              </w:rPr>
              <w:t xml:space="preserve"> от числа всех жителей района (уровень бедности) после назначения всех выплат и льгот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4B04" w:rsidRDefault="002E4B04" w:rsidP="002E4B0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96440" w:rsidRDefault="00596440" w:rsidP="00596440">
      <w:pPr>
        <w:spacing w:line="360" w:lineRule="auto"/>
        <w:ind w:left="4649"/>
        <w:jc w:val="center"/>
        <w:rPr>
          <w:sz w:val="28"/>
          <w:szCs w:val="28"/>
        </w:rPr>
      </w:pPr>
    </w:p>
    <w:p w:rsidR="000F67A1" w:rsidRDefault="000F67A1" w:rsidP="002E4B04">
      <w:pPr>
        <w:spacing w:line="360" w:lineRule="auto"/>
        <w:jc w:val="right"/>
        <w:rPr>
          <w:sz w:val="28"/>
          <w:szCs w:val="28"/>
        </w:rPr>
      </w:pPr>
    </w:p>
    <w:p w:rsidR="002E4B04" w:rsidRPr="00596440" w:rsidRDefault="002E4B04" w:rsidP="002E4B04">
      <w:pPr>
        <w:spacing w:line="360" w:lineRule="auto"/>
        <w:jc w:val="right"/>
        <w:rPr>
          <w:sz w:val="28"/>
          <w:szCs w:val="28"/>
        </w:rPr>
      </w:pPr>
      <w:r w:rsidRPr="00596440">
        <w:rPr>
          <w:sz w:val="28"/>
          <w:szCs w:val="28"/>
        </w:rPr>
        <w:t>Форма 11</w:t>
      </w:r>
    </w:p>
    <w:p w:rsidR="002E4B04" w:rsidRPr="00596440" w:rsidRDefault="002E4B04" w:rsidP="002E4B04">
      <w:pPr>
        <w:spacing w:line="360" w:lineRule="auto"/>
        <w:jc w:val="center"/>
        <w:rPr>
          <w:b/>
          <w:sz w:val="28"/>
          <w:szCs w:val="28"/>
        </w:rPr>
      </w:pPr>
      <w:r w:rsidRPr="00596440">
        <w:rPr>
          <w:b/>
          <w:sz w:val="28"/>
          <w:szCs w:val="28"/>
        </w:rPr>
        <w:t>Демографическая ситуация</w:t>
      </w:r>
    </w:p>
    <w:tbl>
      <w:tblPr>
        <w:tblStyle w:val="a3"/>
        <w:tblW w:w="10173" w:type="dxa"/>
        <w:tblLayout w:type="fixed"/>
        <w:tblLook w:val="04A0"/>
      </w:tblPr>
      <w:tblGrid>
        <w:gridCol w:w="4786"/>
        <w:gridCol w:w="1134"/>
        <w:gridCol w:w="1134"/>
        <w:gridCol w:w="1722"/>
        <w:gridCol w:w="1397"/>
      </w:tblGrid>
      <w:tr w:rsidR="00596440" w:rsidRPr="00C0601C" w:rsidTr="00596440">
        <w:tc>
          <w:tcPr>
            <w:tcW w:w="4786" w:type="dxa"/>
          </w:tcPr>
          <w:p w:rsidR="00596440" w:rsidRPr="00C0601C" w:rsidRDefault="00596440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134" w:type="dxa"/>
          </w:tcPr>
          <w:p w:rsidR="00596440" w:rsidRPr="00C0601C" w:rsidRDefault="00596440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</w:tcPr>
          <w:p w:rsidR="00596440" w:rsidRPr="00C0601C" w:rsidRDefault="00596440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период, факт</w:t>
            </w:r>
          </w:p>
        </w:tc>
        <w:tc>
          <w:tcPr>
            <w:tcW w:w="1722" w:type="dxa"/>
          </w:tcPr>
          <w:p w:rsidR="00596440" w:rsidRPr="00C0601C" w:rsidRDefault="00596440" w:rsidP="005454AC">
            <w:pPr>
              <w:jc w:val="center"/>
              <w:rPr>
                <w:sz w:val="20"/>
                <w:szCs w:val="20"/>
              </w:rPr>
            </w:pPr>
            <w:r w:rsidRPr="003017AA">
              <w:rPr>
                <w:spacing w:val="-8"/>
                <w:sz w:val="20"/>
                <w:szCs w:val="20"/>
              </w:rPr>
              <w:t>Соответствующий</w:t>
            </w:r>
            <w:r>
              <w:rPr>
                <w:sz w:val="20"/>
                <w:szCs w:val="20"/>
              </w:rPr>
              <w:t xml:space="preserve"> период прошлого года, факт</w:t>
            </w:r>
          </w:p>
        </w:tc>
        <w:tc>
          <w:tcPr>
            <w:tcW w:w="1397" w:type="dxa"/>
          </w:tcPr>
          <w:p w:rsidR="00596440" w:rsidRPr="00C0601C" w:rsidRDefault="00596440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Темпы роста отчетного периода к </w:t>
            </w:r>
            <w:r w:rsidRPr="003017AA">
              <w:rPr>
                <w:spacing w:val="-8"/>
                <w:sz w:val="20"/>
                <w:szCs w:val="20"/>
              </w:rPr>
              <w:t>предыдущему,</w:t>
            </w:r>
            <w:r>
              <w:rPr>
                <w:sz w:val="20"/>
                <w:szCs w:val="20"/>
              </w:rPr>
              <w:t xml:space="preserve"> %</w:t>
            </w:r>
          </w:p>
        </w:tc>
      </w:tr>
      <w:tr w:rsidR="002E4B04" w:rsidRPr="00C0601C" w:rsidTr="00596440">
        <w:tc>
          <w:tcPr>
            <w:tcW w:w="4786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4B04" w:rsidRPr="00C0601C" w:rsidTr="00596440">
        <w:tc>
          <w:tcPr>
            <w:tcW w:w="4786" w:type="dxa"/>
          </w:tcPr>
          <w:p w:rsidR="002E4B04" w:rsidRPr="00ED6473" w:rsidRDefault="002E4B04" w:rsidP="002E4B04">
            <w:pPr>
              <w:jc w:val="both"/>
              <w:rPr>
                <w:sz w:val="20"/>
                <w:szCs w:val="20"/>
              </w:rPr>
            </w:pPr>
            <w:r w:rsidRPr="00ED6473">
              <w:rPr>
                <w:color w:val="000000"/>
                <w:spacing w:val="-4"/>
                <w:sz w:val="20"/>
                <w:szCs w:val="20"/>
              </w:rPr>
              <w:t xml:space="preserve">1. Число </w:t>
            </w:r>
            <w:proofErr w:type="gramStart"/>
            <w:r w:rsidRPr="00ED6473">
              <w:rPr>
                <w:color w:val="000000"/>
                <w:spacing w:val="-4"/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4786" w:type="dxa"/>
          </w:tcPr>
          <w:p w:rsidR="002E4B04" w:rsidRPr="00ED6473" w:rsidRDefault="002E4B04" w:rsidP="002E4B04">
            <w:pPr>
              <w:jc w:val="both"/>
              <w:rPr>
                <w:sz w:val="20"/>
                <w:szCs w:val="20"/>
              </w:rPr>
            </w:pPr>
            <w:r w:rsidRPr="00ED6473">
              <w:rPr>
                <w:color w:val="000000"/>
                <w:spacing w:val="1"/>
                <w:sz w:val="20"/>
                <w:szCs w:val="20"/>
              </w:rPr>
              <w:t xml:space="preserve">2. Число </w:t>
            </w:r>
            <w:proofErr w:type="gramStart"/>
            <w:r w:rsidRPr="00ED6473">
              <w:rPr>
                <w:color w:val="000000"/>
                <w:spacing w:val="1"/>
                <w:sz w:val="20"/>
                <w:szCs w:val="20"/>
              </w:rPr>
              <w:t>умерших</w:t>
            </w:r>
            <w:proofErr w:type="gramEnd"/>
            <w:r>
              <w:rPr>
                <w:color w:val="000000"/>
                <w:spacing w:val="1"/>
                <w:sz w:val="20"/>
                <w:szCs w:val="20"/>
              </w:rPr>
              <w:t>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4786" w:type="dxa"/>
          </w:tcPr>
          <w:p w:rsidR="002E4B04" w:rsidRPr="00ED6473" w:rsidRDefault="002E4B04" w:rsidP="002E4B04">
            <w:pPr>
              <w:jc w:val="both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в т.ч. детей от 0 до 17 лет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4786" w:type="dxa"/>
          </w:tcPr>
          <w:p w:rsidR="002E4B04" w:rsidRPr="00ED6473" w:rsidRDefault="002E4B04" w:rsidP="002E4B04">
            <w:pPr>
              <w:jc w:val="both"/>
              <w:rPr>
                <w:sz w:val="20"/>
                <w:szCs w:val="20"/>
              </w:rPr>
            </w:pPr>
            <w:r w:rsidRPr="00ED6473">
              <w:rPr>
                <w:color w:val="000000"/>
                <w:spacing w:val="-3"/>
                <w:sz w:val="20"/>
                <w:szCs w:val="20"/>
              </w:rPr>
              <w:t>3. Естественный прирост населения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4786" w:type="dxa"/>
          </w:tcPr>
          <w:p w:rsidR="002E4B04" w:rsidRPr="00ED6473" w:rsidRDefault="002E4B04" w:rsidP="002E4B04">
            <w:pPr>
              <w:jc w:val="both"/>
              <w:rPr>
                <w:sz w:val="20"/>
                <w:szCs w:val="20"/>
              </w:rPr>
            </w:pPr>
            <w:r w:rsidRPr="00ED6473">
              <w:rPr>
                <w:color w:val="000000"/>
                <w:spacing w:val="-1"/>
                <w:sz w:val="20"/>
                <w:szCs w:val="20"/>
              </w:rPr>
              <w:t xml:space="preserve">4. Естественный прирост (убыль) населения </w:t>
            </w:r>
            <w:r w:rsidRPr="00ED6473">
              <w:rPr>
                <w:color w:val="000000"/>
                <w:spacing w:val="-2"/>
                <w:sz w:val="20"/>
                <w:szCs w:val="20"/>
              </w:rPr>
              <w:t>на 1000 чел.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4786" w:type="dxa"/>
          </w:tcPr>
          <w:p w:rsidR="002E4B04" w:rsidRPr="00ED6473" w:rsidRDefault="002E4B04" w:rsidP="002E4B04">
            <w:pPr>
              <w:jc w:val="both"/>
              <w:rPr>
                <w:sz w:val="20"/>
                <w:szCs w:val="20"/>
              </w:rPr>
            </w:pPr>
            <w:r w:rsidRPr="00ED6473">
              <w:rPr>
                <w:color w:val="000000"/>
                <w:spacing w:val="-2"/>
                <w:sz w:val="20"/>
                <w:szCs w:val="20"/>
              </w:rPr>
              <w:t>5. Число браков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596440">
        <w:tc>
          <w:tcPr>
            <w:tcW w:w="4786" w:type="dxa"/>
          </w:tcPr>
          <w:p w:rsidR="002E4B04" w:rsidRPr="00ED6473" w:rsidRDefault="002E4B04" w:rsidP="002E4B04">
            <w:pPr>
              <w:jc w:val="both"/>
              <w:rPr>
                <w:sz w:val="20"/>
                <w:szCs w:val="20"/>
              </w:rPr>
            </w:pPr>
            <w:r w:rsidRPr="00ED6473">
              <w:rPr>
                <w:color w:val="000000"/>
                <w:spacing w:val="1"/>
                <w:sz w:val="20"/>
                <w:szCs w:val="20"/>
              </w:rPr>
              <w:t>6. Число разводов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4B04" w:rsidRDefault="002E4B04" w:rsidP="002E4B04">
      <w:pPr>
        <w:spacing w:line="360" w:lineRule="auto"/>
        <w:jc w:val="both"/>
        <w:rPr>
          <w:sz w:val="26"/>
          <w:szCs w:val="26"/>
        </w:rPr>
      </w:pPr>
    </w:p>
    <w:p w:rsidR="00596440" w:rsidRDefault="00596440" w:rsidP="002E4B04">
      <w:pPr>
        <w:spacing w:line="360" w:lineRule="auto"/>
        <w:jc w:val="right"/>
        <w:rPr>
          <w:sz w:val="26"/>
          <w:szCs w:val="26"/>
        </w:rPr>
      </w:pPr>
    </w:p>
    <w:p w:rsidR="00596440" w:rsidRDefault="00596440" w:rsidP="002E4B04">
      <w:pPr>
        <w:spacing w:line="360" w:lineRule="auto"/>
        <w:jc w:val="right"/>
        <w:rPr>
          <w:sz w:val="26"/>
          <w:szCs w:val="26"/>
        </w:rPr>
      </w:pPr>
    </w:p>
    <w:p w:rsidR="00596440" w:rsidRDefault="00596440" w:rsidP="002E4B04">
      <w:pPr>
        <w:spacing w:line="360" w:lineRule="auto"/>
        <w:jc w:val="right"/>
        <w:rPr>
          <w:sz w:val="26"/>
          <w:szCs w:val="26"/>
        </w:rPr>
      </w:pPr>
    </w:p>
    <w:p w:rsidR="00596440" w:rsidRDefault="00596440" w:rsidP="002E4B04">
      <w:pPr>
        <w:spacing w:line="360" w:lineRule="auto"/>
        <w:jc w:val="right"/>
        <w:rPr>
          <w:sz w:val="26"/>
          <w:szCs w:val="26"/>
        </w:rPr>
      </w:pPr>
    </w:p>
    <w:p w:rsidR="00596440" w:rsidRDefault="00596440" w:rsidP="002E4B04">
      <w:pPr>
        <w:spacing w:line="360" w:lineRule="auto"/>
        <w:jc w:val="right"/>
        <w:rPr>
          <w:sz w:val="26"/>
          <w:szCs w:val="26"/>
        </w:rPr>
      </w:pPr>
    </w:p>
    <w:p w:rsidR="000F67A1" w:rsidRDefault="000F67A1" w:rsidP="000F67A1">
      <w:pPr>
        <w:spacing w:line="360" w:lineRule="auto"/>
        <w:jc w:val="center"/>
      </w:pPr>
    </w:p>
    <w:p w:rsidR="00596440" w:rsidRPr="000F67A1" w:rsidRDefault="000F67A1" w:rsidP="000F67A1">
      <w:pPr>
        <w:spacing w:line="360" w:lineRule="auto"/>
        <w:jc w:val="center"/>
      </w:pPr>
      <w:r>
        <w:t>13</w:t>
      </w:r>
    </w:p>
    <w:p w:rsidR="002E4B04" w:rsidRPr="00C53E77" w:rsidRDefault="002E4B04" w:rsidP="002E4B04">
      <w:pPr>
        <w:spacing w:line="360" w:lineRule="auto"/>
        <w:jc w:val="right"/>
        <w:rPr>
          <w:sz w:val="28"/>
          <w:szCs w:val="28"/>
        </w:rPr>
      </w:pPr>
      <w:r w:rsidRPr="00C53E77">
        <w:rPr>
          <w:sz w:val="28"/>
          <w:szCs w:val="28"/>
        </w:rPr>
        <w:t>Форма 12</w:t>
      </w:r>
    </w:p>
    <w:p w:rsidR="002E4B04" w:rsidRPr="00C53E77" w:rsidRDefault="002E4B04" w:rsidP="002E4B04">
      <w:pPr>
        <w:spacing w:line="360" w:lineRule="auto"/>
        <w:jc w:val="center"/>
        <w:rPr>
          <w:b/>
          <w:sz w:val="28"/>
          <w:szCs w:val="28"/>
        </w:rPr>
      </w:pPr>
      <w:r w:rsidRPr="00C53E77">
        <w:rPr>
          <w:b/>
          <w:sz w:val="28"/>
          <w:szCs w:val="28"/>
        </w:rPr>
        <w:t xml:space="preserve">Здравоохранение </w:t>
      </w:r>
    </w:p>
    <w:tbl>
      <w:tblPr>
        <w:tblStyle w:val="a3"/>
        <w:tblW w:w="10173" w:type="dxa"/>
        <w:tblLayout w:type="fixed"/>
        <w:tblLook w:val="04A0"/>
      </w:tblPr>
      <w:tblGrid>
        <w:gridCol w:w="4786"/>
        <w:gridCol w:w="1134"/>
        <w:gridCol w:w="1134"/>
        <w:gridCol w:w="1722"/>
        <w:gridCol w:w="1397"/>
      </w:tblGrid>
      <w:tr w:rsidR="00C53E77" w:rsidRPr="00C0601C" w:rsidTr="00C53E77">
        <w:tc>
          <w:tcPr>
            <w:tcW w:w="4786" w:type="dxa"/>
          </w:tcPr>
          <w:p w:rsidR="00C53E77" w:rsidRPr="00C0601C" w:rsidRDefault="00C53E77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134" w:type="dxa"/>
          </w:tcPr>
          <w:p w:rsidR="00C53E77" w:rsidRPr="00C0601C" w:rsidRDefault="00C53E77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</w:tcPr>
          <w:p w:rsidR="00C53E77" w:rsidRPr="00C0601C" w:rsidRDefault="00C53E77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период, факт</w:t>
            </w:r>
          </w:p>
        </w:tc>
        <w:tc>
          <w:tcPr>
            <w:tcW w:w="1722" w:type="dxa"/>
          </w:tcPr>
          <w:p w:rsidR="00C53E77" w:rsidRPr="00C0601C" w:rsidRDefault="00C53E77" w:rsidP="005454AC">
            <w:pPr>
              <w:jc w:val="center"/>
              <w:rPr>
                <w:sz w:val="20"/>
                <w:szCs w:val="20"/>
              </w:rPr>
            </w:pPr>
            <w:r w:rsidRPr="003017AA">
              <w:rPr>
                <w:spacing w:val="-8"/>
                <w:sz w:val="20"/>
                <w:szCs w:val="20"/>
              </w:rPr>
              <w:t>Соответствующий</w:t>
            </w:r>
            <w:r>
              <w:rPr>
                <w:sz w:val="20"/>
                <w:szCs w:val="20"/>
              </w:rPr>
              <w:t xml:space="preserve"> период прошлого года, факт</w:t>
            </w:r>
          </w:p>
        </w:tc>
        <w:tc>
          <w:tcPr>
            <w:tcW w:w="1397" w:type="dxa"/>
          </w:tcPr>
          <w:p w:rsidR="00C53E77" w:rsidRPr="00C0601C" w:rsidRDefault="00C53E77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Темпы роста отчетного периода к </w:t>
            </w:r>
            <w:r w:rsidRPr="003017AA">
              <w:rPr>
                <w:spacing w:val="-8"/>
                <w:sz w:val="20"/>
                <w:szCs w:val="20"/>
              </w:rPr>
              <w:t>предыдущему,</w:t>
            </w:r>
            <w:r>
              <w:rPr>
                <w:sz w:val="20"/>
                <w:szCs w:val="20"/>
              </w:rPr>
              <w:t xml:space="preserve"> %</w:t>
            </w:r>
          </w:p>
        </w:tc>
      </w:tr>
      <w:tr w:rsidR="002E4B04" w:rsidRPr="00C0601C" w:rsidTr="00C53E77">
        <w:tc>
          <w:tcPr>
            <w:tcW w:w="4786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4B04" w:rsidRPr="00C0601C" w:rsidTr="00C53E77">
        <w:tc>
          <w:tcPr>
            <w:tcW w:w="4786" w:type="dxa"/>
          </w:tcPr>
          <w:p w:rsidR="002E4B04" w:rsidRPr="00ED6473" w:rsidRDefault="002E4B04" w:rsidP="00F33A4F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ED6473">
              <w:rPr>
                <w:color w:val="000000"/>
                <w:spacing w:val="1"/>
                <w:sz w:val="20"/>
                <w:szCs w:val="20"/>
              </w:rPr>
              <w:t xml:space="preserve">1. Общая заболеваемость всех категорий населения в расчете </w:t>
            </w:r>
            <w:r w:rsidRPr="00ED6473">
              <w:rPr>
                <w:color w:val="000000"/>
                <w:spacing w:val="-1"/>
                <w:sz w:val="20"/>
                <w:szCs w:val="20"/>
              </w:rPr>
              <w:t>на 1000 человек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случ</w:t>
            </w:r>
            <w:proofErr w:type="spellEnd"/>
            <w:r>
              <w:rPr>
                <w:sz w:val="20"/>
                <w:szCs w:val="20"/>
              </w:rPr>
              <w:t>. на 1000 чел.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53E77">
        <w:tc>
          <w:tcPr>
            <w:tcW w:w="4786" w:type="dxa"/>
          </w:tcPr>
          <w:p w:rsidR="002E4B04" w:rsidRDefault="002E4B04" w:rsidP="00F33A4F">
            <w:pPr>
              <w:spacing w:line="223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в т.ч. по возрастным группам</w:t>
            </w:r>
          </w:p>
          <w:p w:rsidR="002E4B04" w:rsidRDefault="002E4B04" w:rsidP="00F33A4F">
            <w:pPr>
              <w:spacing w:line="223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_______________________________</w:t>
            </w:r>
          </w:p>
          <w:p w:rsidR="002E4B04" w:rsidRPr="00ED6473" w:rsidRDefault="002E4B04" w:rsidP="00F33A4F">
            <w:pPr>
              <w:spacing w:line="223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_______________________________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случ</w:t>
            </w:r>
            <w:proofErr w:type="spellEnd"/>
            <w:r>
              <w:rPr>
                <w:sz w:val="20"/>
                <w:szCs w:val="20"/>
              </w:rPr>
              <w:t>. на 1000 чел.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53E77">
        <w:tc>
          <w:tcPr>
            <w:tcW w:w="4786" w:type="dxa"/>
          </w:tcPr>
          <w:p w:rsidR="002E4B04" w:rsidRPr="00ED6473" w:rsidRDefault="002E4B04" w:rsidP="00F33A4F">
            <w:pPr>
              <w:spacing w:line="223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ED6473">
              <w:rPr>
                <w:color w:val="000000"/>
                <w:spacing w:val="-1"/>
                <w:sz w:val="20"/>
                <w:szCs w:val="20"/>
              </w:rPr>
              <w:t>2. Число случаев заболеваний (по видам заболеваний)</w:t>
            </w:r>
          </w:p>
          <w:p w:rsidR="002E4B04" w:rsidRPr="00ED6473" w:rsidRDefault="002E4B04" w:rsidP="00F33A4F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ED6473">
              <w:rPr>
                <w:sz w:val="20"/>
                <w:szCs w:val="20"/>
              </w:rPr>
              <w:t>________________________________</w:t>
            </w:r>
          </w:p>
          <w:p w:rsidR="002E4B04" w:rsidRPr="00ED6473" w:rsidRDefault="002E4B04" w:rsidP="00F33A4F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ED6473">
              <w:rPr>
                <w:sz w:val="20"/>
                <w:szCs w:val="20"/>
              </w:rPr>
              <w:t>________________________________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53E77">
        <w:tc>
          <w:tcPr>
            <w:tcW w:w="4786" w:type="dxa"/>
          </w:tcPr>
          <w:p w:rsidR="002E4B04" w:rsidRPr="00ED6473" w:rsidRDefault="002E4B04" w:rsidP="00F33A4F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ED6473">
              <w:rPr>
                <w:color w:val="000000"/>
                <w:spacing w:val="-1"/>
                <w:sz w:val="20"/>
                <w:szCs w:val="20"/>
              </w:rPr>
              <w:t>3. Число больничных учреждений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53E77">
        <w:tc>
          <w:tcPr>
            <w:tcW w:w="4786" w:type="dxa"/>
          </w:tcPr>
          <w:p w:rsidR="002E4B04" w:rsidRPr="00ED6473" w:rsidRDefault="002E4B04" w:rsidP="00F33A4F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ED6473">
              <w:rPr>
                <w:color w:val="000000"/>
                <w:spacing w:val="4"/>
                <w:sz w:val="20"/>
                <w:szCs w:val="20"/>
              </w:rPr>
              <w:t>4. Число фельдшерско-акушерских пунктов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53E77">
        <w:tc>
          <w:tcPr>
            <w:tcW w:w="4786" w:type="dxa"/>
          </w:tcPr>
          <w:p w:rsidR="002E4B04" w:rsidRPr="00ED6473" w:rsidRDefault="002E4B04" w:rsidP="00F33A4F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ED6473">
              <w:rPr>
                <w:color w:val="000000"/>
                <w:spacing w:val="1"/>
                <w:sz w:val="20"/>
                <w:szCs w:val="20"/>
              </w:rPr>
              <w:t>5. Число больничных коек, всего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53E77">
        <w:tc>
          <w:tcPr>
            <w:tcW w:w="4786" w:type="dxa"/>
          </w:tcPr>
          <w:p w:rsidR="002E4B04" w:rsidRPr="00ED6473" w:rsidRDefault="002E4B04" w:rsidP="00F33A4F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ED6473">
              <w:rPr>
                <w:color w:val="000000"/>
                <w:spacing w:val="6"/>
                <w:sz w:val="20"/>
                <w:szCs w:val="20"/>
              </w:rPr>
              <w:t>в т.ч.: - интенсивного лечения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53E77">
        <w:tc>
          <w:tcPr>
            <w:tcW w:w="4786" w:type="dxa"/>
          </w:tcPr>
          <w:p w:rsidR="002E4B04" w:rsidRPr="00ED6473" w:rsidRDefault="002E4B04" w:rsidP="00F33A4F">
            <w:pPr>
              <w:spacing w:line="223" w:lineRule="auto"/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ED6473">
              <w:rPr>
                <w:color w:val="000000"/>
                <w:spacing w:val="1"/>
                <w:sz w:val="20"/>
                <w:szCs w:val="20"/>
              </w:rPr>
              <w:t>восстановительного лечения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53E77">
        <w:tc>
          <w:tcPr>
            <w:tcW w:w="4786" w:type="dxa"/>
          </w:tcPr>
          <w:p w:rsidR="002E4B04" w:rsidRPr="00ED6473" w:rsidRDefault="002E4B04" w:rsidP="00F33A4F">
            <w:pPr>
              <w:spacing w:line="223" w:lineRule="auto"/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ED6473">
              <w:rPr>
                <w:color w:val="000000"/>
                <w:spacing w:val="-1"/>
                <w:sz w:val="20"/>
                <w:szCs w:val="20"/>
              </w:rPr>
              <w:t>для лечения хронических больных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53E77">
        <w:tc>
          <w:tcPr>
            <w:tcW w:w="4786" w:type="dxa"/>
          </w:tcPr>
          <w:p w:rsidR="002E4B04" w:rsidRPr="00ED6473" w:rsidRDefault="002E4B04" w:rsidP="00F33A4F">
            <w:pPr>
              <w:spacing w:line="223" w:lineRule="auto"/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ED6473">
              <w:rPr>
                <w:color w:val="000000"/>
                <w:sz w:val="20"/>
                <w:szCs w:val="20"/>
              </w:rPr>
              <w:t>медико-социальной помощи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53E77">
        <w:tc>
          <w:tcPr>
            <w:tcW w:w="4786" w:type="dxa"/>
          </w:tcPr>
          <w:p w:rsidR="002E4B04" w:rsidRPr="00ED6473" w:rsidRDefault="002E4B04" w:rsidP="00F33A4F">
            <w:pPr>
              <w:spacing w:line="223" w:lineRule="auto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6</w:t>
            </w:r>
            <w:r w:rsidRPr="00ED6473">
              <w:rPr>
                <w:color w:val="000000"/>
                <w:spacing w:val="1"/>
                <w:sz w:val="20"/>
                <w:szCs w:val="20"/>
              </w:rPr>
              <w:t xml:space="preserve">. Мощность амбулаторно-поликлинических учреждений, </w:t>
            </w:r>
            <w:r w:rsidRPr="00ED6473">
              <w:rPr>
                <w:color w:val="000000"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пос</w:t>
            </w:r>
            <w:proofErr w:type="spellEnd"/>
            <w:proofErr w:type="gramEnd"/>
            <w:r>
              <w:rPr>
                <w:sz w:val="20"/>
                <w:szCs w:val="20"/>
              </w:rPr>
              <w:t>/смену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53E77">
        <w:tc>
          <w:tcPr>
            <w:tcW w:w="4786" w:type="dxa"/>
          </w:tcPr>
          <w:p w:rsidR="002E4B04" w:rsidRPr="00ED6473" w:rsidRDefault="002E4B04" w:rsidP="00F33A4F">
            <w:pPr>
              <w:spacing w:line="223" w:lineRule="auto"/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ED6473">
              <w:rPr>
                <w:color w:val="000000"/>
                <w:spacing w:val="6"/>
                <w:sz w:val="20"/>
                <w:szCs w:val="20"/>
              </w:rPr>
              <w:t>в т.ч.: - стационаров дневного пребывания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53E77">
        <w:tc>
          <w:tcPr>
            <w:tcW w:w="4786" w:type="dxa"/>
          </w:tcPr>
          <w:p w:rsidR="002E4B04" w:rsidRPr="00ED6473" w:rsidRDefault="002E4B04" w:rsidP="00F33A4F">
            <w:pPr>
              <w:spacing w:line="223" w:lineRule="auto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7.</w:t>
            </w:r>
            <w:r w:rsidRPr="00ED6473">
              <w:rPr>
                <w:color w:val="000000"/>
                <w:spacing w:val="-1"/>
                <w:sz w:val="20"/>
                <w:szCs w:val="20"/>
              </w:rPr>
              <w:t xml:space="preserve"> Численность врачей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53E77">
        <w:tc>
          <w:tcPr>
            <w:tcW w:w="4786" w:type="dxa"/>
          </w:tcPr>
          <w:p w:rsidR="002E4B04" w:rsidRPr="00ED6473" w:rsidRDefault="002E4B04" w:rsidP="00F33A4F">
            <w:pPr>
              <w:spacing w:line="223" w:lineRule="auto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8</w:t>
            </w:r>
            <w:r w:rsidRPr="00ED6473">
              <w:rPr>
                <w:color w:val="000000"/>
                <w:spacing w:val="2"/>
                <w:sz w:val="20"/>
                <w:szCs w:val="20"/>
              </w:rPr>
              <w:t>. Численность среднего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ED6473">
              <w:rPr>
                <w:color w:val="000000"/>
                <w:spacing w:val="2"/>
                <w:sz w:val="20"/>
                <w:szCs w:val="20"/>
              </w:rPr>
              <w:t>медицинского персонала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53E77">
        <w:tc>
          <w:tcPr>
            <w:tcW w:w="4786" w:type="dxa"/>
          </w:tcPr>
          <w:p w:rsidR="002E4B04" w:rsidRPr="00ED6473" w:rsidRDefault="002E4B04" w:rsidP="00F33A4F">
            <w:pPr>
              <w:spacing w:line="223" w:lineRule="auto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9</w:t>
            </w:r>
            <w:r w:rsidRPr="00ED6473">
              <w:rPr>
                <w:color w:val="000000"/>
                <w:spacing w:val="-1"/>
                <w:sz w:val="20"/>
                <w:szCs w:val="20"/>
              </w:rPr>
              <w:t>. Обеспеченность: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53E77">
        <w:tc>
          <w:tcPr>
            <w:tcW w:w="4786" w:type="dxa"/>
          </w:tcPr>
          <w:p w:rsidR="002E4B04" w:rsidRPr="00ED6473" w:rsidRDefault="002E4B04" w:rsidP="00F33A4F">
            <w:pPr>
              <w:spacing w:line="223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    </w:t>
            </w:r>
            <w:r w:rsidRPr="00ED6473">
              <w:rPr>
                <w:color w:val="000000"/>
                <w:spacing w:val="2"/>
                <w:sz w:val="20"/>
                <w:szCs w:val="20"/>
              </w:rPr>
              <w:t>больничными койками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 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53E77">
        <w:tc>
          <w:tcPr>
            <w:tcW w:w="4786" w:type="dxa"/>
          </w:tcPr>
          <w:p w:rsidR="002E4B04" w:rsidRPr="00ED6473" w:rsidRDefault="002E4B04" w:rsidP="00F33A4F">
            <w:pPr>
              <w:spacing w:line="223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    </w:t>
            </w:r>
            <w:r w:rsidRPr="00ED6473">
              <w:rPr>
                <w:color w:val="000000"/>
                <w:spacing w:val="1"/>
                <w:sz w:val="20"/>
                <w:szCs w:val="20"/>
              </w:rPr>
              <w:t>амбулаторно-поликлиническими учреждениями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53E77">
        <w:tc>
          <w:tcPr>
            <w:tcW w:w="4786" w:type="dxa"/>
          </w:tcPr>
          <w:p w:rsidR="002E4B04" w:rsidRPr="00ED6473" w:rsidRDefault="002E4B04" w:rsidP="00F33A4F">
            <w:pPr>
              <w:spacing w:line="223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ED6473">
              <w:rPr>
                <w:color w:val="000000"/>
                <w:spacing w:val="1"/>
                <w:sz w:val="20"/>
                <w:szCs w:val="20"/>
              </w:rPr>
              <w:t>в т.ч.</w:t>
            </w:r>
            <w:r>
              <w:rPr>
                <w:color w:val="000000"/>
                <w:spacing w:val="1"/>
                <w:sz w:val="20"/>
                <w:szCs w:val="20"/>
              </w:rPr>
              <w:t>: -</w:t>
            </w:r>
            <w:r w:rsidRPr="00ED6473">
              <w:rPr>
                <w:color w:val="000000"/>
                <w:spacing w:val="1"/>
                <w:sz w:val="20"/>
                <w:szCs w:val="20"/>
              </w:rPr>
              <w:t xml:space="preserve"> стационарами дневного </w:t>
            </w:r>
            <w:r w:rsidRPr="00ED6473">
              <w:rPr>
                <w:color w:val="000000"/>
                <w:spacing w:val="-3"/>
                <w:sz w:val="20"/>
                <w:szCs w:val="20"/>
              </w:rPr>
              <w:t>пребывания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53E77">
        <w:tc>
          <w:tcPr>
            <w:tcW w:w="4786" w:type="dxa"/>
          </w:tcPr>
          <w:p w:rsidR="002E4B04" w:rsidRPr="00ED6473" w:rsidRDefault="002E4B04" w:rsidP="00F33A4F">
            <w:pPr>
              <w:spacing w:line="223" w:lineRule="auto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            - </w:t>
            </w:r>
            <w:r w:rsidRPr="00ED6473">
              <w:rPr>
                <w:color w:val="000000"/>
                <w:spacing w:val="-3"/>
                <w:sz w:val="20"/>
                <w:szCs w:val="20"/>
              </w:rPr>
              <w:t xml:space="preserve">врачами 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53E77">
        <w:tc>
          <w:tcPr>
            <w:tcW w:w="4786" w:type="dxa"/>
          </w:tcPr>
          <w:p w:rsidR="002E4B04" w:rsidRPr="00ED6473" w:rsidRDefault="002E4B04" w:rsidP="00F33A4F">
            <w:pPr>
              <w:spacing w:line="223" w:lineRule="auto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           - </w:t>
            </w:r>
            <w:r w:rsidRPr="00ED6473">
              <w:rPr>
                <w:color w:val="000000"/>
                <w:spacing w:val="1"/>
                <w:sz w:val="20"/>
                <w:szCs w:val="20"/>
              </w:rPr>
              <w:t>средним медицинским персоналом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53E77">
        <w:tc>
          <w:tcPr>
            <w:tcW w:w="4786" w:type="dxa"/>
          </w:tcPr>
          <w:p w:rsidR="002E4B04" w:rsidRPr="00ED6473" w:rsidRDefault="002E4B04" w:rsidP="00F33A4F">
            <w:pPr>
              <w:spacing w:line="223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10</w:t>
            </w:r>
            <w:r w:rsidRPr="00ED6473">
              <w:rPr>
                <w:color w:val="000000"/>
                <w:spacing w:val="3"/>
                <w:sz w:val="20"/>
                <w:szCs w:val="20"/>
              </w:rPr>
              <w:t>. Доходы от реализации платных услуг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53E77">
        <w:tc>
          <w:tcPr>
            <w:tcW w:w="4786" w:type="dxa"/>
          </w:tcPr>
          <w:p w:rsidR="002E4B04" w:rsidRPr="00ED6473" w:rsidRDefault="002E4B04" w:rsidP="00F33A4F">
            <w:pPr>
              <w:spacing w:line="223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11</w:t>
            </w:r>
            <w:r w:rsidRPr="00ED6473">
              <w:rPr>
                <w:color w:val="000000"/>
                <w:spacing w:val="2"/>
                <w:sz w:val="20"/>
                <w:szCs w:val="20"/>
              </w:rPr>
              <w:t>. Реализация программ здравоохранения: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53E77">
        <w:tc>
          <w:tcPr>
            <w:tcW w:w="4786" w:type="dxa"/>
          </w:tcPr>
          <w:p w:rsidR="002E4B04" w:rsidRPr="00ED6473" w:rsidRDefault="002E4B04" w:rsidP="00F33A4F">
            <w:pPr>
              <w:spacing w:line="223" w:lineRule="auto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ED6473">
              <w:rPr>
                <w:color w:val="000000"/>
                <w:spacing w:val="-1"/>
                <w:sz w:val="20"/>
                <w:szCs w:val="20"/>
              </w:rPr>
              <w:t>- по источникам финансирования: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53E77">
        <w:tc>
          <w:tcPr>
            <w:tcW w:w="4786" w:type="dxa"/>
          </w:tcPr>
          <w:p w:rsidR="002E4B04" w:rsidRPr="00D03136" w:rsidRDefault="002E4B04" w:rsidP="00F33A4F">
            <w:pPr>
              <w:spacing w:line="22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</w:t>
            </w:r>
            <w:r w:rsidRPr="00BF670C">
              <w:rPr>
                <w:color w:val="000000"/>
                <w:spacing w:val="-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53E77">
        <w:tc>
          <w:tcPr>
            <w:tcW w:w="4786" w:type="dxa"/>
          </w:tcPr>
          <w:p w:rsidR="002E4B04" w:rsidRPr="00BF670C" w:rsidRDefault="002E4B04" w:rsidP="00F33A4F">
            <w:pPr>
              <w:spacing w:line="223" w:lineRule="auto"/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      - </w:t>
            </w:r>
            <w:r w:rsidRPr="00BF670C">
              <w:rPr>
                <w:color w:val="000000"/>
                <w:spacing w:val="-1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53E77">
        <w:tc>
          <w:tcPr>
            <w:tcW w:w="4786" w:type="dxa"/>
          </w:tcPr>
          <w:p w:rsidR="002E4B04" w:rsidRPr="00BF670C" w:rsidRDefault="002E4B04" w:rsidP="00F33A4F">
            <w:pPr>
              <w:spacing w:line="223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 - местный </w:t>
            </w:r>
            <w:r w:rsidRPr="00BF670C">
              <w:rPr>
                <w:color w:val="000000"/>
                <w:spacing w:val="3"/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53E77">
        <w:tc>
          <w:tcPr>
            <w:tcW w:w="4786" w:type="dxa"/>
          </w:tcPr>
          <w:p w:rsidR="002E4B04" w:rsidRDefault="002E4B04" w:rsidP="00F33A4F">
            <w:pPr>
              <w:spacing w:line="223" w:lineRule="auto"/>
              <w:jc w:val="both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 - внебюджетные средства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F33A4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</w:tr>
    </w:tbl>
    <w:p w:rsidR="002E4B04" w:rsidRDefault="002E4B04" w:rsidP="002E4B04">
      <w:pPr>
        <w:spacing w:line="360" w:lineRule="auto"/>
        <w:jc w:val="both"/>
        <w:rPr>
          <w:sz w:val="26"/>
          <w:szCs w:val="26"/>
        </w:rPr>
      </w:pPr>
    </w:p>
    <w:p w:rsidR="00F33A4F" w:rsidRDefault="00F33A4F" w:rsidP="002E4B04">
      <w:pPr>
        <w:spacing w:line="360" w:lineRule="auto"/>
        <w:jc w:val="both"/>
        <w:rPr>
          <w:sz w:val="26"/>
          <w:szCs w:val="26"/>
        </w:rPr>
      </w:pPr>
    </w:p>
    <w:p w:rsidR="002E4B04" w:rsidRPr="00C45A08" w:rsidRDefault="002E4B04" w:rsidP="002E4B04">
      <w:pPr>
        <w:spacing w:line="360" w:lineRule="auto"/>
        <w:jc w:val="right"/>
        <w:rPr>
          <w:sz w:val="28"/>
          <w:szCs w:val="28"/>
        </w:rPr>
      </w:pPr>
      <w:r w:rsidRPr="00C45A08">
        <w:rPr>
          <w:sz w:val="28"/>
          <w:szCs w:val="28"/>
        </w:rPr>
        <w:t>Форма 13</w:t>
      </w:r>
    </w:p>
    <w:p w:rsidR="002E4B04" w:rsidRPr="00C45A08" w:rsidRDefault="002E4B04" w:rsidP="002E4B04">
      <w:pPr>
        <w:spacing w:line="360" w:lineRule="auto"/>
        <w:jc w:val="center"/>
        <w:rPr>
          <w:b/>
          <w:sz w:val="28"/>
          <w:szCs w:val="28"/>
        </w:rPr>
      </w:pPr>
      <w:r w:rsidRPr="00C45A08">
        <w:rPr>
          <w:b/>
          <w:sz w:val="28"/>
          <w:szCs w:val="28"/>
        </w:rPr>
        <w:t xml:space="preserve">Правонарушения </w:t>
      </w:r>
    </w:p>
    <w:tbl>
      <w:tblPr>
        <w:tblStyle w:val="a3"/>
        <w:tblW w:w="10173" w:type="dxa"/>
        <w:tblLayout w:type="fixed"/>
        <w:tblLook w:val="04A0"/>
      </w:tblPr>
      <w:tblGrid>
        <w:gridCol w:w="4786"/>
        <w:gridCol w:w="1134"/>
        <w:gridCol w:w="1134"/>
        <w:gridCol w:w="1722"/>
        <w:gridCol w:w="1397"/>
      </w:tblGrid>
      <w:tr w:rsidR="00C45A08" w:rsidRPr="00C0601C" w:rsidTr="00C45A08">
        <w:tc>
          <w:tcPr>
            <w:tcW w:w="4786" w:type="dxa"/>
          </w:tcPr>
          <w:p w:rsidR="00C45A08" w:rsidRPr="00C0601C" w:rsidRDefault="00C45A08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134" w:type="dxa"/>
          </w:tcPr>
          <w:p w:rsidR="00C45A08" w:rsidRPr="00C0601C" w:rsidRDefault="00C45A08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</w:tcPr>
          <w:p w:rsidR="00C45A08" w:rsidRPr="00C0601C" w:rsidRDefault="00C45A08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период, факт</w:t>
            </w:r>
          </w:p>
        </w:tc>
        <w:tc>
          <w:tcPr>
            <w:tcW w:w="1722" w:type="dxa"/>
          </w:tcPr>
          <w:p w:rsidR="00C45A08" w:rsidRPr="00C0601C" w:rsidRDefault="00C45A08" w:rsidP="005454AC">
            <w:pPr>
              <w:jc w:val="center"/>
              <w:rPr>
                <w:sz w:val="20"/>
                <w:szCs w:val="20"/>
              </w:rPr>
            </w:pPr>
            <w:r w:rsidRPr="003017AA">
              <w:rPr>
                <w:spacing w:val="-8"/>
                <w:sz w:val="20"/>
                <w:szCs w:val="20"/>
              </w:rPr>
              <w:t>Соответствующий</w:t>
            </w:r>
            <w:r>
              <w:rPr>
                <w:sz w:val="20"/>
                <w:szCs w:val="20"/>
              </w:rPr>
              <w:t xml:space="preserve"> период прошлого года, факт</w:t>
            </w:r>
          </w:p>
        </w:tc>
        <w:tc>
          <w:tcPr>
            <w:tcW w:w="1397" w:type="dxa"/>
          </w:tcPr>
          <w:p w:rsidR="00C45A08" w:rsidRPr="00C0601C" w:rsidRDefault="00C45A08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Темпы роста отчетного периода к </w:t>
            </w:r>
            <w:r w:rsidRPr="003017AA">
              <w:rPr>
                <w:spacing w:val="-8"/>
                <w:sz w:val="20"/>
                <w:szCs w:val="20"/>
              </w:rPr>
              <w:t>предыдущему,</w:t>
            </w:r>
            <w:r>
              <w:rPr>
                <w:sz w:val="20"/>
                <w:szCs w:val="20"/>
              </w:rPr>
              <w:t xml:space="preserve"> %</w:t>
            </w:r>
          </w:p>
        </w:tc>
      </w:tr>
      <w:tr w:rsidR="002E4B04" w:rsidRPr="00C0601C" w:rsidTr="00C45A08">
        <w:tc>
          <w:tcPr>
            <w:tcW w:w="4786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4B04" w:rsidRPr="00C0601C" w:rsidTr="00C45A08">
        <w:tc>
          <w:tcPr>
            <w:tcW w:w="4786" w:type="dxa"/>
          </w:tcPr>
          <w:p w:rsidR="002E4B04" w:rsidRPr="00685E59" w:rsidRDefault="002E4B04" w:rsidP="002E4B04">
            <w:pPr>
              <w:jc w:val="both"/>
              <w:rPr>
                <w:sz w:val="20"/>
                <w:szCs w:val="20"/>
              </w:rPr>
            </w:pPr>
            <w:r w:rsidRPr="00685E59">
              <w:rPr>
                <w:color w:val="000000"/>
                <w:spacing w:val="-1"/>
                <w:sz w:val="20"/>
                <w:szCs w:val="20"/>
              </w:rPr>
              <w:t>1. Количество правоохранительных органов,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45A08">
        <w:tc>
          <w:tcPr>
            <w:tcW w:w="4786" w:type="dxa"/>
          </w:tcPr>
          <w:p w:rsidR="002E4B04" w:rsidRPr="00685E59" w:rsidRDefault="002E4B04" w:rsidP="002E4B04">
            <w:pPr>
              <w:jc w:val="both"/>
              <w:rPr>
                <w:sz w:val="20"/>
                <w:szCs w:val="20"/>
              </w:rPr>
            </w:pPr>
            <w:r w:rsidRPr="00685E59">
              <w:rPr>
                <w:color w:val="000000"/>
                <w:spacing w:val="-3"/>
                <w:sz w:val="20"/>
                <w:szCs w:val="20"/>
              </w:rPr>
              <w:t>в т</w:t>
            </w:r>
            <w:r>
              <w:rPr>
                <w:color w:val="000000"/>
                <w:spacing w:val="-3"/>
                <w:sz w:val="20"/>
                <w:szCs w:val="20"/>
              </w:rPr>
              <w:t>.</w:t>
            </w:r>
            <w:r w:rsidRPr="00685E59">
              <w:rPr>
                <w:color w:val="000000"/>
                <w:spacing w:val="-3"/>
                <w:sz w:val="20"/>
                <w:szCs w:val="20"/>
              </w:rPr>
              <w:t>ч</w:t>
            </w:r>
            <w:r>
              <w:rPr>
                <w:color w:val="000000"/>
                <w:spacing w:val="-3"/>
                <w:sz w:val="20"/>
                <w:szCs w:val="20"/>
              </w:rPr>
              <w:t>.</w:t>
            </w:r>
            <w:r w:rsidRPr="00685E59">
              <w:rPr>
                <w:color w:val="000000"/>
                <w:spacing w:val="-3"/>
                <w:sz w:val="20"/>
                <w:szCs w:val="20"/>
              </w:rPr>
              <w:t>:</w:t>
            </w:r>
            <w:r w:rsidRPr="00685E59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- </w:t>
            </w:r>
            <w:r w:rsidRPr="00685E59">
              <w:rPr>
                <w:color w:val="000000"/>
                <w:spacing w:val="1"/>
                <w:sz w:val="20"/>
                <w:szCs w:val="20"/>
              </w:rPr>
              <w:t>отделений милиций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45A08">
        <w:tc>
          <w:tcPr>
            <w:tcW w:w="4786" w:type="dxa"/>
          </w:tcPr>
          <w:p w:rsidR="002E4B04" w:rsidRPr="00685E59" w:rsidRDefault="002E4B04" w:rsidP="002E4B04">
            <w:pPr>
              <w:shd w:val="clear" w:color="auto" w:fill="FFFFFF"/>
              <w:spacing w:line="235" w:lineRule="exact"/>
              <w:ind w:right="2098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 - </w:t>
            </w:r>
            <w:r w:rsidRPr="00685E59">
              <w:rPr>
                <w:color w:val="000000"/>
                <w:spacing w:val="3"/>
                <w:sz w:val="20"/>
                <w:szCs w:val="20"/>
              </w:rPr>
              <w:t xml:space="preserve">опорных пунктов 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45A08">
        <w:tc>
          <w:tcPr>
            <w:tcW w:w="4786" w:type="dxa"/>
          </w:tcPr>
          <w:p w:rsidR="002E4B04" w:rsidRPr="00685E59" w:rsidRDefault="002E4B04" w:rsidP="002E4B0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           - </w:t>
            </w:r>
            <w:r w:rsidRPr="00685E59">
              <w:rPr>
                <w:color w:val="000000"/>
                <w:spacing w:val="-2"/>
                <w:sz w:val="20"/>
                <w:szCs w:val="20"/>
              </w:rPr>
              <w:t>медвытрезвителей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67A1" w:rsidRDefault="000F67A1"/>
    <w:p w:rsidR="000F67A1" w:rsidRDefault="000F67A1"/>
    <w:p w:rsidR="000F67A1" w:rsidRDefault="000F67A1"/>
    <w:p w:rsidR="000F67A1" w:rsidRDefault="000F67A1"/>
    <w:p w:rsidR="000F67A1" w:rsidRDefault="000F67A1" w:rsidP="000F67A1">
      <w:pPr>
        <w:jc w:val="center"/>
      </w:pPr>
      <w:r>
        <w:t>14</w:t>
      </w:r>
    </w:p>
    <w:p w:rsidR="000F67A1" w:rsidRDefault="000F67A1" w:rsidP="000F67A1">
      <w:pPr>
        <w:jc w:val="center"/>
      </w:pPr>
    </w:p>
    <w:tbl>
      <w:tblPr>
        <w:tblStyle w:val="a3"/>
        <w:tblW w:w="10173" w:type="dxa"/>
        <w:tblLayout w:type="fixed"/>
        <w:tblLook w:val="04A0"/>
      </w:tblPr>
      <w:tblGrid>
        <w:gridCol w:w="4786"/>
        <w:gridCol w:w="1134"/>
        <w:gridCol w:w="1134"/>
        <w:gridCol w:w="1722"/>
        <w:gridCol w:w="1397"/>
      </w:tblGrid>
      <w:tr w:rsidR="000F67A1" w:rsidRPr="00C0601C" w:rsidTr="00C45A08">
        <w:tc>
          <w:tcPr>
            <w:tcW w:w="4786" w:type="dxa"/>
          </w:tcPr>
          <w:p w:rsidR="000F67A1" w:rsidRPr="00685E59" w:rsidRDefault="000F67A1" w:rsidP="000F67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F67A1" w:rsidRDefault="000F67A1" w:rsidP="000F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F67A1" w:rsidRDefault="000F67A1" w:rsidP="000F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:rsidR="000F67A1" w:rsidRDefault="000F67A1" w:rsidP="000F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0F67A1" w:rsidRDefault="000F67A1" w:rsidP="000F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4B04" w:rsidRPr="00C0601C" w:rsidTr="00C45A08">
        <w:tc>
          <w:tcPr>
            <w:tcW w:w="4786" w:type="dxa"/>
          </w:tcPr>
          <w:p w:rsidR="002E4B04" w:rsidRPr="00685E59" w:rsidRDefault="002E4B04" w:rsidP="002E4B04">
            <w:pPr>
              <w:jc w:val="both"/>
              <w:rPr>
                <w:sz w:val="20"/>
                <w:szCs w:val="20"/>
              </w:rPr>
            </w:pPr>
            <w:r w:rsidRPr="00685E59">
              <w:rPr>
                <w:color w:val="000000"/>
                <w:sz w:val="20"/>
                <w:szCs w:val="20"/>
              </w:rPr>
              <w:t xml:space="preserve">2. Численность служащих правоохранительных </w:t>
            </w:r>
            <w:r w:rsidRPr="00685E59">
              <w:rPr>
                <w:color w:val="000000"/>
                <w:spacing w:val="-2"/>
                <w:sz w:val="20"/>
                <w:szCs w:val="20"/>
              </w:rPr>
              <w:t>органов,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45A08">
        <w:tc>
          <w:tcPr>
            <w:tcW w:w="4786" w:type="dxa"/>
          </w:tcPr>
          <w:p w:rsidR="002E4B04" w:rsidRPr="00685E59" w:rsidRDefault="002E4B04" w:rsidP="002E4B04">
            <w:pPr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685E59">
              <w:rPr>
                <w:color w:val="000000"/>
                <w:spacing w:val="-3"/>
                <w:sz w:val="20"/>
                <w:szCs w:val="20"/>
              </w:rPr>
              <w:t>в т</w:t>
            </w:r>
            <w:r>
              <w:rPr>
                <w:color w:val="000000"/>
                <w:spacing w:val="-3"/>
                <w:sz w:val="20"/>
                <w:szCs w:val="20"/>
              </w:rPr>
              <w:t>.</w:t>
            </w:r>
            <w:r w:rsidRPr="00685E59">
              <w:rPr>
                <w:color w:val="000000"/>
                <w:spacing w:val="-3"/>
                <w:sz w:val="20"/>
                <w:szCs w:val="20"/>
              </w:rPr>
              <w:t>ч</w:t>
            </w:r>
            <w:r>
              <w:rPr>
                <w:color w:val="000000"/>
                <w:spacing w:val="-3"/>
                <w:sz w:val="20"/>
                <w:szCs w:val="20"/>
              </w:rPr>
              <w:t>.</w:t>
            </w:r>
            <w:r w:rsidRPr="00685E59">
              <w:rPr>
                <w:color w:val="000000"/>
                <w:spacing w:val="-3"/>
                <w:sz w:val="20"/>
                <w:szCs w:val="20"/>
              </w:rPr>
              <w:t>:</w:t>
            </w:r>
            <w:r w:rsidRPr="00685E59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- </w:t>
            </w:r>
            <w:r w:rsidRPr="00685E59">
              <w:rPr>
                <w:color w:val="000000"/>
                <w:spacing w:val="1"/>
                <w:sz w:val="20"/>
                <w:szCs w:val="20"/>
              </w:rPr>
              <w:t>дневное патрулирование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45A08">
        <w:tc>
          <w:tcPr>
            <w:tcW w:w="4786" w:type="dxa"/>
          </w:tcPr>
          <w:p w:rsidR="002E4B04" w:rsidRPr="00685E59" w:rsidRDefault="002E4B04" w:rsidP="002E4B04">
            <w:pPr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          - </w:t>
            </w:r>
            <w:r w:rsidRPr="00685E59">
              <w:rPr>
                <w:color w:val="000000"/>
                <w:spacing w:val="2"/>
                <w:sz w:val="20"/>
                <w:szCs w:val="20"/>
              </w:rPr>
              <w:t>ночное патрулирование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45A08">
        <w:tc>
          <w:tcPr>
            <w:tcW w:w="4786" w:type="dxa"/>
          </w:tcPr>
          <w:p w:rsidR="002E4B04" w:rsidRPr="00685E59" w:rsidRDefault="002E4B04" w:rsidP="002E4B04">
            <w:pPr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- </w:t>
            </w:r>
            <w:r w:rsidRPr="00685E59">
              <w:rPr>
                <w:color w:val="000000"/>
                <w:sz w:val="20"/>
                <w:szCs w:val="20"/>
              </w:rPr>
              <w:t xml:space="preserve">по </w:t>
            </w:r>
            <w:proofErr w:type="gramStart"/>
            <w:r w:rsidRPr="00685E59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685E59">
              <w:rPr>
                <w:color w:val="000000"/>
                <w:sz w:val="20"/>
                <w:szCs w:val="20"/>
              </w:rPr>
              <w:t xml:space="preserve"> соблюдением условий </w:t>
            </w:r>
            <w:r w:rsidRPr="00685E59">
              <w:rPr>
                <w:color w:val="000000"/>
                <w:spacing w:val="2"/>
                <w:sz w:val="20"/>
                <w:szCs w:val="20"/>
              </w:rPr>
              <w:t>торговли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45A08">
        <w:tc>
          <w:tcPr>
            <w:tcW w:w="4786" w:type="dxa"/>
          </w:tcPr>
          <w:p w:rsidR="002E4B04" w:rsidRPr="00685E59" w:rsidRDefault="002E4B04" w:rsidP="002E4B04">
            <w:pPr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     - </w:t>
            </w:r>
            <w:proofErr w:type="gramStart"/>
            <w:r w:rsidRPr="00685E59">
              <w:rPr>
                <w:color w:val="000000"/>
                <w:spacing w:val="-1"/>
                <w:sz w:val="20"/>
                <w:szCs w:val="20"/>
              </w:rPr>
              <w:t>работающих</w:t>
            </w:r>
            <w:proofErr w:type="gramEnd"/>
            <w:r w:rsidRPr="00685E59">
              <w:rPr>
                <w:color w:val="000000"/>
                <w:spacing w:val="-1"/>
                <w:sz w:val="20"/>
                <w:szCs w:val="20"/>
              </w:rPr>
              <w:t xml:space="preserve"> с трудными подростками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45A08">
        <w:tc>
          <w:tcPr>
            <w:tcW w:w="4786" w:type="dxa"/>
          </w:tcPr>
          <w:p w:rsidR="002E4B04" w:rsidRPr="00685E59" w:rsidRDefault="002E4B04" w:rsidP="002E4B04">
            <w:pPr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685E59">
              <w:rPr>
                <w:color w:val="000000"/>
                <w:spacing w:val="1"/>
                <w:sz w:val="20"/>
                <w:szCs w:val="20"/>
              </w:rPr>
              <w:t>3. Число зарегистрированных преступлений,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45A08">
        <w:tc>
          <w:tcPr>
            <w:tcW w:w="4786" w:type="dxa"/>
          </w:tcPr>
          <w:p w:rsidR="002E4B04" w:rsidRPr="00685E59" w:rsidRDefault="002E4B04" w:rsidP="002E4B04">
            <w:pPr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685E59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3"/>
                <w:sz w:val="20"/>
                <w:szCs w:val="20"/>
              </w:rPr>
              <w:t>в</w:t>
            </w:r>
            <w:r w:rsidRPr="00685E59">
              <w:rPr>
                <w:color w:val="000000"/>
                <w:spacing w:val="3"/>
                <w:sz w:val="20"/>
                <w:szCs w:val="20"/>
              </w:rPr>
              <w:t xml:space="preserve"> т.ч.: - тяжких и особо тяжких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45A08">
        <w:tc>
          <w:tcPr>
            <w:tcW w:w="4786" w:type="dxa"/>
          </w:tcPr>
          <w:p w:rsidR="002E4B04" w:rsidRPr="00685E59" w:rsidRDefault="002E4B04" w:rsidP="002E4B04">
            <w:pPr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             </w:t>
            </w:r>
            <w:r w:rsidRPr="00685E59">
              <w:rPr>
                <w:color w:val="000000"/>
                <w:spacing w:val="-4"/>
                <w:sz w:val="20"/>
                <w:szCs w:val="20"/>
              </w:rPr>
              <w:t xml:space="preserve">из них: </w:t>
            </w:r>
            <w:r w:rsidRPr="00685E59">
              <w:rPr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685E59">
              <w:rPr>
                <w:color w:val="000000"/>
                <w:spacing w:val="-1"/>
                <w:sz w:val="20"/>
                <w:szCs w:val="20"/>
              </w:rPr>
              <w:t>против личности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45A08">
        <w:tc>
          <w:tcPr>
            <w:tcW w:w="4786" w:type="dxa"/>
          </w:tcPr>
          <w:p w:rsidR="002E4B04" w:rsidRPr="00685E59" w:rsidRDefault="002E4B04" w:rsidP="002E4B04">
            <w:pPr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             </w:t>
            </w:r>
            <w:r w:rsidRPr="00685E59">
              <w:rPr>
                <w:color w:val="000000"/>
                <w:spacing w:val="-3"/>
                <w:sz w:val="20"/>
                <w:szCs w:val="20"/>
              </w:rPr>
              <w:t>- кражи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45A08">
        <w:tc>
          <w:tcPr>
            <w:tcW w:w="4786" w:type="dxa"/>
          </w:tcPr>
          <w:p w:rsidR="002E4B04" w:rsidRPr="00685E59" w:rsidRDefault="002E4B04" w:rsidP="002E4B0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685E59">
              <w:rPr>
                <w:color w:val="000000"/>
                <w:sz w:val="20"/>
                <w:szCs w:val="20"/>
              </w:rPr>
              <w:t>4. Раскрыто преступлений из числа зарегистрированных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45A08">
        <w:tc>
          <w:tcPr>
            <w:tcW w:w="4786" w:type="dxa"/>
          </w:tcPr>
          <w:p w:rsidR="002E4B04" w:rsidRPr="00685E59" w:rsidRDefault="002E4B04" w:rsidP="002E4B0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685E59">
              <w:rPr>
                <w:color w:val="000000"/>
                <w:spacing w:val="-1"/>
                <w:sz w:val="20"/>
                <w:szCs w:val="20"/>
              </w:rPr>
              <w:t>5. Из общего числа   зарегистрированных преступлений   совершено: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45A08">
        <w:tc>
          <w:tcPr>
            <w:tcW w:w="4786" w:type="dxa"/>
          </w:tcPr>
          <w:p w:rsidR="002E4B04" w:rsidRPr="00685E59" w:rsidRDefault="002E4B04" w:rsidP="002E4B0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      - </w:t>
            </w:r>
            <w:r w:rsidRPr="00685E59">
              <w:rPr>
                <w:color w:val="000000"/>
                <w:spacing w:val="-1"/>
                <w:sz w:val="20"/>
                <w:szCs w:val="20"/>
              </w:rPr>
              <w:t>несовершеннолетними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45A08">
        <w:tc>
          <w:tcPr>
            <w:tcW w:w="4786" w:type="dxa"/>
          </w:tcPr>
          <w:p w:rsidR="002E4B04" w:rsidRPr="00685E59" w:rsidRDefault="002E4B04" w:rsidP="002E4B0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      - </w:t>
            </w:r>
            <w:r w:rsidRPr="00685E59">
              <w:rPr>
                <w:color w:val="000000"/>
                <w:spacing w:val="-1"/>
                <w:sz w:val="20"/>
                <w:szCs w:val="20"/>
              </w:rPr>
              <w:t>женщинами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45A08">
        <w:tc>
          <w:tcPr>
            <w:tcW w:w="4786" w:type="dxa"/>
          </w:tcPr>
          <w:p w:rsidR="002E4B04" w:rsidRPr="00685E59" w:rsidRDefault="002E4B04" w:rsidP="002E4B0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685E59">
              <w:rPr>
                <w:color w:val="000000"/>
                <w:sz w:val="20"/>
                <w:szCs w:val="20"/>
              </w:rPr>
              <w:t>6. Привлечено к уголовной ответственности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45A08">
        <w:tc>
          <w:tcPr>
            <w:tcW w:w="4786" w:type="dxa"/>
          </w:tcPr>
          <w:p w:rsidR="002E4B04" w:rsidRPr="00685E59" w:rsidRDefault="002E4B04" w:rsidP="002E4B0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685E59">
              <w:rPr>
                <w:color w:val="000000"/>
                <w:spacing w:val="-1"/>
                <w:sz w:val="20"/>
                <w:szCs w:val="20"/>
              </w:rPr>
              <w:t xml:space="preserve">7. Количество лиц, совершивших преступления, не </w:t>
            </w:r>
            <w:r w:rsidRPr="00685E59">
              <w:rPr>
                <w:color w:val="000000"/>
                <w:spacing w:val="4"/>
                <w:sz w:val="20"/>
                <w:szCs w:val="20"/>
              </w:rPr>
              <w:t>имеющие постоянного дохода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45A08">
        <w:tc>
          <w:tcPr>
            <w:tcW w:w="4786" w:type="dxa"/>
          </w:tcPr>
          <w:p w:rsidR="002E4B04" w:rsidRPr="00685E59" w:rsidRDefault="002E4B04" w:rsidP="002E4B0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685E59">
              <w:rPr>
                <w:color w:val="000000"/>
                <w:spacing w:val="1"/>
                <w:sz w:val="20"/>
                <w:szCs w:val="20"/>
              </w:rPr>
              <w:t xml:space="preserve">8. Количество проверок предприятий </w:t>
            </w:r>
            <w:r w:rsidRPr="00685E59">
              <w:rPr>
                <w:color w:val="000000"/>
                <w:spacing w:val="2"/>
                <w:sz w:val="20"/>
                <w:szCs w:val="20"/>
              </w:rPr>
              <w:t>потребительского рынка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45A08">
        <w:tc>
          <w:tcPr>
            <w:tcW w:w="4786" w:type="dxa"/>
          </w:tcPr>
          <w:p w:rsidR="002E4B04" w:rsidRPr="00685E59" w:rsidRDefault="002E4B04" w:rsidP="002E4B0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685E59">
              <w:rPr>
                <w:color w:val="000000"/>
                <w:spacing w:val="2"/>
                <w:sz w:val="20"/>
                <w:szCs w:val="20"/>
              </w:rPr>
              <w:t xml:space="preserve">9. Количество выявленных нарушений на </w:t>
            </w:r>
            <w:r w:rsidRPr="00685E59">
              <w:rPr>
                <w:color w:val="000000"/>
                <w:sz w:val="20"/>
                <w:szCs w:val="20"/>
              </w:rPr>
              <w:t>потребительском   рынке,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45A08">
        <w:tc>
          <w:tcPr>
            <w:tcW w:w="4786" w:type="dxa"/>
          </w:tcPr>
          <w:p w:rsidR="002E4B04" w:rsidRDefault="002E4B04" w:rsidP="002E4B0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685E59">
              <w:rPr>
                <w:color w:val="000000"/>
                <w:spacing w:val="1"/>
                <w:sz w:val="20"/>
                <w:szCs w:val="20"/>
              </w:rPr>
              <w:t xml:space="preserve">в т.ч. в разрезе видов экономической </w:t>
            </w:r>
            <w:r w:rsidRPr="00685E59">
              <w:rPr>
                <w:color w:val="000000"/>
                <w:spacing w:val="-1"/>
                <w:sz w:val="20"/>
                <w:szCs w:val="20"/>
              </w:rPr>
              <w:t>деятельности</w:t>
            </w:r>
          </w:p>
          <w:p w:rsidR="002E4B04" w:rsidRDefault="002E4B04" w:rsidP="002E4B0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__________________________</w:t>
            </w:r>
          </w:p>
          <w:p w:rsidR="002E4B04" w:rsidRPr="00685E59" w:rsidRDefault="002E4B04" w:rsidP="002E4B04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__________________________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45A08">
        <w:tc>
          <w:tcPr>
            <w:tcW w:w="4786" w:type="dxa"/>
          </w:tcPr>
          <w:p w:rsidR="002E4B04" w:rsidRPr="00685E59" w:rsidRDefault="002E4B04" w:rsidP="002E4B04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685E59">
              <w:rPr>
                <w:color w:val="000000"/>
                <w:spacing w:val="-1"/>
                <w:sz w:val="20"/>
                <w:szCs w:val="20"/>
              </w:rPr>
              <w:t>10. Сумма наложенных штрафов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C45A08">
        <w:tc>
          <w:tcPr>
            <w:tcW w:w="4786" w:type="dxa"/>
          </w:tcPr>
          <w:p w:rsidR="002E4B04" w:rsidRPr="00685E59" w:rsidRDefault="002E4B04" w:rsidP="002E4B04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685E59">
              <w:rPr>
                <w:color w:val="000000"/>
                <w:spacing w:val="12"/>
                <w:sz w:val="20"/>
                <w:szCs w:val="20"/>
              </w:rPr>
              <w:t>11.</w:t>
            </w:r>
            <w:r w:rsidRPr="00685E59">
              <w:rPr>
                <w:color w:val="000000"/>
                <w:sz w:val="20"/>
                <w:szCs w:val="20"/>
              </w:rPr>
              <w:t xml:space="preserve"> </w:t>
            </w:r>
            <w:r w:rsidRPr="00685E59">
              <w:rPr>
                <w:color w:val="000000"/>
                <w:spacing w:val="-1"/>
                <w:sz w:val="20"/>
                <w:szCs w:val="20"/>
              </w:rPr>
              <w:t>Сумма взысканных штрафов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4B04" w:rsidRDefault="002E4B04" w:rsidP="002E4B04">
      <w:pPr>
        <w:spacing w:line="360" w:lineRule="auto"/>
        <w:jc w:val="both"/>
        <w:rPr>
          <w:sz w:val="26"/>
          <w:szCs w:val="26"/>
        </w:rPr>
      </w:pPr>
    </w:p>
    <w:p w:rsidR="00AA7479" w:rsidRDefault="00AA7479" w:rsidP="002E4B04">
      <w:pPr>
        <w:spacing w:line="360" w:lineRule="auto"/>
        <w:jc w:val="right"/>
        <w:rPr>
          <w:sz w:val="26"/>
          <w:szCs w:val="26"/>
        </w:rPr>
      </w:pPr>
    </w:p>
    <w:p w:rsidR="000F67A1" w:rsidRDefault="000F67A1" w:rsidP="002E4B04">
      <w:pPr>
        <w:spacing w:line="360" w:lineRule="auto"/>
        <w:jc w:val="right"/>
        <w:rPr>
          <w:sz w:val="26"/>
          <w:szCs w:val="26"/>
        </w:rPr>
      </w:pPr>
    </w:p>
    <w:p w:rsidR="002E4B04" w:rsidRPr="00AA7479" w:rsidRDefault="002E4B04" w:rsidP="002E4B04">
      <w:pPr>
        <w:spacing w:line="360" w:lineRule="auto"/>
        <w:jc w:val="right"/>
        <w:rPr>
          <w:sz w:val="28"/>
          <w:szCs w:val="28"/>
        </w:rPr>
      </w:pPr>
      <w:r w:rsidRPr="00AA7479">
        <w:rPr>
          <w:sz w:val="28"/>
          <w:szCs w:val="28"/>
        </w:rPr>
        <w:t>Форма 14</w:t>
      </w:r>
    </w:p>
    <w:p w:rsidR="002E4B04" w:rsidRPr="00AA7479" w:rsidRDefault="002E4B04" w:rsidP="002E4B04">
      <w:pPr>
        <w:spacing w:line="360" w:lineRule="auto"/>
        <w:jc w:val="center"/>
        <w:rPr>
          <w:b/>
          <w:sz w:val="28"/>
          <w:szCs w:val="28"/>
        </w:rPr>
      </w:pPr>
      <w:r w:rsidRPr="00AA7479">
        <w:rPr>
          <w:b/>
          <w:sz w:val="28"/>
          <w:szCs w:val="28"/>
        </w:rPr>
        <w:t>Обеспечение социальной поддержки пенсионеров</w:t>
      </w:r>
    </w:p>
    <w:tbl>
      <w:tblPr>
        <w:tblStyle w:val="a3"/>
        <w:tblW w:w="10173" w:type="dxa"/>
        <w:tblLayout w:type="fixed"/>
        <w:tblLook w:val="04A0"/>
      </w:tblPr>
      <w:tblGrid>
        <w:gridCol w:w="4786"/>
        <w:gridCol w:w="1134"/>
        <w:gridCol w:w="1134"/>
        <w:gridCol w:w="1722"/>
        <w:gridCol w:w="1397"/>
      </w:tblGrid>
      <w:tr w:rsidR="00AA7479" w:rsidRPr="00C0601C" w:rsidTr="00AA7479">
        <w:tc>
          <w:tcPr>
            <w:tcW w:w="4786" w:type="dxa"/>
          </w:tcPr>
          <w:p w:rsidR="00AA7479" w:rsidRPr="00C0601C" w:rsidRDefault="00AA7479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134" w:type="dxa"/>
          </w:tcPr>
          <w:p w:rsidR="00AA7479" w:rsidRPr="00C0601C" w:rsidRDefault="00AA7479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</w:tcPr>
          <w:p w:rsidR="00AA7479" w:rsidRPr="00C0601C" w:rsidRDefault="00AA7479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период, факт</w:t>
            </w:r>
          </w:p>
        </w:tc>
        <w:tc>
          <w:tcPr>
            <w:tcW w:w="1722" w:type="dxa"/>
          </w:tcPr>
          <w:p w:rsidR="00AA7479" w:rsidRPr="00C0601C" w:rsidRDefault="00AA7479" w:rsidP="005454AC">
            <w:pPr>
              <w:jc w:val="center"/>
              <w:rPr>
                <w:sz w:val="20"/>
                <w:szCs w:val="20"/>
              </w:rPr>
            </w:pPr>
            <w:r w:rsidRPr="003017AA">
              <w:rPr>
                <w:spacing w:val="-8"/>
                <w:sz w:val="20"/>
                <w:szCs w:val="20"/>
              </w:rPr>
              <w:t>Соответствующий</w:t>
            </w:r>
            <w:r>
              <w:rPr>
                <w:sz w:val="20"/>
                <w:szCs w:val="20"/>
              </w:rPr>
              <w:t xml:space="preserve"> период прошлого года, факт</w:t>
            </w:r>
          </w:p>
        </w:tc>
        <w:tc>
          <w:tcPr>
            <w:tcW w:w="1397" w:type="dxa"/>
          </w:tcPr>
          <w:p w:rsidR="00AA7479" w:rsidRPr="00C0601C" w:rsidRDefault="00AA7479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Темпы роста отчетного периода к </w:t>
            </w:r>
            <w:r w:rsidRPr="003017AA">
              <w:rPr>
                <w:spacing w:val="-8"/>
                <w:sz w:val="20"/>
                <w:szCs w:val="20"/>
              </w:rPr>
              <w:t>предыдущему,</w:t>
            </w:r>
            <w:r>
              <w:rPr>
                <w:sz w:val="20"/>
                <w:szCs w:val="20"/>
              </w:rPr>
              <w:t xml:space="preserve"> %</w:t>
            </w:r>
          </w:p>
        </w:tc>
      </w:tr>
      <w:tr w:rsidR="002E4B04" w:rsidRPr="00C0601C" w:rsidTr="00AA7479">
        <w:tc>
          <w:tcPr>
            <w:tcW w:w="4786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4B04" w:rsidRPr="00C0601C" w:rsidTr="00AA7479">
        <w:tc>
          <w:tcPr>
            <w:tcW w:w="4786" w:type="dxa"/>
          </w:tcPr>
          <w:p w:rsidR="002E4B04" w:rsidRPr="006E6BFF" w:rsidRDefault="002E4B04" w:rsidP="002E4B04">
            <w:pPr>
              <w:jc w:val="both"/>
              <w:rPr>
                <w:sz w:val="20"/>
                <w:szCs w:val="20"/>
              </w:rPr>
            </w:pPr>
            <w:r w:rsidRPr="006E6BFF">
              <w:rPr>
                <w:color w:val="000000"/>
                <w:sz w:val="20"/>
                <w:szCs w:val="20"/>
              </w:rPr>
              <w:t>1. Число получателей трудовой пенсии,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A7479">
        <w:tc>
          <w:tcPr>
            <w:tcW w:w="4786" w:type="dxa"/>
          </w:tcPr>
          <w:p w:rsidR="002E4B04" w:rsidRPr="006E6BFF" w:rsidRDefault="002E4B04" w:rsidP="002E4B04">
            <w:pPr>
              <w:jc w:val="both"/>
              <w:rPr>
                <w:sz w:val="20"/>
                <w:szCs w:val="20"/>
              </w:rPr>
            </w:pPr>
            <w:r w:rsidRPr="006E6BFF">
              <w:rPr>
                <w:color w:val="000000"/>
                <w:sz w:val="20"/>
                <w:szCs w:val="20"/>
              </w:rPr>
              <w:t xml:space="preserve">в т.ч. по видам пенсионного </w:t>
            </w:r>
            <w:r w:rsidRPr="006E6BFF">
              <w:rPr>
                <w:color w:val="000000"/>
                <w:spacing w:val="-3"/>
                <w:sz w:val="20"/>
                <w:szCs w:val="20"/>
              </w:rPr>
              <w:t>обеспечения: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A7479">
        <w:tc>
          <w:tcPr>
            <w:tcW w:w="4786" w:type="dxa"/>
          </w:tcPr>
          <w:p w:rsidR="002E4B04" w:rsidRPr="006E6BFF" w:rsidRDefault="002E4B04" w:rsidP="002E4B04">
            <w:pPr>
              <w:shd w:val="clear" w:color="auto" w:fill="FFFFFF"/>
              <w:ind w:left="744"/>
              <w:rPr>
                <w:sz w:val="20"/>
                <w:szCs w:val="20"/>
              </w:rPr>
            </w:pPr>
            <w:r w:rsidRPr="006E6BFF">
              <w:rPr>
                <w:color w:val="000000"/>
                <w:spacing w:val="-2"/>
                <w:sz w:val="20"/>
                <w:szCs w:val="20"/>
              </w:rPr>
              <w:t>по старости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A7479">
        <w:tc>
          <w:tcPr>
            <w:tcW w:w="4786" w:type="dxa"/>
          </w:tcPr>
          <w:p w:rsidR="002E4B04" w:rsidRPr="006E6BFF" w:rsidRDefault="002E4B04" w:rsidP="002E4B04">
            <w:pPr>
              <w:shd w:val="clear" w:color="auto" w:fill="FFFFFF"/>
              <w:ind w:left="744"/>
              <w:rPr>
                <w:sz w:val="20"/>
                <w:szCs w:val="20"/>
              </w:rPr>
            </w:pPr>
            <w:r w:rsidRPr="006E6BFF">
              <w:rPr>
                <w:color w:val="000000"/>
                <w:spacing w:val="-3"/>
                <w:sz w:val="20"/>
                <w:szCs w:val="20"/>
              </w:rPr>
              <w:t>по инвалидности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A7479">
        <w:tc>
          <w:tcPr>
            <w:tcW w:w="4786" w:type="dxa"/>
          </w:tcPr>
          <w:p w:rsidR="002E4B04" w:rsidRPr="006E6BFF" w:rsidRDefault="002E4B04" w:rsidP="002E4B04">
            <w:pPr>
              <w:shd w:val="clear" w:color="auto" w:fill="FFFFFF"/>
              <w:ind w:left="744"/>
              <w:rPr>
                <w:sz w:val="20"/>
                <w:szCs w:val="20"/>
              </w:rPr>
            </w:pPr>
            <w:r w:rsidRPr="006E6BFF">
              <w:rPr>
                <w:color w:val="000000"/>
                <w:spacing w:val="-2"/>
                <w:sz w:val="20"/>
                <w:szCs w:val="20"/>
              </w:rPr>
              <w:t>по случаю потери кормильца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A7479">
        <w:tc>
          <w:tcPr>
            <w:tcW w:w="4786" w:type="dxa"/>
          </w:tcPr>
          <w:p w:rsidR="002E4B04" w:rsidRPr="006E6BFF" w:rsidRDefault="002E4B04" w:rsidP="002E4B04">
            <w:pPr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6E6BFF">
              <w:rPr>
                <w:color w:val="000000"/>
                <w:spacing w:val="4"/>
                <w:sz w:val="20"/>
                <w:szCs w:val="20"/>
              </w:rPr>
              <w:t xml:space="preserve">2. Число получателей пенсий по </w:t>
            </w:r>
            <w:r w:rsidRPr="006E6BFF">
              <w:rPr>
                <w:color w:val="000000"/>
                <w:spacing w:val="-1"/>
                <w:sz w:val="20"/>
                <w:szCs w:val="20"/>
              </w:rPr>
              <w:t>государственному пенсионному</w:t>
            </w:r>
            <w:r w:rsidRPr="006E6BFF">
              <w:rPr>
                <w:color w:val="000000"/>
                <w:spacing w:val="-2"/>
                <w:sz w:val="20"/>
                <w:szCs w:val="20"/>
              </w:rPr>
              <w:t xml:space="preserve"> обеспечению,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A7479">
        <w:tc>
          <w:tcPr>
            <w:tcW w:w="4786" w:type="dxa"/>
          </w:tcPr>
          <w:p w:rsidR="002E4B04" w:rsidRPr="006E6BFF" w:rsidRDefault="002E4B04" w:rsidP="002E4B04">
            <w:pPr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6E6BFF">
              <w:rPr>
                <w:color w:val="000000"/>
                <w:sz w:val="20"/>
                <w:szCs w:val="20"/>
              </w:rPr>
              <w:t xml:space="preserve">в т.ч. по видам пенсионного </w:t>
            </w:r>
            <w:r w:rsidRPr="006E6BFF">
              <w:rPr>
                <w:color w:val="000000"/>
                <w:spacing w:val="-3"/>
                <w:sz w:val="20"/>
                <w:szCs w:val="20"/>
              </w:rPr>
              <w:t>обеспечения: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A7479">
        <w:tc>
          <w:tcPr>
            <w:tcW w:w="4786" w:type="dxa"/>
          </w:tcPr>
          <w:p w:rsidR="002E4B04" w:rsidRPr="006E6BFF" w:rsidRDefault="002E4B04" w:rsidP="002E4B04">
            <w:pPr>
              <w:shd w:val="clear" w:color="auto" w:fill="FFFFFF"/>
              <w:ind w:left="744"/>
              <w:rPr>
                <w:sz w:val="20"/>
                <w:szCs w:val="20"/>
              </w:rPr>
            </w:pPr>
            <w:r w:rsidRPr="006E6BFF">
              <w:rPr>
                <w:color w:val="000000"/>
                <w:spacing w:val="2"/>
                <w:sz w:val="20"/>
                <w:szCs w:val="20"/>
              </w:rPr>
              <w:t>за выслугу лет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A7479">
        <w:tc>
          <w:tcPr>
            <w:tcW w:w="4786" w:type="dxa"/>
          </w:tcPr>
          <w:p w:rsidR="002E4B04" w:rsidRPr="006E6BFF" w:rsidRDefault="002E4B04" w:rsidP="002E4B04">
            <w:pPr>
              <w:shd w:val="clear" w:color="auto" w:fill="FFFFFF"/>
              <w:ind w:left="744"/>
              <w:rPr>
                <w:sz w:val="20"/>
                <w:szCs w:val="20"/>
              </w:rPr>
            </w:pPr>
            <w:r w:rsidRPr="006E6BFF">
              <w:rPr>
                <w:color w:val="000000"/>
                <w:spacing w:val="-3"/>
                <w:sz w:val="20"/>
                <w:szCs w:val="20"/>
              </w:rPr>
              <w:t>социальная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A7479">
        <w:tc>
          <w:tcPr>
            <w:tcW w:w="4786" w:type="dxa"/>
          </w:tcPr>
          <w:p w:rsidR="002E4B04" w:rsidRPr="006E6BFF" w:rsidRDefault="002E4B04" w:rsidP="002E4B04">
            <w:pPr>
              <w:jc w:val="both"/>
              <w:rPr>
                <w:color w:val="000000"/>
                <w:sz w:val="20"/>
                <w:szCs w:val="20"/>
              </w:rPr>
            </w:pPr>
            <w:r w:rsidRPr="006E6BFF">
              <w:rPr>
                <w:color w:val="000000"/>
                <w:spacing w:val="-1"/>
                <w:sz w:val="20"/>
                <w:szCs w:val="20"/>
              </w:rPr>
              <w:t xml:space="preserve">3. Средний размер назначенной пенсии по </w:t>
            </w:r>
            <w:r w:rsidRPr="006E6BFF">
              <w:rPr>
                <w:color w:val="000000"/>
                <w:sz w:val="20"/>
                <w:szCs w:val="20"/>
              </w:rPr>
              <w:t>всем категориям получателей:</w:t>
            </w:r>
          </w:p>
          <w:p w:rsidR="002E4B04" w:rsidRPr="006E6BFF" w:rsidRDefault="002E4B04" w:rsidP="002E4B04">
            <w:pPr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6E6BFF">
              <w:rPr>
                <w:color w:val="000000"/>
                <w:spacing w:val="6"/>
                <w:sz w:val="20"/>
                <w:szCs w:val="20"/>
              </w:rPr>
              <w:t>_____________________________</w:t>
            </w:r>
          </w:p>
          <w:p w:rsidR="002E4B04" w:rsidRPr="006E6BFF" w:rsidRDefault="002E4B04" w:rsidP="002E4B04">
            <w:pPr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6E6BFF">
              <w:rPr>
                <w:color w:val="000000"/>
                <w:spacing w:val="6"/>
                <w:sz w:val="20"/>
                <w:szCs w:val="20"/>
              </w:rPr>
              <w:t>_____________________________</w:t>
            </w:r>
          </w:p>
          <w:p w:rsidR="002E4B04" w:rsidRPr="006E6BFF" w:rsidRDefault="002E4B04" w:rsidP="002E4B04">
            <w:pPr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6E6BFF">
              <w:rPr>
                <w:color w:val="000000"/>
                <w:spacing w:val="6"/>
                <w:sz w:val="20"/>
                <w:szCs w:val="20"/>
              </w:rPr>
              <w:t>_____________________________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67A1" w:rsidRDefault="000F67A1"/>
    <w:p w:rsidR="000F67A1" w:rsidRDefault="000F67A1"/>
    <w:p w:rsidR="000F67A1" w:rsidRDefault="000F67A1"/>
    <w:p w:rsidR="000F67A1" w:rsidRDefault="000F67A1" w:rsidP="000F67A1">
      <w:pPr>
        <w:jc w:val="center"/>
      </w:pPr>
      <w:r>
        <w:t>15</w:t>
      </w:r>
    </w:p>
    <w:p w:rsidR="000F67A1" w:rsidRDefault="000F67A1" w:rsidP="000F67A1">
      <w:pPr>
        <w:jc w:val="center"/>
      </w:pPr>
    </w:p>
    <w:tbl>
      <w:tblPr>
        <w:tblStyle w:val="a3"/>
        <w:tblW w:w="10173" w:type="dxa"/>
        <w:tblLayout w:type="fixed"/>
        <w:tblLook w:val="04A0"/>
      </w:tblPr>
      <w:tblGrid>
        <w:gridCol w:w="4786"/>
        <w:gridCol w:w="1134"/>
        <w:gridCol w:w="1134"/>
        <w:gridCol w:w="1722"/>
        <w:gridCol w:w="1397"/>
      </w:tblGrid>
      <w:tr w:rsidR="000F67A1" w:rsidRPr="00C0601C" w:rsidTr="00AA7479">
        <w:tc>
          <w:tcPr>
            <w:tcW w:w="4786" w:type="dxa"/>
          </w:tcPr>
          <w:p w:rsidR="000F67A1" w:rsidRPr="006E6BFF" w:rsidRDefault="000F67A1" w:rsidP="000F67A1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F67A1" w:rsidRDefault="000F67A1" w:rsidP="000F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F67A1" w:rsidRDefault="000F67A1" w:rsidP="000F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:rsidR="000F67A1" w:rsidRDefault="000F67A1" w:rsidP="000F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0F67A1" w:rsidRDefault="000F67A1" w:rsidP="000F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4B04" w:rsidRPr="00C0601C" w:rsidTr="00AA7479">
        <w:tc>
          <w:tcPr>
            <w:tcW w:w="4786" w:type="dxa"/>
          </w:tcPr>
          <w:p w:rsidR="002E4B04" w:rsidRPr="006E6BFF" w:rsidRDefault="002E4B04" w:rsidP="002E4B04">
            <w:pPr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6E6BFF">
              <w:rPr>
                <w:color w:val="000000"/>
                <w:spacing w:val="3"/>
                <w:sz w:val="20"/>
                <w:szCs w:val="20"/>
              </w:rPr>
              <w:t>4. Число получателей пособий,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A7479">
        <w:tc>
          <w:tcPr>
            <w:tcW w:w="4786" w:type="dxa"/>
          </w:tcPr>
          <w:p w:rsidR="002E4B04" w:rsidRPr="006E6BFF" w:rsidRDefault="002E4B04" w:rsidP="002E4B04">
            <w:pPr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6E6BFF">
              <w:rPr>
                <w:color w:val="000000"/>
                <w:spacing w:val="2"/>
                <w:sz w:val="20"/>
                <w:szCs w:val="20"/>
              </w:rPr>
              <w:t>в т.ч. по категориям получателей: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A7479">
        <w:tc>
          <w:tcPr>
            <w:tcW w:w="4786" w:type="dxa"/>
          </w:tcPr>
          <w:p w:rsidR="002E4B04" w:rsidRDefault="002E4B04" w:rsidP="002E4B04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     - единовременных выплат (ЕВ)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A7479">
        <w:tc>
          <w:tcPr>
            <w:tcW w:w="4786" w:type="dxa"/>
          </w:tcPr>
          <w:p w:rsidR="002E4B04" w:rsidRPr="006E6BFF" w:rsidRDefault="002E4B04" w:rsidP="002E4B04">
            <w:pPr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     - </w:t>
            </w:r>
            <w:r w:rsidRPr="006E6BFF">
              <w:rPr>
                <w:color w:val="000000"/>
                <w:spacing w:val="2"/>
                <w:sz w:val="20"/>
                <w:szCs w:val="20"/>
              </w:rPr>
              <w:t>ежемесячных денежных выплат (ЕДВ)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A7479">
        <w:tc>
          <w:tcPr>
            <w:tcW w:w="4786" w:type="dxa"/>
          </w:tcPr>
          <w:p w:rsidR="002E4B04" w:rsidRPr="006E6BFF" w:rsidRDefault="002E4B04" w:rsidP="002E4B0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- </w:t>
            </w:r>
            <w:r w:rsidRPr="006E6BFF">
              <w:rPr>
                <w:color w:val="000000"/>
                <w:sz w:val="20"/>
                <w:szCs w:val="20"/>
              </w:rPr>
              <w:t>дополнительного ежемесячного материального обеспечения (ДЕМО)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A7479">
        <w:tc>
          <w:tcPr>
            <w:tcW w:w="4786" w:type="dxa"/>
          </w:tcPr>
          <w:p w:rsidR="002E4B04" w:rsidRPr="006E6BFF" w:rsidRDefault="002E4B04" w:rsidP="002E4B0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     </w:t>
            </w:r>
            <w:r w:rsidRPr="006E6BFF">
              <w:rPr>
                <w:color w:val="000000"/>
                <w:spacing w:val="-2"/>
                <w:sz w:val="20"/>
                <w:szCs w:val="20"/>
              </w:rPr>
              <w:t xml:space="preserve">- дополнительного   материального </w:t>
            </w:r>
            <w:r w:rsidRPr="006E6BFF">
              <w:rPr>
                <w:color w:val="000000"/>
                <w:spacing w:val="1"/>
                <w:sz w:val="20"/>
                <w:szCs w:val="20"/>
              </w:rPr>
              <w:t>обеспечения (ДМО)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A7479">
        <w:tc>
          <w:tcPr>
            <w:tcW w:w="4786" w:type="dxa"/>
          </w:tcPr>
          <w:p w:rsidR="002E4B04" w:rsidRPr="006E6BFF" w:rsidRDefault="002E4B04" w:rsidP="002E4B04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6E6BFF">
              <w:rPr>
                <w:color w:val="000000"/>
                <w:spacing w:val="-1"/>
                <w:sz w:val="20"/>
                <w:szCs w:val="20"/>
              </w:rPr>
              <w:t xml:space="preserve">5. Средний размер назначенных пособий по </w:t>
            </w:r>
            <w:r w:rsidRPr="006E6BFF">
              <w:rPr>
                <w:color w:val="000000"/>
                <w:sz w:val="20"/>
                <w:szCs w:val="20"/>
              </w:rPr>
              <w:t>всем категориям получателей: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A7479">
        <w:tc>
          <w:tcPr>
            <w:tcW w:w="4786" w:type="dxa"/>
          </w:tcPr>
          <w:p w:rsidR="002E4B04" w:rsidRDefault="002E4B04" w:rsidP="002E4B04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     - единовременных выплат (ЕВ)</w:t>
            </w:r>
          </w:p>
        </w:tc>
        <w:tc>
          <w:tcPr>
            <w:tcW w:w="1134" w:type="dxa"/>
          </w:tcPr>
          <w:p w:rsidR="002E4B04" w:rsidRPr="00BD3BD1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A7479">
        <w:tc>
          <w:tcPr>
            <w:tcW w:w="4786" w:type="dxa"/>
          </w:tcPr>
          <w:p w:rsidR="002E4B04" w:rsidRPr="006E6BFF" w:rsidRDefault="002E4B04" w:rsidP="002E4B04">
            <w:pPr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     - </w:t>
            </w:r>
            <w:r w:rsidRPr="006E6BFF">
              <w:rPr>
                <w:color w:val="000000"/>
                <w:spacing w:val="2"/>
                <w:sz w:val="20"/>
                <w:szCs w:val="20"/>
              </w:rPr>
              <w:t>ежемесячных денежных выплат (ЕДВ)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</w:pPr>
            <w:r w:rsidRPr="00BD3BD1"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A7479">
        <w:tc>
          <w:tcPr>
            <w:tcW w:w="4786" w:type="dxa"/>
          </w:tcPr>
          <w:p w:rsidR="002E4B04" w:rsidRPr="006E6BFF" w:rsidRDefault="002E4B04" w:rsidP="002E4B0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- </w:t>
            </w:r>
            <w:r w:rsidRPr="006E6BFF">
              <w:rPr>
                <w:color w:val="000000"/>
                <w:sz w:val="20"/>
                <w:szCs w:val="20"/>
              </w:rPr>
              <w:t>дополнительного ежемесячного материального обеспечения (ДЕМО)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</w:pPr>
            <w:r w:rsidRPr="00BD3BD1"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A7479">
        <w:tc>
          <w:tcPr>
            <w:tcW w:w="4786" w:type="dxa"/>
          </w:tcPr>
          <w:p w:rsidR="002E4B04" w:rsidRPr="006E6BFF" w:rsidRDefault="002E4B04" w:rsidP="002E4B0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      </w:t>
            </w:r>
            <w:r w:rsidRPr="006E6BFF">
              <w:rPr>
                <w:color w:val="000000"/>
                <w:spacing w:val="-2"/>
                <w:sz w:val="20"/>
                <w:szCs w:val="20"/>
              </w:rPr>
              <w:t xml:space="preserve">- дополнительного   материального </w:t>
            </w:r>
            <w:r w:rsidRPr="006E6BFF">
              <w:rPr>
                <w:color w:val="000000"/>
                <w:spacing w:val="1"/>
                <w:sz w:val="20"/>
                <w:szCs w:val="20"/>
              </w:rPr>
              <w:t>обеспечения (ДМО)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</w:pPr>
            <w:r w:rsidRPr="00BD3BD1"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4B04" w:rsidRDefault="002E4B04" w:rsidP="002E4B04">
      <w:pPr>
        <w:spacing w:line="360" w:lineRule="auto"/>
        <w:jc w:val="both"/>
        <w:rPr>
          <w:sz w:val="26"/>
          <w:szCs w:val="26"/>
        </w:rPr>
      </w:pPr>
    </w:p>
    <w:p w:rsidR="002E4B04" w:rsidRPr="00DB0418" w:rsidRDefault="002E4B04" w:rsidP="002E4B04">
      <w:pPr>
        <w:spacing w:line="360" w:lineRule="auto"/>
        <w:jc w:val="right"/>
        <w:rPr>
          <w:sz w:val="28"/>
          <w:szCs w:val="28"/>
        </w:rPr>
      </w:pPr>
      <w:r w:rsidRPr="00DB0418">
        <w:rPr>
          <w:sz w:val="28"/>
          <w:szCs w:val="28"/>
        </w:rPr>
        <w:t>Форма 15</w:t>
      </w:r>
    </w:p>
    <w:p w:rsidR="002E4B04" w:rsidRPr="00DB0418" w:rsidRDefault="002E4B04" w:rsidP="002E4B04">
      <w:pPr>
        <w:spacing w:line="360" w:lineRule="auto"/>
        <w:jc w:val="center"/>
        <w:rPr>
          <w:b/>
          <w:sz w:val="28"/>
          <w:szCs w:val="28"/>
        </w:rPr>
      </w:pPr>
      <w:r w:rsidRPr="00DB0418">
        <w:rPr>
          <w:b/>
          <w:sz w:val="28"/>
          <w:szCs w:val="28"/>
        </w:rPr>
        <w:t>Обеспечение занятости населения</w:t>
      </w:r>
    </w:p>
    <w:tbl>
      <w:tblPr>
        <w:tblStyle w:val="a3"/>
        <w:tblW w:w="10173" w:type="dxa"/>
        <w:tblLayout w:type="fixed"/>
        <w:tblLook w:val="04A0"/>
      </w:tblPr>
      <w:tblGrid>
        <w:gridCol w:w="4786"/>
        <w:gridCol w:w="1134"/>
        <w:gridCol w:w="1134"/>
        <w:gridCol w:w="1722"/>
        <w:gridCol w:w="1397"/>
      </w:tblGrid>
      <w:tr w:rsidR="00A575D0" w:rsidRPr="00C0601C" w:rsidTr="00A575D0">
        <w:tc>
          <w:tcPr>
            <w:tcW w:w="4786" w:type="dxa"/>
          </w:tcPr>
          <w:p w:rsidR="00A575D0" w:rsidRPr="00C0601C" w:rsidRDefault="00A575D0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134" w:type="dxa"/>
          </w:tcPr>
          <w:p w:rsidR="00A575D0" w:rsidRPr="00C0601C" w:rsidRDefault="00A575D0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</w:tcPr>
          <w:p w:rsidR="00A575D0" w:rsidRPr="00C0601C" w:rsidRDefault="00A575D0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период, факт</w:t>
            </w:r>
          </w:p>
        </w:tc>
        <w:tc>
          <w:tcPr>
            <w:tcW w:w="1722" w:type="dxa"/>
          </w:tcPr>
          <w:p w:rsidR="00A575D0" w:rsidRPr="00C0601C" w:rsidRDefault="00A575D0" w:rsidP="005454AC">
            <w:pPr>
              <w:jc w:val="center"/>
              <w:rPr>
                <w:sz w:val="20"/>
                <w:szCs w:val="20"/>
              </w:rPr>
            </w:pPr>
            <w:r w:rsidRPr="003017AA">
              <w:rPr>
                <w:spacing w:val="-8"/>
                <w:sz w:val="20"/>
                <w:szCs w:val="20"/>
              </w:rPr>
              <w:t>Соответствующий</w:t>
            </w:r>
            <w:r>
              <w:rPr>
                <w:sz w:val="20"/>
                <w:szCs w:val="20"/>
              </w:rPr>
              <w:t xml:space="preserve"> период прошлого года, факт</w:t>
            </w:r>
          </w:p>
        </w:tc>
        <w:tc>
          <w:tcPr>
            <w:tcW w:w="1397" w:type="dxa"/>
          </w:tcPr>
          <w:p w:rsidR="00A575D0" w:rsidRPr="00C0601C" w:rsidRDefault="00A575D0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Темпы роста отчетного периода к </w:t>
            </w:r>
            <w:r w:rsidRPr="003017AA">
              <w:rPr>
                <w:spacing w:val="-8"/>
                <w:sz w:val="20"/>
                <w:szCs w:val="20"/>
              </w:rPr>
              <w:t>предыдущему,</w:t>
            </w:r>
            <w:r>
              <w:rPr>
                <w:sz w:val="20"/>
                <w:szCs w:val="20"/>
              </w:rPr>
              <w:t xml:space="preserve"> %</w:t>
            </w:r>
          </w:p>
        </w:tc>
      </w:tr>
      <w:tr w:rsidR="002E4B04" w:rsidRPr="00C0601C" w:rsidTr="00A575D0">
        <w:tc>
          <w:tcPr>
            <w:tcW w:w="4786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4B04" w:rsidRPr="00C0601C" w:rsidTr="00A575D0">
        <w:tc>
          <w:tcPr>
            <w:tcW w:w="4786" w:type="dxa"/>
          </w:tcPr>
          <w:p w:rsidR="002E4B04" w:rsidRPr="00005800" w:rsidRDefault="002E4B04" w:rsidP="002E4B04">
            <w:pPr>
              <w:jc w:val="both"/>
              <w:rPr>
                <w:sz w:val="20"/>
                <w:szCs w:val="20"/>
              </w:rPr>
            </w:pPr>
            <w:r w:rsidRPr="00005800">
              <w:rPr>
                <w:color w:val="000000"/>
                <w:spacing w:val="-2"/>
                <w:sz w:val="20"/>
                <w:szCs w:val="20"/>
              </w:rPr>
              <w:t xml:space="preserve">1. Число граждан, обратившихся в центр </w:t>
            </w:r>
            <w:r w:rsidRPr="00005800">
              <w:rPr>
                <w:color w:val="000000"/>
                <w:spacing w:val="3"/>
                <w:sz w:val="20"/>
                <w:szCs w:val="20"/>
              </w:rPr>
              <w:t>занятости,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Pr="00005800" w:rsidRDefault="002E4B04" w:rsidP="002E4B04">
            <w:pPr>
              <w:jc w:val="both"/>
              <w:rPr>
                <w:sz w:val="20"/>
                <w:szCs w:val="20"/>
              </w:rPr>
            </w:pPr>
            <w:r w:rsidRPr="00005800">
              <w:rPr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 w:rsidRPr="00005800">
              <w:rPr>
                <w:color w:val="000000"/>
                <w:sz w:val="20"/>
                <w:szCs w:val="20"/>
              </w:rPr>
              <w:t>ищущих</w:t>
            </w:r>
            <w:proofErr w:type="gramEnd"/>
            <w:r w:rsidRPr="00005800">
              <w:rPr>
                <w:color w:val="000000"/>
                <w:sz w:val="20"/>
                <w:szCs w:val="20"/>
              </w:rPr>
              <w:t xml:space="preserve"> работу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Pr="00005800" w:rsidRDefault="002E4B04" w:rsidP="002E4B04">
            <w:pPr>
              <w:shd w:val="clear" w:color="auto" w:fill="FFFFFF"/>
              <w:rPr>
                <w:sz w:val="20"/>
                <w:szCs w:val="20"/>
              </w:rPr>
            </w:pPr>
            <w:r w:rsidRPr="00005800">
              <w:rPr>
                <w:color w:val="000000"/>
                <w:spacing w:val="1"/>
                <w:sz w:val="20"/>
                <w:szCs w:val="20"/>
              </w:rPr>
              <w:t xml:space="preserve">2. Число граждан, из обратившихся, которым </w:t>
            </w:r>
            <w:proofErr w:type="gramStart"/>
            <w:r w:rsidRPr="00005800">
              <w:rPr>
                <w:color w:val="000000"/>
                <w:spacing w:val="4"/>
                <w:sz w:val="20"/>
                <w:szCs w:val="20"/>
              </w:rPr>
              <w:t>оказаны</w:t>
            </w:r>
            <w:proofErr w:type="gramEnd"/>
            <w:r w:rsidRPr="00005800">
              <w:rPr>
                <w:color w:val="000000"/>
                <w:spacing w:val="4"/>
                <w:sz w:val="20"/>
                <w:szCs w:val="20"/>
              </w:rPr>
              <w:t xml:space="preserve">: 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Pr="00005800" w:rsidRDefault="002E4B04" w:rsidP="002E4B0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      </w:t>
            </w:r>
            <w:r w:rsidRPr="00005800">
              <w:rPr>
                <w:color w:val="000000"/>
                <w:spacing w:val="4"/>
                <w:sz w:val="20"/>
                <w:szCs w:val="20"/>
              </w:rPr>
              <w:t>-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05800">
              <w:rPr>
                <w:color w:val="000000"/>
                <w:spacing w:val="-1"/>
                <w:sz w:val="20"/>
                <w:szCs w:val="20"/>
              </w:rPr>
              <w:t>профориентационные</w:t>
            </w:r>
            <w:proofErr w:type="spellEnd"/>
            <w:r w:rsidRPr="00005800">
              <w:rPr>
                <w:color w:val="000000"/>
                <w:spacing w:val="-1"/>
                <w:sz w:val="20"/>
                <w:szCs w:val="20"/>
              </w:rPr>
              <w:t xml:space="preserve"> услуги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Pr="00005800" w:rsidRDefault="002E4B04" w:rsidP="002E4B0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      - </w:t>
            </w:r>
            <w:r w:rsidRPr="00005800">
              <w:rPr>
                <w:color w:val="000000"/>
                <w:spacing w:val="1"/>
                <w:sz w:val="20"/>
                <w:szCs w:val="20"/>
              </w:rPr>
              <w:t>психологическая поддержка и т.д.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Pr="00005800" w:rsidRDefault="002E4B04" w:rsidP="002E4B0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3. </w:t>
            </w:r>
            <w:r w:rsidRPr="00005800">
              <w:rPr>
                <w:color w:val="000000"/>
                <w:spacing w:val="-1"/>
                <w:sz w:val="20"/>
                <w:szCs w:val="20"/>
              </w:rPr>
              <w:t xml:space="preserve">Численность официально зарегистрированных </w:t>
            </w:r>
            <w:r w:rsidRPr="00005800">
              <w:rPr>
                <w:color w:val="000000"/>
                <w:sz w:val="20"/>
                <w:szCs w:val="20"/>
              </w:rPr>
              <w:t>безработных</w:t>
            </w:r>
            <w:r>
              <w:rPr>
                <w:color w:val="000000"/>
                <w:sz w:val="20"/>
                <w:szCs w:val="20"/>
              </w:rPr>
              <w:t xml:space="preserve"> в течение отчетного периода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Pr="00005800" w:rsidRDefault="002E4B04" w:rsidP="002E4B04">
            <w:pPr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</w:t>
            </w:r>
            <w:r w:rsidRPr="00005800">
              <w:rPr>
                <w:color w:val="000000"/>
                <w:spacing w:val="-1"/>
                <w:sz w:val="20"/>
                <w:szCs w:val="20"/>
              </w:rPr>
              <w:t xml:space="preserve">. Численность официально зарегистрированных </w:t>
            </w:r>
            <w:r w:rsidRPr="00005800">
              <w:rPr>
                <w:color w:val="000000"/>
                <w:sz w:val="20"/>
                <w:szCs w:val="20"/>
              </w:rPr>
              <w:t>безработных</w:t>
            </w:r>
            <w:r>
              <w:rPr>
                <w:color w:val="000000"/>
                <w:sz w:val="20"/>
                <w:szCs w:val="20"/>
              </w:rPr>
              <w:t xml:space="preserve"> на конец отчетного периода</w:t>
            </w:r>
            <w:r w:rsidRPr="00005800">
              <w:rPr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Pr="00005800" w:rsidRDefault="002E4B04" w:rsidP="002E4B04">
            <w:pPr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005800">
              <w:rPr>
                <w:color w:val="000000"/>
                <w:spacing w:val="-1"/>
                <w:sz w:val="20"/>
                <w:szCs w:val="20"/>
              </w:rPr>
              <w:t>в том числе по категориям: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Default="002E4B04" w:rsidP="002E4B04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      - женщины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</w:pPr>
            <w:r w:rsidRPr="00A76828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Default="002E4B04" w:rsidP="002E4B04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      - молодежь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</w:pPr>
            <w:r w:rsidRPr="00A76828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Default="002E4B04" w:rsidP="002E4B04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      - граждане </w:t>
            </w:r>
            <w:proofErr w:type="spellStart"/>
            <w:r>
              <w:rPr>
                <w:color w:val="000000"/>
                <w:spacing w:val="2"/>
                <w:sz w:val="20"/>
                <w:szCs w:val="20"/>
              </w:rPr>
              <w:t>предпенсионного</w:t>
            </w:r>
            <w:proofErr w:type="spellEnd"/>
            <w:r>
              <w:rPr>
                <w:color w:val="000000"/>
                <w:spacing w:val="2"/>
                <w:sz w:val="20"/>
                <w:szCs w:val="20"/>
              </w:rPr>
              <w:t xml:space="preserve"> возраста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</w:pPr>
            <w:r w:rsidRPr="00A76828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Default="002E4B04" w:rsidP="002E4B04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      - </w:t>
            </w:r>
            <w:proofErr w:type="gramStart"/>
            <w:r>
              <w:rPr>
                <w:color w:val="000000"/>
                <w:spacing w:val="2"/>
                <w:sz w:val="20"/>
                <w:szCs w:val="20"/>
              </w:rPr>
              <w:t>уволенные</w:t>
            </w:r>
            <w:proofErr w:type="gramEnd"/>
            <w:r>
              <w:rPr>
                <w:color w:val="000000"/>
                <w:spacing w:val="2"/>
                <w:sz w:val="20"/>
                <w:szCs w:val="20"/>
              </w:rPr>
              <w:t xml:space="preserve"> по собственному желанию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</w:pPr>
            <w:r w:rsidRPr="00A76828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Default="002E4B04" w:rsidP="002E4B04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      - </w:t>
            </w:r>
            <w:proofErr w:type="gramStart"/>
            <w:r>
              <w:rPr>
                <w:color w:val="000000"/>
                <w:spacing w:val="2"/>
                <w:sz w:val="20"/>
                <w:szCs w:val="20"/>
              </w:rPr>
              <w:t>имеющие</w:t>
            </w:r>
            <w:proofErr w:type="gramEnd"/>
            <w:r>
              <w:rPr>
                <w:color w:val="000000"/>
                <w:spacing w:val="2"/>
                <w:sz w:val="20"/>
                <w:szCs w:val="20"/>
              </w:rPr>
              <w:t xml:space="preserve"> длительный перерыв в работе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</w:pPr>
            <w:r w:rsidRPr="00A76828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Default="002E4B04" w:rsidP="002E4B04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      - </w:t>
            </w:r>
            <w:proofErr w:type="gramStart"/>
            <w:r>
              <w:rPr>
                <w:color w:val="000000"/>
                <w:spacing w:val="2"/>
                <w:sz w:val="20"/>
                <w:szCs w:val="20"/>
              </w:rPr>
              <w:t>имеющие</w:t>
            </w:r>
            <w:proofErr w:type="gramEnd"/>
            <w:r>
              <w:rPr>
                <w:color w:val="000000"/>
                <w:spacing w:val="2"/>
                <w:sz w:val="20"/>
                <w:szCs w:val="20"/>
              </w:rPr>
              <w:t xml:space="preserve"> высшее образование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</w:pPr>
            <w:r w:rsidRPr="00A76828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Default="002E4B04" w:rsidP="002E4B04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      - </w:t>
            </w:r>
            <w:proofErr w:type="gramStart"/>
            <w:r>
              <w:rPr>
                <w:color w:val="000000"/>
                <w:spacing w:val="2"/>
                <w:sz w:val="20"/>
                <w:szCs w:val="20"/>
              </w:rPr>
              <w:t>имеющие</w:t>
            </w:r>
            <w:proofErr w:type="gramEnd"/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pacing w:val="2"/>
                <w:sz w:val="20"/>
                <w:szCs w:val="20"/>
              </w:rPr>
              <w:t xml:space="preserve">/проф., </w:t>
            </w:r>
            <w:proofErr w:type="spellStart"/>
            <w:r>
              <w:rPr>
                <w:color w:val="000000"/>
                <w:spacing w:val="2"/>
                <w:sz w:val="20"/>
                <w:szCs w:val="20"/>
              </w:rPr>
              <w:t>средне-специальное</w:t>
            </w:r>
            <w:proofErr w:type="spellEnd"/>
            <w:r>
              <w:rPr>
                <w:color w:val="000000"/>
                <w:spacing w:val="2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</w:pPr>
            <w:r w:rsidRPr="00A76828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Default="002E4B04" w:rsidP="002E4B04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      - впервые </w:t>
            </w:r>
            <w:proofErr w:type="gramStart"/>
            <w:r>
              <w:rPr>
                <w:color w:val="000000"/>
                <w:spacing w:val="2"/>
                <w:sz w:val="20"/>
                <w:szCs w:val="20"/>
              </w:rPr>
              <w:t>ищущие</w:t>
            </w:r>
            <w:proofErr w:type="gramEnd"/>
            <w:r>
              <w:rPr>
                <w:color w:val="000000"/>
                <w:spacing w:val="2"/>
                <w:sz w:val="20"/>
                <w:szCs w:val="20"/>
              </w:rPr>
              <w:t xml:space="preserve"> работу (ранее не работ.)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</w:pPr>
            <w:r w:rsidRPr="00A76828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Pr="00005800" w:rsidRDefault="002E4B04" w:rsidP="002E4B0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      - </w:t>
            </w:r>
            <w:r w:rsidRPr="00005800">
              <w:rPr>
                <w:color w:val="000000"/>
                <w:spacing w:val="2"/>
                <w:sz w:val="20"/>
                <w:szCs w:val="20"/>
              </w:rPr>
              <w:t>выпускники общеобразовательных школ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Pr="00005800" w:rsidRDefault="002E4B04" w:rsidP="002E4B0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      - </w:t>
            </w:r>
            <w:r w:rsidRPr="00005800">
              <w:rPr>
                <w:color w:val="000000"/>
                <w:spacing w:val="1"/>
                <w:sz w:val="20"/>
                <w:szCs w:val="20"/>
              </w:rPr>
              <w:t xml:space="preserve">выпускники средних специальных </w:t>
            </w:r>
            <w:r w:rsidRPr="00005800">
              <w:rPr>
                <w:color w:val="000000"/>
                <w:spacing w:val="2"/>
                <w:sz w:val="20"/>
                <w:szCs w:val="20"/>
              </w:rPr>
              <w:t>учебных заведений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Pr="00005800" w:rsidRDefault="002E4B04" w:rsidP="002E4B04">
            <w:pPr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      - </w:t>
            </w:r>
            <w:r w:rsidRPr="00005800">
              <w:rPr>
                <w:color w:val="000000"/>
                <w:spacing w:val="2"/>
                <w:sz w:val="20"/>
                <w:szCs w:val="20"/>
              </w:rPr>
              <w:t>выпускники ВУЗов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Pr="00005800" w:rsidRDefault="002E4B04" w:rsidP="002E4B04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       - </w:t>
            </w:r>
            <w:r w:rsidRPr="00005800">
              <w:rPr>
                <w:color w:val="000000"/>
                <w:spacing w:val="-4"/>
                <w:sz w:val="20"/>
                <w:szCs w:val="20"/>
              </w:rPr>
              <w:t>инвалиды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Pr="00005800" w:rsidRDefault="002E4B04" w:rsidP="002E4B04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       - </w:t>
            </w:r>
            <w:r w:rsidRPr="00005800">
              <w:rPr>
                <w:color w:val="000000"/>
                <w:spacing w:val="1"/>
                <w:sz w:val="20"/>
                <w:szCs w:val="20"/>
              </w:rPr>
              <w:t xml:space="preserve">военнослужащие, уволенные из рядов </w:t>
            </w:r>
            <w:r w:rsidRPr="00005800">
              <w:rPr>
                <w:color w:val="000000"/>
                <w:spacing w:val="-2"/>
                <w:sz w:val="20"/>
                <w:szCs w:val="20"/>
              </w:rPr>
              <w:t>вооруженных сил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Pr="00005800" w:rsidRDefault="002E4B04" w:rsidP="002E4B04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- </w:t>
            </w:r>
            <w:r w:rsidRPr="00005800">
              <w:rPr>
                <w:color w:val="000000"/>
                <w:sz w:val="20"/>
                <w:szCs w:val="20"/>
              </w:rPr>
              <w:t xml:space="preserve">лица, освобожденные из мест лишения </w:t>
            </w:r>
            <w:r w:rsidRPr="00005800">
              <w:rPr>
                <w:color w:val="000000"/>
                <w:spacing w:val="-2"/>
                <w:sz w:val="20"/>
                <w:szCs w:val="20"/>
              </w:rPr>
              <w:t xml:space="preserve">свободы 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Pr="00005800" w:rsidRDefault="002E4B04" w:rsidP="002E4B04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       - </w:t>
            </w:r>
            <w:r w:rsidRPr="00005800">
              <w:rPr>
                <w:color w:val="000000"/>
                <w:spacing w:val="-5"/>
                <w:sz w:val="20"/>
                <w:szCs w:val="20"/>
              </w:rPr>
              <w:t>и др</w:t>
            </w:r>
            <w:r>
              <w:rPr>
                <w:color w:val="000000"/>
                <w:spacing w:val="-5"/>
                <w:sz w:val="20"/>
                <w:szCs w:val="20"/>
              </w:rPr>
              <w:t>угие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Pr="00005800" w:rsidRDefault="002E4B04" w:rsidP="002E4B04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</w:t>
            </w:r>
            <w:r w:rsidRPr="00005800">
              <w:rPr>
                <w:color w:val="000000"/>
                <w:spacing w:val="-1"/>
                <w:sz w:val="20"/>
                <w:szCs w:val="20"/>
              </w:rPr>
              <w:t xml:space="preserve">. Численность безработных, которым назначено </w:t>
            </w:r>
            <w:r w:rsidRPr="00005800">
              <w:rPr>
                <w:color w:val="000000"/>
                <w:spacing w:val="4"/>
                <w:sz w:val="20"/>
                <w:szCs w:val="20"/>
              </w:rPr>
              <w:t>пособие по безработице</w:t>
            </w:r>
            <w:r>
              <w:rPr>
                <w:color w:val="000000"/>
                <w:spacing w:val="4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Pr="00005800" w:rsidRDefault="002E4B04" w:rsidP="002E4B04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       в течени</w:t>
            </w:r>
            <w:proofErr w:type="gramStart"/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pacing w:val="1"/>
                <w:sz w:val="20"/>
                <w:szCs w:val="20"/>
              </w:rPr>
              <w:t xml:space="preserve"> отчетного периода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Pr="00005800" w:rsidRDefault="002E4B04" w:rsidP="002E4B04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       на конец отчетного периода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04A7" w:rsidRDefault="00D504A7"/>
    <w:p w:rsidR="00D504A7" w:rsidRDefault="00D504A7"/>
    <w:p w:rsidR="00D504A7" w:rsidRDefault="000F67A1" w:rsidP="00D504A7">
      <w:pPr>
        <w:jc w:val="center"/>
      </w:pPr>
      <w:r>
        <w:t>16</w:t>
      </w:r>
    </w:p>
    <w:p w:rsidR="00D504A7" w:rsidRDefault="00D504A7" w:rsidP="00D504A7">
      <w:pPr>
        <w:jc w:val="center"/>
      </w:pPr>
    </w:p>
    <w:tbl>
      <w:tblPr>
        <w:tblStyle w:val="a3"/>
        <w:tblW w:w="10173" w:type="dxa"/>
        <w:tblLayout w:type="fixed"/>
        <w:tblLook w:val="04A0"/>
      </w:tblPr>
      <w:tblGrid>
        <w:gridCol w:w="4786"/>
        <w:gridCol w:w="1134"/>
        <w:gridCol w:w="1134"/>
        <w:gridCol w:w="1722"/>
        <w:gridCol w:w="1397"/>
      </w:tblGrid>
      <w:tr w:rsidR="00D504A7" w:rsidRPr="00C0601C" w:rsidTr="005454AC">
        <w:tc>
          <w:tcPr>
            <w:tcW w:w="4786" w:type="dxa"/>
          </w:tcPr>
          <w:p w:rsidR="00D504A7" w:rsidRPr="00C0601C" w:rsidRDefault="00D504A7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04A7" w:rsidRPr="00C0601C" w:rsidRDefault="00D504A7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04A7" w:rsidRPr="00C0601C" w:rsidRDefault="00D504A7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:rsidR="00D504A7" w:rsidRPr="00C0601C" w:rsidRDefault="00D504A7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D504A7" w:rsidRPr="00C0601C" w:rsidRDefault="00D504A7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4B04" w:rsidRPr="00C0601C" w:rsidTr="00A575D0">
        <w:tc>
          <w:tcPr>
            <w:tcW w:w="4786" w:type="dxa"/>
          </w:tcPr>
          <w:p w:rsidR="002E4B04" w:rsidRPr="00005800" w:rsidRDefault="002E4B04" w:rsidP="002E4B04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6</w:t>
            </w:r>
            <w:r w:rsidRPr="00005800">
              <w:rPr>
                <w:color w:val="000000"/>
                <w:spacing w:val="1"/>
                <w:sz w:val="20"/>
                <w:szCs w:val="20"/>
              </w:rPr>
              <w:t>. Численность безработных граждан: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Pr="00005800" w:rsidRDefault="002E4B04" w:rsidP="002E4B04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        - </w:t>
            </w:r>
            <w:proofErr w:type="gramStart"/>
            <w:r w:rsidRPr="00005800">
              <w:rPr>
                <w:color w:val="000000"/>
                <w:spacing w:val="1"/>
                <w:sz w:val="20"/>
                <w:szCs w:val="20"/>
              </w:rPr>
              <w:t>трудоустроенных</w:t>
            </w:r>
            <w:proofErr w:type="gramEnd"/>
            <w:r w:rsidRPr="00005800">
              <w:rPr>
                <w:color w:val="000000"/>
                <w:spacing w:val="1"/>
                <w:sz w:val="20"/>
                <w:szCs w:val="20"/>
              </w:rPr>
              <w:t xml:space="preserve"> через центр занятости </w:t>
            </w:r>
            <w:r w:rsidRPr="00005800">
              <w:rPr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Pr="00005800" w:rsidRDefault="002E4B04" w:rsidP="002E4B04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   - </w:t>
            </w:r>
            <w:proofErr w:type="gramStart"/>
            <w:r w:rsidRPr="00005800">
              <w:rPr>
                <w:color w:val="000000"/>
                <w:spacing w:val="-1"/>
                <w:sz w:val="20"/>
                <w:szCs w:val="20"/>
              </w:rPr>
              <w:t>направленных</w:t>
            </w:r>
            <w:proofErr w:type="gramEnd"/>
            <w:r w:rsidRPr="00005800">
              <w:rPr>
                <w:color w:val="000000"/>
                <w:spacing w:val="-1"/>
                <w:sz w:val="20"/>
                <w:szCs w:val="20"/>
              </w:rPr>
              <w:t xml:space="preserve"> на обучение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Pr="00005800" w:rsidRDefault="002E4B04" w:rsidP="002E4B04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        - </w:t>
            </w:r>
            <w:proofErr w:type="gramStart"/>
            <w:r w:rsidRPr="00005800">
              <w:rPr>
                <w:color w:val="000000"/>
                <w:spacing w:val="1"/>
                <w:sz w:val="20"/>
                <w:szCs w:val="20"/>
              </w:rPr>
              <w:t>получивших</w:t>
            </w:r>
            <w:proofErr w:type="gramEnd"/>
            <w:r w:rsidRPr="00005800">
              <w:rPr>
                <w:color w:val="000000"/>
                <w:spacing w:val="1"/>
                <w:sz w:val="20"/>
                <w:szCs w:val="20"/>
              </w:rPr>
              <w:t xml:space="preserve"> психологическую поддержку </w:t>
            </w:r>
            <w:r w:rsidRPr="00005800">
              <w:rPr>
                <w:color w:val="000000"/>
                <w:spacing w:val="-4"/>
                <w:sz w:val="20"/>
                <w:szCs w:val="20"/>
              </w:rPr>
              <w:t>и т.д.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Pr="00005800" w:rsidRDefault="002E4B04" w:rsidP="002E4B04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7</w:t>
            </w:r>
            <w:r w:rsidRPr="00005800">
              <w:rPr>
                <w:color w:val="000000"/>
                <w:spacing w:val="1"/>
                <w:sz w:val="20"/>
                <w:szCs w:val="20"/>
              </w:rPr>
              <w:t xml:space="preserve">. Число граждан, которым оказаны </w:t>
            </w:r>
            <w:proofErr w:type="spellStart"/>
            <w:r w:rsidRPr="00005800">
              <w:rPr>
                <w:color w:val="000000"/>
                <w:spacing w:val="1"/>
                <w:sz w:val="20"/>
                <w:szCs w:val="20"/>
              </w:rPr>
              <w:t>профориентационные</w:t>
            </w:r>
            <w:proofErr w:type="spellEnd"/>
            <w:r w:rsidRPr="00005800">
              <w:rPr>
                <w:color w:val="000000"/>
                <w:spacing w:val="1"/>
                <w:sz w:val="20"/>
                <w:szCs w:val="20"/>
              </w:rPr>
              <w:t xml:space="preserve"> услуги (из числа </w:t>
            </w:r>
            <w:r w:rsidRPr="00005800">
              <w:rPr>
                <w:color w:val="000000"/>
                <w:sz w:val="20"/>
                <w:szCs w:val="20"/>
              </w:rPr>
              <w:t>обратившихся),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Pr="00005800" w:rsidRDefault="002E4B04" w:rsidP="002E4B04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8. Уровень трудоустройства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Pr="00005800" w:rsidRDefault="002E4B04" w:rsidP="002E4B04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9. </w:t>
            </w:r>
            <w:proofErr w:type="gramStart"/>
            <w:r>
              <w:rPr>
                <w:color w:val="000000"/>
                <w:spacing w:val="1"/>
                <w:sz w:val="20"/>
                <w:szCs w:val="20"/>
              </w:rPr>
              <w:t>Снятые</w:t>
            </w:r>
            <w:proofErr w:type="gramEnd"/>
            <w:r>
              <w:rPr>
                <w:color w:val="000000"/>
                <w:spacing w:val="1"/>
                <w:sz w:val="20"/>
                <w:szCs w:val="20"/>
              </w:rPr>
              <w:t xml:space="preserve"> с учета по различным причинам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Pr="00005800" w:rsidRDefault="002E4B04" w:rsidP="002E4B04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10. </w:t>
            </w:r>
            <w:r w:rsidRPr="00005800">
              <w:rPr>
                <w:color w:val="000000"/>
                <w:spacing w:val="2"/>
                <w:sz w:val="20"/>
                <w:szCs w:val="20"/>
              </w:rPr>
              <w:t>Уровень безработицы в районе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Default="002E4B04" w:rsidP="002E4B04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11. </w:t>
            </w:r>
            <w:r w:rsidRPr="00005800">
              <w:rPr>
                <w:color w:val="000000"/>
                <w:spacing w:val="1"/>
                <w:sz w:val="20"/>
                <w:szCs w:val="20"/>
              </w:rPr>
              <w:t xml:space="preserve">Заявленная организациями потребность в </w:t>
            </w:r>
            <w:r w:rsidRPr="00005800">
              <w:rPr>
                <w:color w:val="000000"/>
                <w:sz w:val="20"/>
                <w:szCs w:val="20"/>
              </w:rPr>
              <w:t>работниках</w:t>
            </w:r>
            <w:r>
              <w:rPr>
                <w:color w:val="000000"/>
                <w:sz w:val="20"/>
                <w:szCs w:val="20"/>
              </w:rPr>
              <w:t xml:space="preserve"> по состоянию на начало отчетного периода,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Default="002E4B04" w:rsidP="002E4B04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12. </w:t>
            </w:r>
            <w:r w:rsidRPr="00005800">
              <w:rPr>
                <w:color w:val="000000"/>
                <w:spacing w:val="1"/>
                <w:sz w:val="20"/>
                <w:szCs w:val="20"/>
              </w:rPr>
              <w:t xml:space="preserve">Заявленная организациями потребность в </w:t>
            </w:r>
            <w:r w:rsidRPr="00005800">
              <w:rPr>
                <w:color w:val="000000"/>
                <w:sz w:val="20"/>
                <w:szCs w:val="20"/>
              </w:rPr>
              <w:t>работниках</w:t>
            </w:r>
            <w:r>
              <w:rPr>
                <w:color w:val="000000"/>
                <w:sz w:val="20"/>
                <w:szCs w:val="20"/>
              </w:rPr>
              <w:t xml:space="preserve"> в течение отчетного периода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Pr="00005800" w:rsidRDefault="002E4B04" w:rsidP="002E4B04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11</w:t>
            </w:r>
            <w:r w:rsidRPr="00005800">
              <w:rPr>
                <w:color w:val="000000"/>
                <w:spacing w:val="1"/>
                <w:sz w:val="20"/>
                <w:szCs w:val="20"/>
              </w:rPr>
              <w:t xml:space="preserve">. Заявленная организациями потребность в </w:t>
            </w:r>
            <w:r w:rsidRPr="00005800">
              <w:rPr>
                <w:color w:val="000000"/>
                <w:sz w:val="20"/>
                <w:szCs w:val="20"/>
              </w:rPr>
              <w:t>работниках</w:t>
            </w:r>
            <w:r>
              <w:rPr>
                <w:color w:val="000000"/>
                <w:sz w:val="20"/>
                <w:szCs w:val="20"/>
              </w:rPr>
              <w:t xml:space="preserve"> на конец отчетного периода</w:t>
            </w:r>
            <w:r w:rsidRPr="00005800">
              <w:rPr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A575D0">
        <w:tc>
          <w:tcPr>
            <w:tcW w:w="4786" w:type="dxa"/>
          </w:tcPr>
          <w:p w:rsidR="002E4B04" w:rsidRDefault="002E4B04" w:rsidP="002E4B04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005800">
              <w:rPr>
                <w:color w:val="000000"/>
                <w:spacing w:val="1"/>
                <w:sz w:val="20"/>
                <w:szCs w:val="20"/>
              </w:rPr>
              <w:t xml:space="preserve">в т.ч. </w:t>
            </w:r>
            <w:r>
              <w:rPr>
                <w:color w:val="000000"/>
                <w:spacing w:val="1"/>
                <w:sz w:val="20"/>
                <w:szCs w:val="20"/>
              </w:rPr>
              <w:t>по видам экономической деятельности:</w:t>
            </w:r>
          </w:p>
          <w:p w:rsidR="002E4B04" w:rsidRDefault="002E4B04" w:rsidP="002E4B04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______________________________</w:t>
            </w:r>
          </w:p>
          <w:p w:rsidR="002E4B04" w:rsidRDefault="002E4B04" w:rsidP="002E4B04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______________________________</w:t>
            </w:r>
          </w:p>
          <w:p w:rsidR="002E4B04" w:rsidRPr="00005800" w:rsidRDefault="002E4B04" w:rsidP="002E4B04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______________________________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04A7" w:rsidRDefault="00D504A7" w:rsidP="002E4B04">
      <w:pPr>
        <w:spacing w:line="360" w:lineRule="auto"/>
        <w:jc w:val="both"/>
        <w:rPr>
          <w:sz w:val="26"/>
          <w:szCs w:val="26"/>
        </w:rPr>
      </w:pPr>
    </w:p>
    <w:p w:rsidR="00D504A7" w:rsidRDefault="00D504A7" w:rsidP="002E4B04">
      <w:pPr>
        <w:spacing w:line="360" w:lineRule="auto"/>
        <w:jc w:val="both"/>
        <w:rPr>
          <w:sz w:val="26"/>
          <w:szCs w:val="26"/>
        </w:rPr>
      </w:pPr>
    </w:p>
    <w:p w:rsidR="002E4B04" w:rsidRPr="00BB488A" w:rsidRDefault="002E4B04" w:rsidP="002E4B04">
      <w:pPr>
        <w:spacing w:line="360" w:lineRule="auto"/>
        <w:jc w:val="right"/>
        <w:rPr>
          <w:sz w:val="28"/>
          <w:szCs w:val="28"/>
        </w:rPr>
      </w:pPr>
      <w:r w:rsidRPr="00BB488A">
        <w:rPr>
          <w:sz w:val="28"/>
          <w:szCs w:val="28"/>
        </w:rPr>
        <w:t>Форма 16</w:t>
      </w:r>
    </w:p>
    <w:p w:rsidR="002E4B04" w:rsidRPr="00BB488A" w:rsidRDefault="002E4B04" w:rsidP="002E4B04">
      <w:pPr>
        <w:spacing w:line="360" w:lineRule="auto"/>
        <w:jc w:val="center"/>
        <w:rPr>
          <w:b/>
          <w:sz w:val="28"/>
          <w:szCs w:val="28"/>
        </w:rPr>
      </w:pPr>
      <w:r w:rsidRPr="00BB488A">
        <w:rPr>
          <w:b/>
          <w:sz w:val="28"/>
          <w:szCs w:val="28"/>
        </w:rPr>
        <w:t>Показатели деятельности административной комиссии</w:t>
      </w:r>
    </w:p>
    <w:tbl>
      <w:tblPr>
        <w:tblStyle w:val="a3"/>
        <w:tblW w:w="10173" w:type="dxa"/>
        <w:tblLayout w:type="fixed"/>
        <w:tblLook w:val="04A0"/>
      </w:tblPr>
      <w:tblGrid>
        <w:gridCol w:w="4786"/>
        <w:gridCol w:w="1134"/>
        <w:gridCol w:w="1134"/>
        <w:gridCol w:w="1722"/>
        <w:gridCol w:w="1397"/>
      </w:tblGrid>
      <w:tr w:rsidR="00BB488A" w:rsidRPr="00C0601C" w:rsidTr="00BB488A">
        <w:tc>
          <w:tcPr>
            <w:tcW w:w="4786" w:type="dxa"/>
          </w:tcPr>
          <w:p w:rsidR="00BB488A" w:rsidRPr="00C0601C" w:rsidRDefault="00BB488A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134" w:type="dxa"/>
          </w:tcPr>
          <w:p w:rsidR="00BB488A" w:rsidRPr="00C0601C" w:rsidRDefault="00BB488A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</w:tcPr>
          <w:p w:rsidR="00BB488A" w:rsidRPr="00C0601C" w:rsidRDefault="00BB488A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период, факт</w:t>
            </w:r>
          </w:p>
        </w:tc>
        <w:tc>
          <w:tcPr>
            <w:tcW w:w="1722" w:type="dxa"/>
          </w:tcPr>
          <w:p w:rsidR="00BB488A" w:rsidRPr="00C0601C" w:rsidRDefault="00BB488A" w:rsidP="005454AC">
            <w:pPr>
              <w:jc w:val="center"/>
              <w:rPr>
                <w:sz w:val="20"/>
                <w:szCs w:val="20"/>
              </w:rPr>
            </w:pPr>
            <w:r w:rsidRPr="003017AA">
              <w:rPr>
                <w:spacing w:val="-8"/>
                <w:sz w:val="20"/>
                <w:szCs w:val="20"/>
              </w:rPr>
              <w:t>Соответствующий</w:t>
            </w:r>
            <w:r>
              <w:rPr>
                <w:sz w:val="20"/>
                <w:szCs w:val="20"/>
              </w:rPr>
              <w:t xml:space="preserve"> период прошлого года, факт</w:t>
            </w:r>
          </w:p>
        </w:tc>
        <w:tc>
          <w:tcPr>
            <w:tcW w:w="1397" w:type="dxa"/>
          </w:tcPr>
          <w:p w:rsidR="00BB488A" w:rsidRPr="00C0601C" w:rsidRDefault="00BB488A" w:rsidP="0054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Темпы роста отчетного периода к </w:t>
            </w:r>
            <w:r w:rsidRPr="003017AA">
              <w:rPr>
                <w:spacing w:val="-8"/>
                <w:sz w:val="20"/>
                <w:szCs w:val="20"/>
              </w:rPr>
              <w:t>предыдущему,</w:t>
            </w:r>
            <w:r>
              <w:rPr>
                <w:sz w:val="20"/>
                <w:szCs w:val="20"/>
              </w:rPr>
              <w:t xml:space="preserve"> %</w:t>
            </w:r>
          </w:p>
        </w:tc>
      </w:tr>
      <w:tr w:rsidR="002E4B04" w:rsidRPr="00C0601C" w:rsidTr="00BB488A">
        <w:tc>
          <w:tcPr>
            <w:tcW w:w="4786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2E4B04" w:rsidRPr="00C0601C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4B04" w:rsidRPr="00C0601C" w:rsidTr="00BB488A">
        <w:tc>
          <w:tcPr>
            <w:tcW w:w="4786" w:type="dxa"/>
          </w:tcPr>
          <w:p w:rsidR="002E4B04" w:rsidRPr="00643441" w:rsidRDefault="002E4B04" w:rsidP="002E4B04">
            <w:pPr>
              <w:jc w:val="both"/>
              <w:rPr>
                <w:sz w:val="20"/>
                <w:szCs w:val="20"/>
              </w:rPr>
            </w:pPr>
            <w:r w:rsidRPr="00643441">
              <w:rPr>
                <w:color w:val="000000"/>
                <w:spacing w:val="1"/>
                <w:sz w:val="20"/>
                <w:szCs w:val="20"/>
              </w:rPr>
              <w:t xml:space="preserve">1. Количество составленных протоколов об административных правонарушениях согласно </w:t>
            </w:r>
            <w:r w:rsidRPr="00643441">
              <w:rPr>
                <w:color w:val="000000"/>
                <w:spacing w:val="2"/>
                <w:sz w:val="20"/>
                <w:szCs w:val="20"/>
              </w:rPr>
              <w:t xml:space="preserve">Закону Приморского края </w:t>
            </w:r>
            <w:r>
              <w:rPr>
                <w:color w:val="000000"/>
                <w:spacing w:val="2"/>
                <w:sz w:val="20"/>
                <w:szCs w:val="20"/>
              </w:rPr>
              <w:t>от 05.03.2007 № 44</w:t>
            </w:r>
            <w:r w:rsidRPr="00643441">
              <w:rPr>
                <w:color w:val="000000"/>
                <w:spacing w:val="2"/>
                <w:sz w:val="20"/>
                <w:szCs w:val="20"/>
              </w:rPr>
              <w:t>-КЗ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«Об административных правонарушениях в Приморском крае»</w:t>
            </w:r>
            <w:r w:rsidRPr="00643441">
              <w:rPr>
                <w:color w:val="000000"/>
                <w:spacing w:val="2"/>
                <w:sz w:val="20"/>
                <w:szCs w:val="20"/>
              </w:rPr>
              <w:t xml:space="preserve">, всего 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BB488A">
        <w:tc>
          <w:tcPr>
            <w:tcW w:w="4786" w:type="dxa"/>
          </w:tcPr>
          <w:p w:rsidR="002E4B04" w:rsidRDefault="002E4B04" w:rsidP="002E4B04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  <w:r w:rsidRPr="00643441">
              <w:rPr>
                <w:color w:val="000000"/>
                <w:spacing w:val="3"/>
                <w:sz w:val="20"/>
                <w:szCs w:val="20"/>
              </w:rPr>
              <w:t xml:space="preserve">в т.ч. в разрезе статей Закона </w:t>
            </w:r>
            <w:r w:rsidRPr="00643441">
              <w:rPr>
                <w:color w:val="000000"/>
                <w:spacing w:val="2"/>
                <w:sz w:val="20"/>
                <w:szCs w:val="20"/>
              </w:rPr>
              <w:t xml:space="preserve">Приморского края </w:t>
            </w:r>
            <w:r w:rsidR="00766060">
              <w:rPr>
                <w:color w:val="000000"/>
                <w:spacing w:val="2"/>
                <w:sz w:val="20"/>
                <w:szCs w:val="20"/>
              </w:rPr>
              <w:t xml:space="preserve">         </w:t>
            </w:r>
            <w:r>
              <w:rPr>
                <w:color w:val="000000"/>
                <w:spacing w:val="2"/>
                <w:sz w:val="20"/>
                <w:szCs w:val="20"/>
              </w:rPr>
              <w:t>от 05.03.2007 № 44</w:t>
            </w:r>
            <w:r w:rsidRPr="00643441">
              <w:rPr>
                <w:color w:val="000000"/>
                <w:spacing w:val="2"/>
                <w:sz w:val="20"/>
                <w:szCs w:val="20"/>
              </w:rPr>
              <w:t>-КЗ</w:t>
            </w:r>
          </w:p>
          <w:p w:rsidR="002E4B04" w:rsidRDefault="002E4B04" w:rsidP="002E4B04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____________________________</w:t>
            </w:r>
          </w:p>
          <w:p w:rsidR="002E4B04" w:rsidRDefault="002E4B04" w:rsidP="002E4B04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____________________________</w:t>
            </w:r>
          </w:p>
          <w:p w:rsidR="002E4B04" w:rsidRDefault="002E4B04" w:rsidP="002E4B04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____________________________</w:t>
            </w:r>
          </w:p>
          <w:p w:rsidR="002E4B04" w:rsidRPr="00643441" w:rsidRDefault="002E4B04" w:rsidP="002E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BB488A">
        <w:tc>
          <w:tcPr>
            <w:tcW w:w="4786" w:type="dxa"/>
          </w:tcPr>
          <w:p w:rsidR="002E4B04" w:rsidRPr="00643441" w:rsidRDefault="002E4B04" w:rsidP="002E4B04">
            <w:pPr>
              <w:shd w:val="clear" w:color="auto" w:fill="FFFFFF"/>
              <w:rPr>
                <w:sz w:val="20"/>
                <w:szCs w:val="20"/>
              </w:rPr>
            </w:pPr>
            <w:r w:rsidRPr="00643441">
              <w:rPr>
                <w:color w:val="000000"/>
                <w:spacing w:val="2"/>
                <w:sz w:val="20"/>
                <w:szCs w:val="20"/>
              </w:rPr>
              <w:t xml:space="preserve">2. Сумма наложенных штрафов по протоколам </w:t>
            </w:r>
            <w:r w:rsidRPr="00643441">
              <w:rPr>
                <w:color w:val="000000"/>
                <w:spacing w:val="1"/>
                <w:sz w:val="20"/>
                <w:szCs w:val="20"/>
              </w:rPr>
              <w:t>об административных правонарушениях</w:t>
            </w:r>
            <w:r>
              <w:rPr>
                <w:color w:val="000000"/>
                <w:spacing w:val="1"/>
                <w:sz w:val="20"/>
                <w:szCs w:val="20"/>
              </w:rPr>
              <w:t>, всего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BB488A">
        <w:tc>
          <w:tcPr>
            <w:tcW w:w="4786" w:type="dxa"/>
          </w:tcPr>
          <w:p w:rsidR="002E4B04" w:rsidRPr="00643441" w:rsidRDefault="002E4B04" w:rsidP="002E4B0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т.ч. - краевой бюджет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BB488A">
        <w:tc>
          <w:tcPr>
            <w:tcW w:w="4786" w:type="dxa"/>
          </w:tcPr>
          <w:p w:rsidR="002E4B04" w:rsidRPr="00643441" w:rsidRDefault="002E4B04" w:rsidP="002E4B0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- местный бюджет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BB488A">
        <w:tc>
          <w:tcPr>
            <w:tcW w:w="4786" w:type="dxa"/>
          </w:tcPr>
          <w:p w:rsidR="002E4B04" w:rsidRPr="00643441" w:rsidRDefault="002E4B04" w:rsidP="002E4B04">
            <w:pPr>
              <w:shd w:val="clear" w:color="auto" w:fill="FFFFFF"/>
              <w:rPr>
                <w:sz w:val="20"/>
                <w:szCs w:val="20"/>
              </w:rPr>
            </w:pPr>
            <w:r w:rsidRPr="00643441">
              <w:rPr>
                <w:color w:val="000000"/>
                <w:sz w:val="20"/>
                <w:szCs w:val="20"/>
              </w:rPr>
              <w:t xml:space="preserve">3. Сумма взысканных штрафов по протоколам об </w:t>
            </w:r>
            <w:r w:rsidRPr="00643441">
              <w:rPr>
                <w:color w:val="000000"/>
                <w:spacing w:val="1"/>
                <w:sz w:val="20"/>
                <w:szCs w:val="20"/>
              </w:rPr>
              <w:t>административных правонарушениях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BB488A">
        <w:tc>
          <w:tcPr>
            <w:tcW w:w="4786" w:type="dxa"/>
          </w:tcPr>
          <w:p w:rsidR="002E4B04" w:rsidRPr="00643441" w:rsidRDefault="002E4B04" w:rsidP="002E4B0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т.ч. - краевой бюджет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  <w:tr w:rsidR="002E4B04" w:rsidRPr="00C0601C" w:rsidTr="00BB488A">
        <w:tc>
          <w:tcPr>
            <w:tcW w:w="4786" w:type="dxa"/>
          </w:tcPr>
          <w:p w:rsidR="002E4B04" w:rsidRPr="00643441" w:rsidRDefault="002E4B04" w:rsidP="002E4B0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- местный бюджет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E4B04" w:rsidRDefault="002E4B04" w:rsidP="002E4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4B04" w:rsidRDefault="002E4B04" w:rsidP="002E4B04">
      <w:pPr>
        <w:spacing w:line="360" w:lineRule="auto"/>
        <w:jc w:val="both"/>
      </w:pPr>
    </w:p>
    <w:p w:rsidR="002E4B04" w:rsidRDefault="002E4B04" w:rsidP="002E4B04">
      <w:pPr>
        <w:spacing w:line="360" w:lineRule="auto"/>
        <w:jc w:val="center"/>
        <w:rPr>
          <w:sz w:val="26"/>
          <w:szCs w:val="26"/>
        </w:rPr>
      </w:pPr>
    </w:p>
    <w:p w:rsidR="00303E6A" w:rsidRDefault="00303E6A">
      <w:pPr>
        <w:rPr>
          <w:sz w:val="28"/>
          <w:szCs w:val="28"/>
        </w:rPr>
      </w:pPr>
    </w:p>
    <w:p w:rsidR="00303E6A" w:rsidRDefault="00303E6A">
      <w:pPr>
        <w:rPr>
          <w:sz w:val="28"/>
          <w:szCs w:val="28"/>
        </w:rPr>
      </w:pPr>
    </w:p>
    <w:p w:rsidR="00303E6A" w:rsidRPr="00303E6A" w:rsidRDefault="000F67A1" w:rsidP="000F67A1">
      <w:pPr>
        <w:suppressLineNumbers/>
        <w:spacing w:line="360" w:lineRule="auto"/>
        <w:ind w:left="40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03E6A" w:rsidRPr="00303E6A" w:rsidRDefault="00303E6A" w:rsidP="000F67A1">
      <w:pPr>
        <w:suppressLineNumbers/>
        <w:ind w:left="4082"/>
        <w:jc w:val="center"/>
        <w:rPr>
          <w:sz w:val="28"/>
          <w:szCs w:val="28"/>
        </w:rPr>
      </w:pPr>
      <w:r w:rsidRPr="00303E6A">
        <w:rPr>
          <w:sz w:val="28"/>
          <w:szCs w:val="28"/>
        </w:rPr>
        <w:t>к постановлению администрации</w:t>
      </w:r>
    </w:p>
    <w:p w:rsidR="00303E6A" w:rsidRDefault="00303E6A" w:rsidP="000F67A1">
      <w:pPr>
        <w:suppressLineNumbers/>
        <w:ind w:left="40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Партизанского муниципального </w:t>
      </w:r>
      <w:r w:rsidRPr="00303E6A">
        <w:rPr>
          <w:sz w:val="28"/>
          <w:szCs w:val="28"/>
        </w:rPr>
        <w:t>района</w:t>
      </w:r>
    </w:p>
    <w:p w:rsidR="00303E6A" w:rsidRPr="00303E6A" w:rsidRDefault="00303E6A" w:rsidP="000F67A1">
      <w:pPr>
        <w:suppressLineNumbers/>
        <w:ind w:left="4082"/>
        <w:jc w:val="center"/>
        <w:rPr>
          <w:sz w:val="28"/>
          <w:szCs w:val="28"/>
        </w:rPr>
      </w:pPr>
      <w:r w:rsidRPr="00303E6A">
        <w:rPr>
          <w:sz w:val="28"/>
          <w:szCs w:val="28"/>
        </w:rPr>
        <w:t xml:space="preserve">от 24.05.2013 № </w:t>
      </w:r>
      <w:r>
        <w:rPr>
          <w:sz w:val="28"/>
          <w:szCs w:val="28"/>
        </w:rPr>
        <w:t>483</w:t>
      </w:r>
    </w:p>
    <w:p w:rsidR="00303E6A" w:rsidRPr="00303E6A" w:rsidRDefault="00303E6A" w:rsidP="00303E6A">
      <w:pPr>
        <w:suppressLineNumbers/>
        <w:rPr>
          <w:sz w:val="28"/>
          <w:szCs w:val="28"/>
        </w:rPr>
      </w:pPr>
    </w:p>
    <w:p w:rsidR="00303E6A" w:rsidRPr="00303E6A" w:rsidRDefault="00303E6A" w:rsidP="00303E6A">
      <w:pPr>
        <w:suppressLineNumbers/>
        <w:rPr>
          <w:sz w:val="28"/>
          <w:szCs w:val="28"/>
        </w:rPr>
      </w:pPr>
    </w:p>
    <w:p w:rsidR="00303E6A" w:rsidRPr="00303E6A" w:rsidRDefault="00303E6A" w:rsidP="00303E6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3E6A">
        <w:rPr>
          <w:rFonts w:ascii="Times New Roman" w:hAnsi="Times New Roman" w:cs="Times New Roman"/>
          <w:color w:val="auto"/>
          <w:sz w:val="28"/>
          <w:szCs w:val="28"/>
        </w:rPr>
        <w:t>Примерная структура пояснительной записки к анализу</w:t>
      </w:r>
    </w:p>
    <w:p w:rsidR="00303E6A" w:rsidRPr="00303E6A" w:rsidRDefault="00303E6A" w:rsidP="00303E6A">
      <w:pPr>
        <w:suppressLineNumbers/>
        <w:jc w:val="center"/>
        <w:rPr>
          <w:b/>
          <w:bCs/>
          <w:sz w:val="28"/>
          <w:szCs w:val="28"/>
        </w:rPr>
      </w:pPr>
      <w:r w:rsidRPr="00303E6A">
        <w:rPr>
          <w:b/>
          <w:bCs/>
          <w:sz w:val="28"/>
          <w:szCs w:val="28"/>
        </w:rPr>
        <w:t>социально-экономического развития муниципального района</w:t>
      </w:r>
    </w:p>
    <w:p w:rsidR="00303E6A" w:rsidRPr="00303E6A" w:rsidRDefault="00303E6A" w:rsidP="005454AC">
      <w:pPr>
        <w:suppressLineNumbers/>
        <w:spacing w:line="360" w:lineRule="auto"/>
        <w:jc w:val="center"/>
        <w:rPr>
          <w:b/>
          <w:bCs/>
          <w:sz w:val="28"/>
          <w:szCs w:val="28"/>
        </w:rPr>
      </w:pPr>
    </w:p>
    <w:p w:rsidR="00303E6A" w:rsidRPr="00303E6A" w:rsidRDefault="00303E6A" w:rsidP="005454AC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 w:rsidRPr="00303E6A">
        <w:rPr>
          <w:sz w:val="28"/>
          <w:szCs w:val="28"/>
        </w:rPr>
        <w:t>1. Анализ развития реального сектора экономики и социальной сферы:</w:t>
      </w:r>
    </w:p>
    <w:p w:rsidR="00303E6A" w:rsidRPr="00303E6A" w:rsidRDefault="00303E6A" w:rsidP="005454AC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 w:rsidRPr="00303E6A">
        <w:rPr>
          <w:sz w:val="28"/>
          <w:szCs w:val="28"/>
        </w:rPr>
        <w:t>- позитивные тенденции;</w:t>
      </w:r>
    </w:p>
    <w:p w:rsidR="00303E6A" w:rsidRPr="00303E6A" w:rsidRDefault="00303E6A" w:rsidP="005454AC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 w:rsidRPr="00303E6A">
        <w:rPr>
          <w:sz w:val="28"/>
          <w:szCs w:val="28"/>
        </w:rPr>
        <w:t>- негативные тенденции;</w:t>
      </w:r>
    </w:p>
    <w:p w:rsidR="00303E6A" w:rsidRPr="00303E6A" w:rsidRDefault="00303E6A" w:rsidP="005454AC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 w:rsidRPr="00303E6A">
        <w:rPr>
          <w:sz w:val="28"/>
          <w:szCs w:val="28"/>
        </w:rPr>
        <w:t>- изменение структуры показателей;</w:t>
      </w:r>
    </w:p>
    <w:p w:rsidR="00303E6A" w:rsidRPr="00303E6A" w:rsidRDefault="00303E6A" w:rsidP="005454AC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 w:rsidRPr="00303E6A">
        <w:rPr>
          <w:sz w:val="28"/>
          <w:szCs w:val="28"/>
        </w:rPr>
        <w:t>- отражение показателей с учетом новейших изменений в действующем законодательстве.</w:t>
      </w:r>
    </w:p>
    <w:p w:rsidR="00303E6A" w:rsidRPr="00303E6A" w:rsidRDefault="00303E6A" w:rsidP="005454AC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 w:rsidRPr="00303E6A">
        <w:rPr>
          <w:sz w:val="28"/>
          <w:szCs w:val="28"/>
        </w:rPr>
        <w:t>2. Оценка реальности прогноза деятельности и реализации целевых программ. Эффективность реализации проектов. Приоритеты инвестиционной деятельности крупных предприятий (обновление основных фондов, внедрение новых технологий, развитие инфраструктуры).</w:t>
      </w:r>
    </w:p>
    <w:p w:rsidR="00303E6A" w:rsidRPr="00303E6A" w:rsidRDefault="00303E6A" w:rsidP="005454AC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 w:rsidRPr="00303E6A">
        <w:rPr>
          <w:sz w:val="28"/>
          <w:szCs w:val="28"/>
        </w:rPr>
        <w:t xml:space="preserve">3. Анализ выполнения, финансирования муниципальных целевых программ социального и экономического характера в разрезе мероприятий </w:t>
      </w:r>
      <w:r>
        <w:rPr>
          <w:sz w:val="28"/>
          <w:szCs w:val="28"/>
        </w:rPr>
        <w:t xml:space="preserve">           </w:t>
      </w:r>
      <w:r w:rsidRPr="00303E6A">
        <w:rPr>
          <w:sz w:val="28"/>
          <w:szCs w:val="28"/>
        </w:rPr>
        <w:t>и источников финансирования, оценка их эффективности.</w:t>
      </w:r>
    </w:p>
    <w:p w:rsidR="00303E6A" w:rsidRPr="00303E6A" w:rsidRDefault="00303E6A" w:rsidP="005454AC">
      <w:pPr>
        <w:pStyle w:val="2"/>
        <w:spacing w:after="0" w:line="300" w:lineRule="auto"/>
        <w:ind w:firstLine="709"/>
        <w:jc w:val="both"/>
        <w:rPr>
          <w:sz w:val="28"/>
          <w:szCs w:val="28"/>
        </w:rPr>
      </w:pPr>
      <w:r w:rsidRPr="00303E6A">
        <w:rPr>
          <w:sz w:val="28"/>
          <w:szCs w:val="28"/>
        </w:rPr>
        <w:t>4. Оценка деятельности и развития малого и среднего предпринимательства.</w:t>
      </w:r>
    </w:p>
    <w:p w:rsidR="00303E6A" w:rsidRPr="00303E6A" w:rsidRDefault="00303E6A" w:rsidP="005454AC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 w:rsidRPr="00303E6A">
        <w:rPr>
          <w:sz w:val="28"/>
          <w:szCs w:val="28"/>
        </w:rPr>
        <w:t>5. Оценка состояния продвижения товаров (работ, услуг) на рынке, новые продукты.</w:t>
      </w:r>
    </w:p>
    <w:p w:rsidR="00303E6A" w:rsidRPr="00303E6A" w:rsidRDefault="00303E6A" w:rsidP="005454AC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 w:rsidRPr="00303E6A">
        <w:rPr>
          <w:sz w:val="28"/>
          <w:szCs w:val="28"/>
        </w:rPr>
        <w:t>6. Муниципальный сектор экономики (муниципальная собственность), структура, эффективность управления.</w:t>
      </w:r>
    </w:p>
    <w:p w:rsidR="00303E6A" w:rsidRPr="00303E6A" w:rsidRDefault="00303E6A" w:rsidP="005454AC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 w:rsidRPr="00303E6A">
        <w:rPr>
          <w:sz w:val="28"/>
          <w:szCs w:val="28"/>
        </w:rPr>
        <w:t>7. Анализ развития социальной сферы, уровня и качества жизни населения.</w:t>
      </w:r>
    </w:p>
    <w:p w:rsidR="00303E6A" w:rsidRPr="00303E6A" w:rsidRDefault="00303E6A" w:rsidP="005454AC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 w:rsidRPr="00303E6A">
        <w:rPr>
          <w:sz w:val="28"/>
          <w:szCs w:val="28"/>
        </w:rPr>
        <w:t>8. Эффективность мер, принимаемых структурными подразделениями администрации по управлению:</w:t>
      </w:r>
    </w:p>
    <w:p w:rsidR="00303E6A" w:rsidRPr="00303E6A" w:rsidRDefault="00303E6A" w:rsidP="005454AC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 w:rsidRPr="00303E6A">
        <w:rPr>
          <w:sz w:val="28"/>
          <w:szCs w:val="28"/>
        </w:rPr>
        <w:t>- финансовыми ресурсами;</w:t>
      </w:r>
    </w:p>
    <w:p w:rsidR="00303E6A" w:rsidRPr="00303E6A" w:rsidRDefault="00303E6A" w:rsidP="005454AC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 w:rsidRPr="00303E6A">
        <w:rPr>
          <w:sz w:val="28"/>
          <w:szCs w:val="28"/>
        </w:rPr>
        <w:t>- трудовыми ресурсами.</w:t>
      </w:r>
    </w:p>
    <w:p w:rsidR="00303E6A" w:rsidRPr="00303E6A" w:rsidRDefault="00303E6A" w:rsidP="005454AC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 w:rsidRPr="00303E6A">
        <w:rPr>
          <w:sz w:val="28"/>
          <w:szCs w:val="28"/>
        </w:rPr>
        <w:t>9. Обоснованные предложения по проблемным вопросам жизнеобеспечения муниципального района.</w:t>
      </w:r>
    </w:p>
    <w:p w:rsidR="00303E6A" w:rsidRPr="00303E6A" w:rsidRDefault="00303E6A" w:rsidP="005454AC">
      <w:pPr>
        <w:suppressLineNumbers/>
        <w:spacing w:line="480" w:lineRule="auto"/>
        <w:jc w:val="both"/>
        <w:rPr>
          <w:sz w:val="28"/>
          <w:szCs w:val="28"/>
        </w:rPr>
      </w:pPr>
    </w:p>
    <w:p w:rsidR="00303E6A" w:rsidRPr="00BD13AE" w:rsidRDefault="00303E6A" w:rsidP="005454AC">
      <w:pPr>
        <w:suppressLineNumbers/>
        <w:jc w:val="both"/>
        <w:rPr>
          <w:sz w:val="28"/>
          <w:szCs w:val="28"/>
        </w:rPr>
      </w:pPr>
      <w:r w:rsidRPr="00303E6A">
        <w:rPr>
          <w:sz w:val="28"/>
          <w:szCs w:val="28"/>
        </w:rPr>
        <w:t>Начальник управления экономики</w:t>
      </w:r>
      <w:r w:rsidRPr="00303E6A">
        <w:rPr>
          <w:sz w:val="28"/>
          <w:szCs w:val="28"/>
        </w:rPr>
        <w:tab/>
      </w:r>
      <w:r w:rsidRPr="00303E6A">
        <w:rPr>
          <w:sz w:val="28"/>
          <w:szCs w:val="28"/>
        </w:rPr>
        <w:tab/>
      </w:r>
      <w:r w:rsidRPr="00303E6A">
        <w:rPr>
          <w:sz w:val="28"/>
          <w:szCs w:val="28"/>
        </w:rPr>
        <w:tab/>
      </w:r>
      <w:r w:rsidRPr="00303E6A">
        <w:rPr>
          <w:sz w:val="28"/>
          <w:szCs w:val="28"/>
        </w:rPr>
        <w:tab/>
      </w:r>
      <w:r w:rsidRPr="00303E6A">
        <w:rPr>
          <w:sz w:val="28"/>
          <w:szCs w:val="28"/>
        </w:rPr>
        <w:tab/>
      </w:r>
      <w:r w:rsidRPr="00303E6A">
        <w:rPr>
          <w:sz w:val="28"/>
          <w:szCs w:val="28"/>
        </w:rPr>
        <w:tab/>
      </w:r>
      <w:proofErr w:type="spellStart"/>
      <w:r w:rsidR="005454AC">
        <w:rPr>
          <w:sz w:val="28"/>
          <w:szCs w:val="28"/>
        </w:rPr>
        <w:t>Н.С.</w:t>
      </w:r>
      <w:r w:rsidRPr="00303E6A">
        <w:rPr>
          <w:sz w:val="28"/>
          <w:szCs w:val="28"/>
        </w:rPr>
        <w:t>Цицилина</w:t>
      </w:r>
      <w:proofErr w:type="spellEnd"/>
    </w:p>
    <w:sectPr w:rsidR="00303E6A" w:rsidRPr="00BD13AE" w:rsidSect="00FA0508">
      <w:pgSz w:w="11906" w:h="16838"/>
      <w:pgMar w:top="28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0F56"/>
    <w:multiLevelType w:val="hybridMultilevel"/>
    <w:tmpl w:val="BC1E3ECA"/>
    <w:lvl w:ilvl="0" w:tplc="4EBAA2C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1A3A"/>
    <w:multiLevelType w:val="hybridMultilevel"/>
    <w:tmpl w:val="E83A9D38"/>
    <w:lvl w:ilvl="0" w:tplc="BD70ED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C2A29"/>
    <w:multiLevelType w:val="hybridMultilevel"/>
    <w:tmpl w:val="53FC571C"/>
    <w:lvl w:ilvl="0" w:tplc="516E70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7CB7"/>
    <w:multiLevelType w:val="hybridMultilevel"/>
    <w:tmpl w:val="F410CAF8"/>
    <w:lvl w:ilvl="0" w:tplc="A6467F3E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773DA"/>
    <w:multiLevelType w:val="hybridMultilevel"/>
    <w:tmpl w:val="3C1C7B12"/>
    <w:lvl w:ilvl="0" w:tplc="3538007E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5EB64135"/>
    <w:multiLevelType w:val="hybridMultilevel"/>
    <w:tmpl w:val="DABE275E"/>
    <w:lvl w:ilvl="0" w:tplc="048E1D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D3E79"/>
    <w:rsid w:val="00060193"/>
    <w:rsid w:val="000741BA"/>
    <w:rsid w:val="0008329A"/>
    <w:rsid w:val="000E7428"/>
    <w:rsid w:val="000F67A1"/>
    <w:rsid w:val="002634B4"/>
    <w:rsid w:val="00286D26"/>
    <w:rsid w:val="0028782E"/>
    <w:rsid w:val="002B046A"/>
    <w:rsid w:val="002B4A3C"/>
    <w:rsid w:val="002E4B04"/>
    <w:rsid w:val="002E72EB"/>
    <w:rsid w:val="003017AA"/>
    <w:rsid w:val="00303E6A"/>
    <w:rsid w:val="004C5771"/>
    <w:rsid w:val="0050512B"/>
    <w:rsid w:val="005454AC"/>
    <w:rsid w:val="00596440"/>
    <w:rsid w:val="00611063"/>
    <w:rsid w:val="00612961"/>
    <w:rsid w:val="006655D8"/>
    <w:rsid w:val="006863F6"/>
    <w:rsid w:val="00703AAA"/>
    <w:rsid w:val="0074226B"/>
    <w:rsid w:val="00766060"/>
    <w:rsid w:val="007B39A9"/>
    <w:rsid w:val="007D1462"/>
    <w:rsid w:val="008652E4"/>
    <w:rsid w:val="008B32AE"/>
    <w:rsid w:val="008D3E79"/>
    <w:rsid w:val="00980EAF"/>
    <w:rsid w:val="0098135E"/>
    <w:rsid w:val="009D02CE"/>
    <w:rsid w:val="00A575D0"/>
    <w:rsid w:val="00A65135"/>
    <w:rsid w:val="00A96705"/>
    <w:rsid w:val="00AA7479"/>
    <w:rsid w:val="00B40886"/>
    <w:rsid w:val="00BA0E96"/>
    <w:rsid w:val="00BA499A"/>
    <w:rsid w:val="00BB488A"/>
    <w:rsid w:val="00BC030C"/>
    <w:rsid w:val="00BD13AE"/>
    <w:rsid w:val="00BD3DEB"/>
    <w:rsid w:val="00C45A08"/>
    <w:rsid w:val="00C53E77"/>
    <w:rsid w:val="00C97DAB"/>
    <w:rsid w:val="00CE5CFA"/>
    <w:rsid w:val="00CF3965"/>
    <w:rsid w:val="00D45F7E"/>
    <w:rsid w:val="00D504A7"/>
    <w:rsid w:val="00D65C07"/>
    <w:rsid w:val="00DB0418"/>
    <w:rsid w:val="00E01B6B"/>
    <w:rsid w:val="00E9333F"/>
    <w:rsid w:val="00F0636F"/>
    <w:rsid w:val="00F22744"/>
    <w:rsid w:val="00F33A4F"/>
    <w:rsid w:val="00F8311E"/>
    <w:rsid w:val="00FA0508"/>
    <w:rsid w:val="00FC3FCD"/>
    <w:rsid w:val="00FE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303E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D3E79"/>
    <w:pPr>
      <w:jc w:val="both"/>
    </w:pPr>
  </w:style>
  <w:style w:type="character" w:customStyle="1" w:styleId="a5">
    <w:name w:val="Основной текст Знак"/>
    <w:basedOn w:val="a0"/>
    <w:link w:val="a4"/>
    <w:rsid w:val="008D3E79"/>
    <w:rPr>
      <w:sz w:val="24"/>
      <w:szCs w:val="24"/>
    </w:rPr>
  </w:style>
  <w:style w:type="paragraph" w:styleId="a6">
    <w:name w:val="List Paragraph"/>
    <w:basedOn w:val="a"/>
    <w:uiPriority w:val="34"/>
    <w:qFormat/>
    <w:rsid w:val="002E4B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303E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">
    <w:name w:val="Body Text 2"/>
    <w:basedOn w:val="a"/>
    <w:link w:val="20"/>
    <w:rsid w:val="00303E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03E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205</TotalTime>
  <Pages>20</Pages>
  <Words>5408</Words>
  <Characters>30832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33</cp:revision>
  <cp:lastPrinted>2013-05-27T02:53:00Z</cp:lastPrinted>
  <dcterms:created xsi:type="dcterms:W3CDTF">2013-05-26T23:10:00Z</dcterms:created>
  <dcterms:modified xsi:type="dcterms:W3CDTF">2013-05-27T04:13:00Z</dcterms:modified>
</cp:coreProperties>
</file>