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A0" w:rsidRPr="009B73A0" w:rsidRDefault="009B73A0" w:rsidP="009B73A0">
      <w:pPr>
        <w:spacing w:line="240" w:lineRule="auto"/>
        <w:jc w:val="center"/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</w:pPr>
      <w:r w:rsidRPr="009B73A0"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  <w:t>Уважаемые жители района!</w:t>
      </w:r>
    </w:p>
    <w:p w:rsidR="009B73A0" w:rsidRPr="009B73A0" w:rsidRDefault="009B73A0" w:rsidP="009B73A0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</w:pPr>
    </w:p>
    <w:p w:rsidR="009B73A0" w:rsidRPr="009B73A0" w:rsidRDefault="009B73A0" w:rsidP="009B73A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alibri"/>
          <w:bCs/>
          <w:color w:val="1F497D"/>
          <w:sz w:val="28"/>
          <w:szCs w:val="28"/>
          <w:lang w:eastAsia="ru-RU"/>
        </w:rPr>
      </w:pPr>
      <w:r w:rsidRPr="009B73A0">
        <w:rPr>
          <w:rFonts w:ascii="Times New Roman" w:eastAsia="Times New Roman" w:hAnsi="Times New Roman" w:cs="Calibri"/>
          <w:b/>
          <w:bCs/>
          <w:color w:val="1F497D"/>
          <w:sz w:val="28"/>
          <w:szCs w:val="28"/>
          <w:lang w:eastAsia="ru-RU"/>
        </w:rPr>
        <w:t xml:space="preserve">Администрация Партизанского района  публикует проект </w:t>
      </w:r>
      <w:r w:rsidRPr="009B73A0">
        <w:rPr>
          <w:rFonts w:ascii="Times New Roman" w:eastAsia="Times New Roman" w:hAnsi="Times New Roman" w:cs="Calibri"/>
          <w:bCs/>
          <w:color w:val="1F497D"/>
          <w:sz w:val="28"/>
          <w:szCs w:val="28"/>
          <w:lang w:eastAsia="ru-RU"/>
        </w:rPr>
        <w:t xml:space="preserve">постановления администрации Партизанского муниципального района </w:t>
      </w:r>
    </w:p>
    <w:p w:rsidR="009B73A0" w:rsidRPr="009B73A0" w:rsidRDefault="009B73A0" w:rsidP="009B73A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alibri"/>
          <w:bCs/>
          <w:color w:val="1F497D"/>
          <w:sz w:val="28"/>
          <w:szCs w:val="28"/>
          <w:lang w:eastAsia="ru-RU"/>
        </w:rPr>
      </w:pPr>
    </w:p>
    <w:p w:rsidR="009B73A0" w:rsidRPr="009B73A0" w:rsidRDefault="009B73A0" w:rsidP="009B73A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alibri"/>
          <w:bCs/>
          <w:color w:val="1F497D"/>
          <w:sz w:val="28"/>
          <w:szCs w:val="28"/>
          <w:lang w:eastAsia="ru-RU"/>
        </w:rPr>
      </w:pPr>
      <w:r w:rsidRPr="009B73A0">
        <w:rPr>
          <w:rFonts w:ascii="Times New Roman" w:eastAsia="Times New Roman" w:hAnsi="Times New Roman" w:cs="Calibri"/>
          <w:bCs/>
          <w:color w:val="1F497D"/>
          <w:sz w:val="28"/>
          <w:szCs w:val="28"/>
          <w:lang w:eastAsia="ru-RU"/>
        </w:rPr>
        <w:t xml:space="preserve">«О внесении изменений в административный регламент </w:t>
      </w:r>
    </w:p>
    <w:p w:rsidR="009B73A0" w:rsidRPr="009B73A0" w:rsidRDefault="009B73A0" w:rsidP="009B73A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alibri"/>
          <w:bCs/>
          <w:color w:val="1F497D"/>
          <w:sz w:val="28"/>
          <w:szCs w:val="28"/>
          <w:lang w:eastAsia="ru-RU"/>
        </w:rPr>
      </w:pPr>
      <w:r w:rsidRPr="009B73A0">
        <w:rPr>
          <w:rFonts w:ascii="Times New Roman" w:eastAsia="Times New Roman" w:hAnsi="Times New Roman" w:cs="Calibri"/>
          <w:bCs/>
          <w:color w:val="1F497D"/>
          <w:sz w:val="28"/>
          <w:szCs w:val="28"/>
          <w:lang w:eastAsia="ru-RU"/>
        </w:rPr>
        <w:t xml:space="preserve">предоставления администрацией Партизанского </w:t>
      </w:r>
    </w:p>
    <w:p w:rsidR="009B73A0" w:rsidRPr="009B73A0" w:rsidRDefault="009B73A0" w:rsidP="009B73A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alibri"/>
          <w:bCs/>
          <w:color w:val="1F497D"/>
          <w:sz w:val="28"/>
          <w:szCs w:val="28"/>
          <w:lang w:eastAsia="ru-RU"/>
        </w:rPr>
      </w:pPr>
      <w:r w:rsidRPr="009B73A0">
        <w:rPr>
          <w:rFonts w:ascii="Times New Roman" w:eastAsia="Times New Roman" w:hAnsi="Times New Roman" w:cs="Calibri"/>
          <w:bCs/>
          <w:color w:val="1F497D"/>
          <w:sz w:val="28"/>
          <w:szCs w:val="28"/>
          <w:lang w:eastAsia="ru-RU"/>
        </w:rPr>
        <w:t xml:space="preserve">муниципального района </w:t>
      </w:r>
      <w:proofErr w:type="gramStart"/>
      <w:r w:rsidRPr="009B73A0">
        <w:rPr>
          <w:rFonts w:ascii="Times New Roman" w:eastAsia="Times New Roman" w:hAnsi="Times New Roman" w:cs="Calibri"/>
          <w:bCs/>
          <w:color w:val="1F497D"/>
          <w:sz w:val="28"/>
          <w:szCs w:val="28"/>
          <w:lang w:eastAsia="ru-RU"/>
        </w:rPr>
        <w:t>муниципальной</w:t>
      </w:r>
      <w:proofErr w:type="gramEnd"/>
      <w:r w:rsidRPr="009B73A0">
        <w:rPr>
          <w:rFonts w:ascii="Times New Roman" w:eastAsia="Times New Roman" w:hAnsi="Times New Roman" w:cs="Calibri"/>
          <w:bCs/>
          <w:color w:val="1F497D"/>
          <w:sz w:val="28"/>
          <w:szCs w:val="28"/>
          <w:lang w:eastAsia="ru-RU"/>
        </w:rPr>
        <w:t xml:space="preserve"> услуги </w:t>
      </w:r>
    </w:p>
    <w:p w:rsidR="009B73A0" w:rsidRPr="009B73A0" w:rsidRDefault="009B73A0" w:rsidP="009B73A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alibri"/>
          <w:bCs/>
          <w:color w:val="1F497D"/>
          <w:sz w:val="28"/>
          <w:szCs w:val="28"/>
          <w:lang w:eastAsia="ru-RU"/>
        </w:rPr>
      </w:pPr>
      <w:r w:rsidRPr="009B73A0">
        <w:rPr>
          <w:rFonts w:ascii="Times New Roman" w:eastAsia="Times New Roman" w:hAnsi="Times New Roman" w:cs="Calibri"/>
          <w:bCs/>
          <w:color w:val="1F497D"/>
          <w:sz w:val="28"/>
          <w:szCs w:val="28"/>
          <w:lang w:eastAsia="ru-RU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реконструкции»» </w:t>
      </w:r>
    </w:p>
    <w:p w:rsidR="009B73A0" w:rsidRPr="009B73A0" w:rsidRDefault="009B73A0" w:rsidP="009B73A0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:rsidR="009B73A0" w:rsidRPr="009B73A0" w:rsidRDefault="009B73A0" w:rsidP="009B73A0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9B73A0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Свои предложения и замечания по данному проекту вы можете  направлять по адресу: </w:t>
      </w:r>
      <w:proofErr w:type="spellStart"/>
      <w:r w:rsidRPr="009B73A0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каб</w:t>
      </w:r>
      <w:proofErr w:type="spellEnd"/>
      <w:r w:rsidRPr="009B73A0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. 1</w:t>
      </w: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3</w:t>
      </w:r>
      <w:r w:rsidRPr="009B73A0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, ул. Комсомольская, 45а, с. </w:t>
      </w:r>
      <w:proofErr w:type="spellStart"/>
      <w:r w:rsidRPr="009B73A0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Владимиро</w:t>
      </w:r>
      <w:proofErr w:type="spellEnd"/>
      <w:r w:rsidRPr="009B73A0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– Александровское, Партизанский район, 692962 либо на E-</w:t>
      </w:r>
      <w:proofErr w:type="spellStart"/>
      <w:r w:rsidRPr="009B73A0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mail</w:t>
      </w:r>
      <w:proofErr w:type="spellEnd"/>
      <w:r w:rsidRPr="009B73A0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: </w:t>
      </w:r>
      <w:hyperlink r:id="rId7" w:history="1">
        <w:r w:rsidRPr="009B73A0">
          <w:rPr>
            <w:rFonts w:ascii="Times New Roman" w:eastAsia="Times New Roman" w:hAnsi="Times New Roman"/>
            <w:b/>
            <w:color w:val="1F497D"/>
            <w:sz w:val="28"/>
            <w:szCs w:val="28"/>
            <w:u w:val="single"/>
            <w:lang w:eastAsia="ru-RU"/>
          </w:rPr>
          <w:t>partizansky@mo.primorsky.ru</w:t>
        </w:r>
      </w:hyperlink>
      <w:r w:rsidRPr="009B73A0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с пометкой «Изменения в регламент»     </w:t>
      </w:r>
    </w:p>
    <w:p w:rsidR="009B73A0" w:rsidRPr="009B73A0" w:rsidRDefault="009B73A0" w:rsidP="009B73A0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 w:rsidRPr="009B73A0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до </w:t>
      </w:r>
      <w:r w:rsidRPr="009B73A0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9</w:t>
      </w:r>
      <w:r w:rsidRPr="009B73A0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мая 2022</w:t>
      </w:r>
      <w:r w:rsidRPr="009B73A0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года.</w:t>
      </w:r>
    </w:p>
    <w:p w:rsidR="009B73A0" w:rsidRDefault="009B73A0" w:rsidP="00F16778">
      <w:pPr>
        <w:jc w:val="center"/>
      </w:pPr>
    </w:p>
    <w:p w:rsidR="009B73A0" w:rsidRDefault="009B73A0" w:rsidP="00F16778">
      <w:pPr>
        <w:jc w:val="center"/>
      </w:pPr>
    </w:p>
    <w:p w:rsidR="009B73A0" w:rsidRPr="009B73A0" w:rsidRDefault="009B73A0" w:rsidP="009B73A0">
      <w:pPr>
        <w:jc w:val="right"/>
        <w:rPr>
          <w:rFonts w:ascii="Times New Roman" w:hAnsi="Times New Roman"/>
          <w:sz w:val="28"/>
          <w:szCs w:val="28"/>
        </w:rPr>
      </w:pPr>
      <w:r w:rsidRPr="009B73A0">
        <w:rPr>
          <w:rFonts w:ascii="Times New Roman" w:hAnsi="Times New Roman"/>
          <w:sz w:val="28"/>
          <w:szCs w:val="28"/>
        </w:rPr>
        <w:t>ПРОЕКТ</w:t>
      </w:r>
    </w:p>
    <w:p w:rsidR="00031AAB" w:rsidRDefault="00A270DD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3527"/>
        <w:gridCol w:w="3201"/>
      </w:tblGrid>
      <w:tr w:rsidR="00031AAB" w:rsidRPr="00F16778" w:rsidTr="00F16778">
        <w:tc>
          <w:tcPr>
            <w:tcW w:w="3085" w:type="dxa"/>
          </w:tcPr>
          <w:p w:rsidR="00031AAB" w:rsidRPr="00F16778" w:rsidRDefault="002267D1" w:rsidP="002460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460AC">
              <w:rPr>
                <w:rFonts w:ascii="Times New Roman" w:hAnsi="Times New Roman"/>
                <w:sz w:val="28"/>
                <w:szCs w:val="28"/>
              </w:rPr>
              <w:t>5</w:t>
            </w:r>
            <w:r w:rsidR="002C7F4B">
              <w:rPr>
                <w:rFonts w:ascii="Times New Roman" w:hAnsi="Times New Roman"/>
                <w:sz w:val="28"/>
                <w:szCs w:val="28"/>
              </w:rPr>
              <w:t>.202</w:t>
            </w:r>
            <w:r w:rsidR="00F32E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DD3FAF" w:rsidP="002C7F4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704E2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31AAB"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97"/>
      </w:tblGrid>
      <w:tr w:rsidR="00031AAB" w:rsidRPr="00F16778" w:rsidTr="008E4B98">
        <w:trPr>
          <w:trHeight w:val="2232"/>
        </w:trPr>
        <w:tc>
          <w:tcPr>
            <w:tcW w:w="9853" w:type="dxa"/>
          </w:tcPr>
          <w:p w:rsidR="002267D1" w:rsidRDefault="002267D1" w:rsidP="002267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а</w:t>
            </w:r>
            <w:r w:rsidRPr="002267D1">
              <w:rPr>
                <w:rFonts w:ascii="Times New Roman" w:hAnsi="Times New Roman"/>
                <w:b/>
                <w:sz w:val="28"/>
                <w:szCs w:val="28"/>
              </w:rPr>
              <w:t xml:space="preserve">дминистративный регламент </w:t>
            </w:r>
          </w:p>
          <w:p w:rsidR="002267D1" w:rsidRDefault="002267D1" w:rsidP="002267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7D1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предоставления администрацией Партизанского </w:t>
            </w:r>
          </w:p>
          <w:p w:rsidR="002267D1" w:rsidRDefault="002267D1" w:rsidP="002267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7D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муниципальной услуги </w:t>
            </w:r>
          </w:p>
          <w:p w:rsidR="002460AC" w:rsidRPr="00F90CF7" w:rsidRDefault="002267D1" w:rsidP="002460A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67D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460AC">
              <w:rPr>
                <w:rFonts w:ascii="Times New Roman" w:hAnsi="Times New Roman"/>
                <w:b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2267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31AAB" w:rsidRPr="00F90CF7" w:rsidRDefault="00031AAB" w:rsidP="002267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031AAB" w:rsidRPr="00F16778" w:rsidTr="00704E22">
        <w:tc>
          <w:tcPr>
            <w:tcW w:w="9639" w:type="dxa"/>
          </w:tcPr>
          <w:p w:rsidR="002267D1" w:rsidRDefault="002460AC" w:rsidP="000273A0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Руководствуясь Жилищным кодексом Российской Федерации, </w:t>
            </w:r>
            <w:r w:rsidR="002267D1">
              <w:rPr>
                <w:rFonts w:ascii="Times New Roman" w:hAnsi="Times New Roman"/>
                <w:sz w:val="28"/>
                <w:szCs w:val="28"/>
              </w:rPr>
              <w:t xml:space="preserve">Федеральным законом от 27.07.2010 № 210-ФЗ «Об организации предоставления государственных и муниципальных услуг»,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законом от 06.10.2003 № 131-ФЗ «Об общих принципах организации местного самоуправления в Российской Федерации», </w:t>
            </w:r>
            <w:r w:rsidR="00FB35C8">
              <w:rPr>
                <w:rFonts w:ascii="Times New Roman" w:hAnsi="Times New Roman"/>
                <w:sz w:val="28"/>
                <w:szCs w:val="28"/>
              </w:rPr>
              <w:t>п</w:t>
            </w:r>
            <w:r w:rsidR="00D539EE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Российской Федерации от </w:t>
            </w:r>
            <w:r>
              <w:rPr>
                <w:rFonts w:ascii="Times New Roman" w:hAnsi="Times New Roman"/>
                <w:sz w:val="28"/>
                <w:szCs w:val="28"/>
              </w:rPr>
              <w:t>28.01.2006</w:t>
            </w:r>
            <w:r w:rsidR="00D539E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539EE" w:rsidRPr="00D53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539EE" w:rsidRPr="00D539EE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D539EE">
              <w:rPr>
                <w:rFonts w:ascii="Times New Roman" w:hAnsi="Times New Roman"/>
                <w:sz w:val="28"/>
                <w:szCs w:val="28"/>
              </w:rPr>
              <w:t>«</w:t>
            </w:r>
            <w:r w:rsidR="00D539EE" w:rsidRPr="00D539E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Положения о признании </w:t>
            </w:r>
            <w:r w:rsidR="00D539EE" w:rsidRPr="00D539EE">
              <w:rPr>
                <w:rFonts w:ascii="Times New Roman" w:hAnsi="Times New Roman"/>
                <w:sz w:val="28"/>
                <w:szCs w:val="28"/>
              </w:rPr>
      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="004A7C98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FB35C8">
              <w:rPr>
                <w:rFonts w:ascii="Times New Roman" w:hAnsi="Times New Roman"/>
                <w:sz w:val="28"/>
                <w:szCs w:val="28"/>
              </w:rPr>
              <w:t>п</w:t>
            </w:r>
            <w:r w:rsidR="004A7C98" w:rsidRPr="004A7C98">
              <w:rPr>
                <w:rFonts w:ascii="Times New Roman" w:hAnsi="Times New Roman"/>
                <w:sz w:val="28"/>
                <w:szCs w:val="28"/>
              </w:rPr>
              <w:t>остановление</w:t>
            </w:r>
            <w:r w:rsidR="004A7C9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4A7C98" w:rsidRPr="004A7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A7C98" w:rsidRPr="004A7C98">
              <w:rPr>
                <w:rFonts w:ascii="Times New Roman" w:hAnsi="Times New Roman"/>
                <w:sz w:val="28"/>
                <w:szCs w:val="28"/>
              </w:rPr>
              <w:t>Правительства Российской</w:t>
            </w:r>
            <w:r w:rsidR="004A7C98">
              <w:rPr>
                <w:rFonts w:ascii="Times New Roman" w:hAnsi="Times New Roman"/>
                <w:sz w:val="28"/>
                <w:szCs w:val="28"/>
              </w:rPr>
              <w:t xml:space="preserve"> Федерации от 06.04.2022 № 608 «</w:t>
            </w:r>
            <w:r w:rsidR="004A7C98" w:rsidRPr="004A7C98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4A7C98">
              <w:rPr>
                <w:rFonts w:ascii="Times New Roman" w:hAnsi="Times New Roman"/>
                <w:sz w:val="28"/>
                <w:szCs w:val="28"/>
              </w:rPr>
              <w:t>»</w:t>
            </w:r>
            <w:r w:rsidR="00D539EE" w:rsidRPr="00D53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39EE">
              <w:rPr>
                <w:rFonts w:ascii="Times New Roman" w:hAnsi="Times New Roman"/>
                <w:sz w:val="28"/>
                <w:szCs w:val="28"/>
              </w:rPr>
              <w:t>в целях приведения нормативных правовых актов в соответствие с действующим законодательством, руководствуясь статьями 28, 31 Устава Партизанского муниципального района, администрация Партизанского муниципального</w:t>
            </w:r>
            <w:proofErr w:type="gramEnd"/>
            <w:r w:rsidR="00D539E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31AAB" w:rsidRPr="00A270DD" w:rsidRDefault="00031AAB" w:rsidP="000273A0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AAB" w:rsidRPr="00F16778" w:rsidTr="00704E22">
        <w:tc>
          <w:tcPr>
            <w:tcW w:w="9639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lastRenderedPageBreak/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704E22">
        <w:tc>
          <w:tcPr>
            <w:tcW w:w="9639" w:type="dxa"/>
          </w:tcPr>
          <w:p w:rsidR="002268A1" w:rsidRDefault="00D539EE" w:rsidP="00D539EE">
            <w:pPr>
              <w:shd w:val="clear" w:color="auto" w:fill="FFFFFF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Внести в административный регламент </w:t>
            </w:r>
            <w:r w:rsidRPr="00D539EE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предоставления администраци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ей Партизанского </w:t>
            </w:r>
            <w:r w:rsidRPr="00D539E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 муниципальной услуги «</w:t>
            </w:r>
            <w:r w:rsidR="002460AC" w:rsidRPr="002460AC">
              <w:rPr>
                <w:rFonts w:ascii="Times New Roman" w:hAnsi="Times New Roman"/>
                <w:color w:val="000000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D539E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утвержденный постановлением администрации Партизанского муниципального района от</w:t>
            </w:r>
            <w:r w:rsidRPr="00D539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60AC">
              <w:rPr>
                <w:rFonts w:ascii="Times New Roman" w:hAnsi="Times New Roman"/>
                <w:color w:val="000000"/>
                <w:sz w:val="28"/>
                <w:szCs w:val="28"/>
              </w:rPr>
              <w:t>24.07.2019</w:t>
            </w:r>
            <w:r w:rsidRPr="00D539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2460AC">
              <w:rPr>
                <w:rFonts w:ascii="Times New Roman" w:hAnsi="Times New Roman"/>
                <w:color w:val="000000"/>
                <w:sz w:val="28"/>
                <w:szCs w:val="28"/>
              </w:rPr>
              <w:t>663 (в редакции от 29.04.2020 № 531)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следующие изменения:</w:t>
            </w:r>
            <w:proofErr w:type="gramEnd"/>
          </w:p>
          <w:p w:rsidR="00FB35C8" w:rsidRDefault="00FB35C8" w:rsidP="00D539EE">
            <w:pPr>
              <w:shd w:val="clear" w:color="auto" w:fill="FFFFFF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 Пункт 1.3. абзац «Телефон/факс Отдела: 8 (42365) 21-8-89» изложить в следующей редакции:</w:t>
            </w:r>
          </w:p>
          <w:p w:rsidR="00FB35C8" w:rsidRDefault="00FB35C8" w:rsidP="00D539EE">
            <w:pPr>
              <w:shd w:val="clear" w:color="auto" w:fill="FFFFFF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5C8">
              <w:rPr>
                <w:rFonts w:ascii="Times New Roman" w:hAnsi="Times New Roman"/>
                <w:color w:val="000000"/>
                <w:sz w:val="28"/>
                <w:szCs w:val="28"/>
              </w:rPr>
              <w:t>«Тел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ефон/факс Отдела: 8 (42365) 21-4</w:t>
            </w:r>
            <w:r w:rsidRPr="00FB35C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  <w:r w:rsidRPr="00FB35C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D539EE" w:rsidRDefault="00D539EE" w:rsidP="00D539EE">
            <w:pPr>
              <w:shd w:val="clear" w:color="auto" w:fill="FFFFFF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FB35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2460AC">
              <w:rPr>
                <w:rFonts w:ascii="Times New Roman" w:hAnsi="Times New Roman"/>
                <w:color w:val="000000"/>
                <w:sz w:val="28"/>
                <w:szCs w:val="28"/>
              </w:rPr>
              <w:t>Пункт 2.3</w:t>
            </w:r>
            <w:r w:rsidR="00E035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дополнить </w:t>
            </w:r>
            <w:r w:rsidR="00246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абзацем </w:t>
            </w:r>
            <w:r w:rsidR="00E03533">
              <w:rPr>
                <w:rFonts w:ascii="Times New Roman" w:hAnsi="Times New Roman"/>
                <w:color w:val="000000"/>
                <w:sz w:val="28"/>
                <w:szCs w:val="28"/>
              </w:rPr>
              <w:t>следующего содержания:</w:t>
            </w:r>
          </w:p>
          <w:p w:rsidR="00E03533" w:rsidRDefault="00FB35C8" w:rsidP="00E03533">
            <w:pPr>
              <w:shd w:val="clear" w:color="auto" w:fill="FFFFFF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2460A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035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6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отсутствии оснований для признания жилого помещения </w:t>
            </w:r>
            <w:proofErr w:type="gramStart"/>
            <w:r w:rsidR="002460AC">
              <w:rPr>
                <w:rFonts w:ascii="Times New Roman" w:hAnsi="Times New Roman"/>
                <w:color w:val="000000"/>
                <w:sz w:val="28"/>
                <w:szCs w:val="28"/>
              </w:rPr>
              <w:t>непригодным</w:t>
            </w:r>
            <w:proofErr w:type="gramEnd"/>
            <w:r w:rsidR="002460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проживания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2460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A7C98" w:rsidRDefault="004A7C98" w:rsidP="00E03533">
            <w:pPr>
              <w:shd w:val="clear" w:color="auto" w:fill="FFFFFF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FB35C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Пункт </w:t>
            </w:r>
            <w:r w:rsidRPr="004A7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дополнить абзацем следующего содержания:</w:t>
            </w:r>
          </w:p>
          <w:p w:rsidR="004A7C98" w:rsidRDefault="00FB35C8" w:rsidP="00E03533">
            <w:pPr>
              <w:shd w:val="clear" w:color="auto" w:fill="FFFFFF"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4A7C98" w:rsidRPr="004A7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 отсутствии оснований для признания жилого помещения </w:t>
            </w:r>
            <w:proofErr w:type="gramStart"/>
            <w:r w:rsidR="004A7C98" w:rsidRPr="004A7C98">
              <w:rPr>
                <w:rFonts w:ascii="Times New Roman" w:hAnsi="Times New Roman"/>
                <w:color w:val="000000"/>
                <w:sz w:val="28"/>
                <w:szCs w:val="28"/>
              </w:rPr>
              <w:t>непригодным</w:t>
            </w:r>
            <w:proofErr w:type="gramEnd"/>
            <w:r w:rsidR="004A7C98" w:rsidRPr="004A7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проживания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4A7C98" w:rsidRPr="004A7C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03533" w:rsidRDefault="00E03533" w:rsidP="00E03533">
            <w:pPr>
              <w:shd w:val="clear" w:color="auto" w:fill="FFFFFF"/>
              <w:ind w:firstLine="74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</w:t>
            </w:r>
            <w:r w:rsidRPr="00E03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Отделу жилищного фонда администрации Партизанского муниц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ипального района (Мурышкина</w:t>
            </w:r>
            <w:r w:rsidRPr="00E035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привести указанный административный регламент в соответствие с настоящим постановлением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услуги» и Реестре государственных услуг.</w:t>
            </w:r>
          </w:p>
          <w:p w:rsidR="00F86FF8" w:rsidRDefault="00E03533" w:rsidP="00704E22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3. </w:t>
            </w:r>
            <w:r w:rsidR="004B6076" w:rsidRPr="00F86FF8">
              <w:rPr>
                <w:rFonts w:ascii="Times New Roman" w:hAnsi="Times New Roman"/>
                <w:spacing w:val="-6"/>
                <w:sz w:val="28"/>
                <w:szCs w:val="28"/>
              </w:rPr>
              <w:t>Общему отделу администрации Партизанского муниципального района</w:t>
            </w:r>
            <w:r w:rsidR="0070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DB25E2">
              <w:rPr>
                <w:rFonts w:ascii="Times New Roman" w:hAnsi="Times New Roman"/>
                <w:sz w:val="28"/>
                <w:szCs w:val="28"/>
              </w:rPr>
              <w:t xml:space="preserve">опубликовать настоящее постановление в </w:t>
            </w:r>
            <w:r>
              <w:rPr>
                <w:rFonts w:ascii="Times New Roman" w:hAnsi="Times New Roman"/>
                <w:sz w:val="28"/>
                <w:szCs w:val="28"/>
              </w:rPr>
              <w:t>газете «Золотая Долина»</w:t>
            </w:r>
          </w:p>
          <w:p w:rsidR="00031AAB" w:rsidRPr="004B6076" w:rsidRDefault="002C7F4B" w:rsidP="00F32EF1">
            <w:pPr>
              <w:tabs>
                <w:tab w:val="left" w:pos="28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4</w:t>
            </w:r>
            <w:r w:rsidR="004B607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. </w:t>
            </w:r>
            <w:proofErr w:type="gramStart"/>
            <w:r w:rsidR="00F86FF8" w:rsidRPr="00F86FF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F86FF8" w:rsidRPr="00F86FF8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</w:t>
            </w:r>
            <w:r w:rsidR="00F32EF1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="00E035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7F4B" w:rsidRPr="00F16778" w:rsidTr="00704E22">
        <w:tc>
          <w:tcPr>
            <w:tcW w:w="9639" w:type="dxa"/>
          </w:tcPr>
          <w:p w:rsidR="002C7F4B" w:rsidRPr="002C7F4B" w:rsidRDefault="002C7F4B" w:rsidP="002C7F4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E03533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A970AE" w:rsidRDefault="00031AAB" w:rsidP="00DC380A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E03533">
        <w:rPr>
          <w:rFonts w:ascii="Times New Roman" w:hAnsi="Times New Roman"/>
          <w:sz w:val="28"/>
          <w:szCs w:val="28"/>
        </w:rPr>
        <w:t xml:space="preserve">         </w:t>
      </w:r>
      <w:r w:rsidRPr="00031AAB">
        <w:rPr>
          <w:rFonts w:ascii="Times New Roman" w:hAnsi="Times New Roman"/>
          <w:sz w:val="28"/>
          <w:szCs w:val="28"/>
        </w:rPr>
        <w:tab/>
      </w:r>
      <w:r w:rsidR="00E03533">
        <w:rPr>
          <w:rFonts w:ascii="Times New Roman" w:hAnsi="Times New Roman"/>
          <w:sz w:val="28"/>
          <w:szCs w:val="28"/>
        </w:rPr>
        <w:t xml:space="preserve">         </w:t>
      </w:r>
      <w:r w:rsidR="00880EA7">
        <w:rPr>
          <w:rFonts w:ascii="Times New Roman" w:hAnsi="Times New Roman"/>
          <w:sz w:val="28"/>
          <w:szCs w:val="28"/>
        </w:rPr>
        <w:t>А.А. Степанов</w:t>
      </w:r>
    </w:p>
    <w:p w:rsidR="00C05D86" w:rsidRDefault="00C05D86" w:rsidP="00DC380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05D86" w:rsidSect="00E03533">
      <w:pgSz w:w="11906" w:h="16838"/>
      <w:pgMar w:top="567" w:right="6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4656"/>
    <w:multiLevelType w:val="hybridMultilevel"/>
    <w:tmpl w:val="32DA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424BC"/>
    <w:multiLevelType w:val="hybridMultilevel"/>
    <w:tmpl w:val="153E4BEA"/>
    <w:lvl w:ilvl="0" w:tplc="963AB8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A327F3F"/>
    <w:multiLevelType w:val="hybridMultilevel"/>
    <w:tmpl w:val="254C5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E41DE1"/>
    <w:multiLevelType w:val="hybridMultilevel"/>
    <w:tmpl w:val="7D605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9F0B1C"/>
    <w:multiLevelType w:val="hybridMultilevel"/>
    <w:tmpl w:val="4606C068"/>
    <w:lvl w:ilvl="0" w:tplc="AD0AF9E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5">
    <w:nsid w:val="390B2425"/>
    <w:multiLevelType w:val="hybridMultilevel"/>
    <w:tmpl w:val="B0149B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74CE4"/>
    <w:multiLevelType w:val="hybridMultilevel"/>
    <w:tmpl w:val="794822D8"/>
    <w:lvl w:ilvl="0" w:tplc="59E4DA9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476DE3"/>
    <w:multiLevelType w:val="hybridMultilevel"/>
    <w:tmpl w:val="8D3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577E3"/>
    <w:multiLevelType w:val="hybridMultilevel"/>
    <w:tmpl w:val="FDD2F746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55170"/>
    <w:multiLevelType w:val="multilevel"/>
    <w:tmpl w:val="0A9672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F0BB8"/>
    <w:multiLevelType w:val="hybridMultilevel"/>
    <w:tmpl w:val="794822D8"/>
    <w:lvl w:ilvl="0" w:tplc="59E4DA9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254D3F"/>
    <w:multiLevelType w:val="hybridMultilevel"/>
    <w:tmpl w:val="957885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D36605"/>
    <w:multiLevelType w:val="hybridMultilevel"/>
    <w:tmpl w:val="D89C52C2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2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DD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6FD1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051"/>
    <w:rsid w:val="0002053F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D63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3A0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6EF5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2F35"/>
    <w:rsid w:val="0006358E"/>
    <w:rsid w:val="000637A1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B53"/>
    <w:rsid w:val="00092DCB"/>
    <w:rsid w:val="00092E8A"/>
    <w:rsid w:val="00092F32"/>
    <w:rsid w:val="0009305C"/>
    <w:rsid w:val="000934EA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28C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08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7F0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C8D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650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C4C"/>
    <w:rsid w:val="00116EEA"/>
    <w:rsid w:val="00117743"/>
    <w:rsid w:val="00117892"/>
    <w:rsid w:val="00117D6B"/>
    <w:rsid w:val="00117FCF"/>
    <w:rsid w:val="00120A75"/>
    <w:rsid w:val="00120A9E"/>
    <w:rsid w:val="00120ACD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66F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69D"/>
    <w:rsid w:val="001467EB"/>
    <w:rsid w:val="00146BEC"/>
    <w:rsid w:val="00147B5E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4DF4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431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443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00"/>
    <w:rsid w:val="00177DB4"/>
    <w:rsid w:val="00177E2A"/>
    <w:rsid w:val="00180049"/>
    <w:rsid w:val="001801FD"/>
    <w:rsid w:val="00180494"/>
    <w:rsid w:val="001804CA"/>
    <w:rsid w:val="001806D1"/>
    <w:rsid w:val="00180B96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812"/>
    <w:rsid w:val="00190B7B"/>
    <w:rsid w:val="00190D1B"/>
    <w:rsid w:val="00190D4A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1E5"/>
    <w:rsid w:val="001C22D7"/>
    <w:rsid w:val="001C23F2"/>
    <w:rsid w:val="001C2571"/>
    <w:rsid w:val="001C282E"/>
    <w:rsid w:val="001C2AC7"/>
    <w:rsid w:val="001C2FC7"/>
    <w:rsid w:val="001C34EC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16CB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A2A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6F3A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372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7D1"/>
    <w:rsid w:val="002268A1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902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0C"/>
    <w:rsid w:val="00245292"/>
    <w:rsid w:val="00245815"/>
    <w:rsid w:val="002458ED"/>
    <w:rsid w:val="002459CB"/>
    <w:rsid w:val="002460AC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700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863"/>
    <w:rsid w:val="0025393B"/>
    <w:rsid w:val="00253CAD"/>
    <w:rsid w:val="00254007"/>
    <w:rsid w:val="002545D4"/>
    <w:rsid w:val="002549AF"/>
    <w:rsid w:val="002549DB"/>
    <w:rsid w:val="00254ABE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D0A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0DA4"/>
    <w:rsid w:val="0027103F"/>
    <w:rsid w:val="002716BE"/>
    <w:rsid w:val="002718B6"/>
    <w:rsid w:val="00271CFB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87A"/>
    <w:rsid w:val="00286F6F"/>
    <w:rsid w:val="00287624"/>
    <w:rsid w:val="00287EF5"/>
    <w:rsid w:val="00287F06"/>
    <w:rsid w:val="00290712"/>
    <w:rsid w:val="00290B75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425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981"/>
    <w:rsid w:val="002C4A7F"/>
    <w:rsid w:val="002C4BB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C7F4B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1F47"/>
    <w:rsid w:val="002F2060"/>
    <w:rsid w:val="002F2698"/>
    <w:rsid w:val="002F2807"/>
    <w:rsid w:val="002F2FC7"/>
    <w:rsid w:val="002F379F"/>
    <w:rsid w:val="002F3D6D"/>
    <w:rsid w:val="002F4218"/>
    <w:rsid w:val="002F46E9"/>
    <w:rsid w:val="002F4730"/>
    <w:rsid w:val="002F4896"/>
    <w:rsid w:val="002F499E"/>
    <w:rsid w:val="002F4A23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4FE8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0FD8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1B3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71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BB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B87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4C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19"/>
    <w:rsid w:val="003C46CD"/>
    <w:rsid w:val="003C4B4C"/>
    <w:rsid w:val="003C4C82"/>
    <w:rsid w:val="003C4F0C"/>
    <w:rsid w:val="003C5005"/>
    <w:rsid w:val="003C507A"/>
    <w:rsid w:val="003C5106"/>
    <w:rsid w:val="003C52E8"/>
    <w:rsid w:val="003C5550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BC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5EB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137"/>
    <w:rsid w:val="00432D86"/>
    <w:rsid w:val="004338A0"/>
    <w:rsid w:val="004338E5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AF1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AD"/>
    <w:rsid w:val="004669C2"/>
    <w:rsid w:val="00466C59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AA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772C1"/>
    <w:rsid w:val="00477655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0C7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8E7"/>
    <w:rsid w:val="004A1BF8"/>
    <w:rsid w:val="004A1CBA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C98"/>
    <w:rsid w:val="004A7FDD"/>
    <w:rsid w:val="004B0109"/>
    <w:rsid w:val="004B0821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076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239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92C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52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47A3B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85D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3E1"/>
    <w:rsid w:val="00576471"/>
    <w:rsid w:val="0057648F"/>
    <w:rsid w:val="005766B3"/>
    <w:rsid w:val="005768A0"/>
    <w:rsid w:val="00576959"/>
    <w:rsid w:val="00576F0C"/>
    <w:rsid w:val="00577053"/>
    <w:rsid w:val="00577677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47C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3F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57D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0EC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3EDB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4F6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17D"/>
    <w:rsid w:val="00644282"/>
    <w:rsid w:val="00644320"/>
    <w:rsid w:val="00644760"/>
    <w:rsid w:val="00644B9F"/>
    <w:rsid w:val="00645013"/>
    <w:rsid w:val="00645342"/>
    <w:rsid w:val="00645656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47F9B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600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CE9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600"/>
    <w:rsid w:val="006E17DE"/>
    <w:rsid w:val="006E2063"/>
    <w:rsid w:val="006E272D"/>
    <w:rsid w:val="006E2ECE"/>
    <w:rsid w:val="006E3C83"/>
    <w:rsid w:val="006E3D8B"/>
    <w:rsid w:val="006E41B0"/>
    <w:rsid w:val="006E44F7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38EB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4E22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0DB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5FB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1F8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5D"/>
    <w:rsid w:val="0078489A"/>
    <w:rsid w:val="00784C19"/>
    <w:rsid w:val="00784CC6"/>
    <w:rsid w:val="00785AF0"/>
    <w:rsid w:val="00785CFD"/>
    <w:rsid w:val="0078616C"/>
    <w:rsid w:val="007861D7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1E8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72D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5FF0"/>
    <w:rsid w:val="007B6232"/>
    <w:rsid w:val="007B62C9"/>
    <w:rsid w:val="007B63D0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DF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4D24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3DC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2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796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5D86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BE0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D66"/>
    <w:rsid w:val="0088053F"/>
    <w:rsid w:val="008809B8"/>
    <w:rsid w:val="00880D6F"/>
    <w:rsid w:val="00880DB2"/>
    <w:rsid w:val="00880EA7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B84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8B8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A6D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2A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0B6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B98"/>
    <w:rsid w:val="008E4CA9"/>
    <w:rsid w:val="008E4EB4"/>
    <w:rsid w:val="008E583B"/>
    <w:rsid w:val="008E5964"/>
    <w:rsid w:val="008E5EF4"/>
    <w:rsid w:val="008E65BC"/>
    <w:rsid w:val="008E6708"/>
    <w:rsid w:val="008E6719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0F32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CF1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B63"/>
    <w:rsid w:val="00945DD2"/>
    <w:rsid w:val="00946102"/>
    <w:rsid w:val="00946747"/>
    <w:rsid w:val="00946965"/>
    <w:rsid w:val="00946BFE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04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B6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1"/>
    <w:rsid w:val="009B6B1E"/>
    <w:rsid w:val="009B6BB5"/>
    <w:rsid w:val="009B6BE5"/>
    <w:rsid w:val="009B6E39"/>
    <w:rsid w:val="009B73A0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968"/>
    <w:rsid w:val="009E3BD1"/>
    <w:rsid w:val="009E3BE4"/>
    <w:rsid w:val="009E4062"/>
    <w:rsid w:val="009E452E"/>
    <w:rsid w:val="009E5020"/>
    <w:rsid w:val="009E52FE"/>
    <w:rsid w:val="009E54AA"/>
    <w:rsid w:val="009E55AE"/>
    <w:rsid w:val="009E596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1DCF"/>
    <w:rsid w:val="00A023E9"/>
    <w:rsid w:val="00A02580"/>
    <w:rsid w:val="00A0297B"/>
    <w:rsid w:val="00A03274"/>
    <w:rsid w:val="00A0348F"/>
    <w:rsid w:val="00A035EB"/>
    <w:rsid w:val="00A03974"/>
    <w:rsid w:val="00A042B7"/>
    <w:rsid w:val="00A0447B"/>
    <w:rsid w:val="00A049C9"/>
    <w:rsid w:val="00A04F00"/>
    <w:rsid w:val="00A050B7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28C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44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4A9B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0DD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40A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6D3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0DB2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37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0AE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4C5"/>
    <w:rsid w:val="00AB56D3"/>
    <w:rsid w:val="00AB5A69"/>
    <w:rsid w:val="00AB5EBB"/>
    <w:rsid w:val="00AB654C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2DAA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609"/>
    <w:rsid w:val="00AF2A8A"/>
    <w:rsid w:val="00AF2ED1"/>
    <w:rsid w:val="00AF31E3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B35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376"/>
    <w:rsid w:val="00B1251D"/>
    <w:rsid w:val="00B129BA"/>
    <w:rsid w:val="00B12C99"/>
    <w:rsid w:val="00B12E7B"/>
    <w:rsid w:val="00B12F5E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B8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2BB1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770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5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C97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ECD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045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7CE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5D86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478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43E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376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804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C0C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27C4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B01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08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1A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9EE"/>
    <w:rsid w:val="00D53C26"/>
    <w:rsid w:val="00D53C7A"/>
    <w:rsid w:val="00D53FD8"/>
    <w:rsid w:val="00D54085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5FA2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D62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70E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A8D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24"/>
    <w:rsid w:val="00DB1BAC"/>
    <w:rsid w:val="00DB1CD1"/>
    <w:rsid w:val="00DB1D67"/>
    <w:rsid w:val="00DB20FB"/>
    <w:rsid w:val="00DB23AE"/>
    <w:rsid w:val="00DB2421"/>
    <w:rsid w:val="00DB25E2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0A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3FAF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1E4"/>
    <w:rsid w:val="00DE1519"/>
    <w:rsid w:val="00DE1A3A"/>
    <w:rsid w:val="00DE212F"/>
    <w:rsid w:val="00DE241B"/>
    <w:rsid w:val="00DE2437"/>
    <w:rsid w:val="00DE255D"/>
    <w:rsid w:val="00DE2894"/>
    <w:rsid w:val="00DE290F"/>
    <w:rsid w:val="00DE296A"/>
    <w:rsid w:val="00DE339D"/>
    <w:rsid w:val="00DE345C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2A7"/>
    <w:rsid w:val="00DF348C"/>
    <w:rsid w:val="00DF34A1"/>
    <w:rsid w:val="00DF3634"/>
    <w:rsid w:val="00DF3676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DF7CA4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359"/>
    <w:rsid w:val="00E03533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8D0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EE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1FF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5EBE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5FF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331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69F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2B9A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407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DD5"/>
    <w:rsid w:val="00EC4E8E"/>
    <w:rsid w:val="00EC5163"/>
    <w:rsid w:val="00EC5A7E"/>
    <w:rsid w:val="00EC623C"/>
    <w:rsid w:val="00EC644F"/>
    <w:rsid w:val="00EC6AF3"/>
    <w:rsid w:val="00EC6B6B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6B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6EB2"/>
    <w:rsid w:val="00F073B6"/>
    <w:rsid w:val="00F077D9"/>
    <w:rsid w:val="00F07946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206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2EF1"/>
    <w:rsid w:val="00F33147"/>
    <w:rsid w:val="00F331D2"/>
    <w:rsid w:val="00F33355"/>
    <w:rsid w:val="00F33775"/>
    <w:rsid w:val="00F33A72"/>
    <w:rsid w:val="00F34045"/>
    <w:rsid w:val="00F342DF"/>
    <w:rsid w:val="00F34400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AFB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5FEB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2D5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9A6"/>
    <w:rsid w:val="00F67A3E"/>
    <w:rsid w:val="00F7010E"/>
    <w:rsid w:val="00F703AD"/>
    <w:rsid w:val="00F70826"/>
    <w:rsid w:val="00F70843"/>
    <w:rsid w:val="00F70C0F"/>
    <w:rsid w:val="00F70FD8"/>
    <w:rsid w:val="00F715B0"/>
    <w:rsid w:val="00F7218E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6E0D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3B4E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6FF8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0CF7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138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5C8"/>
    <w:rsid w:val="00FB398B"/>
    <w:rsid w:val="00FB3C8B"/>
    <w:rsid w:val="00FB3D6F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23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0D56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4F9C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2EC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4E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7D00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27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A270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97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970AE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177D00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77D00"/>
  </w:style>
  <w:style w:type="table" w:styleId="a6">
    <w:name w:val="Table Grid"/>
    <w:basedOn w:val="a1"/>
    <w:uiPriority w:val="59"/>
    <w:rsid w:val="00177D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Знак Знак Знак Знак"/>
    <w:basedOn w:val="a"/>
    <w:rsid w:val="00177D00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Normal (Web)"/>
    <w:aliases w:val="Обычный (Web)1,Обычный (веб)1,Обычный (веб)11"/>
    <w:basedOn w:val="a"/>
    <w:rsid w:val="00177D00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link w:val="aa"/>
    <w:uiPriority w:val="99"/>
    <w:locked/>
    <w:rsid w:val="00177D00"/>
    <w:rPr>
      <w:sz w:val="28"/>
      <w:szCs w:val="28"/>
    </w:rPr>
  </w:style>
  <w:style w:type="paragraph" w:styleId="aa">
    <w:name w:val="header"/>
    <w:basedOn w:val="a"/>
    <w:link w:val="a9"/>
    <w:uiPriority w:val="99"/>
    <w:rsid w:val="00177D00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8"/>
      <w:lang w:eastAsia="ru-RU"/>
    </w:rPr>
  </w:style>
  <w:style w:type="character" w:customStyle="1" w:styleId="12">
    <w:name w:val="Верхний колонтитул Знак1"/>
    <w:basedOn w:val="a0"/>
    <w:rsid w:val="00177D00"/>
    <w:rPr>
      <w:sz w:val="22"/>
      <w:szCs w:val="22"/>
      <w:lang w:eastAsia="en-US"/>
    </w:rPr>
  </w:style>
  <w:style w:type="character" w:customStyle="1" w:styleId="ab">
    <w:name w:val="Нижний колонтитул Знак"/>
    <w:link w:val="ac"/>
    <w:uiPriority w:val="99"/>
    <w:locked/>
    <w:rsid w:val="00177D00"/>
    <w:rPr>
      <w:sz w:val="28"/>
      <w:szCs w:val="28"/>
    </w:rPr>
  </w:style>
  <w:style w:type="paragraph" w:styleId="ac">
    <w:name w:val="footer"/>
    <w:basedOn w:val="a"/>
    <w:link w:val="ab"/>
    <w:uiPriority w:val="99"/>
    <w:rsid w:val="00177D00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rsid w:val="00177D00"/>
    <w:rPr>
      <w:sz w:val="22"/>
      <w:szCs w:val="22"/>
      <w:lang w:eastAsia="en-US"/>
    </w:rPr>
  </w:style>
  <w:style w:type="character" w:customStyle="1" w:styleId="ad">
    <w:name w:val="Основной текст Знак"/>
    <w:link w:val="ae"/>
    <w:locked/>
    <w:rsid w:val="00177D00"/>
    <w:rPr>
      <w:sz w:val="28"/>
      <w:szCs w:val="28"/>
    </w:rPr>
  </w:style>
  <w:style w:type="paragraph" w:styleId="ae">
    <w:name w:val="Body Text"/>
    <w:basedOn w:val="a"/>
    <w:link w:val="ad"/>
    <w:rsid w:val="00177D00"/>
    <w:pPr>
      <w:spacing w:after="120" w:line="240" w:lineRule="auto"/>
      <w:jc w:val="left"/>
    </w:pPr>
    <w:rPr>
      <w:sz w:val="28"/>
      <w:szCs w:val="28"/>
      <w:lang w:eastAsia="ru-RU"/>
    </w:rPr>
  </w:style>
  <w:style w:type="character" w:customStyle="1" w:styleId="14">
    <w:name w:val="Основной текст Знак1"/>
    <w:basedOn w:val="a0"/>
    <w:rsid w:val="00177D00"/>
    <w:rPr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2"/>
    <w:locked/>
    <w:rsid w:val="00177D00"/>
    <w:rPr>
      <w:sz w:val="28"/>
      <w:szCs w:val="28"/>
    </w:rPr>
  </w:style>
  <w:style w:type="paragraph" w:styleId="22">
    <w:name w:val="Body Text Indent 2"/>
    <w:basedOn w:val="a"/>
    <w:link w:val="21"/>
    <w:rsid w:val="00177D00"/>
    <w:pPr>
      <w:spacing w:after="120" w:line="480" w:lineRule="auto"/>
      <w:ind w:left="283"/>
      <w:jc w:val="left"/>
    </w:pPr>
    <w:rPr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rsid w:val="00177D00"/>
    <w:rPr>
      <w:sz w:val="22"/>
      <w:szCs w:val="22"/>
      <w:lang w:eastAsia="en-US"/>
    </w:rPr>
  </w:style>
  <w:style w:type="character" w:customStyle="1" w:styleId="15">
    <w:name w:val="Текст выноски Знак1"/>
    <w:rsid w:val="00177D00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semiHidden/>
    <w:rsid w:val="00177D00"/>
    <w:pPr>
      <w:spacing w:line="240" w:lineRule="auto"/>
      <w:ind w:left="72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onsPlusNonformat">
    <w:name w:val="ConsPlusNonformat Знак"/>
    <w:link w:val="ConsPlusNonformat0"/>
    <w:semiHidden/>
    <w:locked/>
    <w:rsid w:val="00177D00"/>
    <w:rPr>
      <w:rFonts w:ascii="Courier New" w:hAnsi="Courier New" w:cs="Courier New"/>
      <w:sz w:val="22"/>
      <w:lang w:eastAsia="en-US"/>
    </w:rPr>
  </w:style>
  <w:style w:type="paragraph" w:customStyle="1" w:styleId="ConsPlusNonformat0">
    <w:name w:val="ConsPlusNonformat"/>
    <w:link w:val="ConsPlusNonformat"/>
    <w:semiHidden/>
    <w:rsid w:val="00177D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lang w:eastAsia="en-US"/>
    </w:rPr>
  </w:style>
  <w:style w:type="paragraph" w:customStyle="1" w:styleId="ConsPlusTitle">
    <w:name w:val="ConsPlusTitle"/>
    <w:semiHidden/>
    <w:rsid w:val="00177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KeepChar">
    <w:name w:val="Body Text Keep Char"/>
    <w:link w:val="BodyTextKeep"/>
    <w:semiHidden/>
    <w:locked/>
    <w:rsid w:val="00177D00"/>
    <w:rPr>
      <w:spacing w:val="-5"/>
      <w:sz w:val="24"/>
    </w:rPr>
  </w:style>
  <w:style w:type="paragraph" w:customStyle="1" w:styleId="BodyTextKeep">
    <w:name w:val="Body Text Keep"/>
    <w:basedOn w:val="ae"/>
    <w:link w:val="BodyTextKeepChar"/>
    <w:semiHidden/>
    <w:rsid w:val="00177D00"/>
    <w:pPr>
      <w:spacing w:before="120"/>
      <w:ind w:firstLine="567"/>
      <w:jc w:val="both"/>
    </w:pPr>
    <w:rPr>
      <w:spacing w:val="-5"/>
      <w:sz w:val="24"/>
      <w:szCs w:val="20"/>
    </w:rPr>
  </w:style>
  <w:style w:type="character" w:styleId="af">
    <w:name w:val="page number"/>
    <w:rsid w:val="00177D00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177D00"/>
  </w:style>
  <w:style w:type="paragraph" w:customStyle="1" w:styleId="af0">
    <w:name w:val="Знак Знак Знак"/>
    <w:basedOn w:val="a"/>
    <w:rsid w:val="00177D00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Body Text Indent"/>
    <w:basedOn w:val="a"/>
    <w:link w:val="af2"/>
    <w:rsid w:val="00177D00"/>
    <w:pPr>
      <w:spacing w:line="240" w:lineRule="auto"/>
      <w:ind w:firstLine="485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77D00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ConsCell">
    <w:name w:val="ConsCell"/>
    <w:rsid w:val="00177D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Web">
    <w:name w:val="Обычный (Web)"/>
    <w:basedOn w:val="a"/>
    <w:rsid w:val="00177D00"/>
    <w:pPr>
      <w:widowControl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Знак1"/>
    <w:basedOn w:val="a"/>
    <w:rsid w:val="00177D0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ekstob">
    <w:name w:val="tekstob"/>
    <w:basedOn w:val="a"/>
    <w:rsid w:val="00177D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77D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177D00"/>
    <w:pPr>
      <w:widowControl w:val="0"/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customStyle="1" w:styleId="Default">
    <w:name w:val="Default"/>
    <w:rsid w:val="00206F3A"/>
    <w:pPr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4E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7D00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27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A270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97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970AE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177D00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77D00"/>
  </w:style>
  <w:style w:type="table" w:styleId="a6">
    <w:name w:val="Table Grid"/>
    <w:basedOn w:val="a1"/>
    <w:uiPriority w:val="59"/>
    <w:rsid w:val="00177D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Знак Знак Знак Знак"/>
    <w:basedOn w:val="a"/>
    <w:rsid w:val="00177D00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Normal (Web)"/>
    <w:aliases w:val="Обычный (Web)1,Обычный (веб)1,Обычный (веб)11"/>
    <w:basedOn w:val="a"/>
    <w:rsid w:val="00177D00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link w:val="aa"/>
    <w:uiPriority w:val="99"/>
    <w:locked/>
    <w:rsid w:val="00177D00"/>
    <w:rPr>
      <w:sz w:val="28"/>
      <w:szCs w:val="28"/>
    </w:rPr>
  </w:style>
  <w:style w:type="paragraph" w:styleId="aa">
    <w:name w:val="header"/>
    <w:basedOn w:val="a"/>
    <w:link w:val="a9"/>
    <w:uiPriority w:val="99"/>
    <w:rsid w:val="00177D00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8"/>
      <w:lang w:eastAsia="ru-RU"/>
    </w:rPr>
  </w:style>
  <w:style w:type="character" w:customStyle="1" w:styleId="12">
    <w:name w:val="Верхний колонтитул Знак1"/>
    <w:basedOn w:val="a0"/>
    <w:rsid w:val="00177D00"/>
    <w:rPr>
      <w:sz w:val="22"/>
      <w:szCs w:val="22"/>
      <w:lang w:eastAsia="en-US"/>
    </w:rPr>
  </w:style>
  <w:style w:type="character" w:customStyle="1" w:styleId="ab">
    <w:name w:val="Нижний колонтитул Знак"/>
    <w:link w:val="ac"/>
    <w:uiPriority w:val="99"/>
    <w:locked/>
    <w:rsid w:val="00177D00"/>
    <w:rPr>
      <w:sz w:val="28"/>
      <w:szCs w:val="28"/>
    </w:rPr>
  </w:style>
  <w:style w:type="paragraph" w:styleId="ac">
    <w:name w:val="footer"/>
    <w:basedOn w:val="a"/>
    <w:link w:val="ab"/>
    <w:uiPriority w:val="99"/>
    <w:rsid w:val="00177D00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rsid w:val="00177D00"/>
    <w:rPr>
      <w:sz w:val="22"/>
      <w:szCs w:val="22"/>
      <w:lang w:eastAsia="en-US"/>
    </w:rPr>
  </w:style>
  <w:style w:type="character" w:customStyle="1" w:styleId="ad">
    <w:name w:val="Основной текст Знак"/>
    <w:link w:val="ae"/>
    <w:locked/>
    <w:rsid w:val="00177D00"/>
    <w:rPr>
      <w:sz w:val="28"/>
      <w:szCs w:val="28"/>
    </w:rPr>
  </w:style>
  <w:style w:type="paragraph" w:styleId="ae">
    <w:name w:val="Body Text"/>
    <w:basedOn w:val="a"/>
    <w:link w:val="ad"/>
    <w:rsid w:val="00177D00"/>
    <w:pPr>
      <w:spacing w:after="120" w:line="240" w:lineRule="auto"/>
      <w:jc w:val="left"/>
    </w:pPr>
    <w:rPr>
      <w:sz w:val="28"/>
      <w:szCs w:val="28"/>
      <w:lang w:eastAsia="ru-RU"/>
    </w:rPr>
  </w:style>
  <w:style w:type="character" w:customStyle="1" w:styleId="14">
    <w:name w:val="Основной текст Знак1"/>
    <w:basedOn w:val="a0"/>
    <w:rsid w:val="00177D00"/>
    <w:rPr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2"/>
    <w:locked/>
    <w:rsid w:val="00177D00"/>
    <w:rPr>
      <w:sz w:val="28"/>
      <w:szCs w:val="28"/>
    </w:rPr>
  </w:style>
  <w:style w:type="paragraph" w:styleId="22">
    <w:name w:val="Body Text Indent 2"/>
    <w:basedOn w:val="a"/>
    <w:link w:val="21"/>
    <w:rsid w:val="00177D00"/>
    <w:pPr>
      <w:spacing w:after="120" w:line="480" w:lineRule="auto"/>
      <w:ind w:left="283"/>
      <w:jc w:val="left"/>
    </w:pPr>
    <w:rPr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rsid w:val="00177D00"/>
    <w:rPr>
      <w:sz w:val="22"/>
      <w:szCs w:val="22"/>
      <w:lang w:eastAsia="en-US"/>
    </w:rPr>
  </w:style>
  <w:style w:type="character" w:customStyle="1" w:styleId="15">
    <w:name w:val="Текст выноски Знак1"/>
    <w:rsid w:val="00177D00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semiHidden/>
    <w:rsid w:val="00177D00"/>
    <w:pPr>
      <w:spacing w:line="240" w:lineRule="auto"/>
      <w:ind w:left="72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onsPlusNonformat">
    <w:name w:val="ConsPlusNonformat Знак"/>
    <w:link w:val="ConsPlusNonformat0"/>
    <w:semiHidden/>
    <w:locked/>
    <w:rsid w:val="00177D00"/>
    <w:rPr>
      <w:rFonts w:ascii="Courier New" w:hAnsi="Courier New" w:cs="Courier New"/>
      <w:sz w:val="22"/>
      <w:lang w:eastAsia="en-US"/>
    </w:rPr>
  </w:style>
  <w:style w:type="paragraph" w:customStyle="1" w:styleId="ConsPlusNonformat0">
    <w:name w:val="ConsPlusNonformat"/>
    <w:link w:val="ConsPlusNonformat"/>
    <w:semiHidden/>
    <w:rsid w:val="00177D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lang w:eastAsia="en-US"/>
    </w:rPr>
  </w:style>
  <w:style w:type="paragraph" w:customStyle="1" w:styleId="ConsPlusTitle">
    <w:name w:val="ConsPlusTitle"/>
    <w:semiHidden/>
    <w:rsid w:val="00177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KeepChar">
    <w:name w:val="Body Text Keep Char"/>
    <w:link w:val="BodyTextKeep"/>
    <w:semiHidden/>
    <w:locked/>
    <w:rsid w:val="00177D00"/>
    <w:rPr>
      <w:spacing w:val="-5"/>
      <w:sz w:val="24"/>
    </w:rPr>
  </w:style>
  <w:style w:type="paragraph" w:customStyle="1" w:styleId="BodyTextKeep">
    <w:name w:val="Body Text Keep"/>
    <w:basedOn w:val="ae"/>
    <w:link w:val="BodyTextKeepChar"/>
    <w:semiHidden/>
    <w:rsid w:val="00177D00"/>
    <w:pPr>
      <w:spacing w:before="120"/>
      <w:ind w:firstLine="567"/>
      <w:jc w:val="both"/>
    </w:pPr>
    <w:rPr>
      <w:spacing w:val="-5"/>
      <w:sz w:val="24"/>
      <w:szCs w:val="20"/>
    </w:rPr>
  </w:style>
  <w:style w:type="character" w:styleId="af">
    <w:name w:val="page number"/>
    <w:rsid w:val="00177D00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177D00"/>
  </w:style>
  <w:style w:type="paragraph" w:customStyle="1" w:styleId="af0">
    <w:name w:val="Знак Знак Знак"/>
    <w:basedOn w:val="a"/>
    <w:rsid w:val="00177D00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Body Text Indent"/>
    <w:basedOn w:val="a"/>
    <w:link w:val="af2"/>
    <w:rsid w:val="00177D00"/>
    <w:pPr>
      <w:spacing w:line="240" w:lineRule="auto"/>
      <w:ind w:firstLine="485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77D00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ConsCell">
    <w:name w:val="ConsCell"/>
    <w:rsid w:val="00177D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Web">
    <w:name w:val="Обычный (Web)"/>
    <w:basedOn w:val="a"/>
    <w:rsid w:val="00177D00"/>
    <w:pPr>
      <w:widowControl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Знак1"/>
    <w:basedOn w:val="a"/>
    <w:rsid w:val="00177D0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ekstob">
    <w:name w:val="tekstob"/>
    <w:basedOn w:val="a"/>
    <w:rsid w:val="00177D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77D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177D00"/>
    <w:pPr>
      <w:widowControl w:val="0"/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customStyle="1" w:styleId="Default">
    <w:name w:val="Default"/>
    <w:rsid w:val="00206F3A"/>
    <w:pPr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artizansky@mo.primor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97D2-AE46-4851-B587-AF92F496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68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Ощепкова София Сергеевна</cp:lastModifiedBy>
  <cp:revision>8</cp:revision>
  <cp:lastPrinted>2022-05-18T05:01:00Z</cp:lastPrinted>
  <dcterms:created xsi:type="dcterms:W3CDTF">2022-02-11T07:01:00Z</dcterms:created>
  <dcterms:modified xsi:type="dcterms:W3CDTF">2022-05-18T05:02:00Z</dcterms:modified>
</cp:coreProperties>
</file>