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B35615">
      <w:pPr>
        <w:suppressLineNumbers/>
        <w:rPr>
          <w:sz w:val="26"/>
        </w:rPr>
      </w:pPr>
      <w:r>
        <w:rPr>
          <w:sz w:val="28"/>
          <w:szCs w:val="28"/>
        </w:rPr>
        <w:t>16</w:t>
      </w:r>
      <w:r w:rsidR="00B03DF8">
        <w:rPr>
          <w:sz w:val="28"/>
          <w:szCs w:val="28"/>
        </w:rPr>
        <w:t xml:space="preserve">.06.2014                            </w:t>
      </w:r>
      <w:r w:rsidR="00B03DF8" w:rsidRPr="00B03DF8">
        <w:rPr>
          <w:sz w:val="18"/>
        </w:rPr>
        <w:t xml:space="preserve"> </w:t>
      </w:r>
      <w:r w:rsidR="00B03DF8">
        <w:rPr>
          <w:sz w:val="18"/>
        </w:rPr>
        <w:t xml:space="preserve">  </w:t>
      </w:r>
      <w:r w:rsidR="00B03DF8" w:rsidRPr="00BA499A">
        <w:rPr>
          <w:sz w:val="18"/>
        </w:rPr>
        <w:t xml:space="preserve">село </w:t>
      </w:r>
      <w:proofErr w:type="spellStart"/>
      <w:proofErr w:type="gramStart"/>
      <w:r w:rsidR="00B03DF8" w:rsidRPr="00BA499A">
        <w:rPr>
          <w:sz w:val="18"/>
        </w:rPr>
        <w:t>Владимиро-Александровское</w:t>
      </w:r>
      <w:proofErr w:type="spellEnd"/>
      <w:proofErr w:type="gramEnd"/>
      <w:r w:rsidR="00B03DF8">
        <w:rPr>
          <w:sz w:val="18"/>
        </w:rPr>
        <w:t xml:space="preserve">                                                         </w:t>
      </w:r>
      <w:r w:rsidR="00B03DF8" w:rsidRPr="00EF1983">
        <w:rPr>
          <w:sz w:val="28"/>
          <w:szCs w:val="28"/>
        </w:rPr>
        <w:t xml:space="preserve">№ </w:t>
      </w:r>
      <w:r>
        <w:rPr>
          <w:sz w:val="28"/>
          <w:szCs w:val="28"/>
        </w:rPr>
        <w:t>484</w:t>
      </w:r>
      <w:r w:rsidR="00B03DF8" w:rsidRPr="00EF1983">
        <w:rPr>
          <w:sz w:val="28"/>
          <w:szCs w:val="28"/>
        </w:rPr>
        <w:t xml:space="preserve"> 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03DF8" w:rsidRDefault="00B03DF8" w:rsidP="00B03DF8">
      <w:pPr>
        <w:suppressLineNumbers/>
        <w:jc w:val="center"/>
        <w:rPr>
          <w:b/>
          <w:color w:val="000000"/>
          <w:sz w:val="28"/>
          <w:szCs w:val="28"/>
        </w:rPr>
      </w:pPr>
      <w:r w:rsidRPr="005E5914">
        <w:rPr>
          <w:b/>
          <w:sz w:val="28"/>
          <w:szCs w:val="28"/>
        </w:rPr>
        <w:t xml:space="preserve">О внесении изменений </w:t>
      </w:r>
      <w:r w:rsidRPr="005E5914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постановление администрации</w:t>
      </w:r>
    </w:p>
    <w:p w:rsidR="00B03DF8" w:rsidRDefault="00B03DF8" w:rsidP="00B03DF8">
      <w:pPr>
        <w:suppressLineNumbers/>
        <w:jc w:val="center"/>
        <w:rPr>
          <w:b/>
          <w:color w:val="000000"/>
          <w:sz w:val="28"/>
          <w:szCs w:val="28"/>
        </w:rPr>
      </w:pPr>
      <w:r w:rsidRPr="005E5914">
        <w:rPr>
          <w:b/>
          <w:color w:val="000000"/>
          <w:sz w:val="28"/>
          <w:szCs w:val="28"/>
        </w:rPr>
        <w:t>Партизанс</w:t>
      </w:r>
      <w:r>
        <w:rPr>
          <w:b/>
          <w:color w:val="000000"/>
          <w:sz w:val="28"/>
          <w:szCs w:val="28"/>
        </w:rPr>
        <w:t>кого муниципального района от 31 октября 2011 года</w:t>
      </w:r>
    </w:p>
    <w:p w:rsidR="00B03DF8" w:rsidRDefault="00B03DF8" w:rsidP="00B03DF8">
      <w:pPr>
        <w:suppressLineNumbers/>
        <w:jc w:val="center"/>
        <w:rPr>
          <w:b/>
          <w:color w:val="000000"/>
          <w:sz w:val="28"/>
          <w:szCs w:val="28"/>
        </w:rPr>
      </w:pPr>
      <w:r w:rsidRPr="005E5914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568 «Об утверждении Порядка осуществления </w:t>
      </w:r>
      <w:proofErr w:type="gramStart"/>
      <w:r>
        <w:rPr>
          <w:b/>
          <w:color w:val="000000"/>
          <w:sz w:val="28"/>
          <w:szCs w:val="28"/>
        </w:rPr>
        <w:t>переданных</w:t>
      </w:r>
      <w:proofErr w:type="gramEnd"/>
    </w:p>
    <w:p w:rsidR="00B03DF8" w:rsidRDefault="00B03DF8" w:rsidP="00B03DF8">
      <w:pPr>
        <w:suppressLineNumber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отдельных государственных полномочий по государственному управлению охраной труда на территории </w:t>
      </w:r>
      <w:r w:rsidRPr="005E5914">
        <w:rPr>
          <w:b/>
          <w:color w:val="000000"/>
          <w:sz w:val="28"/>
          <w:szCs w:val="28"/>
        </w:rPr>
        <w:t>Партизанско</w:t>
      </w:r>
      <w:r>
        <w:rPr>
          <w:b/>
          <w:color w:val="000000"/>
          <w:sz w:val="28"/>
          <w:szCs w:val="28"/>
        </w:rPr>
        <w:t>го</w:t>
      </w:r>
      <w:r w:rsidRPr="005E5914">
        <w:rPr>
          <w:b/>
          <w:color w:val="000000"/>
          <w:sz w:val="28"/>
          <w:szCs w:val="28"/>
        </w:rPr>
        <w:t xml:space="preserve"> муниципально</w:t>
      </w:r>
      <w:r>
        <w:rPr>
          <w:b/>
          <w:color w:val="000000"/>
          <w:sz w:val="28"/>
          <w:szCs w:val="28"/>
        </w:rPr>
        <w:t>го района» и утвержденный им Порядок</w:t>
      </w:r>
    </w:p>
    <w:p w:rsidR="00BD13AE" w:rsidRDefault="00BD13AE" w:rsidP="00B03DF8">
      <w:pPr>
        <w:suppressLineNumbers/>
        <w:jc w:val="center"/>
        <w:rPr>
          <w:sz w:val="26"/>
        </w:rPr>
      </w:pPr>
    </w:p>
    <w:p w:rsidR="00B03DF8" w:rsidRDefault="00B03DF8">
      <w:pPr>
        <w:suppressLineNumbers/>
        <w:rPr>
          <w:color w:val="000000"/>
          <w:spacing w:val="-4"/>
          <w:sz w:val="28"/>
          <w:szCs w:val="28"/>
        </w:rPr>
      </w:pPr>
    </w:p>
    <w:p w:rsidR="00BD13AE" w:rsidRDefault="00B03DF8" w:rsidP="007A59D8">
      <w:pPr>
        <w:suppressLineNumbers/>
        <w:spacing w:line="30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Законом Приморского края от </w:t>
      </w:r>
      <w:r>
        <w:rPr>
          <w:sz w:val="28"/>
          <w:szCs w:val="28"/>
        </w:rPr>
        <w:t>12 мая 2014 года                              № 408-КЗ «О внесении изменений в статью 2 закона Приморского края                      «</w:t>
      </w:r>
      <w:r w:rsidRPr="00B03DF8">
        <w:rPr>
          <w:spacing w:val="-6"/>
          <w:sz w:val="28"/>
          <w:szCs w:val="28"/>
        </w:rPr>
        <w:t>О наделении органов местного самоуправления отдельными государственными</w:t>
      </w:r>
      <w:r>
        <w:rPr>
          <w:sz w:val="28"/>
          <w:szCs w:val="28"/>
        </w:rPr>
        <w:t xml:space="preserve"> полномочиями по государственному управлению охраной труда», р</w:t>
      </w:r>
      <w:r w:rsidRPr="007A2335">
        <w:rPr>
          <w:color w:val="000000"/>
          <w:spacing w:val="-4"/>
          <w:sz w:val="28"/>
          <w:szCs w:val="28"/>
        </w:rPr>
        <w:t xml:space="preserve">уководствуясь статьями 28, 31 </w:t>
      </w:r>
      <w:hyperlink r:id="rId4" w:history="1">
        <w:r w:rsidRPr="007A2335">
          <w:rPr>
            <w:color w:val="000000"/>
            <w:spacing w:val="-4"/>
            <w:sz w:val="28"/>
            <w:szCs w:val="28"/>
          </w:rPr>
          <w:t>Устава</w:t>
        </w:r>
      </w:hyperlink>
      <w:r w:rsidRPr="007A2335">
        <w:rPr>
          <w:color w:val="000000"/>
          <w:spacing w:val="-4"/>
          <w:sz w:val="28"/>
          <w:szCs w:val="28"/>
        </w:rPr>
        <w:t xml:space="preserve"> Партизанского муниципального района Приморского края, администрация Партизанского муниципального района</w:t>
      </w:r>
    </w:p>
    <w:p w:rsidR="00B03DF8" w:rsidRDefault="00B03DF8" w:rsidP="00B03DF8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B03DF8" w:rsidRPr="00BA499A" w:rsidRDefault="00B03DF8" w:rsidP="00B03DF8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03DF8" w:rsidRDefault="00B03DF8" w:rsidP="00B03DF8">
      <w:pPr>
        <w:suppressLineNumbers/>
        <w:spacing w:line="312" w:lineRule="auto"/>
        <w:ind w:firstLine="709"/>
        <w:jc w:val="both"/>
        <w:rPr>
          <w:sz w:val="26"/>
        </w:rPr>
      </w:pPr>
    </w:p>
    <w:p w:rsidR="00B03DF8" w:rsidRDefault="00B03DF8" w:rsidP="007A59D8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5ECC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Pr="00B05EC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</w:t>
      </w:r>
      <w:r w:rsidRPr="008B2D85">
        <w:rPr>
          <w:color w:val="000000"/>
          <w:sz w:val="28"/>
          <w:szCs w:val="28"/>
        </w:rPr>
        <w:t xml:space="preserve"> администрации Партизанского муниципального района </w:t>
      </w:r>
      <w:r w:rsidR="00806D35">
        <w:rPr>
          <w:color w:val="000000"/>
          <w:sz w:val="28"/>
          <w:szCs w:val="28"/>
        </w:rPr>
        <w:t>от 31</w:t>
      </w:r>
      <w:r w:rsidR="00806D35" w:rsidRPr="008B2D85">
        <w:rPr>
          <w:color w:val="000000"/>
          <w:sz w:val="28"/>
          <w:szCs w:val="28"/>
        </w:rPr>
        <w:t xml:space="preserve"> октября 2011 года № 568 </w:t>
      </w:r>
      <w:r w:rsidR="00806D35">
        <w:rPr>
          <w:color w:val="000000"/>
          <w:sz w:val="28"/>
          <w:szCs w:val="28"/>
        </w:rPr>
        <w:t>«Об утверждении Порядка</w:t>
      </w:r>
      <w:r w:rsidRPr="008B2D85">
        <w:rPr>
          <w:color w:val="000000"/>
          <w:sz w:val="28"/>
          <w:szCs w:val="28"/>
        </w:rPr>
        <w:t xml:space="preserve"> осуществления переданных отдельных государственных полномочий по государственному управлению охраной труда на территории</w:t>
      </w:r>
      <w:r>
        <w:rPr>
          <w:color w:val="000000"/>
          <w:sz w:val="28"/>
          <w:szCs w:val="28"/>
        </w:rPr>
        <w:t xml:space="preserve"> </w:t>
      </w:r>
      <w:r w:rsidRPr="008B2D85">
        <w:rPr>
          <w:color w:val="000000"/>
          <w:sz w:val="28"/>
          <w:szCs w:val="28"/>
        </w:rPr>
        <w:t>Партизанского муниципального района</w:t>
      </w:r>
      <w:r w:rsidR="00806D3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B2D8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B03DF8" w:rsidRDefault="00B03DF8" w:rsidP="007A59D8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1.1. слова «Организации проведения» заменить словами «Координации проведения».</w:t>
      </w:r>
    </w:p>
    <w:p w:rsidR="00806D35" w:rsidRDefault="00B03DF8" w:rsidP="007A59D8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1.3</w:t>
      </w:r>
      <w:r w:rsidR="00806D35">
        <w:rPr>
          <w:sz w:val="28"/>
          <w:szCs w:val="28"/>
        </w:rPr>
        <w:t>:</w:t>
      </w:r>
    </w:p>
    <w:p w:rsidR="00806D35" w:rsidRDefault="00B03DF8" w:rsidP="007A59D8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«аттестации рабочих мест по условиям труда» заменить словами «специальной оценки условий труда»;</w:t>
      </w:r>
    </w:p>
    <w:p w:rsidR="00806D35" w:rsidRDefault="00B03DF8" w:rsidP="007A59D8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«компенсаций за тяжелую работу», заменить словами «гарантий                             и компенсаций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»;</w:t>
      </w:r>
    </w:p>
    <w:p w:rsidR="00806D35" w:rsidRDefault="00B03DF8" w:rsidP="007A59D8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«в том числе в период, непосредственно предшествующий несчастному случаю на производстве» исключить.</w:t>
      </w:r>
    </w:p>
    <w:p w:rsidR="00B03DF8" w:rsidRDefault="00B03DF8" w:rsidP="007A59D8">
      <w:pPr>
        <w:suppressLineNumber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1.4. признать утратившим силу.</w:t>
      </w:r>
    </w:p>
    <w:p w:rsidR="00B03DF8" w:rsidRDefault="00B03DF8" w:rsidP="00B03DF8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B03DF8" w:rsidRPr="00B03DF8" w:rsidRDefault="00B03DF8" w:rsidP="00B03DF8">
      <w:pPr>
        <w:suppressLineNumbers/>
        <w:spacing w:line="312" w:lineRule="auto"/>
        <w:ind w:firstLine="709"/>
        <w:jc w:val="center"/>
      </w:pPr>
      <w:r>
        <w:t>2</w:t>
      </w:r>
    </w:p>
    <w:p w:rsidR="00B03DF8" w:rsidRDefault="00B03DF8" w:rsidP="00B03DF8">
      <w:pPr>
        <w:suppressLineNumbers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Порядок осуществления государственных полномочий </w:t>
      </w:r>
      <w:r w:rsidR="007A59D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по государственному управлению охраной труда на территории Партизанского муниципального района, утвержденный постановлением администрации Партизанского муниципального района </w:t>
      </w:r>
      <w:r>
        <w:rPr>
          <w:color w:val="000000"/>
          <w:sz w:val="28"/>
          <w:szCs w:val="28"/>
        </w:rPr>
        <w:t>от 31</w:t>
      </w:r>
      <w:r w:rsidRPr="008B2D85">
        <w:rPr>
          <w:color w:val="000000"/>
          <w:sz w:val="28"/>
          <w:szCs w:val="28"/>
        </w:rPr>
        <w:t xml:space="preserve"> октября </w:t>
      </w:r>
      <w:r w:rsidR="007A59D8">
        <w:rPr>
          <w:color w:val="000000"/>
          <w:sz w:val="28"/>
          <w:szCs w:val="28"/>
        </w:rPr>
        <w:t xml:space="preserve">                   </w:t>
      </w:r>
      <w:r w:rsidRPr="008B2D85">
        <w:rPr>
          <w:color w:val="000000"/>
          <w:sz w:val="28"/>
          <w:szCs w:val="28"/>
        </w:rPr>
        <w:t>2011 года № 568</w:t>
      </w:r>
      <w:r>
        <w:rPr>
          <w:color w:val="000000"/>
          <w:sz w:val="28"/>
          <w:szCs w:val="28"/>
        </w:rPr>
        <w:t xml:space="preserve">, </w:t>
      </w:r>
      <w:r w:rsidRPr="008B2D8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B03DF8" w:rsidRDefault="007A59D8" w:rsidP="00B03DF8">
      <w:pPr>
        <w:suppressLineNumbers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названии раздела 2. и</w:t>
      </w:r>
      <w:r w:rsidR="00B03DF8">
        <w:rPr>
          <w:sz w:val="28"/>
          <w:szCs w:val="28"/>
        </w:rPr>
        <w:t xml:space="preserve"> пункте 2.1. слова «Организации проведения» заменить словами «Координации проведения».</w:t>
      </w:r>
    </w:p>
    <w:p w:rsidR="00B03DF8" w:rsidRDefault="00B03DF8" w:rsidP="00B03DF8">
      <w:pPr>
        <w:suppressLineNumbers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 В первом абзаце пункта 2.2. слово «организует» заменить словом «координирует».</w:t>
      </w:r>
    </w:p>
    <w:p w:rsidR="00B03DF8" w:rsidRDefault="00B03DF8" w:rsidP="00B03DF8">
      <w:pPr>
        <w:suppressLineNumbers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пункте 2.4. слова «</w:t>
      </w:r>
      <w:r w:rsidR="007A59D8">
        <w:rPr>
          <w:sz w:val="28"/>
          <w:szCs w:val="28"/>
        </w:rPr>
        <w:t>за организацию проведения»</w:t>
      </w:r>
      <w:r>
        <w:rPr>
          <w:sz w:val="28"/>
          <w:szCs w:val="28"/>
        </w:rPr>
        <w:t xml:space="preserve"> заменить словами «за координацию проведения».</w:t>
      </w:r>
    </w:p>
    <w:p w:rsidR="00B03DF8" w:rsidRDefault="007A59D8" w:rsidP="00B03DF8">
      <w:pPr>
        <w:suppressLineNumbers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03DF8">
        <w:rPr>
          <w:sz w:val="28"/>
          <w:szCs w:val="28"/>
        </w:rPr>
        <w:t xml:space="preserve"> В пункте 4.1.:</w:t>
      </w:r>
    </w:p>
    <w:p w:rsidR="00B03DF8" w:rsidRDefault="00B03DF8" w:rsidP="00B03DF8">
      <w:pPr>
        <w:suppressLineNumbers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слова «аттестации рабочих мест по условиям труда» заменить словами «специальной оценки условий труда»;</w:t>
      </w:r>
    </w:p>
    <w:p w:rsidR="00B03DF8" w:rsidRDefault="00B03DF8" w:rsidP="00B03DF8">
      <w:pPr>
        <w:suppressLineNumbers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2 слова «компенсаций за тяжелую работу» заменить словами «гарантий и компенсаций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»;</w:t>
      </w:r>
    </w:p>
    <w:p w:rsidR="00B03DF8" w:rsidRDefault="00B03DF8" w:rsidP="00B03DF8">
      <w:pPr>
        <w:suppressLineNumbers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слова «в том числе в период, непосредственно предшествующий несчастному случаю на производстве» исключить.</w:t>
      </w:r>
    </w:p>
    <w:p w:rsidR="00B03DF8" w:rsidRDefault="00B03DF8" w:rsidP="00B03DF8">
      <w:pPr>
        <w:suppressLineNumbers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Раздел 5. признать утратившим силу.</w:t>
      </w:r>
    </w:p>
    <w:p w:rsidR="00B03DF8" w:rsidRDefault="007A59D8" w:rsidP="00B03DF8">
      <w:pPr>
        <w:suppressLineNumbers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Внести в приложения</w:t>
      </w:r>
      <w:r w:rsidR="00B03DF8">
        <w:rPr>
          <w:sz w:val="28"/>
          <w:szCs w:val="28"/>
        </w:rPr>
        <w:t xml:space="preserve"> к Порядку осуществления государственных полномочий по государственному управлению охраной труда на территории Партизанского муниципального района, утвержденному постановлением администрации Партизанского муниципального района </w:t>
      </w:r>
      <w:r w:rsidR="00B03DF8" w:rsidRPr="008B2D85">
        <w:rPr>
          <w:color w:val="000000"/>
          <w:sz w:val="28"/>
          <w:szCs w:val="28"/>
        </w:rPr>
        <w:t xml:space="preserve">от 31 октября </w:t>
      </w:r>
      <w:r w:rsidR="00B03DF8">
        <w:rPr>
          <w:color w:val="000000"/>
          <w:sz w:val="28"/>
          <w:szCs w:val="28"/>
        </w:rPr>
        <w:t xml:space="preserve">                        </w:t>
      </w:r>
      <w:r w:rsidR="00B03DF8" w:rsidRPr="008B2D85">
        <w:rPr>
          <w:color w:val="000000"/>
          <w:sz w:val="28"/>
          <w:szCs w:val="28"/>
        </w:rPr>
        <w:t>2011 года № 568</w:t>
      </w:r>
      <w:r w:rsidR="00B03DF8">
        <w:rPr>
          <w:color w:val="000000"/>
          <w:sz w:val="28"/>
          <w:szCs w:val="28"/>
        </w:rPr>
        <w:t xml:space="preserve">, </w:t>
      </w:r>
      <w:r w:rsidR="00B03DF8" w:rsidRPr="008B2D85">
        <w:rPr>
          <w:sz w:val="28"/>
          <w:szCs w:val="28"/>
        </w:rPr>
        <w:t>следующие изменения</w:t>
      </w:r>
      <w:r w:rsidR="00B03DF8">
        <w:rPr>
          <w:sz w:val="28"/>
          <w:szCs w:val="28"/>
        </w:rPr>
        <w:t>:</w:t>
      </w:r>
    </w:p>
    <w:p w:rsidR="00B03DF8" w:rsidRDefault="00B03DF8" w:rsidP="00B03DF8">
      <w:pPr>
        <w:suppressLineNumbers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наименовании приложения </w:t>
      </w:r>
      <w:r w:rsidR="007A59D8">
        <w:rPr>
          <w:sz w:val="28"/>
          <w:szCs w:val="28"/>
        </w:rPr>
        <w:t xml:space="preserve">№ </w:t>
      </w:r>
      <w:r>
        <w:rPr>
          <w:sz w:val="28"/>
          <w:szCs w:val="28"/>
        </w:rPr>
        <w:t>1 слова «Организации проведения» заменить словами «Координации проведения».</w:t>
      </w:r>
    </w:p>
    <w:p w:rsidR="00B03DF8" w:rsidRDefault="00B03DF8" w:rsidP="00B03DF8">
      <w:pPr>
        <w:suppressLineNumbers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Приложения </w:t>
      </w:r>
      <w:r w:rsidR="007A59D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 и </w:t>
      </w:r>
      <w:r w:rsidR="007A59D8">
        <w:rPr>
          <w:sz w:val="28"/>
          <w:szCs w:val="28"/>
        </w:rPr>
        <w:t xml:space="preserve">№ </w:t>
      </w:r>
      <w:r>
        <w:rPr>
          <w:sz w:val="28"/>
          <w:szCs w:val="28"/>
        </w:rPr>
        <w:t>6 признать утратившими силу.</w:t>
      </w:r>
    </w:p>
    <w:p w:rsidR="00B03DF8" w:rsidRDefault="00B03DF8" w:rsidP="00B03DF8">
      <w:pPr>
        <w:suppressLineNumbers/>
        <w:spacing w:line="34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B27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B2716">
        <w:rPr>
          <w:sz w:val="28"/>
          <w:szCs w:val="28"/>
        </w:rPr>
        <w:t xml:space="preserve">Общему отделу администрации Партизанского муниципального района опубликовать настоящее постановление в </w:t>
      </w:r>
      <w:r>
        <w:rPr>
          <w:sz w:val="28"/>
          <w:szCs w:val="28"/>
        </w:rPr>
        <w:t xml:space="preserve">газете «Золотая Долина»                        </w:t>
      </w:r>
      <w:r w:rsidRPr="008B2716">
        <w:rPr>
          <w:sz w:val="28"/>
          <w:szCs w:val="28"/>
        </w:rPr>
        <w:t xml:space="preserve">и разместить на </w:t>
      </w:r>
      <w:r w:rsidR="007A59D8">
        <w:rPr>
          <w:sz w:val="28"/>
          <w:szCs w:val="28"/>
        </w:rPr>
        <w:t xml:space="preserve">официальном </w:t>
      </w:r>
      <w:r w:rsidRPr="008B2716">
        <w:rPr>
          <w:sz w:val="28"/>
          <w:szCs w:val="28"/>
        </w:rPr>
        <w:t xml:space="preserve">сайте администрации Партизанского муниципального </w:t>
      </w:r>
      <w:r w:rsidRPr="00411382">
        <w:rPr>
          <w:sz w:val="28"/>
          <w:szCs w:val="28"/>
        </w:rPr>
        <w:t>района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 w:rsidRPr="00411382">
        <w:rPr>
          <w:sz w:val="28"/>
          <w:szCs w:val="28"/>
        </w:rPr>
        <w:t>в тематической рубрике «</w:t>
      </w:r>
      <w:r>
        <w:rPr>
          <w:sz w:val="28"/>
          <w:szCs w:val="28"/>
        </w:rPr>
        <w:t>Муниципальные правовые акты</w:t>
      </w:r>
      <w:r w:rsidRPr="00411382">
        <w:rPr>
          <w:sz w:val="28"/>
          <w:szCs w:val="28"/>
        </w:rPr>
        <w:t>».</w:t>
      </w:r>
    </w:p>
    <w:p w:rsidR="00B03DF8" w:rsidRDefault="00B03DF8" w:rsidP="00B03DF8">
      <w:pPr>
        <w:suppressLineNumbers/>
        <w:spacing w:line="348" w:lineRule="auto"/>
        <w:ind w:firstLine="709"/>
        <w:jc w:val="both"/>
        <w:rPr>
          <w:sz w:val="28"/>
          <w:szCs w:val="28"/>
        </w:rPr>
      </w:pPr>
    </w:p>
    <w:p w:rsidR="00B03DF8" w:rsidRPr="00B03DF8" w:rsidRDefault="00B03DF8" w:rsidP="00B03DF8">
      <w:pPr>
        <w:suppressLineNumbers/>
        <w:spacing w:line="348" w:lineRule="auto"/>
        <w:ind w:firstLine="709"/>
        <w:jc w:val="center"/>
      </w:pPr>
      <w:r>
        <w:t>3</w:t>
      </w:r>
    </w:p>
    <w:p w:rsidR="00BD13AE" w:rsidRPr="00B03DF8" w:rsidRDefault="00B03DF8" w:rsidP="00B03DF8">
      <w:pPr>
        <w:suppressLineNumbers/>
        <w:spacing w:line="348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 возложить                                  на заместителя главы администрации Партизанского муниципального района </w:t>
      </w:r>
      <w:proofErr w:type="spellStart"/>
      <w:r>
        <w:rPr>
          <w:sz w:val="28"/>
          <w:szCs w:val="28"/>
        </w:rPr>
        <w:t>Биктудина</w:t>
      </w:r>
      <w:proofErr w:type="spellEnd"/>
      <w:r>
        <w:rPr>
          <w:sz w:val="28"/>
          <w:szCs w:val="28"/>
        </w:rPr>
        <w:t xml:space="preserve"> С.И.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03DF8" w:rsidRDefault="00B03DF8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7A59D8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03DF8"/>
    <w:rsid w:val="0008329A"/>
    <w:rsid w:val="00286D26"/>
    <w:rsid w:val="00291338"/>
    <w:rsid w:val="002B4A3C"/>
    <w:rsid w:val="004023F3"/>
    <w:rsid w:val="00612961"/>
    <w:rsid w:val="006543DA"/>
    <w:rsid w:val="006655D8"/>
    <w:rsid w:val="006829F5"/>
    <w:rsid w:val="00703AAA"/>
    <w:rsid w:val="007A59D8"/>
    <w:rsid w:val="007B39A9"/>
    <w:rsid w:val="007D1462"/>
    <w:rsid w:val="00806D35"/>
    <w:rsid w:val="008652E4"/>
    <w:rsid w:val="008B32AE"/>
    <w:rsid w:val="009535C2"/>
    <w:rsid w:val="00980EAF"/>
    <w:rsid w:val="0098135E"/>
    <w:rsid w:val="00A828BE"/>
    <w:rsid w:val="00A96705"/>
    <w:rsid w:val="00B03DF8"/>
    <w:rsid w:val="00B35615"/>
    <w:rsid w:val="00B92ABE"/>
    <w:rsid w:val="00BA499A"/>
    <w:rsid w:val="00BC030C"/>
    <w:rsid w:val="00BD13AE"/>
    <w:rsid w:val="00C00BBC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F5"/>
    <w:rPr>
      <w:sz w:val="24"/>
      <w:szCs w:val="24"/>
    </w:rPr>
  </w:style>
  <w:style w:type="paragraph" w:styleId="1">
    <w:name w:val="heading 1"/>
    <w:basedOn w:val="a"/>
    <w:next w:val="a"/>
    <w:qFormat/>
    <w:rsid w:val="006829F5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953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3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20;n=46555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</TotalTime>
  <Pages>3</Pages>
  <Words>433</Words>
  <Characters>3560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2</cp:revision>
  <cp:lastPrinted>2014-06-18T02:29:00Z</cp:lastPrinted>
  <dcterms:created xsi:type="dcterms:W3CDTF">2014-06-18T02:30:00Z</dcterms:created>
  <dcterms:modified xsi:type="dcterms:W3CDTF">2014-06-18T02:30:00Z</dcterms:modified>
</cp:coreProperties>
</file>