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A1" w:rsidRDefault="00B656A1"/>
    <w:p w:rsidR="00B656A1" w:rsidRDefault="00B656A1"/>
    <w:p w:rsidR="00B656A1" w:rsidRDefault="00B656A1"/>
    <w:p w:rsidR="00B656A1" w:rsidRDefault="008E26DA" w:rsidP="00D4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8E26DA" w:rsidRDefault="008E26DA" w:rsidP="00D47604">
      <w:pPr>
        <w:jc w:val="center"/>
        <w:rPr>
          <w:sz w:val="28"/>
          <w:szCs w:val="28"/>
        </w:rPr>
      </w:pPr>
      <w:r w:rsidRPr="008E26DA">
        <w:rPr>
          <w:sz w:val="28"/>
          <w:szCs w:val="28"/>
        </w:rPr>
        <w:t xml:space="preserve">(ОТВЕТСТВЕННЫЕ В ДЕПАРТАМЕНТЕ ЭКОНОМИКИ И РАЗВИТИЯ ПРЕДПРИНИМАТЕЛЬСТВА ПРИМОРСКОГО КРАЯ </w:t>
      </w:r>
      <w:r>
        <w:rPr>
          <w:sz w:val="28"/>
          <w:szCs w:val="28"/>
        </w:rPr>
        <w:t>В ЧАСТИ РАЗВИТИЯ КОНКУРЕНЦИИ)</w:t>
      </w:r>
    </w:p>
    <w:p w:rsidR="008E26DA" w:rsidRDefault="008E26DA" w:rsidP="008E26DA">
      <w:pPr>
        <w:jc w:val="both"/>
        <w:rPr>
          <w:sz w:val="28"/>
          <w:szCs w:val="28"/>
        </w:rPr>
      </w:pPr>
    </w:p>
    <w:p w:rsidR="008E26DA" w:rsidRPr="008E26DA" w:rsidRDefault="008E26DA" w:rsidP="008E26DA">
      <w:pPr>
        <w:jc w:val="both"/>
        <w:rPr>
          <w:b/>
          <w:sz w:val="28"/>
          <w:szCs w:val="28"/>
        </w:rPr>
      </w:pPr>
      <w:r w:rsidRPr="008E26DA">
        <w:rPr>
          <w:b/>
          <w:sz w:val="28"/>
          <w:szCs w:val="28"/>
        </w:rPr>
        <w:t>Отдел оценки регулирующего воздействия, конкуренции</w:t>
      </w:r>
    </w:p>
    <w:p w:rsidR="008E26DA" w:rsidRDefault="008E26DA" w:rsidP="008E26DA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 Волгина Елена Васильевна,</w:t>
      </w:r>
    </w:p>
    <w:p w:rsidR="008E26DA" w:rsidRDefault="008E26DA" w:rsidP="008E26D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Тел. 8 4232 20 83 56</w:t>
      </w:r>
    </w:p>
    <w:p w:rsidR="008E26DA" w:rsidRDefault="008E26DA" w:rsidP="008E26DA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 – Учителева Сюзанна Юрьевна</w:t>
      </w:r>
    </w:p>
    <w:p w:rsidR="008E26DA" w:rsidRPr="008E26DA" w:rsidRDefault="008E26DA" w:rsidP="008E26D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Тел. 8 4232 20 93 46</w:t>
      </w:r>
    </w:p>
    <w:sectPr w:rsidR="008E26DA" w:rsidRPr="008E26DA" w:rsidSect="00D47604">
      <w:pgSz w:w="11906" w:h="16838" w:code="9"/>
      <w:pgMar w:top="284" w:right="851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4B" w:rsidRPr="00B504E0" w:rsidRDefault="00A55C4B" w:rsidP="00B73A69">
      <w:r>
        <w:separator/>
      </w:r>
    </w:p>
  </w:endnote>
  <w:endnote w:type="continuationSeparator" w:id="1">
    <w:p w:rsidR="00A55C4B" w:rsidRPr="00B504E0" w:rsidRDefault="00A55C4B" w:rsidP="00B7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4B" w:rsidRPr="00B504E0" w:rsidRDefault="00A55C4B" w:rsidP="00B73A69">
      <w:r>
        <w:separator/>
      </w:r>
    </w:p>
  </w:footnote>
  <w:footnote w:type="continuationSeparator" w:id="1">
    <w:p w:rsidR="00A55C4B" w:rsidRPr="00B504E0" w:rsidRDefault="00A55C4B" w:rsidP="00B73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33"/>
    <w:multiLevelType w:val="hybridMultilevel"/>
    <w:tmpl w:val="F11C56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F30898"/>
    <w:multiLevelType w:val="hybridMultilevel"/>
    <w:tmpl w:val="B37A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7A"/>
    <w:rsid w:val="00012CC6"/>
    <w:rsid w:val="00014AA0"/>
    <w:rsid w:val="00047214"/>
    <w:rsid w:val="00060DBA"/>
    <w:rsid w:val="00095059"/>
    <w:rsid w:val="00095F70"/>
    <w:rsid w:val="000A086D"/>
    <w:rsid w:val="000B2C23"/>
    <w:rsid w:val="000E0800"/>
    <w:rsid w:val="00111797"/>
    <w:rsid w:val="0011396B"/>
    <w:rsid w:val="001443A0"/>
    <w:rsid w:val="001A1609"/>
    <w:rsid w:val="001A44C6"/>
    <w:rsid w:val="001C0475"/>
    <w:rsid w:val="001D70EA"/>
    <w:rsid w:val="002114B6"/>
    <w:rsid w:val="00253860"/>
    <w:rsid w:val="00257713"/>
    <w:rsid w:val="00263C25"/>
    <w:rsid w:val="00273702"/>
    <w:rsid w:val="00275F3D"/>
    <w:rsid w:val="00286F88"/>
    <w:rsid w:val="002A01D9"/>
    <w:rsid w:val="002C4477"/>
    <w:rsid w:val="002C6D11"/>
    <w:rsid w:val="002D5750"/>
    <w:rsid w:val="002F5217"/>
    <w:rsid w:val="003103D6"/>
    <w:rsid w:val="00330699"/>
    <w:rsid w:val="003308E2"/>
    <w:rsid w:val="003746D0"/>
    <w:rsid w:val="0039137A"/>
    <w:rsid w:val="003947B1"/>
    <w:rsid w:val="003C2B8A"/>
    <w:rsid w:val="003E0F57"/>
    <w:rsid w:val="003E5BE2"/>
    <w:rsid w:val="004053A0"/>
    <w:rsid w:val="0042026C"/>
    <w:rsid w:val="00421CFA"/>
    <w:rsid w:val="0042450B"/>
    <w:rsid w:val="00435F61"/>
    <w:rsid w:val="0044579B"/>
    <w:rsid w:val="00446DA1"/>
    <w:rsid w:val="00471883"/>
    <w:rsid w:val="00476E40"/>
    <w:rsid w:val="004960C3"/>
    <w:rsid w:val="004D18D7"/>
    <w:rsid w:val="004E0964"/>
    <w:rsid w:val="004F2E17"/>
    <w:rsid w:val="0050451F"/>
    <w:rsid w:val="00513A2F"/>
    <w:rsid w:val="00533034"/>
    <w:rsid w:val="00543497"/>
    <w:rsid w:val="00557590"/>
    <w:rsid w:val="005879A4"/>
    <w:rsid w:val="00594C2D"/>
    <w:rsid w:val="00594E39"/>
    <w:rsid w:val="005A440F"/>
    <w:rsid w:val="005A59C2"/>
    <w:rsid w:val="005B7E6B"/>
    <w:rsid w:val="005C6B6E"/>
    <w:rsid w:val="005D3923"/>
    <w:rsid w:val="005F48A1"/>
    <w:rsid w:val="00604230"/>
    <w:rsid w:val="0061470E"/>
    <w:rsid w:val="006178E6"/>
    <w:rsid w:val="0062181D"/>
    <w:rsid w:val="00632351"/>
    <w:rsid w:val="00646E34"/>
    <w:rsid w:val="00651F43"/>
    <w:rsid w:val="006B0F07"/>
    <w:rsid w:val="006C0817"/>
    <w:rsid w:val="006D7893"/>
    <w:rsid w:val="006E2786"/>
    <w:rsid w:val="006E2F4B"/>
    <w:rsid w:val="007140B8"/>
    <w:rsid w:val="007231D9"/>
    <w:rsid w:val="00724BF1"/>
    <w:rsid w:val="00724F87"/>
    <w:rsid w:val="00725FF0"/>
    <w:rsid w:val="0073199C"/>
    <w:rsid w:val="00747679"/>
    <w:rsid w:val="007629EC"/>
    <w:rsid w:val="00775171"/>
    <w:rsid w:val="007A4683"/>
    <w:rsid w:val="007B4CFD"/>
    <w:rsid w:val="007B59BA"/>
    <w:rsid w:val="007F6046"/>
    <w:rsid w:val="0082210F"/>
    <w:rsid w:val="0084670F"/>
    <w:rsid w:val="008501BA"/>
    <w:rsid w:val="0085508F"/>
    <w:rsid w:val="0085607C"/>
    <w:rsid w:val="00885DA1"/>
    <w:rsid w:val="00893EA1"/>
    <w:rsid w:val="00897D19"/>
    <w:rsid w:val="008B5679"/>
    <w:rsid w:val="008D2DB0"/>
    <w:rsid w:val="008E26DA"/>
    <w:rsid w:val="008F2D90"/>
    <w:rsid w:val="009143D1"/>
    <w:rsid w:val="00923433"/>
    <w:rsid w:val="00925F6C"/>
    <w:rsid w:val="00954B10"/>
    <w:rsid w:val="0095502C"/>
    <w:rsid w:val="00985980"/>
    <w:rsid w:val="009A15AB"/>
    <w:rsid w:val="009C5FBF"/>
    <w:rsid w:val="009E7B8A"/>
    <w:rsid w:val="009F22C3"/>
    <w:rsid w:val="00A0441D"/>
    <w:rsid w:val="00A26F6A"/>
    <w:rsid w:val="00A54681"/>
    <w:rsid w:val="00A55C4B"/>
    <w:rsid w:val="00A561D9"/>
    <w:rsid w:val="00A60FC3"/>
    <w:rsid w:val="00A61761"/>
    <w:rsid w:val="00A617C8"/>
    <w:rsid w:val="00A61B2F"/>
    <w:rsid w:val="00A82165"/>
    <w:rsid w:val="00A826FF"/>
    <w:rsid w:val="00A902F6"/>
    <w:rsid w:val="00AC415E"/>
    <w:rsid w:val="00AD04CD"/>
    <w:rsid w:val="00AF29A3"/>
    <w:rsid w:val="00AF5E2E"/>
    <w:rsid w:val="00AF72B2"/>
    <w:rsid w:val="00B04CE9"/>
    <w:rsid w:val="00B15ED2"/>
    <w:rsid w:val="00B22C80"/>
    <w:rsid w:val="00B22DD4"/>
    <w:rsid w:val="00B656A1"/>
    <w:rsid w:val="00B73A69"/>
    <w:rsid w:val="00B864C5"/>
    <w:rsid w:val="00B956A3"/>
    <w:rsid w:val="00B97787"/>
    <w:rsid w:val="00BB4E18"/>
    <w:rsid w:val="00BD34EB"/>
    <w:rsid w:val="00BE19A0"/>
    <w:rsid w:val="00BE76A9"/>
    <w:rsid w:val="00BF0D50"/>
    <w:rsid w:val="00BF374E"/>
    <w:rsid w:val="00C10C3A"/>
    <w:rsid w:val="00C13B05"/>
    <w:rsid w:val="00C1597E"/>
    <w:rsid w:val="00C746A7"/>
    <w:rsid w:val="00C912B4"/>
    <w:rsid w:val="00CA29D9"/>
    <w:rsid w:val="00CC2FD6"/>
    <w:rsid w:val="00CE0930"/>
    <w:rsid w:val="00CE2BFB"/>
    <w:rsid w:val="00CF0797"/>
    <w:rsid w:val="00CF1A6E"/>
    <w:rsid w:val="00CF49C5"/>
    <w:rsid w:val="00D02B44"/>
    <w:rsid w:val="00D06FAF"/>
    <w:rsid w:val="00D23F71"/>
    <w:rsid w:val="00D3017E"/>
    <w:rsid w:val="00D4400E"/>
    <w:rsid w:val="00D47604"/>
    <w:rsid w:val="00D83ECF"/>
    <w:rsid w:val="00DB5E4B"/>
    <w:rsid w:val="00DD5030"/>
    <w:rsid w:val="00DD6D5D"/>
    <w:rsid w:val="00DE4D33"/>
    <w:rsid w:val="00E03378"/>
    <w:rsid w:val="00E102F8"/>
    <w:rsid w:val="00E170B0"/>
    <w:rsid w:val="00E2378F"/>
    <w:rsid w:val="00E26779"/>
    <w:rsid w:val="00E26FCD"/>
    <w:rsid w:val="00E32D93"/>
    <w:rsid w:val="00E33588"/>
    <w:rsid w:val="00E412AB"/>
    <w:rsid w:val="00E41663"/>
    <w:rsid w:val="00E56BA3"/>
    <w:rsid w:val="00E64F0A"/>
    <w:rsid w:val="00E7017D"/>
    <w:rsid w:val="00EA63B4"/>
    <w:rsid w:val="00EB49A2"/>
    <w:rsid w:val="00EB590F"/>
    <w:rsid w:val="00F07454"/>
    <w:rsid w:val="00F455AE"/>
    <w:rsid w:val="00F61F58"/>
    <w:rsid w:val="00F63FD1"/>
    <w:rsid w:val="00F80F8A"/>
    <w:rsid w:val="00F87292"/>
    <w:rsid w:val="00F93211"/>
    <w:rsid w:val="00FA1895"/>
    <w:rsid w:val="00FA3A22"/>
    <w:rsid w:val="00FB37A5"/>
    <w:rsid w:val="00FC5083"/>
    <w:rsid w:val="00FF44D4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8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681"/>
    <w:rPr>
      <w:color w:val="0000FF"/>
      <w:u w:val="single"/>
    </w:rPr>
  </w:style>
  <w:style w:type="paragraph" w:styleId="a4">
    <w:name w:val="header"/>
    <w:basedOn w:val="a"/>
    <w:link w:val="a5"/>
    <w:rsid w:val="00B73A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3A69"/>
  </w:style>
  <w:style w:type="paragraph" w:styleId="a6">
    <w:name w:val="footer"/>
    <w:basedOn w:val="a"/>
    <w:link w:val="a7"/>
    <w:uiPriority w:val="99"/>
    <w:rsid w:val="00B73A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A69"/>
  </w:style>
  <w:style w:type="paragraph" w:styleId="a8">
    <w:name w:val="Balloon Text"/>
    <w:basedOn w:val="a"/>
    <w:link w:val="a9"/>
    <w:rsid w:val="00B73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3A6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A29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A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8;&#1072;&#1073;&#1086;&#1095;&#1080;&#1081;%20&#1089;&#1090;&#1086;&#1083;\&#1055;&#1086;&#1087;&#1082;&#1086;&#1074;&#1072;\&#1055;&#1048;&#1057;&#1068;&#1052;&#1040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MoBIL GROUP</Company>
  <LinksUpToDate>false</LinksUpToDate>
  <CharactersWithSpaces>339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user07-706</dc:creator>
  <cp:lastModifiedBy>user09-052</cp:lastModifiedBy>
  <cp:revision>4</cp:revision>
  <cp:lastPrinted>2016-12-27T00:36:00Z</cp:lastPrinted>
  <dcterms:created xsi:type="dcterms:W3CDTF">2016-12-27T06:10:00Z</dcterms:created>
  <dcterms:modified xsi:type="dcterms:W3CDTF">2016-12-27T06:29:00Z</dcterms:modified>
</cp:coreProperties>
</file>