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DC04A0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76275" cy="828675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C457A4" w:rsidP="00031AAB">
      <w:pPr>
        <w:suppressLineNumbers/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  <w:szCs w:val="28"/>
        </w:rPr>
        <w:t xml:space="preserve">30.03.2015                          </w:t>
      </w:r>
      <w:r w:rsidRPr="00F16778">
        <w:rPr>
          <w:rFonts w:ascii="Times New Roman" w:hAnsi="Times New Roman"/>
          <w:sz w:val="18"/>
        </w:rPr>
        <w:t xml:space="preserve">село </w:t>
      </w:r>
      <w:proofErr w:type="spellStart"/>
      <w:proofErr w:type="gramStart"/>
      <w:r w:rsidRPr="00F16778">
        <w:rPr>
          <w:rFonts w:ascii="Times New Roman" w:hAnsi="Times New Roman"/>
          <w:sz w:val="18"/>
        </w:rPr>
        <w:t>Владимиро-Александровское</w:t>
      </w:r>
      <w:proofErr w:type="spellEnd"/>
      <w:proofErr w:type="gramEnd"/>
      <w:r>
        <w:rPr>
          <w:rFonts w:ascii="Times New Roman" w:hAnsi="Times New Roman"/>
          <w:sz w:val="18"/>
        </w:rPr>
        <w:t xml:space="preserve">                                                         </w:t>
      </w:r>
      <w:r w:rsidRPr="00F1677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211</w:t>
      </w: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850AA">
      <w:pPr>
        <w:suppressLineNumbers/>
        <w:rPr>
          <w:rFonts w:ascii="Times New Roman" w:hAnsi="Times New Roman"/>
          <w:sz w:val="26"/>
        </w:rPr>
      </w:pPr>
    </w:p>
    <w:p w:rsidR="00C457A4" w:rsidRDefault="00C457A4" w:rsidP="00C457A4">
      <w:pPr>
        <w:suppressLineNumber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57A4">
        <w:rPr>
          <w:rFonts w:ascii="Times New Roman" w:hAnsi="Times New Roman"/>
          <w:b/>
          <w:sz w:val="28"/>
          <w:szCs w:val="28"/>
        </w:rPr>
        <w:t>О внесении изменений в состав координационного совета</w:t>
      </w:r>
    </w:p>
    <w:p w:rsidR="00031AAB" w:rsidRPr="00C457A4" w:rsidRDefault="00C457A4" w:rsidP="00C457A4">
      <w:pPr>
        <w:suppressLineNumbers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457A4">
        <w:rPr>
          <w:rFonts w:ascii="Times New Roman" w:hAnsi="Times New Roman"/>
          <w:b/>
          <w:sz w:val="28"/>
          <w:szCs w:val="28"/>
        </w:rPr>
        <w:t>специалистов по охране труда организаций при администрации Партизанского муниципального района</w:t>
      </w: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C457A4" w:rsidRDefault="00C457A4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C457A4" w:rsidRPr="00C457A4" w:rsidRDefault="00C457A4" w:rsidP="00C457A4">
      <w:pPr>
        <w:suppressLineNumbers/>
        <w:ind w:firstLine="708"/>
        <w:rPr>
          <w:rFonts w:ascii="Times New Roman" w:hAnsi="Times New Roman"/>
          <w:spacing w:val="-2"/>
          <w:sz w:val="28"/>
          <w:szCs w:val="28"/>
        </w:rPr>
      </w:pPr>
      <w:r w:rsidRPr="00C457A4">
        <w:rPr>
          <w:rFonts w:ascii="Times New Roman" w:hAnsi="Times New Roman"/>
          <w:spacing w:val="-2"/>
          <w:sz w:val="28"/>
          <w:szCs w:val="28"/>
        </w:rPr>
        <w:t>В связи с организационно-кадровыми изменениями в организациях,</w:t>
      </w:r>
      <w:r w:rsidR="00DC04A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C04A0" w:rsidRPr="00C07911">
        <w:rPr>
          <w:rFonts w:ascii="Times New Roman" w:hAnsi="Times New Roman"/>
          <w:spacing w:val="-6"/>
          <w:sz w:val="28"/>
          <w:szCs w:val="28"/>
        </w:rPr>
        <w:t>руководствуясь статьями 28, 31 Устава Партизанского муниципального района,</w:t>
      </w:r>
      <w:r w:rsidRPr="00C457A4">
        <w:rPr>
          <w:rFonts w:ascii="Times New Roman" w:hAnsi="Times New Roman"/>
          <w:spacing w:val="-2"/>
          <w:sz w:val="28"/>
          <w:szCs w:val="28"/>
        </w:rPr>
        <w:t xml:space="preserve"> администрация Партизанского муниципального района</w:t>
      </w:r>
    </w:p>
    <w:p w:rsidR="00C457A4" w:rsidRDefault="00C457A4" w:rsidP="00C457A4">
      <w:pPr>
        <w:tabs>
          <w:tab w:val="left" w:pos="9854"/>
        </w:tabs>
        <w:rPr>
          <w:rFonts w:ascii="Times New Roman" w:hAnsi="Times New Roman"/>
          <w:sz w:val="28"/>
          <w:szCs w:val="28"/>
        </w:rPr>
      </w:pPr>
    </w:p>
    <w:p w:rsidR="00C457A4" w:rsidRPr="00F16778" w:rsidRDefault="00C457A4" w:rsidP="00C457A4">
      <w:pPr>
        <w:tabs>
          <w:tab w:val="left" w:pos="9854"/>
        </w:tabs>
        <w:rPr>
          <w:rFonts w:ascii="Times New Roman" w:hAnsi="Times New Roman"/>
          <w:sz w:val="28"/>
          <w:szCs w:val="28"/>
        </w:rPr>
      </w:pPr>
      <w:r w:rsidRPr="00F16778">
        <w:rPr>
          <w:rFonts w:ascii="Times New Roman" w:hAnsi="Times New Roman"/>
          <w:sz w:val="28"/>
          <w:szCs w:val="28"/>
        </w:rPr>
        <w:t>ПОСТАНОВЛЯЕТ:</w:t>
      </w:r>
    </w:p>
    <w:p w:rsidR="00C457A4" w:rsidRDefault="00C457A4" w:rsidP="00C457A4">
      <w:pPr>
        <w:tabs>
          <w:tab w:val="num" w:pos="612"/>
          <w:tab w:val="left" w:pos="792"/>
        </w:tabs>
        <w:ind w:firstLine="709"/>
        <w:rPr>
          <w:rFonts w:ascii="Times New Roman" w:hAnsi="Times New Roman"/>
          <w:sz w:val="28"/>
          <w:szCs w:val="28"/>
        </w:rPr>
      </w:pPr>
    </w:p>
    <w:p w:rsidR="00C457A4" w:rsidRPr="00C457A4" w:rsidRDefault="00C457A4" w:rsidP="00DC04A0">
      <w:pPr>
        <w:tabs>
          <w:tab w:val="num" w:pos="612"/>
          <w:tab w:val="left" w:pos="792"/>
        </w:tabs>
        <w:spacing w:line="312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C457A4">
        <w:rPr>
          <w:rFonts w:ascii="Times New Roman" w:hAnsi="Times New Roman"/>
          <w:spacing w:val="-2"/>
          <w:sz w:val="28"/>
          <w:szCs w:val="28"/>
        </w:rPr>
        <w:t xml:space="preserve">1. Внести изменения в состав координационного совета специалистов 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57A4">
        <w:rPr>
          <w:rFonts w:ascii="Times New Roman" w:hAnsi="Times New Roman"/>
          <w:spacing w:val="-2"/>
          <w:sz w:val="28"/>
          <w:szCs w:val="28"/>
        </w:rPr>
        <w:t>по охране труда организаций при администрации Партизанского муниципального района, утвердив его в новой редакции (прилагается).</w:t>
      </w:r>
    </w:p>
    <w:p w:rsidR="00C457A4" w:rsidRPr="00C457A4" w:rsidRDefault="00C457A4" w:rsidP="00DC04A0">
      <w:pPr>
        <w:tabs>
          <w:tab w:val="num" w:pos="612"/>
          <w:tab w:val="left" w:pos="792"/>
        </w:tabs>
        <w:spacing w:line="312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C457A4">
        <w:rPr>
          <w:rFonts w:ascii="Times New Roman" w:hAnsi="Times New Roman"/>
          <w:spacing w:val="-2"/>
          <w:sz w:val="28"/>
          <w:szCs w:val="28"/>
        </w:rPr>
        <w:t>2. Состав координационного совета специалистов по охране труда организаций при администрации Партизанского муниципального района, утвержденный постановлением администрации Партизанского муниципального района от 20.05.2011 № 189, считать утратившим силу.</w:t>
      </w:r>
    </w:p>
    <w:p w:rsidR="00C457A4" w:rsidRPr="00C457A4" w:rsidRDefault="00C457A4" w:rsidP="00DC04A0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C457A4">
        <w:rPr>
          <w:rFonts w:ascii="Times New Roman" w:hAnsi="Times New Roman"/>
          <w:spacing w:val="-2"/>
          <w:sz w:val="28"/>
          <w:szCs w:val="28"/>
        </w:rPr>
        <w:t xml:space="preserve">3. </w:t>
      </w:r>
      <w:r w:rsidRPr="00C457A4">
        <w:rPr>
          <w:rFonts w:ascii="Times New Roman" w:hAnsi="Times New Roman"/>
          <w:sz w:val="28"/>
          <w:szCs w:val="28"/>
        </w:rPr>
        <w:t>Общему отделу администрации Партизанского муниципального района опубликовать настоящее постановление в газете «Золотая Долина»                  и разместить на официальном сайте администрации Партизанского муниципального района в информационно-телекоммуникационной сети «Интернет»</w:t>
      </w:r>
      <w:r w:rsidR="000850AA">
        <w:rPr>
          <w:rFonts w:ascii="Times New Roman" w:hAnsi="Times New Roman"/>
          <w:sz w:val="28"/>
          <w:szCs w:val="28"/>
        </w:rPr>
        <w:t xml:space="preserve"> в тематической рубрике </w:t>
      </w:r>
      <w:r w:rsidRPr="00C457A4">
        <w:rPr>
          <w:rFonts w:ascii="Times New Roman" w:hAnsi="Times New Roman"/>
          <w:sz w:val="28"/>
          <w:szCs w:val="28"/>
        </w:rPr>
        <w:t>«Муниципальные правовые акты»</w:t>
      </w:r>
      <w:r w:rsidR="000850AA">
        <w:rPr>
          <w:rFonts w:ascii="Times New Roman" w:hAnsi="Times New Roman"/>
          <w:sz w:val="28"/>
          <w:szCs w:val="28"/>
        </w:rPr>
        <w:t>.</w:t>
      </w: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Default="00031AAB" w:rsidP="00DC04A0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F222FF" w:rsidRDefault="00F222FF" w:rsidP="00DC04A0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3"/>
      </w:tblGrid>
      <w:tr w:rsidR="00F222FF" w:rsidRPr="00F222FF" w:rsidTr="00F222FF"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F222FF" w:rsidRPr="00F222FF" w:rsidRDefault="00F222FF" w:rsidP="00F222FF">
            <w:pPr>
              <w:ind w:lef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2F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F222FF" w:rsidRPr="00F222FF" w:rsidRDefault="00F222FF" w:rsidP="00F222FF">
            <w:pPr>
              <w:spacing w:line="240" w:lineRule="auto"/>
              <w:ind w:lef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2FF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F222FF" w:rsidRPr="00F222FF" w:rsidRDefault="00F222FF" w:rsidP="00F222FF">
            <w:pPr>
              <w:spacing w:line="240" w:lineRule="auto"/>
              <w:ind w:lef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2FF">
              <w:rPr>
                <w:rFonts w:ascii="Times New Roman" w:hAnsi="Times New Roman"/>
                <w:sz w:val="28"/>
                <w:szCs w:val="28"/>
              </w:rPr>
              <w:t>Партизанского муниципального района</w:t>
            </w:r>
          </w:p>
          <w:p w:rsidR="00F222FF" w:rsidRPr="00F222FF" w:rsidRDefault="00F222FF" w:rsidP="00F222FF">
            <w:pPr>
              <w:spacing w:line="240" w:lineRule="auto"/>
              <w:ind w:lef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2FF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</w:t>
            </w:r>
            <w:r w:rsidRPr="00F222FF">
              <w:rPr>
                <w:rFonts w:ascii="Times New Roman" w:hAnsi="Times New Roman"/>
                <w:sz w:val="28"/>
                <w:szCs w:val="28"/>
              </w:rPr>
              <w:t>.03.2015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211</w:t>
            </w:r>
            <w:r w:rsidRPr="00F222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222FF" w:rsidRPr="00F222FF" w:rsidRDefault="00F222FF" w:rsidP="00F222FF">
      <w:pPr>
        <w:spacing w:line="240" w:lineRule="auto"/>
        <w:ind w:left="5220"/>
        <w:rPr>
          <w:rFonts w:ascii="Times New Roman" w:hAnsi="Times New Roman"/>
          <w:sz w:val="28"/>
          <w:szCs w:val="28"/>
        </w:rPr>
      </w:pPr>
    </w:p>
    <w:p w:rsidR="00F222FF" w:rsidRPr="00F222FF" w:rsidRDefault="00F222FF" w:rsidP="00F222F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222FF" w:rsidRPr="00F222FF" w:rsidRDefault="00F222FF" w:rsidP="00F222F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222FF" w:rsidRPr="00F222FF" w:rsidRDefault="00F222FF" w:rsidP="00F222F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222FF" w:rsidRPr="00F222FF" w:rsidRDefault="00F222FF" w:rsidP="00F222FF">
      <w:pPr>
        <w:jc w:val="center"/>
        <w:rPr>
          <w:rFonts w:ascii="Times New Roman" w:hAnsi="Times New Roman"/>
          <w:b/>
          <w:sz w:val="28"/>
          <w:szCs w:val="28"/>
        </w:rPr>
      </w:pPr>
      <w:r w:rsidRPr="00F222FF">
        <w:rPr>
          <w:rFonts w:ascii="Times New Roman" w:hAnsi="Times New Roman"/>
          <w:b/>
          <w:sz w:val="28"/>
          <w:szCs w:val="28"/>
        </w:rPr>
        <w:t>СОСТАВ</w:t>
      </w:r>
    </w:p>
    <w:p w:rsidR="00F222FF" w:rsidRDefault="00F222FF" w:rsidP="00F222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222FF">
        <w:rPr>
          <w:rFonts w:ascii="Times New Roman" w:hAnsi="Times New Roman"/>
          <w:sz w:val="28"/>
          <w:szCs w:val="28"/>
        </w:rPr>
        <w:t>координационного совета специалистов по охране труда</w:t>
      </w:r>
      <w:r>
        <w:rPr>
          <w:rFonts w:ascii="Times New Roman" w:hAnsi="Times New Roman"/>
          <w:sz w:val="28"/>
          <w:szCs w:val="28"/>
        </w:rPr>
        <w:t xml:space="preserve"> организаций</w:t>
      </w:r>
    </w:p>
    <w:p w:rsidR="00F222FF" w:rsidRPr="00F222FF" w:rsidRDefault="00F222FF" w:rsidP="00F222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222FF">
        <w:rPr>
          <w:rFonts w:ascii="Times New Roman" w:hAnsi="Times New Roman"/>
          <w:sz w:val="28"/>
          <w:szCs w:val="28"/>
        </w:rPr>
        <w:t>при администрации Партизанского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2FF">
        <w:rPr>
          <w:rFonts w:ascii="Times New Roman" w:hAnsi="Times New Roman"/>
          <w:sz w:val="28"/>
          <w:szCs w:val="28"/>
        </w:rPr>
        <w:t>муниципального района</w:t>
      </w:r>
    </w:p>
    <w:p w:rsidR="00F222FF" w:rsidRPr="00F222FF" w:rsidRDefault="00F222FF" w:rsidP="00F222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2FF" w:rsidRPr="00F222FF" w:rsidRDefault="00F222FF" w:rsidP="00F222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1E0"/>
      </w:tblPr>
      <w:tblGrid>
        <w:gridCol w:w="2235"/>
        <w:gridCol w:w="310"/>
        <w:gridCol w:w="7344"/>
      </w:tblGrid>
      <w:tr w:rsidR="00F222FF" w:rsidRPr="00F222FF" w:rsidTr="001B5939">
        <w:tc>
          <w:tcPr>
            <w:tcW w:w="2235" w:type="dxa"/>
          </w:tcPr>
          <w:p w:rsidR="00F222FF" w:rsidRPr="00F222FF" w:rsidRDefault="00F222FF" w:rsidP="00F222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22FF">
              <w:rPr>
                <w:rFonts w:ascii="Times New Roman" w:hAnsi="Times New Roman"/>
                <w:sz w:val="28"/>
                <w:szCs w:val="28"/>
              </w:rPr>
              <w:t>Сидякина В.С.</w:t>
            </w:r>
          </w:p>
          <w:p w:rsidR="00F222FF" w:rsidRPr="00F222FF" w:rsidRDefault="00F222FF" w:rsidP="00F222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22FF" w:rsidRPr="00F222FF" w:rsidRDefault="00F222FF" w:rsidP="00F222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tcBorders>
              <w:left w:val="nil"/>
            </w:tcBorders>
          </w:tcPr>
          <w:p w:rsidR="00F222FF" w:rsidRDefault="00F222FF" w:rsidP="00F222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22F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222FF" w:rsidRDefault="00F222FF" w:rsidP="00F222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22FF" w:rsidRPr="00F222FF" w:rsidRDefault="00F222FF" w:rsidP="00F222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4" w:type="dxa"/>
          </w:tcPr>
          <w:p w:rsidR="00F222FF" w:rsidRPr="00F222FF" w:rsidRDefault="00F222FF" w:rsidP="00F222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22FF">
              <w:rPr>
                <w:rFonts w:ascii="Times New Roman" w:hAnsi="Times New Roman"/>
                <w:sz w:val="28"/>
                <w:szCs w:val="28"/>
              </w:rPr>
              <w:t>главный специалист 1 разряда по государственному управлению охраной труда администрации Партизанского муниципального района, председатель совета</w:t>
            </w:r>
          </w:p>
        </w:tc>
      </w:tr>
      <w:tr w:rsidR="00F222FF" w:rsidRPr="00F222FF" w:rsidTr="001B5939">
        <w:tc>
          <w:tcPr>
            <w:tcW w:w="2235" w:type="dxa"/>
          </w:tcPr>
          <w:p w:rsidR="00F222FF" w:rsidRPr="00F222FF" w:rsidRDefault="00F222FF" w:rsidP="00F222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2FF">
              <w:rPr>
                <w:rFonts w:ascii="Times New Roman" w:hAnsi="Times New Roman"/>
                <w:sz w:val="28"/>
                <w:szCs w:val="28"/>
              </w:rPr>
              <w:t>Члены совета:</w:t>
            </w:r>
          </w:p>
        </w:tc>
        <w:tc>
          <w:tcPr>
            <w:tcW w:w="310" w:type="dxa"/>
            <w:tcBorders>
              <w:left w:val="nil"/>
            </w:tcBorders>
          </w:tcPr>
          <w:p w:rsidR="00F222FF" w:rsidRPr="00F222FF" w:rsidRDefault="00F222FF" w:rsidP="00F222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4" w:type="dxa"/>
          </w:tcPr>
          <w:p w:rsidR="00F222FF" w:rsidRPr="00F222FF" w:rsidRDefault="00F222FF" w:rsidP="00F222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2FF" w:rsidRPr="00F222FF" w:rsidTr="001B5939">
        <w:tc>
          <w:tcPr>
            <w:tcW w:w="2235" w:type="dxa"/>
          </w:tcPr>
          <w:p w:rsidR="00F222FF" w:rsidRPr="00F222FF" w:rsidRDefault="00F222FF" w:rsidP="001B59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22FF">
              <w:rPr>
                <w:rFonts w:ascii="Times New Roman" w:hAnsi="Times New Roman"/>
                <w:sz w:val="28"/>
                <w:szCs w:val="28"/>
              </w:rPr>
              <w:t>Васюк</w:t>
            </w:r>
            <w:proofErr w:type="spellEnd"/>
            <w:r w:rsidRPr="00F222F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F222FF" w:rsidRPr="00F222FF" w:rsidRDefault="00F222FF" w:rsidP="001B59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tcBorders>
              <w:left w:val="nil"/>
            </w:tcBorders>
          </w:tcPr>
          <w:p w:rsidR="00F222FF" w:rsidRDefault="00F222FF" w:rsidP="001B59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319A2" w:rsidRPr="00F222FF" w:rsidRDefault="00B319A2" w:rsidP="00B319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4" w:type="dxa"/>
          </w:tcPr>
          <w:p w:rsidR="00F222FF" w:rsidRPr="00F222FF" w:rsidRDefault="00F222FF" w:rsidP="00B319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22FF">
              <w:rPr>
                <w:rFonts w:ascii="Times New Roman" w:hAnsi="Times New Roman"/>
                <w:sz w:val="28"/>
                <w:szCs w:val="28"/>
              </w:rPr>
              <w:t>специалист по охране труда</w:t>
            </w:r>
            <w:r w:rsidR="00B319A2">
              <w:rPr>
                <w:rFonts w:ascii="Times New Roman" w:hAnsi="Times New Roman"/>
                <w:sz w:val="28"/>
                <w:szCs w:val="28"/>
              </w:rPr>
              <w:t xml:space="preserve"> открытого акционерного</w:t>
            </w:r>
            <w:r w:rsidRPr="00F222FF">
              <w:rPr>
                <w:rFonts w:ascii="Times New Roman" w:hAnsi="Times New Roman"/>
                <w:sz w:val="28"/>
                <w:szCs w:val="28"/>
              </w:rPr>
              <w:t xml:space="preserve"> общества «</w:t>
            </w:r>
            <w:proofErr w:type="spellStart"/>
            <w:r w:rsidRPr="00F222FF">
              <w:rPr>
                <w:rFonts w:ascii="Times New Roman" w:hAnsi="Times New Roman"/>
                <w:sz w:val="28"/>
                <w:szCs w:val="28"/>
              </w:rPr>
              <w:t>Сергеевский</w:t>
            </w:r>
            <w:proofErr w:type="spellEnd"/>
            <w:r w:rsidRPr="00F222FF">
              <w:rPr>
                <w:rFonts w:ascii="Times New Roman" w:hAnsi="Times New Roman"/>
                <w:sz w:val="28"/>
                <w:szCs w:val="28"/>
              </w:rPr>
              <w:t xml:space="preserve"> леспромхоз» (по согласованию);</w:t>
            </w:r>
          </w:p>
        </w:tc>
      </w:tr>
      <w:tr w:rsidR="00B319A2" w:rsidRPr="00F222FF" w:rsidTr="001B5939">
        <w:tc>
          <w:tcPr>
            <w:tcW w:w="2235" w:type="dxa"/>
          </w:tcPr>
          <w:p w:rsidR="00B319A2" w:rsidRPr="00F222FF" w:rsidRDefault="00B319A2" w:rsidP="001B59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22FF">
              <w:rPr>
                <w:rFonts w:ascii="Times New Roman" w:hAnsi="Times New Roman"/>
                <w:sz w:val="28"/>
                <w:szCs w:val="28"/>
              </w:rPr>
              <w:t>Лобес</w:t>
            </w:r>
            <w:proofErr w:type="spellEnd"/>
            <w:r w:rsidRPr="00F222FF"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  <w:p w:rsidR="00B319A2" w:rsidRPr="00F222FF" w:rsidRDefault="00B319A2" w:rsidP="001B59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19A2" w:rsidRPr="00F222FF" w:rsidRDefault="00B319A2" w:rsidP="001B59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tcBorders>
              <w:left w:val="nil"/>
            </w:tcBorders>
          </w:tcPr>
          <w:p w:rsidR="00B319A2" w:rsidRDefault="00B319A2" w:rsidP="001B59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22F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319A2" w:rsidRDefault="00B319A2" w:rsidP="001B59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19A2" w:rsidRPr="00F222FF" w:rsidRDefault="00B319A2" w:rsidP="00B319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4" w:type="dxa"/>
          </w:tcPr>
          <w:p w:rsidR="00B319A2" w:rsidRPr="00F222FF" w:rsidRDefault="00B319A2" w:rsidP="001B59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22FF">
              <w:rPr>
                <w:rFonts w:ascii="Times New Roman" w:hAnsi="Times New Roman"/>
                <w:sz w:val="28"/>
                <w:szCs w:val="28"/>
              </w:rPr>
              <w:t xml:space="preserve">инженер по охране труда филиала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222FF">
              <w:rPr>
                <w:rFonts w:ascii="Times New Roman" w:hAnsi="Times New Roman"/>
                <w:sz w:val="28"/>
                <w:szCs w:val="28"/>
              </w:rPr>
              <w:t>Партизанский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222FF">
              <w:rPr>
                <w:rFonts w:ascii="Times New Roman" w:hAnsi="Times New Roman"/>
                <w:sz w:val="28"/>
                <w:szCs w:val="28"/>
              </w:rPr>
              <w:t xml:space="preserve"> открытого акционерного общества «</w:t>
            </w:r>
            <w:proofErr w:type="spellStart"/>
            <w:r w:rsidRPr="00F222FF">
              <w:rPr>
                <w:rFonts w:ascii="Times New Roman" w:hAnsi="Times New Roman"/>
                <w:sz w:val="28"/>
                <w:szCs w:val="28"/>
              </w:rPr>
              <w:t>Примавтодор</w:t>
            </w:r>
            <w:proofErr w:type="spellEnd"/>
            <w:r w:rsidRPr="00F222FF">
              <w:rPr>
                <w:rFonts w:ascii="Times New Roman" w:hAnsi="Times New Roman"/>
                <w:sz w:val="28"/>
                <w:szCs w:val="28"/>
              </w:rPr>
              <w:t>»                  (по согласованию);</w:t>
            </w:r>
          </w:p>
        </w:tc>
      </w:tr>
      <w:tr w:rsidR="00B319A2" w:rsidRPr="00F222FF" w:rsidTr="001B5939">
        <w:tc>
          <w:tcPr>
            <w:tcW w:w="2235" w:type="dxa"/>
          </w:tcPr>
          <w:p w:rsidR="00B319A2" w:rsidRPr="00F222FF" w:rsidRDefault="00B319A2" w:rsidP="00010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22FF">
              <w:rPr>
                <w:rFonts w:ascii="Times New Roman" w:hAnsi="Times New Roman"/>
                <w:sz w:val="28"/>
                <w:szCs w:val="28"/>
              </w:rPr>
              <w:t>Рудская</w:t>
            </w:r>
            <w:proofErr w:type="spellEnd"/>
            <w:r w:rsidRPr="00F222FF">
              <w:rPr>
                <w:rFonts w:ascii="Times New Roman" w:hAnsi="Times New Roman"/>
                <w:sz w:val="28"/>
                <w:szCs w:val="28"/>
              </w:rPr>
              <w:t xml:space="preserve"> Т.И.</w:t>
            </w:r>
          </w:p>
          <w:p w:rsidR="00B319A2" w:rsidRPr="00F222FF" w:rsidRDefault="00B319A2" w:rsidP="00010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tcBorders>
              <w:left w:val="nil"/>
            </w:tcBorders>
          </w:tcPr>
          <w:p w:rsidR="00B319A2" w:rsidRDefault="00B319A2" w:rsidP="00010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22F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319A2" w:rsidRPr="00F222FF" w:rsidRDefault="00B319A2" w:rsidP="00B319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4" w:type="dxa"/>
          </w:tcPr>
          <w:p w:rsidR="00B319A2" w:rsidRPr="00F222FF" w:rsidRDefault="00B319A2" w:rsidP="00010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22FF">
              <w:rPr>
                <w:rFonts w:ascii="Times New Roman" w:hAnsi="Times New Roman"/>
                <w:sz w:val="28"/>
                <w:szCs w:val="28"/>
              </w:rPr>
              <w:t>инженер по технике безопасности крестьянского хозяйства «</w:t>
            </w:r>
            <w:proofErr w:type="spellStart"/>
            <w:r w:rsidRPr="00F222FF">
              <w:rPr>
                <w:rFonts w:ascii="Times New Roman" w:hAnsi="Times New Roman"/>
                <w:sz w:val="28"/>
                <w:szCs w:val="28"/>
              </w:rPr>
              <w:t>Гришко</w:t>
            </w:r>
            <w:proofErr w:type="spellEnd"/>
            <w:r w:rsidRPr="00F222FF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319A2" w:rsidRPr="00F222FF" w:rsidTr="001B5939">
        <w:tc>
          <w:tcPr>
            <w:tcW w:w="2235" w:type="dxa"/>
          </w:tcPr>
          <w:p w:rsidR="00B319A2" w:rsidRPr="00F222FF" w:rsidRDefault="00B319A2" w:rsidP="00F222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22FF">
              <w:rPr>
                <w:rFonts w:ascii="Times New Roman" w:hAnsi="Times New Roman"/>
                <w:sz w:val="28"/>
                <w:szCs w:val="28"/>
              </w:rPr>
              <w:t>Соколова Е.Д.</w:t>
            </w:r>
          </w:p>
          <w:p w:rsidR="00B319A2" w:rsidRPr="00F222FF" w:rsidRDefault="00B319A2" w:rsidP="00F222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tcBorders>
              <w:left w:val="nil"/>
            </w:tcBorders>
          </w:tcPr>
          <w:p w:rsidR="00B319A2" w:rsidRDefault="00B319A2" w:rsidP="00F222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22F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319A2" w:rsidRPr="00F222FF" w:rsidRDefault="00B319A2" w:rsidP="00B319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4" w:type="dxa"/>
          </w:tcPr>
          <w:p w:rsidR="00B319A2" w:rsidRPr="00F222FF" w:rsidRDefault="00B319A2" w:rsidP="00F222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22FF">
              <w:rPr>
                <w:rFonts w:ascii="Times New Roman" w:hAnsi="Times New Roman"/>
                <w:sz w:val="28"/>
                <w:szCs w:val="28"/>
              </w:rPr>
              <w:t>инженер по охране труда общества с ограниченной ответственностью «Луч» (по согласованию);</w:t>
            </w:r>
          </w:p>
        </w:tc>
      </w:tr>
      <w:tr w:rsidR="00B319A2" w:rsidRPr="00F222FF" w:rsidTr="001B5939">
        <w:tc>
          <w:tcPr>
            <w:tcW w:w="2235" w:type="dxa"/>
          </w:tcPr>
          <w:p w:rsidR="00B319A2" w:rsidRPr="00F222FF" w:rsidRDefault="00B319A2" w:rsidP="001B59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22FF">
              <w:rPr>
                <w:rFonts w:ascii="Times New Roman" w:hAnsi="Times New Roman"/>
                <w:sz w:val="28"/>
                <w:szCs w:val="28"/>
              </w:rPr>
              <w:t>Улитина С.Ю.</w:t>
            </w:r>
          </w:p>
          <w:p w:rsidR="00B319A2" w:rsidRPr="00F222FF" w:rsidRDefault="00B319A2" w:rsidP="001B59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19A2" w:rsidRPr="00F222FF" w:rsidRDefault="00B319A2" w:rsidP="001B59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19A2" w:rsidRPr="00F222FF" w:rsidRDefault="00B319A2" w:rsidP="001B593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tcBorders>
              <w:left w:val="nil"/>
            </w:tcBorders>
          </w:tcPr>
          <w:p w:rsidR="00B319A2" w:rsidRPr="00F222FF" w:rsidRDefault="00B319A2" w:rsidP="001B59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22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44" w:type="dxa"/>
          </w:tcPr>
          <w:p w:rsidR="00B319A2" w:rsidRPr="00F222FF" w:rsidRDefault="00B319A2" w:rsidP="001B59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22FF">
              <w:rPr>
                <w:rFonts w:ascii="Times New Roman" w:hAnsi="Times New Roman"/>
                <w:sz w:val="28"/>
                <w:szCs w:val="28"/>
              </w:rPr>
              <w:t>инженер по охране труда Государственного стационарного учреждения социального обслуживания системы социальной защиты населения «</w:t>
            </w:r>
            <w:proofErr w:type="spellStart"/>
            <w:r w:rsidRPr="00F222FF">
              <w:rPr>
                <w:rFonts w:ascii="Times New Roman" w:hAnsi="Times New Roman"/>
                <w:sz w:val="28"/>
                <w:szCs w:val="28"/>
              </w:rPr>
              <w:t>Екатериновский</w:t>
            </w:r>
            <w:proofErr w:type="spellEnd"/>
            <w:r w:rsidRPr="00F222FF">
              <w:rPr>
                <w:rFonts w:ascii="Times New Roman" w:hAnsi="Times New Roman"/>
                <w:sz w:val="28"/>
                <w:szCs w:val="28"/>
              </w:rPr>
              <w:t xml:space="preserve"> детский дом-интернат для умственно отсталых детей»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(по согласованию).</w:t>
            </w:r>
          </w:p>
        </w:tc>
      </w:tr>
    </w:tbl>
    <w:p w:rsidR="00F222FF" w:rsidRPr="00F222FF" w:rsidRDefault="00F222FF" w:rsidP="00F222F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222FF" w:rsidRDefault="00F222FF" w:rsidP="00F222FF">
      <w:pPr>
        <w:rPr>
          <w:sz w:val="28"/>
          <w:szCs w:val="28"/>
        </w:rPr>
      </w:pPr>
    </w:p>
    <w:p w:rsidR="00F222FF" w:rsidRPr="00BD13AE" w:rsidRDefault="00F222FF" w:rsidP="00F222F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F222FF" w:rsidRDefault="00F222FF" w:rsidP="00F222FF">
      <w:pPr>
        <w:rPr>
          <w:sz w:val="28"/>
          <w:szCs w:val="28"/>
        </w:rPr>
      </w:pPr>
    </w:p>
    <w:p w:rsidR="00F222FF" w:rsidRPr="00031AAB" w:rsidRDefault="00F222FF" w:rsidP="00DC04A0">
      <w:pPr>
        <w:spacing w:line="240" w:lineRule="auto"/>
        <w:rPr>
          <w:rFonts w:ascii="Times New Roman" w:hAnsi="Times New Roman"/>
        </w:rPr>
      </w:pPr>
    </w:p>
    <w:sectPr w:rsidR="00F222FF" w:rsidRPr="00031AAB" w:rsidSect="000850AA">
      <w:pgSz w:w="11906" w:h="16838"/>
      <w:pgMar w:top="28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C457A4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0AA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354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1E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9A2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911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7A4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4A0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29CC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2FF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56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8</cp:revision>
  <cp:lastPrinted>2015-03-31T02:35:00Z</cp:lastPrinted>
  <dcterms:created xsi:type="dcterms:W3CDTF">2015-03-31T01:31:00Z</dcterms:created>
  <dcterms:modified xsi:type="dcterms:W3CDTF">2015-03-31T02:36:00Z</dcterms:modified>
</cp:coreProperties>
</file>