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 w:rsidTr="00BA499A">
        <w:tc>
          <w:tcPr>
            <w:tcW w:w="3085" w:type="dxa"/>
          </w:tcPr>
          <w:p w:rsidR="00BA499A" w:rsidRPr="00BA499A" w:rsidRDefault="00D87BA5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03.10.2012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D87BA5">
              <w:rPr>
                <w:sz w:val="26"/>
              </w:rPr>
              <w:t xml:space="preserve">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D87BA5">
              <w:rPr>
                <w:sz w:val="28"/>
                <w:szCs w:val="28"/>
              </w:rPr>
              <w:t>1038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BD13AE" w:rsidRPr="00D87BA5" w:rsidRDefault="00D87BA5" w:rsidP="007E6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долгосрочной целевой программы</w:t>
            </w:r>
            <w:r w:rsidR="007E6CC8" w:rsidRPr="007E6C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Партизанского муниципального района «Улучшение условий</w:t>
            </w:r>
            <w:r w:rsidR="007E6CC8" w:rsidRPr="007E6C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труда в муниципальных учреждениях Партизанского</w:t>
            </w:r>
            <w:r w:rsidR="007E6CC8" w:rsidRPr="007E6C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района на 2013-2015 годы»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D87BA5" w:rsidRDefault="00D87BA5" w:rsidP="00CB3390">
            <w:pPr>
              <w:pStyle w:val="ConsPlusTitle"/>
              <w:widowControl/>
              <w:spacing w:line="343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улучшения условий труда работников муниципальных учреждений Партизанского муниципального района, руководствуясь Трудовым кодексом Российской Федерации,  Федеральным законом  от 06 октября                2003 года № 131-ФЗ «Об общих принципах организации местного самоуправления в Российской Федерации», Законом Приморского края                        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и Порядком принятия решений 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разработке муниципальных долгосрочных целевых программ, их формирования и реализации в Партизанском муниципальном районе и порядка проведения оценки эффективности реализации муниципальных  долгосрочных целевых программ», утвержденным постановлением администрации Партизанского муниципального района от  01 августа 2011 года № 320,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D87BA5" w:rsidRDefault="00D87BA5" w:rsidP="00D87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долгосрочную целевую программу Партизанского </w:t>
            </w:r>
            <w:r w:rsidRPr="00D87BA5">
              <w:rPr>
                <w:spacing w:val="-6"/>
                <w:sz w:val="28"/>
                <w:szCs w:val="28"/>
              </w:rPr>
              <w:t>муниципального района «Улучшение условий труда в муниципальных учреждениях</w:t>
            </w:r>
            <w:r>
              <w:rPr>
                <w:sz w:val="28"/>
                <w:szCs w:val="28"/>
              </w:rPr>
              <w:t xml:space="preserve"> Партизанского муниципального района на 2013-2015 годы» (прилагается).</w:t>
            </w:r>
          </w:p>
          <w:p w:rsidR="00D87BA5" w:rsidRDefault="00D87BA5" w:rsidP="00D87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62269" w:rsidRDefault="00B62269" w:rsidP="008161C4">
            <w:pPr>
              <w:spacing w:line="360" w:lineRule="auto"/>
              <w:ind w:firstLine="709"/>
              <w:jc w:val="center"/>
            </w:pPr>
          </w:p>
          <w:p w:rsidR="008161C4" w:rsidRPr="008161C4" w:rsidRDefault="008161C4" w:rsidP="008161C4">
            <w:pPr>
              <w:spacing w:line="360" w:lineRule="auto"/>
              <w:ind w:firstLine="709"/>
              <w:jc w:val="center"/>
            </w:pPr>
            <w:r>
              <w:t>2</w:t>
            </w:r>
          </w:p>
          <w:p w:rsidR="00D87BA5" w:rsidRPr="00CB4142" w:rsidRDefault="00D87BA5" w:rsidP="00CB4142">
            <w:pPr>
              <w:spacing w:line="300" w:lineRule="auto"/>
              <w:ind w:firstLine="709"/>
              <w:jc w:val="both"/>
            </w:pPr>
            <w:r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(Гусева) </w:t>
            </w:r>
            <w:proofErr w:type="gramStart"/>
            <w:r>
              <w:rPr>
                <w:sz w:val="28"/>
                <w:szCs w:val="28"/>
              </w:rPr>
              <w:t>разместить Программу</w:t>
            </w:r>
            <w:proofErr w:type="gramEnd"/>
            <w:r>
              <w:rPr>
                <w:sz w:val="28"/>
                <w:szCs w:val="28"/>
              </w:rPr>
              <w:t xml:space="preserve"> на официальном сайте администрации Партизанского муниципального района </w:t>
            </w:r>
            <w:r w:rsidR="00CB4142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  <w:r w:rsidR="008161C4">
              <w:rPr>
                <w:sz w:val="28"/>
                <w:szCs w:val="28"/>
              </w:rPr>
              <w:t>в рубрике «Целевые программы».</w:t>
            </w:r>
            <w:r>
              <w:rPr>
                <w:sz w:val="28"/>
                <w:szCs w:val="28"/>
              </w:rPr>
              <w:t xml:space="preserve"> </w:t>
            </w:r>
          </w:p>
          <w:p w:rsidR="00BD13AE" w:rsidRPr="00BD13AE" w:rsidRDefault="008161C4" w:rsidP="008161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BA5">
              <w:rPr>
                <w:sz w:val="28"/>
                <w:szCs w:val="28"/>
              </w:rPr>
              <w:t xml:space="preserve">. </w:t>
            </w:r>
            <w:proofErr w:type="gramStart"/>
            <w:r w:rsidR="00D87BA5">
              <w:rPr>
                <w:sz w:val="28"/>
                <w:szCs w:val="28"/>
              </w:rPr>
              <w:t>Контроль за</w:t>
            </w:r>
            <w:proofErr w:type="gramEnd"/>
            <w:r w:rsidR="00D87BA5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sz w:val="28"/>
                <w:szCs w:val="28"/>
              </w:rPr>
              <w:t xml:space="preserve">                    </w:t>
            </w:r>
            <w:r w:rsidR="00D87BA5">
              <w:rPr>
                <w:sz w:val="28"/>
                <w:szCs w:val="28"/>
              </w:rPr>
              <w:t xml:space="preserve">на заместителя главы администрации Партизанского муниципального района    </w:t>
            </w:r>
            <w:proofErr w:type="spellStart"/>
            <w:r w:rsidR="00D87BA5">
              <w:rPr>
                <w:sz w:val="28"/>
                <w:szCs w:val="28"/>
              </w:rPr>
              <w:t>Биктудина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B62269" w:rsidRDefault="00B62269">
      <w:pPr>
        <w:rPr>
          <w:sz w:val="28"/>
          <w:szCs w:val="28"/>
        </w:rPr>
      </w:pPr>
    </w:p>
    <w:p w:rsidR="00CB4142" w:rsidRDefault="00CB4142" w:rsidP="0014768E">
      <w:pPr>
        <w:spacing w:line="360" w:lineRule="auto"/>
        <w:ind w:left="4763"/>
        <w:jc w:val="center"/>
        <w:rPr>
          <w:sz w:val="28"/>
          <w:szCs w:val="28"/>
        </w:rPr>
      </w:pPr>
    </w:p>
    <w:p w:rsidR="00B62269" w:rsidRPr="00B62269" w:rsidRDefault="00B62269" w:rsidP="0014768E">
      <w:pPr>
        <w:spacing w:line="360" w:lineRule="auto"/>
        <w:ind w:left="4763"/>
        <w:jc w:val="center"/>
        <w:rPr>
          <w:sz w:val="28"/>
          <w:szCs w:val="28"/>
        </w:rPr>
      </w:pPr>
      <w:r w:rsidRPr="00B62269">
        <w:rPr>
          <w:sz w:val="28"/>
          <w:szCs w:val="28"/>
        </w:rPr>
        <w:t>УТВЕРЖДЕНА</w:t>
      </w:r>
    </w:p>
    <w:p w:rsidR="00B62269" w:rsidRPr="00B62269" w:rsidRDefault="00B62269" w:rsidP="0014768E">
      <w:pPr>
        <w:ind w:left="4763"/>
        <w:jc w:val="center"/>
        <w:rPr>
          <w:sz w:val="28"/>
          <w:szCs w:val="28"/>
        </w:rPr>
      </w:pPr>
      <w:r w:rsidRPr="00B62269">
        <w:rPr>
          <w:sz w:val="28"/>
          <w:szCs w:val="28"/>
        </w:rPr>
        <w:t>постановлением администрации</w:t>
      </w:r>
    </w:p>
    <w:p w:rsidR="00B62269" w:rsidRPr="00B62269" w:rsidRDefault="00B62269" w:rsidP="0014768E">
      <w:pPr>
        <w:ind w:left="4763"/>
        <w:jc w:val="center"/>
        <w:rPr>
          <w:sz w:val="28"/>
          <w:szCs w:val="28"/>
        </w:rPr>
      </w:pPr>
      <w:r w:rsidRPr="00B62269">
        <w:rPr>
          <w:sz w:val="28"/>
          <w:szCs w:val="28"/>
        </w:rPr>
        <w:t>Партизанского муниципального района</w:t>
      </w:r>
    </w:p>
    <w:p w:rsidR="00B62269" w:rsidRPr="00B62269" w:rsidRDefault="00B62269" w:rsidP="0014768E">
      <w:pPr>
        <w:ind w:left="4763"/>
        <w:jc w:val="center"/>
        <w:rPr>
          <w:sz w:val="28"/>
          <w:szCs w:val="28"/>
        </w:rPr>
      </w:pPr>
      <w:r>
        <w:rPr>
          <w:sz w:val="28"/>
          <w:szCs w:val="28"/>
        </w:rPr>
        <w:t>от 03.10.2012 № 1038</w:t>
      </w:r>
    </w:p>
    <w:p w:rsidR="00B62269" w:rsidRDefault="00B62269" w:rsidP="00B62269">
      <w:pPr>
        <w:rPr>
          <w:sz w:val="26"/>
          <w:szCs w:val="26"/>
        </w:rPr>
      </w:pPr>
    </w:p>
    <w:p w:rsidR="00B62269" w:rsidRDefault="00B62269" w:rsidP="00B62269">
      <w:pPr>
        <w:jc w:val="center"/>
        <w:rPr>
          <w:b/>
          <w:sz w:val="28"/>
          <w:szCs w:val="28"/>
        </w:rPr>
      </w:pPr>
    </w:p>
    <w:p w:rsidR="00B62269" w:rsidRDefault="00B62269" w:rsidP="00B62269">
      <w:pPr>
        <w:jc w:val="center"/>
        <w:rPr>
          <w:b/>
          <w:sz w:val="28"/>
          <w:szCs w:val="28"/>
        </w:rPr>
      </w:pPr>
    </w:p>
    <w:p w:rsidR="00B62269" w:rsidRPr="00B62269" w:rsidRDefault="00B62269" w:rsidP="00B62269">
      <w:pPr>
        <w:jc w:val="center"/>
        <w:rPr>
          <w:b/>
          <w:sz w:val="28"/>
          <w:szCs w:val="28"/>
        </w:rPr>
      </w:pPr>
      <w:r w:rsidRPr="00B62269">
        <w:rPr>
          <w:b/>
          <w:sz w:val="28"/>
          <w:szCs w:val="28"/>
        </w:rPr>
        <w:t xml:space="preserve">Долгосрочная целевая программа Партизанского муниципального района «Улучшение условий труда в муниципальных учреждениях </w:t>
      </w:r>
    </w:p>
    <w:p w:rsidR="00B62269" w:rsidRPr="00B62269" w:rsidRDefault="00B62269" w:rsidP="00B62269">
      <w:pPr>
        <w:jc w:val="center"/>
        <w:rPr>
          <w:sz w:val="28"/>
          <w:szCs w:val="28"/>
        </w:rPr>
      </w:pPr>
      <w:r w:rsidRPr="00B62269">
        <w:rPr>
          <w:b/>
          <w:sz w:val="28"/>
          <w:szCs w:val="28"/>
        </w:rPr>
        <w:t>Парти</w:t>
      </w:r>
      <w:r>
        <w:rPr>
          <w:b/>
          <w:sz w:val="28"/>
          <w:szCs w:val="28"/>
        </w:rPr>
        <w:t xml:space="preserve">занского муниципального района </w:t>
      </w:r>
      <w:r w:rsidRPr="00B62269">
        <w:rPr>
          <w:b/>
          <w:sz w:val="28"/>
          <w:szCs w:val="28"/>
        </w:rPr>
        <w:t>на 2013-2015 годы»</w:t>
      </w:r>
    </w:p>
    <w:p w:rsidR="00B62269" w:rsidRDefault="00B62269" w:rsidP="00B62269">
      <w:pPr>
        <w:jc w:val="center"/>
        <w:rPr>
          <w:b/>
          <w:sz w:val="28"/>
          <w:szCs w:val="28"/>
        </w:rPr>
      </w:pPr>
    </w:p>
    <w:p w:rsidR="00B62269" w:rsidRDefault="00B62269" w:rsidP="00B62269">
      <w:pPr>
        <w:jc w:val="center"/>
        <w:rPr>
          <w:b/>
          <w:sz w:val="28"/>
          <w:szCs w:val="28"/>
        </w:rPr>
      </w:pPr>
    </w:p>
    <w:p w:rsidR="00B62269" w:rsidRDefault="00B62269" w:rsidP="00B62269">
      <w:pPr>
        <w:jc w:val="center"/>
        <w:rPr>
          <w:b/>
          <w:sz w:val="28"/>
          <w:szCs w:val="28"/>
        </w:rPr>
      </w:pPr>
    </w:p>
    <w:p w:rsidR="00B62269" w:rsidRPr="00B62269" w:rsidRDefault="00B62269" w:rsidP="00B62269">
      <w:pPr>
        <w:jc w:val="center"/>
        <w:rPr>
          <w:b/>
          <w:sz w:val="28"/>
          <w:szCs w:val="28"/>
          <w:lang w:val="en-US"/>
        </w:rPr>
      </w:pPr>
      <w:r w:rsidRPr="00B62269">
        <w:rPr>
          <w:b/>
          <w:sz w:val="28"/>
          <w:szCs w:val="28"/>
        </w:rPr>
        <w:t>Паспорт программы</w:t>
      </w:r>
    </w:p>
    <w:p w:rsidR="00B62269" w:rsidRDefault="00B62269" w:rsidP="00B62269">
      <w:pPr>
        <w:jc w:val="center"/>
        <w:rPr>
          <w:b/>
          <w:sz w:val="26"/>
          <w:szCs w:val="26"/>
          <w:lang w:val="en-US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2235"/>
        <w:gridCol w:w="7796"/>
      </w:tblGrid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r>
              <w:t>Долгосрочная целевая программа Партизанского муниципального района «Улучшение условий труда в муниципальных учреждениях Партизанского муниципального района на 2013-2015 годы» (далее - Программа)</w:t>
            </w:r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Муниципальный заказчик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r>
              <w:t>Администрация Партизанского муниципального района  (далее – Администрация района)</w:t>
            </w:r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Разработчик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r>
              <w:t>Главный специалист 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r>
              <w:t>Главные распорядители бюджетных средств, указанные в ведомственной структуре расходов бюджета, имеющие права на выполнение бюджетных обязательств - Администрация  района, муниципальные казенные учреждения Партизанского муниципального района:  «Управление образования», «Управление культуры, «Административно-хозяйственное управление»</w:t>
            </w:r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Содержание проблемы, обоснование необходимости</w:t>
            </w:r>
          </w:p>
          <w:p w:rsidR="00B62269" w:rsidRDefault="00B62269">
            <w:pPr>
              <w:jc w:val="center"/>
            </w:pPr>
            <w:r>
              <w:t xml:space="preserve">её решения программным методом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proofErr w:type="gramStart"/>
            <w:r>
              <w:t>Использование программно-целевого метода в системе управления охраной труда предусмотрено в действующем законодательств, в том числе в статье 210 Трудового кодекса Российской Федерации,                               в соответствии с которой одним из основных направлений государственной политики в области охраны труда является принятие                 и реализация территориальных целевых программ улучшения условий                и охраны труда</w:t>
            </w:r>
            <w:proofErr w:type="gramEnd"/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Цели и 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r>
              <w:t>Цель Программы - 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B62269" w:rsidRDefault="00B62269">
            <w:pPr>
              <w:jc w:val="both"/>
            </w:pPr>
            <w:r>
              <w:t>- снижения рисков несчастных случаев и профессиональных заболеваний;</w:t>
            </w:r>
          </w:p>
          <w:p w:rsidR="00B62269" w:rsidRDefault="00B62269">
            <w:pPr>
              <w:jc w:val="both"/>
            </w:pPr>
            <w:r>
              <w:t>- повышения качества рабочих мест и условий труда;</w:t>
            </w:r>
          </w:p>
          <w:p w:rsidR="00B62269" w:rsidRDefault="00B62269">
            <w:pPr>
              <w:jc w:val="both"/>
            </w:pPr>
            <w:r>
              <w:t>- снижения смертности от предотвратимых причин;</w:t>
            </w:r>
          </w:p>
          <w:p w:rsidR="00B62269" w:rsidRDefault="00B62269">
            <w:pPr>
              <w:jc w:val="both"/>
            </w:pPr>
            <w:r>
              <w:t>- улучшения здоровья работающего населения.</w:t>
            </w:r>
          </w:p>
          <w:p w:rsidR="00B62269" w:rsidRDefault="00B62269">
            <w:pPr>
              <w:jc w:val="both"/>
            </w:pPr>
            <w:r>
              <w:t>Задачи Программы:</w:t>
            </w:r>
          </w:p>
          <w:p w:rsidR="00B62269" w:rsidRDefault="00B62269">
            <w:pPr>
              <w:jc w:val="both"/>
            </w:pPr>
            <w:r>
              <w:t>1. Совершенствование системы государственного и муниципального управления охраной труда.</w:t>
            </w:r>
          </w:p>
          <w:p w:rsidR="00B62269" w:rsidRDefault="00B62269">
            <w:pPr>
              <w:jc w:val="both"/>
            </w:pPr>
            <w:r>
              <w:t>2. Улучшение условий труда, в том числе проведение аттестации рабочих мест по условиям труда.</w:t>
            </w:r>
          </w:p>
          <w:p w:rsidR="00B62269" w:rsidRDefault="00B62269">
            <w:pPr>
              <w:jc w:val="both"/>
            </w:pPr>
            <w:r>
              <w:t>3. Обучение и профессиональная подготовка в области охраны труда.</w:t>
            </w:r>
          </w:p>
          <w:p w:rsidR="00B62269" w:rsidRDefault="00B622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вопросов охраны труда. Пропаганда культуры и здорового образа жизни при трудовой деятельности.</w:t>
            </w:r>
          </w:p>
        </w:tc>
      </w:tr>
    </w:tbl>
    <w:p w:rsidR="00B62269" w:rsidRDefault="00B62269"/>
    <w:p w:rsidR="00B62269" w:rsidRDefault="00B62269" w:rsidP="00B62269">
      <w:pPr>
        <w:jc w:val="center"/>
      </w:pPr>
      <w:r>
        <w:t>2</w:t>
      </w:r>
    </w:p>
    <w:tbl>
      <w:tblPr>
        <w:tblStyle w:val="a3"/>
        <w:tblW w:w="10031" w:type="dxa"/>
        <w:tblLayout w:type="fixed"/>
        <w:tblLook w:val="01E0"/>
      </w:tblPr>
      <w:tblGrid>
        <w:gridCol w:w="2235"/>
        <w:gridCol w:w="7796"/>
      </w:tblGrid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r>
              <w:t>Программа реализуется в 2013-2015 годы. Реализация  программы будет проходить в три этапа:</w:t>
            </w:r>
          </w:p>
          <w:p w:rsidR="00B62269" w:rsidRDefault="00B62269">
            <w:pPr>
              <w:jc w:val="both"/>
            </w:pPr>
            <w:r>
              <w:t>первый этап 2013 год</w:t>
            </w:r>
          </w:p>
          <w:p w:rsidR="00B62269" w:rsidRDefault="00B62269">
            <w:pPr>
              <w:jc w:val="both"/>
            </w:pPr>
            <w:r>
              <w:t>второй этап 2014 год</w:t>
            </w:r>
          </w:p>
          <w:p w:rsidR="00B62269" w:rsidRDefault="00B62269">
            <w:pPr>
              <w:jc w:val="both"/>
            </w:pPr>
            <w:r>
              <w:t xml:space="preserve">третий этап 2015 год </w:t>
            </w:r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 xml:space="preserve">Перечень основных мероприятий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both"/>
            </w:pPr>
            <w:r>
              <w:t>1. Организация мероприятий по проведению аттестации рабочих мест по условиям труда в муниципальных учреждениях.</w:t>
            </w:r>
          </w:p>
          <w:p w:rsidR="00B62269" w:rsidRDefault="00B62269">
            <w:pPr>
              <w:jc w:val="both"/>
            </w:pPr>
            <w:r>
              <w:t>2. Организация обучения и проверки знаний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в специализированных обуч</w:t>
            </w:r>
            <w:r w:rsidR="0014768E">
              <w:t>ающих центрах, имеющих лицензию.</w:t>
            </w:r>
          </w:p>
          <w:p w:rsidR="00B62269" w:rsidRDefault="00B62269">
            <w:pPr>
              <w:jc w:val="both"/>
            </w:pPr>
            <w:r>
              <w:t xml:space="preserve">3. Организация проведения смотров-конкурсов по охране труда среди муниципальных учреждений. </w:t>
            </w:r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Ресурсное обеспечение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 w:rsidP="001476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</w:t>
            </w:r>
            <w:r w:rsidR="0014768E">
              <w:rPr>
                <w:rFonts w:ascii="Times New Roman" w:hAnsi="Times New Roman" w:cs="Times New Roman"/>
                <w:sz w:val="24"/>
                <w:szCs w:val="24"/>
              </w:rPr>
              <w:t>ств, направляемых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(средства местного бюджета) - 1080,5 тыс. руб.                                         </w:t>
            </w:r>
          </w:p>
          <w:p w:rsidR="00B62269" w:rsidRDefault="00B622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                               </w:t>
            </w:r>
          </w:p>
          <w:p w:rsidR="00B62269" w:rsidRDefault="00B622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- 439,0 тыс. руб.;                              </w:t>
            </w:r>
          </w:p>
          <w:p w:rsidR="00B62269" w:rsidRDefault="00B622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- 315,0 тыс. руб.;                              </w:t>
            </w:r>
          </w:p>
          <w:p w:rsidR="00B62269" w:rsidRDefault="00B62269">
            <w:pPr>
              <w:jc w:val="both"/>
            </w:pPr>
            <w:r>
              <w:t>2015 год - 32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>
              <w:t xml:space="preserve"> тыс. руб.         </w:t>
            </w:r>
          </w:p>
        </w:tc>
      </w:tr>
      <w:tr w:rsidR="00B62269" w:rsidTr="00B622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Управление реализацией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9" w:rsidRDefault="00B62269" w:rsidP="0014768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администрация Партизанского муниципального района в лице заместителя главы администрации Партизанского муниципального района </w:t>
            </w:r>
            <w:r w:rsidR="0014768E">
              <w:t>осуществляющего руководство деятельностью в области государственного управления охраной труда</w:t>
            </w:r>
            <w:r>
              <w:t>.</w:t>
            </w:r>
          </w:p>
        </w:tc>
      </w:tr>
      <w:tr w:rsidR="00B62269" w:rsidTr="00B62269">
        <w:trPr>
          <w:trHeight w:val="33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69" w:rsidRDefault="00B622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Программы (количественные и качественные  показатели эффективности реализации Программы):                         </w:t>
            </w:r>
          </w:p>
          <w:p w:rsidR="00B62269" w:rsidRDefault="00B622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аттестованных рабочих мест по условиям труда муниципальных учреждений - </w:t>
            </w:r>
            <w:r w:rsidR="001476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1476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</w:t>
            </w:r>
          </w:p>
          <w:p w:rsidR="00B62269" w:rsidRDefault="00B622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Охват мониторингом состояния условий и охраны труда муниципальны</w:t>
            </w:r>
            <w:r w:rsidR="0014768E">
              <w:rPr>
                <w:rFonts w:ascii="Times New Roman" w:hAnsi="Times New Roman" w:cs="Times New Roman"/>
                <w:sz w:val="24"/>
                <w:szCs w:val="24"/>
              </w:rPr>
              <w:t>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768E">
              <w:rPr>
                <w:rFonts w:ascii="Times New Roman" w:hAnsi="Times New Roman" w:cs="Times New Roman"/>
                <w:sz w:val="24"/>
                <w:szCs w:val="24"/>
              </w:rPr>
              <w:t xml:space="preserve"> -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%.                        </w:t>
            </w:r>
          </w:p>
          <w:p w:rsidR="00B62269" w:rsidRDefault="00B622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руководителей, специалистов, уполномоченных (доверенных) лиц по охране труда, членов комиссий (комитетов) по охране труда, прошедших обучение и проверку з</w:t>
            </w:r>
            <w:r w:rsidR="005713A0">
              <w:rPr>
                <w:rFonts w:ascii="Times New Roman" w:hAnsi="Times New Roman" w:cs="Times New Roman"/>
                <w:sz w:val="24"/>
                <w:szCs w:val="24"/>
              </w:rPr>
              <w:t xml:space="preserve">наний требований охраны труда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 человек.</w:t>
            </w:r>
          </w:p>
          <w:p w:rsidR="00B62269" w:rsidRDefault="00B62269">
            <w:pPr>
              <w:jc w:val="both"/>
            </w:pPr>
            <w:r>
              <w:t>4. П</w:t>
            </w:r>
            <w:r>
              <w:rPr>
                <w:color w:val="000000"/>
              </w:rPr>
              <w:t>овышение заинтересованности руководителей в соблюдении норм охраны труда, охраны жизни и здоровья сотрудников муниципальных  учреждений</w:t>
            </w:r>
            <w:r>
              <w:t xml:space="preserve"> </w:t>
            </w:r>
            <w:r w:rsidR="0014768E">
              <w:t>- до 100</w:t>
            </w:r>
            <w:r>
              <w:t xml:space="preserve">%.    </w:t>
            </w:r>
          </w:p>
          <w:p w:rsidR="00B62269" w:rsidRDefault="00B62269" w:rsidP="005713A0">
            <w:pPr>
              <w:pStyle w:val="a6"/>
              <w:spacing w:after="0"/>
              <w:jc w:val="both"/>
            </w:pPr>
            <w:r>
              <w:t>5. Улучшение условий труда работников за счет снижения удельного веса работников, занятых в условиях, не соответствующих сани</w:t>
            </w:r>
            <w:r w:rsidR="005713A0">
              <w:t xml:space="preserve">тарно-гигиеническим нормам, на </w:t>
            </w:r>
            <w:r w:rsidR="0014768E">
              <w:t>48</w:t>
            </w:r>
            <w:r>
              <w:t>%</w:t>
            </w:r>
            <w:r w:rsidR="0014768E">
              <w:t>.</w:t>
            </w:r>
          </w:p>
        </w:tc>
      </w:tr>
    </w:tbl>
    <w:p w:rsidR="00B62269" w:rsidRDefault="00B62269" w:rsidP="00B62269">
      <w:pPr>
        <w:jc w:val="center"/>
        <w:rPr>
          <w:sz w:val="26"/>
          <w:szCs w:val="26"/>
        </w:rPr>
      </w:pPr>
    </w:p>
    <w:p w:rsidR="00B62269" w:rsidRDefault="00B62269" w:rsidP="00B62269">
      <w:pPr>
        <w:jc w:val="center"/>
        <w:rPr>
          <w:sz w:val="26"/>
          <w:szCs w:val="26"/>
        </w:rPr>
      </w:pPr>
    </w:p>
    <w:p w:rsidR="00B62269" w:rsidRPr="0014768E" w:rsidRDefault="00B62269" w:rsidP="0014768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>Содержание проблем</w:t>
      </w:r>
      <w:r w:rsidR="0014768E">
        <w:rPr>
          <w:b/>
          <w:sz w:val="28"/>
          <w:szCs w:val="28"/>
        </w:rPr>
        <w:t>ы</w:t>
      </w:r>
      <w:r w:rsidRPr="0014768E">
        <w:rPr>
          <w:b/>
          <w:sz w:val="28"/>
          <w:szCs w:val="28"/>
        </w:rPr>
        <w:t xml:space="preserve"> и обоснование необходимости </w:t>
      </w:r>
    </w:p>
    <w:p w:rsidR="00B62269" w:rsidRPr="0014768E" w:rsidRDefault="00B62269" w:rsidP="0014768E">
      <w:pPr>
        <w:spacing w:line="312" w:lineRule="auto"/>
        <w:ind w:left="360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 xml:space="preserve">                                     </w:t>
      </w:r>
      <w:r w:rsidR="0014768E">
        <w:rPr>
          <w:b/>
          <w:sz w:val="28"/>
          <w:szCs w:val="28"/>
        </w:rPr>
        <w:t xml:space="preserve">её решения программными </w:t>
      </w:r>
      <w:r w:rsidRPr="0014768E">
        <w:rPr>
          <w:b/>
          <w:sz w:val="28"/>
          <w:szCs w:val="28"/>
        </w:rPr>
        <w:t>методами</w:t>
      </w:r>
    </w:p>
    <w:p w:rsidR="00B62269" w:rsidRPr="0014768E" w:rsidRDefault="00B62269" w:rsidP="0014768E">
      <w:pPr>
        <w:pStyle w:val="2"/>
        <w:spacing w:after="0" w:line="312" w:lineRule="auto"/>
        <w:ind w:left="284"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Одним из приоритетных направлений развития</w:t>
      </w:r>
      <w:r w:rsidR="0014768E">
        <w:rPr>
          <w:sz w:val="28"/>
          <w:szCs w:val="28"/>
        </w:rPr>
        <w:t xml:space="preserve"> охраны труда</w:t>
      </w:r>
      <w:r w:rsidRPr="0014768E">
        <w:rPr>
          <w:sz w:val="28"/>
          <w:szCs w:val="28"/>
        </w:rPr>
        <w:t xml:space="preserve"> является реализация мероприятий по снижению смертности, увеличению продолжительности жизни, охране здоровья населения, важными из которых являются:</w:t>
      </w:r>
    </w:p>
    <w:p w:rsidR="00B62269" w:rsidRDefault="00B62269" w:rsidP="0014768E">
      <w:pPr>
        <w:pStyle w:val="2"/>
        <w:spacing w:after="0" w:line="312" w:lineRule="auto"/>
        <w:ind w:left="284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развитие системы охраны труда и снижение производственного травматизма;</w:t>
      </w:r>
    </w:p>
    <w:p w:rsidR="0014768E" w:rsidRDefault="0014768E" w:rsidP="0014768E">
      <w:pPr>
        <w:pStyle w:val="2"/>
        <w:spacing w:after="0" w:line="312" w:lineRule="auto"/>
        <w:ind w:left="284"/>
        <w:jc w:val="both"/>
        <w:rPr>
          <w:sz w:val="28"/>
          <w:szCs w:val="28"/>
        </w:rPr>
      </w:pPr>
    </w:p>
    <w:p w:rsidR="0014768E" w:rsidRPr="0014768E" w:rsidRDefault="0014768E" w:rsidP="0014768E">
      <w:pPr>
        <w:pStyle w:val="2"/>
        <w:spacing w:after="0" w:line="312" w:lineRule="auto"/>
        <w:ind w:left="284"/>
        <w:jc w:val="center"/>
      </w:pPr>
      <w:r>
        <w:t>3</w:t>
      </w:r>
    </w:p>
    <w:p w:rsidR="00B62269" w:rsidRPr="0014768E" w:rsidRDefault="00B62269" w:rsidP="00122B3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повышение культуры производства;</w:t>
      </w:r>
    </w:p>
    <w:p w:rsidR="00B62269" w:rsidRPr="0014768E" w:rsidRDefault="00B62269" w:rsidP="00122B3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- стимулирование внедрения современных систем управления человеческими ресурсами в организациях </w:t>
      </w:r>
      <w:r w:rsidR="0014768E">
        <w:rPr>
          <w:sz w:val="28"/>
          <w:szCs w:val="28"/>
        </w:rPr>
        <w:t>района</w:t>
      </w:r>
      <w:r w:rsidRPr="0014768E">
        <w:rPr>
          <w:sz w:val="28"/>
          <w:szCs w:val="28"/>
        </w:rPr>
        <w:t>;</w:t>
      </w:r>
    </w:p>
    <w:p w:rsidR="00B62269" w:rsidRPr="0014768E" w:rsidRDefault="00B62269" w:rsidP="00122B3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обеспечение профилактики профессиональных заболеваний.</w:t>
      </w:r>
    </w:p>
    <w:p w:rsidR="00B62269" w:rsidRPr="0014768E" w:rsidRDefault="00B62269" w:rsidP="00122B3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4768E">
        <w:rPr>
          <w:sz w:val="28"/>
          <w:szCs w:val="28"/>
        </w:rPr>
        <w:t>Анализ состояния условий и охраны труда в муниципальных учреждениях Парт</w:t>
      </w:r>
      <w:r w:rsidR="0014768E">
        <w:rPr>
          <w:sz w:val="28"/>
          <w:szCs w:val="28"/>
        </w:rPr>
        <w:t>изанского муниципального района</w:t>
      </w:r>
      <w:r w:rsidRPr="0014768E">
        <w:rPr>
          <w:sz w:val="28"/>
          <w:szCs w:val="28"/>
        </w:rPr>
        <w:t xml:space="preserve"> показывает, что </w:t>
      </w:r>
      <w:r w:rsidR="0014768E">
        <w:rPr>
          <w:sz w:val="28"/>
          <w:szCs w:val="28"/>
        </w:rPr>
        <w:t xml:space="preserve">                            </w:t>
      </w:r>
      <w:r w:rsidRPr="0014768E">
        <w:rPr>
          <w:sz w:val="28"/>
          <w:szCs w:val="28"/>
        </w:rPr>
        <w:t xml:space="preserve">в результате  целенаправленной деятельности администрации района в области охраны труда в рамках реализации Закона Приморского края от 09.11.2007 </w:t>
      </w:r>
      <w:r w:rsidR="0014768E">
        <w:rPr>
          <w:sz w:val="28"/>
          <w:szCs w:val="28"/>
        </w:rPr>
        <w:t xml:space="preserve">                 </w:t>
      </w:r>
      <w:r w:rsidRPr="0014768E">
        <w:rPr>
          <w:sz w:val="28"/>
          <w:szCs w:val="28"/>
        </w:rPr>
        <w:t>№ 153-КЗ «О наделении органов местного самоуправления отдельными государственными п</w:t>
      </w:r>
      <w:r w:rsidR="0014768E">
        <w:rPr>
          <w:sz w:val="28"/>
          <w:szCs w:val="28"/>
        </w:rPr>
        <w:t>олномочиями по государственному управлению охраной труда»</w:t>
      </w:r>
      <w:r w:rsidRPr="0014768E">
        <w:rPr>
          <w:sz w:val="28"/>
          <w:szCs w:val="28"/>
        </w:rPr>
        <w:t xml:space="preserve"> были достигнуты следующие позитивные результаты:</w:t>
      </w:r>
      <w:proofErr w:type="gramEnd"/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-</w:t>
      </w:r>
      <w:r w:rsidR="0014768E">
        <w:rPr>
          <w:sz w:val="28"/>
          <w:szCs w:val="28"/>
        </w:rPr>
        <w:t xml:space="preserve"> обеспечен приоритет сохранения</w:t>
      </w:r>
      <w:r w:rsidRPr="0014768E">
        <w:rPr>
          <w:sz w:val="28"/>
          <w:szCs w:val="28"/>
        </w:rPr>
        <w:t xml:space="preserve"> жизни и здоровья работников;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разработаны локальные нормативные правовые акты по охране труда;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усовершенствована система организации обучения и аттестации руководителей и специалистов по вопросам охраны труда;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  проведена аттестация рабочих мест по усл</w:t>
      </w:r>
      <w:r w:rsidR="0014768E">
        <w:rPr>
          <w:sz w:val="28"/>
          <w:szCs w:val="28"/>
        </w:rPr>
        <w:t>овиям труда</w:t>
      </w:r>
      <w:r w:rsidRPr="0014768E">
        <w:rPr>
          <w:sz w:val="28"/>
          <w:szCs w:val="28"/>
        </w:rPr>
        <w:t xml:space="preserve"> в муниципальн</w:t>
      </w:r>
      <w:r w:rsidR="0014768E">
        <w:rPr>
          <w:sz w:val="28"/>
          <w:szCs w:val="28"/>
        </w:rPr>
        <w:t xml:space="preserve">ых образовательных учреждениях </w:t>
      </w:r>
      <w:r w:rsidRPr="0014768E">
        <w:rPr>
          <w:sz w:val="28"/>
          <w:szCs w:val="28"/>
        </w:rPr>
        <w:t>Партизанского муниципального района за счет средств местного бюджета.</w:t>
      </w:r>
    </w:p>
    <w:p w:rsidR="00B62269" w:rsidRPr="0014768E" w:rsidRDefault="00B62269" w:rsidP="0014768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4768E">
        <w:rPr>
          <w:sz w:val="28"/>
          <w:szCs w:val="28"/>
        </w:rPr>
        <w:t xml:space="preserve">Несмотря на положительные результаты, достигнутые в области охраны труда, ситуация остается достаточно напряженной: регистрируются несчастные случаи с тяжелым и смертельным исходами.  </w:t>
      </w:r>
      <w:proofErr w:type="gramEnd"/>
    </w:p>
    <w:p w:rsidR="007F7394" w:rsidRDefault="00B62269" w:rsidP="007F7394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Среди причин производственного травматизма продолжают преобладать причины организационного характера, которые не зависят от экономического положения организаций, наличия финансовых и  материальных ресурсов, </w:t>
      </w:r>
      <w:r w:rsidR="007F7394">
        <w:rPr>
          <w:sz w:val="28"/>
          <w:szCs w:val="28"/>
        </w:rPr>
        <w:t xml:space="preserve">                    </w:t>
      </w:r>
      <w:r w:rsidRPr="0014768E">
        <w:rPr>
          <w:sz w:val="28"/>
          <w:szCs w:val="28"/>
        </w:rPr>
        <w:t>а определяются отношением работодателей к профилактике</w:t>
      </w:r>
      <w:r w:rsidR="007F7394">
        <w:rPr>
          <w:sz w:val="28"/>
          <w:szCs w:val="28"/>
        </w:rPr>
        <w:t xml:space="preserve"> производственного травматизма.</w:t>
      </w:r>
    </w:p>
    <w:p w:rsidR="00B62269" w:rsidRDefault="007F7394" w:rsidP="007F73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B62269" w:rsidRPr="0014768E">
        <w:rPr>
          <w:sz w:val="28"/>
          <w:szCs w:val="28"/>
        </w:rPr>
        <w:t>долгосрочной целевой программы Парт</w:t>
      </w:r>
      <w:r>
        <w:rPr>
          <w:sz w:val="28"/>
          <w:szCs w:val="28"/>
        </w:rPr>
        <w:t>изанского муниципального района</w:t>
      </w:r>
      <w:r w:rsidR="00B62269" w:rsidRPr="0014768E">
        <w:rPr>
          <w:sz w:val="28"/>
          <w:szCs w:val="28"/>
        </w:rPr>
        <w:t xml:space="preserve"> «Улучшение условий труда в муниципальных учреждениях Партизанского муниципального района на 2013-2015 годы» (далее – Программа) вызвана необходимостью решения вопросов безопасности труда не столько на основе узких технических и организационных мероприятий, сколько путем коренного изменения сложившегося в муниципальных учреждениях стереотипа пренебрежительного отношения к безопасности труда. Улучшение условий труда, обучение работников вопросам охраны труда </w:t>
      </w:r>
      <w:r w:rsidR="00122B39">
        <w:rPr>
          <w:sz w:val="28"/>
          <w:szCs w:val="28"/>
        </w:rPr>
        <w:t xml:space="preserve">                      </w:t>
      </w:r>
      <w:r w:rsidR="00B62269" w:rsidRPr="0014768E">
        <w:rPr>
          <w:sz w:val="28"/>
          <w:szCs w:val="28"/>
        </w:rPr>
        <w:t xml:space="preserve">в муниципальных учреждениях является позитивным примером для организаций других форм собственности. </w:t>
      </w:r>
    </w:p>
    <w:p w:rsidR="00122B39" w:rsidRDefault="00122B39" w:rsidP="007F7394">
      <w:pPr>
        <w:spacing w:line="312" w:lineRule="auto"/>
        <w:ind w:firstLine="709"/>
        <w:jc w:val="both"/>
        <w:rPr>
          <w:sz w:val="28"/>
          <w:szCs w:val="28"/>
        </w:rPr>
      </w:pPr>
    </w:p>
    <w:p w:rsidR="00122B39" w:rsidRPr="00122B39" w:rsidRDefault="00122B39" w:rsidP="00122B39">
      <w:pPr>
        <w:spacing w:line="312" w:lineRule="auto"/>
        <w:ind w:firstLine="709"/>
        <w:jc w:val="center"/>
      </w:pPr>
      <w:r>
        <w:t>4</w:t>
      </w:r>
    </w:p>
    <w:p w:rsidR="00122B39" w:rsidRDefault="00B62269" w:rsidP="00122B39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Решение проблемы снижения производственного травматизма, професси</w:t>
      </w:r>
      <w:r w:rsidR="00122B39">
        <w:rPr>
          <w:sz w:val="28"/>
          <w:szCs w:val="28"/>
        </w:rPr>
        <w:t>ональных заболеваний и улучшения</w:t>
      </w:r>
      <w:r w:rsidRPr="0014768E">
        <w:rPr>
          <w:sz w:val="28"/>
          <w:szCs w:val="28"/>
        </w:rPr>
        <w:t xml:space="preserve"> условий труда напрямую касается всех работников муниципальных учреждений, так как от этого зависит их здоровье и благополучие, своевременное предоставление им предусмотренных законодательством гарантий и компенсаций за работу во вредных условиях </w:t>
      </w:r>
      <w:r w:rsidR="00122B39">
        <w:rPr>
          <w:sz w:val="28"/>
          <w:szCs w:val="28"/>
        </w:rPr>
        <w:t xml:space="preserve">                  </w:t>
      </w:r>
      <w:r w:rsidRPr="0014768E">
        <w:rPr>
          <w:sz w:val="28"/>
          <w:szCs w:val="28"/>
        </w:rPr>
        <w:t>и при контакте с вредными и опасными производственными факторами.</w:t>
      </w:r>
    </w:p>
    <w:p w:rsidR="00B62269" w:rsidRPr="0014768E" w:rsidRDefault="00B62269" w:rsidP="00122B39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Реализация Программы позволит обеспечить снижение производственного травматизма и профессиональной заболеваемости на основе непрерывного совершенствования системы управления охраной труда </w:t>
      </w:r>
      <w:r w:rsidR="00122B39">
        <w:rPr>
          <w:sz w:val="28"/>
          <w:szCs w:val="28"/>
        </w:rPr>
        <w:t xml:space="preserve">                             </w:t>
      </w:r>
      <w:r w:rsidRPr="0014768E">
        <w:rPr>
          <w:sz w:val="28"/>
          <w:szCs w:val="28"/>
        </w:rPr>
        <w:t xml:space="preserve">и эффективно расходовать средства местного бюджета, предусмотренные на реализацию Программы. </w:t>
      </w:r>
    </w:p>
    <w:p w:rsidR="00B62269" w:rsidRPr="0014768E" w:rsidRDefault="00B62269" w:rsidP="0014768E">
      <w:pPr>
        <w:numPr>
          <w:ilvl w:val="0"/>
          <w:numId w:val="2"/>
        </w:numPr>
        <w:spacing w:line="312" w:lineRule="auto"/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>Цели и задачи Программы</w:t>
      </w:r>
    </w:p>
    <w:p w:rsidR="00B62269" w:rsidRPr="0014768E" w:rsidRDefault="00B62269" w:rsidP="00122B39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Цель Программы - обеспечение конституционных прав и гарантий работников на здоровые и безопасные условия труда, в том числе за счет:</w:t>
      </w:r>
    </w:p>
    <w:p w:rsidR="00B62269" w:rsidRPr="0014768E" w:rsidRDefault="00B62269" w:rsidP="00122B39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снижения рисков несчастных случаев и профессиональных заболеваний;</w:t>
      </w:r>
    </w:p>
    <w:p w:rsidR="00B62269" w:rsidRPr="0014768E" w:rsidRDefault="00B62269" w:rsidP="00122B39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повышения качества рабочих мест и условий труда;</w:t>
      </w:r>
    </w:p>
    <w:p w:rsidR="00B62269" w:rsidRPr="0014768E" w:rsidRDefault="00B62269" w:rsidP="00122B39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снижения смертности от предотвратимых причин;</w:t>
      </w:r>
    </w:p>
    <w:p w:rsidR="00B62269" w:rsidRPr="0014768E" w:rsidRDefault="00B62269" w:rsidP="00122B39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улучшения здоровья работающего населения.</w:t>
      </w:r>
    </w:p>
    <w:p w:rsidR="00B62269" w:rsidRPr="0014768E" w:rsidRDefault="00B62269" w:rsidP="0014768E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Задачи Программы:</w:t>
      </w:r>
    </w:p>
    <w:p w:rsidR="00B62269" w:rsidRPr="0014768E" w:rsidRDefault="00B62269" w:rsidP="0014768E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1. Совершенствование системы государственного и муниципального управления охраной труда.</w:t>
      </w:r>
    </w:p>
    <w:p w:rsidR="00B62269" w:rsidRPr="0014768E" w:rsidRDefault="00B62269" w:rsidP="0014768E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2. Улучшение условий труда, в том числе проведение аттестации рабочих мест по условиям труда.</w:t>
      </w:r>
    </w:p>
    <w:p w:rsidR="00B62269" w:rsidRPr="0014768E" w:rsidRDefault="00B62269" w:rsidP="0014768E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3. Обучение и профессиональная подготовка в области охраны труда.</w:t>
      </w:r>
    </w:p>
    <w:p w:rsidR="00B62269" w:rsidRPr="0014768E" w:rsidRDefault="00B62269" w:rsidP="0014768E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4. Информационное обеспечение вопросов охраны труда. Пропаганда культуры и здорового образа жизни при трудовой деятельности.</w:t>
      </w:r>
    </w:p>
    <w:p w:rsidR="00B62269" w:rsidRPr="0014768E" w:rsidRDefault="00B62269" w:rsidP="0014768E">
      <w:pPr>
        <w:spacing w:line="312" w:lineRule="auto"/>
        <w:ind w:firstLine="709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В обществе должно быть ясное понимание того, что улучшение условий труда непосредственно связано с изменениями совокупности факторов производственной среды и трудового процесса, оказывающих влияние на работоспособность и здоровье работника.</w:t>
      </w:r>
    </w:p>
    <w:p w:rsidR="00B62269" w:rsidRPr="0014768E" w:rsidRDefault="00B62269" w:rsidP="0014768E">
      <w:pPr>
        <w:spacing w:line="312" w:lineRule="auto"/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>3. Сроки и этапы реализации Программы</w:t>
      </w:r>
    </w:p>
    <w:p w:rsidR="00B62269" w:rsidRPr="0014768E" w:rsidRDefault="00B62269" w:rsidP="00122B39">
      <w:pPr>
        <w:spacing w:line="312" w:lineRule="auto"/>
        <w:ind w:firstLine="708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Программа реализуется в 2013-2015 годах. Реализация Программы будет проходить в три этапа:</w:t>
      </w:r>
    </w:p>
    <w:p w:rsidR="00B62269" w:rsidRPr="0014768E" w:rsidRDefault="00B62269" w:rsidP="00122B39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первый этап 2013 год;</w:t>
      </w:r>
    </w:p>
    <w:p w:rsidR="00B62269" w:rsidRPr="0014768E" w:rsidRDefault="00B62269" w:rsidP="00122B39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второй этап 2014 год;</w:t>
      </w:r>
    </w:p>
    <w:p w:rsidR="00B62269" w:rsidRDefault="00B62269" w:rsidP="00122B39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третий этап 2015 год.</w:t>
      </w:r>
    </w:p>
    <w:p w:rsidR="00122B39" w:rsidRDefault="00122B39" w:rsidP="00122B39">
      <w:pPr>
        <w:spacing w:line="312" w:lineRule="auto"/>
        <w:jc w:val="both"/>
        <w:rPr>
          <w:sz w:val="28"/>
          <w:szCs w:val="28"/>
        </w:rPr>
      </w:pPr>
    </w:p>
    <w:p w:rsidR="00122B39" w:rsidRPr="00122B39" w:rsidRDefault="00122B39" w:rsidP="00122B39">
      <w:pPr>
        <w:spacing w:line="312" w:lineRule="auto"/>
        <w:jc w:val="center"/>
      </w:pPr>
      <w:r>
        <w:t>5</w:t>
      </w:r>
    </w:p>
    <w:p w:rsidR="00B62269" w:rsidRPr="0014768E" w:rsidRDefault="00B62269" w:rsidP="0014768E">
      <w:pPr>
        <w:spacing w:line="312" w:lineRule="auto"/>
        <w:ind w:left="615"/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>4. Перечень основных мероприятий Программы</w:t>
      </w:r>
    </w:p>
    <w:p w:rsidR="00B62269" w:rsidRPr="0014768E" w:rsidRDefault="00B62269" w:rsidP="00122B39">
      <w:pPr>
        <w:spacing w:line="312" w:lineRule="auto"/>
        <w:ind w:firstLine="615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Согласно приложению № 1 программные мероприятия объединяют работы по следующим разделам: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организация  и реализация  мероприятий по проведению аттестации рабочих мест по условиям труда в муниципальных учреждениях Партизанского муниципального района (за исключением муниципальных образовательных учреждений), финансируемых из местного бюджета, оказание методической помощи по проведению аттестации рабочих мест по условиям труда;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- организация обучения и проверки знаний требований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Партизанского муниципального района в специализированных обучающих центрах; 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организация и проведение смотров-конкурсов по ох</w:t>
      </w:r>
      <w:r w:rsidR="00122B39">
        <w:rPr>
          <w:sz w:val="28"/>
          <w:szCs w:val="28"/>
        </w:rPr>
        <w:t>ране труда и других мероприятий</w:t>
      </w:r>
      <w:r w:rsidRPr="0014768E">
        <w:rPr>
          <w:sz w:val="28"/>
          <w:szCs w:val="28"/>
        </w:rPr>
        <w:t xml:space="preserve"> по пропаганде передового опыта по охране труда среди работодателей.</w:t>
      </w:r>
    </w:p>
    <w:p w:rsidR="00B62269" w:rsidRPr="0014768E" w:rsidRDefault="00B62269" w:rsidP="00122B39">
      <w:pPr>
        <w:spacing w:line="312" w:lineRule="auto"/>
        <w:ind w:firstLine="708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По раз</w:t>
      </w:r>
      <w:r w:rsidR="00122B39">
        <w:rPr>
          <w:sz w:val="28"/>
          <w:szCs w:val="28"/>
        </w:rPr>
        <w:t>делу «Организация и реализация</w:t>
      </w:r>
      <w:r w:rsidRPr="0014768E">
        <w:rPr>
          <w:sz w:val="28"/>
          <w:szCs w:val="28"/>
        </w:rPr>
        <w:t xml:space="preserve"> мероприятий по проведению аттестации рабочих мест по условиям труда» планируется следующее:</w:t>
      </w:r>
    </w:p>
    <w:p w:rsidR="00B62269" w:rsidRPr="0014768E" w:rsidRDefault="00B62269" w:rsidP="00122B39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14768E">
        <w:rPr>
          <w:sz w:val="28"/>
          <w:szCs w:val="28"/>
        </w:rPr>
        <w:t>проведение за счет средств местного бюджета  аттестации рабочих мест по условиям</w:t>
      </w:r>
      <w:r w:rsidR="00122B39">
        <w:rPr>
          <w:sz w:val="28"/>
          <w:szCs w:val="28"/>
        </w:rPr>
        <w:t xml:space="preserve"> труда </w:t>
      </w:r>
      <w:r w:rsidRPr="0014768E">
        <w:rPr>
          <w:sz w:val="28"/>
          <w:szCs w:val="28"/>
        </w:rPr>
        <w:t xml:space="preserve">в муниципальном казенном учреждении «Административно-хозяйственное управление» Партизанского муниципального района и на объектах муниципального казенного учреждения «Управление культуры» Партизанского муниципального района, с целью отсутствия претензий </w:t>
      </w:r>
      <w:r w:rsidR="00EE1A2B">
        <w:rPr>
          <w:sz w:val="28"/>
          <w:szCs w:val="28"/>
        </w:rPr>
        <w:t xml:space="preserve">                              </w:t>
      </w:r>
      <w:r w:rsidRPr="0014768E">
        <w:rPr>
          <w:sz w:val="28"/>
          <w:szCs w:val="28"/>
        </w:rPr>
        <w:t>к руководителям муниципальных учреждений о невыполнении законодательства Российской Федерации, а именно требований ст. 212 Трудового кодекса Российской Федерации, со стороны государственных органов контроля и</w:t>
      </w:r>
      <w:proofErr w:type="gramEnd"/>
      <w:r w:rsidRPr="0014768E">
        <w:rPr>
          <w:sz w:val="28"/>
          <w:szCs w:val="28"/>
        </w:rPr>
        <w:t xml:space="preserve"> надзора,  выявления достоверных характеристик условий труда, планирования мероприятий по улучшению условий труда, правильности предоставления работникам льгот и компенсации за работу во вредных условиях труда, положительного решения Пенсионным фондом вопросов </w:t>
      </w:r>
      <w:r w:rsidR="00EE1A2B">
        <w:rPr>
          <w:sz w:val="28"/>
          <w:szCs w:val="28"/>
        </w:rPr>
        <w:t xml:space="preserve">                    </w:t>
      </w:r>
      <w:r w:rsidRPr="0014768E">
        <w:rPr>
          <w:sz w:val="28"/>
          <w:szCs w:val="28"/>
        </w:rPr>
        <w:t>по установлению льготных пенсий работ</w:t>
      </w:r>
      <w:r w:rsidR="00EE1A2B">
        <w:rPr>
          <w:sz w:val="28"/>
          <w:szCs w:val="28"/>
        </w:rPr>
        <w:t>никам</w:t>
      </w:r>
      <w:r w:rsidRPr="0014768E">
        <w:rPr>
          <w:sz w:val="28"/>
          <w:szCs w:val="28"/>
        </w:rPr>
        <w:t>, работ</w:t>
      </w:r>
      <w:r w:rsidR="00EE1A2B">
        <w:rPr>
          <w:sz w:val="28"/>
          <w:szCs w:val="28"/>
        </w:rPr>
        <w:t>ающим</w:t>
      </w:r>
      <w:r w:rsidRPr="0014768E">
        <w:rPr>
          <w:sz w:val="28"/>
          <w:szCs w:val="28"/>
        </w:rPr>
        <w:t xml:space="preserve"> во вредных условиях;</w:t>
      </w:r>
    </w:p>
    <w:p w:rsidR="00B62269" w:rsidRDefault="00B62269" w:rsidP="00EE1A2B">
      <w:pPr>
        <w:spacing w:line="312" w:lineRule="auto"/>
        <w:ind w:firstLine="708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оказание методической и консультационной помощи руководителям, их представителям и специалистам по охране труда муниципальных учреждений, осуществляющих деятельность на территории Партизанского муниципального района, по проведению аттестации рабочих мест по условиям труда;</w:t>
      </w:r>
    </w:p>
    <w:p w:rsidR="00EE1A2B" w:rsidRDefault="00EE1A2B" w:rsidP="00EE1A2B">
      <w:pPr>
        <w:spacing w:line="312" w:lineRule="auto"/>
        <w:ind w:firstLine="708"/>
        <w:jc w:val="both"/>
        <w:rPr>
          <w:sz w:val="28"/>
          <w:szCs w:val="28"/>
        </w:rPr>
      </w:pPr>
    </w:p>
    <w:p w:rsidR="00EE1A2B" w:rsidRPr="00EE1A2B" w:rsidRDefault="00EE1A2B" w:rsidP="00EE1A2B">
      <w:pPr>
        <w:spacing w:line="312" w:lineRule="auto"/>
        <w:ind w:firstLine="708"/>
        <w:jc w:val="center"/>
      </w:pPr>
      <w:r>
        <w:t>6</w:t>
      </w:r>
    </w:p>
    <w:p w:rsidR="00B62269" w:rsidRPr="0014768E" w:rsidRDefault="00B62269" w:rsidP="00C90D1B">
      <w:pPr>
        <w:spacing w:line="30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  предоставление информации об испытательных лабораториях, осуществляющих аттестацию</w:t>
      </w:r>
      <w:r w:rsidR="00EE1A2B">
        <w:rPr>
          <w:sz w:val="28"/>
          <w:szCs w:val="28"/>
        </w:rPr>
        <w:t xml:space="preserve"> рабочих мест по условиям труда</w:t>
      </w:r>
      <w:r w:rsidRPr="0014768E">
        <w:rPr>
          <w:sz w:val="28"/>
          <w:szCs w:val="28"/>
        </w:rPr>
        <w:t xml:space="preserve"> на территории Приморского края. </w:t>
      </w:r>
    </w:p>
    <w:p w:rsidR="00B62269" w:rsidRPr="0014768E" w:rsidRDefault="00B62269" w:rsidP="00C90D1B">
      <w:pPr>
        <w:spacing w:line="30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</w:t>
      </w:r>
      <w:r w:rsidR="00EE1A2B">
        <w:rPr>
          <w:sz w:val="28"/>
          <w:szCs w:val="28"/>
        </w:rPr>
        <w:tab/>
      </w:r>
      <w:proofErr w:type="gramStart"/>
      <w:r w:rsidRPr="0014768E">
        <w:rPr>
          <w:sz w:val="28"/>
          <w:szCs w:val="28"/>
        </w:rPr>
        <w:t xml:space="preserve">По разделу «Организация обучения и проверки знаний требований охраны труда руководителей, специалистов, уполномоченных  (доверенных) лиц по охране труда, членов комиссий (комитетов) по охране труда муниципальных учреждений Партизанского муниципального района </w:t>
      </w:r>
      <w:r w:rsidR="00EE1A2B">
        <w:rPr>
          <w:sz w:val="28"/>
          <w:szCs w:val="28"/>
        </w:rPr>
        <w:t xml:space="preserve">                                </w:t>
      </w:r>
      <w:r w:rsidRPr="0014768E">
        <w:rPr>
          <w:sz w:val="28"/>
          <w:szCs w:val="28"/>
        </w:rPr>
        <w:t>в специализированных</w:t>
      </w:r>
      <w:r w:rsidR="00EE1A2B">
        <w:rPr>
          <w:sz w:val="28"/>
          <w:szCs w:val="28"/>
        </w:rPr>
        <w:t xml:space="preserve"> обучающих центрах»</w:t>
      </w:r>
      <w:r w:rsidRPr="0014768E">
        <w:rPr>
          <w:sz w:val="28"/>
          <w:szCs w:val="28"/>
        </w:rPr>
        <w:t xml:space="preserve"> планируется организация проведения специализированными обучающими центрами, имеющими соответствующую лицензию на предоставление данного вида услуг, своевременного обучения по охране труда  работников, в том числе руководителей учреждений, проверки знаний</w:t>
      </w:r>
      <w:proofErr w:type="gramEnd"/>
      <w:r w:rsidRPr="0014768E">
        <w:rPr>
          <w:sz w:val="28"/>
          <w:szCs w:val="28"/>
        </w:rPr>
        <w:t xml:space="preserve"> требований охраны тр</w:t>
      </w:r>
      <w:r w:rsidR="00EE1A2B">
        <w:rPr>
          <w:sz w:val="28"/>
          <w:szCs w:val="28"/>
        </w:rPr>
        <w:t xml:space="preserve">уда, а также проведение </w:t>
      </w:r>
      <w:proofErr w:type="gramStart"/>
      <w:r w:rsidR="00EE1A2B">
        <w:rPr>
          <w:sz w:val="28"/>
          <w:szCs w:val="28"/>
        </w:rPr>
        <w:t>обучения</w:t>
      </w:r>
      <w:r w:rsidRPr="0014768E">
        <w:rPr>
          <w:sz w:val="28"/>
          <w:szCs w:val="28"/>
        </w:rPr>
        <w:t xml:space="preserve"> по оказанию</w:t>
      </w:r>
      <w:proofErr w:type="gramEnd"/>
      <w:r w:rsidRPr="0014768E">
        <w:rPr>
          <w:sz w:val="28"/>
          <w:szCs w:val="28"/>
        </w:rPr>
        <w:t xml:space="preserve"> первой помощи пострадавшим на производстве, инструктажа по охране труда, стажировки на рабочем месте. </w:t>
      </w:r>
    </w:p>
    <w:p w:rsidR="00B62269" w:rsidRPr="0014768E" w:rsidRDefault="00B62269" w:rsidP="00C90D1B">
      <w:pPr>
        <w:spacing w:line="30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</w:t>
      </w:r>
      <w:r w:rsidR="00EE1A2B">
        <w:rPr>
          <w:sz w:val="28"/>
          <w:szCs w:val="28"/>
        </w:rPr>
        <w:tab/>
        <w:t xml:space="preserve">По разделу </w:t>
      </w:r>
      <w:r w:rsidRPr="0014768E">
        <w:rPr>
          <w:sz w:val="28"/>
          <w:szCs w:val="28"/>
        </w:rPr>
        <w:t>«Организация и проведение смотров-конкурсов по охране труда и других мероприятий  по пропаганде передового опыта по охране труда среди работодателей» планируется ряд мероприятий, а именно:</w:t>
      </w:r>
    </w:p>
    <w:p w:rsidR="00B62269" w:rsidRPr="0014768E" w:rsidRDefault="00B62269" w:rsidP="00C90D1B">
      <w:pPr>
        <w:spacing w:line="302" w:lineRule="auto"/>
        <w:ind w:left="120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</w:t>
      </w:r>
      <w:r w:rsidR="00EE1A2B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организация сбора и обработки информации о состоянии условий </w:t>
      </w:r>
      <w:r w:rsidR="00EE1A2B">
        <w:rPr>
          <w:sz w:val="28"/>
          <w:szCs w:val="28"/>
        </w:rPr>
        <w:t xml:space="preserve">                           </w:t>
      </w:r>
      <w:r w:rsidRPr="0014768E">
        <w:rPr>
          <w:sz w:val="28"/>
          <w:szCs w:val="28"/>
        </w:rPr>
        <w:t>и охраны труда у руководителей муниципальных учреждений;</w:t>
      </w:r>
    </w:p>
    <w:p w:rsidR="00B62269" w:rsidRPr="0014768E" w:rsidRDefault="00B62269" w:rsidP="00C90D1B">
      <w:pPr>
        <w:spacing w:line="302" w:lineRule="auto"/>
        <w:ind w:left="120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 </w:t>
      </w:r>
      <w:r w:rsidR="00EE1A2B">
        <w:rPr>
          <w:sz w:val="28"/>
          <w:szCs w:val="28"/>
        </w:rPr>
        <w:tab/>
      </w:r>
      <w:r w:rsidRPr="0014768E">
        <w:rPr>
          <w:sz w:val="28"/>
          <w:szCs w:val="28"/>
        </w:rPr>
        <w:t>участие в расследовании несчастных случаев на производстве, с целью установления фактических условий труда работников, том числе в период, непосредственно предшествовавший несчастному случаю на производстве;</w:t>
      </w:r>
    </w:p>
    <w:p w:rsidR="00B62269" w:rsidRPr="0014768E" w:rsidRDefault="00B62269" w:rsidP="00C90D1B">
      <w:pPr>
        <w:spacing w:line="302" w:lineRule="auto"/>
        <w:ind w:left="120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 </w:t>
      </w:r>
      <w:r w:rsidR="00EE1A2B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проведение районных смотров-конкурсов, совещаний для активного  использования передового опыта в области охраны труда по обеспечению безопасных и здоровых условий труда, предупреждению несчастных случаев на производстве и профессиональных заболеваний, улучшению состояния охраны труда. </w:t>
      </w:r>
    </w:p>
    <w:p w:rsidR="00B62269" w:rsidRPr="0014768E" w:rsidRDefault="00B62269" w:rsidP="004C52EE">
      <w:pPr>
        <w:spacing w:line="312" w:lineRule="auto"/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>5. Механизм реализации Программы</w:t>
      </w:r>
    </w:p>
    <w:p w:rsidR="00C90D1B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</w:t>
      </w:r>
      <w:r w:rsidR="004C52EE">
        <w:rPr>
          <w:sz w:val="28"/>
          <w:szCs w:val="28"/>
        </w:rPr>
        <w:tab/>
      </w:r>
      <w:proofErr w:type="gramStart"/>
      <w:r w:rsidRPr="0014768E">
        <w:rPr>
          <w:sz w:val="28"/>
          <w:szCs w:val="28"/>
        </w:rPr>
        <w:t xml:space="preserve">Главные распорядители бюджетных средств, указанные в ведомственной </w:t>
      </w:r>
      <w:r w:rsidRPr="00C90D1B">
        <w:rPr>
          <w:sz w:val="28"/>
          <w:szCs w:val="28"/>
        </w:rPr>
        <w:t>структуре расходов бюджета, имеющие права распределять бюджетные</w:t>
      </w:r>
      <w:r w:rsidR="00C90D1B" w:rsidRPr="00C90D1B">
        <w:rPr>
          <w:sz w:val="28"/>
          <w:szCs w:val="28"/>
        </w:rPr>
        <w:t xml:space="preserve"> </w:t>
      </w:r>
      <w:r w:rsidRPr="00C90D1B">
        <w:rPr>
          <w:sz w:val="28"/>
          <w:szCs w:val="28"/>
        </w:rPr>
        <w:t xml:space="preserve">ассигнования </w:t>
      </w:r>
      <w:r w:rsidRPr="00C90D1B">
        <w:rPr>
          <w:spacing w:val="-12"/>
          <w:sz w:val="28"/>
          <w:szCs w:val="28"/>
        </w:rPr>
        <w:t>(администрация Партизанского муниципального района, муниципальное</w:t>
      </w:r>
      <w:r w:rsidRPr="0014768E">
        <w:rPr>
          <w:sz w:val="28"/>
          <w:szCs w:val="28"/>
        </w:rPr>
        <w:t xml:space="preserve"> казенное учреждение «Управление культуры» Партизанского </w:t>
      </w:r>
      <w:r w:rsidRPr="00C90D1B">
        <w:rPr>
          <w:sz w:val="28"/>
          <w:szCs w:val="28"/>
        </w:rPr>
        <w:t>муниципального района, муниципальное казенное учреждение «Административно-хозяйственное</w:t>
      </w:r>
      <w:r w:rsidRPr="004C52EE">
        <w:rPr>
          <w:spacing w:val="-8"/>
          <w:sz w:val="28"/>
          <w:szCs w:val="28"/>
        </w:rPr>
        <w:t xml:space="preserve"> управление» Парти</w:t>
      </w:r>
      <w:r w:rsidR="004C52EE" w:rsidRPr="004C52EE">
        <w:rPr>
          <w:spacing w:val="-8"/>
          <w:sz w:val="28"/>
          <w:szCs w:val="28"/>
        </w:rPr>
        <w:t xml:space="preserve">занского муниципального района, </w:t>
      </w:r>
      <w:r w:rsidRPr="004C52EE">
        <w:rPr>
          <w:spacing w:val="-8"/>
          <w:sz w:val="28"/>
          <w:szCs w:val="28"/>
        </w:rPr>
        <w:t>муниципальное</w:t>
      </w:r>
      <w:r w:rsidRPr="0014768E">
        <w:rPr>
          <w:sz w:val="28"/>
          <w:szCs w:val="28"/>
        </w:rPr>
        <w:t xml:space="preserve"> </w:t>
      </w:r>
      <w:r w:rsidRPr="00C90D1B">
        <w:rPr>
          <w:sz w:val="28"/>
          <w:szCs w:val="28"/>
        </w:rPr>
        <w:t>казенное учреждение «Управление образования» Партизанского муниципального района),</w:t>
      </w:r>
      <w:r w:rsidRPr="0014768E">
        <w:rPr>
          <w:sz w:val="28"/>
          <w:szCs w:val="28"/>
        </w:rPr>
        <w:t xml:space="preserve"> </w:t>
      </w:r>
      <w:r w:rsidRPr="00C90D1B">
        <w:rPr>
          <w:spacing w:val="-6"/>
          <w:sz w:val="28"/>
          <w:szCs w:val="28"/>
        </w:rPr>
        <w:t xml:space="preserve">выделяют бюджетные средства </w:t>
      </w:r>
      <w:r w:rsidR="00C90D1B">
        <w:rPr>
          <w:spacing w:val="-6"/>
          <w:sz w:val="28"/>
          <w:szCs w:val="28"/>
        </w:rPr>
        <w:t xml:space="preserve">          </w:t>
      </w:r>
      <w:r w:rsidRPr="00C90D1B">
        <w:rPr>
          <w:spacing w:val="-6"/>
          <w:sz w:val="28"/>
          <w:szCs w:val="28"/>
        </w:rPr>
        <w:t>для осуществления конкретных предусмотренных</w:t>
      </w:r>
      <w:r w:rsidR="00C90D1B">
        <w:rPr>
          <w:sz w:val="28"/>
          <w:szCs w:val="28"/>
        </w:rPr>
        <w:t xml:space="preserve"> Программой мероприятий.</w:t>
      </w:r>
      <w:proofErr w:type="gramEnd"/>
    </w:p>
    <w:p w:rsidR="00C90D1B" w:rsidRDefault="00C90D1B" w:rsidP="0014768E">
      <w:pPr>
        <w:spacing w:line="312" w:lineRule="auto"/>
        <w:jc w:val="both"/>
        <w:rPr>
          <w:sz w:val="28"/>
          <w:szCs w:val="28"/>
        </w:rPr>
      </w:pPr>
    </w:p>
    <w:p w:rsidR="00C90D1B" w:rsidRPr="00C90D1B" w:rsidRDefault="00C90D1B" w:rsidP="00C90D1B">
      <w:pPr>
        <w:spacing w:line="312" w:lineRule="auto"/>
        <w:jc w:val="center"/>
      </w:pPr>
      <w:r>
        <w:t>7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Главный специалист 1 разряда по государственному управле</w:t>
      </w:r>
      <w:r w:rsidR="00C90D1B">
        <w:rPr>
          <w:sz w:val="28"/>
          <w:szCs w:val="28"/>
        </w:rPr>
        <w:t xml:space="preserve">нию охраной труда администрации </w:t>
      </w:r>
      <w:r w:rsidRPr="0014768E">
        <w:rPr>
          <w:sz w:val="28"/>
          <w:szCs w:val="28"/>
        </w:rPr>
        <w:t xml:space="preserve">Партизанского муниципального района осуществляет методическую помощь руководителям муниципальных учреждений и собирает информацию о выполнении программных мероприятий, эффективности </w:t>
      </w:r>
      <w:r w:rsidR="00C90D1B">
        <w:rPr>
          <w:sz w:val="28"/>
          <w:szCs w:val="28"/>
        </w:rPr>
        <w:t xml:space="preserve">                                        </w:t>
      </w:r>
      <w:r w:rsidRPr="00C90D1B">
        <w:rPr>
          <w:spacing w:val="-6"/>
          <w:sz w:val="28"/>
          <w:szCs w:val="28"/>
        </w:rPr>
        <w:t>и целевом использовании средств местного бюджета и внебюджетных источников.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  </w:t>
      </w:r>
      <w:r w:rsidR="00C90D1B">
        <w:rPr>
          <w:sz w:val="28"/>
          <w:szCs w:val="28"/>
        </w:rPr>
        <w:tab/>
      </w:r>
      <w:r w:rsidRPr="0014768E">
        <w:rPr>
          <w:sz w:val="28"/>
          <w:szCs w:val="28"/>
        </w:rPr>
        <w:t>Для достижения поставленных Программой целей и задач первоо</w:t>
      </w:r>
      <w:r w:rsidR="00C90D1B">
        <w:rPr>
          <w:sz w:val="28"/>
          <w:szCs w:val="28"/>
        </w:rPr>
        <w:t xml:space="preserve">чередным мероприятием является </w:t>
      </w:r>
      <w:r w:rsidRPr="0014768E">
        <w:rPr>
          <w:sz w:val="28"/>
          <w:szCs w:val="28"/>
        </w:rPr>
        <w:t xml:space="preserve">организация и реализация мероприятий по проведению аттестации по условиям труда, на основании результатов которой в муниципальных учреждениях разрабатывается </w:t>
      </w:r>
      <w:r w:rsidR="007F5A1D">
        <w:rPr>
          <w:sz w:val="28"/>
          <w:szCs w:val="28"/>
        </w:rPr>
        <w:t xml:space="preserve">                              </w:t>
      </w:r>
      <w:r w:rsidRPr="0014768E">
        <w:rPr>
          <w:sz w:val="28"/>
          <w:szCs w:val="28"/>
        </w:rPr>
        <w:t xml:space="preserve">и утверждается план мероприятий по улучшению и оздоровлению условий труда наемных работников.    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</w:t>
      </w:r>
      <w:r w:rsidR="00C90D1B">
        <w:rPr>
          <w:sz w:val="28"/>
          <w:szCs w:val="28"/>
        </w:rPr>
        <w:tab/>
      </w:r>
      <w:r w:rsidRPr="0014768E">
        <w:rPr>
          <w:sz w:val="28"/>
          <w:szCs w:val="28"/>
        </w:rPr>
        <w:t>В течение всего периода реализации Программы руководители муниципальных учреждени</w:t>
      </w:r>
      <w:r w:rsidR="00C90D1B">
        <w:rPr>
          <w:sz w:val="28"/>
          <w:szCs w:val="28"/>
        </w:rPr>
        <w:t>й под методическим руководством</w:t>
      </w:r>
      <w:r w:rsidRPr="0014768E">
        <w:rPr>
          <w:sz w:val="28"/>
          <w:szCs w:val="28"/>
        </w:rPr>
        <w:t xml:space="preserve"> главного специалист</w:t>
      </w:r>
      <w:r w:rsidR="00C90D1B">
        <w:rPr>
          <w:sz w:val="28"/>
          <w:szCs w:val="28"/>
        </w:rPr>
        <w:t>а 1 разряда по государственному</w:t>
      </w:r>
      <w:r w:rsidRPr="0014768E">
        <w:rPr>
          <w:sz w:val="28"/>
          <w:szCs w:val="28"/>
        </w:rPr>
        <w:t xml:space="preserve"> управлению охраной труда администрации Партизанского муниципального района осуществляют организацию обучения и проверки знаний требований охраны труда. 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</w:t>
      </w:r>
      <w:r w:rsidR="00C90D1B">
        <w:rPr>
          <w:sz w:val="28"/>
          <w:szCs w:val="28"/>
        </w:rPr>
        <w:tab/>
      </w:r>
      <w:proofErr w:type="gramStart"/>
      <w:r w:rsidR="00C90D1B">
        <w:rPr>
          <w:sz w:val="28"/>
          <w:szCs w:val="28"/>
        </w:rPr>
        <w:t>В течение</w:t>
      </w:r>
      <w:r w:rsidRPr="0014768E">
        <w:rPr>
          <w:sz w:val="28"/>
          <w:szCs w:val="28"/>
        </w:rPr>
        <w:t xml:space="preserve"> всего периода реализации Программы, для достижения </w:t>
      </w:r>
      <w:r w:rsidR="00C90D1B">
        <w:rPr>
          <w:sz w:val="28"/>
          <w:szCs w:val="28"/>
        </w:rPr>
        <w:t>максимальной эффективности выше</w:t>
      </w:r>
      <w:r w:rsidRPr="0014768E">
        <w:rPr>
          <w:sz w:val="28"/>
          <w:szCs w:val="28"/>
        </w:rPr>
        <w:t xml:space="preserve">названных программных мероприятий </w:t>
      </w:r>
      <w:r w:rsidR="00C90D1B">
        <w:rPr>
          <w:sz w:val="28"/>
          <w:szCs w:val="28"/>
        </w:rPr>
        <w:t xml:space="preserve">                   </w:t>
      </w:r>
      <w:r w:rsidRPr="0014768E">
        <w:rPr>
          <w:sz w:val="28"/>
          <w:szCs w:val="28"/>
        </w:rPr>
        <w:t>и до</w:t>
      </w:r>
      <w:r w:rsidR="00C90D1B">
        <w:rPr>
          <w:sz w:val="28"/>
          <w:szCs w:val="28"/>
        </w:rPr>
        <w:t xml:space="preserve">стижения поставленных целей, </w:t>
      </w:r>
      <w:r w:rsidRPr="0014768E">
        <w:rPr>
          <w:sz w:val="28"/>
          <w:szCs w:val="28"/>
        </w:rPr>
        <w:t>главный специалис</w:t>
      </w:r>
      <w:r w:rsidR="00C90D1B">
        <w:rPr>
          <w:sz w:val="28"/>
          <w:szCs w:val="28"/>
        </w:rPr>
        <w:t>т 1 разряда по государственному</w:t>
      </w:r>
      <w:r w:rsidRPr="0014768E">
        <w:rPr>
          <w:sz w:val="28"/>
          <w:szCs w:val="28"/>
        </w:rPr>
        <w:t xml:space="preserve"> управлению охраной труда администрации Партизанского муниципального района осуществляет</w:t>
      </w:r>
      <w:r w:rsidR="00C90D1B">
        <w:rPr>
          <w:sz w:val="28"/>
          <w:szCs w:val="28"/>
        </w:rPr>
        <w:t xml:space="preserve"> мониторинг</w:t>
      </w:r>
      <w:r w:rsidRPr="0014768E">
        <w:rPr>
          <w:sz w:val="28"/>
          <w:szCs w:val="28"/>
        </w:rPr>
        <w:t xml:space="preserve"> состояния условий и охраны труда, причин несчастных случаев на производстве и п</w:t>
      </w:r>
      <w:r w:rsidR="00C90D1B">
        <w:rPr>
          <w:sz w:val="28"/>
          <w:szCs w:val="28"/>
        </w:rPr>
        <w:t xml:space="preserve">рофессиональной заболеваемости </w:t>
      </w:r>
      <w:r w:rsidRPr="0014768E">
        <w:rPr>
          <w:sz w:val="28"/>
          <w:szCs w:val="28"/>
        </w:rPr>
        <w:t>в муниципальных учреждениях, организацию и проведение семинаров, выставок и других мероприятий по пропаганде передового опыта</w:t>
      </w:r>
      <w:proofErr w:type="gramEnd"/>
      <w:r w:rsidRPr="0014768E">
        <w:rPr>
          <w:sz w:val="28"/>
          <w:szCs w:val="28"/>
        </w:rPr>
        <w:t xml:space="preserve"> </w:t>
      </w:r>
      <w:r w:rsidR="00C90D1B">
        <w:rPr>
          <w:sz w:val="28"/>
          <w:szCs w:val="28"/>
        </w:rPr>
        <w:t xml:space="preserve"> </w:t>
      </w:r>
      <w:r w:rsidRPr="0014768E">
        <w:rPr>
          <w:sz w:val="28"/>
          <w:szCs w:val="28"/>
        </w:rPr>
        <w:t>по охране труда среди них.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</w:t>
      </w:r>
      <w:r w:rsidR="00721015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Реализация программных мероприятий осуществляется на основе действующего законодательства. </w:t>
      </w:r>
    </w:p>
    <w:p w:rsidR="00B62269" w:rsidRPr="0014768E" w:rsidRDefault="00B62269" w:rsidP="0014768E">
      <w:pPr>
        <w:spacing w:line="312" w:lineRule="auto"/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>6. Ресурсное обеспечение Программы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 </w:t>
      </w:r>
      <w:r w:rsidR="00721015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Финансирование Программы будет осуществляться из местного бюджета (приложение № 2). 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</w:t>
      </w:r>
      <w:r w:rsidR="00721015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Общий объем ассигнований, планируемый на выполнение мероприятий Программы, составляет 1080,5 тыс. рублей за счет средств местного бюджета, </w:t>
      </w:r>
      <w:r w:rsidR="00721015">
        <w:rPr>
          <w:sz w:val="28"/>
          <w:szCs w:val="28"/>
        </w:rPr>
        <w:t xml:space="preserve"> </w:t>
      </w:r>
      <w:r w:rsidRPr="0014768E">
        <w:rPr>
          <w:sz w:val="28"/>
          <w:szCs w:val="28"/>
        </w:rPr>
        <w:t>в том числе: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</w:t>
      </w:r>
      <w:r w:rsidR="00721015">
        <w:rPr>
          <w:sz w:val="28"/>
          <w:szCs w:val="28"/>
        </w:rPr>
        <w:tab/>
        <w:t>2013 год</w:t>
      </w:r>
      <w:r w:rsidRPr="0014768E">
        <w:rPr>
          <w:sz w:val="28"/>
          <w:szCs w:val="28"/>
        </w:rPr>
        <w:t xml:space="preserve"> - 439,0 тыс. рублей;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b/>
          <w:sz w:val="28"/>
          <w:szCs w:val="28"/>
        </w:rPr>
        <w:t xml:space="preserve">     </w:t>
      </w:r>
      <w:r w:rsidR="00721015">
        <w:rPr>
          <w:b/>
          <w:sz w:val="28"/>
          <w:szCs w:val="28"/>
        </w:rPr>
        <w:tab/>
      </w:r>
      <w:r w:rsidR="00721015">
        <w:rPr>
          <w:sz w:val="28"/>
          <w:szCs w:val="28"/>
        </w:rPr>
        <w:t xml:space="preserve">2014 год - </w:t>
      </w:r>
      <w:r w:rsidRPr="0014768E">
        <w:rPr>
          <w:sz w:val="28"/>
          <w:szCs w:val="28"/>
        </w:rPr>
        <w:t>315,0 тыс. рублей;</w:t>
      </w:r>
    </w:p>
    <w:p w:rsidR="00B62269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</w:t>
      </w:r>
      <w:r w:rsidR="00721015">
        <w:rPr>
          <w:sz w:val="28"/>
          <w:szCs w:val="28"/>
        </w:rPr>
        <w:tab/>
      </w:r>
      <w:r w:rsidRPr="0014768E">
        <w:rPr>
          <w:sz w:val="28"/>
          <w:szCs w:val="28"/>
        </w:rPr>
        <w:t>2015</w:t>
      </w:r>
      <w:r w:rsidR="00721015">
        <w:rPr>
          <w:sz w:val="28"/>
          <w:szCs w:val="28"/>
        </w:rPr>
        <w:t xml:space="preserve"> год - </w:t>
      </w:r>
      <w:r w:rsidRPr="0014768E">
        <w:rPr>
          <w:sz w:val="28"/>
          <w:szCs w:val="28"/>
        </w:rPr>
        <w:t>326,5 тыс. рублей.</w:t>
      </w:r>
    </w:p>
    <w:p w:rsidR="007F5A1D" w:rsidRDefault="007F5A1D" w:rsidP="0014768E">
      <w:pPr>
        <w:spacing w:line="312" w:lineRule="auto"/>
        <w:jc w:val="both"/>
        <w:rPr>
          <w:sz w:val="28"/>
          <w:szCs w:val="28"/>
        </w:rPr>
      </w:pPr>
    </w:p>
    <w:p w:rsidR="007F5A1D" w:rsidRPr="007F5A1D" w:rsidRDefault="007F5A1D" w:rsidP="007F5A1D">
      <w:pPr>
        <w:spacing w:line="312" w:lineRule="auto"/>
        <w:jc w:val="center"/>
      </w:pPr>
      <w:r>
        <w:t>8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</w:t>
      </w:r>
      <w:r w:rsidR="00721015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В ходе реализации Программы отдельные мероприятия, объемы </w:t>
      </w:r>
      <w:r w:rsidR="00721015">
        <w:rPr>
          <w:sz w:val="28"/>
          <w:szCs w:val="28"/>
        </w:rPr>
        <w:t xml:space="preserve">                            </w:t>
      </w:r>
      <w:r w:rsidRPr="0014768E">
        <w:rPr>
          <w:sz w:val="28"/>
          <w:szCs w:val="28"/>
        </w:rPr>
        <w:t>и источники их финансирования могут подлежать корректировке, на основе анализа полученных результатов, с учетом выделенных средств из местного бюджета.</w:t>
      </w:r>
    </w:p>
    <w:p w:rsidR="00B62269" w:rsidRPr="0014768E" w:rsidRDefault="00B62269" w:rsidP="0014768E">
      <w:pPr>
        <w:spacing w:line="312" w:lineRule="auto"/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>7.  Ожидаемые конечные результаты Программы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</w:t>
      </w:r>
      <w:r w:rsidR="00721015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Конечным результатом Программы является улучшение условий труда </w:t>
      </w:r>
      <w:r w:rsidR="00741473">
        <w:rPr>
          <w:sz w:val="28"/>
          <w:szCs w:val="28"/>
        </w:rPr>
        <w:t xml:space="preserve">                   </w:t>
      </w:r>
      <w:r w:rsidRPr="0014768E">
        <w:rPr>
          <w:sz w:val="28"/>
          <w:szCs w:val="28"/>
        </w:rPr>
        <w:t>в муниципальных учреждениях Парти</w:t>
      </w:r>
      <w:r w:rsidR="00721015">
        <w:rPr>
          <w:sz w:val="28"/>
          <w:szCs w:val="28"/>
        </w:rPr>
        <w:t>занского муниципального района, в том числе:</w:t>
      </w:r>
    </w:p>
    <w:p w:rsidR="00B62269" w:rsidRPr="0014768E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</w:t>
      </w:r>
      <w:r w:rsidR="00721015">
        <w:rPr>
          <w:sz w:val="28"/>
          <w:szCs w:val="28"/>
        </w:rPr>
        <w:tab/>
        <w:t>- у</w:t>
      </w:r>
      <w:r w:rsidRPr="0014768E">
        <w:rPr>
          <w:sz w:val="28"/>
          <w:szCs w:val="28"/>
        </w:rPr>
        <w:t xml:space="preserve">величение количества обученных по охране труда  работников </w:t>
      </w:r>
      <w:r w:rsidR="00741473">
        <w:rPr>
          <w:sz w:val="28"/>
          <w:szCs w:val="28"/>
        </w:rPr>
        <w:t xml:space="preserve">                          </w:t>
      </w:r>
      <w:r w:rsidRPr="0014768E">
        <w:rPr>
          <w:sz w:val="28"/>
          <w:szCs w:val="28"/>
        </w:rPr>
        <w:t xml:space="preserve">в муниципальных учреждениях на </w:t>
      </w:r>
      <w:r w:rsidR="00721015">
        <w:rPr>
          <w:sz w:val="28"/>
          <w:szCs w:val="28"/>
        </w:rPr>
        <w:t>360 человек, в то</w:t>
      </w:r>
      <w:r w:rsidR="00CB3390">
        <w:rPr>
          <w:sz w:val="28"/>
          <w:szCs w:val="28"/>
        </w:rPr>
        <w:t>м</w:t>
      </w:r>
      <w:r w:rsidR="00721015">
        <w:rPr>
          <w:sz w:val="28"/>
          <w:szCs w:val="28"/>
        </w:rPr>
        <w:t xml:space="preserve"> числе: в 2013 году</w:t>
      </w:r>
      <w:r w:rsidR="008F10B5">
        <w:rPr>
          <w:sz w:val="28"/>
          <w:szCs w:val="28"/>
        </w:rPr>
        <w:t xml:space="preserve"> -                на 114 человек, в 2014 году - </w:t>
      </w:r>
      <w:r w:rsidR="00721015">
        <w:rPr>
          <w:sz w:val="28"/>
          <w:szCs w:val="28"/>
        </w:rPr>
        <w:t xml:space="preserve">на </w:t>
      </w:r>
      <w:r w:rsidR="00741473">
        <w:rPr>
          <w:sz w:val="28"/>
          <w:szCs w:val="28"/>
        </w:rPr>
        <w:t>120 человек, в 2015</w:t>
      </w:r>
      <w:r w:rsidR="008F10B5">
        <w:rPr>
          <w:sz w:val="28"/>
          <w:szCs w:val="28"/>
        </w:rPr>
        <w:t xml:space="preserve"> году - </w:t>
      </w:r>
      <w:r w:rsidR="00741473">
        <w:rPr>
          <w:sz w:val="28"/>
          <w:szCs w:val="28"/>
        </w:rPr>
        <w:t>126 человек;</w:t>
      </w:r>
    </w:p>
    <w:p w:rsidR="00B62269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</w:t>
      </w:r>
      <w:r w:rsidR="00741473">
        <w:rPr>
          <w:sz w:val="28"/>
          <w:szCs w:val="28"/>
        </w:rPr>
        <w:tab/>
        <w:t>- е</w:t>
      </w:r>
      <w:r w:rsidRPr="0014768E">
        <w:rPr>
          <w:sz w:val="28"/>
          <w:szCs w:val="28"/>
        </w:rPr>
        <w:t xml:space="preserve">жегодное увеличение общего количества муниципальных учреждений, охваченных аттестацией рабочих мест по условиям труда, в том числе: </w:t>
      </w:r>
      <w:r w:rsidR="00741473">
        <w:rPr>
          <w:sz w:val="28"/>
          <w:szCs w:val="28"/>
        </w:rPr>
        <w:t xml:space="preserve">                     в 2013 году - 64 рабочих места, в 2014 году - </w:t>
      </w:r>
      <w:r w:rsidRPr="0014768E">
        <w:rPr>
          <w:sz w:val="28"/>
          <w:szCs w:val="28"/>
        </w:rPr>
        <w:t>30 раб</w:t>
      </w:r>
      <w:r w:rsidR="00741473">
        <w:rPr>
          <w:sz w:val="28"/>
          <w:szCs w:val="28"/>
        </w:rPr>
        <w:t xml:space="preserve">очих мест, </w:t>
      </w:r>
      <w:r w:rsidR="007F5A1D">
        <w:rPr>
          <w:sz w:val="28"/>
          <w:szCs w:val="28"/>
        </w:rPr>
        <w:t xml:space="preserve">в </w:t>
      </w:r>
      <w:r w:rsidR="00741473">
        <w:rPr>
          <w:sz w:val="28"/>
          <w:szCs w:val="28"/>
        </w:rPr>
        <w:t xml:space="preserve">2015 году -                   </w:t>
      </w:r>
      <w:r w:rsidRPr="0014768E">
        <w:rPr>
          <w:sz w:val="28"/>
          <w:szCs w:val="28"/>
        </w:rPr>
        <w:t>30 рабочих мест.</w:t>
      </w:r>
    </w:p>
    <w:p w:rsidR="00741473" w:rsidRPr="0014768E" w:rsidRDefault="00741473" w:rsidP="0014768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целевых индикаторов представлена в приложении № 3.</w:t>
      </w:r>
    </w:p>
    <w:p w:rsidR="00B62269" w:rsidRPr="0014768E" w:rsidRDefault="00B62269" w:rsidP="007F5A1D">
      <w:pPr>
        <w:spacing w:line="300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</w:t>
      </w:r>
      <w:r w:rsidR="00741473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Принятие эффективных мер по результатам аттестации рабочих мест </w:t>
      </w:r>
      <w:r w:rsidR="00741473">
        <w:rPr>
          <w:sz w:val="28"/>
          <w:szCs w:val="28"/>
        </w:rPr>
        <w:t xml:space="preserve">             </w:t>
      </w:r>
      <w:r w:rsidRPr="0014768E">
        <w:rPr>
          <w:sz w:val="28"/>
          <w:szCs w:val="28"/>
        </w:rPr>
        <w:t>по условиям труда, что позволит улучшить условия труда работников муниципальных учреждений Партизанского муниципального района, повысить  безопасность труда и уровень социальной защищенности наемных работников.</w:t>
      </w:r>
    </w:p>
    <w:p w:rsidR="00B62269" w:rsidRPr="0014768E" w:rsidRDefault="00B62269" w:rsidP="007F5A1D">
      <w:pPr>
        <w:spacing w:line="300" w:lineRule="auto"/>
        <w:jc w:val="center"/>
        <w:rPr>
          <w:b/>
          <w:sz w:val="28"/>
          <w:szCs w:val="28"/>
        </w:rPr>
      </w:pPr>
      <w:r w:rsidRPr="0014768E">
        <w:rPr>
          <w:b/>
          <w:sz w:val="28"/>
          <w:szCs w:val="28"/>
        </w:rPr>
        <w:t xml:space="preserve">8. Система </w:t>
      </w:r>
      <w:proofErr w:type="gramStart"/>
      <w:r w:rsidRPr="0014768E">
        <w:rPr>
          <w:b/>
          <w:sz w:val="28"/>
          <w:szCs w:val="28"/>
        </w:rPr>
        <w:t>контроля за</w:t>
      </w:r>
      <w:proofErr w:type="gramEnd"/>
      <w:r w:rsidRPr="0014768E">
        <w:rPr>
          <w:b/>
          <w:sz w:val="28"/>
          <w:szCs w:val="28"/>
        </w:rPr>
        <w:t xml:space="preserve"> реализацией Программы</w:t>
      </w:r>
    </w:p>
    <w:p w:rsidR="00741473" w:rsidRDefault="00B62269" w:rsidP="007F5A1D">
      <w:pPr>
        <w:spacing w:line="300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</w:t>
      </w:r>
      <w:r w:rsidR="00741473">
        <w:rPr>
          <w:sz w:val="28"/>
          <w:szCs w:val="28"/>
        </w:rPr>
        <w:tab/>
      </w:r>
      <w:proofErr w:type="gramStart"/>
      <w:r w:rsidRPr="0014768E">
        <w:rPr>
          <w:sz w:val="28"/>
          <w:szCs w:val="28"/>
        </w:rPr>
        <w:t>Контроль за</w:t>
      </w:r>
      <w:proofErr w:type="gramEnd"/>
      <w:r w:rsidRPr="0014768E">
        <w:rPr>
          <w:sz w:val="28"/>
          <w:szCs w:val="28"/>
        </w:rPr>
        <w:t xml:space="preserve"> исполнением Программы осуществляет администрация Партизанского муниципального района в лице заместителя главы администрации Партизанского муниципального района</w:t>
      </w:r>
      <w:r w:rsidR="00741473">
        <w:rPr>
          <w:sz w:val="28"/>
          <w:szCs w:val="28"/>
        </w:rPr>
        <w:t>, осуществляющего руководство деятельностью в области охраны труда.</w:t>
      </w:r>
    </w:p>
    <w:p w:rsidR="00B62269" w:rsidRPr="0014768E" w:rsidRDefault="00B62269" w:rsidP="007F5A1D">
      <w:pPr>
        <w:spacing w:line="300" w:lineRule="auto"/>
        <w:ind w:firstLine="708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Контроль ведется на основании отчетности муниципальных учреждений и включает: </w:t>
      </w:r>
    </w:p>
    <w:p w:rsidR="00B62269" w:rsidRPr="007F5A1D" w:rsidRDefault="00B62269" w:rsidP="007F5A1D">
      <w:pPr>
        <w:spacing w:line="300" w:lineRule="auto"/>
        <w:jc w:val="both"/>
        <w:rPr>
          <w:spacing w:val="-6"/>
          <w:sz w:val="28"/>
          <w:szCs w:val="28"/>
        </w:rPr>
      </w:pPr>
      <w:r w:rsidRPr="007F5A1D">
        <w:rPr>
          <w:spacing w:val="-6"/>
          <w:sz w:val="28"/>
          <w:szCs w:val="28"/>
        </w:rPr>
        <w:t>- периодическую отчетность исполнителей о реализации программных  мероприятий;</w:t>
      </w:r>
    </w:p>
    <w:p w:rsidR="00B62269" w:rsidRPr="0014768E" w:rsidRDefault="00B62269" w:rsidP="007F5A1D">
      <w:pPr>
        <w:spacing w:line="300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>- контроль за целевым и  эффективным использованием выделенных средств;</w:t>
      </w:r>
    </w:p>
    <w:p w:rsidR="00B62269" w:rsidRPr="0014768E" w:rsidRDefault="00B62269" w:rsidP="007F5A1D">
      <w:pPr>
        <w:spacing w:line="300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- </w:t>
      </w:r>
      <w:proofErr w:type="gramStart"/>
      <w:r w:rsidRPr="0014768E">
        <w:rPr>
          <w:sz w:val="28"/>
          <w:szCs w:val="28"/>
        </w:rPr>
        <w:t>контроль за</w:t>
      </w:r>
      <w:proofErr w:type="gramEnd"/>
      <w:r w:rsidRPr="0014768E">
        <w:rPr>
          <w:sz w:val="28"/>
          <w:szCs w:val="28"/>
        </w:rPr>
        <w:t xml:space="preserve"> выполнением объемов запланированных работ.</w:t>
      </w:r>
    </w:p>
    <w:p w:rsidR="00B62269" w:rsidRDefault="00B62269" w:rsidP="007F5A1D">
      <w:pPr>
        <w:spacing w:line="300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</w:t>
      </w:r>
      <w:r w:rsidR="00741473">
        <w:rPr>
          <w:sz w:val="28"/>
          <w:szCs w:val="28"/>
        </w:rPr>
        <w:tab/>
      </w:r>
      <w:r w:rsidRPr="0014768E">
        <w:rPr>
          <w:sz w:val="28"/>
          <w:szCs w:val="28"/>
        </w:rPr>
        <w:t xml:space="preserve">Исполнители </w:t>
      </w:r>
      <w:proofErr w:type="gramStart"/>
      <w:r w:rsidRPr="0014768E">
        <w:rPr>
          <w:sz w:val="28"/>
          <w:szCs w:val="28"/>
        </w:rPr>
        <w:t>отчитываются об освоении</w:t>
      </w:r>
      <w:proofErr w:type="gramEnd"/>
      <w:r w:rsidRPr="0014768E">
        <w:rPr>
          <w:sz w:val="28"/>
          <w:szCs w:val="28"/>
        </w:rPr>
        <w:t xml:space="preserve"> выделенных им средств </w:t>
      </w:r>
      <w:r w:rsidR="00741473">
        <w:rPr>
          <w:sz w:val="28"/>
          <w:szCs w:val="28"/>
        </w:rPr>
        <w:t xml:space="preserve">                        </w:t>
      </w:r>
      <w:r w:rsidRPr="0014768E">
        <w:rPr>
          <w:sz w:val="28"/>
          <w:szCs w:val="28"/>
        </w:rPr>
        <w:t>и выпо</w:t>
      </w:r>
      <w:r w:rsidR="00741473">
        <w:rPr>
          <w:sz w:val="28"/>
          <w:szCs w:val="28"/>
        </w:rPr>
        <w:t>лнении программных мероприятий</w:t>
      </w:r>
      <w:r w:rsidRPr="0014768E">
        <w:rPr>
          <w:sz w:val="28"/>
          <w:szCs w:val="28"/>
        </w:rPr>
        <w:t xml:space="preserve"> главному специалисту 1 разряда</w:t>
      </w:r>
      <w:r w:rsidR="00240F49">
        <w:rPr>
          <w:sz w:val="28"/>
          <w:szCs w:val="28"/>
        </w:rPr>
        <w:t xml:space="preserve"> по государственному управлению</w:t>
      </w:r>
      <w:r w:rsidRPr="0014768E">
        <w:rPr>
          <w:sz w:val="28"/>
          <w:szCs w:val="28"/>
        </w:rPr>
        <w:t xml:space="preserve"> охраной труда администрации Партизанского муниципального района ежеквартально, предоставляя отчет о выполнении прог</w:t>
      </w:r>
      <w:r w:rsidR="00240F49">
        <w:rPr>
          <w:sz w:val="28"/>
          <w:szCs w:val="28"/>
        </w:rPr>
        <w:t>раммных мероприятий (приложение</w:t>
      </w:r>
      <w:r w:rsidRPr="0014768E">
        <w:rPr>
          <w:sz w:val="28"/>
          <w:szCs w:val="28"/>
        </w:rPr>
        <w:t xml:space="preserve"> № 4), в срок до 5 числа месяца, следующим за кварталом.</w:t>
      </w:r>
    </w:p>
    <w:p w:rsidR="007F5A1D" w:rsidRDefault="007F5A1D" w:rsidP="007F5A1D">
      <w:pPr>
        <w:spacing w:line="300" w:lineRule="auto"/>
        <w:jc w:val="both"/>
        <w:rPr>
          <w:sz w:val="28"/>
          <w:szCs w:val="28"/>
        </w:rPr>
      </w:pPr>
    </w:p>
    <w:p w:rsidR="007F5A1D" w:rsidRPr="007F5A1D" w:rsidRDefault="007F5A1D" w:rsidP="007F5A1D">
      <w:pPr>
        <w:spacing w:line="300" w:lineRule="auto"/>
        <w:jc w:val="center"/>
      </w:pPr>
      <w:r>
        <w:t>9</w:t>
      </w:r>
    </w:p>
    <w:p w:rsidR="00B62269" w:rsidRDefault="00B62269" w:rsidP="0014768E">
      <w:pPr>
        <w:spacing w:line="312" w:lineRule="auto"/>
        <w:jc w:val="both"/>
        <w:rPr>
          <w:sz w:val="28"/>
          <w:szCs w:val="28"/>
        </w:rPr>
      </w:pPr>
      <w:r w:rsidRPr="0014768E">
        <w:rPr>
          <w:sz w:val="28"/>
          <w:szCs w:val="28"/>
        </w:rPr>
        <w:t xml:space="preserve">      </w:t>
      </w:r>
      <w:r w:rsidR="007F5A1D">
        <w:rPr>
          <w:sz w:val="28"/>
          <w:szCs w:val="28"/>
        </w:rPr>
        <w:tab/>
      </w:r>
      <w:proofErr w:type="gramStart"/>
      <w:r w:rsidRPr="0014768E">
        <w:rPr>
          <w:sz w:val="28"/>
          <w:szCs w:val="28"/>
        </w:rPr>
        <w:t xml:space="preserve">Для обеспечения контроля и анализа хода реализации программы главный специалист 1 разряда по государственному управлению охраной труда ежеквартально направляет в электронном формате и на бумажном носителе </w:t>
      </w:r>
      <w:r w:rsidR="007F5A1D">
        <w:rPr>
          <w:sz w:val="28"/>
          <w:szCs w:val="28"/>
        </w:rPr>
        <w:t xml:space="preserve">               </w:t>
      </w:r>
      <w:r w:rsidRPr="0014768E">
        <w:rPr>
          <w:sz w:val="28"/>
          <w:szCs w:val="28"/>
        </w:rPr>
        <w:t xml:space="preserve">в управление экономики администрации Партизанского муниципального </w:t>
      </w:r>
      <w:r w:rsidRPr="007F5A1D">
        <w:rPr>
          <w:spacing w:val="-4"/>
          <w:sz w:val="28"/>
          <w:szCs w:val="28"/>
        </w:rPr>
        <w:t>района отчет о ходе выполнения про</w:t>
      </w:r>
      <w:r w:rsidR="007F5A1D" w:rsidRPr="007F5A1D">
        <w:rPr>
          <w:spacing w:val="-4"/>
          <w:sz w:val="28"/>
          <w:szCs w:val="28"/>
        </w:rPr>
        <w:t>граммных мероприятий и о финансировании</w:t>
      </w:r>
      <w:r w:rsidR="007F5A1D">
        <w:rPr>
          <w:sz w:val="28"/>
          <w:szCs w:val="28"/>
        </w:rPr>
        <w:t xml:space="preserve"> программы</w:t>
      </w:r>
      <w:r w:rsidRPr="0014768E">
        <w:rPr>
          <w:sz w:val="28"/>
          <w:szCs w:val="28"/>
        </w:rPr>
        <w:t xml:space="preserve"> в срок до 15 числа месяца, следующего за отчетным кварталом</w:t>
      </w:r>
      <w:r w:rsidR="007F5A1D">
        <w:rPr>
          <w:sz w:val="28"/>
          <w:szCs w:val="28"/>
        </w:rPr>
        <w:t xml:space="preserve">              </w:t>
      </w:r>
      <w:r w:rsidRPr="0014768E">
        <w:rPr>
          <w:sz w:val="28"/>
          <w:szCs w:val="28"/>
        </w:rPr>
        <w:t>по форме, утвержденной постановлением администрации Партизанского муниципального</w:t>
      </w:r>
      <w:proofErr w:type="gramEnd"/>
      <w:r w:rsidRPr="0014768E">
        <w:rPr>
          <w:sz w:val="28"/>
          <w:szCs w:val="28"/>
        </w:rPr>
        <w:t xml:space="preserve"> района от 01.08.2011 № 320.  </w:t>
      </w: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CB4142" w:rsidRDefault="00CB4142" w:rsidP="00CB4142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</w:pPr>
    </w:p>
    <w:p w:rsidR="008A5D77" w:rsidRDefault="008A5D77" w:rsidP="0014768E">
      <w:pPr>
        <w:spacing w:line="312" w:lineRule="auto"/>
        <w:jc w:val="both"/>
        <w:rPr>
          <w:sz w:val="28"/>
          <w:szCs w:val="28"/>
        </w:rPr>
        <w:sectPr w:rsidR="008A5D77" w:rsidSect="00B62269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</w:p>
    <w:p w:rsidR="008A5D77" w:rsidRPr="008A5D77" w:rsidRDefault="008A5D77" w:rsidP="00D01056">
      <w:pPr>
        <w:spacing w:line="360" w:lineRule="auto"/>
        <w:ind w:left="8108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lastRenderedPageBreak/>
        <w:t>Приложение № 1</w:t>
      </w:r>
    </w:p>
    <w:p w:rsidR="00D01056" w:rsidRDefault="008A5D77" w:rsidP="00D01056">
      <w:pPr>
        <w:ind w:left="8108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 xml:space="preserve">к долгосрочной целевой программе Партизанского муниципального </w:t>
      </w:r>
      <w:r w:rsidR="00D01056">
        <w:rPr>
          <w:sz w:val="28"/>
          <w:szCs w:val="28"/>
        </w:rPr>
        <w:t>района «Улучшение условий труда</w:t>
      </w:r>
    </w:p>
    <w:p w:rsidR="008A5D77" w:rsidRDefault="008A5D77" w:rsidP="00D01056">
      <w:pPr>
        <w:ind w:left="8108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>в муниципальных учреждениях Партизанского муниципального района на 2013-2015 годы»</w:t>
      </w:r>
      <w:r w:rsidR="005E47B3">
        <w:rPr>
          <w:sz w:val="28"/>
          <w:szCs w:val="28"/>
        </w:rPr>
        <w:t>,</w:t>
      </w:r>
    </w:p>
    <w:p w:rsidR="005E47B3" w:rsidRDefault="005E47B3" w:rsidP="00D01056">
      <w:pPr>
        <w:ind w:left="8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утвержденной постановлением администрации Партизанского муниципального района </w:t>
      </w:r>
    </w:p>
    <w:p w:rsidR="005E47B3" w:rsidRPr="008A5D77" w:rsidRDefault="005E47B3" w:rsidP="00D01056">
      <w:pPr>
        <w:ind w:left="8108"/>
        <w:jc w:val="center"/>
        <w:rPr>
          <w:sz w:val="28"/>
          <w:szCs w:val="28"/>
        </w:rPr>
      </w:pPr>
      <w:r>
        <w:rPr>
          <w:sz w:val="28"/>
          <w:szCs w:val="28"/>
        </w:rPr>
        <w:t>от 03.10.2012 № 1038</w:t>
      </w:r>
    </w:p>
    <w:p w:rsidR="008A5D77" w:rsidRDefault="008A5D77" w:rsidP="008A5D77">
      <w:pPr>
        <w:spacing w:line="360" w:lineRule="auto"/>
        <w:jc w:val="right"/>
        <w:rPr>
          <w:sz w:val="26"/>
          <w:szCs w:val="26"/>
        </w:rPr>
      </w:pPr>
    </w:p>
    <w:p w:rsidR="00D01056" w:rsidRDefault="00D01056" w:rsidP="008A5D77">
      <w:pPr>
        <w:jc w:val="center"/>
        <w:rPr>
          <w:b/>
          <w:sz w:val="28"/>
          <w:szCs w:val="28"/>
        </w:rPr>
      </w:pPr>
    </w:p>
    <w:p w:rsidR="008A5D77" w:rsidRPr="008A5D77" w:rsidRDefault="008A5D77" w:rsidP="00D01056">
      <w:pPr>
        <w:spacing w:line="360" w:lineRule="auto"/>
        <w:jc w:val="center"/>
        <w:rPr>
          <w:b/>
          <w:sz w:val="28"/>
          <w:szCs w:val="28"/>
        </w:rPr>
      </w:pPr>
      <w:r w:rsidRPr="008A5D77">
        <w:rPr>
          <w:b/>
          <w:sz w:val="28"/>
          <w:szCs w:val="28"/>
        </w:rPr>
        <w:t>ПЕРЕЧЕНЬ</w:t>
      </w:r>
    </w:p>
    <w:p w:rsidR="008E6FE8" w:rsidRDefault="008A5D77" w:rsidP="008A5D7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долгосрочной  целевой программы Парт</w:t>
      </w:r>
      <w:r w:rsidR="008E6FE8">
        <w:rPr>
          <w:sz w:val="28"/>
          <w:szCs w:val="28"/>
        </w:rPr>
        <w:t>изанского муниципального района</w:t>
      </w:r>
    </w:p>
    <w:p w:rsidR="008E6FE8" w:rsidRDefault="008A5D77" w:rsidP="008A5D7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«Улучшение условий труда в муниципальных учреждениях Парт</w:t>
      </w:r>
      <w:r w:rsidR="008E6FE8">
        <w:rPr>
          <w:sz w:val="28"/>
          <w:szCs w:val="28"/>
        </w:rPr>
        <w:t>изанского муниципального района</w:t>
      </w:r>
    </w:p>
    <w:p w:rsidR="008A5D77" w:rsidRDefault="008A5D77" w:rsidP="008A5D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годы»</w:t>
      </w:r>
    </w:p>
    <w:p w:rsidR="008A5D77" w:rsidRDefault="008A5D77" w:rsidP="008A5D77">
      <w:pPr>
        <w:jc w:val="right"/>
        <w:rPr>
          <w:sz w:val="26"/>
          <w:szCs w:val="26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567"/>
        <w:gridCol w:w="3545"/>
        <w:gridCol w:w="1842"/>
        <w:gridCol w:w="851"/>
        <w:gridCol w:w="803"/>
        <w:gridCol w:w="756"/>
        <w:gridCol w:w="851"/>
        <w:gridCol w:w="2409"/>
        <w:gridCol w:w="4678"/>
      </w:tblGrid>
      <w:tr w:rsidR="00B61D04" w:rsidTr="00B61D04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 xml:space="preserve">№ </w:t>
            </w:r>
            <w:proofErr w:type="spellStart"/>
            <w:proofErr w:type="gramStart"/>
            <w:r w:rsidRPr="008E6FE8">
              <w:t>п</w:t>
            </w:r>
            <w:proofErr w:type="spellEnd"/>
            <w:proofErr w:type="gramEnd"/>
            <w:r w:rsidRPr="008E6FE8">
              <w:t>/</w:t>
            </w:r>
            <w:proofErr w:type="spellStart"/>
            <w:r w:rsidRPr="008E6FE8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Программные мероприятия, обеспечивающие выполнение задачи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 xml:space="preserve">Источник </w:t>
            </w:r>
            <w:r w:rsidRPr="00B61D04">
              <w:rPr>
                <w:spacing w:val="-6"/>
              </w:rPr>
              <w:t xml:space="preserve">финансирования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 w:rsidP="008E6FE8">
            <w:pPr>
              <w:jc w:val="center"/>
            </w:pPr>
            <w:r w:rsidRPr="008E6FE8">
              <w:t>Объем финансирования, всего,</w:t>
            </w:r>
            <w:r w:rsidR="008E6FE8" w:rsidRPr="008E6FE8">
              <w:t xml:space="preserve"> </w:t>
            </w:r>
            <w:r w:rsidRPr="008E6FE8">
              <w:t>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Ожидаемый результат от реализованных мероприятий Программы</w:t>
            </w:r>
          </w:p>
        </w:tc>
      </w:tr>
      <w:tr w:rsidR="008E6FE8" w:rsidTr="00B61D04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8E6FE8" w:rsidRDefault="008A5D77">
            <w:pPr>
              <w:jc w:val="center"/>
            </w:pPr>
          </w:p>
          <w:p w:rsidR="008A5D77" w:rsidRPr="008E6FE8" w:rsidRDefault="008A5D77">
            <w:pPr>
              <w:jc w:val="center"/>
            </w:pPr>
            <w:r w:rsidRPr="008E6FE8"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E8" w:rsidRPr="008E6FE8" w:rsidRDefault="008A5D77" w:rsidP="008E6FE8">
            <w:pPr>
              <w:jc w:val="center"/>
            </w:pPr>
            <w:r w:rsidRPr="008E6FE8">
              <w:t>В том числе</w:t>
            </w:r>
          </w:p>
          <w:p w:rsidR="008A5D77" w:rsidRPr="008E6FE8" w:rsidRDefault="008A5D77" w:rsidP="008E6FE8">
            <w:pPr>
              <w:jc w:val="center"/>
            </w:pPr>
            <w:r w:rsidRPr="008E6FE8">
              <w:t>по годам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</w:tr>
      <w:tr w:rsidR="008E6FE8" w:rsidTr="00B61D0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2015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/>
        </w:tc>
      </w:tr>
      <w:tr w:rsidR="008E6FE8" w:rsidTr="00B61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9</w:t>
            </w:r>
          </w:p>
        </w:tc>
      </w:tr>
      <w:tr w:rsidR="008E6FE8" w:rsidTr="00B61D04">
        <w:trPr>
          <w:trHeight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E6FE8">
            <w:pPr>
              <w:jc w:val="center"/>
            </w:pPr>
            <w:r w:rsidRPr="008E6FE8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8E6FE8" w:rsidRDefault="008A5D77" w:rsidP="008E6FE8">
            <w:pPr>
              <w:jc w:val="both"/>
            </w:pPr>
            <w:r w:rsidRPr="008E6FE8">
              <w:t>Организация проведен</w:t>
            </w:r>
            <w:r w:rsidR="008E6FE8">
              <w:t xml:space="preserve">ия администрацией Партизанского </w:t>
            </w:r>
            <w:r w:rsidRPr="008E6FE8">
              <w:t>муниципа</w:t>
            </w:r>
            <w:r w:rsidR="008E6FE8">
              <w:t>льного района смотров-конкурсов</w:t>
            </w:r>
            <w:r w:rsidRPr="008E6FE8">
              <w:t xml:space="preserve"> по охране труда среди муниципальных учреждений Партизанского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270,0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90,0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E8" w:rsidRDefault="008E6FE8">
            <w:pPr>
              <w:jc w:val="center"/>
            </w:pPr>
            <w:r>
              <w:t>Главный специалист</w:t>
            </w:r>
          </w:p>
          <w:p w:rsidR="008A5D77" w:rsidRPr="008E6FE8" w:rsidRDefault="008A5D77">
            <w:pPr>
              <w:jc w:val="center"/>
            </w:pPr>
            <w:r w:rsidRPr="008E6FE8">
              <w:t>1 разряда по государственному управлению охраной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both"/>
            </w:pPr>
            <w:r w:rsidRPr="008E6FE8">
              <w:t xml:space="preserve">Стимулирование работодателей к постоянному улучшению условий труда, внедрению новых безопасных технологий и промышленного оборудования. </w:t>
            </w:r>
            <w:r w:rsidRPr="008E6FE8">
              <w:rPr>
                <w:b/>
              </w:rPr>
              <w:t xml:space="preserve"> </w:t>
            </w:r>
            <w:r w:rsidRPr="008E6FE8">
              <w:t xml:space="preserve">  Распространение и обобщение передового опыта в области безопасности и охраны труда</w:t>
            </w:r>
          </w:p>
        </w:tc>
      </w:tr>
    </w:tbl>
    <w:p w:rsidR="00B61D04" w:rsidRDefault="00B61D04" w:rsidP="00D206D9">
      <w:pPr>
        <w:jc w:val="center"/>
      </w:pPr>
      <w:r>
        <w:br w:type="page"/>
      </w:r>
      <w:r>
        <w:lastRenderedPageBreak/>
        <w:t>2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709"/>
        <w:gridCol w:w="3686"/>
        <w:gridCol w:w="1559"/>
        <w:gridCol w:w="851"/>
        <w:gridCol w:w="803"/>
        <w:gridCol w:w="756"/>
        <w:gridCol w:w="851"/>
        <w:gridCol w:w="2409"/>
        <w:gridCol w:w="4678"/>
      </w:tblGrid>
      <w:tr w:rsidR="00B61D04" w:rsidRPr="008E6FE8" w:rsidTr="00B61D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04" w:rsidRPr="008E6FE8" w:rsidRDefault="00B61D04" w:rsidP="009D5FE7">
            <w:pPr>
              <w:jc w:val="center"/>
            </w:pPr>
            <w:r w:rsidRPr="008E6FE8">
              <w:t>9</w:t>
            </w:r>
          </w:p>
        </w:tc>
      </w:tr>
      <w:tr w:rsidR="008E6FE8" w:rsidTr="00B61D04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E6FE8">
            <w:pPr>
              <w:jc w:val="center"/>
            </w:pPr>
            <w:r>
              <w:t>2</w:t>
            </w:r>
            <w:r w:rsidR="008A5D77" w:rsidRPr="008E6FE8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8E6FE8" w:rsidRDefault="008A5D77" w:rsidP="008E6FE8">
            <w:pPr>
              <w:jc w:val="both"/>
            </w:pPr>
            <w:r w:rsidRPr="008E6FE8">
              <w:t>Организация и реализация мероприятий по проведению аттестации рабочих мест по условиям труда в муниципальных учреждениях, всего</w:t>
            </w:r>
            <w:r w:rsidR="00B61D04">
              <w:t xml:space="preserve"> </w:t>
            </w:r>
            <w:r w:rsidRPr="008E6FE8"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8E6FE8" w:rsidRDefault="008A5D77">
            <w:pPr>
              <w:jc w:val="center"/>
            </w:pPr>
            <w:r w:rsidRPr="008E6FE8">
              <w:t>450,5</w:t>
            </w:r>
          </w:p>
          <w:p w:rsidR="008A5D77" w:rsidRPr="008E6FE8" w:rsidRDefault="008A5D7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8E6FE8" w:rsidRDefault="008A5D77">
            <w:pPr>
              <w:jc w:val="center"/>
            </w:pPr>
            <w:r w:rsidRPr="008E6FE8">
              <w:t>235,0</w:t>
            </w:r>
          </w:p>
          <w:p w:rsidR="008A5D77" w:rsidRPr="008E6FE8" w:rsidRDefault="008A5D7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8E6FE8" w:rsidRDefault="008A5D77">
            <w:pPr>
              <w:jc w:val="center"/>
            </w:pPr>
            <w:r w:rsidRPr="008E6FE8">
              <w:t>105,0</w:t>
            </w:r>
          </w:p>
          <w:p w:rsidR="008A5D77" w:rsidRPr="008E6FE8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8E6FE8" w:rsidRDefault="008A5D77">
            <w:pPr>
              <w:jc w:val="center"/>
            </w:pPr>
            <w:r w:rsidRPr="008E6FE8">
              <w:t>110,5</w:t>
            </w:r>
          </w:p>
          <w:p w:rsidR="008A5D77" w:rsidRPr="008E6FE8" w:rsidRDefault="008A5D7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8E6FE8" w:rsidRDefault="008A5D77">
            <w:pPr>
              <w:jc w:val="center"/>
            </w:pPr>
            <w:r w:rsidRPr="008E6FE8">
              <w:t>Главный специалист 1 разряда по государственному управлению охраной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8E6FE8" w:rsidRDefault="008A5D77">
            <w:pPr>
              <w:jc w:val="both"/>
            </w:pPr>
            <w:r w:rsidRPr="008E6FE8">
              <w:t>Повышение качества рабочих мест и условий труда на них</w:t>
            </w:r>
          </w:p>
        </w:tc>
      </w:tr>
      <w:tr w:rsidR="008E6FE8" w:rsidTr="00B61D04">
        <w:trPr>
          <w:trHeight w:val="2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B61D04">
            <w:pPr>
              <w:jc w:val="center"/>
            </w:pPr>
            <w:r>
              <w:t>2</w:t>
            </w:r>
            <w:r w:rsidR="008A5D77" w:rsidRPr="00B61D04"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>Организация и реализация мероприятий по проведению аттестации рабочих мест по условиям труда в муниципальном казенном учреждении «Административно-хозяйственное управление»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 xml:space="preserve"> 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Главный специалист 1 разряда по государстве</w:t>
            </w:r>
            <w:r w:rsidR="00B61D04">
              <w:t xml:space="preserve">нному управлению охраной труда, </w:t>
            </w:r>
            <w:r w:rsidRPr="00B61D04">
              <w:t>муниципальное казенное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>Повышение качества рабочих мест и условий труда на них</w:t>
            </w:r>
          </w:p>
        </w:tc>
      </w:tr>
      <w:tr w:rsidR="008E6FE8" w:rsidTr="00B61D04">
        <w:trPr>
          <w:trHeight w:val="1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B61D04">
            <w:pPr>
              <w:jc w:val="center"/>
            </w:pPr>
            <w:r>
              <w:t>2</w:t>
            </w:r>
            <w:r w:rsidR="008A5D77" w:rsidRPr="00B61D04"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>Организация и реализация мероприятий по проведению аттестации рабочих мест по условиям труда на объектах муниципального казенного учреждения «Управление культуры»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 xml:space="preserve"> 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320,5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110,5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Главный специалист 1 разряда по государственному управлению охраной труда, 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Повышение качества рабочих мест </w:t>
            </w:r>
            <w:r w:rsidR="004600BE">
              <w:t xml:space="preserve">                      </w:t>
            </w:r>
            <w:r w:rsidRPr="00B61D04">
              <w:t>и условий труда на них</w:t>
            </w:r>
          </w:p>
        </w:tc>
      </w:tr>
    </w:tbl>
    <w:p w:rsidR="004600BE" w:rsidRDefault="004600BE"/>
    <w:p w:rsidR="004600BE" w:rsidRDefault="004600BE" w:rsidP="004600BE">
      <w:pPr>
        <w:jc w:val="center"/>
      </w:pPr>
      <w:r>
        <w:lastRenderedPageBreak/>
        <w:t>3</w:t>
      </w:r>
    </w:p>
    <w:p w:rsidR="004600BE" w:rsidRDefault="004600BE" w:rsidP="004600BE">
      <w:pPr>
        <w:jc w:val="center"/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3686"/>
        <w:gridCol w:w="1559"/>
        <w:gridCol w:w="851"/>
        <w:gridCol w:w="803"/>
        <w:gridCol w:w="756"/>
        <w:gridCol w:w="851"/>
        <w:gridCol w:w="2693"/>
        <w:gridCol w:w="4394"/>
      </w:tblGrid>
      <w:tr w:rsidR="004600BE" w:rsidRPr="008E6FE8" w:rsidTr="00D206D9">
        <w:tc>
          <w:tcPr>
            <w:tcW w:w="709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1</w:t>
            </w:r>
          </w:p>
        </w:tc>
        <w:tc>
          <w:tcPr>
            <w:tcW w:w="3686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2</w:t>
            </w:r>
          </w:p>
        </w:tc>
        <w:tc>
          <w:tcPr>
            <w:tcW w:w="1559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3</w:t>
            </w:r>
          </w:p>
        </w:tc>
        <w:tc>
          <w:tcPr>
            <w:tcW w:w="851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4</w:t>
            </w:r>
          </w:p>
        </w:tc>
        <w:tc>
          <w:tcPr>
            <w:tcW w:w="803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5</w:t>
            </w:r>
          </w:p>
        </w:tc>
        <w:tc>
          <w:tcPr>
            <w:tcW w:w="756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6</w:t>
            </w:r>
          </w:p>
        </w:tc>
        <w:tc>
          <w:tcPr>
            <w:tcW w:w="851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7</w:t>
            </w:r>
          </w:p>
        </w:tc>
        <w:tc>
          <w:tcPr>
            <w:tcW w:w="2693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8</w:t>
            </w:r>
          </w:p>
        </w:tc>
        <w:tc>
          <w:tcPr>
            <w:tcW w:w="4394" w:type="dxa"/>
            <w:hideMark/>
          </w:tcPr>
          <w:p w:rsidR="004600BE" w:rsidRPr="008E6FE8" w:rsidRDefault="004600BE" w:rsidP="009D5FE7">
            <w:pPr>
              <w:jc w:val="center"/>
            </w:pPr>
            <w:r w:rsidRPr="008E6FE8">
              <w:t>9</w:t>
            </w:r>
          </w:p>
        </w:tc>
      </w:tr>
      <w:tr w:rsidR="008E6FE8" w:rsidTr="00C35CC9">
        <w:tblPrEx>
          <w:tblLook w:val="01E0"/>
        </w:tblPrEx>
        <w:trPr>
          <w:trHeight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4600BE">
            <w:pPr>
              <w:jc w:val="center"/>
            </w:pPr>
            <w:r>
              <w:t>3</w:t>
            </w:r>
            <w:r w:rsidR="008A5D77" w:rsidRPr="00B61D0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Ведение реестра организаций, которые провели аттестацию рабочих мест по условиям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D9" w:rsidRDefault="00D206D9">
            <w:pPr>
              <w:jc w:val="center"/>
            </w:pPr>
            <w:r>
              <w:t>Главный специалист</w:t>
            </w:r>
          </w:p>
          <w:p w:rsidR="008A5D77" w:rsidRPr="00B61D04" w:rsidRDefault="008A5D77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 w:rsidP="00D206D9">
            <w:pPr>
              <w:jc w:val="both"/>
            </w:pPr>
            <w:r w:rsidRPr="00B61D04">
              <w:t>Регистрация организаций, которые провели аттестацию рабочих мест по условиям труда</w:t>
            </w:r>
          </w:p>
        </w:tc>
      </w:tr>
      <w:tr w:rsidR="008E6FE8" w:rsidTr="00D206D9">
        <w:tblPrEx>
          <w:tblLook w:val="01E0"/>
        </w:tblPrEx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4600BE">
            <w:pPr>
              <w:jc w:val="center"/>
            </w:pPr>
            <w:r>
              <w:t>4</w:t>
            </w:r>
            <w:r w:rsidR="008A5D77" w:rsidRPr="00B61D0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>Организация обучения и проверки знаний требований  охраны</w:t>
            </w:r>
            <w:r w:rsidR="004600BE">
              <w:t xml:space="preserve"> труда руководителей, специалис</w:t>
            </w:r>
            <w:r w:rsidRPr="00B61D04">
              <w:t xml:space="preserve">тов, уполномоченных (доверенных) лиц, членов комиссий (комитетов) по охране труда объектов муниципального казенного учреждения «Управление образования» Партизанского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 xml:space="preserve"> 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360,0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126,0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D9" w:rsidRDefault="00D206D9">
            <w:pPr>
              <w:jc w:val="center"/>
            </w:pPr>
            <w:r>
              <w:t>Главный специалист</w:t>
            </w:r>
          </w:p>
          <w:p w:rsidR="008A5D77" w:rsidRPr="00B61D04" w:rsidRDefault="008A5D77">
            <w:pPr>
              <w:jc w:val="center"/>
            </w:pPr>
            <w:r w:rsidRPr="00B61D04">
              <w:t>1 разряда по государственному управлению охраной труда, негосударственное образовательное учреждение «</w:t>
            </w:r>
            <w:proofErr w:type="spellStart"/>
            <w:r w:rsidRPr="00B61D04">
              <w:t>Находкинский</w:t>
            </w:r>
            <w:proofErr w:type="spellEnd"/>
            <w:r w:rsidRPr="00B61D04">
              <w:t xml:space="preserve"> центр охраны труда», муниципальное казенное уч</w:t>
            </w:r>
            <w:r w:rsidR="004600BE">
              <w:t>реждение «Управление образования</w:t>
            </w:r>
            <w:r w:rsidRPr="00B61D04">
              <w:t>» Партизанского муниципального района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Повышение </w:t>
            </w:r>
            <w:proofErr w:type="gramStart"/>
            <w:r w:rsidRPr="00B61D04">
              <w:t>уровня знаний требований охраны труда</w:t>
            </w:r>
            <w:proofErr w:type="gramEnd"/>
            <w:r w:rsidRPr="00B61D04">
              <w:t xml:space="preserve"> руководителей, специалистов муниципальных учреждений</w:t>
            </w:r>
          </w:p>
        </w:tc>
      </w:tr>
      <w:tr w:rsidR="008E6FE8" w:rsidTr="00C35CC9">
        <w:tblPrEx>
          <w:tblLook w:val="01E0"/>
        </w:tblPrEx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4600BE">
            <w:pPr>
              <w:jc w:val="center"/>
            </w:pPr>
            <w:r>
              <w:t>5</w:t>
            </w:r>
            <w:r w:rsidR="008A5D77" w:rsidRPr="00B61D0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Оказание помощи обучающим организациям по методическому обеспечению </w:t>
            </w:r>
            <w:proofErr w:type="gramStart"/>
            <w:r w:rsidRPr="00B61D04">
              <w:t>обучения по охране</w:t>
            </w:r>
            <w:proofErr w:type="gramEnd"/>
            <w:r w:rsidRPr="00B61D04"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9" w:rsidRDefault="00C35CC9">
            <w:pPr>
              <w:jc w:val="center"/>
            </w:pPr>
            <w:r>
              <w:t>Главный специалист</w:t>
            </w:r>
          </w:p>
          <w:p w:rsidR="008A5D77" w:rsidRPr="00B61D04" w:rsidRDefault="008A5D77">
            <w:pPr>
              <w:jc w:val="center"/>
            </w:pPr>
            <w:r w:rsidRPr="00B61D04">
              <w:t>1 разряда по государственному управлению охраной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>Повышение качества обучения работников</w:t>
            </w:r>
          </w:p>
        </w:tc>
      </w:tr>
    </w:tbl>
    <w:p w:rsidR="004600BE" w:rsidRDefault="004600BE"/>
    <w:p w:rsidR="004600BE" w:rsidRDefault="004600BE"/>
    <w:p w:rsidR="004600BE" w:rsidRDefault="004600BE" w:rsidP="004600BE">
      <w:pPr>
        <w:jc w:val="center"/>
      </w:pPr>
      <w:r>
        <w:lastRenderedPageBreak/>
        <w:t>4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709"/>
        <w:gridCol w:w="3686"/>
        <w:gridCol w:w="1418"/>
        <w:gridCol w:w="992"/>
        <w:gridCol w:w="803"/>
        <w:gridCol w:w="756"/>
        <w:gridCol w:w="851"/>
        <w:gridCol w:w="2409"/>
        <w:gridCol w:w="4678"/>
      </w:tblGrid>
      <w:tr w:rsidR="008E6FE8" w:rsidTr="004600B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9</w:t>
            </w:r>
          </w:p>
        </w:tc>
      </w:tr>
      <w:tr w:rsidR="008E6FE8" w:rsidTr="004600BE">
        <w:trPr>
          <w:trHeight w:val="2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4600BE">
            <w:pPr>
              <w:jc w:val="center"/>
            </w:pPr>
            <w:r>
              <w:t>6</w:t>
            </w:r>
            <w:r w:rsidR="008A5D77" w:rsidRPr="00B61D0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>Обобщение и распространение передового опыта организаций, внедряющих современные системы управления труда, технологии и оборудование, улучшающие условия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Главный специалист 1 разряда по государственному управлению охраной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>Пропаганда и внедрение передово</w:t>
            </w:r>
            <w:r w:rsidR="004600BE">
              <w:t>го опыта организаций, освоивших</w:t>
            </w:r>
            <w:r w:rsidRPr="00B61D04">
              <w:t xml:space="preserve"> современные системы управления труда</w:t>
            </w:r>
          </w:p>
        </w:tc>
      </w:tr>
      <w:tr w:rsidR="008E6FE8" w:rsidTr="004600BE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4600BE">
            <w:pPr>
              <w:jc w:val="center"/>
            </w:pPr>
            <w:r>
              <w:t>7</w:t>
            </w:r>
            <w:r w:rsidR="008A5D77" w:rsidRPr="00B61D0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Мониторинг состояния условий 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 xml:space="preserve"> 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Главный специалист 1 разряда по государственному управлению охраной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Сбор информации о состоянии условий </w:t>
            </w:r>
            <w:r w:rsidR="004600BE">
              <w:t xml:space="preserve">              </w:t>
            </w:r>
            <w:r w:rsidRPr="00B61D04">
              <w:t>и охраны труда для принятия взвешенных управленческих решений в данной сфере</w:t>
            </w:r>
          </w:p>
        </w:tc>
      </w:tr>
      <w:tr w:rsidR="008E6FE8" w:rsidTr="004600BE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4600BE" w:rsidP="004600BE">
            <w:pPr>
              <w:jc w:val="center"/>
            </w:pPr>
            <w:r>
              <w:t>8</w:t>
            </w:r>
            <w:r w:rsidR="008A5D77" w:rsidRPr="00B61D0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Организация и проведение специальных выставок средств индивидуальной защиты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 xml:space="preserve"> 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Главный специалист 1 разряда по государственному управлению охраной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pStyle w:val="2"/>
              <w:spacing w:before="100" w:line="216" w:lineRule="auto"/>
              <w:ind w:left="0"/>
              <w:jc w:val="both"/>
            </w:pPr>
            <w:r w:rsidRPr="00B61D04">
              <w:t>Пропаганда современных средств индивидуальной  защиты</w:t>
            </w:r>
          </w:p>
        </w:tc>
      </w:tr>
      <w:tr w:rsidR="008E6FE8" w:rsidTr="00C35CC9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4600BE">
            <w:pPr>
              <w:jc w:val="center"/>
            </w:pPr>
            <w:r>
              <w:t>9</w:t>
            </w:r>
            <w:r w:rsidR="008A5D77" w:rsidRPr="00B61D04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jc w:val="both"/>
            </w:pPr>
            <w:r w:rsidRPr="00B61D04">
              <w:t xml:space="preserve">Оказание методической помощи при разработке разделов по охране труда в коллективных договорах, осуществление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 xml:space="preserve"> местный бюджет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  <w:r w:rsidRPr="00B61D04">
              <w:t>0</w:t>
            </w:r>
          </w:p>
          <w:p w:rsidR="008A5D77" w:rsidRPr="00B61D04" w:rsidRDefault="008A5D7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</w:pPr>
            <w:r w:rsidRPr="00B61D04">
              <w:t>Главный специалист 1 разряда по государственному управлению охраной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77" w:rsidRPr="00B61D04" w:rsidRDefault="008A5D77">
            <w:pPr>
              <w:pStyle w:val="2"/>
              <w:spacing w:before="100" w:line="216" w:lineRule="auto"/>
              <w:ind w:left="0"/>
              <w:jc w:val="both"/>
            </w:pPr>
            <w:r w:rsidRPr="00B61D04">
              <w:t>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Условия коллективного договора, ухудшающие положение работников, недействительны и не подлежат применению</w:t>
            </w:r>
          </w:p>
        </w:tc>
      </w:tr>
      <w:tr w:rsidR="008E6FE8" w:rsidTr="00C35CC9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7" w:rsidRPr="00B61D04" w:rsidRDefault="008A5D77">
            <w:pPr>
              <w:jc w:val="center"/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rPr>
                <w:b/>
              </w:rPr>
            </w:pPr>
            <w:r w:rsidRPr="00B61D04">
              <w:rPr>
                <w:b/>
              </w:rPr>
              <w:t>Всего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  <w:rPr>
                <w:b/>
              </w:rPr>
            </w:pPr>
            <w:r w:rsidRPr="00B61D04">
              <w:rPr>
                <w:b/>
              </w:rPr>
              <w:t>1080,5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  <w:rPr>
                <w:b/>
              </w:rPr>
            </w:pPr>
            <w:r w:rsidRPr="00B61D04">
              <w:rPr>
                <w:b/>
              </w:rPr>
              <w:t>439,0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  <w:rPr>
                <w:b/>
              </w:rPr>
            </w:pPr>
            <w:r w:rsidRPr="00B61D04">
              <w:rPr>
                <w:b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77" w:rsidRPr="00B61D04" w:rsidRDefault="008A5D77">
            <w:pPr>
              <w:jc w:val="center"/>
              <w:rPr>
                <w:b/>
              </w:rPr>
            </w:pPr>
            <w:r w:rsidRPr="00B61D04">
              <w:rPr>
                <w:b/>
              </w:rPr>
              <w:t>326,5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7" w:rsidRPr="00B61D04" w:rsidRDefault="008A5D77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7" w:rsidRPr="00B61D04" w:rsidRDefault="008A5D77">
            <w:pPr>
              <w:jc w:val="both"/>
            </w:pPr>
          </w:p>
        </w:tc>
      </w:tr>
      <w:tr w:rsidR="00C35CC9" w:rsidTr="00C35CC9">
        <w:trPr>
          <w:trHeight w:val="844"/>
        </w:trPr>
        <w:tc>
          <w:tcPr>
            <w:tcW w:w="163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CC9" w:rsidRDefault="00C35CC9">
            <w:pPr>
              <w:jc w:val="both"/>
            </w:pPr>
          </w:p>
          <w:p w:rsidR="00C35CC9" w:rsidRDefault="00C35CC9">
            <w:pPr>
              <w:jc w:val="both"/>
            </w:pPr>
          </w:p>
          <w:p w:rsidR="00C35CC9" w:rsidRPr="00B61D04" w:rsidRDefault="00C35CC9" w:rsidP="00C35CC9">
            <w:pPr>
              <w:jc w:val="center"/>
            </w:pPr>
            <w:r>
              <w:t>__________________</w:t>
            </w:r>
          </w:p>
        </w:tc>
      </w:tr>
    </w:tbl>
    <w:p w:rsidR="00C35CC9" w:rsidRDefault="00C35CC9" w:rsidP="00196E3B">
      <w:pPr>
        <w:spacing w:line="360" w:lineRule="auto"/>
        <w:rPr>
          <w:sz w:val="26"/>
          <w:szCs w:val="26"/>
        </w:rPr>
        <w:sectPr w:rsidR="00C35CC9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4600BE" w:rsidRPr="008A5D77" w:rsidRDefault="004600BE" w:rsidP="00196E3B">
      <w:pPr>
        <w:spacing w:line="360" w:lineRule="auto"/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600BE" w:rsidRDefault="004600BE" w:rsidP="00196E3B">
      <w:pPr>
        <w:ind w:left="334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 xml:space="preserve">к долгосрочной целевой программе Партизанского муниципального </w:t>
      </w:r>
      <w:r>
        <w:rPr>
          <w:sz w:val="28"/>
          <w:szCs w:val="28"/>
        </w:rPr>
        <w:t>района «Улучшение условий труда</w:t>
      </w:r>
    </w:p>
    <w:p w:rsidR="004600BE" w:rsidRDefault="004600BE" w:rsidP="00196E3B">
      <w:pPr>
        <w:ind w:left="334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>в муниципальных учреждениях Партизанского муниципального района на 2013-2015 годы»</w:t>
      </w:r>
      <w:r>
        <w:rPr>
          <w:sz w:val="28"/>
          <w:szCs w:val="28"/>
        </w:rPr>
        <w:t>,</w:t>
      </w:r>
    </w:p>
    <w:p w:rsidR="004600BE" w:rsidRDefault="004600BE" w:rsidP="00196E3B">
      <w:pPr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утвержденной постановлением администрации Партизанского муниципального района </w:t>
      </w:r>
    </w:p>
    <w:p w:rsidR="004600BE" w:rsidRPr="008A5D77" w:rsidRDefault="004600BE" w:rsidP="00196E3B">
      <w:pPr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t>от 03.10.2012 № 1038</w:t>
      </w:r>
    </w:p>
    <w:p w:rsidR="00B62269" w:rsidRDefault="00B62269" w:rsidP="004600BE">
      <w:pPr>
        <w:ind w:left="2835"/>
        <w:rPr>
          <w:sz w:val="28"/>
          <w:szCs w:val="28"/>
        </w:rPr>
      </w:pPr>
    </w:p>
    <w:p w:rsidR="00196E3B" w:rsidRDefault="00196E3B" w:rsidP="004600BE">
      <w:pPr>
        <w:ind w:left="2835"/>
        <w:rPr>
          <w:sz w:val="28"/>
          <w:szCs w:val="28"/>
        </w:rPr>
      </w:pPr>
    </w:p>
    <w:p w:rsidR="00196E3B" w:rsidRPr="00196E3B" w:rsidRDefault="00196E3B" w:rsidP="00196E3B">
      <w:pPr>
        <w:jc w:val="center"/>
        <w:rPr>
          <w:sz w:val="28"/>
          <w:szCs w:val="28"/>
        </w:rPr>
      </w:pPr>
      <w:r w:rsidRPr="00196E3B">
        <w:rPr>
          <w:sz w:val="28"/>
          <w:szCs w:val="28"/>
        </w:rPr>
        <w:t>Ресурсное обеспечение долгосрочной целевой программы</w:t>
      </w:r>
    </w:p>
    <w:p w:rsidR="00196E3B" w:rsidRDefault="00196E3B" w:rsidP="00196E3B">
      <w:pPr>
        <w:jc w:val="center"/>
        <w:rPr>
          <w:sz w:val="28"/>
          <w:szCs w:val="28"/>
        </w:rPr>
      </w:pPr>
      <w:r w:rsidRPr="00196E3B">
        <w:rPr>
          <w:sz w:val="28"/>
          <w:szCs w:val="28"/>
        </w:rPr>
        <w:t xml:space="preserve"> Партизанского муниципального района «Улучшение </w:t>
      </w:r>
      <w:r>
        <w:rPr>
          <w:sz w:val="28"/>
          <w:szCs w:val="28"/>
        </w:rPr>
        <w:t>условий труда</w:t>
      </w:r>
    </w:p>
    <w:p w:rsidR="00196E3B" w:rsidRDefault="00196E3B" w:rsidP="00196E3B">
      <w:pPr>
        <w:jc w:val="center"/>
        <w:rPr>
          <w:sz w:val="28"/>
          <w:szCs w:val="28"/>
        </w:rPr>
      </w:pPr>
      <w:r w:rsidRPr="00196E3B">
        <w:rPr>
          <w:sz w:val="28"/>
          <w:szCs w:val="28"/>
        </w:rPr>
        <w:t>в муниципальных учреждениях Парт</w:t>
      </w:r>
      <w:r>
        <w:rPr>
          <w:sz w:val="28"/>
          <w:szCs w:val="28"/>
        </w:rPr>
        <w:t>изанского муниципального района</w:t>
      </w:r>
    </w:p>
    <w:p w:rsidR="00196E3B" w:rsidRPr="00196E3B" w:rsidRDefault="00196E3B" w:rsidP="00196E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</w:t>
      </w:r>
      <w:r w:rsidRPr="00196E3B">
        <w:rPr>
          <w:sz w:val="28"/>
          <w:szCs w:val="28"/>
        </w:rPr>
        <w:t>2015 годы»</w:t>
      </w:r>
    </w:p>
    <w:p w:rsidR="00196E3B" w:rsidRDefault="00196E3B" w:rsidP="00196E3B">
      <w:pPr>
        <w:jc w:val="center"/>
      </w:pPr>
    </w:p>
    <w:p w:rsidR="00196E3B" w:rsidRDefault="00196E3B" w:rsidP="00196E3B">
      <w:pPr>
        <w:jc w:val="center"/>
      </w:pPr>
    </w:p>
    <w:tbl>
      <w:tblPr>
        <w:tblStyle w:val="a3"/>
        <w:tblW w:w="10031" w:type="dxa"/>
        <w:tblLook w:val="01E0"/>
      </w:tblPr>
      <w:tblGrid>
        <w:gridCol w:w="3718"/>
        <w:gridCol w:w="2344"/>
        <w:gridCol w:w="1276"/>
        <w:gridCol w:w="1275"/>
        <w:gridCol w:w="1418"/>
      </w:tblGrid>
      <w:tr w:rsidR="00196E3B" w:rsidTr="00196E3B">
        <w:trPr>
          <w:trHeight w:val="436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Источник финансирования на программные мероприятия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Объем финансирования,</w:t>
            </w:r>
          </w:p>
          <w:p w:rsidR="00196E3B" w:rsidRDefault="00196E3B">
            <w:pPr>
              <w:jc w:val="center"/>
            </w:pPr>
            <w:r>
              <w:t>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в том числе по годам</w:t>
            </w:r>
          </w:p>
        </w:tc>
      </w:tr>
      <w:tr w:rsidR="00196E3B" w:rsidTr="00196E3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/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2015</w:t>
            </w:r>
          </w:p>
        </w:tc>
      </w:tr>
      <w:tr w:rsidR="00196E3B" w:rsidTr="00196E3B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>
            <w:pPr>
              <w:rPr>
                <w:b/>
              </w:rPr>
            </w:pPr>
            <w:r w:rsidRPr="00196E3B">
              <w:rPr>
                <w:b/>
              </w:rPr>
              <w:t>Всего: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>
            <w:pPr>
              <w:jc w:val="center"/>
              <w:rPr>
                <w:b/>
              </w:rPr>
            </w:pPr>
            <w:r w:rsidRPr="00196E3B">
              <w:rPr>
                <w:b/>
              </w:rPr>
              <w:t>1080,5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>
            <w:pPr>
              <w:jc w:val="center"/>
              <w:rPr>
                <w:b/>
              </w:rPr>
            </w:pPr>
            <w:r w:rsidRPr="00196E3B">
              <w:rPr>
                <w:b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>
            <w:pPr>
              <w:jc w:val="center"/>
              <w:rPr>
                <w:b/>
              </w:rPr>
            </w:pPr>
            <w:r w:rsidRPr="00196E3B">
              <w:rPr>
                <w:b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>
            <w:pPr>
              <w:jc w:val="center"/>
              <w:rPr>
                <w:b/>
              </w:rPr>
            </w:pPr>
            <w:r w:rsidRPr="00196E3B">
              <w:rPr>
                <w:b/>
              </w:rPr>
              <w:t>326,5</w:t>
            </w:r>
          </w:p>
        </w:tc>
      </w:tr>
      <w:tr w:rsidR="00196E3B" w:rsidTr="00196E3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Default="00196E3B">
            <w:r>
              <w:t>из них:</w:t>
            </w:r>
          </w:p>
        </w:tc>
      </w:tr>
      <w:tr w:rsidR="00196E3B" w:rsidTr="00196E3B">
        <w:trPr>
          <w:trHeight w:val="47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</w:tr>
      <w:tr w:rsidR="00196E3B" w:rsidTr="00196E3B">
        <w:trPr>
          <w:trHeight w:val="508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средства краевого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</w:tr>
      <w:tr w:rsidR="00196E3B" w:rsidTr="00196E3B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1080,5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326,5</w:t>
            </w:r>
          </w:p>
        </w:tc>
      </w:tr>
      <w:tr w:rsidR="00196E3B" w:rsidTr="00196E3B">
        <w:trPr>
          <w:trHeight w:val="5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внебюджетные источники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>
            <w:pPr>
              <w:jc w:val="center"/>
            </w:pPr>
            <w:r>
              <w:t>0</w:t>
            </w:r>
          </w:p>
        </w:tc>
      </w:tr>
    </w:tbl>
    <w:p w:rsidR="00196E3B" w:rsidRDefault="00196E3B" w:rsidP="00196E3B">
      <w:pPr>
        <w:jc w:val="center"/>
      </w:pPr>
    </w:p>
    <w:p w:rsidR="00196E3B" w:rsidRDefault="00196E3B" w:rsidP="004600BE">
      <w:pPr>
        <w:ind w:left="2835"/>
        <w:rPr>
          <w:sz w:val="28"/>
          <w:szCs w:val="28"/>
        </w:rPr>
      </w:pPr>
    </w:p>
    <w:p w:rsidR="00196E3B" w:rsidRDefault="00196E3B" w:rsidP="004600BE">
      <w:pPr>
        <w:ind w:left="2835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8F10B5" w:rsidRDefault="008F10B5" w:rsidP="00196E3B">
      <w:pPr>
        <w:jc w:val="center"/>
        <w:rPr>
          <w:sz w:val="28"/>
          <w:szCs w:val="28"/>
        </w:rPr>
      </w:pPr>
    </w:p>
    <w:p w:rsidR="00196E3B" w:rsidRPr="008A5D77" w:rsidRDefault="00196E3B" w:rsidP="00196E3B">
      <w:pPr>
        <w:spacing w:line="360" w:lineRule="auto"/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96E3B" w:rsidRDefault="00196E3B" w:rsidP="00196E3B">
      <w:pPr>
        <w:ind w:left="334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 xml:space="preserve">к долгосрочной целевой программе Партизанского муниципального </w:t>
      </w:r>
      <w:r>
        <w:rPr>
          <w:sz w:val="28"/>
          <w:szCs w:val="28"/>
        </w:rPr>
        <w:t>района «Улучшение условий труда</w:t>
      </w:r>
    </w:p>
    <w:p w:rsidR="00196E3B" w:rsidRDefault="00196E3B" w:rsidP="00196E3B">
      <w:pPr>
        <w:ind w:left="334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>в муниципальных учреждениях Партизанского муниципального района на 2013-2015 годы»</w:t>
      </w:r>
      <w:r>
        <w:rPr>
          <w:sz w:val="28"/>
          <w:szCs w:val="28"/>
        </w:rPr>
        <w:t>,</w:t>
      </w:r>
    </w:p>
    <w:p w:rsidR="00196E3B" w:rsidRDefault="00196E3B" w:rsidP="00196E3B">
      <w:pPr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утвержденной постановлением администрации Партизанского муниципального района </w:t>
      </w:r>
    </w:p>
    <w:p w:rsidR="00196E3B" w:rsidRPr="008A5D77" w:rsidRDefault="00196E3B" w:rsidP="00196E3B">
      <w:pPr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t>от 03.10.2012 № 1038</w:t>
      </w: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Pr="005E63E1" w:rsidRDefault="005E63E1" w:rsidP="00196E3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5E63E1">
        <w:rPr>
          <w:b/>
          <w:sz w:val="28"/>
          <w:szCs w:val="28"/>
        </w:rPr>
        <w:t xml:space="preserve">Таблица целевых индикаторов </w:t>
      </w:r>
    </w:p>
    <w:p w:rsidR="00196E3B" w:rsidRPr="00196E3B" w:rsidRDefault="00196E3B" w:rsidP="005E63E1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119"/>
        <w:gridCol w:w="1417"/>
        <w:gridCol w:w="992"/>
        <w:gridCol w:w="993"/>
        <w:gridCol w:w="992"/>
      </w:tblGrid>
      <w:tr w:rsidR="00196E3B" w:rsidTr="00196E3B">
        <w:trPr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Default="00196E3B" w:rsidP="00196E3B">
            <w:pPr>
              <w:pStyle w:val="2"/>
              <w:spacing w:after="0" w:line="240" w:lineRule="auto"/>
              <w:ind w:left="0"/>
              <w:jc w:val="center"/>
            </w:pPr>
            <w:r>
              <w:t>Цели и задачи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Default="00196E3B" w:rsidP="00196E3B">
            <w:pPr>
              <w:pStyle w:val="2"/>
              <w:spacing w:after="0" w:line="240" w:lineRule="auto"/>
              <w:ind w:left="0"/>
              <w:jc w:val="center"/>
            </w:pPr>
            <w:r>
              <w:t>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Default="00196E3B" w:rsidP="00196E3B">
            <w:pPr>
              <w:pStyle w:val="2"/>
              <w:spacing w:after="0" w:line="240" w:lineRule="auto"/>
              <w:ind w:left="0"/>
              <w:jc w:val="center"/>
            </w:pPr>
            <w:r>
              <w:t>Единицы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Default="00196E3B" w:rsidP="00196E3B">
            <w:pPr>
              <w:pStyle w:val="2"/>
              <w:keepNext/>
              <w:keepLines/>
              <w:spacing w:after="0" w:line="240" w:lineRule="auto"/>
              <w:ind w:left="0"/>
              <w:jc w:val="center"/>
            </w:pPr>
            <w:r>
              <w:t>Показатели реализации Программы</w:t>
            </w:r>
          </w:p>
        </w:tc>
      </w:tr>
      <w:tr w:rsidR="00196E3B" w:rsidTr="00196E3B">
        <w:trPr>
          <w:trHeight w:val="422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Default="00196E3B" w:rsidP="00196E3B">
            <w:pPr>
              <w:pStyle w:val="2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Default="00196E3B" w:rsidP="00196E3B">
            <w:pPr>
              <w:pStyle w:val="2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B" w:rsidRDefault="00196E3B" w:rsidP="00196E3B">
            <w:pPr>
              <w:pStyle w:val="2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196E3B" w:rsidTr="00196E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 w:rsidP="005E63E1">
            <w:pPr>
              <w:pStyle w:val="2"/>
              <w:spacing w:after="0" w:line="240" w:lineRule="auto"/>
              <w:ind w:left="0"/>
              <w:jc w:val="center"/>
            </w:pPr>
            <w:r w:rsidRPr="00196E3B">
              <w:t>Улучшение условий труда, в том числе проведение аттестации рабочих мест по условиям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 w:rsidP="005E63E1">
            <w:pPr>
              <w:pStyle w:val="2"/>
              <w:spacing w:line="240" w:lineRule="auto"/>
              <w:ind w:left="0"/>
              <w:jc w:val="center"/>
            </w:pPr>
            <w:proofErr w:type="gramStart"/>
            <w:r w:rsidRPr="00196E3B">
              <w:t>Снижение удельного веса занятых в условиях, не отвечающих санитарно-гигиеническим нормам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30</w:t>
            </w:r>
          </w:p>
        </w:tc>
      </w:tr>
      <w:tr w:rsidR="00196E3B" w:rsidTr="00196E3B">
        <w:trPr>
          <w:trHeight w:val="18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 w:rsidP="005E63E1">
            <w:pPr>
              <w:pStyle w:val="2"/>
              <w:spacing w:after="0" w:line="240" w:lineRule="auto"/>
              <w:ind w:left="0"/>
              <w:jc w:val="center"/>
            </w:pPr>
            <w:r w:rsidRPr="00196E3B">
              <w:t>Обучение и профессиональная подготовка в области охраны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 w:rsidP="005E63E1">
            <w:pPr>
              <w:pStyle w:val="2"/>
              <w:spacing w:line="240" w:lineRule="auto"/>
              <w:ind w:left="0"/>
              <w:jc w:val="center"/>
            </w:pPr>
            <w:r w:rsidRPr="00196E3B">
              <w:t>Рост числа обученных руководителей и специалистов вопросам охраны 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</w:p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126</w:t>
            </w:r>
          </w:p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</w:p>
        </w:tc>
      </w:tr>
      <w:tr w:rsidR="00196E3B" w:rsidTr="00196E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3B" w:rsidRPr="00196E3B" w:rsidRDefault="00196E3B" w:rsidP="005E63E1">
            <w:pPr>
              <w:pStyle w:val="2"/>
              <w:spacing w:after="0" w:line="240" w:lineRule="auto"/>
              <w:ind w:left="0"/>
              <w:jc w:val="center"/>
            </w:pPr>
            <w:r w:rsidRPr="00196E3B">
              <w:t>Информационное обеспечение органов управления охраной труда и населения. Пропаганда культуры и здорового образа жизни при трудовой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8" w:rsidRDefault="00196E3B" w:rsidP="00387288">
            <w:pPr>
              <w:pStyle w:val="2"/>
              <w:spacing w:after="0" w:line="240" w:lineRule="auto"/>
              <w:ind w:left="0" w:hanging="11"/>
              <w:jc w:val="center"/>
            </w:pPr>
            <w:r w:rsidRPr="00196E3B">
              <w:t>Провед</w:t>
            </w:r>
            <w:r w:rsidR="00387288">
              <w:t>ение районных смотров-конкурсов</w:t>
            </w:r>
          </w:p>
          <w:p w:rsidR="00196E3B" w:rsidRPr="00196E3B" w:rsidRDefault="00196E3B" w:rsidP="00387288">
            <w:pPr>
              <w:pStyle w:val="2"/>
              <w:spacing w:after="0" w:line="240" w:lineRule="auto"/>
              <w:ind w:left="0" w:hanging="11"/>
              <w:jc w:val="center"/>
            </w:pPr>
            <w:r w:rsidRPr="00196E3B">
              <w:t>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</w:p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2</w:t>
            </w:r>
          </w:p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</w:p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  <w:r>
              <w:t>2</w:t>
            </w:r>
          </w:p>
          <w:p w:rsidR="00196E3B" w:rsidRDefault="00196E3B" w:rsidP="00196E3B">
            <w:pPr>
              <w:pStyle w:val="2"/>
              <w:spacing w:line="240" w:lineRule="auto"/>
              <w:ind w:left="0"/>
              <w:jc w:val="center"/>
            </w:pPr>
          </w:p>
        </w:tc>
      </w:tr>
    </w:tbl>
    <w:p w:rsidR="00196E3B" w:rsidRDefault="00196E3B" w:rsidP="00196E3B">
      <w:pPr>
        <w:ind w:left="5761"/>
      </w:pPr>
    </w:p>
    <w:p w:rsidR="00196E3B" w:rsidRDefault="00196E3B" w:rsidP="00196E3B">
      <w:pPr>
        <w:jc w:val="center"/>
        <w:rPr>
          <w:sz w:val="28"/>
          <w:szCs w:val="28"/>
        </w:rPr>
      </w:pPr>
    </w:p>
    <w:p w:rsidR="00387288" w:rsidRDefault="00387288" w:rsidP="00196E3B">
      <w:pPr>
        <w:jc w:val="center"/>
        <w:rPr>
          <w:sz w:val="28"/>
          <w:szCs w:val="28"/>
        </w:rPr>
      </w:pPr>
    </w:p>
    <w:p w:rsidR="00387288" w:rsidRDefault="00387288" w:rsidP="00196E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Pr="008A5D77" w:rsidRDefault="00BA44A1" w:rsidP="00BA44A1">
      <w:pPr>
        <w:spacing w:line="360" w:lineRule="auto"/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A44A1" w:rsidRDefault="00BA44A1" w:rsidP="00BA44A1">
      <w:pPr>
        <w:ind w:left="334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 xml:space="preserve">к долгосрочной целевой программе Партизанского муниципального </w:t>
      </w:r>
      <w:r>
        <w:rPr>
          <w:sz w:val="28"/>
          <w:szCs w:val="28"/>
        </w:rPr>
        <w:t>района «Улучшение условий труда</w:t>
      </w:r>
    </w:p>
    <w:p w:rsidR="00BA44A1" w:rsidRDefault="00BA44A1" w:rsidP="00BA44A1">
      <w:pPr>
        <w:ind w:left="3345"/>
        <w:jc w:val="center"/>
        <w:rPr>
          <w:sz w:val="28"/>
          <w:szCs w:val="28"/>
        </w:rPr>
      </w:pPr>
      <w:r w:rsidRPr="008A5D77">
        <w:rPr>
          <w:sz w:val="28"/>
          <w:szCs w:val="28"/>
        </w:rPr>
        <w:t>в муниципальных учреждениях Партизанского муниципального района на 2013-2015 годы»</w:t>
      </w:r>
      <w:r>
        <w:rPr>
          <w:sz w:val="28"/>
          <w:szCs w:val="28"/>
        </w:rPr>
        <w:t>,</w:t>
      </w:r>
    </w:p>
    <w:p w:rsidR="00BA44A1" w:rsidRDefault="00BA44A1" w:rsidP="00BA44A1">
      <w:pPr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утвержденной постановлением администрации Партизанского муниципального района </w:t>
      </w:r>
    </w:p>
    <w:p w:rsidR="00BA44A1" w:rsidRPr="008A5D77" w:rsidRDefault="00BA44A1" w:rsidP="00BA44A1">
      <w:pPr>
        <w:ind w:left="3345"/>
        <w:jc w:val="center"/>
        <w:rPr>
          <w:sz w:val="28"/>
          <w:szCs w:val="28"/>
        </w:rPr>
      </w:pPr>
      <w:r>
        <w:rPr>
          <w:sz w:val="28"/>
          <w:szCs w:val="28"/>
        </w:rPr>
        <w:t>от 03.10.2012 № 1038</w:t>
      </w: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Pr="00BA44A1" w:rsidRDefault="00BA44A1" w:rsidP="00BA44A1">
      <w:pPr>
        <w:spacing w:line="360" w:lineRule="auto"/>
        <w:jc w:val="center"/>
        <w:rPr>
          <w:b/>
          <w:sz w:val="28"/>
          <w:szCs w:val="28"/>
        </w:rPr>
      </w:pPr>
      <w:r w:rsidRPr="00BA44A1">
        <w:rPr>
          <w:b/>
          <w:sz w:val="28"/>
          <w:szCs w:val="28"/>
        </w:rPr>
        <w:t>ОТЧЕТ</w:t>
      </w:r>
    </w:p>
    <w:p w:rsidR="00BA44A1" w:rsidRPr="00BA44A1" w:rsidRDefault="00BA44A1" w:rsidP="00BA44A1">
      <w:pPr>
        <w:jc w:val="center"/>
        <w:rPr>
          <w:sz w:val="28"/>
          <w:szCs w:val="28"/>
        </w:rPr>
      </w:pPr>
      <w:r w:rsidRPr="00BA44A1">
        <w:rPr>
          <w:sz w:val="28"/>
          <w:szCs w:val="28"/>
        </w:rPr>
        <w:t>о ходе выполнения долгосрочной целевой программы</w:t>
      </w:r>
    </w:p>
    <w:p w:rsidR="00BA44A1" w:rsidRDefault="00BA44A1" w:rsidP="00BA44A1">
      <w:pPr>
        <w:jc w:val="center"/>
        <w:rPr>
          <w:sz w:val="28"/>
          <w:szCs w:val="28"/>
        </w:rPr>
      </w:pPr>
      <w:r w:rsidRPr="00BA44A1">
        <w:rPr>
          <w:sz w:val="28"/>
          <w:szCs w:val="28"/>
        </w:rPr>
        <w:t xml:space="preserve"> Партизанского муниципального </w:t>
      </w:r>
      <w:r>
        <w:rPr>
          <w:sz w:val="28"/>
          <w:szCs w:val="28"/>
        </w:rPr>
        <w:t>района «Улучшение условий труда</w:t>
      </w:r>
    </w:p>
    <w:p w:rsidR="00BA44A1" w:rsidRDefault="00BA44A1" w:rsidP="00BA44A1">
      <w:pPr>
        <w:jc w:val="center"/>
        <w:rPr>
          <w:sz w:val="28"/>
          <w:szCs w:val="28"/>
        </w:rPr>
      </w:pPr>
      <w:r w:rsidRPr="00BA44A1">
        <w:rPr>
          <w:sz w:val="28"/>
          <w:szCs w:val="28"/>
        </w:rPr>
        <w:t>в муниципальных учреждениях Парт</w:t>
      </w:r>
      <w:r>
        <w:rPr>
          <w:sz w:val="28"/>
          <w:szCs w:val="28"/>
        </w:rPr>
        <w:t>изанского муниципального района</w:t>
      </w:r>
    </w:p>
    <w:p w:rsidR="00BA44A1" w:rsidRPr="00BA44A1" w:rsidRDefault="00BA44A1" w:rsidP="00BA44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</w:t>
      </w:r>
      <w:r w:rsidRPr="00BA44A1">
        <w:rPr>
          <w:sz w:val="28"/>
          <w:szCs w:val="28"/>
        </w:rPr>
        <w:t>2015 годы»</w:t>
      </w:r>
    </w:p>
    <w:p w:rsidR="00BA44A1" w:rsidRDefault="00BA44A1" w:rsidP="00BA44A1">
      <w:pPr>
        <w:jc w:val="center"/>
      </w:pPr>
    </w:p>
    <w:p w:rsidR="00BA44A1" w:rsidRDefault="00BA44A1" w:rsidP="00BA44A1">
      <w:pPr>
        <w:jc w:val="center"/>
      </w:pPr>
    </w:p>
    <w:tbl>
      <w:tblPr>
        <w:tblStyle w:val="a3"/>
        <w:tblW w:w="10286" w:type="dxa"/>
        <w:tblInd w:w="-176" w:type="dxa"/>
        <w:tblLayout w:type="fixed"/>
        <w:tblLook w:val="01E0"/>
      </w:tblPr>
      <w:tblGrid>
        <w:gridCol w:w="1723"/>
        <w:gridCol w:w="1113"/>
        <w:gridCol w:w="1134"/>
        <w:gridCol w:w="2126"/>
        <w:gridCol w:w="851"/>
        <w:gridCol w:w="708"/>
        <w:gridCol w:w="851"/>
        <w:gridCol w:w="850"/>
        <w:gridCol w:w="930"/>
      </w:tblGrid>
      <w:tr w:rsidR="00BA44A1" w:rsidTr="00BA44A1">
        <w:trPr>
          <w:trHeight w:val="3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A1" w:rsidRPr="00BA44A1" w:rsidRDefault="00BA44A1">
            <w:pPr>
              <w:jc w:val="center"/>
            </w:pPr>
            <w:r w:rsidRPr="00BA44A1">
              <w:t>Мероприятия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A1" w:rsidRDefault="00BA44A1">
            <w:pPr>
              <w:jc w:val="center"/>
            </w:pPr>
            <w:r>
              <w:t>План</w:t>
            </w:r>
          </w:p>
          <w:p w:rsidR="00BA44A1" w:rsidRPr="00BA44A1" w:rsidRDefault="00BA44A1">
            <w:pPr>
              <w:jc w:val="center"/>
            </w:pPr>
            <w:r w:rsidRPr="00BA44A1">
              <w:t xml:space="preserve">на год, </w:t>
            </w:r>
          </w:p>
          <w:p w:rsidR="00BA44A1" w:rsidRPr="00BA44A1" w:rsidRDefault="00BA44A1">
            <w:pPr>
              <w:jc w:val="center"/>
            </w:pPr>
            <w:r w:rsidRPr="00BA44A1"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A1" w:rsidRPr="00BA44A1" w:rsidRDefault="00BA44A1">
            <w:pPr>
              <w:jc w:val="center"/>
            </w:pPr>
            <w:r w:rsidRPr="00BA44A1">
              <w:t xml:space="preserve">Факт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4A1" w:rsidRPr="00BA44A1" w:rsidRDefault="00BA44A1">
            <w:pPr>
              <w:ind w:left="113" w:right="113"/>
              <w:jc w:val="center"/>
            </w:pPr>
            <w:r w:rsidRPr="00BA44A1">
              <w:t>Срок исполнения мероприятий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4A1" w:rsidRPr="00BA44A1" w:rsidRDefault="00BA44A1">
            <w:pPr>
              <w:ind w:left="113" w:right="113"/>
              <w:jc w:val="center"/>
            </w:pPr>
            <w:r w:rsidRPr="00BA44A1">
              <w:t>% выполнения от годового плана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4A1" w:rsidRPr="00BA44A1" w:rsidRDefault="00BA44A1">
            <w:pPr>
              <w:ind w:left="113" w:right="113"/>
              <w:jc w:val="center"/>
            </w:pPr>
            <w:r w:rsidRPr="00BA44A1">
              <w:t>Отметка о выполнении мероприятий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4A1" w:rsidRPr="00BA44A1" w:rsidRDefault="00BA44A1">
            <w:pPr>
              <w:ind w:left="113" w:right="113"/>
              <w:jc w:val="center"/>
            </w:pPr>
            <w:r w:rsidRPr="00BA44A1">
              <w:t>Причины не выполнения мероприятий программы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4A1" w:rsidRPr="00BA44A1" w:rsidRDefault="00BA44A1">
            <w:pPr>
              <w:ind w:left="113" w:right="113"/>
              <w:jc w:val="center"/>
            </w:pPr>
            <w:r w:rsidRPr="00BA44A1">
              <w:t xml:space="preserve">Оценка эффективности  реализации  Программы  </w:t>
            </w:r>
          </w:p>
        </w:tc>
      </w:tr>
      <w:tr w:rsidR="00BA44A1" w:rsidTr="00BA44A1">
        <w:trPr>
          <w:trHeight w:val="24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A1" w:rsidRDefault="00BA44A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A1" w:rsidRDefault="00BA4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A1" w:rsidRPr="00BA44A1" w:rsidRDefault="00BA44A1">
            <w:pPr>
              <w:jc w:val="center"/>
            </w:pPr>
            <w:r w:rsidRPr="00BA44A1">
              <w:t>Всего,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A1" w:rsidRPr="00BA44A1" w:rsidRDefault="00BA44A1">
            <w:pPr>
              <w:jc w:val="center"/>
            </w:pPr>
            <w:r w:rsidRPr="00BA44A1">
              <w:t>Источники финансирования</w:t>
            </w:r>
          </w:p>
          <w:p w:rsidR="00BA44A1" w:rsidRDefault="00BA44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44A1">
              <w:t>(местный бюджет)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A1" w:rsidRDefault="00BA44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A1" w:rsidRDefault="00BA4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A1" w:rsidRDefault="00BA4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A1" w:rsidRDefault="00BA44A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A1" w:rsidRDefault="00BA44A1">
            <w:pPr>
              <w:rPr>
                <w:sz w:val="20"/>
                <w:szCs w:val="20"/>
              </w:rPr>
            </w:pPr>
          </w:p>
        </w:tc>
      </w:tr>
      <w:tr w:rsidR="00BA44A1" w:rsidTr="00BA44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1" w:rsidRDefault="00BA44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4A1" w:rsidRDefault="00BA44A1" w:rsidP="00BA44A1">
      <w:pPr>
        <w:jc w:val="center"/>
      </w:pPr>
    </w:p>
    <w:p w:rsidR="00BA44A1" w:rsidRDefault="00BA44A1" w:rsidP="00BA44A1">
      <w:pPr>
        <w:jc w:val="center"/>
      </w:pPr>
    </w:p>
    <w:p w:rsidR="00BA44A1" w:rsidRDefault="00BA44A1" w:rsidP="00BA44A1">
      <w:pPr>
        <w:jc w:val="center"/>
      </w:pPr>
    </w:p>
    <w:p w:rsidR="00BA44A1" w:rsidRDefault="00BA44A1" w:rsidP="00BA44A1">
      <w:pPr>
        <w:jc w:val="center"/>
      </w:pPr>
    </w:p>
    <w:p w:rsidR="00BA44A1" w:rsidRDefault="00BA44A1" w:rsidP="00BA44A1">
      <w:pPr>
        <w:jc w:val="both"/>
      </w:pPr>
      <w:r>
        <w:t>Руководитель учрежден</w:t>
      </w:r>
      <w:r w:rsidR="008F10B5">
        <w:t>ия     ______________________</w:t>
      </w:r>
      <w:r>
        <w:t xml:space="preserve">    </w:t>
      </w:r>
      <w:r w:rsidR="008F10B5">
        <w:t xml:space="preserve">      </w:t>
      </w:r>
      <w:r>
        <w:t>________________________</w:t>
      </w:r>
    </w:p>
    <w:p w:rsidR="00BA44A1" w:rsidRDefault="00BA44A1" w:rsidP="00BA44A1">
      <w:pPr>
        <w:jc w:val="both"/>
        <w:rPr>
          <w:sz w:val="18"/>
          <w:szCs w:val="18"/>
        </w:rPr>
      </w:pPr>
      <w:r>
        <w:t xml:space="preserve">               </w:t>
      </w:r>
      <w:r>
        <w:rPr>
          <w:sz w:val="20"/>
          <w:szCs w:val="20"/>
        </w:rPr>
        <w:t xml:space="preserve">                                                          </w:t>
      </w:r>
      <w:r>
        <w:rPr>
          <w:sz w:val="18"/>
          <w:szCs w:val="18"/>
        </w:rPr>
        <w:t xml:space="preserve"> (подпись)                                                </w:t>
      </w:r>
      <w:r w:rsidR="008F10B5">
        <w:rPr>
          <w:sz w:val="18"/>
          <w:szCs w:val="18"/>
        </w:rPr>
        <w:t xml:space="preserve">    </w:t>
      </w:r>
      <w:r>
        <w:rPr>
          <w:sz w:val="18"/>
          <w:szCs w:val="18"/>
        </w:rPr>
        <w:t>(инициалы, фамилия)</w:t>
      </w: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Default="00BA44A1" w:rsidP="00196E3B">
      <w:pPr>
        <w:jc w:val="center"/>
        <w:rPr>
          <w:sz w:val="28"/>
          <w:szCs w:val="28"/>
        </w:rPr>
      </w:pPr>
    </w:p>
    <w:p w:rsidR="00BA44A1" w:rsidRPr="00BD13AE" w:rsidRDefault="00BA44A1" w:rsidP="00196E3B">
      <w:pPr>
        <w:jc w:val="center"/>
        <w:rPr>
          <w:sz w:val="28"/>
          <w:szCs w:val="28"/>
        </w:rPr>
      </w:pPr>
    </w:p>
    <w:sectPr w:rsidR="00BA44A1" w:rsidRPr="00BD13AE" w:rsidSect="004600B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5ED0"/>
    <w:multiLevelType w:val="hybridMultilevel"/>
    <w:tmpl w:val="3EFA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0536A"/>
    <w:multiLevelType w:val="hybridMultilevel"/>
    <w:tmpl w:val="D56E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87BA5"/>
    <w:rsid w:val="00122B39"/>
    <w:rsid w:val="0014768E"/>
    <w:rsid w:val="00196E3B"/>
    <w:rsid w:val="00240F49"/>
    <w:rsid w:val="002F5AAE"/>
    <w:rsid w:val="00387288"/>
    <w:rsid w:val="003F1C57"/>
    <w:rsid w:val="004600BE"/>
    <w:rsid w:val="004C52EE"/>
    <w:rsid w:val="004E3C7A"/>
    <w:rsid w:val="005713A0"/>
    <w:rsid w:val="005E47B3"/>
    <w:rsid w:val="005E63E1"/>
    <w:rsid w:val="0062504B"/>
    <w:rsid w:val="006655D8"/>
    <w:rsid w:val="00721015"/>
    <w:rsid w:val="00741473"/>
    <w:rsid w:val="007E6CC8"/>
    <w:rsid w:val="007F5A1D"/>
    <w:rsid w:val="007F7394"/>
    <w:rsid w:val="008161C4"/>
    <w:rsid w:val="008A5D77"/>
    <w:rsid w:val="008C540C"/>
    <w:rsid w:val="008E6FE8"/>
    <w:rsid w:val="008F10B5"/>
    <w:rsid w:val="00A0467F"/>
    <w:rsid w:val="00A4644E"/>
    <w:rsid w:val="00B61D04"/>
    <w:rsid w:val="00B62269"/>
    <w:rsid w:val="00BA44A1"/>
    <w:rsid w:val="00BA499A"/>
    <w:rsid w:val="00BB51AE"/>
    <w:rsid w:val="00BD13AE"/>
    <w:rsid w:val="00C35CC9"/>
    <w:rsid w:val="00C90D1B"/>
    <w:rsid w:val="00CB3390"/>
    <w:rsid w:val="00CB4142"/>
    <w:rsid w:val="00D01056"/>
    <w:rsid w:val="00D206D9"/>
    <w:rsid w:val="00D87BA5"/>
    <w:rsid w:val="00E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04B"/>
    <w:rPr>
      <w:sz w:val="24"/>
      <w:szCs w:val="24"/>
    </w:rPr>
  </w:style>
  <w:style w:type="paragraph" w:styleId="1">
    <w:name w:val="heading 1"/>
    <w:basedOn w:val="a"/>
    <w:next w:val="a"/>
    <w:qFormat/>
    <w:rsid w:val="0062504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B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nhideWhenUsed/>
    <w:rsid w:val="00D87BA5"/>
    <w:pPr>
      <w:jc w:val="center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D87BA5"/>
    <w:rPr>
      <w:sz w:val="26"/>
    </w:rPr>
  </w:style>
  <w:style w:type="paragraph" w:styleId="a6">
    <w:name w:val="Body Text"/>
    <w:basedOn w:val="a"/>
    <w:link w:val="a7"/>
    <w:rsid w:val="00B62269"/>
    <w:pPr>
      <w:spacing w:after="120"/>
    </w:pPr>
  </w:style>
  <w:style w:type="character" w:customStyle="1" w:styleId="a7">
    <w:name w:val="Основной текст Знак"/>
    <w:basedOn w:val="a0"/>
    <w:link w:val="a6"/>
    <w:rsid w:val="00B62269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B6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269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B62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2269"/>
    <w:rPr>
      <w:sz w:val="24"/>
      <w:szCs w:val="24"/>
    </w:rPr>
  </w:style>
  <w:style w:type="paragraph" w:styleId="a8">
    <w:name w:val="List Paragraph"/>
    <w:basedOn w:val="a"/>
    <w:uiPriority w:val="34"/>
    <w:qFormat/>
    <w:rsid w:val="0012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7-2012%20&#1075;&#1086;&#1076;&#1086;&#1074;\&#1055;&#1086;&#1089;&#1090;&#1072;&#1085;&#1086;&#1074;&#1083;&#1077;&#1085;&#1080;&#1103;%202012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119</TotalTime>
  <Pages>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</cp:lastModifiedBy>
  <cp:revision>27</cp:revision>
  <cp:lastPrinted>2012-10-09T01:45:00Z</cp:lastPrinted>
  <dcterms:created xsi:type="dcterms:W3CDTF">2012-10-07T08:35:00Z</dcterms:created>
  <dcterms:modified xsi:type="dcterms:W3CDTF">2012-10-09T01:54:00Z</dcterms:modified>
</cp:coreProperties>
</file>