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867C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9867C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867CA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9867CA" w:rsidRDefault="009867C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ий в муниципальную программу </w:t>
            </w: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«Обеспечение жил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ьём молодых семей Партизанского муниципального района»</w:t>
            </w:r>
          </w:p>
          <w:p w:rsidR="00031AAB" w:rsidRPr="00F16778" w:rsidRDefault="009867CA" w:rsidP="009867CA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на 2013-2017 годы, </w:t>
            </w:r>
            <w:proofErr w:type="gramStart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утверждённую</w:t>
            </w:r>
            <w:proofErr w:type="gramEnd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ием администрации Партизанского </w:t>
            </w: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от 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.07.</w:t>
            </w: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2012 № 734 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9867CA" w:rsidP="009867CA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 xml:space="preserve">В целях приведения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правового акта в 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с действующими нормативными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правовыми актами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Приморского края                 и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района, руководствуясь статьями 28,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31 Устава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9867CA" w:rsidRDefault="009867CA" w:rsidP="009867C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>1. Внести в муниципальную программу «Обеспечение жильём молодых семей Партизанского муниципального района» на 2013-2017 годы, утверждённую постановлением администрации Партизанского муниципального района от 18</w:t>
            </w:r>
            <w:r>
              <w:rPr>
                <w:rFonts w:ascii="Times New Roman" w:hAnsi="Times New Roman"/>
                <w:sz w:val="28"/>
                <w:szCs w:val="28"/>
              </w:rPr>
              <w:t>.07.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2012 № 734 (в редакции постановлений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от 23.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01.2013 № 38, от 16.09.2013 № 878, от 07.02.2014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100),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9867CA" w:rsidRDefault="009867CA" w:rsidP="009867C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gramStart"/>
            <w:r w:rsidRPr="00DD6E06">
              <w:rPr>
                <w:rFonts w:ascii="Times New Roman" w:hAnsi="Times New Roman"/>
                <w:sz w:val="28"/>
                <w:szCs w:val="28"/>
              </w:rPr>
              <w:t xml:space="preserve">В паспорте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рограммы в графе «Объём и источники финансирования программы» слова «2015 год - 1 млн. рублей» заменить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на «2015 год - 1,5 млн. рублей».</w:t>
            </w:r>
            <w:proofErr w:type="gramEnd"/>
          </w:p>
          <w:p w:rsidR="009867CA" w:rsidRDefault="009867CA" w:rsidP="009867C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В разделе 6 «Ресурсное обеспечение программы» описательной части слова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«2015 год - 1 млн. рублей» заменить на «2015 год - 1,5 млн. рублей».</w:t>
            </w:r>
          </w:p>
          <w:p w:rsidR="009867CA" w:rsidRDefault="009867CA" w:rsidP="009867C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Изложить Приложение № 1 П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рограммы в новой редакции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(прилагается)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7CA" w:rsidRDefault="009867CA" w:rsidP="009867C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867CA" w:rsidRPr="009867CA" w:rsidRDefault="009867CA" w:rsidP="009867C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67CA" w:rsidRDefault="009867CA" w:rsidP="009867C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. Общему отделу администрации Партизанского муниципального района (Кожухарова) </w:t>
            </w:r>
            <w:r w:rsidR="00347989" w:rsidRPr="00347989">
              <w:rPr>
                <w:rFonts w:ascii="Times New Roman" w:hAnsi="Times New Roman"/>
                <w:sz w:val="28"/>
                <w:szCs w:val="28"/>
              </w:rPr>
              <w:t xml:space="preserve">опубликовать </w:t>
            </w:r>
            <w:r w:rsidR="00347989">
              <w:rPr>
                <w:rFonts w:ascii="Times New Roman" w:hAnsi="Times New Roman"/>
                <w:sz w:val="28"/>
                <w:szCs w:val="28"/>
              </w:rPr>
              <w:t>настоящее постановление</w:t>
            </w:r>
            <w:r w:rsidR="00347989" w:rsidRPr="00347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989" w:rsidRPr="00347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347989" w:rsidRPr="00347989">
              <w:rPr>
                <w:rFonts w:ascii="Times New Roman" w:hAnsi="Times New Roman"/>
                <w:sz w:val="28"/>
                <w:szCs w:val="28"/>
              </w:rPr>
              <w:t>Сборнике муниципальных правовых актов органов местного самоуправления Партизанского муниципального района</w:t>
            </w:r>
            <w:r w:rsidR="00347989" w:rsidRPr="00DD6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сайт администрации)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AB" w:rsidRPr="00F16778" w:rsidRDefault="009867CA" w:rsidP="009867C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. Отделу по спорту и молодёжной политике администрации Партизанского муниципального района (Бондаренко) привести вышеназванную программу в соответствие с настоящим 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и разместить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новой редакции на сайте администрации в тематической рубрике «Муниципальные программы».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867C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986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7CA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94F" w:rsidRPr="00ED694F" w:rsidRDefault="00ED694F" w:rsidP="00ED694F">
      <w:pPr>
        <w:pStyle w:val="ConsPlusNormal"/>
        <w:spacing w:line="36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ED694F">
        <w:rPr>
          <w:rFonts w:ascii="Times New Roman" w:hAnsi="Times New Roman"/>
          <w:sz w:val="28"/>
          <w:szCs w:val="28"/>
        </w:rPr>
        <w:t>Приложение № 1</w:t>
      </w:r>
    </w:p>
    <w:p w:rsidR="00ED694F" w:rsidRPr="00ED694F" w:rsidRDefault="00ED694F" w:rsidP="00ED694F">
      <w:pPr>
        <w:pStyle w:val="ConsPlusNormal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ED694F">
        <w:rPr>
          <w:rFonts w:ascii="Times New Roman" w:hAnsi="Times New Roman"/>
          <w:sz w:val="28"/>
          <w:szCs w:val="28"/>
        </w:rPr>
        <w:t>к муниципальной программе «Обеспечение жильём молодых семей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4F">
        <w:rPr>
          <w:rFonts w:ascii="Times New Roman" w:hAnsi="Times New Roman"/>
          <w:sz w:val="28"/>
          <w:szCs w:val="28"/>
        </w:rPr>
        <w:t>муниципального района» на 2013-2017 годы,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4F">
        <w:rPr>
          <w:rFonts w:ascii="Times New Roman" w:hAnsi="Times New Roman"/>
          <w:sz w:val="28"/>
          <w:szCs w:val="28"/>
        </w:rPr>
        <w:t>утвержденной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4F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4F">
        <w:rPr>
          <w:rFonts w:ascii="Times New Roman" w:hAnsi="Times New Roman"/>
          <w:sz w:val="28"/>
          <w:szCs w:val="28"/>
        </w:rPr>
        <w:t xml:space="preserve">от 18.07.2012 № 734 </w:t>
      </w:r>
    </w:p>
    <w:p w:rsidR="00ED694F" w:rsidRDefault="00ED694F" w:rsidP="00ED694F">
      <w:pPr>
        <w:pStyle w:val="ConsPlusNormal"/>
        <w:ind w:left="2552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редакциях</w:t>
      </w:r>
      <w:r w:rsidRPr="00ED694F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становлений от 23.01.2013 № 38,</w:t>
      </w:r>
      <w:proofErr w:type="gramEnd"/>
    </w:p>
    <w:p w:rsidR="00ED694F" w:rsidRPr="00ED694F" w:rsidRDefault="00ED694F" w:rsidP="00ED694F">
      <w:pPr>
        <w:pStyle w:val="ConsPlusNormal"/>
        <w:ind w:left="2552" w:firstLine="0"/>
        <w:jc w:val="center"/>
        <w:rPr>
          <w:rFonts w:ascii="Times New Roman" w:hAnsi="Times New Roman"/>
          <w:sz w:val="28"/>
          <w:szCs w:val="28"/>
        </w:rPr>
      </w:pPr>
      <w:r w:rsidRPr="00ED694F">
        <w:rPr>
          <w:rFonts w:ascii="Times New Roman" w:hAnsi="Times New Roman"/>
          <w:sz w:val="28"/>
          <w:szCs w:val="28"/>
        </w:rPr>
        <w:t>от 16.09.2013 № 878, от 07.02.2014 № 100)</w:t>
      </w:r>
    </w:p>
    <w:p w:rsidR="00ED694F" w:rsidRDefault="00ED694F" w:rsidP="00ED694F">
      <w:pPr>
        <w:pStyle w:val="a5"/>
        <w:ind w:left="2552"/>
        <w:rPr>
          <w:sz w:val="28"/>
          <w:szCs w:val="28"/>
        </w:rPr>
      </w:pPr>
    </w:p>
    <w:p w:rsidR="00ED694F" w:rsidRDefault="00ED694F" w:rsidP="00ED694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694F" w:rsidRPr="00A059D1" w:rsidRDefault="00ED694F" w:rsidP="00ED694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9D1">
        <w:rPr>
          <w:rFonts w:ascii="Times New Roman" w:hAnsi="Times New Roman"/>
          <w:b/>
          <w:sz w:val="28"/>
          <w:szCs w:val="28"/>
        </w:rPr>
        <w:t>ПОРЯДОК</w:t>
      </w:r>
    </w:p>
    <w:p w:rsidR="00ED694F" w:rsidRPr="00A059D1" w:rsidRDefault="00ED694F" w:rsidP="00ED69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формирования и </w:t>
      </w:r>
      <w:r w:rsidRPr="00A059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внесения изменений в списки</w:t>
      </w:r>
      <w:r w:rsidRPr="00A059D1">
        <w:rPr>
          <w:b w:val="0"/>
          <w:bCs w:val="0"/>
          <w:color w:val="000000"/>
          <w:sz w:val="28"/>
          <w:szCs w:val="28"/>
        </w:rPr>
        <w:t xml:space="preserve"> </w:t>
      </w: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молодых семей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D694F" w:rsidRDefault="00ED694F" w:rsidP="00ED69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участников муниципальной 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«Обеспечение жильем</w:t>
      </w:r>
    </w:p>
    <w:p w:rsidR="00ED694F" w:rsidRDefault="00ED694F" w:rsidP="00ED69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молодых семей Партизанского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иципального района»</w:t>
      </w:r>
    </w:p>
    <w:p w:rsidR="00ED694F" w:rsidRPr="00A059D1" w:rsidRDefault="00ED694F" w:rsidP="00ED69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на 2013-2017 годы</w:t>
      </w:r>
    </w:p>
    <w:p w:rsidR="00ED694F" w:rsidRPr="00A059D1" w:rsidRDefault="00ED694F" w:rsidP="00ED69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694F" w:rsidRPr="00A059D1" w:rsidRDefault="00ED694F" w:rsidP="00ED69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694F" w:rsidRPr="00A059D1" w:rsidRDefault="00ED694F" w:rsidP="00ED694F">
      <w:pPr>
        <w:pStyle w:val="ConsPlusTitle"/>
        <w:widowControl/>
        <w:tabs>
          <w:tab w:val="left" w:pos="360"/>
          <w:tab w:val="left" w:pos="720"/>
          <w:tab w:val="left" w:pos="900"/>
        </w:tabs>
        <w:spacing w:line="326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Настоящий Порядок формирования и внесения изменений в списки молодых семей - участников муниципальной программы «Обеспечение жильем молодых семей Партизанского муниципального района» на 2013-2017 годы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- </w:t>
      </w: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Порядок, Программа)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разработан в целях реализации П</w:t>
      </w:r>
      <w:r w:rsidRPr="00A059D1">
        <w:rPr>
          <w:rFonts w:ascii="Times New Roman" w:hAnsi="Times New Roman" w:cs="Times New Roman"/>
          <w:b w:val="0"/>
          <w:color w:val="000000"/>
          <w:sz w:val="28"/>
          <w:szCs w:val="28"/>
        </w:rPr>
        <w:t>рограммы и определяет механизм формирования списка молодых семей - участников Программы.</w:t>
      </w:r>
    </w:p>
    <w:p w:rsidR="00ED694F" w:rsidRPr="00A059D1" w:rsidRDefault="00ED694F" w:rsidP="00ED694F">
      <w:pPr>
        <w:pStyle w:val="ConsPlusTitle"/>
        <w:widowControl/>
        <w:tabs>
          <w:tab w:val="left" w:pos="360"/>
          <w:tab w:val="left" w:pos="720"/>
          <w:tab w:val="left" w:pos="900"/>
        </w:tabs>
        <w:spacing w:line="326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9D1">
        <w:rPr>
          <w:rFonts w:ascii="Times New Roman" w:hAnsi="Times New Roman"/>
          <w:b w:val="0"/>
          <w:sz w:val="28"/>
          <w:szCs w:val="28"/>
        </w:rPr>
        <w:t>2.</w:t>
      </w:r>
      <w:r w:rsidRPr="00A059D1">
        <w:rPr>
          <w:rFonts w:ascii="Times New Roman" w:hAnsi="Times New Roman"/>
          <w:b w:val="0"/>
          <w:sz w:val="28"/>
          <w:szCs w:val="28"/>
        </w:rPr>
        <w:tab/>
        <w:t xml:space="preserve">Социальная выплата используется: </w:t>
      </w:r>
    </w:p>
    <w:p w:rsidR="00ED694F" w:rsidRPr="00A059D1" w:rsidRDefault="00ED694F" w:rsidP="00ED694F">
      <w:pPr>
        <w:pStyle w:val="ConsPlusNormal"/>
        <w:numPr>
          <w:ilvl w:val="0"/>
          <w:numId w:val="1"/>
        </w:numPr>
        <w:tabs>
          <w:tab w:val="left" w:pos="720"/>
        </w:tabs>
        <w:spacing w:line="32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 xml:space="preserve">для оплаты цены договора купли-продажи жилого помещения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(за исключением средств, когда оплата цены договора купли-продажи предусматривается в составе цены договора с уполномоченной организацией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на приобретение жилого помещения </w:t>
      </w:r>
      <w:proofErr w:type="spellStart"/>
      <w:proofErr w:type="gramStart"/>
      <w:r w:rsidRPr="00A059D1">
        <w:rPr>
          <w:rFonts w:ascii="Times New Roman" w:hAnsi="Times New Roman"/>
          <w:color w:val="000000"/>
          <w:sz w:val="28"/>
          <w:szCs w:val="28"/>
        </w:rPr>
        <w:t>эконом-класса</w:t>
      </w:r>
      <w:proofErr w:type="spellEnd"/>
      <w:proofErr w:type="gramEnd"/>
      <w:r w:rsidRPr="00A059D1">
        <w:rPr>
          <w:rFonts w:ascii="Times New Roman" w:hAnsi="Times New Roman"/>
          <w:color w:val="000000"/>
          <w:sz w:val="28"/>
          <w:szCs w:val="28"/>
        </w:rPr>
        <w:t xml:space="preserve"> на первичном рынке жилья) (далее - договор на жилое помещение);</w:t>
      </w:r>
    </w:p>
    <w:p w:rsidR="00ED694F" w:rsidRPr="00A059D1" w:rsidRDefault="00ED694F" w:rsidP="00ED694F">
      <w:pPr>
        <w:pStyle w:val="ConsPlusNormal"/>
        <w:numPr>
          <w:ilvl w:val="0"/>
          <w:numId w:val="1"/>
        </w:numPr>
        <w:tabs>
          <w:tab w:val="left" w:pos="720"/>
        </w:tabs>
        <w:spacing w:line="32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>для оплаты цены договора строительного подряда на строительство индивидуального жилого дома;</w:t>
      </w:r>
    </w:p>
    <w:p w:rsidR="00ED694F" w:rsidRDefault="00ED694F" w:rsidP="00ED694F">
      <w:pPr>
        <w:pStyle w:val="ConsPlusNormal"/>
        <w:numPr>
          <w:ilvl w:val="0"/>
          <w:numId w:val="1"/>
        </w:numPr>
        <w:tabs>
          <w:tab w:val="left" w:pos="720"/>
        </w:tabs>
        <w:spacing w:line="32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 xml:space="preserve">для осуществления последнего платежа в счет уплаты паевого взноса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в полном размере, в случае если молодая семья или один из супругов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A059D1">
        <w:rPr>
          <w:rFonts w:ascii="Times New Roman" w:hAnsi="Times New Roman"/>
          <w:color w:val="000000"/>
          <w:sz w:val="28"/>
          <w:szCs w:val="28"/>
        </w:rPr>
        <w:t>уплаты</w:t>
      </w:r>
      <w:proofErr w:type="gramEnd"/>
      <w:r w:rsidRPr="00A059D1">
        <w:rPr>
          <w:rFonts w:ascii="Times New Roman" w:hAnsi="Times New Roman"/>
          <w:color w:val="000000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ED694F" w:rsidRDefault="00ED694F" w:rsidP="00ED694F">
      <w:pPr>
        <w:pStyle w:val="ConsPlusNormal"/>
        <w:tabs>
          <w:tab w:val="left" w:pos="720"/>
        </w:tabs>
        <w:spacing w:line="32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4F" w:rsidRDefault="00ED694F" w:rsidP="00ED694F">
      <w:pPr>
        <w:pStyle w:val="ConsPlusNormal"/>
        <w:tabs>
          <w:tab w:val="left" w:pos="720"/>
        </w:tabs>
        <w:spacing w:line="32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4F" w:rsidRDefault="00ED694F" w:rsidP="00ED694F">
      <w:pPr>
        <w:pStyle w:val="ConsPlusNormal"/>
        <w:tabs>
          <w:tab w:val="left" w:pos="720"/>
        </w:tabs>
        <w:spacing w:line="32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4F" w:rsidRPr="00ED694F" w:rsidRDefault="00ED694F" w:rsidP="00ED694F">
      <w:pPr>
        <w:pStyle w:val="ConsPlusNormal"/>
        <w:tabs>
          <w:tab w:val="left" w:pos="720"/>
        </w:tabs>
        <w:spacing w:line="32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ED694F" w:rsidRDefault="00ED694F" w:rsidP="007A39FC">
      <w:pPr>
        <w:pStyle w:val="ConsPlusNormal"/>
        <w:numPr>
          <w:ilvl w:val="0"/>
          <w:numId w:val="1"/>
        </w:numPr>
        <w:tabs>
          <w:tab w:val="left" w:pos="720"/>
          <w:tab w:val="num" w:pos="900"/>
        </w:tabs>
        <w:spacing w:line="32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 xml:space="preserve">для уплаты первоначального взноса при получении жилищного кредита,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>в том числе ипотечного или жилищного займа на приобретение жилого помещения или строительство индивидуального жилого дома;</w:t>
      </w:r>
    </w:p>
    <w:p w:rsidR="00ED694F" w:rsidRPr="00A059D1" w:rsidRDefault="00ED694F" w:rsidP="007A39FC">
      <w:pPr>
        <w:pStyle w:val="ConsPlusNormal"/>
        <w:numPr>
          <w:ilvl w:val="0"/>
          <w:numId w:val="1"/>
        </w:numPr>
        <w:tabs>
          <w:tab w:val="left" w:pos="720"/>
        </w:tabs>
        <w:spacing w:line="32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 xml:space="preserve">для оплаты договора с уполномоченной организацией о приобретении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в интересах молодой семьи жилого помещения </w:t>
      </w:r>
      <w:proofErr w:type="spellStart"/>
      <w:proofErr w:type="gramStart"/>
      <w:r w:rsidRPr="00A059D1">
        <w:rPr>
          <w:rFonts w:ascii="Times New Roman" w:hAnsi="Times New Roman"/>
          <w:color w:val="000000"/>
          <w:sz w:val="28"/>
          <w:szCs w:val="28"/>
        </w:rPr>
        <w:t>эконом-класса</w:t>
      </w:r>
      <w:proofErr w:type="spellEnd"/>
      <w:proofErr w:type="gramEnd"/>
      <w:r w:rsidRPr="00A059D1">
        <w:rPr>
          <w:rFonts w:ascii="Times New Roman" w:hAnsi="Times New Roman"/>
          <w:color w:val="000000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ED694F" w:rsidRPr="007A39FC" w:rsidRDefault="00ED694F" w:rsidP="007A39FC">
      <w:pPr>
        <w:pStyle w:val="ConsPlusNormal"/>
        <w:tabs>
          <w:tab w:val="left" w:pos="360"/>
        </w:tabs>
        <w:spacing w:line="324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39FC">
        <w:rPr>
          <w:rFonts w:ascii="Times New Roman" w:hAnsi="Times New Roman"/>
          <w:sz w:val="28"/>
          <w:szCs w:val="28"/>
        </w:rPr>
        <w:t xml:space="preserve">3. Для использования социальной выплаты в целях, указанных </w:t>
      </w:r>
      <w:r w:rsidR="007A39FC">
        <w:rPr>
          <w:rFonts w:ascii="Times New Roman" w:hAnsi="Times New Roman"/>
          <w:sz w:val="28"/>
          <w:szCs w:val="28"/>
        </w:rPr>
        <w:t xml:space="preserve">                              </w:t>
      </w:r>
      <w:r w:rsidRPr="007A39FC">
        <w:rPr>
          <w:rFonts w:ascii="Times New Roman" w:hAnsi="Times New Roman"/>
          <w:sz w:val="28"/>
          <w:szCs w:val="28"/>
        </w:rPr>
        <w:t>в пункте 2 настоящего Порядка</w:t>
      </w:r>
      <w:r w:rsidR="007A39FC">
        <w:rPr>
          <w:rFonts w:ascii="Times New Roman" w:hAnsi="Times New Roman"/>
          <w:sz w:val="28"/>
          <w:szCs w:val="28"/>
        </w:rPr>
        <w:t>,</w:t>
      </w:r>
      <w:r w:rsidRPr="007A39FC">
        <w:rPr>
          <w:rFonts w:ascii="Times New Roman" w:hAnsi="Times New Roman"/>
          <w:sz w:val="28"/>
          <w:szCs w:val="28"/>
        </w:rPr>
        <w:t xml:space="preserve"> молодая семья подает в администрацию Партизанского муниципального района документы: </w:t>
      </w:r>
    </w:p>
    <w:p w:rsidR="00ED694F" w:rsidRPr="007A39FC" w:rsidRDefault="00ED694F" w:rsidP="007A39FC">
      <w:pPr>
        <w:tabs>
          <w:tab w:val="left" w:pos="900"/>
        </w:tabs>
        <w:spacing w:line="324" w:lineRule="auto"/>
        <w:ind w:firstLine="709"/>
        <w:rPr>
          <w:rFonts w:ascii="Times New Roman" w:hAnsi="Times New Roman"/>
          <w:sz w:val="28"/>
          <w:szCs w:val="28"/>
        </w:rPr>
      </w:pPr>
      <w:r w:rsidRPr="007A39FC">
        <w:rPr>
          <w:rFonts w:ascii="Times New Roman" w:hAnsi="Times New Roman"/>
          <w:sz w:val="28"/>
          <w:szCs w:val="28"/>
        </w:rPr>
        <w:t>а) заявление по форме, приведенной в приложении № 1 к Порядку формирования и внесения изменений в списки молодых семей - участников Программы в 2 экземплярах (один экземпляр возвращается заявителю                         с указанием даты принятия заявления и приложенных к нему документов);</w:t>
      </w:r>
    </w:p>
    <w:p w:rsidR="00ED694F" w:rsidRPr="007A39FC" w:rsidRDefault="00ED694F" w:rsidP="007A39FC">
      <w:pPr>
        <w:pStyle w:val="ConsPlusNormal"/>
        <w:tabs>
          <w:tab w:val="left" w:pos="900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FC">
        <w:rPr>
          <w:rFonts w:ascii="Times New Roman" w:hAnsi="Times New Roman"/>
          <w:sz w:val="28"/>
          <w:szCs w:val="28"/>
        </w:rPr>
        <w:t>б) копии документов, удостоверяющих личность каждого члена семьи               (с предъявлением оригиналов);</w:t>
      </w:r>
    </w:p>
    <w:p w:rsidR="00ED694F" w:rsidRPr="007A39FC" w:rsidRDefault="00ED694F" w:rsidP="007A39FC">
      <w:pPr>
        <w:pStyle w:val="ConsPlusNormal"/>
        <w:tabs>
          <w:tab w:val="left" w:pos="900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FC">
        <w:rPr>
          <w:rFonts w:ascii="Times New Roman" w:hAnsi="Times New Roman"/>
          <w:sz w:val="28"/>
          <w:szCs w:val="28"/>
        </w:rPr>
        <w:t>в) копию свидетельства о браке (на неполную семью не распространяется);</w:t>
      </w:r>
    </w:p>
    <w:p w:rsidR="00ED694F" w:rsidRPr="00A059D1" w:rsidRDefault="00ED694F" w:rsidP="007A39FC">
      <w:pPr>
        <w:pStyle w:val="ConsPlusNormal"/>
        <w:tabs>
          <w:tab w:val="left" w:pos="900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FC">
        <w:rPr>
          <w:rFonts w:ascii="Times New Roman" w:hAnsi="Times New Roman"/>
          <w:sz w:val="28"/>
          <w:szCs w:val="28"/>
        </w:rPr>
        <w:t>г)</w:t>
      </w:r>
      <w:r w:rsidRPr="00A059D1">
        <w:rPr>
          <w:rFonts w:ascii="Times New Roman" w:hAnsi="Times New Roman"/>
          <w:sz w:val="28"/>
          <w:szCs w:val="28"/>
        </w:rPr>
        <w:t xml:space="preserve"> документ, подтверждающий признание молодой семьи нуждающейся в жилых помещениях;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94F" w:rsidRPr="00A059D1" w:rsidRDefault="00ED694F" w:rsidP="007A39FC">
      <w:pPr>
        <w:pStyle w:val="ConsPlusNormal"/>
        <w:tabs>
          <w:tab w:val="left" w:pos="900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059D1">
        <w:rPr>
          <w:rFonts w:ascii="Times New Roman" w:hAnsi="Times New Roman"/>
          <w:sz w:val="28"/>
          <w:szCs w:val="28"/>
        </w:rPr>
        <w:t>д</w:t>
      </w:r>
      <w:proofErr w:type="spellEnd"/>
      <w:r w:rsidRPr="00A059D1">
        <w:rPr>
          <w:rFonts w:ascii="Times New Roman" w:hAnsi="Times New Roman"/>
          <w:sz w:val="28"/>
          <w:szCs w:val="28"/>
        </w:rPr>
        <w:t>) документы, подтверждающие признание молодой семьи семьёй,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ED694F" w:rsidRDefault="00ED694F" w:rsidP="007A39FC">
      <w:pPr>
        <w:pStyle w:val="ConsPlusNormal"/>
        <w:tabs>
          <w:tab w:val="left" w:pos="360"/>
          <w:tab w:val="left" w:pos="720"/>
          <w:tab w:val="left" w:pos="900"/>
        </w:tabs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059D1">
        <w:rPr>
          <w:rFonts w:ascii="Times New Roman" w:hAnsi="Times New Roman"/>
          <w:sz w:val="28"/>
          <w:szCs w:val="28"/>
        </w:rPr>
        <w:t xml:space="preserve">Для участия в Программе в целях использования социальной выплаты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для погашения основной суммы долга и уплаты процентов </w:t>
      </w:r>
      <w:r w:rsidR="007A39FC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по жилищным кредитам, в том числе ипотечным или жилищным займам </w:t>
      </w:r>
      <w:r w:rsidR="007A39F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на приобретение жилого помещения или строительство индивидуального жилого дома, полученным до 01 января 2013 года (далее </w:t>
      </w:r>
      <w:r w:rsidR="007A39FC">
        <w:rPr>
          <w:rFonts w:ascii="Times New Roman" w:hAnsi="Times New Roman"/>
          <w:color w:val="000000"/>
          <w:sz w:val="28"/>
          <w:szCs w:val="28"/>
        </w:rPr>
        <w:t xml:space="preserve">- погашение долга по кредитам), </w:t>
      </w:r>
      <w:r w:rsidRPr="00A059D1">
        <w:rPr>
          <w:rFonts w:ascii="Times New Roman" w:hAnsi="Times New Roman"/>
          <w:color w:val="000000"/>
          <w:sz w:val="28"/>
          <w:szCs w:val="28"/>
        </w:rPr>
        <w:t>за исключением иных процентов, штрафов, комиссий и пеней за просрочку исполнения обязательств по</w:t>
      </w:r>
      <w:proofErr w:type="gramEnd"/>
      <w:r w:rsidRPr="00A059D1">
        <w:rPr>
          <w:rFonts w:ascii="Times New Roman" w:hAnsi="Times New Roman"/>
          <w:color w:val="000000"/>
          <w:sz w:val="28"/>
          <w:szCs w:val="28"/>
        </w:rPr>
        <w:t xml:space="preserve"> этим кредитам или займам, </w:t>
      </w:r>
      <w:r w:rsidRPr="00A059D1">
        <w:rPr>
          <w:rFonts w:ascii="Times New Roman" w:hAnsi="Times New Roman"/>
          <w:sz w:val="28"/>
          <w:szCs w:val="28"/>
        </w:rPr>
        <w:t xml:space="preserve">молодая семья подает  </w:t>
      </w:r>
      <w:r w:rsidRPr="00A059D1">
        <w:rPr>
          <w:rFonts w:ascii="Times New Roman" w:hAnsi="Times New Roman"/>
          <w:spacing w:val="-4"/>
          <w:sz w:val="28"/>
          <w:szCs w:val="28"/>
        </w:rPr>
        <w:t>в администрацию Партизанского муниципального района следующие документы:</w:t>
      </w:r>
    </w:p>
    <w:p w:rsidR="007A39FC" w:rsidRDefault="007A39FC" w:rsidP="007A39FC">
      <w:pPr>
        <w:pStyle w:val="ConsPlusNormal"/>
        <w:tabs>
          <w:tab w:val="left" w:pos="360"/>
          <w:tab w:val="left" w:pos="720"/>
          <w:tab w:val="left" w:pos="900"/>
        </w:tabs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A39FC" w:rsidRPr="007A39FC" w:rsidRDefault="007A39FC" w:rsidP="007A39FC">
      <w:pPr>
        <w:pStyle w:val="ConsPlusNormal"/>
        <w:tabs>
          <w:tab w:val="left" w:pos="360"/>
          <w:tab w:val="left" w:pos="720"/>
          <w:tab w:val="left" w:pos="900"/>
        </w:tabs>
        <w:spacing w:line="324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ED694F" w:rsidRPr="00A059D1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 xml:space="preserve">а) заявление по форме, приведенной в приложении № 1 к Порядку формирования и внесения изменений в списки молодых семей - участников Программы в 2 экземплярах (один экземпляр возвращается заявителю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059D1">
        <w:rPr>
          <w:rFonts w:ascii="Times New Roman" w:hAnsi="Times New Roman"/>
          <w:sz w:val="28"/>
          <w:szCs w:val="28"/>
        </w:rPr>
        <w:t>с указанием даты принятия заявления и приложенных к нему документов);</w:t>
      </w:r>
    </w:p>
    <w:p w:rsidR="00ED694F" w:rsidRPr="00A059D1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ED694F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ED694F" w:rsidRPr="00A059D1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 xml:space="preserve">г) копия свидетельства о государственной регистрации права собственности на жилое помещение, приобретенное (построенное)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059D1">
        <w:rPr>
          <w:rFonts w:ascii="Times New Roman" w:hAnsi="Times New Roman"/>
          <w:sz w:val="28"/>
          <w:szCs w:val="28"/>
        </w:rPr>
        <w:t>с использованием средств ипотечного жилищного кредита (займа) (при незавершенном строительстве индивидуального жилого дома представляю</w:t>
      </w:r>
      <w:r>
        <w:rPr>
          <w:rFonts w:ascii="Times New Roman" w:hAnsi="Times New Roman"/>
          <w:sz w:val="28"/>
          <w:szCs w:val="28"/>
        </w:rPr>
        <w:t>тся документы на строительство), с предъявлением оригинала;</w:t>
      </w:r>
    </w:p>
    <w:p w:rsidR="00ED694F" w:rsidRPr="00A059D1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9D1">
        <w:rPr>
          <w:rFonts w:ascii="Times New Roman" w:hAnsi="Times New Roman"/>
          <w:sz w:val="28"/>
          <w:szCs w:val="28"/>
        </w:rPr>
        <w:t>д</w:t>
      </w:r>
      <w:proofErr w:type="spellEnd"/>
      <w:r w:rsidRPr="00A059D1">
        <w:rPr>
          <w:rFonts w:ascii="Times New Roman" w:hAnsi="Times New Roman"/>
          <w:sz w:val="28"/>
          <w:szCs w:val="28"/>
        </w:rPr>
        <w:t xml:space="preserve">) копия кредитного договора (договор займа), заключенного в период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059D1">
        <w:rPr>
          <w:rFonts w:ascii="Times New Roman" w:hAnsi="Times New Roman"/>
          <w:sz w:val="28"/>
          <w:szCs w:val="28"/>
        </w:rPr>
        <w:t>с 01 января 2006 года по 31 декабря 2012 года включительно;</w:t>
      </w:r>
    </w:p>
    <w:p w:rsidR="00ED694F" w:rsidRPr="00A059D1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"</w:t>
      </w:r>
      <w:proofErr w:type="spellStart"/>
      <w:r w:rsidRPr="00A059D1">
        <w:rPr>
          <w:rFonts w:ascii="Times New Roman" w:hAnsi="Times New Roman"/>
          <w:sz w:val="28"/>
          <w:szCs w:val="28"/>
        </w:rPr>
        <w:t>д</w:t>
      </w:r>
      <w:proofErr w:type="spellEnd"/>
      <w:r w:rsidRPr="00A059D1">
        <w:rPr>
          <w:rFonts w:ascii="Times New Roman" w:hAnsi="Times New Roman"/>
          <w:sz w:val="28"/>
          <w:szCs w:val="28"/>
        </w:rPr>
        <w:t>" настоящего пункта;</w:t>
      </w:r>
    </w:p>
    <w:p w:rsidR="00ED694F" w:rsidRPr="00A059D1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 xml:space="preserve">ж) справка кредитора (заимодавца) о сумме остатка основного долга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059D1">
        <w:rPr>
          <w:rFonts w:ascii="Times New Roman" w:hAnsi="Times New Roman"/>
          <w:sz w:val="28"/>
          <w:szCs w:val="28"/>
        </w:rPr>
        <w:t>и сумме задолженности по выплате процентов за пользование ипотечным жилищным кредитом (займом).</w:t>
      </w:r>
    </w:p>
    <w:p w:rsidR="007A39FC" w:rsidRDefault="00ED694F" w:rsidP="007A39FC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>От имени молодой семьи документы, предусмотренные пу</w:t>
      </w:r>
      <w:r>
        <w:rPr>
          <w:rFonts w:ascii="Times New Roman" w:hAnsi="Times New Roman"/>
          <w:color w:val="000000"/>
          <w:sz w:val="28"/>
          <w:szCs w:val="28"/>
        </w:rPr>
        <w:t xml:space="preserve">нктами 3 и 4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 настоящего Порядка, могут быть поданы одним из ее совершеннолетних членов либо иным уполномоченным лицом при наличии нотариально оформленной </w:t>
      </w:r>
      <w:r w:rsidRPr="009A3B71">
        <w:rPr>
          <w:rFonts w:ascii="Times New Roman" w:hAnsi="Times New Roman"/>
          <w:sz w:val="28"/>
          <w:szCs w:val="28"/>
        </w:rPr>
        <w:t>доверенности.</w:t>
      </w:r>
    </w:p>
    <w:p w:rsidR="00ED694F" w:rsidRPr="007A39FC" w:rsidRDefault="00ED694F" w:rsidP="007A39FC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39FC">
        <w:rPr>
          <w:rFonts w:ascii="Times New Roman" w:hAnsi="Times New Roman"/>
          <w:sz w:val="28"/>
          <w:szCs w:val="28"/>
        </w:rPr>
        <w:t xml:space="preserve">5. Для неполной семьи соответствующие документы представляются только на мать или отца. От имени молодой семьи документы, предусмотренные в настоящей Программе, могут быть поданы одним </w:t>
      </w:r>
      <w:r w:rsidR="007A39FC" w:rsidRPr="007A39FC">
        <w:rPr>
          <w:rFonts w:ascii="Times New Roman" w:hAnsi="Times New Roman"/>
          <w:sz w:val="28"/>
          <w:szCs w:val="28"/>
        </w:rPr>
        <w:t xml:space="preserve">                          </w:t>
      </w:r>
      <w:r w:rsidRPr="007A39FC">
        <w:rPr>
          <w:rFonts w:ascii="Times New Roman" w:hAnsi="Times New Roman"/>
          <w:sz w:val="28"/>
          <w:szCs w:val="28"/>
        </w:rPr>
        <w:t>из ее членов либо иным уполномоченным лицом при наличии надлежащим образом оформленных полномочий.</w:t>
      </w:r>
    </w:p>
    <w:p w:rsidR="00ED694F" w:rsidRDefault="00ED694F" w:rsidP="00ED694F">
      <w:pPr>
        <w:pStyle w:val="ConsPlusNormal"/>
        <w:tabs>
          <w:tab w:val="left" w:pos="360"/>
          <w:tab w:val="left" w:pos="720"/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>6. Работу по проверке сведений, содержащихся в документах, указанных как не</w:t>
      </w:r>
      <w:r>
        <w:rPr>
          <w:rFonts w:ascii="Times New Roman" w:hAnsi="Times New Roman"/>
          <w:color w:val="000000"/>
          <w:sz w:val="28"/>
          <w:szCs w:val="28"/>
        </w:rPr>
        <w:t>обходимые для участия в данной П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рограмме, организует </w:t>
      </w:r>
      <w:proofErr w:type="gramStart"/>
      <w:r w:rsidRPr="00A059D1">
        <w:rPr>
          <w:rFonts w:ascii="Times New Roman" w:hAnsi="Times New Roman"/>
          <w:color w:val="000000"/>
          <w:sz w:val="28"/>
          <w:szCs w:val="28"/>
        </w:rPr>
        <w:t>муниципальная</w:t>
      </w:r>
      <w:proofErr w:type="gramEnd"/>
      <w:r w:rsidRPr="00A059D1">
        <w:rPr>
          <w:rFonts w:ascii="Times New Roman" w:hAnsi="Times New Roman"/>
          <w:color w:val="000000"/>
          <w:sz w:val="28"/>
          <w:szCs w:val="28"/>
        </w:rPr>
        <w:t xml:space="preserve"> комиссия и в 10-дневный срок с даты представления этих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 принимает решение о признании либо об отказе в признании молодой семьи участницей программы. О принятом решении молодая семья уведомля</w:t>
      </w:r>
      <w:r>
        <w:rPr>
          <w:rFonts w:ascii="Times New Roman" w:hAnsi="Times New Roman"/>
          <w:color w:val="000000"/>
          <w:sz w:val="28"/>
          <w:szCs w:val="28"/>
        </w:rPr>
        <w:t>ется письменно в 5-дневный срок.</w:t>
      </w:r>
    </w:p>
    <w:p w:rsidR="007A39FC" w:rsidRDefault="007A39FC" w:rsidP="00ED694F">
      <w:pPr>
        <w:pStyle w:val="ConsPlusNormal"/>
        <w:tabs>
          <w:tab w:val="left" w:pos="360"/>
          <w:tab w:val="left" w:pos="720"/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39FC" w:rsidRPr="007A39FC" w:rsidRDefault="007A39FC" w:rsidP="007A39FC">
      <w:pPr>
        <w:pStyle w:val="ConsPlusNormal"/>
        <w:tabs>
          <w:tab w:val="left" w:pos="360"/>
          <w:tab w:val="left" w:pos="720"/>
          <w:tab w:val="left" w:pos="900"/>
        </w:tabs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D694F" w:rsidRPr="00A059D1" w:rsidRDefault="00ED694F" w:rsidP="00ED694F">
      <w:pPr>
        <w:pStyle w:val="ConsPlusNormal"/>
        <w:tabs>
          <w:tab w:val="left" w:pos="360"/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>7. Основаниями для отказа в признании молодой семьи участницей Программы являются:</w:t>
      </w:r>
    </w:p>
    <w:p w:rsidR="00ED694F" w:rsidRPr="00A059D1" w:rsidRDefault="00ED694F" w:rsidP="00ED694F">
      <w:pPr>
        <w:pStyle w:val="ConsPlusNormal"/>
        <w:tabs>
          <w:tab w:val="left" w:pos="720"/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 xml:space="preserve">а) несоответствие молодой семьи требованиям, </w:t>
      </w:r>
      <w:r w:rsidRPr="00A059D1">
        <w:rPr>
          <w:rFonts w:ascii="Times New Roman" w:hAnsi="Times New Roman"/>
          <w:color w:val="000000"/>
          <w:sz w:val="28"/>
          <w:szCs w:val="28"/>
        </w:rPr>
        <w:t>указанным в настоящей Программе</w:t>
      </w:r>
      <w:r w:rsidRPr="00A059D1">
        <w:rPr>
          <w:rFonts w:ascii="Times New Roman" w:hAnsi="Times New Roman"/>
          <w:sz w:val="28"/>
          <w:szCs w:val="28"/>
        </w:rPr>
        <w:t>;</w:t>
      </w:r>
    </w:p>
    <w:p w:rsidR="00ED694F" w:rsidRPr="00A059D1" w:rsidRDefault="00ED694F" w:rsidP="00ED694F">
      <w:pPr>
        <w:pStyle w:val="ConsPlusNormal"/>
        <w:tabs>
          <w:tab w:val="left" w:pos="720"/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>б) непредставление или представление не в полном объеме документов, указанных в настоящем Порядке;</w:t>
      </w:r>
      <w:r w:rsidRPr="00A059D1">
        <w:rPr>
          <w:rFonts w:ascii="Times New Roman" w:hAnsi="Times New Roman"/>
          <w:sz w:val="28"/>
          <w:szCs w:val="28"/>
        </w:rPr>
        <w:t xml:space="preserve"> </w:t>
      </w:r>
    </w:p>
    <w:p w:rsidR="00ED694F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ED694F" w:rsidRPr="00A059D1" w:rsidRDefault="00ED694F" w:rsidP="00ED694F">
      <w:pPr>
        <w:pStyle w:val="ConsPlusNormal"/>
        <w:tabs>
          <w:tab w:val="left" w:pos="720"/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D1">
        <w:rPr>
          <w:rFonts w:ascii="Times New Roman" w:hAnsi="Times New Roman"/>
          <w:sz w:val="28"/>
          <w:szCs w:val="28"/>
        </w:rPr>
        <w:t xml:space="preserve">г) ранее реализованное право на улучшение жилищных условий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059D1">
        <w:rPr>
          <w:rFonts w:ascii="Times New Roman" w:hAnsi="Times New Roman"/>
          <w:sz w:val="28"/>
          <w:szCs w:val="28"/>
        </w:rPr>
        <w:t>с использованием социальной выплаты или иной формы государственной поддержки за счет средств федерального или краевого бюджета.</w:t>
      </w:r>
    </w:p>
    <w:p w:rsidR="00ED694F" w:rsidRPr="00A059D1" w:rsidRDefault="00ED694F" w:rsidP="00ED694F">
      <w:pPr>
        <w:pStyle w:val="ConsPlusNormal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9D1">
        <w:rPr>
          <w:rFonts w:ascii="Times New Roman" w:hAnsi="Times New Roman"/>
          <w:color w:val="000000"/>
          <w:sz w:val="28"/>
          <w:szCs w:val="28"/>
        </w:rPr>
        <w:t>8. Повторное обращ</w:t>
      </w:r>
      <w:r>
        <w:rPr>
          <w:rFonts w:ascii="Times New Roman" w:hAnsi="Times New Roman"/>
          <w:color w:val="000000"/>
          <w:sz w:val="28"/>
          <w:szCs w:val="28"/>
        </w:rPr>
        <w:t>ение с заявлением об участии в П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рограмме допускается после устранения оснований для отказа,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в данном </w:t>
      </w:r>
      <w:r w:rsidRPr="0062160C">
        <w:rPr>
          <w:rFonts w:ascii="Times New Roman" w:hAnsi="Times New Roman"/>
          <w:color w:val="000000"/>
          <w:sz w:val="28"/>
          <w:szCs w:val="28"/>
        </w:rPr>
        <w:t>Порядке.</w:t>
      </w:r>
      <w:r w:rsidRPr="00A059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E9A" w:rsidRDefault="00ED694F" w:rsidP="007B7E9A">
      <w:pPr>
        <w:tabs>
          <w:tab w:val="left" w:pos="720"/>
          <w:tab w:val="left" w:pos="90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F1FBE">
        <w:rPr>
          <w:rFonts w:ascii="Times New Roman" w:hAnsi="Times New Roman"/>
          <w:sz w:val="28"/>
          <w:szCs w:val="28"/>
        </w:rPr>
        <w:t xml:space="preserve">Администрация Партизанского муниципального района в срок               </w:t>
      </w:r>
      <w:r w:rsidRPr="00EF1FB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F1FBE">
        <w:rPr>
          <w:rFonts w:ascii="Times New Roman" w:hAnsi="Times New Roman"/>
          <w:sz w:val="28"/>
          <w:szCs w:val="28"/>
        </w:rPr>
        <w:t xml:space="preserve">до 1 сентября года, предшествующего планируемому году предоставления социальной выплаты молодым семьям на приобретение (строительство) жилья </w:t>
      </w:r>
      <w:proofErr w:type="spellStart"/>
      <w:r w:rsidRPr="00EF1FBE">
        <w:rPr>
          <w:rFonts w:ascii="Times New Roman" w:hAnsi="Times New Roman"/>
          <w:sz w:val="28"/>
          <w:szCs w:val="28"/>
        </w:rPr>
        <w:t>эконом-класса</w:t>
      </w:r>
      <w:proofErr w:type="spellEnd"/>
      <w:r w:rsidRPr="00EF1FBE">
        <w:rPr>
          <w:rFonts w:ascii="Times New Roman" w:hAnsi="Times New Roman"/>
          <w:sz w:val="28"/>
          <w:szCs w:val="28"/>
        </w:rPr>
        <w:t xml:space="preserve">, формируют список молодых семей - участников Программы, изъявивших желание получить социальную выплату </w:t>
      </w:r>
      <w:r w:rsidR="00EF1FBE">
        <w:rPr>
          <w:rFonts w:ascii="Times New Roman" w:hAnsi="Times New Roman"/>
          <w:sz w:val="28"/>
          <w:szCs w:val="28"/>
        </w:rPr>
        <w:t xml:space="preserve">                              </w:t>
      </w:r>
      <w:r w:rsidRPr="00EF1FBE">
        <w:rPr>
          <w:rFonts w:ascii="Times New Roman" w:hAnsi="Times New Roman"/>
          <w:sz w:val="28"/>
          <w:szCs w:val="28"/>
        </w:rPr>
        <w:t xml:space="preserve">на приобретение (строительство) жилья </w:t>
      </w:r>
      <w:proofErr w:type="spellStart"/>
      <w:r w:rsidRPr="00EF1FBE">
        <w:rPr>
          <w:rFonts w:ascii="Times New Roman" w:hAnsi="Times New Roman"/>
          <w:sz w:val="28"/>
          <w:szCs w:val="28"/>
        </w:rPr>
        <w:t>эконом-класса</w:t>
      </w:r>
      <w:proofErr w:type="spellEnd"/>
      <w:r w:rsidRPr="00EF1FBE">
        <w:rPr>
          <w:rFonts w:ascii="Times New Roman" w:hAnsi="Times New Roman"/>
          <w:sz w:val="28"/>
          <w:szCs w:val="28"/>
        </w:rPr>
        <w:t xml:space="preserve"> в планируемом году (далее - Списки) согласно приложению № 2 к настоящему Порядку </w:t>
      </w:r>
      <w:r w:rsidR="007B7E9A">
        <w:rPr>
          <w:rFonts w:ascii="Times New Roman" w:hAnsi="Times New Roman"/>
          <w:sz w:val="28"/>
          <w:szCs w:val="28"/>
        </w:rPr>
        <w:t xml:space="preserve">                    </w:t>
      </w:r>
      <w:r w:rsidRPr="00EF1FBE">
        <w:rPr>
          <w:rFonts w:ascii="Times New Roman" w:hAnsi="Times New Roman"/>
          <w:sz w:val="28"/>
          <w:szCs w:val="28"/>
        </w:rPr>
        <w:t>и представляет их в департамент по делам молодежи Приморского края</w:t>
      </w:r>
      <w:proofErr w:type="gramEnd"/>
      <w:r w:rsidRPr="00EF1FBE">
        <w:rPr>
          <w:rFonts w:ascii="Times New Roman" w:hAnsi="Times New Roman"/>
          <w:sz w:val="28"/>
          <w:szCs w:val="28"/>
        </w:rPr>
        <w:t xml:space="preserve"> (далее - Департамент) на утверждение. </w:t>
      </w:r>
    </w:p>
    <w:p w:rsidR="007B7E9A" w:rsidRDefault="00ED694F" w:rsidP="007B7E9A">
      <w:pPr>
        <w:tabs>
          <w:tab w:val="left" w:pos="720"/>
          <w:tab w:val="left" w:pos="90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В первую очередь в указанные списки включаются молодые семьи - участники Программы, поставленные на учет в качестве нуждающихся                         в улучшении жилищных условий до 01 марта 2005 года, молодые семьи, имеющие трёх и более детей.</w:t>
      </w:r>
    </w:p>
    <w:p w:rsidR="00ED694F" w:rsidRDefault="00ED694F" w:rsidP="007B7E9A">
      <w:pPr>
        <w:tabs>
          <w:tab w:val="left" w:pos="720"/>
          <w:tab w:val="left" w:pos="90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EF1FBE">
        <w:rPr>
          <w:rFonts w:ascii="Times New Roman" w:hAnsi="Times New Roman"/>
          <w:sz w:val="28"/>
          <w:szCs w:val="28"/>
        </w:rPr>
        <w:t>Департамент в течение 10 дней со дня получения списка молодых семей - участников подпрограммы проверяет достоверность сведений, содержащихся в списке молодых семей - участников подпрограммы, а также наличие оснований для признания молодой семьи участницей подпрограммы и принимает решение об утверждении списка</w:t>
      </w:r>
      <w:r w:rsidR="007B7E9A">
        <w:rPr>
          <w:rFonts w:ascii="Times New Roman" w:hAnsi="Times New Roman"/>
          <w:sz w:val="28"/>
          <w:szCs w:val="28"/>
        </w:rPr>
        <w:t xml:space="preserve"> молодых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подпрограммы либо решение о необходимости внесения изменений в список молодых семей - участников подпрограммы.</w:t>
      </w:r>
      <w:proofErr w:type="gramEnd"/>
    </w:p>
    <w:p w:rsidR="007B7E9A" w:rsidRDefault="007B7E9A" w:rsidP="007B7E9A">
      <w:pPr>
        <w:tabs>
          <w:tab w:val="left" w:pos="720"/>
          <w:tab w:val="left" w:pos="90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B7E9A" w:rsidRDefault="007B7E9A" w:rsidP="007B7E9A">
      <w:pPr>
        <w:tabs>
          <w:tab w:val="left" w:pos="720"/>
          <w:tab w:val="left" w:pos="90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B7E9A" w:rsidRDefault="007B7E9A" w:rsidP="007B7E9A">
      <w:pPr>
        <w:tabs>
          <w:tab w:val="left" w:pos="720"/>
          <w:tab w:val="left" w:pos="90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B7E9A" w:rsidRPr="007B7E9A" w:rsidRDefault="007B7E9A" w:rsidP="007B7E9A">
      <w:pPr>
        <w:tabs>
          <w:tab w:val="left" w:pos="720"/>
          <w:tab w:val="left" w:pos="900"/>
        </w:tabs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ED694F" w:rsidRPr="00EF1FBE" w:rsidRDefault="00ED694F" w:rsidP="007B7E9A">
      <w:pPr>
        <w:autoSpaceDE w:val="0"/>
        <w:autoSpaceDN w:val="0"/>
        <w:adjustRightInd w:val="0"/>
        <w:spacing w:line="341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11. Департамент молодежи в течение пяти дней со дня принятия соответствующего решения уведомляет о нем администрацию Партизанского муниципального района.</w:t>
      </w:r>
    </w:p>
    <w:p w:rsidR="00ED694F" w:rsidRPr="00EF1FBE" w:rsidRDefault="00ED694F" w:rsidP="007B7E9A">
      <w:pPr>
        <w:autoSpaceDE w:val="0"/>
        <w:autoSpaceDN w:val="0"/>
        <w:adjustRightInd w:val="0"/>
        <w:spacing w:line="341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 Решение о необходимости внесения изменений в список молодых семей - участников подпрограммы принимается в случае выявления недостоверности сведений, содержащихся в списке молодых семей-участников подпрограммы, а также наличия оснований для отказа </w:t>
      </w:r>
      <w:r w:rsidR="007B7E9A">
        <w:rPr>
          <w:rFonts w:ascii="Times New Roman" w:hAnsi="Times New Roman"/>
          <w:sz w:val="28"/>
          <w:szCs w:val="28"/>
        </w:rPr>
        <w:t xml:space="preserve">                             </w:t>
      </w:r>
      <w:r w:rsidRPr="00EF1FBE">
        <w:rPr>
          <w:rFonts w:ascii="Times New Roman" w:hAnsi="Times New Roman"/>
          <w:sz w:val="28"/>
          <w:szCs w:val="28"/>
        </w:rPr>
        <w:t>в признании молодой семьи участницей подпрограммы.</w:t>
      </w:r>
    </w:p>
    <w:p w:rsidR="00ED694F" w:rsidRPr="00EF1FBE" w:rsidRDefault="00ED694F" w:rsidP="007B7E9A">
      <w:pPr>
        <w:autoSpaceDE w:val="0"/>
        <w:autoSpaceDN w:val="0"/>
        <w:adjustRightInd w:val="0"/>
        <w:spacing w:line="341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F1FBE">
        <w:rPr>
          <w:rFonts w:ascii="Times New Roman" w:hAnsi="Times New Roman"/>
          <w:sz w:val="28"/>
          <w:szCs w:val="28"/>
        </w:rPr>
        <w:t>В случае если администрация Партизанского муниципального района  в течение пяти дней со дня получения уведомления о необходимости внесения изменений в список молодых семей - участников подпрограммы не внесет соответствующие изменения и повторно не представит в департамент молодежи список молодых семей-участников подпрограммы (с учетом внесенных изменений), департамент молодежи принимает решение об отказе в утверждении списка молодых семей-участников подпрограммы и в течение пяти</w:t>
      </w:r>
      <w:proofErr w:type="gramEnd"/>
      <w:r w:rsidRPr="00EF1FBE">
        <w:rPr>
          <w:rFonts w:ascii="Times New Roman" w:hAnsi="Times New Roman"/>
          <w:sz w:val="28"/>
          <w:szCs w:val="28"/>
        </w:rPr>
        <w:t xml:space="preserve"> дней со дня его принятия направляет в органы местного самоуправления уведомление об отказе в утверждении списка молодых семей - участников подпрограммы с обоснованием причин отказа.</w:t>
      </w:r>
    </w:p>
    <w:p w:rsidR="00ED694F" w:rsidRPr="00EF1FBE" w:rsidRDefault="00ED694F" w:rsidP="007B7E9A">
      <w:pPr>
        <w:autoSpaceDE w:val="0"/>
        <w:autoSpaceDN w:val="0"/>
        <w:adjustRightInd w:val="0"/>
        <w:spacing w:line="341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12. Департамент в течение 15 дней со дня утверждения списков молодых-семей участников подпрограммы по всем муниципальным образованиям формирует и утверждает сводный список молодых семей - участников подпрограммы по форме, утвержденной</w:t>
      </w:r>
      <w:r w:rsidRPr="00EF1FBE">
        <w:rPr>
          <w:rFonts w:ascii="Times New Roman" w:hAnsi="Times New Roman"/>
        </w:rPr>
        <w:t xml:space="preserve"> </w:t>
      </w:r>
      <w:r w:rsidRPr="00EF1FBE">
        <w:rPr>
          <w:rFonts w:ascii="Times New Roman" w:hAnsi="Times New Roman"/>
          <w:sz w:val="28"/>
          <w:szCs w:val="28"/>
        </w:rPr>
        <w:t>приказом Минстроя России от 17 июня 2014 года № 311/</w:t>
      </w:r>
      <w:proofErr w:type="spellStart"/>
      <w:proofErr w:type="gramStart"/>
      <w:r w:rsidRPr="00EF1FB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F1FBE">
        <w:rPr>
          <w:rFonts w:ascii="Times New Roman" w:hAnsi="Times New Roman"/>
          <w:sz w:val="28"/>
          <w:szCs w:val="28"/>
        </w:rPr>
        <w:t xml:space="preserve"> «Об утверждении порядка проведения конкурсного отбора субъектов Российской Федерации для участия </w:t>
      </w:r>
      <w:r w:rsidR="007B7E9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F1FBE">
        <w:rPr>
          <w:rFonts w:ascii="Times New Roman" w:hAnsi="Times New Roman"/>
          <w:sz w:val="28"/>
          <w:szCs w:val="28"/>
        </w:rPr>
        <w:t>в реализации подпрограммы «Обеспечение жильем молодых семей» федеральной целев</w:t>
      </w:r>
      <w:r w:rsidR="007B7E9A">
        <w:rPr>
          <w:rFonts w:ascii="Times New Roman" w:hAnsi="Times New Roman"/>
          <w:sz w:val="28"/>
          <w:szCs w:val="28"/>
        </w:rPr>
        <w:t>ой программы «Жилище» на 2011-</w:t>
      </w:r>
      <w:r w:rsidRPr="00EF1FBE">
        <w:rPr>
          <w:rFonts w:ascii="Times New Roman" w:hAnsi="Times New Roman"/>
          <w:sz w:val="28"/>
          <w:szCs w:val="28"/>
        </w:rPr>
        <w:t>2015 годы и формы сводного списка молодых семей - участников подпрограммы, изъявивших желание получить социальную выплату в планируемом году».</w:t>
      </w:r>
    </w:p>
    <w:p w:rsidR="007B7E9A" w:rsidRDefault="00ED694F" w:rsidP="007B7E9A">
      <w:pPr>
        <w:autoSpaceDE w:val="0"/>
        <w:autoSpaceDN w:val="0"/>
        <w:adjustRightInd w:val="0"/>
        <w:spacing w:line="341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В течение трех дней со дня утверждения сводного списка молодых семей-участников подпрограммы Департамент размещает его на официальном сайте Администрации Приморского края и органов исполнительной власти Приморского края.</w:t>
      </w:r>
    </w:p>
    <w:p w:rsidR="007B7E9A" w:rsidRDefault="007B7E9A" w:rsidP="007B7E9A">
      <w:pPr>
        <w:autoSpaceDE w:val="0"/>
        <w:autoSpaceDN w:val="0"/>
        <w:adjustRightInd w:val="0"/>
        <w:spacing w:line="341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7B7E9A" w:rsidRDefault="007B7E9A" w:rsidP="007B7E9A">
      <w:pPr>
        <w:autoSpaceDE w:val="0"/>
        <w:autoSpaceDN w:val="0"/>
        <w:adjustRightInd w:val="0"/>
        <w:spacing w:line="341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7B7E9A" w:rsidRPr="007B7E9A" w:rsidRDefault="007B7E9A" w:rsidP="007B7E9A">
      <w:pPr>
        <w:autoSpaceDE w:val="0"/>
        <w:autoSpaceDN w:val="0"/>
        <w:adjustRightInd w:val="0"/>
        <w:spacing w:line="341" w:lineRule="auto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1FBE">
        <w:rPr>
          <w:rFonts w:ascii="Times New Roman" w:hAnsi="Times New Roman"/>
          <w:sz w:val="28"/>
          <w:szCs w:val="28"/>
        </w:rPr>
        <w:t>Сводный список молодых семей - участников подпрограммы представляется Департаментом  государственному заказчику подпрограммы в сроки, установленные государственным заказчиком подпрограммы  для участия в конкурсном отборе субъектов Российской Федерации в реализации подпрограммы «Обеспечение жильем молодых семей» федеральной целев</w:t>
      </w:r>
      <w:r w:rsidR="007B7E9A">
        <w:rPr>
          <w:rFonts w:ascii="Times New Roman" w:hAnsi="Times New Roman"/>
          <w:sz w:val="28"/>
          <w:szCs w:val="28"/>
        </w:rPr>
        <w:t>ой программы «Жилище» на 2011-</w:t>
      </w:r>
      <w:r w:rsidRPr="00EF1FBE">
        <w:rPr>
          <w:rFonts w:ascii="Times New Roman" w:hAnsi="Times New Roman"/>
          <w:sz w:val="28"/>
          <w:szCs w:val="28"/>
        </w:rPr>
        <w:t xml:space="preserve">2015 годы, утвержденной постановлением Правительства Российской Федерации от 17 декабря 2010 года № 1050 </w:t>
      </w:r>
      <w:r w:rsidR="007B7E9A">
        <w:rPr>
          <w:rFonts w:ascii="Times New Roman" w:hAnsi="Times New Roman"/>
          <w:sz w:val="28"/>
          <w:szCs w:val="28"/>
        </w:rPr>
        <w:t xml:space="preserve">                   </w:t>
      </w:r>
      <w:r w:rsidRPr="00EF1FBE">
        <w:rPr>
          <w:rFonts w:ascii="Times New Roman" w:hAnsi="Times New Roman"/>
          <w:sz w:val="28"/>
          <w:szCs w:val="28"/>
        </w:rPr>
        <w:t>«О Федеральной целе</w:t>
      </w:r>
      <w:r w:rsidR="007B7E9A">
        <w:rPr>
          <w:rFonts w:ascii="Times New Roman" w:hAnsi="Times New Roman"/>
          <w:sz w:val="28"/>
          <w:szCs w:val="28"/>
        </w:rPr>
        <w:t>вой программе «Жилище» на 2011-</w:t>
      </w:r>
      <w:r w:rsidRPr="00EF1FBE">
        <w:rPr>
          <w:rFonts w:ascii="Times New Roman" w:hAnsi="Times New Roman"/>
          <w:sz w:val="28"/>
          <w:szCs w:val="28"/>
        </w:rPr>
        <w:t>2015 год.</w:t>
      </w:r>
      <w:proofErr w:type="gramEnd"/>
    </w:p>
    <w:p w:rsidR="00ED694F" w:rsidRPr="00EF1FBE" w:rsidRDefault="00ED694F" w:rsidP="007B7E9A">
      <w:pPr>
        <w:pStyle w:val="ConsPlusNormal"/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13.</w:t>
      </w:r>
      <w:r w:rsidRPr="00EF1FBE">
        <w:rPr>
          <w:rFonts w:ascii="Times New Roman" w:hAnsi="Times New Roman"/>
          <w:sz w:val="28"/>
          <w:szCs w:val="28"/>
        </w:rPr>
        <w:tab/>
        <w:t xml:space="preserve"> Отдел по спорту и молодёжной политике администрации Партизанского муниципального района доводит до сведения молодых семей - участников Программы</w:t>
      </w:r>
      <w:r w:rsidR="007B7E9A">
        <w:rPr>
          <w:rFonts w:ascii="Times New Roman" w:hAnsi="Times New Roman"/>
          <w:sz w:val="28"/>
          <w:szCs w:val="28"/>
        </w:rPr>
        <w:t xml:space="preserve">, </w:t>
      </w:r>
      <w:r w:rsidRPr="00EF1FBE">
        <w:rPr>
          <w:rFonts w:ascii="Times New Roman" w:hAnsi="Times New Roman"/>
          <w:sz w:val="28"/>
          <w:szCs w:val="28"/>
        </w:rPr>
        <w:t>изъявивших желание получить субсидию                                в планируемом году, решение Администрации Приморского края по вопросу  об их утверждении в качестве претендентов на получение субсидии.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14. Администрация Партизанского муниципального района может вносить изменения в списки мол</w:t>
      </w:r>
      <w:r w:rsidR="007B7E9A">
        <w:rPr>
          <w:rFonts w:ascii="Times New Roman" w:hAnsi="Times New Roman"/>
          <w:sz w:val="28"/>
          <w:szCs w:val="28"/>
        </w:rPr>
        <w:t>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Программы. Основаниями для внесения изменений являются: 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1) отказ молодой семьи от участия в Программе. Заявления </w:t>
      </w:r>
      <w:r w:rsidR="007B7E9A">
        <w:rPr>
          <w:rFonts w:ascii="Times New Roman" w:hAnsi="Times New Roman"/>
          <w:sz w:val="28"/>
          <w:szCs w:val="28"/>
        </w:rPr>
        <w:t xml:space="preserve">                            </w:t>
      </w:r>
      <w:r w:rsidRPr="00EF1FBE">
        <w:rPr>
          <w:rFonts w:ascii="Times New Roman" w:hAnsi="Times New Roman"/>
          <w:sz w:val="28"/>
          <w:szCs w:val="28"/>
        </w:rPr>
        <w:t xml:space="preserve">об отказе от участия в Программе от молодых семей составляются </w:t>
      </w:r>
      <w:r w:rsidR="007B7E9A">
        <w:rPr>
          <w:rFonts w:ascii="Times New Roman" w:hAnsi="Times New Roman"/>
          <w:sz w:val="28"/>
          <w:szCs w:val="28"/>
        </w:rPr>
        <w:t xml:space="preserve">                          </w:t>
      </w:r>
      <w:r w:rsidRPr="00EF1FBE">
        <w:rPr>
          <w:rFonts w:ascii="Times New Roman" w:hAnsi="Times New Roman"/>
          <w:sz w:val="28"/>
          <w:szCs w:val="28"/>
        </w:rPr>
        <w:t xml:space="preserve">в произвольной форме, подписываются обоими супругами (либо одним </w:t>
      </w:r>
      <w:r w:rsidR="007B7E9A">
        <w:rPr>
          <w:rFonts w:ascii="Times New Roman" w:hAnsi="Times New Roman"/>
          <w:sz w:val="28"/>
          <w:szCs w:val="28"/>
        </w:rPr>
        <w:t xml:space="preserve">                        </w:t>
      </w:r>
      <w:r w:rsidRPr="00EF1FBE">
        <w:rPr>
          <w:rFonts w:ascii="Times New Roman" w:hAnsi="Times New Roman"/>
          <w:sz w:val="28"/>
          <w:szCs w:val="28"/>
        </w:rPr>
        <w:t>в неполной семье);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1FBE">
        <w:rPr>
          <w:rFonts w:ascii="Times New Roman" w:hAnsi="Times New Roman"/>
          <w:sz w:val="28"/>
          <w:szCs w:val="28"/>
        </w:rPr>
        <w:t>2) снятие молодой семьи с учета в качестве нуждающихся в жилых помещениях;</w:t>
      </w:r>
      <w:proofErr w:type="gramEnd"/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3) достижение возраста 36 лет одним из супругов в молодой семье;</w:t>
      </w:r>
    </w:p>
    <w:p w:rsidR="00ED694F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4) изменение объемов финансирования социальных выплат молодым семьям за счет бюджетных средств, предусмотренных в виде субсидий администрацией Партизанского муниципального района. Под изменениями объемов финансирования в данном случае понимается изменение объемов сре</w:t>
      </w:r>
      <w:proofErr w:type="gramStart"/>
      <w:r w:rsidRPr="00EF1FBE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FBE">
        <w:rPr>
          <w:rFonts w:ascii="Times New Roman" w:hAnsi="Times New Roman"/>
          <w:sz w:val="28"/>
          <w:szCs w:val="28"/>
        </w:rPr>
        <w:t xml:space="preserve">аевого и местного бюджетов, в том числе при поступлении средств из федерального бюджета, на данные цели. В этом случае молодые семьи, </w:t>
      </w:r>
      <w:r w:rsidR="007B7E9A">
        <w:rPr>
          <w:rFonts w:ascii="Times New Roman" w:hAnsi="Times New Roman"/>
          <w:sz w:val="28"/>
          <w:szCs w:val="28"/>
        </w:rPr>
        <w:t xml:space="preserve">              </w:t>
      </w:r>
      <w:r w:rsidRPr="00EF1FBE">
        <w:rPr>
          <w:rFonts w:ascii="Times New Roman" w:hAnsi="Times New Roman"/>
          <w:sz w:val="28"/>
          <w:szCs w:val="28"/>
        </w:rPr>
        <w:t xml:space="preserve">не попавшие в список молодых семей - претендентов, включаются </w:t>
      </w:r>
      <w:r w:rsidR="007B7E9A">
        <w:rPr>
          <w:rFonts w:ascii="Times New Roman" w:hAnsi="Times New Roman"/>
          <w:sz w:val="28"/>
          <w:szCs w:val="28"/>
        </w:rPr>
        <w:t xml:space="preserve">                            </w:t>
      </w:r>
      <w:r w:rsidRPr="00EF1FBE">
        <w:rPr>
          <w:rFonts w:ascii="Times New Roman" w:hAnsi="Times New Roman"/>
          <w:sz w:val="28"/>
          <w:szCs w:val="28"/>
        </w:rPr>
        <w:t>в приоритетном порядке в списо</w:t>
      </w:r>
      <w:r w:rsidR="007B7E9A">
        <w:rPr>
          <w:rFonts w:ascii="Times New Roman" w:hAnsi="Times New Roman"/>
          <w:sz w:val="28"/>
          <w:szCs w:val="28"/>
        </w:rPr>
        <w:t>к молодых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 программы на следующий год в хронологической последовательности по дате принятия решения администрации Партизанского муниципального района  </w:t>
      </w:r>
      <w:r w:rsidR="007B7E9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F1FBE">
        <w:rPr>
          <w:rFonts w:ascii="Times New Roman" w:hAnsi="Times New Roman"/>
          <w:sz w:val="28"/>
          <w:szCs w:val="28"/>
        </w:rPr>
        <w:t>о признании молодой семьи участницей Программы;</w:t>
      </w:r>
    </w:p>
    <w:p w:rsidR="007B7E9A" w:rsidRDefault="007B7E9A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B7E9A" w:rsidRPr="007B7E9A" w:rsidRDefault="007B7E9A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B7E9A" w:rsidRPr="007B7E9A" w:rsidRDefault="007B7E9A" w:rsidP="007B7E9A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7E9A">
        <w:rPr>
          <w:rFonts w:ascii="Times New Roman" w:hAnsi="Times New Roman"/>
          <w:sz w:val="24"/>
          <w:szCs w:val="24"/>
        </w:rPr>
        <w:t>7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5) изменение средней рыночной стоимости одного квадратного метра жилья, используемой для расчета социальной выплаты на территории Партизанского муниципального района;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6) изменение численного состава молодой семьи - участницы Программы (в случае развода, смерти одного из членов молодой семьи). Для внесения изменений в численный состав семьи молодая семья подает заявление в администрацию Партизанского муниципального района </w:t>
      </w:r>
      <w:r w:rsidR="007B7E9A">
        <w:rPr>
          <w:rFonts w:ascii="Times New Roman" w:hAnsi="Times New Roman"/>
          <w:sz w:val="28"/>
          <w:szCs w:val="28"/>
        </w:rPr>
        <w:t xml:space="preserve">                              </w:t>
      </w:r>
      <w:r w:rsidRPr="00EF1FBE">
        <w:rPr>
          <w:rFonts w:ascii="Times New Roman" w:hAnsi="Times New Roman"/>
          <w:sz w:val="28"/>
          <w:szCs w:val="28"/>
        </w:rPr>
        <w:t>с указанием причины изменений, представляет документ, удостоверяющий факт развода, смерти;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7) изменение очередности по списку молодых семей - участников Программы, изъявивших желание получить социальную выплату </w:t>
      </w:r>
      <w:r w:rsidR="007B7E9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F1FBE">
        <w:rPr>
          <w:rFonts w:ascii="Times New Roman" w:hAnsi="Times New Roman"/>
          <w:sz w:val="28"/>
          <w:szCs w:val="28"/>
        </w:rPr>
        <w:t>в планируемом году.</w:t>
      </w:r>
      <w:r w:rsidRPr="00EF1F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FBE">
        <w:rPr>
          <w:rFonts w:ascii="Times New Roman" w:hAnsi="Times New Roman"/>
          <w:sz w:val="28"/>
          <w:szCs w:val="28"/>
        </w:rPr>
        <w:t>Молодые семьи включаются в список в хронологической последовательности по дате принятия решения администрацией Партизанского</w:t>
      </w:r>
      <w:r w:rsidRPr="00EF1F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FBE">
        <w:rPr>
          <w:rFonts w:ascii="Times New Roman" w:hAnsi="Times New Roman"/>
          <w:sz w:val="28"/>
          <w:szCs w:val="28"/>
        </w:rPr>
        <w:t>муниципального района</w:t>
      </w:r>
      <w:r w:rsidRPr="00EF1F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FBE">
        <w:rPr>
          <w:rFonts w:ascii="Times New Roman" w:hAnsi="Times New Roman"/>
          <w:sz w:val="28"/>
          <w:szCs w:val="28"/>
        </w:rPr>
        <w:t xml:space="preserve">о признании молодой семьи участницей программы либо по дате подачи заявления </w:t>
      </w:r>
      <w:r w:rsidR="007B7E9A">
        <w:rPr>
          <w:rFonts w:ascii="Times New Roman" w:hAnsi="Times New Roman"/>
          <w:sz w:val="28"/>
          <w:szCs w:val="28"/>
        </w:rPr>
        <w:t xml:space="preserve">                      </w:t>
      </w:r>
      <w:r w:rsidRPr="00EF1FBE">
        <w:rPr>
          <w:rFonts w:ascii="Times New Roman" w:hAnsi="Times New Roman"/>
          <w:sz w:val="28"/>
          <w:szCs w:val="28"/>
        </w:rPr>
        <w:t>(с приложением всех необходимых документов);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EF1FBE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EF1FBE">
        <w:rPr>
          <w:rFonts w:ascii="Times New Roman" w:hAnsi="Times New Roman"/>
          <w:sz w:val="28"/>
          <w:szCs w:val="28"/>
        </w:rPr>
        <w:t xml:space="preserve"> молодой семьей своей платежеспособности; </w:t>
      </w:r>
    </w:p>
    <w:p w:rsidR="007B7E9A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9) изменение реквизитов документов, удостоверяющи</w:t>
      </w:r>
      <w:r w:rsidR="007B7E9A">
        <w:rPr>
          <w:rFonts w:ascii="Times New Roman" w:hAnsi="Times New Roman"/>
          <w:sz w:val="28"/>
          <w:szCs w:val="28"/>
        </w:rPr>
        <w:t>х личность членов молодой семьи.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15. При наличии оснований, указанных в пункте 14 настоящего Порядка, администрация  Партизанского муниципального района в течение 10 рабочих дней со дня выявления соответствующих оснований направляет </w:t>
      </w:r>
      <w:r w:rsidR="007B7E9A">
        <w:rPr>
          <w:rFonts w:ascii="Times New Roman" w:hAnsi="Times New Roman"/>
          <w:sz w:val="28"/>
          <w:szCs w:val="28"/>
        </w:rPr>
        <w:t xml:space="preserve">                  </w:t>
      </w:r>
      <w:r w:rsidRPr="00EF1FBE">
        <w:rPr>
          <w:rFonts w:ascii="Times New Roman" w:hAnsi="Times New Roman"/>
          <w:sz w:val="28"/>
          <w:szCs w:val="28"/>
        </w:rPr>
        <w:t>в Департамент письменное уведомление о внесении из</w:t>
      </w:r>
      <w:r w:rsidR="007B7E9A">
        <w:rPr>
          <w:rFonts w:ascii="Times New Roman" w:hAnsi="Times New Roman"/>
          <w:sz w:val="28"/>
          <w:szCs w:val="28"/>
        </w:rPr>
        <w:t>менений в списки молодых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программы с приложением следующих документов: </w:t>
      </w:r>
    </w:p>
    <w:p w:rsidR="00ED694F" w:rsidRPr="00EF1FBE" w:rsidRDefault="00ED694F" w:rsidP="007B7E9A">
      <w:pPr>
        <w:autoSpaceDE w:val="0"/>
        <w:autoSpaceDN w:val="0"/>
        <w:adjustRightInd w:val="0"/>
        <w:spacing w:line="312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копии решений администрации Партизанского муниципального района</w:t>
      </w:r>
      <w:r w:rsidRPr="00EF1F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FBE">
        <w:rPr>
          <w:rFonts w:ascii="Times New Roman" w:hAnsi="Times New Roman"/>
          <w:sz w:val="28"/>
          <w:szCs w:val="28"/>
        </w:rPr>
        <w:t xml:space="preserve"> о внесения изменений в списки молодых семей </w:t>
      </w:r>
      <w:r w:rsidR="007B7E9A">
        <w:rPr>
          <w:rFonts w:ascii="Times New Roman" w:hAnsi="Times New Roman"/>
          <w:sz w:val="28"/>
          <w:szCs w:val="28"/>
        </w:rPr>
        <w:t>-</w:t>
      </w:r>
      <w:r w:rsidRPr="00EF1FBE">
        <w:rPr>
          <w:rFonts w:ascii="Times New Roman" w:hAnsi="Times New Roman"/>
          <w:sz w:val="28"/>
          <w:szCs w:val="28"/>
        </w:rPr>
        <w:t xml:space="preserve"> участников Программы по каждой молодой семье с обоснованием причин внесения соответствующих изменений;</w:t>
      </w:r>
    </w:p>
    <w:p w:rsidR="00ED694F" w:rsidRDefault="00ED694F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списк</w:t>
      </w:r>
      <w:r w:rsidR="007B7E9A">
        <w:rPr>
          <w:rFonts w:ascii="Times New Roman" w:hAnsi="Times New Roman"/>
          <w:sz w:val="28"/>
          <w:szCs w:val="28"/>
        </w:rPr>
        <w:t>а молодых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Программы (с учетом внесенных </w:t>
      </w:r>
      <w:r w:rsidR="007B7E9A">
        <w:rPr>
          <w:rFonts w:ascii="Times New Roman" w:hAnsi="Times New Roman"/>
          <w:sz w:val="28"/>
          <w:szCs w:val="28"/>
        </w:rPr>
        <w:t xml:space="preserve">                </w:t>
      </w:r>
      <w:r w:rsidRPr="00EF1FBE">
        <w:rPr>
          <w:rFonts w:ascii="Times New Roman" w:hAnsi="Times New Roman"/>
          <w:sz w:val="28"/>
          <w:szCs w:val="28"/>
        </w:rPr>
        <w:t xml:space="preserve">в него изменений). Список </w:t>
      </w:r>
      <w:r w:rsidR="007B7E9A">
        <w:rPr>
          <w:rFonts w:ascii="Times New Roman" w:hAnsi="Times New Roman"/>
          <w:sz w:val="28"/>
          <w:szCs w:val="28"/>
        </w:rPr>
        <w:t>молодых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Программы предоставляется на бумажном носителе и по электронной почте на адрес департамента молодежи в формате </w:t>
      </w:r>
      <w:r w:rsidRPr="00EF1FBE">
        <w:rPr>
          <w:rFonts w:ascii="Times New Roman" w:hAnsi="Times New Roman"/>
          <w:sz w:val="28"/>
          <w:szCs w:val="28"/>
          <w:lang w:val="en-US"/>
        </w:rPr>
        <w:t>MS</w:t>
      </w:r>
      <w:r w:rsidRPr="00EF1FBE">
        <w:rPr>
          <w:rFonts w:ascii="Times New Roman" w:hAnsi="Times New Roman"/>
          <w:sz w:val="28"/>
          <w:szCs w:val="28"/>
        </w:rPr>
        <w:t xml:space="preserve"> </w:t>
      </w:r>
      <w:r w:rsidRPr="00EF1FBE">
        <w:rPr>
          <w:rFonts w:ascii="Times New Roman" w:hAnsi="Times New Roman"/>
          <w:sz w:val="28"/>
          <w:szCs w:val="28"/>
          <w:lang w:val="en-US"/>
        </w:rPr>
        <w:t>Excel</w:t>
      </w:r>
      <w:r w:rsidRPr="00EF1FBE">
        <w:rPr>
          <w:rFonts w:ascii="Times New Roman" w:hAnsi="Times New Roman"/>
          <w:sz w:val="28"/>
          <w:szCs w:val="28"/>
        </w:rPr>
        <w:t xml:space="preserve">. Список молодых семей </w:t>
      </w:r>
      <w:r w:rsidR="007B7E9A">
        <w:rPr>
          <w:rFonts w:ascii="Times New Roman" w:hAnsi="Times New Roman"/>
          <w:sz w:val="28"/>
          <w:szCs w:val="28"/>
        </w:rPr>
        <w:t>-</w:t>
      </w:r>
      <w:r w:rsidRPr="00EF1FBE">
        <w:rPr>
          <w:rFonts w:ascii="Times New Roman" w:hAnsi="Times New Roman"/>
          <w:sz w:val="28"/>
          <w:szCs w:val="28"/>
        </w:rPr>
        <w:t xml:space="preserve"> участников программы должен быть прошит, пронумерован и скреплен печатью, подписан руководителем администрации Партизанского муниципального района.</w:t>
      </w:r>
    </w:p>
    <w:p w:rsidR="007B7E9A" w:rsidRPr="007B7E9A" w:rsidRDefault="007B7E9A" w:rsidP="007B7E9A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4"/>
          <w:szCs w:val="24"/>
        </w:rPr>
      </w:pPr>
    </w:p>
    <w:p w:rsidR="007B7E9A" w:rsidRPr="007B7E9A" w:rsidRDefault="007B7E9A" w:rsidP="007B7E9A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7E9A">
        <w:rPr>
          <w:rFonts w:ascii="Times New Roman" w:hAnsi="Times New Roman"/>
          <w:sz w:val="24"/>
          <w:szCs w:val="24"/>
        </w:rPr>
        <w:t>8</w:t>
      </w:r>
    </w:p>
    <w:p w:rsidR="007B7E9A" w:rsidRDefault="00ED694F" w:rsidP="007B7E9A">
      <w:pPr>
        <w:autoSpaceDE w:val="0"/>
        <w:autoSpaceDN w:val="0"/>
        <w:adjustRightInd w:val="0"/>
        <w:spacing w:line="348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EF1FBE">
        <w:rPr>
          <w:rFonts w:ascii="Times New Roman" w:hAnsi="Times New Roman"/>
          <w:sz w:val="28"/>
          <w:szCs w:val="28"/>
        </w:rPr>
        <w:t>Департамент на основании документов, указанных в пункте 15  настоящего Порядка, в течение 15 рабочих дней со дня их получения вносит изменения в сводный списо</w:t>
      </w:r>
      <w:r w:rsidR="007B7E9A">
        <w:rPr>
          <w:rFonts w:ascii="Times New Roman" w:hAnsi="Times New Roman"/>
          <w:sz w:val="28"/>
          <w:szCs w:val="28"/>
        </w:rPr>
        <w:t>к молодых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подпрограммы, изъявивших желание получить социальную выплату в планируемом году  (далее - сводный список), и в течение трех дней со дня внесения изменений </w:t>
      </w:r>
      <w:r w:rsidR="007B7E9A">
        <w:rPr>
          <w:rFonts w:ascii="Times New Roman" w:hAnsi="Times New Roman"/>
          <w:sz w:val="28"/>
          <w:szCs w:val="28"/>
        </w:rPr>
        <w:t xml:space="preserve">             </w:t>
      </w:r>
      <w:r w:rsidRPr="00EF1FBE">
        <w:rPr>
          <w:rFonts w:ascii="Times New Roman" w:hAnsi="Times New Roman"/>
          <w:sz w:val="28"/>
          <w:szCs w:val="28"/>
        </w:rPr>
        <w:t>в сводный список размешает его  на сайте Администрации Приморского края и органов</w:t>
      </w:r>
      <w:proofErr w:type="gramEnd"/>
      <w:r w:rsidRPr="00EF1FBE">
        <w:rPr>
          <w:rFonts w:ascii="Times New Roman" w:hAnsi="Times New Roman"/>
          <w:sz w:val="28"/>
          <w:szCs w:val="28"/>
        </w:rPr>
        <w:t xml:space="preserve"> исполнительной власти Приморского края. </w:t>
      </w:r>
    </w:p>
    <w:p w:rsidR="00ED694F" w:rsidRPr="00EF1FBE" w:rsidRDefault="00ED694F" w:rsidP="007B7E9A">
      <w:pPr>
        <w:autoSpaceDE w:val="0"/>
        <w:autoSpaceDN w:val="0"/>
        <w:adjustRightInd w:val="0"/>
        <w:spacing w:line="348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17. Основаниями для внесения Департаментом изменений в список молодых семей - претендентов являются:</w:t>
      </w:r>
    </w:p>
    <w:p w:rsidR="00ED694F" w:rsidRPr="00EF1FBE" w:rsidRDefault="00ED694F" w:rsidP="007B7E9A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 xml:space="preserve">1) основания, предусмотренные подпунктами </w:t>
      </w:r>
      <w:r w:rsidR="007B7E9A">
        <w:rPr>
          <w:rFonts w:ascii="Times New Roman" w:hAnsi="Times New Roman"/>
          <w:sz w:val="28"/>
          <w:szCs w:val="28"/>
        </w:rPr>
        <w:t>1 -</w:t>
      </w:r>
      <w:r w:rsidRPr="00EF1FBE">
        <w:rPr>
          <w:rFonts w:ascii="Times New Roman" w:hAnsi="Times New Roman"/>
          <w:sz w:val="28"/>
          <w:szCs w:val="28"/>
        </w:rPr>
        <w:t xml:space="preserve"> 9 пункта 14  настоящего Порядка;</w:t>
      </w:r>
    </w:p>
    <w:p w:rsidR="00ED694F" w:rsidRPr="00EF1FBE" w:rsidRDefault="00ED694F" w:rsidP="007B7E9A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1FBE">
        <w:rPr>
          <w:rFonts w:ascii="Times New Roman" w:hAnsi="Times New Roman"/>
          <w:sz w:val="28"/>
          <w:szCs w:val="28"/>
        </w:rPr>
        <w:t xml:space="preserve">2) непредставление молодыми семьями </w:t>
      </w:r>
      <w:r w:rsidR="007B7E9A">
        <w:rPr>
          <w:rFonts w:ascii="Times New Roman" w:hAnsi="Times New Roman"/>
          <w:sz w:val="28"/>
          <w:szCs w:val="28"/>
        </w:rPr>
        <w:t>-</w:t>
      </w:r>
      <w:r w:rsidRPr="00EF1FBE">
        <w:rPr>
          <w:rFonts w:ascii="Times New Roman" w:hAnsi="Times New Roman"/>
          <w:sz w:val="28"/>
          <w:szCs w:val="28"/>
        </w:rPr>
        <w:t xml:space="preserve"> участниками подпрограммы документов, предусмотренных пунктами 3 и 4 Порядка формирования  администрацией Партизанского муниципальног</w:t>
      </w:r>
      <w:r w:rsidR="007B7E9A">
        <w:rPr>
          <w:rFonts w:ascii="Times New Roman" w:hAnsi="Times New Roman"/>
          <w:sz w:val="28"/>
          <w:szCs w:val="28"/>
        </w:rPr>
        <w:t>о района  списка молодых семей -</w:t>
      </w:r>
      <w:r w:rsidRPr="00EF1FBE">
        <w:rPr>
          <w:rFonts w:ascii="Times New Roman" w:hAnsi="Times New Roman"/>
          <w:sz w:val="28"/>
          <w:szCs w:val="28"/>
        </w:rPr>
        <w:t xml:space="preserve"> участников подпрограммы,  для получения свидетельства в срок, установленный </w:t>
      </w:r>
      <w:hyperlink r:id="rId7" w:history="1">
        <w:r w:rsidRPr="007B7E9A">
          <w:rPr>
            <w:rFonts w:ascii="Times New Roman" w:hAnsi="Times New Roman"/>
            <w:sz w:val="28"/>
            <w:szCs w:val="28"/>
          </w:rPr>
          <w:t>пунктом 27</w:t>
        </w:r>
      </w:hyperlink>
      <w:r w:rsidRPr="00EF1FBE">
        <w:rPr>
          <w:rFonts w:ascii="Times New Roman" w:hAnsi="Times New Roman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</w:t>
      </w:r>
      <w:proofErr w:type="spellStart"/>
      <w:r w:rsidRPr="00EF1FBE">
        <w:rPr>
          <w:rFonts w:ascii="Times New Roman" w:hAnsi="Times New Roman"/>
          <w:sz w:val="28"/>
          <w:szCs w:val="28"/>
        </w:rPr>
        <w:t>эконом-класса</w:t>
      </w:r>
      <w:proofErr w:type="spellEnd"/>
      <w:r w:rsidRPr="00EF1FBE">
        <w:rPr>
          <w:rFonts w:ascii="Times New Roman" w:hAnsi="Times New Roman"/>
          <w:sz w:val="28"/>
          <w:szCs w:val="28"/>
        </w:rPr>
        <w:t xml:space="preserve"> </w:t>
      </w:r>
      <w:r w:rsidR="007B7E9A">
        <w:rPr>
          <w:rFonts w:ascii="Times New Roman" w:hAnsi="Times New Roman"/>
          <w:sz w:val="28"/>
          <w:szCs w:val="28"/>
        </w:rPr>
        <w:t xml:space="preserve">                </w:t>
      </w:r>
      <w:r w:rsidRPr="00EF1FBE">
        <w:rPr>
          <w:rFonts w:ascii="Times New Roman" w:hAnsi="Times New Roman"/>
          <w:sz w:val="28"/>
          <w:szCs w:val="28"/>
        </w:rPr>
        <w:t>и их использования федеральной целевой программы «Жилище» на 2011-2015 годы, утвержденной постановлением Правительства Российской Федерации от 17 декабря</w:t>
      </w:r>
      <w:proofErr w:type="gramEnd"/>
      <w:r w:rsidRPr="00EF1FBE">
        <w:rPr>
          <w:rFonts w:ascii="Times New Roman" w:hAnsi="Times New Roman"/>
          <w:sz w:val="28"/>
          <w:szCs w:val="28"/>
        </w:rPr>
        <w:t xml:space="preserve"> 2010 года № 1050 «О Федеральной целе</w:t>
      </w:r>
      <w:r w:rsidR="007B7E9A">
        <w:rPr>
          <w:rFonts w:ascii="Times New Roman" w:hAnsi="Times New Roman"/>
          <w:sz w:val="28"/>
          <w:szCs w:val="28"/>
        </w:rPr>
        <w:t>вой программе «Жилище» на 2011-</w:t>
      </w:r>
      <w:r w:rsidRPr="00EF1FBE">
        <w:rPr>
          <w:rFonts w:ascii="Times New Roman" w:hAnsi="Times New Roman"/>
          <w:sz w:val="28"/>
          <w:szCs w:val="28"/>
        </w:rPr>
        <w:t>2015 годы»;</w:t>
      </w:r>
    </w:p>
    <w:p w:rsidR="007B7E9A" w:rsidRDefault="00ED694F" w:rsidP="007B7E9A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3) отказ молодой семьи в течение срока действия свидетельства о праве на получение социальной выплаты на приобретение жилого помещения или строительство индивидуального жилого</w:t>
      </w:r>
      <w:r w:rsidRPr="00EF1FBE">
        <w:rPr>
          <w:rFonts w:ascii="Times New Roman" w:hAnsi="Times New Roman"/>
          <w:sz w:val="20"/>
          <w:szCs w:val="20"/>
        </w:rPr>
        <w:t xml:space="preserve"> </w:t>
      </w:r>
      <w:r w:rsidR="007B7E9A">
        <w:rPr>
          <w:rFonts w:ascii="Times New Roman" w:hAnsi="Times New Roman"/>
          <w:sz w:val="28"/>
          <w:szCs w:val="28"/>
        </w:rPr>
        <w:t>дома (далее -</w:t>
      </w:r>
      <w:r w:rsidRPr="00EF1FBE">
        <w:rPr>
          <w:rFonts w:ascii="Times New Roman" w:hAnsi="Times New Roman"/>
          <w:sz w:val="28"/>
          <w:szCs w:val="28"/>
        </w:rPr>
        <w:t xml:space="preserve"> свидетельство) </w:t>
      </w:r>
      <w:r w:rsidR="007B7E9A">
        <w:rPr>
          <w:rFonts w:ascii="Times New Roman" w:hAnsi="Times New Roman"/>
          <w:sz w:val="28"/>
          <w:szCs w:val="28"/>
        </w:rPr>
        <w:t xml:space="preserve">                       </w:t>
      </w:r>
      <w:r w:rsidRPr="00EF1FBE">
        <w:rPr>
          <w:rFonts w:ascii="Times New Roman" w:hAnsi="Times New Roman"/>
          <w:sz w:val="28"/>
          <w:szCs w:val="28"/>
        </w:rPr>
        <w:t>от получения социальной выплаты или если молодая семья по иным причинам не смогла воспользоваться этой социальной выплатой.</w:t>
      </w:r>
    </w:p>
    <w:p w:rsidR="00ED694F" w:rsidRPr="00EF1FBE" w:rsidRDefault="00ED694F" w:rsidP="007B7E9A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EF1FBE">
        <w:rPr>
          <w:rFonts w:ascii="Times New Roman" w:hAnsi="Times New Roman"/>
          <w:sz w:val="28"/>
          <w:szCs w:val="28"/>
        </w:rPr>
        <w:t>18. При наличии оснований для внесения изменений в список молодых семей-претендентов администрация Партизанского муниципального района  в течение пяти рабочих дней после выявления данных оснований представляет в Департамент уведомление о необходимости внесения изменений в список молоды</w:t>
      </w:r>
      <w:r w:rsidR="007B7E9A">
        <w:rPr>
          <w:rFonts w:ascii="Times New Roman" w:hAnsi="Times New Roman"/>
          <w:sz w:val="28"/>
          <w:szCs w:val="28"/>
        </w:rPr>
        <w:t>х семей-претендентов (далее -</w:t>
      </w:r>
      <w:r w:rsidRPr="00EF1FBE">
        <w:rPr>
          <w:rFonts w:ascii="Times New Roman" w:hAnsi="Times New Roman"/>
          <w:sz w:val="28"/>
          <w:szCs w:val="28"/>
        </w:rPr>
        <w:t xml:space="preserve"> уведомление) </w:t>
      </w:r>
      <w:r w:rsidR="007B7E9A">
        <w:rPr>
          <w:rFonts w:ascii="Times New Roman" w:hAnsi="Times New Roman"/>
          <w:sz w:val="28"/>
          <w:szCs w:val="28"/>
        </w:rPr>
        <w:t xml:space="preserve">                  </w:t>
      </w:r>
      <w:r w:rsidRPr="00EF1FBE">
        <w:rPr>
          <w:rFonts w:ascii="Times New Roman" w:hAnsi="Times New Roman"/>
          <w:sz w:val="28"/>
          <w:szCs w:val="28"/>
        </w:rPr>
        <w:t xml:space="preserve">с указанием основания для их внесения.  </w:t>
      </w:r>
    </w:p>
    <w:p w:rsidR="007B7E9A" w:rsidRDefault="007B7E9A" w:rsidP="007B7E9A">
      <w:pPr>
        <w:pStyle w:val="ConsPlusNormal"/>
        <w:tabs>
          <w:tab w:val="left" w:pos="1080"/>
        </w:tabs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E9A" w:rsidRPr="007B7E9A" w:rsidRDefault="007B7E9A" w:rsidP="007B7E9A">
      <w:pPr>
        <w:pStyle w:val="ConsPlusNormal"/>
        <w:tabs>
          <w:tab w:val="left" w:pos="1080"/>
        </w:tabs>
        <w:spacing w:line="348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ED694F" w:rsidRPr="00EF1FBE" w:rsidRDefault="00ED694F" w:rsidP="007B7E9A">
      <w:pPr>
        <w:pStyle w:val="ConsPlusNormal"/>
        <w:tabs>
          <w:tab w:val="left" w:pos="1080"/>
        </w:tabs>
        <w:spacing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FBE">
        <w:rPr>
          <w:rFonts w:ascii="Times New Roman" w:hAnsi="Times New Roman"/>
          <w:color w:val="000000"/>
          <w:sz w:val="28"/>
          <w:szCs w:val="28"/>
        </w:rPr>
        <w:t xml:space="preserve">19. Департамент в течение 15 рабочих дней со дня получения документов, указанных в пунктах </w:t>
      </w:r>
      <w:r w:rsidRPr="00EF1FBE">
        <w:rPr>
          <w:rFonts w:ascii="Times New Roman" w:hAnsi="Times New Roman"/>
          <w:sz w:val="28"/>
          <w:szCs w:val="28"/>
        </w:rPr>
        <w:t>17,</w:t>
      </w:r>
      <w:r w:rsidR="007B7E9A">
        <w:rPr>
          <w:rFonts w:ascii="Times New Roman" w:hAnsi="Times New Roman"/>
          <w:sz w:val="28"/>
          <w:szCs w:val="28"/>
        </w:rPr>
        <w:t xml:space="preserve"> </w:t>
      </w:r>
      <w:r w:rsidRPr="00EF1FBE">
        <w:rPr>
          <w:rFonts w:ascii="Times New Roman" w:hAnsi="Times New Roman"/>
          <w:sz w:val="28"/>
          <w:szCs w:val="28"/>
        </w:rPr>
        <w:t>18</w:t>
      </w:r>
      <w:r w:rsidRPr="00EF1F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FB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вносит изменения в список молодых семей-претендентов и в течение трёх дней </w:t>
      </w:r>
      <w:r w:rsidR="007B7E9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EF1FBE">
        <w:rPr>
          <w:rFonts w:ascii="Times New Roman" w:hAnsi="Times New Roman"/>
          <w:color w:val="000000"/>
          <w:sz w:val="28"/>
          <w:szCs w:val="28"/>
        </w:rPr>
        <w:t>со дня внесения изменений в список молодых семей-претендентов размещает его на сайте Администрации Приморского края и органов исполнительной власти Приморского края.</w:t>
      </w:r>
    </w:p>
    <w:p w:rsidR="00ED694F" w:rsidRDefault="00ED694F" w:rsidP="007B7E9A">
      <w:pPr>
        <w:pStyle w:val="ConsPlusNormal"/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B7E9A" w:rsidRDefault="007B7E9A" w:rsidP="007B7E9A">
      <w:pPr>
        <w:pStyle w:val="ConsPlusNormal"/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94F" w:rsidRPr="00A059D1" w:rsidRDefault="00ED694F" w:rsidP="00ED694F">
      <w:pPr>
        <w:pStyle w:val="ConsPlusNormal"/>
        <w:tabs>
          <w:tab w:val="left" w:pos="108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</w:t>
      </w:r>
      <w:r w:rsidR="007B7E9A">
        <w:rPr>
          <w:rFonts w:ascii="Times New Roman" w:hAnsi="Times New Roman"/>
          <w:color w:val="000000"/>
          <w:sz w:val="28"/>
          <w:szCs w:val="28"/>
        </w:rPr>
        <w:t>__</w:t>
      </w:r>
    </w:p>
    <w:p w:rsidR="00ED694F" w:rsidRDefault="00ED694F" w:rsidP="00ED694F">
      <w:pPr>
        <w:tabs>
          <w:tab w:val="left" w:pos="426"/>
          <w:tab w:val="left" w:pos="1134"/>
        </w:tabs>
        <w:autoSpaceDE w:val="0"/>
        <w:autoSpaceDN w:val="0"/>
        <w:adjustRightInd w:val="0"/>
        <w:spacing w:line="312" w:lineRule="auto"/>
        <w:ind w:firstLine="709"/>
        <w:outlineLvl w:val="0"/>
        <w:rPr>
          <w:color w:val="FF0000"/>
          <w:sz w:val="28"/>
          <w:szCs w:val="28"/>
        </w:rPr>
      </w:pPr>
    </w:p>
    <w:p w:rsidR="00ED694F" w:rsidRPr="00031AAB" w:rsidRDefault="00ED694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CF2"/>
    <w:multiLevelType w:val="hybridMultilevel"/>
    <w:tmpl w:val="8BC23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867C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10F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989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9F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E9A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7CA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94F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1FBE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C12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94F"/>
    <w:pPr>
      <w:snapToGrid w:val="0"/>
      <w:ind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rsid w:val="00ED694F"/>
    <w:pPr>
      <w:spacing w:before="120" w:line="288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D694F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rsid w:val="00ED694F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694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D69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A50DAF11ADB7B0D3C465E616CA959FC83F97F1A191A941B89D85A4DAB65B705773B3A0D79E3CABAx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37A8-CFD1-45A8-9FC0-58C368C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78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8</cp:revision>
  <cp:lastPrinted>2015-04-15T23:28:00Z</cp:lastPrinted>
  <dcterms:created xsi:type="dcterms:W3CDTF">2015-04-14T11:33:00Z</dcterms:created>
  <dcterms:modified xsi:type="dcterms:W3CDTF">2015-04-15T23:58:00Z</dcterms:modified>
</cp:coreProperties>
</file>