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334765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334765">
              <w:rPr>
                <w:sz w:val="26"/>
              </w:rPr>
              <w:t xml:space="preserve">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334765">
              <w:rPr>
                <w:sz w:val="28"/>
                <w:szCs w:val="28"/>
              </w:rPr>
              <w:t>124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334765" w:rsidRDefault="00334765" w:rsidP="00334765">
            <w:pPr>
              <w:suppressLineNumbers/>
              <w:spacing w:line="22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Реестра муниципальных услуг (работ), </w:t>
            </w:r>
          </w:p>
          <w:p w:rsidR="00334765" w:rsidRDefault="00334765" w:rsidP="00334765">
            <w:pPr>
              <w:suppressLineNumbers/>
              <w:spacing w:line="22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предоставляемых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администрацией Партизанского </w:t>
            </w:r>
          </w:p>
          <w:p w:rsidR="00334765" w:rsidRDefault="00334765" w:rsidP="00334765">
            <w:pPr>
              <w:suppressLineNumbers/>
              <w:spacing w:line="22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района и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муниципальными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34765" w:rsidRDefault="00334765" w:rsidP="00334765">
            <w:pPr>
              <w:suppressLineNumbers/>
              <w:spacing w:line="22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учреждениями Партизанского муниципального района </w:t>
            </w:r>
          </w:p>
          <w:p w:rsidR="00BD13AE" w:rsidRPr="00334765" w:rsidRDefault="00334765" w:rsidP="00334765">
            <w:pPr>
              <w:suppressLineNumbers/>
              <w:spacing w:line="226" w:lineRule="auto"/>
              <w:jc w:val="center"/>
              <w:rPr>
                <w:sz w:val="26"/>
              </w:rPr>
            </w:pPr>
            <w:r>
              <w:rPr>
                <w:b/>
                <w:bCs/>
                <w:sz w:val="28"/>
                <w:szCs w:val="28"/>
              </w:rPr>
              <w:t>физическим и юридическим лицам, в новой редакции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334765" w:rsidP="00334765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Руководствуясь  Федеральным законом от 27 июля 2010 года № 210-ФЗ «Об организации предоставления государственных и муниципальных услуг», Уставом Партизанского муниципального района, в целях типизации муниципальных услуг, предоставляемых в электронном виде, </w:t>
            </w:r>
            <w:r w:rsidRPr="005C4022">
              <w:rPr>
                <w:spacing w:val="-4"/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334765" w:rsidRPr="00913FEC" w:rsidRDefault="00334765" w:rsidP="00334765">
            <w:pPr>
              <w:suppressLineNumbers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1.Утвердить</w:t>
            </w:r>
            <w:r w:rsidRPr="00913FEC">
              <w:rPr>
                <w:sz w:val="28"/>
                <w:szCs w:val="28"/>
              </w:rPr>
              <w:t xml:space="preserve"> Реестр </w:t>
            </w:r>
            <w:r w:rsidRPr="00913FEC">
              <w:rPr>
                <w:bCs/>
                <w:sz w:val="28"/>
                <w:szCs w:val="28"/>
              </w:rPr>
              <w:t xml:space="preserve">муниципальных услуг (работ), предоставляемых администрацией Партизанского муниципального района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3FEC">
              <w:rPr>
                <w:bCs/>
                <w:sz w:val="28"/>
                <w:szCs w:val="28"/>
              </w:rPr>
              <w:t xml:space="preserve">и муниципальными учреждениями Партизанского муниципального района физическим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913FEC">
              <w:rPr>
                <w:bCs/>
                <w:sz w:val="28"/>
                <w:szCs w:val="28"/>
              </w:rPr>
              <w:t>и юридическим лицам</w:t>
            </w:r>
            <w:r>
              <w:rPr>
                <w:bCs/>
                <w:sz w:val="28"/>
                <w:szCs w:val="28"/>
              </w:rPr>
              <w:t xml:space="preserve">, в новой редакции </w:t>
            </w:r>
            <w:r w:rsidRPr="00913FEC">
              <w:rPr>
                <w:sz w:val="28"/>
                <w:szCs w:val="28"/>
              </w:rPr>
              <w:t>(прилагается).</w:t>
            </w:r>
          </w:p>
          <w:p w:rsidR="00BD13AE" w:rsidRPr="00334765" w:rsidRDefault="00334765" w:rsidP="00334765">
            <w:pPr>
              <w:suppressLineNumbers/>
              <w:spacing w:line="300" w:lineRule="auto"/>
              <w:ind w:firstLine="709"/>
              <w:jc w:val="both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 w:rsidRPr="00B62DB7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B62DB7">
              <w:rPr>
                <w:sz w:val="28"/>
                <w:szCs w:val="28"/>
              </w:rPr>
              <w:t xml:space="preserve">(Гусева) </w:t>
            </w:r>
            <w:r>
              <w:rPr>
                <w:sz w:val="28"/>
                <w:szCs w:val="28"/>
              </w:rPr>
              <w:t xml:space="preserve">направить настоящее постановление и Реестр </w:t>
            </w:r>
            <w:r w:rsidRPr="00913FEC">
              <w:rPr>
                <w:bCs/>
                <w:sz w:val="28"/>
                <w:szCs w:val="28"/>
              </w:rPr>
              <w:t xml:space="preserve">муниципальных </w:t>
            </w:r>
            <w:r w:rsidRPr="0014501D">
              <w:rPr>
                <w:bCs/>
                <w:spacing w:val="-6"/>
                <w:sz w:val="28"/>
                <w:szCs w:val="28"/>
              </w:rPr>
              <w:t>услуг (работ), предоставляемых администрацией Партизанского муниципального</w:t>
            </w:r>
            <w:r w:rsidRPr="00913FEC">
              <w:rPr>
                <w:bCs/>
                <w:sz w:val="28"/>
                <w:szCs w:val="28"/>
              </w:rPr>
              <w:t xml:space="preserve"> района и муниципальными учреждениями Партизанского муниципального </w:t>
            </w:r>
            <w:r w:rsidRPr="0014501D">
              <w:rPr>
                <w:bCs/>
                <w:spacing w:val="-6"/>
                <w:sz w:val="28"/>
                <w:szCs w:val="28"/>
              </w:rPr>
              <w:t xml:space="preserve">района физическим и юридическим лицам, </w:t>
            </w:r>
            <w:r>
              <w:rPr>
                <w:bCs/>
                <w:spacing w:val="-6"/>
                <w:sz w:val="28"/>
                <w:szCs w:val="28"/>
              </w:rPr>
              <w:t xml:space="preserve">для размещения </w:t>
            </w:r>
            <w:r w:rsidRPr="0014501D">
              <w:rPr>
                <w:bCs/>
                <w:spacing w:val="-6"/>
                <w:sz w:val="28"/>
                <w:szCs w:val="28"/>
              </w:rPr>
              <w:t>на официальном сайте 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4501D">
              <w:rPr>
                <w:bCs/>
                <w:spacing w:val="-4"/>
                <w:sz w:val="28"/>
                <w:szCs w:val="28"/>
              </w:rPr>
              <w:t>Партизанского муниципального района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4501D">
              <w:rPr>
                <w:bCs/>
                <w:spacing w:val="-4"/>
                <w:sz w:val="28"/>
                <w:szCs w:val="28"/>
              </w:rPr>
              <w:t>в</w:t>
            </w:r>
            <w:r>
              <w:rPr>
                <w:bCs/>
                <w:spacing w:val="-4"/>
                <w:sz w:val="28"/>
                <w:szCs w:val="28"/>
              </w:rPr>
              <w:t xml:space="preserve"> информационно-коммуникационной</w:t>
            </w:r>
            <w:r w:rsidRPr="0014501D">
              <w:rPr>
                <w:bCs/>
                <w:spacing w:val="-4"/>
                <w:sz w:val="28"/>
                <w:szCs w:val="28"/>
              </w:rPr>
              <w:t xml:space="preserve"> сети Интернет в тематических рубриках «Муниципальные правовые акты» и «Муниципальные услуги и функции»</w:t>
            </w:r>
            <w:r w:rsidRPr="0014501D">
              <w:rPr>
                <w:spacing w:val="-4"/>
                <w:sz w:val="28"/>
                <w:szCs w:val="28"/>
              </w:rPr>
              <w:t>.</w:t>
            </w:r>
            <w:proofErr w:type="gramEnd"/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334765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4765">
        <w:rPr>
          <w:sz w:val="28"/>
          <w:szCs w:val="28"/>
        </w:rPr>
        <w:t xml:space="preserve">     </w:t>
      </w:r>
      <w:proofErr w:type="spellStart"/>
      <w:r w:rsidR="00334765">
        <w:rPr>
          <w:sz w:val="28"/>
          <w:szCs w:val="28"/>
        </w:rPr>
        <w:t>В.Г.Головчанский</w:t>
      </w:r>
      <w:proofErr w:type="spellEnd"/>
    </w:p>
    <w:sectPr w:rsidR="00BD13AE" w:rsidRPr="00BD13AE" w:rsidSect="00334765">
      <w:pgSz w:w="11906" w:h="16838"/>
      <w:pgMar w:top="28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34765"/>
    <w:rsid w:val="0008329A"/>
    <w:rsid w:val="00286D26"/>
    <w:rsid w:val="002B4A3C"/>
    <w:rsid w:val="00334765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2013-02-20T03:55:00Z</dcterms:created>
  <dcterms:modified xsi:type="dcterms:W3CDTF">2013-02-20T04:00:00Z</dcterms:modified>
</cp:coreProperties>
</file>