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C9095F" w:rsidRPr="00285FD1" w:rsidRDefault="00285FD1">
      <w:pPr>
        <w:suppressLineNumbers/>
        <w:rPr>
          <w:sz w:val="18"/>
        </w:rPr>
      </w:pPr>
      <w:r>
        <w:rPr>
          <w:sz w:val="28"/>
          <w:szCs w:val="28"/>
        </w:rPr>
        <w:t xml:space="preserve">04.06.2013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Pr="000071EA">
        <w:rPr>
          <w:sz w:val="28"/>
          <w:szCs w:val="28"/>
        </w:rPr>
        <w:t xml:space="preserve">№ </w:t>
      </w:r>
      <w:r>
        <w:rPr>
          <w:sz w:val="28"/>
          <w:szCs w:val="28"/>
        </w:rPr>
        <w:t>107-р</w:t>
      </w:r>
    </w:p>
    <w:p w:rsidR="00C9095F" w:rsidRDefault="00C9095F" w:rsidP="003005F3">
      <w:pPr>
        <w:suppressLineNumbers/>
        <w:spacing w:line="360" w:lineRule="auto"/>
        <w:rPr>
          <w:sz w:val="26"/>
        </w:rPr>
      </w:pPr>
    </w:p>
    <w:p w:rsidR="00285FD1" w:rsidRDefault="00285FD1" w:rsidP="003005F3">
      <w:pPr>
        <w:suppressLineNumbers/>
        <w:spacing w:line="360" w:lineRule="auto"/>
        <w:rPr>
          <w:sz w:val="26"/>
        </w:rPr>
      </w:pPr>
    </w:p>
    <w:p w:rsidR="00C9095F" w:rsidRDefault="001226F4">
      <w:pPr>
        <w:suppressLineNumbers/>
        <w:jc w:val="center"/>
        <w:rPr>
          <w:sz w:val="28"/>
          <w:szCs w:val="28"/>
        </w:rPr>
      </w:pPr>
      <w:r w:rsidRPr="0020652C">
        <w:rPr>
          <w:b/>
          <w:sz w:val="28"/>
          <w:szCs w:val="28"/>
        </w:rPr>
        <w:t>О проведении на территории Партизанского муниципального района мероприятий, посвященных</w:t>
      </w:r>
      <w:r>
        <w:rPr>
          <w:b/>
          <w:sz w:val="28"/>
          <w:szCs w:val="28"/>
        </w:rPr>
        <w:t xml:space="preserve"> </w:t>
      </w:r>
      <w:r w:rsidRPr="0020652C">
        <w:rPr>
          <w:b/>
          <w:sz w:val="28"/>
          <w:szCs w:val="28"/>
        </w:rPr>
        <w:t>Дню России</w:t>
      </w:r>
    </w:p>
    <w:p w:rsidR="0019026A" w:rsidRDefault="0019026A">
      <w:pPr>
        <w:suppressLineNumbers/>
        <w:jc w:val="center"/>
        <w:rPr>
          <w:sz w:val="28"/>
          <w:szCs w:val="28"/>
        </w:rPr>
      </w:pPr>
    </w:p>
    <w:p w:rsidR="001226F4" w:rsidRDefault="001226F4">
      <w:pPr>
        <w:suppressLineNumbers/>
        <w:jc w:val="center"/>
        <w:rPr>
          <w:sz w:val="28"/>
          <w:szCs w:val="28"/>
        </w:rPr>
      </w:pPr>
    </w:p>
    <w:p w:rsidR="001B07A4" w:rsidRDefault="0019026A" w:rsidP="001B07A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845B84">
        <w:rPr>
          <w:sz w:val="28"/>
          <w:szCs w:val="28"/>
        </w:rPr>
        <w:t xml:space="preserve">В целях выполнения муниципальной долгосрочной целевой программы «Патриотическое воспитание граждан Партизанского муниципального района на 2011-2015 годы», утвержденной постановлением администрации Партизанского муниципального района от 07.09.2011 № 449, воспитания гражданственности и патриотизма, </w:t>
      </w:r>
      <w:r w:rsidRPr="00845B84">
        <w:rPr>
          <w:color w:val="000000"/>
          <w:sz w:val="28"/>
          <w:szCs w:val="28"/>
        </w:rPr>
        <w:t>популяризации государственных символов Российской Федерации,</w:t>
      </w:r>
    </w:p>
    <w:p w:rsidR="0019026A" w:rsidRPr="00845B84" w:rsidRDefault="0019026A" w:rsidP="001B07A4">
      <w:pPr>
        <w:spacing w:line="312" w:lineRule="auto"/>
        <w:ind w:firstLine="709"/>
        <w:jc w:val="both"/>
        <w:rPr>
          <w:sz w:val="28"/>
          <w:szCs w:val="28"/>
        </w:rPr>
      </w:pPr>
      <w:r w:rsidRPr="00845B84">
        <w:rPr>
          <w:sz w:val="28"/>
          <w:szCs w:val="28"/>
        </w:rPr>
        <w:t>1. Провести на территории Партизанского муниципального района мероприятия, посвященные Дню России.</w:t>
      </w:r>
    </w:p>
    <w:p w:rsidR="0019026A" w:rsidRPr="00845B84" w:rsidRDefault="0019026A" w:rsidP="001B07A4">
      <w:pPr>
        <w:spacing w:line="312" w:lineRule="auto"/>
        <w:ind w:firstLine="709"/>
        <w:jc w:val="both"/>
        <w:rPr>
          <w:sz w:val="28"/>
          <w:szCs w:val="28"/>
        </w:rPr>
      </w:pPr>
      <w:r w:rsidRPr="00845B84">
        <w:rPr>
          <w:sz w:val="28"/>
          <w:szCs w:val="28"/>
        </w:rPr>
        <w:t xml:space="preserve">2. Утвердить прилагаемый план мероприятий, планируемых </w:t>
      </w:r>
      <w:r w:rsidR="001B07A4">
        <w:rPr>
          <w:sz w:val="28"/>
          <w:szCs w:val="28"/>
        </w:rPr>
        <w:t xml:space="preserve">                               </w:t>
      </w:r>
      <w:r w:rsidRPr="00845B84">
        <w:rPr>
          <w:sz w:val="28"/>
          <w:szCs w:val="28"/>
        </w:rPr>
        <w:t xml:space="preserve">к проведению на территории Партизанского муниципального района </w:t>
      </w:r>
      <w:r w:rsidR="001B07A4">
        <w:rPr>
          <w:sz w:val="28"/>
          <w:szCs w:val="28"/>
        </w:rPr>
        <w:t xml:space="preserve">                         </w:t>
      </w:r>
      <w:r w:rsidRPr="00845B84">
        <w:rPr>
          <w:sz w:val="28"/>
          <w:szCs w:val="28"/>
        </w:rPr>
        <w:t>и посвященных Дню России.</w:t>
      </w:r>
    </w:p>
    <w:p w:rsidR="001B07A4" w:rsidRDefault="0019026A" w:rsidP="001B07A4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845B84">
        <w:rPr>
          <w:sz w:val="28"/>
          <w:szCs w:val="28"/>
        </w:rPr>
        <w:t>3. Рекомендовать главам сельских поселений взять под контроль подготовку и проведение на территории поселений мероприятий, посвященных государственному празднику.</w:t>
      </w:r>
    </w:p>
    <w:p w:rsidR="001B07A4" w:rsidRDefault="0019026A" w:rsidP="001B07A4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845B84">
        <w:rPr>
          <w:sz w:val="28"/>
          <w:szCs w:val="28"/>
        </w:rPr>
        <w:t>4. Ответственным исполнителям в срок до 20 июня 2013 года направить информацию о проведенных мероприятиях с указанием объемов и источников финансирования в отдел по спорту и молодежной политике.</w:t>
      </w:r>
    </w:p>
    <w:p w:rsidR="0019026A" w:rsidRPr="001B07A4" w:rsidRDefault="0019026A" w:rsidP="001B07A4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845B84">
        <w:rPr>
          <w:sz w:val="28"/>
          <w:szCs w:val="28"/>
        </w:rPr>
        <w:t>5. Общему отделу администрации</w:t>
      </w:r>
      <w:r w:rsidR="001B07A4">
        <w:rPr>
          <w:sz w:val="28"/>
          <w:szCs w:val="28"/>
        </w:rPr>
        <w:t xml:space="preserve"> Партизанского муниципального</w:t>
      </w:r>
      <w:r w:rsidRPr="00845B84">
        <w:rPr>
          <w:sz w:val="28"/>
          <w:szCs w:val="28"/>
        </w:rPr>
        <w:t xml:space="preserve"> района (Гусева) опубликовать настоящее распоряжение в газете «Золотая Долина» </w:t>
      </w:r>
      <w:r w:rsidR="003005F3">
        <w:rPr>
          <w:sz w:val="28"/>
          <w:szCs w:val="28"/>
        </w:rPr>
        <w:t xml:space="preserve">                </w:t>
      </w:r>
      <w:r w:rsidRPr="003005F3">
        <w:rPr>
          <w:spacing w:val="-6"/>
          <w:sz w:val="28"/>
          <w:szCs w:val="28"/>
        </w:rPr>
        <w:t xml:space="preserve">и разместить на официальном сайте администрации Партизанского </w:t>
      </w:r>
      <w:r w:rsidRPr="003B5636">
        <w:rPr>
          <w:spacing w:val="-8"/>
          <w:sz w:val="28"/>
          <w:szCs w:val="28"/>
        </w:rPr>
        <w:t xml:space="preserve">муниципального района в </w:t>
      </w:r>
      <w:r w:rsidR="003005F3" w:rsidRPr="003B5636">
        <w:rPr>
          <w:spacing w:val="-8"/>
          <w:sz w:val="28"/>
          <w:szCs w:val="28"/>
        </w:rPr>
        <w:t>информационно-</w:t>
      </w:r>
      <w:r w:rsidRPr="003B5636">
        <w:rPr>
          <w:spacing w:val="-8"/>
          <w:sz w:val="28"/>
          <w:szCs w:val="28"/>
        </w:rPr>
        <w:t>телекоммуникационной сети «Интернет».</w:t>
      </w:r>
    </w:p>
    <w:p w:rsidR="0019026A" w:rsidRPr="003005F3" w:rsidRDefault="0019026A" w:rsidP="001B07A4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3005F3">
        <w:rPr>
          <w:spacing w:val="-6"/>
          <w:sz w:val="28"/>
          <w:szCs w:val="28"/>
        </w:rPr>
        <w:t xml:space="preserve">6. </w:t>
      </w:r>
      <w:proofErr w:type="gramStart"/>
      <w:r w:rsidRPr="003005F3">
        <w:rPr>
          <w:spacing w:val="-6"/>
          <w:sz w:val="28"/>
          <w:szCs w:val="28"/>
        </w:rPr>
        <w:t>Контроль за</w:t>
      </w:r>
      <w:proofErr w:type="gramEnd"/>
      <w:r w:rsidRPr="003005F3">
        <w:rPr>
          <w:spacing w:val="-6"/>
          <w:sz w:val="28"/>
          <w:szCs w:val="28"/>
        </w:rPr>
        <w:t xml:space="preserve"> исполнением настоящего распоряжения оставляю за собой.</w:t>
      </w:r>
    </w:p>
    <w:p w:rsidR="0019026A" w:rsidRPr="000071EA" w:rsidRDefault="0019026A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0071EA">
        <w:rPr>
          <w:sz w:val="28"/>
          <w:szCs w:val="28"/>
        </w:rPr>
        <w:t>ного района</w:t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  <w:t xml:space="preserve">           </w:t>
      </w:r>
      <w:r w:rsidRPr="000071EA">
        <w:rPr>
          <w:sz w:val="28"/>
          <w:szCs w:val="28"/>
        </w:rPr>
        <w:t>К.К.Щербаков</w:t>
      </w:r>
    </w:p>
    <w:p w:rsidR="003B5636" w:rsidRDefault="003B5636">
      <w:pPr>
        <w:suppressLineNumbers/>
        <w:jc w:val="both"/>
        <w:rPr>
          <w:sz w:val="28"/>
          <w:szCs w:val="28"/>
        </w:rPr>
      </w:pPr>
    </w:p>
    <w:p w:rsidR="003B5636" w:rsidRDefault="003B5636">
      <w:pPr>
        <w:suppressLineNumbers/>
        <w:jc w:val="both"/>
        <w:rPr>
          <w:sz w:val="28"/>
          <w:szCs w:val="28"/>
        </w:rPr>
        <w:sectPr w:rsidR="003B5636" w:rsidSect="003B5636">
          <w:pgSz w:w="11906" w:h="16838"/>
          <w:pgMar w:top="284" w:right="851" w:bottom="624" w:left="1418" w:header="709" w:footer="709" w:gutter="0"/>
          <w:cols w:space="708"/>
          <w:docGrid w:linePitch="360"/>
        </w:sectPr>
      </w:pPr>
    </w:p>
    <w:p w:rsidR="003B5636" w:rsidRPr="003B5636" w:rsidRDefault="003B5636" w:rsidP="00CD37E1">
      <w:pPr>
        <w:spacing w:line="360" w:lineRule="auto"/>
        <w:ind w:left="10093"/>
        <w:jc w:val="center"/>
        <w:rPr>
          <w:sz w:val="28"/>
          <w:szCs w:val="28"/>
        </w:rPr>
      </w:pPr>
      <w:r w:rsidRPr="003B5636">
        <w:rPr>
          <w:sz w:val="28"/>
          <w:szCs w:val="28"/>
        </w:rPr>
        <w:lastRenderedPageBreak/>
        <w:t xml:space="preserve">  УТВЕРЖДЕН</w:t>
      </w:r>
    </w:p>
    <w:p w:rsidR="003B5636" w:rsidRPr="003B5636" w:rsidRDefault="003B5636" w:rsidP="00CD37E1">
      <w:pPr>
        <w:ind w:left="10093"/>
        <w:jc w:val="center"/>
        <w:rPr>
          <w:sz w:val="28"/>
          <w:szCs w:val="28"/>
        </w:rPr>
      </w:pPr>
      <w:r w:rsidRPr="003B5636">
        <w:rPr>
          <w:sz w:val="28"/>
          <w:szCs w:val="28"/>
        </w:rPr>
        <w:t xml:space="preserve">распоряжением администрации </w:t>
      </w:r>
    </w:p>
    <w:p w:rsidR="003B5636" w:rsidRPr="003B5636" w:rsidRDefault="003B5636" w:rsidP="00CD37E1">
      <w:pPr>
        <w:ind w:left="10093"/>
        <w:jc w:val="center"/>
        <w:rPr>
          <w:sz w:val="28"/>
          <w:szCs w:val="28"/>
        </w:rPr>
      </w:pPr>
      <w:r w:rsidRPr="003B5636">
        <w:rPr>
          <w:sz w:val="28"/>
          <w:szCs w:val="28"/>
        </w:rPr>
        <w:t>Партизанского муниципального района</w:t>
      </w:r>
    </w:p>
    <w:p w:rsidR="003B5636" w:rsidRDefault="003B5636" w:rsidP="00CD37E1">
      <w:pPr>
        <w:ind w:left="10093"/>
        <w:jc w:val="center"/>
        <w:rPr>
          <w:b/>
          <w:sz w:val="28"/>
          <w:szCs w:val="28"/>
        </w:rPr>
      </w:pPr>
      <w:r w:rsidRPr="003B5636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B563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B5636">
        <w:rPr>
          <w:sz w:val="28"/>
          <w:szCs w:val="28"/>
        </w:rPr>
        <w:t>.2013</w:t>
      </w:r>
      <w:r>
        <w:rPr>
          <w:sz w:val="28"/>
          <w:szCs w:val="28"/>
        </w:rPr>
        <w:t xml:space="preserve"> № 107</w:t>
      </w:r>
      <w:r w:rsidRPr="003B5636">
        <w:rPr>
          <w:sz w:val="28"/>
          <w:szCs w:val="28"/>
        </w:rPr>
        <w:t>-р</w:t>
      </w:r>
    </w:p>
    <w:p w:rsidR="003B5636" w:rsidRDefault="003B5636" w:rsidP="003B5636">
      <w:pPr>
        <w:jc w:val="center"/>
        <w:rPr>
          <w:b/>
          <w:sz w:val="28"/>
          <w:szCs w:val="28"/>
        </w:rPr>
      </w:pPr>
    </w:p>
    <w:p w:rsidR="00CD37E1" w:rsidRDefault="00CD37E1" w:rsidP="003B5636">
      <w:pPr>
        <w:spacing w:line="360" w:lineRule="auto"/>
        <w:jc w:val="center"/>
        <w:rPr>
          <w:b/>
          <w:sz w:val="28"/>
          <w:szCs w:val="28"/>
        </w:rPr>
      </w:pPr>
    </w:p>
    <w:p w:rsidR="003B5636" w:rsidRPr="003B5636" w:rsidRDefault="003B5636" w:rsidP="003B5636">
      <w:pPr>
        <w:spacing w:line="360" w:lineRule="auto"/>
        <w:jc w:val="center"/>
        <w:rPr>
          <w:b/>
          <w:sz w:val="28"/>
          <w:szCs w:val="28"/>
        </w:rPr>
      </w:pPr>
      <w:r w:rsidRPr="003B5636">
        <w:rPr>
          <w:b/>
          <w:sz w:val="28"/>
          <w:szCs w:val="28"/>
        </w:rPr>
        <w:t>ПЛАН</w:t>
      </w:r>
    </w:p>
    <w:p w:rsidR="003B5636" w:rsidRDefault="003B5636" w:rsidP="003B5636">
      <w:pPr>
        <w:jc w:val="center"/>
        <w:rPr>
          <w:sz w:val="28"/>
          <w:szCs w:val="28"/>
        </w:rPr>
      </w:pPr>
      <w:r w:rsidRPr="003B5636">
        <w:rPr>
          <w:sz w:val="28"/>
          <w:szCs w:val="28"/>
        </w:rPr>
        <w:t>мероприятий, планируемых к проведению на территории Партизанского муниципального района</w:t>
      </w:r>
    </w:p>
    <w:p w:rsidR="003B5636" w:rsidRPr="003B5636" w:rsidRDefault="003B5636" w:rsidP="003B5636">
      <w:pPr>
        <w:jc w:val="center"/>
        <w:rPr>
          <w:sz w:val="28"/>
          <w:szCs w:val="28"/>
        </w:rPr>
      </w:pPr>
      <w:r w:rsidRPr="003B5636">
        <w:rPr>
          <w:sz w:val="28"/>
          <w:szCs w:val="28"/>
        </w:rPr>
        <w:t xml:space="preserve">и  </w:t>
      </w:r>
      <w:proofErr w:type="gramStart"/>
      <w:r w:rsidRPr="003B5636">
        <w:rPr>
          <w:sz w:val="28"/>
          <w:szCs w:val="28"/>
        </w:rPr>
        <w:t>посвященных</w:t>
      </w:r>
      <w:proofErr w:type="gramEnd"/>
      <w:r w:rsidRPr="003B5636">
        <w:rPr>
          <w:sz w:val="28"/>
          <w:szCs w:val="28"/>
        </w:rPr>
        <w:t xml:space="preserve"> Дню России</w:t>
      </w:r>
    </w:p>
    <w:p w:rsidR="003B5636" w:rsidRPr="00CA65E0" w:rsidRDefault="003B5636" w:rsidP="003B5636">
      <w:pPr>
        <w:jc w:val="center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3686"/>
        <w:gridCol w:w="5103"/>
      </w:tblGrid>
      <w:tr w:rsidR="003B5636" w:rsidRPr="008C634C" w:rsidTr="00CD37E1">
        <w:tc>
          <w:tcPr>
            <w:tcW w:w="675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№</w:t>
            </w:r>
          </w:p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C63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C634C">
              <w:rPr>
                <w:sz w:val="26"/>
                <w:szCs w:val="26"/>
              </w:rPr>
              <w:t>/</w:t>
            </w:r>
            <w:proofErr w:type="spellStart"/>
            <w:r w:rsidRPr="008C63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и время </w:t>
            </w:r>
            <w:r w:rsidRPr="008C634C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3686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Место</w:t>
            </w:r>
          </w:p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проведения</w:t>
            </w:r>
          </w:p>
        </w:tc>
        <w:tc>
          <w:tcPr>
            <w:tcW w:w="5103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Ответственные</w:t>
            </w:r>
            <w:r>
              <w:rPr>
                <w:sz w:val="26"/>
                <w:szCs w:val="26"/>
              </w:rPr>
              <w:t xml:space="preserve"> исполнители</w:t>
            </w:r>
          </w:p>
        </w:tc>
      </w:tr>
      <w:tr w:rsidR="003B5636" w:rsidRPr="008C634C" w:rsidTr="00CD37E1">
        <w:tc>
          <w:tcPr>
            <w:tcW w:w="675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3B5636" w:rsidRPr="008C634C" w:rsidRDefault="003B5636" w:rsidP="006D2BDB">
            <w:pPr>
              <w:jc w:val="center"/>
              <w:rPr>
                <w:sz w:val="26"/>
                <w:szCs w:val="26"/>
              </w:rPr>
            </w:pPr>
            <w:r w:rsidRPr="008C634C">
              <w:rPr>
                <w:sz w:val="26"/>
                <w:szCs w:val="26"/>
              </w:rPr>
              <w:t>5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 xml:space="preserve">Поэтический час «Стихи о России» 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09 июня</w:t>
            </w:r>
          </w:p>
          <w:p w:rsidR="003B5636" w:rsidRPr="00F65104" w:rsidRDefault="003B5636" w:rsidP="006D2BDB">
            <w:pPr>
              <w:jc w:val="center"/>
            </w:pPr>
            <w:r>
              <w:t>10.00</w:t>
            </w:r>
          </w:p>
        </w:tc>
        <w:tc>
          <w:tcPr>
            <w:tcW w:w="3686" w:type="dxa"/>
          </w:tcPr>
          <w:p w:rsidR="003B5636" w:rsidRPr="00F65104" w:rsidRDefault="003B5636" w:rsidP="006D2BDB">
            <w:pPr>
              <w:jc w:val="center"/>
            </w:pPr>
            <w:r w:rsidRPr="00F65104">
              <w:t>образовательные учреждения района</w:t>
            </w:r>
          </w:p>
        </w:tc>
        <w:tc>
          <w:tcPr>
            <w:tcW w:w="5103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муниципальное казенное учреждение «Управление образования» Партизанского муниципального района  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 xml:space="preserve">Выставка детских рисунков «Люблю я Родину свою!» 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10 июня</w:t>
            </w:r>
          </w:p>
        </w:tc>
        <w:tc>
          <w:tcPr>
            <w:tcW w:w="3686" w:type="dxa"/>
          </w:tcPr>
          <w:p w:rsidR="003B5636" w:rsidRPr="00F65104" w:rsidRDefault="003B5636" w:rsidP="006D2BDB">
            <w:pPr>
              <w:jc w:val="center"/>
            </w:pPr>
            <w:r w:rsidRPr="00F65104">
              <w:t>образовательные учреждения района</w:t>
            </w:r>
          </w:p>
        </w:tc>
        <w:tc>
          <w:tcPr>
            <w:tcW w:w="5103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муниципальное казенное учреждение «Управление образования» Партизанского муниципального района  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Заочное путешествие «По родной стране»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11 июня</w:t>
            </w:r>
          </w:p>
          <w:p w:rsidR="003B5636" w:rsidRPr="00F65104" w:rsidRDefault="003B5636" w:rsidP="006D2BDB">
            <w:pPr>
              <w:jc w:val="center"/>
            </w:pPr>
            <w:r>
              <w:t>10.00</w:t>
            </w:r>
          </w:p>
        </w:tc>
        <w:tc>
          <w:tcPr>
            <w:tcW w:w="3686" w:type="dxa"/>
          </w:tcPr>
          <w:p w:rsidR="003B5636" w:rsidRPr="00F65104" w:rsidRDefault="003B5636" w:rsidP="006D2BDB">
            <w:pPr>
              <w:jc w:val="center"/>
            </w:pPr>
            <w:r w:rsidRPr="00F65104">
              <w:t>образовательные учреждения района</w:t>
            </w:r>
          </w:p>
        </w:tc>
        <w:tc>
          <w:tcPr>
            <w:tcW w:w="5103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муниципальное казенное учреждение «Управление образования» Партизанского муниципального района  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Развлекательная программа «Парад звезд»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11 июня</w:t>
            </w:r>
          </w:p>
          <w:p w:rsidR="003B5636" w:rsidRPr="00F65104" w:rsidRDefault="003B5636" w:rsidP="006D2BDB">
            <w:pPr>
              <w:jc w:val="center"/>
            </w:pPr>
            <w:r>
              <w:t>11.00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3686" w:type="dxa"/>
          </w:tcPr>
          <w:p w:rsidR="003B5636" w:rsidRPr="00872F99" w:rsidRDefault="00CD37E1" w:rsidP="006D2BDB">
            <w:pPr>
              <w:jc w:val="center"/>
              <w:rPr>
                <w:highlight w:val="yellow"/>
              </w:rPr>
            </w:pPr>
            <w:r>
              <w:t>с</w:t>
            </w:r>
            <w:proofErr w:type="gramStart"/>
            <w:r>
              <w:t>.</w:t>
            </w:r>
            <w:r w:rsidR="003B5636" w:rsidRPr="00B91E41">
              <w:t>З</w:t>
            </w:r>
            <w:proofErr w:type="gramEnd"/>
            <w:r w:rsidR="003B5636" w:rsidRPr="00B91E41">
              <w:t>олотая Долина</w:t>
            </w:r>
          </w:p>
        </w:tc>
        <w:tc>
          <w:tcPr>
            <w:tcW w:w="5103" w:type="dxa"/>
          </w:tcPr>
          <w:p w:rsidR="003B5636" w:rsidRPr="00F65104" w:rsidRDefault="003B5636" w:rsidP="006D2BDB">
            <w:pPr>
              <w:jc w:val="center"/>
            </w:pPr>
            <w:r>
              <w:t xml:space="preserve">муниципальное бюджетное учреждение культуры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 </w:t>
            </w:r>
            <w:r w:rsidRPr="00F65104">
              <w:t>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 xml:space="preserve">Конкурсная программа «Слава России»  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11 июня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12.00</w:t>
            </w:r>
          </w:p>
        </w:tc>
        <w:tc>
          <w:tcPr>
            <w:tcW w:w="3686" w:type="dxa"/>
          </w:tcPr>
          <w:p w:rsidR="003B5636" w:rsidRPr="00F65104" w:rsidRDefault="003B5636" w:rsidP="006D2BDB">
            <w:pPr>
              <w:jc w:val="center"/>
            </w:pPr>
            <w:r w:rsidRPr="00F65104">
              <w:t>села Новая Сила, Голубовка</w:t>
            </w:r>
          </w:p>
        </w:tc>
        <w:tc>
          <w:tcPr>
            <w:tcW w:w="5103" w:type="dxa"/>
          </w:tcPr>
          <w:p w:rsidR="003B5636" w:rsidRPr="00F65104" w:rsidRDefault="003B5636" w:rsidP="006D2BDB">
            <w:pPr>
              <w:jc w:val="center"/>
            </w:pPr>
            <w:r>
              <w:t xml:space="preserve">муниципальное казенное учреждение культуры, спорта и административно-  хозяйственного обеспечения  деятельности администрации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 (по согласованию)</w:t>
            </w:r>
          </w:p>
        </w:tc>
      </w:tr>
    </w:tbl>
    <w:p w:rsidR="00CD37E1" w:rsidRDefault="00CD37E1" w:rsidP="00CD37E1">
      <w:pPr>
        <w:jc w:val="center"/>
      </w:pPr>
    </w:p>
    <w:p w:rsidR="003B5636" w:rsidRDefault="00CD37E1" w:rsidP="00CD37E1">
      <w:pPr>
        <w:jc w:val="center"/>
      </w:pPr>
      <w:r>
        <w:lastRenderedPageBreak/>
        <w:t>2</w:t>
      </w:r>
    </w:p>
    <w:p w:rsidR="00CD37E1" w:rsidRDefault="00CD37E1" w:rsidP="00CD37E1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3544"/>
        <w:gridCol w:w="5245"/>
      </w:tblGrid>
      <w:tr w:rsidR="003B5636" w:rsidRPr="008C634C" w:rsidTr="00CD37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6" w:rsidRPr="00CF0BFC" w:rsidRDefault="003B5636" w:rsidP="003B5636">
            <w:pPr>
              <w:jc w:val="center"/>
            </w:pPr>
            <w:r w:rsidRPr="00CF0BFC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6" w:rsidRPr="00CF0BFC" w:rsidRDefault="003B5636" w:rsidP="006D2BDB">
            <w:pPr>
              <w:jc w:val="center"/>
            </w:pPr>
            <w:r w:rsidRPr="00CF0BF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6" w:rsidRPr="00CF0BFC" w:rsidRDefault="003B5636" w:rsidP="006D2BDB">
            <w:pPr>
              <w:jc w:val="center"/>
            </w:pPr>
            <w:r w:rsidRPr="00CF0BFC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6" w:rsidRPr="00CF0BFC" w:rsidRDefault="003B5636" w:rsidP="006D2BDB">
            <w:pPr>
              <w:jc w:val="center"/>
            </w:pPr>
            <w:r w:rsidRPr="00CF0BFC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6" w:rsidRPr="00CF0BFC" w:rsidRDefault="003B5636" w:rsidP="006D2BDB">
            <w:pPr>
              <w:jc w:val="center"/>
            </w:pPr>
            <w:r w:rsidRPr="00CF0BFC">
              <w:t>5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Познавательная программа для детей,  «Россия -  это МЫ!»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11 июня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14.00</w:t>
            </w:r>
          </w:p>
        </w:tc>
        <w:tc>
          <w:tcPr>
            <w:tcW w:w="3544" w:type="dxa"/>
          </w:tcPr>
          <w:p w:rsidR="003B5636" w:rsidRPr="00F65104" w:rsidRDefault="003B5636" w:rsidP="006D2BDB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F65104">
              <w:t>Е</w:t>
            </w:r>
            <w:proofErr w:type="gramEnd"/>
            <w:r w:rsidRPr="00F65104">
              <w:t>катериновка</w:t>
            </w:r>
          </w:p>
        </w:tc>
        <w:tc>
          <w:tcPr>
            <w:tcW w:w="5245" w:type="dxa"/>
          </w:tcPr>
          <w:p w:rsidR="003B5636" w:rsidRDefault="003B5636" w:rsidP="006D2BDB">
            <w:pPr>
              <w:jc w:val="center"/>
            </w:pPr>
            <w:r>
              <w:t xml:space="preserve">муниципальное казенное учреждение культуры, спорта и административно-  хозяйственного обеспечения  деятельности администрации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  <w:p w:rsidR="003B5636" w:rsidRPr="00F65104" w:rsidRDefault="003B5636" w:rsidP="006D2BDB">
            <w:pPr>
              <w:jc w:val="center"/>
            </w:pPr>
            <w:r>
              <w:t>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Конкурсная программа «Государственные символы России»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11 июня</w:t>
            </w:r>
          </w:p>
          <w:p w:rsidR="003B5636" w:rsidRPr="00F65104" w:rsidRDefault="003B5636" w:rsidP="006D2BDB">
            <w:pPr>
              <w:jc w:val="center"/>
            </w:pPr>
            <w:r>
              <w:t>15.00</w:t>
            </w:r>
          </w:p>
        </w:tc>
        <w:tc>
          <w:tcPr>
            <w:tcW w:w="3544" w:type="dxa"/>
          </w:tcPr>
          <w:p w:rsidR="003B5636" w:rsidRPr="00F65104" w:rsidRDefault="003B5636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F65104">
              <w:t>Ф</w:t>
            </w:r>
            <w:proofErr w:type="gramEnd"/>
            <w:r w:rsidRPr="00F65104">
              <w:t>роловка</w:t>
            </w:r>
            <w:proofErr w:type="spellEnd"/>
          </w:p>
        </w:tc>
        <w:tc>
          <w:tcPr>
            <w:tcW w:w="5245" w:type="dxa"/>
          </w:tcPr>
          <w:p w:rsidR="003B5636" w:rsidRDefault="003B5636" w:rsidP="006D2BDB">
            <w:pPr>
              <w:jc w:val="center"/>
            </w:pPr>
            <w:r w:rsidRPr="00F65104">
              <w:t xml:space="preserve">муниципальное </w:t>
            </w:r>
            <w:r>
              <w:t xml:space="preserve">бюджетное </w:t>
            </w:r>
            <w:r w:rsidRPr="00F65104">
              <w:t>учреждение культуры</w:t>
            </w:r>
            <w:r>
              <w:t xml:space="preserve"> и библиотечного обслуживания Новицкого сельского поселения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Тематический вечер для молодежи «Люблю тебя, моя Россия!»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11-12 июня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21.00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3544" w:type="dxa"/>
          </w:tcPr>
          <w:p w:rsidR="003B5636" w:rsidRDefault="003B5636" w:rsidP="006D2BDB">
            <w:pPr>
              <w:jc w:val="center"/>
            </w:pPr>
            <w:r>
              <w:t>села Екатериновка, Голубовка,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Новая Сила</w:t>
            </w:r>
          </w:p>
        </w:tc>
        <w:tc>
          <w:tcPr>
            <w:tcW w:w="5245" w:type="dxa"/>
          </w:tcPr>
          <w:p w:rsidR="003B5636" w:rsidRDefault="003B5636" w:rsidP="006D2BDB">
            <w:pPr>
              <w:jc w:val="center"/>
            </w:pPr>
            <w:r>
              <w:t>муниципальное казенное учреждение куль</w:t>
            </w:r>
            <w:r w:rsidR="00373C92">
              <w:t>туры, спорта и административно-</w:t>
            </w:r>
            <w:r>
              <w:t xml:space="preserve">хозяйственного обеспечения деятельности администрации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  <w:p w:rsidR="003B5636" w:rsidRPr="00F65104" w:rsidRDefault="003B5636" w:rsidP="006D2BDB">
            <w:pPr>
              <w:jc w:val="center"/>
            </w:pPr>
            <w:r>
              <w:t>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73C92">
            <w:pPr>
              <w:jc w:val="both"/>
            </w:pPr>
            <w:r w:rsidRPr="00F65104">
              <w:t>Личное первенство по шахматам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10.00</w:t>
            </w:r>
          </w:p>
        </w:tc>
        <w:tc>
          <w:tcPr>
            <w:tcW w:w="3544" w:type="dxa"/>
          </w:tcPr>
          <w:p w:rsidR="003B5636" w:rsidRPr="00F65104" w:rsidRDefault="003B5636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</w:t>
            </w:r>
            <w:r w:rsidRPr="00F65104">
              <w:t>Александровское</w:t>
            </w:r>
            <w:proofErr w:type="spellEnd"/>
            <w:r w:rsidRPr="00F65104">
              <w:t>, шахматный клуб</w:t>
            </w:r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 w:rsidRPr="00F65104">
              <w:t>отдел по спорту и молодежной политике администрации района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Турнир  по футболу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10.30</w:t>
            </w:r>
          </w:p>
        </w:tc>
        <w:tc>
          <w:tcPr>
            <w:tcW w:w="3544" w:type="dxa"/>
          </w:tcPr>
          <w:p w:rsidR="003B5636" w:rsidRPr="00F65104" w:rsidRDefault="003B5636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</w:t>
            </w:r>
            <w:r w:rsidRPr="00F65104">
              <w:t>Александровское</w:t>
            </w:r>
            <w:proofErr w:type="spellEnd"/>
            <w:r w:rsidRPr="00F65104">
              <w:t>, стадион</w:t>
            </w:r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 w:rsidRPr="00F65104">
              <w:t>отдел по спорту и молодежной политике администрации района</w:t>
            </w:r>
          </w:p>
        </w:tc>
      </w:tr>
      <w:tr w:rsidR="003B5636" w:rsidRPr="00F65104" w:rsidTr="00CD37E1">
        <w:trPr>
          <w:trHeight w:val="790"/>
        </w:trPr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Конкурсные программы «Страна, в которой я живу»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12 июня</w:t>
            </w:r>
          </w:p>
          <w:p w:rsidR="003B5636" w:rsidRDefault="003B5636" w:rsidP="006D2BDB">
            <w:pPr>
              <w:jc w:val="center"/>
            </w:pPr>
            <w:r>
              <w:t>10.00</w:t>
            </w:r>
          </w:p>
          <w:p w:rsidR="003B5636" w:rsidRPr="00F65104" w:rsidRDefault="003B5636" w:rsidP="006D2BDB">
            <w:pPr>
              <w:jc w:val="center"/>
            </w:pPr>
            <w:r>
              <w:t>11.00</w:t>
            </w:r>
          </w:p>
        </w:tc>
        <w:tc>
          <w:tcPr>
            <w:tcW w:w="3544" w:type="dxa"/>
          </w:tcPr>
          <w:p w:rsidR="003B5636" w:rsidRDefault="003B5636" w:rsidP="006D2BDB">
            <w:pPr>
              <w:jc w:val="center"/>
            </w:pPr>
          </w:p>
          <w:p w:rsidR="003B5636" w:rsidRPr="00CF0BFC" w:rsidRDefault="003B5636" w:rsidP="006D2BDB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CF0BFC">
              <w:t>З</w:t>
            </w:r>
            <w:proofErr w:type="gramEnd"/>
            <w:r w:rsidRPr="00CF0BFC">
              <w:t>олотая Долина</w:t>
            </w:r>
          </w:p>
          <w:p w:rsidR="003B5636" w:rsidRPr="00F65104" w:rsidRDefault="003B5636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CF0BFC">
              <w:t>М</w:t>
            </w:r>
            <w:proofErr w:type="gramEnd"/>
            <w:r w:rsidRPr="00CF0BFC">
              <w:t>олчановка</w:t>
            </w:r>
            <w:proofErr w:type="spellEnd"/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муниципальное казенное учреждение «Управление культуры» Партизанского муниципального района  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Литературные чтения «Наша гордость Россия»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12 июня 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12.00</w:t>
            </w:r>
          </w:p>
        </w:tc>
        <w:tc>
          <w:tcPr>
            <w:tcW w:w="3544" w:type="dxa"/>
          </w:tcPr>
          <w:p w:rsidR="003B5636" w:rsidRPr="00F65104" w:rsidRDefault="003B5636" w:rsidP="006D2BDB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F65104">
              <w:t>С</w:t>
            </w:r>
            <w:proofErr w:type="gramEnd"/>
            <w:r w:rsidRPr="00F65104">
              <w:t>ергеевка</w:t>
            </w:r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муниципальное учреждение культуры администрации </w:t>
            </w:r>
            <w:proofErr w:type="spellStart"/>
            <w:r w:rsidRPr="00F65104">
              <w:t>Сергеевского</w:t>
            </w:r>
            <w:proofErr w:type="spellEnd"/>
            <w:r w:rsidRPr="00F65104">
              <w:t xml:space="preserve"> сельского поселения 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B5636">
            <w:pPr>
              <w:jc w:val="both"/>
            </w:pPr>
            <w:r w:rsidRPr="00F65104">
              <w:t>Праздничный концерт «Голоса России», конкурсная программа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>
              <w:t>12.00</w:t>
            </w:r>
          </w:p>
        </w:tc>
        <w:tc>
          <w:tcPr>
            <w:tcW w:w="3544" w:type="dxa"/>
          </w:tcPr>
          <w:p w:rsidR="003B5636" w:rsidRPr="00F65104" w:rsidRDefault="003B5636" w:rsidP="006D2BDB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A56628">
              <w:t>С</w:t>
            </w:r>
            <w:proofErr w:type="gramEnd"/>
            <w:r w:rsidRPr="00A56628">
              <w:t>ергеевка</w:t>
            </w:r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 w:rsidRPr="00F65104">
              <w:t xml:space="preserve">муниципальное казенное учреждение «Районный дом культуры» Партизанского муниципального района  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373C92">
            <w:pPr>
              <w:jc w:val="both"/>
            </w:pPr>
            <w:r w:rsidRPr="00F65104">
              <w:t>Развлек</w:t>
            </w:r>
            <w:r w:rsidR="00373C92">
              <w:t>ательно-</w:t>
            </w:r>
            <w:r w:rsidRPr="00F65104">
              <w:t>познавательная программа «Гордость моя - Россия»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>
              <w:t>12.00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3544" w:type="dxa"/>
          </w:tcPr>
          <w:p w:rsidR="003B5636" w:rsidRPr="0085115A" w:rsidRDefault="00CD37E1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B5636" w:rsidRPr="0085115A">
              <w:t>П</w:t>
            </w:r>
            <w:proofErr w:type="gramEnd"/>
            <w:r w:rsidR="003B5636" w:rsidRPr="0085115A">
              <w:t>еретино</w:t>
            </w:r>
            <w:proofErr w:type="spellEnd"/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>
              <w:t xml:space="preserve">муниципальное бюджетное учреждение культуры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 </w:t>
            </w:r>
            <w:r w:rsidRPr="00F65104">
              <w:t>(по согласованию)</w:t>
            </w:r>
          </w:p>
        </w:tc>
      </w:tr>
    </w:tbl>
    <w:p w:rsidR="00CD37E1" w:rsidRDefault="00CD37E1"/>
    <w:p w:rsidR="00373C92" w:rsidRDefault="00373C92" w:rsidP="00373C92">
      <w:pPr>
        <w:jc w:val="center"/>
      </w:pPr>
      <w:r>
        <w:lastRenderedPageBreak/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3544"/>
        <w:gridCol w:w="5245"/>
      </w:tblGrid>
      <w:tr w:rsidR="00CD37E1" w:rsidRPr="00C929E4" w:rsidTr="006D2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1" w:rsidRPr="00C929E4" w:rsidRDefault="00CD37E1" w:rsidP="006D2BDB">
            <w:pPr>
              <w:ind w:left="360" w:hanging="360"/>
              <w:jc w:val="center"/>
            </w:pPr>
            <w:r w:rsidRPr="00C929E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1" w:rsidRPr="00C929E4" w:rsidRDefault="00CD37E1" w:rsidP="006D2BDB">
            <w:pPr>
              <w:jc w:val="center"/>
            </w:pPr>
            <w:r w:rsidRPr="00C929E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1" w:rsidRPr="00C929E4" w:rsidRDefault="00CD37E1" w:rsidP="006D2BDB">
            <w:pPr>
              <w:jc w:val="center"/>
            </w:pPr>
            <w:r w:rsidRPr="00C929E4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1" w:rsidRPr="00C929E4" w:rsidRDefault="00CD37E1" w:rsidP="006D2BDB">
            <w:pPr>
              <w:jc w:val="center"/>
            </w:pPr>
            <w:r w:rsidRPr="00C929E4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E1" w:rsidRPr="00C929E4" w:rsidRDefault="00CD37E1" w:rsidP="006D2BDB">
            <w:pPr>
              <w:jc w:val="center"/>
            </w:pPr>
            <w:r w:rsidRPr="00C929E4">
              <w:t>5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B5636" w:rsidRDefault="003B5636" w:rsidP="00CD37E1">
            <w:pPr>
              <w:jc w:val="both"/>
            </w:pPr>
            <w:r w:rsidRPr="002C5718">
              <w:t>Поз</w:t>
            </w:r>
            <w:r>
              <w:t>навательная игра «Моя Россия»;</w:t>
            </w:r>
          </w:p>
          <w:p w:rsidR="003B5636" w:rsidRDefault="003B5636" w:rsidP="00CD37E1">
            <w:pPr>
              <w:jc w:val="both"/>
            </w:pPr>
          </w:p>
          <w:p w:rsidR="003B5636" w:rsidRPr="002C5718" w:rsidRDefault="003B5636" w:rsidP="00CD37E1">
            <w:pPr>
              <w:jc w:val="both"/>
            </w:pPr>
            <w:r>
              <w:t>в</w:t>
            </w:r>
            <w:r w:rsidRPr="00F65104">
              <w:t>ечер отдыха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12 июня</w:t>
            </w:r>
          </w:p>
          <w:p w:rsidR="003B5636" w:rsidRDefault="003B5636" w:rsidP="006D2BDB">
            <w:pPr>
              <w:jc w:val="center"/>
            </w:pPr>
            <w:r>
              <w:t>17.00</w:t>
            </w:r>
          </w:p>
          <w:p w:rsidR="003B5636" w:rsidRPr="00F65104" w:rsidRDefault="003B5636" w:rsidP="006D2BDB">
            <w:pPr>
              <w:jc w:val="center"/>
            </w:pPr>
            <w:r>
              <w:t>20.00</w:t>
            </w:r>
          </w:p>
        </w:tc>
        <w:tc>
          <w:tcPr>
            <w:tcW w:w="3544" w:type="dxa"/>
          </w:tcPr>
          <w:p w:rsidR="003B5636" w:rsidRDefault="00CD37E1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B5636">
              <w:t>Х</w:t>
            </w:r>
            <w:proofErr w:type="gramEnd"/>
            <w:r w:rsidR="003B5636">
              <w:t>мыловка</w:t>
            </w:r>
            <w:proofErr w:type="spellEnd"/>
          </w:p>
        </w:tc>
        <w:tc>
          <w:tcPr>
            <w:tcW w:w="5245" w:type="dxa"/>
          </w:tcPr>
          <w:p w:rsidR="003B5636" w:rsidRDefault="003B5636" w:rsidP="006D2BDB">
            <w:pPr>
              <w:jc w:val="center"/>
            </w:pPr>
            <w:r>
              <w:t>муниципальное казенное учрежд</w:t>
            </w:r>
            <w:r w:rsidR="00CD37E1">
              <w:t>ение культуры и административно</w:t>
            </w:r>
            <w:r>
              <w:t xml:space="preserve">-хозяйственного обеспечения Администрации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 </w:t>
            </w:r>
            <w:r w:rsidRPr="00F65104">
              <w:t>(по согласованию)</w:t>
            </w:r>
          </w:p>
        </w:tc>
      </w:tr>
      <w:tr w:rsidR="00484C8D" w:rsidRPr="00F65104" w:rsidTr="00CD37E1">
        <w:tc>
          <w:tcPr>
            <w:tcW w:w="675" w:type="dxa"/>
          </w:tcPr>
          <w:p w:rsidR="00484C8D" w:rsidRPr="00F65104" w:rsidRDefault="00484C8D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484C8D" w:rsidRPr="00F65104" w:rsidRDefault="00484C8D" w:rsidP="004D50D4">
            <w:pPr>
              <w:jc w:val="both"/>
            </w:pPr>
            <w:r>
              <w:t>Концерт -</w:t>
            </w:r>
            <w:r w:rsidRPr="00F65104">
              <w:t xml:space="preserve"> подарок «Я люблю тебя, моя Россия!» </w:t>
            </w:r>
          </w:p>
        </w:tc>
        <w:tc>
          <w:tcPr>
            <w:tcW w:w="1701" w:type="dxa"/>
          </w:tcPr>
          <w:p w:rsidR="00484C8D" w:rsidRDefault="00484C8D" w:rsidP="004D50D4">
            <w:pPr>
              <w:jc w:val="center"/>
            </w:pPr>
            <w:r w:rsidRPr="00F65104">
              <w:t>12 июня</w:t>
            </w:r>
          </w:p>
          <w:p w:rsidR="00484C8D" w:rsidRPr="00F65104" w:rsidRDefault="00484C8D" w:rsidP="004D50D4">
            <w:pPr>
              <w:jc w:val="center"/>
            </w:pPr>
            <w:r>
              <w:t>17.00</w:t>
            </w:r>
          </w:p>
        </w:tc>
        <w:tc>
          <w:tcPr>
            <w:tcW w:w="3544" w:type="dxa"/>
          </w:tcPr>
          <w:p w:rsidR="00484C8D" w:rsidRPr="00F65104" w:rsidRDefault="00484C8D" w:rsidP="004D50D4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F65104">
              <w:t>Ф</w:t>
            </w:r>
            <w:proofErr w:type="gramEnd"/>
            <w:r w:rsidRPr="00F65104">
              <w:t>роловка</w:t>
            </w:r>
            <w:proofErr w:type="spellEnd"/>
          </w:p>
        </w:tc>
        <w:tc>
          <w:tcPr>
            <w:tcW w:w="5245" w:type="dxa"/>
          </w:tcPr>
          <w:p w:rsidR="00484C8D" w:rsidRDefault="00484C8D" w:rsidP="004D50D4">
            <w:pPr>
              <w:jc w:val="center"/>
            </w:pPr>
            <w:r w:rsidRPr="00F65104">
              <w:t xml:space="preserve">муниципальное </w:t>
            </w:r>
            <w:r>
              <w:t xml:space="preserve">бюджетное </w:t>
            </w:r>
            <w:r w:rsidRPr="00F65104">
              <w:t>учреждение культуры</w:t>
            </w:r>
            <w:r>
              <w:t xml:space="preserve"> и библиотечного обслуживания </w:t>
            </w:r>
            <w:r w:rsidRPr="00F65104">
              <w:t>Новицкого</w:t>
            </w:r>
            <w:r>
              <w:t xml:space="preserve"> сельского поселения</w:t>
            </w:r>
          </w:p>
          <w:p w:rsidR="00484C8D" w:rsidRPr="00F65104" w:rsidRDefault="00484C8D" w:rsidP="004D50D4">
            <w:pPr>
              <w:jc w:val="center"/>
            </w:pPr>
            <w:r w:rsidRPr="00F65104">
              <w:t>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CD37E1">
            <w:pPr>
              <w:jc w:val="both"/>
            </w:pPr>
            <w:r>
              <w:t xml:space="preserve"> П</w:t>
            </w:r>
            <w:r w:rsidRPr="00F65104">
              <w:t>раздничный концерт «Я с Россией говорю»</w:t>
            </w:r>
            <w:r>
              <w:t xml:space="preserve"> и вечер отдыха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>
              <w:t>18.00</w:t>
            </w:r>
          </w:p>
        </w:tc>
        <w:tc>
          <w:tcPr>
            <w:tcW w:w="3544" w:type="dxa"/>
          </w:tcPr>
          <w:p w:rsidR="003B5636" w:rsidRPr="00F65104" w:rsidRDefault="00CD37E1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B5636" w:rsidRPr="00F65104">
              <w:t>Н</w:t>
            </w:r>
            <w:proofErr w:type="gramEnd"/>
            <w:r w:rsidR="003B5636" w:rsidRPr="00F65104">
              <w:t>овицкое</w:t>
            </w:r>
            <w:proofErr w:type="spellEnd"/>
          </w:p>
        </w:tc>
        <w:tc>
          <w:tcPr>
            <w:tcW w:w="5245" w:type="dxa"/>
          </w:tcPr>
          <w:p w:rsidR="001C743E" w:rsidRDefault="003B5636" w:rsidP="006D2BDB">
            <w:pPr>
              <w:jc w:val="center"/>
            </w:pPr>
            <w:r w:rsidRPr="00F65104">
              <w:t xml:space="preserve">муниципальное </w:t>
            </w:r>
            <w:r>
              <w:t xml:space="preserve">бюджетное </w:t>
            </w:r>
            <w:r w:rsidRPr="00F65104">
              <w:t>учреждение культуры</w:t>
            </w:r>
            <w:r>
              <w:t xml:space="preserve"> и библиотечного обслуживания </w:t>
            </w:r>
            <w:r w:rsidR="001C743E">
              <w:t>Новицкого сельского поселения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(по согласованию)</w:t>
            </w:r>
          </w:p>
        </w:tc>
      </w:tr>
      <w:tr w:rsidR="003B5636" w:rsidRPr="00F65104" w:rsidTr="00CD37E1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B5636" w:rsidRPr="00F65104" w:rsidRDefault="001C743E" w:rsidP="00CD37E1">
            <w:pPr>
              <w:jc w:val="both"/>
            </w:pPr>
            <w:r>
              <w:t>Праздник «Россия -</w:t>
            </w:r>
            <w:r w:rsidR="003B5636" w:rsidRPr="00F65104">
              <w:t xml:space="preserve"> это мы!»:  </w:t>
            </w:r>
          </w:p>
          <w:p w:rsidR="003B5636" w:rsidRPr="00F65104" w:rsidRDefault="003B5636" w:rsidP="00CD37E1">
            <w:pPr>
              <w:jc w:val="both"/>
            </w:pPr>
            <w:r w:rsidRPr="00F65104">
              <w:t xml:space="preserve">- Праздничное шествие и торжественное открытие праздника; </w:t>
            </w:r>
          </w:p>
          <w:p w:rsidR="003B5636" w:rsidRDefault="003B5636" w:rsidP="00CD37E1">
            <w:pPr>
              <w:jc w:val="both"/>
            </w:pPr>
            <w:r w:rsidRPr="00F65104">
              <w:t>- Акция «Росси</w:t>
            </w:r>
            <w:r w:rsidR="00484C8D">
              <w:t xml:space="preserve">я молодая»  (обряд </w:t>
            </w:r>
            <w:proofErr w:type="spellStart"/>
            <w:r w:rsidR="00484C8D">
              <w:t>имянаречения</w:t>
            </w:r>
            <w:proofErr w:type="spellEnd"/>
            <w:r w:rsidRPr="00F65104">
              <w:t>)</w:t>
            </w:r>
            <w:r>
              <w:t>;</w:t>
            </w:r>
          </w:p>
          <w:p w:rsidR="003B5636" w:rsidRPr="00F65104" w:rsidRDefault="003B5636" w:rsidP="00CD37E1">
            <w:pPr>
              <w:jc w:val="both"/>
            </w:pPr>
            <w:r>
              <w:t>- Торжественное принятие присяги молодыми сотрудниками полиции;</w:t>
            </w:r>
            <w:r w:rsidRPr="00F65104">
              <w:t xml:space="preserve"> </w:t>
            </w:r>
          </w:p>
          <w:p w:rsidR="003B5636" w:rsidRPr="00F65104" w:rsidRDefault="003B5636" w:rsidP="00CD37E1">
            <w:pPr>
              <w:jc w:val="both"/>
            </w:pPr>
            <w:r w:rsidRPr="00F65104">
              <w:t xml:space="preserve">- Праздничный концерт творческих коллективов района; </w:t>
            </w:r>
          </w:p>
          <w:p w:rsidR="003B5636" w:rsidRPr="00F65104" w:rsidRDefault="003B5636" w:rsidP="00CD37E1">
            <w:pPr>
              <w:jc w:val="both"/>
            </w:pPr>
            <w:r w:rsidRPr="00F65104">
              <w:t xml:space="preserve">- Патриотическая акция «Сердце мое </w:t>
            </w:r>
            <w:r w:rsidR="00373C92">
              <w:t xml:space="preserve">                  </w:t>
            </w:r>
            <w:r w:rsidRPr="00F65104">
              <w:t>с Россией»;</w:t>
            </w:r>
          </w:p>
          <w:p w:rsidR="003B5636" w:rsidRPr="00F65104" w:rsidRDefault="003B5636" w:rsidP="00CD37E1">
            <w:pPr>
              <w:jc w:val="both"/>
            </w:pPr>
            <w:r w:rsidRPr="00F65104">
              <w:t xml:space="preserve"> -Показ</w:t>
            </w:r>
            <w:r>
              <w:t>ательные выступления кинологов</w:t>
            </w:r>
          </w:p>
          <w:p w:rsidR="003B5636" w:rsidRPr="00F65104" w:rsidRDefault="003B5636" w:rsidP="00CD37E1">
            <w:pPr>
              <w:jc w:val="both"/>
            </w:pPr>
            <w:r w:rsidRPr="00F65104">
              <w:t>- Спортивное троеборье среди команд организаций  на кубок имени Александра Невского;</w:t>
            </w:r>
          </w:p>
          <w:p w:rsidR="003B5636" w:rsidRPr="00F65104" w:rsidRDefault="003B5636" w:rsidP="00CD37E1">
            <w:pPr>
              <w:jc w:val="both"/>
            </w:pPr>
            <w:r w:rsidRPr="00F65104">
              <w:t xml:space="preserve">- Игровая площадка «Игры народов России» </w:t>
            </w:r>
          </w:p>
        </w:tc>
        <w:tc>
          <w:tcPr>
            <w:tcW w:w="1701" w:type="dxa"/>
          </w:tcPr>
          <w:p w:rsidR="003B5636" w:rsidRPr="00F65104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 w:rsidRPr="00F65104">
              <w:t>19.00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3544" w:type="dxa"/>
          </w:tcPr>
          <w:p w:rsidR="003B5636" w:rsidRPr="00F65104" w:rsidRDefault="00CD37E1" w:rsidP="006D2BDB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3B5636" w:rsidRPr="00F65104">
              <w:t>В</w:t>
            </w:r>
            <w:proofErr w:type="gramEnd"/>
            <w:r w:rsidR="003B5636" w:rsidRPr="00F65104">
              <w:t>ладимиро -  Александровское, административная площадь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5245" w:type="dxa"/>
          </w:tcPr>
          <w:p w:rsidR="003B5636" w:rsidRPr="00F65104" w:rsidRDefault="003B5636" w:rsidP="00CD37E1">
            <w:pPr>
              <w:jc w:val="center"/>
            </w:pPr>
            <w:r>
              <w:t>организационный комитет «Победа»; м</w:t>
            </w:r>
            <w:r w:rsidRPr="00F65104">
              <w:t xml:space="preserve">униципальные казенные учреждения Партизанского муниципального района: «Районный дом культуры»; «Районная </w:t>
            </w:r>
            <w:proofErr w:type="spellStart"/>
            <w:r w:rsidRPr="00F65104">
              <w:t>межпоселенческая</w:t>
            </w:r>
            <w:proofErr w:type="spellEnd"/>
            <w:r w:rsidRPr="00F65104">
              <w:t xml:space="preserve"> библиотека»; муниципальное бюджетное образовательное учреждение дополнительного образования детей «Районный центр детского творчества»; отделы: ЗАГС;  </w:t>
            </w:r>
            <w:r w:rsidR="00CD37E1">
              <w:t xml:space="preserve">              </w:t>
            </w:r>
            <w:r w:rsidRPr="00F65104">
              <w:t xml:space="preserve">по спорту и молодежной политике; управление экономики администрации района   </w:t>
            </w:r>
          </w:p>
        </w:tc>
      </w:tr>
      <w:tr w:rsidR="003B5636" w:rsidRPr="00F65104" w:rsidTr="001C743E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B5636" w:rsidRPr="00F65104" w:rsidRDefault="003B5636" w:rsidP="001C743E">
            <w:pPr>
              <w:jc w:val="both"/>
            </w:pPr>
            <w:r w:rsidRPr="00F65104">
              <w:t>Вечер отдыха «Танцуй, Россия!»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>
              <w:t>21.00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3544" w:type="dxa"/>
          </w:tcPr>
          <w:p w:rsidR="003B5636" w:rsidRPr="0085115A" w:rsidRDefault="001C743E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B5636" w:rsidRPr="0085115A">
              <w:t>П</w:t>
            </w:r>
            <w:proofErr w:type="gramEnd"/>
            <w:r w:rsidR="003B5636" w:rsidRPr="0085115A">
              <w:t>еретино</w:t>
            </w:r>
            <w:proofErr w:type="spellEnd"/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>
              <w:t xml:space="preserve">муниципальное бюджетное учреждение культуры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 </w:t>
            </w:r>
            <w:r w:rsidRPr="00F65104">
              <w:t>(по согласованию)</w:t>
            </w:r>
          </w:p>
        </w:tc>
      </w:tr>
    </w:tbl>
    <w:p w:rsidR="00484C8D" w:rsidRDefault="00484C8D" w:rsidP="00373C92">
      <w:pPr>
        <w:jc w:val="center"/>
      </w:pPr>
    </w:p>
    <w:p w:rsidR="001C743E" w:rsidRDefault="00373C92" w:rsidP="00373C92">
      <w:pPr>
        <w:jc w:val="center"/>
      </w:pPr>
      <w:r>
        <w:lastRenderedPageBreak/>
        <w:t>4</w:t>
      </w:r>
    </w:p>
    <w:p w:rsidR="00373C92" w:rsidRDefault="00373C92" w:rsidP="00373C92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3544"/>
        <w:gridCol w:w="5245"/>
      </w:tblGrid>
      <w:tr w:rsidR="001C743E" w:rsidRPr="008C634C" w:rsidTr="006D2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E" w:rsidRPr="00C929E4" w:rsidRDefault="001C743E" w:rsidP="006D2BDB">
            <w:pPr>
              <w:ind w:left="360" w:hanging="360"/>
              <w:jc w:val="center"/>
            </w:pPr>
            <w:r w:rsidRPr="00C929E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E" w:rsidRPr="00C929E4" w:rsidRDefault="001C743E" w:rsidP="006D2BDB">
            <w:pPr>
              <w:jc w:val="center"/>
            </w:pPr>
            <w:r w:rsidRPr="00C929E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E" w:rsidRPr="00C929E4" w:rsidRDefault="001C743E" w:rsidP="006D2BDB">
            <w:pPr>
              <w:jc w:val="center"/>
            </w:pPr>
            <w:r w:rsidRPr="00C929E4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E" w:rsidRPr="00C929E4" w:rsidRDefault="001C743E" w:rsidP="006D2BDB">
            <w:pPr>
              <w:jc w:val="center"/>
            </w:pPr>
            <w:r w:rsidRPr="00C929E4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E" w:rsidRPr="00C929E4" w:rsidRDefault="001C743E" w:rsidP="006D2BDB">
            <w:pPr>
              <w:jc w:val="center"/>
            </w:pPr>
            <w:r w:rsidRPr="00C929E4">
              <w:t>5</w:t>
            </w:r>
          </w:p>
        </w:tc>
      </w:tr>
      <w:tr w:rsidR="003B5636" w:rsidRPr="00F65104" w:rsidTr="001C743E">
        <w:tc>
          <w:tcPr>
            <w:tcW w:w="675" w:type="dxa"/>
          </w:tcPr>
          <w:p w:rsidR="003B5636" w:rsidRPr="00F65104" w:rsidRDefault="003B5636" w:rsidP="003B563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:rsidR="003B5636" w:rsidRPr="00F65104" w:rsidRDefault="001C743E" w:rsidP="00373C92">
            <w:pPr>
              <w:jc w:val="both"/>
            </w:pPr>
            <w:r>
              <w:t>Праздник «Моя Родина -</w:t>
            </w:r>
            <w:r w:rsidR="003B5636">
              <w:t xml:space="preserve"> Россия» (конкурс детского рисунка на асфальте; выставка детских поделок из подручного материала; запуск воздушных шаров; танцевальная программа)</w:t>
            </w:r>
          </w:p>
        </w:tc>
        <w:tc>
          <w:tcPr>
            <w:tcW w:w="1701" w:type="dxa"/>
          </w:tcPr>
          <w:p w:rsidR="003B5636" w:rsidRDefault="003B5636" w:rsidP="006D2BDB">
            <w:pPr>
              <w:jc w:val="center"/>
            </w:pPr>
            <w:r w:rsidRPr="00F65104">
              <w:t>12 июня</w:t>
            </w:r>
          </w:p>
          <w:p w:rsidR="003B5636" w:rsidRPr="00F65104" w:rsidRDefault="003B5636" w:rsidP="006D2BDB">
            <w:pPr>
              <w:jc w:val="center"/>
            </w:pPr>
            <w:r>
              <w:t>12.00</w:t>
            </w:r>
          </w:p>
          <w:p w:rsidR="003B5636" w:rsidRPr="00F65104" w:rsidRDefault="003B5636" w:rsidP="006D2BDB">
            <w:pPr>
              <w:jc w:val="center"/>
            </w:pPr>
          </w:p>
        </w:tc>
        <w:tc>
          <w:tcPr>
            <w:tcW w:w="3544" w:type="dxa"/>
          </w:tcPr>
          <w:p w:rsidR="003B5636" w:rsidRPr="00F65104" w:rsidRDefault="001C743E" w:rsidP="006D2BDB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B5636" w:rsidRPr="00CF0BFC">
              <w:t>Н</w:t>
            </w:r>
            <w:proofErr w:type="gramEnd"/>
            <w:r w:rsidR="003B5636" w:rsidRPr="00CF0BFC">
              <w:t>оволитовск</w:t>
            </w:r>
            <w:proofErr w:type="spellEnd"/>
          </w:p>
        </w:tc>
        <w:tc>
          <w:tcPr>
            <w:tcW w:w="5245" w:type="dxa"/>
          </w:tcPr>
          <w:p w:rsidR="003B5636" w:rsidRPr="00F65104" w:rsidRDefault="003B5636" w:rsidP="006D2BDB">
            <w:pPr>
              <w:jc w:val="center"/>
            </w:pPr>
            <w:r>
              <w:t xml:space="preserve">муниципальное казенное учреждение «Центр культурного обслуживания населения и хозяйственно-административного обеспечения деятельности администрации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сельского поселения» (по согласованию)</w:t>
            </w:r>
          </w:p>
        </w:tc>
      </w:tr>
    </w:tbl>
    <w:p w:rsidR="003B5636" w:rsidRPr="00CA65E0" w:rsidRDefault="003B5636" w:rsidP="003B5636">
      <w:pPr>
        <w:rPr>
          <w:sz w:val="26"/>
          <w:szCs w:val="26"/>
        </w:rPr>
      </w:pPr>
    </w:p>
    <w:p w:rsidR="003B5636" w:rsidRDefault="003B5636" w:rsidP="003B5636">
      <w:pPr>
        <w:jc w:val="center"/>
        <w:rPr>
          <w:sz w:val="28"/>
          <w:szCs w:val="28"/>
        </w:rPr>
      </w:pPr>
    </w:p>
    <w:p w:rsidR="00373C92" w:rsidRDefault="00373C92" w:rsidP="003B5636">
      <w:pPr>
        <w:jc w:val="center"/>
        <w:rPr>
          <w:sz w:val="28"/>
          <w:szCs w:val="28"/>
        </w:rPr>
      </w:pPr>
    </w:p>
    <w:p w:rsidR="003B5636" w:rsidRDefault="003B5636" w:rsidP="003B5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</w:p>
    <w:p w:rsidR="003B5636" w:rsidRPr="000071EA" w:rsidRDefault="003B5636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3B5636">
      <w:pgSz w:w="16838" w:h="11906" w:orient="landscape"/>
      <w:pgMar w:top="1418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D4E"/>
    <w:multiLevelType w:val="hybridMultilevel"/>
    <w:tmpl w:val="A100F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9026A"/>
    <w:rsid w:val="000071EA"/>
    <w:rsid w:val="001226F4"/>
    <w:rsid w:val="0019026A"/>
    <w:rsid w:val="001B07A4"/>
    <w:rsid w:val="001C743E"/>
    <w:rsid w:val="00285FD1"/>
    <w:rsid w:val="003005F3"/>
    <w:rsid w:val="00373C92"/>
    <w:rsid w:val="003B5636"/>
    <w:rsid w:val="00410D48"/>
    <w:rsid w:val="00484C8D"/>
    <w:rsid w:val="00616BBE"/>
    <w:rsid w:val="00813868"/>
    <w:rsid w:val="00867018"/>
    <w:rsid w:val="00A55F30"/>
    <w:rsid w:val="00C01A7B"/>
    <w:rsid w:val="00C9095F"/>
    <w:rsid w:val="00C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A7B"/>
    <w:rPr>
      <w:sz w:val="24"/>
      <w:szCs w:val="24"/>
    </w:rPr>
  </w:style>
  <w:style w:type="paragraph" w:styleId="1">
    <w:name w:val="heading 1"/>
    <w:basedOn w:val="a"/>
    <w:next w:val="a"/>
    <w:qFormat/>
    <w:rsid w:val="00C01A7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3%20&#1075;&#1086;&#1076;&#1086;&#1074;\&#1056;&#1072;&#1089;&#1087;&#1086;&#1088;&#1103;&#1078;&#1077;&#1085;&#1080;&#1103;%202013%20&#1075;&#1086;&#1076;&#1072;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0B3-934A-4EE3-82F3-F7C066A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35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13</cp:revision>
  <dcterms:created xsi:type="dcterms:W3CDTF">2013-06-04T00:46:00Z</dcterms:created>
  <dcterms:modified xsi:type="dcterms:W3CDTF">2013-06-04T04:31:00Z</dcterms:modified>
</cp:coreProperties>
</file>