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0"/>
        <w:gridCol w:w="3262"/>
        <w:gridCol w:w="3108"/>
      </w:tblGrid>
      <w:tr w:rsidR="000071EA" w:rsidRPr="000071EA" w:rsidTr="000071EA">
        <w:tc>
          <w:tcPr>
            <w:tcW w:w="3284" w:type="dxa"/>
          </w:tcPr>
          <w:p w:rsidR="000071EA" w:rsidRPr="000071EA" w:rsidRDefault="00576901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24.10.2014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576901">
              <w:rPr>
                <w:sz w:val="28"/>
                <w:szCs w:val="28"/>
              </w:rPr>
              <w:t xml:space="preserve"> 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576901">
              <w:rPr>
                <w:sz w:val="28"/>
                <w:szCs w:val="28"/>
              </w:rPr>
              <w:t>235-р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tbl>
      <w:tblPr>
        <w:tblW w:w="0" w:type="auto"/>
        <w:tblInd w:w="392" w:type="dxa"/>
        <w:tblLook w:val="0000"/>
      </w:tblPr>
      <w:tblGrid>
        <w:gridCol w:w="8930"/>
      </w:tblGrid>
      <w:tr w:rsidR="00C9095F" w:rsidTr="00576901">
        <w:tc>
          <w:tcPr>
            <w:tcW w:w="8930" w:type="dxa"/>
          </w:tcPr>
          <w:p w:rsidR="00576901" w:rsidRPr="00402124" w:rsidRDefault="00576901" w:rsidP="001F7C2D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402124">
              <w:rPr>
                <w:b/>
                <w:sz w:val="28"/>
                <w:szCs w:val="28"/>
              </w:rPr>
              <w:t xml:space="preserve">О создании рабочей группы по организации </w:t>
            </w:r>
          </w:p>
          <w:p w:rsidR="00576901" w:rsidRPr="00402124" w:rsidRDefault="00576901" w:rsidP="001F7C2D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402124">
              <w:rPr>
                <w:b/>
                <w:sz w:val="28"/>
                <w:szCs w:val="28"/>
              </w:rPr>
              <w:t xml:space="preserve">и проведению работ по формированию базы данных </w:t>
            </w:r>
          </w:p>
          <w:p w:rsidR="00C9095F" w:rsidRPr="00576901" w:rsidRDefault="00576901" w:rsidP="001F7C2D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402124">
              <w:rPr>
                <w:b/>
                <w:sz w:val="28"/>
                <w:szCs w:val="28"/>
              </w:rPr>
              <w:t>для информационного портала «Книга памяти»</w:t>
            </w:r>
          </w:p>
        </w:tc>
      </w:tr>
    </w:tbl>
    <w:p w:rsidR="00C9095F" w:rsidRDefault="00C9095F">
      <w:pPr>
        <w:suppressLineNumbers/>
        <w:jc w:val="center"/>
        <w:rPr>
          <w:sz w:val="28"/>
          <w:szCs w:val="28"/>
        </w:rPr>
      </w:pPr>
    </w:p>
    <w:p w:rsidR="00576901" w:rsidRDefault="00576901">
      <w:pPr>
        <w:suppressLineNumbers/>
        <w:jc w:val="center"/>
        <w:rPr>
          <w:sz w:val="28"/>
          <w:szCs w:val="28"/>
        </w:rPr>
      </w:pPr>
    </w:p>
    <w:p w:rsidR="00576901" w:rsidRPr="002C0751" w:rsidRDefault="00576901" w:rsidP="00576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C0751">
        <w:rPr>
          <w:sz w:val="28"/>
          <w:szCs w:val="28"/>
        </w:rPr>
        <w:t xml:space="preserve">В целях подготовки к празднованию 70-й годовщины Победы </w:t>
      </w:r>
      <w:r>
        <w:rPr>
          <w:sz w:val="28"/>
          <w:szCs w:val="28"/>
        </w:rPr>
        <w:t xml:space="preserve">                       </w:t>
      </w:r>
      <w:r w:rsidRPr="002C0751">
        <w:rPr>
          <w:sz w:val="28"/>
          <w:szCs w:val="28"/>
        </w:rPr>
        <w:t>в Великой Отече</w:t>
      </w:r>
      <w:r>
        <w:rPr>
          <w:sz w:val="28"/>
          <w:szCs w:val="28"/>
        </w:rPr>
        <w:t>ственной войны 1941-1945 годов,</w:t>
      </w:r>
      <w:r w:rsidRPr="002C0751">
        <w:rPr>
          <w:sz w:val="28"/>
          <w:szCs w:val="28"/>
        </w:rPr>
        <w:t xml:space="preserve"> формирования базы данных для информационного портала «Книга памяти», посвященного участникам Великой Отечественной войны 1941-1945 годов (далее </w:t>
      </w:r>
      <w:r>
        <w:rPr>
          <w:sz w:val="28"/>
          <w:szCs w:val="28"/>
        </w:rPr>
        <w:t>-</w:t>
      </w:r>
      <w:r w:rsidRPr="002C0751">
        <w:rPr>
          <w:sz w:val="28"/>
          <w:szCs w:val="28"/>
        </w:rPr>
        <w:t xml:space="preserve"> информационный портал «Книга памяти»,</w:t>
      </w:r>
      <w:proofErr w:type="gramEnd"/>
    </w:p>
    <w:p w:rsidR="00576901" w:rsidRDefault="00576901" w:rsidP="00576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Создать рабочую группу по организации и проведению работ             по формированию базы данных для информационного портала «Книга памяти</w:t>
      </w:r>
      <w:r w:rsidRPr="007A423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(далее - рабочая группа) и утвердить ее состав (прилагается).</w:t>
      </w:r>
    </w:p>
    <w:p w:rsidR="00576901" w:rsidRPr="007A423E" w:rsidRDefault="00576901" w:rsidP="0057690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7A423E">
        <w:rPr>
          <w:sz w:val="28"/>
          <w:szCs w:val="28"/>
        </w:rPr>
        <w:t>.   Рабочей группе организовать сбор сведений согласно прилагаемой форме с привлечением учреждений образования и культуры, общественных, в том числе молодежных организаций. Отчет о результатах проделанной работы предоставить к 15 декабря 2014 года.</w:t>
      </w:r>
    </w:p>
    <w:p w:rsidR="00576901" w:rsidRPr="00D54FF4" w:rsidRDefault="00576901" w:rsidP="005769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4F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Рекомендовать главам сельских поселений </w:t>
      </w:r>
      <w:proofErr w:type="gramStart"/>
      <w:r>
        <w:rPr>
          <w:sz w:val="28"/>
          <w:szCs w:val="28"/>
        </w:rPr>
        <w:t xml:space="preserve">подключиться к данной работе и </w:t>
      </w:r>
      <w:r w:rsidRPr="007A423E">
        <w:rPr>
          <w:sz w:val="28"/>
          <w:szCs w:val="28"/>
        </w:rPr>
        <w:t>организовать</w:t>
      </w:r>
      <w:proofErr w:type="gramEnd"/>
      <w:r>
        <w:rPr>
          <w:sz w:val="28"/>
          <w:szCs w:val="28"/>
        </w:rPr>
        <w:t xml:space="preserve"> работу по сбору сведений на территориях сельских поселений.</w:t>
      </w:r>
    </w:p>
    <w:p w:rsidR="00576901" w:rsidRDefault="00576901" w:rsidP="005769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4F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Общему отделу администрации Партизанского муниципального района разместить </w:t>
      </w:r>
      <w:r w:rsidR="001F7C2D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распоряжение на официальном сайте администрации Партизанского муниципального района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576901" w:rsidRDefault="00576901" w:rsidP="00576901">
      <w:pPr>
        <w:spacing w:line="360" w:lineRule="auto"/>
        <w:ind w:firstLine="709"/>
        <w:jc w:val="both"/>
        <w:rPr>
          <w:sz w:val="28"/>
          <w:szCs w:val="28"/>
        </w:rPr>
      </w:pPr>
    </w:p>
    <w:p w:rsidR="00576901" w:rsidRDefault="00576901" w:rsidP="00576901">
      <w:pPr>
        <w:spacing w:line="360" w:lineRule="auto"/>
        <w:ind w:firstLine="709"/>
        <w:jc w:val="both"/>
        <w:rPr>
          <w:sz w:val="28"/>
          <w:szCs w:val="28"/>
        </w:rPr>
      </w:pPr>
    </w:p>
    <w:p w:rsidR="00576901" w:rsidRPr="00576901" w:rsidRDefault="00576901" w:rsidP="00576901">
      <w:pPr>
        <w:spacing w:line="360" w:lineRule="auto"/>
        <w:ind w:firstLine="709"/>
        <w:jc w:val="center"/>
      </w:pPr>
      <w:r>
        <w:t>2</w:t>
      </w:r>
    </w:p>
    <w:p w:rsidR="00576901" w:rsidRPr="00D54FF4" w:rsidRDefault="00576901" w:rsidP="005769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D54FF4">
        <w:rPr>
          <w:sz w:val="28"/>
          <w:szCs w:val="28"/>
        </w:rPr>
        <w:t>Контроль за</w:t>
      </w:r>
      <w:proofErr w:type="gramEnd"/>
      <w:r w:rsidRPr="00D54FF4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 xml:space="preserve">возложить           на первого заместителя главы администрации Партизанского муниципального района </w:t>
      </w:r>
      <w:proofErr w:type="spellStart"/>
      <w:r>
        <w:rPr>
          <w:sz w:val="28"/>
          <w:szCs w:val="28"/>
        </w:rPr>
        <w:t>Головчанского</w:t>
      </w:r>
      <w:proofErr w:type="spellEnd"/>
      <w:r>
        <w:rPr>
          <w:sz w:val="28"/>
          <w:szCs w:val="28"/>
        </w:rPr>
        <w:t xml:space="preserve"> В.Г</w:t>
      </w:r>
      <w:r w:rsidRPr="00D54FF4">
        <w:rPr>
          <w:sz w:val="28"/>
          <w:szCs w:val="28"/>
        </w:rPr>
        <w:t>.</w:t>
      </w:r>
    </w:p>
    <w:p w:rsidR="00576901" w:rsidRPr="000071EA" w:rsidRDefault="00576901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 xml:space="preserve">Глава </w:t>
      </w:r>
      <w:proofErr w:type="gramStart"/>
      <w:r w:rsidRPr="000071EA">
        <w:rPr>
          <w:sz w:val="28"/>
          <w:szCs w:val="28"/>
        </w:rPr>
        <w:t>Партизанского</w:t>
      </w:r>
      <w:proofErr w:type="gramEnd"/>
    </w:p>
    <w:p w:rsidR="00C9095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  <w:t xml:space="preserve">       </w:t>
      </w:r>
      <w:r w:rsidRPr="000071EA">
        <w:rPr>
          <w:sz w:val="28"/>
          <w:szCs w:val="28"/>
        </w:rPr>
        <w:t>К.К.Щербаков</w:t>
      </w: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p w:rsidR="00576901" w:rsidRDefault="00576901">
      <w:pPr>
        <w:suppressLineNumbers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40"/>
        <w:gridCol w:w="5230"/>
      </w:tblGrid>
      <w:tr w:rsidR="00576901" w:rsidRPr="00E13F44" w:rsidTr="00A91EE3">
        <w:tc>
          <w:tcPr>
            <w:tcW w:w="4503" w:type="dxa"/>
          </w:tcPr>
          <w:p w:rsidR="00576901" w:rsidRPr="00E13F44" w:rsidRDefault="00576901" w:rsidP="00A91EE3">
            <w:pPr>
              <w:jc w:val="center"/>
              <w:rPr>
                <w:b/>
              </w:rPr>
            </w:pPr>
          </w:p>
        </w:tc>
        <w:tc>
          <w:tcPr>
            <w:tcW w:w="5350" w:type="dxa"/>
          </w:tcPr>
          <w:p w:rsidR="00576901" w:rsidRPr="00E13F44" w:rsidRDefault="00576901" w:rsidP="005769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>УТВЕРЖДЕН</w:t>
            </w:r>
          </w:p>
          <w:p w:rsidR="00576901" w:rsidRPr="00E13F44" w:rsidRDefault="00576901" w:rsidP="00A91EE3">
            <w:pPr>
              <w:jc w:val="center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>распоряжением администрации</w:t>
            </w:r>
          </w:p>
          <w:p w:rsidR="00576901" w:rsidRPr="00E13F44" w:rsidRDefault="00576901" w:rsidP="00A91EE3">
            <w:pPr>
              <w:jc w:val="center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>Партизанского муниципального района</w:t>
            </w:r>
          </w:p>
          <w:p w:rsidR="00576901" w:rsidRPr="00E13F44" w:rsidRDefault="00576901" w:rsidP="00A9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</w:t>
            </w:r>
            <w:r w:rsidRPr="00E13F44">
              <w:rPr>
                <w:sz w:val="28"/>
                <w:szCs w:val="28"/>
              </w:rPr>
              <w:t>10.2014 №</w:t>
            </w:r>
            <w:r>
              <w:rPr>
                <w:sz w:val="28"/>
                <w:szCs w:val="28"/>
              </w:rPr>
              <w:t xml:space="preserve"> 235-р</w:t>
            </w:r>
            <w:r w:rsidRPr="00E13F44">
              <w:rPr>
                <w:sz w:val="28"/>
                <w:szCs w:val="28"/>
              </w:rPr>
              <w:t xml:space="preserve"> </w:t>
            </w:r>
          </w:p>
        </w:tc>
      </w:tr>
    </w:tbl>
    <w:p w:rsidR="00576901" w:rsidRDefault="00576901" w:rsidP="00576901">
      <w:pPr>
        <w:jc w:val="center"/>
        <w:rPr>
          <w:b/>
        </w:rPr>
      </w:pPr>
    </w:p>
    <w:p w:rsidR="00576901" w:rsidRDefault="00576901" w:rsidP="00576901">
      <w:pPr>
        <w:jc w:val="center"/>
        <w:rPr>
          <w:b/>
        </w:rPr>
      </w:pPr>
    </w:p>
    <w:p w:rsidR="00576901" w:rsidRPr="00576901" w:rsidRDefault="00576901" w:rsidP="00576901">
      <w:pPr>
        <w:spacing w:line="360" w:lineRule="auto"/>
        <w:jc w:val="center"/>
        <w:rPr>
          <w:b/>
          <w:sz w:val="28"/>
          <w:szCs w:val="28"/>
        </w:rPr>
      </w:pPr>
      <w:r w:rsidRPr="00576901">
        <w:rPr>
          <w:b/>
          <w:sz w:val="28"/>
          <w:szCs w:val="28"/>
        </w:rPr>
        <w:t>СОСТАВ</w:t>
      </w:r>
    </w:p>
    <w:p w:rsidR="00576901" w:rsidRPr="00576901" w:rsidRDefault="00576901" w:rsidP="00576901">
      <w:pPr>
        <w:jc w:val="center"/>
        <w:rPr>
          <w:sz w:val="28"/>
          <w:szCs w:val="28"/>
        </w:rPr>
      </w:pPr>
      <w:r w:rsidRPr="00576901">
        <w:rPr>
          <w:sz w:val="28"/>
          <w:szCs w:val="28"/>
        </w:rPr>
        <w:t xml:space="preserve">рабочей группы по организации и проведению работ </w:t>
      </w:r>
    </w:p>
    <w:p w:rsidR="00576901" w:rsidRPr="00576901" w:rsidRDefault="00576901" w:rsidP="00576901">
      <w:pPr>
        <w:jc w:val="center"/>
        <w:rPr>
          <w:sz w:val="28"/>
          <w:szCs w:val="28"/>
        </w:rPr>
      </w:pPr>
      <w:r w:rsidRPr="00576901">
        <w:rPr>
          <w:sz w:val="28"/>
          <w:szCs w:val="28"/>
        </w:rPr>
        <w:t xml:space="preserve">по формированию базы данных для </w:t>
      </w:r>
      <w:proofErr w:type="gramStart"/>
      <w:r w:rsidRPr="00576901">
        <w:rPr>
          <w:sz w:val="28"/>
          <w:szCs w:val="28"/>
        </w:rPr>
        <w:t>информационного</w:t>
      </w:r>
      <w:proofErr w:type="gramEnd"/>
    </w:p>
    <w:p w:rsidR="00576901" w:rsidRPr="00576901" w:rsidRDefault="00576901" w:rsidP="00576901">
      <w:pPr>
        <w:jc w:val="center"/>
        <w:rPr>
          <w:sz w:val="28"/>
          <w:szCs w:val="28"/>
        </w:rPr>
      </w:pPr>
      <w:r w:rsidRPr="00576901">
        <w:rPr>
          <w:sz w:val="28"/>
          <w:szCs w:val="28"/>
        </w:rPr>
        <w:t xml:space="preserve">портала «Книга памяти», посвященного участникам </w:t>
      </w:r>
    </w:p>
    <w:p w:rsidR="00576901" w:rsidRPr="00576901" w:rsidRDefault="00576901" w:rsidP="00576901">
      <w:pPr>
        <w:jc w:val="center"/>
        <w:rPr>
          <w:b/>
          <w:sz w:val="28"/>
          <w:szCs w:val="28"/>
        </w:rPr>
      </w:pPr>
      <w:r w:rsidRPr="00576901">
        <w:rPr>
          <w:sz w:val="28"/>
          <w:szCs w:val="28"/>
        </w:rPr>
        <w:t>Великой Отечественной войны 1941-1945 годов</w:t>
      </w:r>
    </w:p>
    <w:p w:rsidR="00576901" w:rsidRDefault="00576901" w:rsidP="00576901">
      <w:pPr>
        <w:jc w:val="center"/>
        <w:rPr>
          <w:b/>
        </w:rPr>
      </w:pPr>
    </w:p>
    <w:tbl>
      <w:tblPr>
        <w:tblW w:w="0" w:type="auto"/>
        <w:tblInd w:w="-34" w:type="dxa"/>
        <w:tblLook w:val="04A0"/>
      </w:tblPr>
      <w:tblGrid>
        <w:gridCol w:w="2526"/>
        <w:gridCol w:w="310"/>
        <w:gridCol w:w="6662"/>
      </w:tblGrid>
      <w:tr w:rsidR="00576901" w:rsidRPr="00BE7931" w:rsidTr="00576901">
        <w:trPr>
          <w:trHeight w:val="1306"/>
        </w:trPr>
        <w:tc>
          <w:tcPr>
            <w:tcW w:w="2526" w:type="dxa"/>
          </w:tcPr>
          <w:p w:rsidR="00576901" w:rsidRPr="00BE7931" w:rsidRDefault="00576901" w:rsidP="00A91EE3">
            <w:pPr>
              <w:spacing w:before="120"/>
              <w:rPr>
                <w:sz w:val="28"/>
                <w:szCs w:val="28"/>
              </w:rPr>
            </w:pPr>
            <w:r w:rsidRPr="00BE7931">
              <w:rPr>
                <w:sz w:val="28"/>
                <w:szCs w:val="28"/>
              </w:rPr>
              <w:t>Томашева Р.Н.</w:t>
            </w:r>
          </w:p>
        </w:tc>
        <w:tc>
          <w:tcPr>
            <w:tcW w:w="310" w:type="dxa"/>
          </w:tcPr>
          <w:p w:rsidR="00576901" w:rsidRPr="00BE7931" w:rsidRDefault="00576901" w:rsidP="00A91EE3">
            <w:pPr>
              <w:spacing w:before="120"/>
              <w:jc w:val="center"/>
              <w:rPr>
                <w:sz w:val="28"/>
                <w:szCs w:val="28"/>
              </w:rPr>
            </w:pPr>
            <w:r w:rsidRPr="00BE7931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576901" w:rsidRPr="00BE7931" w:rsidRDefault="00576901" w:rsidP="00A91EE3">
            <w:pPr>
              <w:spacing w:before="120"/>
              <w:jc w:val="both"/>
              <w:rPr>
                <w:sz w:val="28"/>
                <w:szCs w:val="28"/>
              </w:rPr>
            </w:pPr>
            <w:r w:rsidRPr="00BE7931">
              <w:rPr>
                <w:sz w:val="28"/>
                <w:szCs w:val="28"/>
              </w:rPr>
              <w:t>руководитель аппарата администрации Партизанского муниципального района, руководитель рабочей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576901" w:rsidRPr="00BE7931" w:rsidTr="00576901">
        <w:trPr>
          <w:trHeight w:val="1281"/>
        </w:trPr>
        <w:tc>
          <w:tcPr>
            <w:tcW w:w="2526" w:type="dxa"/>
          </w:tcPr>
          <w:p w:rsidR="00576901" w:rsidRPr="00BE7931" w:rsidRDefault="00576901" w:rsidP="00A91EE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Е.В.</w:t>
            </w:r>
          </w:p>
        </w:tc>
        <w:tc>
          <w:tcPr>
            <w:tcW w:w="310" w:type="dxa"/>
          </w:tcPr>
          <w:p w:rsidR="00576901" w:rsidRPr="00BE7931" w:rsidRDefault="00576901" w:rsidP="00A91EE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576901" w:rsidRPr="00BE7931" w:rsidRDefault="00576901" w:rsidP="00A91EE3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по спорту и молодежной политике администрации Партизанского муниципального района;</w:t>
            </w:r>
          </w:p>
        </w:tc>
      </w:tr>
      <w:tr w:rsidR="00576901" w:rsidRPr="00BE7931" w:rsidTr="00576901">
        <w:trPr>
          <w:trHeight w:val="974"/>
        </w:trPr>
        <w:tc>
          <w:tcPr>
            <w:tcW w:w="2526" w:type="dxa"/>
          </w:tcPr>
          <w:p w:rsidR="00576901" w:rsidRPr="00BE7931" w:rsidRDefault="00576901" w:rsidP="00A91EE3">
            <w:pPr>
              <w:spacing w:before="120"/>
              <w:rPr>
                <w:sz w:val="28"/>
                <w:szCs w:val="28"/>
              </w:rPr>
            </w:pPr>
            <w:r w:rsidRPr="00BE7931">
              <w:rPr>
                <w:sz w:val="28"/>
                <w:szCs w:val="28"/>
              </w:rPr>
              <w:t>Золотарева О.К.</w:t>
            </w:r>
          </w:p>
        </w:tc>
        <w:tc>
          <w:tcPr>
            <w:tcW w:w="310" w:type="dxa"/>
          </w:tcPr>
          <w:p w:rsidR="00576901" w:rsidRPr="00BE7931" w:rsidRDefault="00576901" w:rsidP="00A91EE3">
            <w:pPr>
              <w:spacing w:before="120"/>
              <w:jc w:val="center"/>
              <w:rPr>
                <w:sz w:val="28"/>
                <w:szCs w:val="28"/>
              </w:rPr>
            </w:pPr>
            <w:r w:rsidRPr="00BE7931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576901" w:rsidRPr="00BE7931" w:rsidRDefault="00576901" w:rsidP="00A91EE3">
            <w:pPr>
              <w:spacing w:before="120"/>
              <w:jc w:val="both"/>
              <w:rPr>
                <w:sz w:val="28"/>
                <w:szCs w:val="28"/>
              </w:rPr>
            </w:pPr>
            <w:r w:rsidRPr="00BE7931">
              <w:rPr>
                <w:sz w:val="28"/>
                <w:szCs w:val="28"/>
              </w:rPr>
              <w:t>начальник архивного отдела администрации Партизанского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76901" w:rsidRPr="00BE7931" w:rsidTr="00576901">
        <w:trPr>
          <w:trHeight w:val="2264"/>
        </w:trPr>
        <w:tc>
          <w:tcPr>
            <w:tcW w:w="2526" w:type="dxa"/>
          </w:tcPr>
          <w:p w:rsidR="00576901" w:rsidRPr="00BE7931" w:rsidRDefault="00576901" w:rsidP="00A91EE3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Левойшина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310" w:type="dxa"/>
          </w:tcPr>
          <w:p w:rsidR="00576901" w:rsidRPr="00BE7931" w:rsidRDefault="00576901" w:rsidP="00A91EE3">
            <w:pPr>
              <w:spacing w:before="120"/>
              <w:jc w:val="center"/>
              <w:rPr>
                <w:sz w:val="28"/>
                <w:szCs w:val="28"/>
              </w:rPr>
            </w:pPr>
            <w:r w:rsidRPr="00BE7931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576901" w:rsidRPr="006807CA" w:rsidRDefault="00576901" w:rsidP="00A91EE3">
            <w:pPr>
              <w:spacing w:before="120"/>
              <w:jc w:val="both"/>
              <w:rPr>
                <w:sz w:val="28"/>
                <w:szCs w:val="28"/>
              </w:rPr>
            </w:pPr>
            <w:r w:rsidRPr="006807CA">
              <w:rPr>
                <w:sz w:val="28"/>
                <w:szCs w:val="28"/>
              </w:rPr>
              <w:t>педагог дополнительного образования муниципального бюджетного образовательного учреждения дополнительного образования детей «Районный центр детского творчества» Партизанского муниципального района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576901" w:rsidRPr="00BE7931" w:rsidTr="00576901">
        <w:trPr>
          <w:trHeight w:val="1559"/>
        </w:trPr>
        <w:tc>
          <w:tcPr>
            <w:tcW w:w="2526" w:type="dxa"/>
          </w:tcPr>
          <w:p w:rsidR="00576901" w:rsidRPr="00BE7931" w:rsidRDefault="00576901" w:rsidP="00A91EE3">
            <w:pPr>
              <w:spacing w:before="120"/>
              <w:rPr>
                <w:sz w:val="28"/>
                <w:szCs w:val="28"/>
              </w:rPr>
            </w:pPr>
            <w:r w:rsidRPr="00BE7931">
              <w:rPr>
                <w:sz w:val="28"/>
                <w:szCs w:val="28"/>
              </w:rPr>
              <w:t>Реброва Е.В.</w:t>
            </w:r>
          </w:p>
        </w:tc>
        <w:tc>
          <w:tcPr>
            <w:tcW w:w="310" w:type="dxa"/>
          </w:tcPr>
          <w:p w:rsidR="00576901" w:rsidRPr="00BE7931" w:rsidRDefault="00576901" w:rsidP="00A91EE3">
            <w:pPr>
              <w:spacing w:before="120"/>
              <w:jc w:val="center"/>
              <w:rPr>
                <w:sz w:val="28"/>
                <w:szCs w:val="28"/>
              </w:rPr>
            </w:pPr>
            <w:r w:rsidRPr="00BE7931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576901" w:rsidRPr="00BE7931" w:rsidRDefault="00576901" w:rsidP="00A91EE3">
            <w:pPr>
              <w:spacing w:before="120"/>
              <w:jc w:val="both"/>
              <w:rPr>
                <w:sz w:val="28"/>
                <w:szCs w:val="28"/>
              </w:rPr>
            </w:pPr>
            <w:r w:rsidRPr="00BE7931">
              <w:rPr>
                <w:sz w:val="28"/>
                <w:szCs w:val="28"/>
              </w:rPr>
              <w:t xml:space="preserve">директор муниципального казенного учреждения «Районная </w:t>
            </w:r>
            <w:proofErr w:type="spellStart"/>
            <w:r w:rsidRPr="00BE7931">
              <w:rPr>
                <w:sz w:val="28"/>
                <w:szCs w:val="28"/>
              </w:rPr>
              <w:t>межпоселенческая</w:t>
            </w:r>
            <w:proofErr w:type="spellEnd"/>
            <w:r w:rsidRPr="00BE7931">
              <w:rPr>
                <w:sz w:val="28"/>
                <w:szCs w:val="28"/>
              </w:rPr>
              <w:t xml:space="preserve"> библиотека» Партизанского муниципального района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576901" w:rsidRPr="00BE7931" w:rsidTr="00576901">
        <w:trPr>
          <w:trHeight w:val="1567"/>
        </w:trPr>
        <w:tc>
          <w:tcPr>
            <w:tcW w:w="2526" w:type="dxa"/>
          </w:tcPr>
          <w:p w:rsidR="00576901" w:rsidRPr="00BE7931" w:rsidRDefault="00576901" w:rsidP="00A91EE3">
            <w:pPr>
              <w:spacing w:before="120"/>
              <w:rPr>
                <w:sz w:val="28"/>
                <w:szCs w:val="28"/>
              </w:rPr>
            </w:pPr>
            <w:proofErr w:type="spellStart"/>
            <w:r w:rsidRPr="00BE7931">
              <w:rPr>
                <w:sz w:val="28"/>
                <w:szCs w:val="28"/>
              </w:rPr>
              <w:t>Слободенюк</w:t>
            </w:r>
            <w:proofErr w:type="spellEnd"/>
            <w:r w:rsidRPr="00BE7931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310" w:type="dxa"/>
          </w:tcPr>
          <w:p w:rsidR="00576901" w:rsidRPr="00BE7931" w:rsidRDefault="00576901" w:rsidP="00A91EE3">
            <w:pPr>
              <w:spacing w:before="120"/>
              <w:jc w:val="center"/>
              <w:rPr>
                <w:sz w:val="28"/>
                <w:szCs w:val="28"/>
              </w:rPr>
            </w:pPr>
            <w:r w:rsidRPr="00BE7931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576901" w:rsidRPr="00BE7931" w:rsidRDefault="00576901" w:rsidP="00E57C63">
            <w:pPr>
              <w:spacing w:before="120"/>
              <w:jc w:val="both"/>
              <w:rPr>
                <w:sz w:val="28"/>
                <w:szCs w:val="28"/>
              </w:rPr>
            </w:pPr>
            <w:r w:rsidRPr="00BE7931">
              <w:rPr>
                <w:sz w:val="28"/>
                <w:szCs w:val="28"/>
              </w:rPr>
              <w:t>председатель Совета Партизанской районной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sz w:val="28"/>
                <w:szCs w:val="28"/>
              </w:rPr>
              <w:t xml:space="preserve"> </w:t>
            </w:r>
            <w:r w:rsidRPr="00BE7931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576901" w:rsidRPr="00BE7931" w:rsidTr="00576901">
        <w:tc>
          <w:tcPr>
            <w:tcW w:w="2526" w:type="dxa"/>
          </w:tcPr>
          <w:p w:rsidR="00576901" w:rsidRPr="00E57C63" w:rsidRDefault="00576901" w:rsidP="00A91EE3">
            <w:pPr>
              <w:spacing w:before="120"/>
              <w:rPr>
                <w:sz w:val="28"/>
                <w:szCs w:val="28"/>
              </w:rPr>
            </w:pPr>
            <w:r w:rsidRPr="00E57C63">
              <w:rPr>
                <w:sz w:val="28"/>
                <w:szCs w:val="28"/>
              </w:rPr>
              <w:t>Титенок Е.В.</w:t>
            </w:r>
          </w:p>
        </w:tc>
        <w:tc>
          <w:tcPr>
            <w:tcW w:w="310" w:type="dxa"/>
          </w:tcPr>
          <w:p w:rsidR="00576901" w:rsidRPr="00BE7931" w:rsidRDefault="00576901" w:rsidP="00A91EE3">
            <w:pPr>
              <w:spacing w:before="120"/>
              <w:jc w:val="center"/>
              <w:rPr>
                <w:sz w:val="28"/>
                <w:szCs w:val="28"/>
              </w:rPr>
            </w:pPr>
            <w:r w:rsidRPr="00BE7931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576901" w:rsidRPr="00403A25" w:rsidRDefault="00576901" w:rsidP="00A91EE3">
            <w:pPr>
              <w:spacing w:before="120"/>
              <w:jc w:val="both"/>
              <w:rPr>
                <w:sz w:val="28"/>
                <w:szCs w:val="28"/>
              </w:rPr>
            </w:pPr>
            <w:r w:rsidRPr="00403A25">
              <w:rPr>
                <w:sz w:val="28"/>
                <w:szCs w:val="28"/>
              </w:rPr>
              <w:t>главный специалист муниципального казенного учреждения «Управление образования» Партизанского муниципального района (по согласованию)</w:t>
            </w:r>
            <w:r w:rsidR="00E57C63">
              <w:rPr>
                <w:sz w:val="28"/>
                <w:szCs w:val="28"/>
              </w:rPr>
              <w:t>.</w:t>
            </w:r>
          </w:p>
        </w:tc>
      </w:tr>
    </w:tbl>
    <w:p w:rsidR="00576901" w:rsidRDefault="00576901" w:rsidP="00576901">
      <w:pPr>
        <w:spacing w:before="120"/>
        <w:jc w:val="center"/>
        <w:rPr>
          <w:b/>
        </w:rPr>
      </w:pPr>
    </w:p>
    <w:p w:rsidR="00576901" w:rsidRDefault="00576901" w:rsidP="00576901">
      <w:pPr>
        <w:jc w:val="center"/>
        <w:rPr>
          <w:b/>
        </w:rPr>
      </w:pPr>
      <w:r>
        <w:rPr>
          <w:b/>
        </w:rPr>
        <w:t xml:space="preserve">_____________________ </w:t>
      </w:r>
    </w:p>
    <w:p w:rsidR="00576901" w:rsidRDefault="00576901" w:rsidP="00576901">
      <w:pPr>
        <w:jc w:val="center"/>
        <w:rPr>
          <w:b/>
        </w:rPr>
      </w:pPr>
      <w:r>
        <w:rPr>
          <w:b/>
        </w:rPr>
        <w:t xml:space="preserve">    </w:t>
      </w:r>
    </w:p>
    <w:p w:rsidR="00576901" w:rsidRDefault="00576901" w:rsidP="00576901">
      <w:pPr>
        <w:jc w:val="center"/>
        <w:rPr>
          <w:b/>
        </w:rPr>
      </w:pPr>
    </w:p>
    <w:tbl>
      <w:tblPr>
        <w:tblW w:w="0" w:type="auto"/>
        <w:jc w:val="center"/>
        <w:tblLook w:val="04A0"/>
      </w:tblPr>
      <w:tblGrid>
        <w:gridCol w:w="4340"/>
        <w:gridCol w:w="5230"/>
      </w:tblGrid>
      <w:tr w:rsidR="00576901" w:rsidRPr="00E13F44" w:rsidTr="00576901">
        <w:trPr>
          <w:jc w:val="center"/>
        </w:trPr>
        <w:tc>
          <w:tcPr>
            <w:tcW w:w="4340" w:type="dxa"/>
          </w:tcPr>
          <w:p w:rsidR="00576901" w:rsidRPr="00E13F44" w:rsidRDefault="00576901" w:rsidP="00A91EE3">
            <w:pPr>
              <w:jc w:val="center"/>
              <w:rPr>
                <w:b/>
              </w:rPr>
            </w:pPr>
          </w:p>
        </w:tc>
        <w:tc>
          <w:tcPr>
            <w:tcW w:w="5230" w:type="dxa"/>
          </w:tcPr>
          <w:p w:rsidR="00576901" w:rsidRPr="00E13F44" w:rsidRDefault="00576901" w:rsidP="005769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>Приложение</w:t>
            </w:r>
          </w:p>
          <w:p w:rsidR="00576901" w:rsidRPr="00E13F44" w:rsidRDefault="00576901" w:rsidP="00A91EE3">
            <w:pPr>
              <w:jc w:val="center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>к распоряжению администрации</w:t>
            </w:r>
          </w:p>
          <w:p w:rsidR="00576901" w:rsidRPr="00E13F44" w:rsidRDefault="00576901" w:rsidP="00A91EE3">
            <w:pPr>
              <w:jc w:val="center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>Партизанского муниципального района</w:t>
            </w:r>
          </w:p>
          <w:p w:rsidR="00576901" w:rsidRPr="00E13F44" w:rsidRDefault="00576901" w:rsidP="00A9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</w:t>
            </w:r>
            <w:r w:rsidRPr="00E13F44">
              <w:rPr>
                <w:sz w:val="28"/>
                <w:szCs w:val="28"/>
              </w:rPr>
              <w:t>10.2014 №</w:t>
            </w:r>
            <w:r>
              <w:rPr>
                <w:sz w:val="28"/>
                <w:szCs w:val="28"/>
              </w:rPr>
              <w:t xml:space="preserve"> 235-р</w:t>
            </w:r>
            <w:r w:rsidRPr="00E13F44">
              <w:rPr>
                <w:sz w:val="28"/>
                <w:szCs w:val="28"/>
              </w:rPr>
              <w:t xml:space="preserve"> </w:t>
            </w:r>
          </w:p>
        </w:tc>
      </w:tr>
    </w:tbl>
    <w:p w:rsidR="00576901" w:rsidRDefault="00576901" w:rsidP="00576901">
      <w:pPr>
        <w:jc w:val="center"/>
        <w:rPr>
          <w:b/>
        </w:rPr>
      </w:pPr>
    </w:p>
    <w:p w:rsidR="00576901" w:rsidRDefault="00576901" w:rsidP="00576901">
      <w:pPr>
        <w:jc w:val="center"/>
        <w:rPr>
          <w:b/>
        </w:rPr>
      </w:pPr>
    </w:p>
    <w:p w:rsidR="00576901" w:rsidRPr="007A423E" w:rsidRDefault="00576901" w:rsidP="00576901">
      <w:pPr>
        <w:spacing w:line="360" w:lineRule="auto"/>
        <w:jc w:val="center"/>
        <w:rPr>
          <w:b/>
          <w:caps/>
          <w:sz w:val="28"/>
          <w:szCs w:val="28"/>
        </w:rPr>
      </w:pPr>
      <w:r w:rsidRPr="007A423E">
        <w:rPr>
          <w:b/>
          <w:caps/>
          <w:sz w:val="28"/>
          <w:szCs w:val="28"/>
        </w:rPr>
        <w:t>Форма</w:t>
      </w:r>
    </w:p>
    <w:p w:rsidR="00576901" w:rsidRPr="007A423E" w:rsidRDefault="00576901" w:rsidP="00576901">
      <w:pPr>
        <w:jc w:val="center"/>
        <w:rPr>
          <w:sz w:val="28"/>
          <w:szCs w:val="28"/>
        </w:rPr>
      </w:pPr>
      <w:r w:rsidRPr="007A423E">
        <w:rPr>
          <w:sz w:val="28"/>
          <w:szCs w:val="28"/>
        </w:rPr>
        <w:t>предоставления сведений об участниках</w:t>
      </w:r>
    </w:p>
    <w:p w:rsidR="00576901" w:rsidRPr="007A423E" w:rsidRDefault="00576901" w:rsidP="00576901">
      <w:pPr>
        <w:jc w:val="center"/>
        <w:rPr>
          <w:sz w:val="28"/>
          <w:szCs w:val="28"/>
        </w:rPr>
      </w:pPr>
      <w:r w:rsidRPr="007A423E">
        <w:rPr>
          <w:sz w:val="28"/>
          <w:szCs w:val="28"/>
        </w:rPr>
        <w:t>Великой Отечественной войне 1941-1945 годов</w:t>
      </w:r>
    </w:p>
    <w:p w:rsidR="00576901" w:rsidRDefault="00576901" w:rsidP="00576901">
      <w:pPr>
        <w:jc w:val="center"/>
        <w:rPr>
          <w:b/>
        </w:rPr>
      </w:pPr>
    </w:p>
    <w:p w:rsidR="00576901" w:rsidRDefault="00576901" w:rsidP="00576901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66"/>
        <w:gridCol w:w="9004"/>
      </w:tblGrid>
      <w:tr w:rsidR="00576901" w:rsidRPr="00E13F44" w:rsidTr="00A91EE3">
        <w:tc>
          <w:tcPr>
            <w:tcW w:w="566" w:type="dxa"/>
          </w:tcPr>
          <w:p w:rsidR="00576901" w:rsidRPr="00E13F44" w:rsidRDefault="00576901" w:rsidP="00A91EE3">
            <w:pPr>
              <w:jc w:val="center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>1.</w:t>
            </w:r>
          </w:p>
        </w:tc>
        <w:tc>
          <w:tcPr>
            <w:tcW w:w="9040" w:type="dxa"/>
          </w:tcPr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>Фамилия, имя, отчество</w:t>
            </w:r>
          </w:p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</w:p>
        </w:tc>
      </w:tr>
      <w:tr w:rsidR="00576901" w:rsidRPr="00E13F44" w:rsidTr="00A91EE3">
        <w:tc>
          <w:tcPr>
            <w:tcW w:w="566" w:type="dxa"/>
          </w:tcPr>
          <w:p w:rsidR="00576901" w:rsidRPr="00E13F44" w:rsidRDefault="00576901" w:rsidP="00A91EE3">
            <w:pPr>
              <w:jc w:val="center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9040" w:type="dxa"/>
          </w:tcPr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>Год и место рождения</w:t>
            </w:r>
          </w:p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</w:p>
        </w:tc>
      </w:tr>
      <w:tr w:rsidR="00576901" w:rsidRPr="00E13F44" w:rsidTr="00A91EE3">
        <w:tc>
          <w:tcPr>
            <w:tcW w:w="566" w:type="dxa"/>
          </w:tcPr>
          <w:p w:rsidR="00576901" w:rsidRPr="00E13F44" w:rsidRDefault="00576901" w:rsidP="00A91EE3">
            <w:pPr>
              <w:jc w:val="center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9040" w:type="dxa"/>
          </w:tcPr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 xml:space="preserve">Когда </w:t>
            </w:r>
            <w:proofErr w:type="gramStart"/>
            <w:r w:rsidRPr="00E13F44">
              <w:rPr>
                <w:sz w:val="28"/>
                <w:szCs w:val="28"/>
              </w:rPr>
              <w:t>и</w:t>
            </w:r>
            <w:proofErr w:type="gramEnd"/>
            <w:r w:rsidRPr="00E13F44">
              <w:rPr>
                <w:sz w:val="28"/>
                <w:szCs w:val="28"/>
              </w:rPr>
              <w:t xml:space="preserve"> каким военкоматом призван в Красную Армию</w:t>
            </w:r>
          </w:p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</w:p>
        </w:tc>
      </w:tr>
      <w:tr w:rsidR="00576901" w:rsidRPr="00E13F44" w:rsidTr="00A91EE3">
        <w:tc>
          <w:tcPr>
            <w:tcW w:w="566" w:type="dxa"/>
          </w:tcPr>
          <w:p w:rsidR="00576901" w:rsidRPr="00E13F44" w:rsidRDefault="00576901" w:rsidP="00A91EE3">
            <w:pPr>
              <w:jc w:val="center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9040" w:type="dxa"/>
          </w:tcPr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>В каком звании, на каких должностях и в каких воинских частях воевал на фронте</w:t>
            </w:r>
          </w:p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</w:p>
        </w:tc>
      </w:tr>
      <w:tr w:rsidR="00576901" w:rsidRPr="00E13F44" w:rsidTr="00A91EE3">
        <w:tc>
          <w:tcPr>
            <w:tcW w:w="566" w:type="dxa"/>
          </w:tcPr>
          <w:p w:rsidR="00576901" w:rsidRPr="00E13F44" w:rsidRDefault="00576901" w:rsidP="00A91EE3">
            <w:pPr>
              <w:jc w:val="center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9040" w:type="dxa"/>
          </w:tcPr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>Краткое описание боевого пути ветерана, участие в основных боевых событиях</w:t>
            </w:r>
          </w:p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</w:p>
        </w:tc>
      </w:tr>
      <w:tr w:rsidR="00576901" w:rsidRPr="00E13F44" w:rsidTr="00A91EE3">
        <w:tc>
          <w:tcPr>
            <w:tcW w:w="566" w:type="dxa"/>
          </w:tcPr>
          <w:p w:rsidR="00576901" w:rsidRPr="00E13F44" w:rsidRDefault="00576901" w:rsidP="00A91EE3">
            <w:pPr>
              <w:jc w:val="center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9040" w:type="dxa"/>
          </w:tcPr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>Какие имел награды</w:t>
            </w:r>
          </w:p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</w:p>
        </w:tc>
      </w:tr>
      <w:tr w:rsidR="00576901" w:rsidRPr="00E13F44" w:rsidTr="00A91EE3">
        <w:tc>
          <w:tcPr>
            <w:tcW w:w="566" w:type="dxa"/>
          </w:tcPr>
          <w:p w:rsidR="00576901" w:rsidRPr="00E13F44" w:rsidRDefault="00576901" w:rsidP="00A91EE3">
            <w:pPr>
              <w:jc w:val="center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9040" w:type="dxa"/>
          </w:tcPr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 xml:space="preserve">Где и кем работал после войны. Правительственные награды </w:t>
            </w:r>
            <w:r>
              <w:rPr>
                <w:sz w:val="28"/>
                <w:szCs w:val="28"/>
              </w:rPr>
              <w:t xml:space="preserve">                     </w:t>
            </w:r>
            <w:r w:rsidRPr="00E13F44">
              <w:rPr>
                <w:sz w:val="28"/>
                <w:szCs w:val="28"/>
              </w:rPr>
              <w:t>и почетные звания в мирной жизни</w:t>
            </w:r>
          </w:p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</w:p>
        </w:tc>
      </w:tr>
      <w:tr w:rsidR="00576901" w:rsidRPr="00E13F44" w:rsidTr="00A91EE3">
        <w:tc>
          <w:tcPr>
            <w:tcW w:w="566" w:type="dxa"/>
          </w:tcPr>
          <w:p w:rsidR="00576901" w:rsidRPr="00E13F44" w:rsidRDefault="00576901" w:rsidP="00A91EE3">
            <w:pPr>
              <w:jc w:val="center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>8.</w:t>
            </w:r>
          </w:p>
        </w:tc>
        <w:tc>
          <w:tcPr>
            <w:tcW w:w="9040" w:type="dxa"/>
          </w:tcPr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>Если ветерана уже нет в живых: дата смерти, место захоронения, наличие имени, увековеченного на обелиске</w:t>
            </w:r>
          </w:p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</w:p>
        </w:tc>
      </w:tr>
      <w:tr w:rsidR="00576901" w:rsidRPr="00E13F44" w:rsidTr="00A91EE3">
        <w:tc>
          <w:tcPr>
            <w:tcW w:w="566" w:type="dxa"/>
          </w:tcPr>
          <w:p w:rsidR="00576901" w:rsidRPr="00E13F44" w:rsidRDefault="00576901" w:rsidP="00A91EE3">
            <w:pPr>
              <w:jc w:val="center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>9.</w:t>
            </w:r>
          </w:p>
        </w:tc>
        <w:tc>
          <w:tcPr>
            <w:tcW w:w="9040" w:type="dxa"/>
          </w:tcPr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>Контакты ветерана или родственников</w:t>
            </w:r>
          </w:p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</w:p>
        </w:tc>
      </w:tr>
      <w:tr w:rsidR="00576901" w:rsidRPr="00E13F44" w:rsidTr="00A91EE3">
        <w:tc>
          <w:tcPr>
            <w:tcW w:w="566" w:type="dxa"/>
          </w:tcPr>
          <w:p w:rsidR="00576901" w:rsidRPr="00E13F44" w:rsidRDefault="00576901" w:rsidP="00A91EE3">
            <w:pPr>
              <w:jc w:val="center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>10.</w:t>
            </w:r>
          </w:p>
        </w:tc>
        <w:tc>
          <w:tcPr>
            <w:tcW w:w="9040" w:type="dxa"/>
          </w:tcPr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>Дополнительные сведения:</w:t>
            </w:r>
          </w:p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  <w:proofErr w:type="gramStart"/>
            <w:r w:rsidRPr="00E13F44">
              <w:rPr>
                <w:sz w:val="28"/>
                <w:szCs w:val="28"/>
              </w:rPr>
              <w:t>Сканированные: фотографии ветеранов (во</w:t>
            </w:r>
            <w:r>
              <w:rPr>
                <w:sz w:val="28"/>
                <w:szCs w:val="28"/>
              </w:rPr>
              <w:t>енного времени, в мирной жизни -</w:t>
            </w:r>
            <w:r w:rsidRPr="00E13F44">
              <w:rPr>
                <w:sz w:val="28"/>
                <w:szCs w:val="28"/>
              </w:rPr>
              <w:t xml:space="preserve"> 2-4 фотографии в формате </w:t>
            </w:r>
            <w:r w:rsidRPr="00E13F44">
              <w:rPr>
                <w:sz w:val="28"/>
                <w:szCs w:val="28"/>
                <w:lang w:val="en-US"/>
              </w:rPr>
              <w:t>JPEG</w:t>
            </w:r>
            <w:r w:rsidRPr="00E13F44">
              <w:rPr>
                <w:sz w:val="28"/>
                <w:szCs w:val="28"/>
              </w:rPr>
              <w:t xml:space="preserve"> с разрешением 300 </w:t>
            </w:r>
            <w:r w:rsidRPr="00E13F44">
              <w:rPr>
                <w:sz w:val="28"/>
                <w:szCs w:val="28"/>
                <w:lang w:val="en-US"/>
              </w:rPr>
              <w:t>dpi</w:t>
            </w:r>
            <w:r w:rsidRPr="00E13F44">
              <w:rPr>
                <w:sz w:val="28"/>
                <w:szCs w:val="28"/>
              </w:rPr>
              <w:t>), личные фронтовые документы (красноармейская или офицерская книжка, грамоты, удостоверения о наградах), фронтовые письма ветерана, отрывки из воспоминаний и дневников)</w:t>
            </w:r>
            <w:proofErr w:type="gramEnd"/>
          </w:p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</w:p>
        </w:tc>
      </w:tr>
      <w:tr w:rsidR="00576901" w:rsidRPr="00E13F44" w:rsidTr="00A91EE3">
        <w:tc>
          <w:tcPr>
            <w:tcW w:w="566" w:type="dxa"/>
          </w:tcPr>
          <w:p w:rsidR="00576901" w:rsidRPr="00E13F44" w:rsidRDefault="00576901" w:rsidP="00A91EE3">
            <w:pPr>
              <w:jc w:val="center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>11.</w:t>
            </w:r>
          </w:p>
        </w:tc>
        <w:tc>
          <w:tcPr>
            <w:tcW w:w="9040" w:type="dxa"/>
          </w:tcPr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  <w:r w:rsidRPr="00E13F44">
              <w:rPr>
                <w:sz w:val="28"/>
                <w:szCs w:val="28"/>
              </w:rPr>
              <w:t>Копии публикаций о ветеранах в книгах, газетах и журналах</w:t>
            </w:r>
          </w:p>
          <w:p w:rsidR="00576901" w:rsidRPr="00E13F44" w:rsidRDefault="00576901" w:rsidP="00576901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01" w:rsidRDefault="00576901" w:rsidP="00576901">
      <w:pPr>
        <w:jc w:val="center"/>
        <w:rPr>
          <w:b/>
        </w:rPr>
      </w:pPr>
    </w:p>
    <w:p w:rsidR="00576901" w:rsidRDefault="00576901" w:rsidP="00576901">
      <w:pPr>
        <w:jc w:val="center"/>
        <w:rPr>
          <w:b/>
        </w:rPr>
      </w:pPr>
    </w:p>
    <w:p w:rsidR="00C9095F" w:rsidRDefault="00576901" w:rsidP="00576901">
      <w:pPr>
        <w:jc w:val="center"/>
      </w:pPr>
      <w:r>
        <w:rPr>
          <w:b/>
        </w:rPr>
        <w:t>____________________</w:t>
      </w:r>
    </w:p>
    <w:sectPr w:rsidR="00C9095F" w:rsidSect="006E2275">
      <w:pgSz w:w="11906" w:h="16838"/>
      <w:pgMar w:top="28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76901"/>
    <w:rsid w:val="000071EA"/>
    <w:rsid w:val="001D6DBE"/>
    <w:rsid w:val="001F7C2D"/>
    <w:rsid w:val="00576901"/>
    <w:rsid w:val="00616BBE"/>
    <w:rsid w:val="006576FC"/>
    <w:rsid w:val="006E2275"/>
    <w:rsid w:val="008B768D"/>
    <w:rsid w:val="00A55F30"/>
    <w:rsid w:val="00C9095F"/>
    <w:rsid w:val="00E5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68D"/>
    <w:rPr>
      <w:sz w:val="24"/>
      <w:szCs w:val="24"/>
    </w:rPr>
  </w:style>
  <w:style w:type="paragraph" w:styleId="1">
    <w:name w:val="heading 1"/>
    <w:basedOn w:val="a"/>
    <w:next w:val="a"/>
    <w:qFormat/>
    <w:rsid w:val="008B768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76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6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4%20&#1075;&#1086;&#1076;&#1086;&#1074;\&#1056;&#1072;&#1089;&#1087;&#1086;&#1088;&#1103;&#1078;&#1077;&#1085;&#1080;&#1103;%202014%20&#1075;&#1086;&#1076;&#1072;\&#1064;&#1040;&#1041;&#1051;&#1054;&#1053;%20&#1056;&#1040;&#1057;&#1055;&#1054;&#1056;&#1071;&#1046;&#1045;&#1053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РАСПОРЯЖЕНИЯ.dotx</Template>
  <TotalTime>41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2014-10-27T03:19:00Z</cp:lastPrinted>
  <dcterms:created xsi:type="dcterms:W3CDTF">2014-10-27T02:51:00Z</dcterms:created>
  <dcterms:modified xsi:type="dcterms:W3CDTF">2014-10-27T03:34:00Z</dcterms:modified>
</cp:coreProperties>
</file>