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AB7208" w:rsidP="00E45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55229">
              <w:rPr>
                <w:sz w:val="28"/>
                <w:szCs w:val="28"/>
              </w:rPr>
              <w:t>.0</w:t>
            </w:r>
            <w:r w:rsidR="00E4575B">
              <w:rPr>
                <w:sz w:val="28"/>
                <w:szCs w:val="28"/>
              </w:rPr>
              <w:t>7</w:t>
            </w:r>
            <w:r w:rsidR="00B55229">
              <w:rPr>
                <w:sz w:val="28"/>
                <w:szCs w:val="28"/>
              </w:rPr>
              <w:t>.201</w:t>
            </w:r>
            <w:r w:rsidR="00E4575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BA499A" w:rsidRPr="00BA499A" w:rsidRDefault="00BA499A" w:rsidP="00AB7208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B55229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AB7208">
              <w:rPr>
                <w:sz w:val="28"/>
                <w:szCs w:val="28"/>
              </w:rPr>
              <w:t>603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966545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966545">
        <w:tc>
          <w:tcPr>
            <w:tcW w:w="9570" w:type="dxa"/>
          </w:tcPr>
          <w:p w:rsidR="00B55229" w:rsidRDefault="00B55229" w:rsidP="00B55229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5E5914">
              <w:rPr>
                <w:b/>
                <w:sz w:val="28"/>
                <w:szCs w:val="28"/>
              </w:rPr>
              <w:t xml:space="preserve">О внесении изменений </w:t>
            </w:r>
            <w:r w:rsidRPr="005E5914">
              <w:rPr>
                <w:b/>
                <w:color w:val="000000"/>
                <w:sz w:val="28"/>
                <w:szCs w:val="28"/>
              </w:rPr>
              <w:t xml:space="preserve">в </w:t>
            </w:r>
            <w:r>
              <w:rPr>
                <w:b/>
                <w:color w:val="000000"/>
                <w:sz w:val="28"/>
                <w:szCs w:val="28"/>
              </w:rPr>
              <w:t>Перечень основных мероприятий</w:t>
            </w:r>
          </w:p>
          <w:p w:rsidR="008A759C" w:rsidRDefault="00B55229" w:rsidP="00B55229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5E5914">
              <w:rPr>
                <w:b/>
                <w:color w:val="000000"/>
                <w:sz w:val="28"/>
                <w:szCs w:val="28"/>
              </w:rPr>
              <w:t>муниципальн</w:t>
            </w:r>
            <w:r>
              <w:rPr>
                <w:b/>
                <w:color w:val="000000"/>
                <w:sz w:val="28"/>
                <w:szCs w:val="28"/>
              </w:rPr>
              <w:t>ой</w:t>
            </w:r>
            <w:r w:rsidRPr="005E591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E5914">
              <w:rPr>
                <w:b/>
                <w:sz w:val="28"/>
                <w:szCs w:val="28"/>
              </w:rPr>
              <w:t>программ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8A759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E5914">
              <w:rPr>
                <w:b/>
                <w:color w:val="000000"/>
                <w:sz w:val="28"/>
                <w:szCs w:val="28"/>
              </w:rPr>
              <w:t>«Развитие малого</w:t>
            </w:r>
            <w:r>
              <w:rPr>
                <w:b/>
                <w:color w:val="000000"/>
                <w:sz w:val="28"/>
                <w:szCs w:val="28"/>
              </w:rPr>
              <w:t xml:space="preserve"> и среднего предпринимательства</w:t>
            </w:r>
            <w:r w:rsidR="008A759C">
              <w:rPr>
                <w:b/>
                <w:color w:val="000000"/>
                <w:sz w:val="28"/>
                <w:szCs w:val="28"/>
              </w:rPr>
              <w:t xml:space="preserve"> в </w:t>
            </w:r>
            <w:proofErr w:type="gramStart"/>
            <w:r w:rsidR="008A759C">
              <w:rPr>
                <w:b/>
                <w:color w:val="000000"/>
                <w:sz w:val="28"/>
                <w:szCs w:val="28"/>
              </w:rPr>
              <w:t>Партизанском</w:t>
            </w:r>
            <w:proofErr w:type="gramEnd"/>
            <w:r w:rsidR="008A759C">
              <w:rPr>
                <w:b/>
                <w:color w:val="000000"/>
                <w:sz w:val="28"/>
                <w:szCs w:val="28"/>
              </w:rPr>
              <w:t xml:space="preserve"> муниципальном</w:t>
            </w:r>
          </w:p>
          <w:p w:rsidR="008A759C" w:rsidRDefault="00B55229" w:rsidP="00B55229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E5914">
              <w:rPr>
                <w:b/>
                <w:color w:val="000000"/>
                <w:sz w:val="28"/>
                <w:szCs w:val="28"/>
              </w:rPr>
              <w:t>районе</w:t>
            </w:r>
            <w:proofErr w:type="gramEnd"/>
            <w:r w:rsidRPr="005E5914">
              <w:rPr>
                <w:b/>
                <w:color w:val="000000"/>
                <w:sz w:val="28"/>
                <w:szCs w:val="28"/>
              </w:rPr>
              <w:t>» на 2012</w:t>
            </w:r>
            <w:r>
              <w:rPr>
                <w:b/>
                <w:color w:val="000000"/>
                <w:sz w:val="28"/>
                <w:szCs w:val="28"/>
              </w:rPr>
              <w:t>-2014 годы,</w:t>
            </w:r>
            <w:r w:rsidR="008A759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E5914">
              <w:rPr>
                <w:b/>
                <w:color w:val="000000"/>
                <w:sz w:val="28"/>
                <w:szCs w:val="28"/>
              </w:rPr>
              <w:t>утвержденн</w:t>
            </w:r>
            <w:r>
              <w:rPr>
                <w:b/>
                <w:color w:val="000000"/>
                <w:sz w:val="28"/>
                <w:szCs w:val="28"/>
              </w:rPr>
              <w:t>ой</w:t>
            </w:r>
            <w:r w:rsidRPr="005E5914">
              <w:rPr>
                <w:b/>
                <w:color w:val="000000"/>
                <w:sz w:val="28"/>
                <w:szCs w:val="28"/>
              </w:rPr>
              <w:t xml:space="preserve"> постановлением администрации Парт</w:t>
            </w:r>
            <w:r w:rsidR="008A759C">
              <w:rPr>
                <w:b/>
                <w:color w:val="000000"/>
                <w:sz w:val="28"/>
                <w:szCs w:val="28"/>
              </w:rPr>
              <w:t>изанского муниципального района</w:t>
            </w:r>
          </w:p>
          <w:p w:rsidR="008A759C" w:rsidRDefault="00B55229" w:rsidP="008A759C">
            <w:pPr>
              <w:suppressLineNumbers/>
              <w:jc w:val="center"/>
              <w:rPr>
                <w:b/>
                <w:sz w:val="28"/>
                <w:szCs w:val="28"/>
              </w:rPr>
            </w:pPr>
            <w:proofErr w:type="gramStart"/>
            <w:r w:rsidRPr="005E5914">
              <w:rPr>
                <w:b/>
                <w:color w:val="000000"/>
                <w:sz w:val="28"/>
                <w:szCs w:val="28"/>
              </w:rPr>
              <w:t>от 26</w:t>
            </w:r>
            <w:r w:rsidR="00AB7208">
              <w:rPr>
                <w:b/>
                <w:color w:val="000000"/>
                <w:sz w:val="28"/>
                <w:szCs w:val="28"/>
              </w:rPr>
              <w:t>.12.</w:t>
            </w:r>
            <w:r w:rsidRPr="005E5914">
              <w:rPr>
                <w:b/>
                <w:color w:val="000000"/>
                <w:sz w:val="28"/>
                <w:szCs w:val="28"/>
              </w:rPr>
              <w:t>2011</w:t>
            </w:r>
            <w:r w:rsidR="00AB720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E5914"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B83EFF">
              <w:rPr>
                <w:b/>
                <w:color w:val="000000"/>
                <w:sz w:val="28"/>
                <w:szCs w:val="28"/>
              </w:rPr>
              <w:t>790</w:t>
            </w:r>
            <w:r w:rsidR="008A759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A759C">
              <w:rPr>
                <w:b/>
                <w:sz w:val="28"/>
                <w:szCs w:val="28"/>
              </w:rPr>
              <w:t>(в редакции постановления</w:t>
            </w:r>
            <w:proofErr w:type="gramEnd"/>
          </w:p>
          <w:p w:rsidR="008A759C" w:rsidRDefault="00B55229" w:rsidP="008A759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B83EFF">
              <w:rPr>
                <w:b/>
                <w:sz w:val="28"/>
                <w:szCs w:val="28"/>
              </w:rPr>
              <w:t>администрации Партизан</w:t>
            </w:r>
            <w:r w:rsidR="008A759C">
              <w:rPr>
                <w:b/>
                <w:sz w:val="28"/>
                <w:szCs w:val="28"/>
              </w:rPr>
              <w:t>ского муниципального района</w:t>
            </w:r>
          </w:p>
          <w:p w:rsidR="00BD13AE" w:rsidRPr="00BD13AE" w:rsidRDefault="00B55229" w:rsidP="008A759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4575B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.</w:t>
            </w:r>
            <w:r w:rsidRPr="00FD336B">
              <w:rPr>
                <w:b/>
                <w:sz w:val="28"/>
                <w:szCs w:val="28"/>
              </w:rPr>
              <w:t>0</w:t>
            </w:r>
            <w:r w:rsidR="00E4575B">
              <w:rPr>
                <w:b/>
                <w:sz w:val="28"/>
                <w:szCs w:val="28"/>
              </w:rPr>
              <w:t>5</w:t>
            </w:r>
            <w:r w:rsidRPr="00B83EFF">
              <w:rPr>
                <w:b/>
                <w:sz w:val="28"/>
                <w:szCs w:val="28"/>
              </w:rPr>
              <w:t>.201</w:t>
            </w:r>
            <w:r w:rsidR="00E4575B">
              <w:rPr>
                <w:b/>
                <w:sz w:val="28"/>
                <w:szCs w:val="28"/>
              </w:rPr>
              <w:t>4</w:t>
            </w:r>
            <w:r w:rsidRPr="00B83EFF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4575B">
              <w:rPr>
                <w:b/>
                <w:sz w:val="28"/>
                <w:szCs w:val="28"/>
              </w:rPr>
              <w:t>357</w:t>
            </w:r>
            <w:r w:rsidRPr="00B83EFF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D13AE" w:rsidTr="00CC6FCD">
        <w:tc>
          <w:tcPr>
            <w:tcW w:w="9498" w:type="dxa"/>
          </w:tcPr>
          <w:p w:rsidR="00BD13AE" w:rsidRPr="00BD13AE" w:rsidRDefault="00B55229" w:rsidP="00966545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5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</w:t>
            </w:r>
            <w:r w:rsidR="00AB7208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муниципального района Приморского края, администрация </w:t>
            </w:r>
            <w:r w:rsidR="00AB7208"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CC6FCD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D747DA" w:rsidRDefault="00BD13AE" w:rsidP="00D747DA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CC6FCD">
        <w:tc>
          <w:tcPr>
            <w:tcW w:w="9498" w:type="dxa"/>
          </w:tcPr>
          <w:p w:rsidR="00AB7208" w:rsidRDefault="00B55229" w:rsidP="00AB720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spacing w:line="312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B191E">
              <w:rPr>
                <w:sz w:val="28"/>
                <w:szCs w:val="28"/>
              </w:rPr>
              <w:t>Внести изменения в Перечень основных мероприятий муниципальной программы «Развитие малого</w:t>
            </w:r>
            <w:r w:rsidR="007C60CD">
              <w:rPr>
                <w:sz w:val="28"/>
                <w:szCs w:val="28"/>
              </w:rPr>
              <w:t xml:space="preserve"> и</w:t>
            </w:r>
            <w:r w:rsidRPr="002B191E">
              <w:rPr>
                <w:sz w:val="28"/>
                <w:szCs w:val="28"/>
              </w:rPr>
              <w:t xml:space="preserve"> среднего предпринимательства в Партизанском муниципально</w:t>
            </w:r>
            <w:r>
              <w:rPr>
                <w:sz w:val="28"/>
                <w:szCs w:val="28"/>
              </w:rPr>
              <w:t>м районе» на 2012-</w:t>
            </w:r>
            <w:r w:rsidR="00AB7208">
              <w:rPr>
                <w:sz w:val="28"/>
                <w:szCs w:val="28"/>
              </w:rPr>
              <w:t xml:space="preserve"> </w:t>
            </w:r>
            <w:r w:rsidRPr="002B191E">
              <w:rPr>
                <w:sz w:val="28"/>
                <w:szCs w:val="28"/>
              </w:rPr>
              <w:t>2014 годы, утвержденной постановлением администрации Партизанского муниципального района от 26.12.2011 № 790 (в редакции постановления администрации Парти</w:t>
            </w:r>
            <w:r w:rsidR="001C039E">
              <w:rPr>
                <w:sz w:val="28"/>
                <w:szCs w:val="28"/>
              </w:rPr>
              <w:t xml:space="preserve">занского муниципального района </w:t>
            </w:r>
            <w:r w:rsidRPr="002B191E">
              <w:rPr>
                <w:sz w:val="28"/>
                <w:szCs w:val="28"/>
              </w:rPr>
              <w:t xml:space="preserve">от </w:t>
            </w:r>
            <w:r w:rsidR="00E4575B">
              <w:rPr>
                <w:sz w:val="28"/>
                <w:szCs w:val="28"/>
              </w:rPr>
              <w:t>07.05.2014</w:t>
            </w:r>
            <w:r w:rsidRPr="002B191E">
              <w:rPr>
                <w:sz w:val="28"/>
                <w:szCs w:val="28"/>
              </w:rPr>
              <w:t xml:space="preserve"> </w:t>
            </w:r>
            <w:r w:rsidR="00AB7208">
              <w:rPr>
                <w:sz w:val="28"/>
                <w:szCs w:val="28"/>
              </w:rPr>
              <w:t xml:space="preserve">                 </w:t>
            </w:r>
            <w:r w:rsidRPr="002B191E">
              <w:rPr>
                <w:sz w:val="28"/>
                <w:szCs w:val="28"/>
              </w:rPr>
              <w:t>№ 3</w:t>
            </w:r>
            <w:r w:rsidR="00E4575B">
              <w:rPr>
                <w:sz w:val="28"/>
                <w:szCs w:val="28"/>
              </w:rPr>
              <w:t>57</w:t>
            </w:r>
            <w:r w:rsidRPr="002B191E">
              <w:rPr>
                <w:sz w:val="28"/>
                <w:szCs w:val="28"/>
              </w:rPr>
              <w:t>), изложив его в новой ре</w:t>
            </w:r>
            <w:r w:rsidRPr="002B191E">
              <w:rPr>
                <w:color w:val="000000"/>
                <w:sz w:val="28"/>
                <w:szCs w:val="28"/>
              </w:rPr>
              <w:t xml:space="preserve">дакции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B191E">
              <w:rPr>
                <w:color w:val="000000"/>
                <w:sz w:val="28"/>
                <w:szCs w:val="28"/>
              </w:rPr>
              <w:t>прил</w:t>
            </w:r>
            <w:r>
              <w:rPr>
                <w:color w:val="000000"/>
                <w:sz w:val="28"/>
                <w:szCs w:val="28"/>
              </w:rPr>
              <w:t>агается).</w:t>
            </w:r>
          </w:p>
          <w:p w:rsidR="00B55229" w:rsidRPr="00AB7208" w:rsidRDefault="00B55229" w:rsidP="00AB720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spacing w:line="312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B7208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</w:t>
            </w:r>
            <w:proofErr w:type="gramStart"/>
            <w:r w:rsidRPr="00AB7208">
              <w:rPr>
                <w:sz w:val="28"/>
                <w:szCs w:val="28"/>
              </w:rPr>
              <w:t>разместить</w:t>
            </w:r>
            <w:proofErr w:type="gramEnd"/>
            <w:r w:rsidRPr="00AB7208">
              <w:rPr>
                <w:sz w:val="28"/>
                <w:szCs w:val="28"/>
              </w:rPr>
              <w:t xml:space="preserve"> </w:t>
            </w:r>
            <w:r w:rsidR="007C60CD" w:rsidRPr="00AB7208">
              <w:rPr>
                <w:sz w:val="28"/>
                <w:szCs w:val="28"/>
              </w:rPr>
              <w:t xml:space="preserve">настоящее постановление </w:t>
            </w:r>
            <w:r w:rsidRPr="00AB7208">
              <w:rPr>
                <w:sz w:val="28"/>
                <w:szCs w:val="28"/>
              </w:rPr>
              <w:t>на</w:t>
            </w:r>
            <w:r w:rsidR="007C60CD" w:rsidRPr="00AB7208">
              <w:rPr>
                <w:sz w:val="28"/>
                <w:szCs w:val="28"/>
              </w:rPr>
              <w:t xml:space="preserve"> официальном</w:t>
            </w:r>
            <w:r w:rsidRPr="00AB7208">
              <w:rPr>
                <w:sz w:val="28"/>
                <w:szCs w:val="28"/>
              </w:rPr>
              <w:t xml:space="preserve"> сайте администрации Партизанского муниципального района в информационно-телек</w:t>
            </w:r>
            <w:r w:rsidR="00D747DA" w:rsidRPr="00AB7208">
              <w:rPr>
                <w:sz w:val="28"/>
                <w:szCs w:val="28"/>
              </w:rPr>
              <w:t>оммуникационной сети «Интернет»</w:t>
            </w:r>
            <w:r w:rsidR="00CC6FCD" w:rsidRPr="00AB7208">
              <w:rPr>
                <w:sz w:val="28"/>
                <w:szCs w:val="28"/>
              </w:rPr>
              <w:t xml:space="preserve"> (далее - сайт)</w:t>
            </w:r>
            <w:r w:rsidR="00D747DA" w:rsidRPr="00AB7208">
              <w:rPr>
                <w:sz w:val="28"/>
                <w:szCs w:val="28"/>
              </w:rPr>
              <w:t xml:space="preserve"> </w:t>
            </w:r>
            <w:r w:rsidRPr="00AB7208">
              <w:rPr>
                <w:sz w:val="28"/>
                <w:szCs w:val="28"/>
              </w:rPr>
              <w:t>в тематической рубрике «</w:t>
            </w:r>
            <w:r w:rsidR="007C60CD" w:rsidRPr="00AB7208">
              <w:rPr>
                <w:sz w:val="28"/>
                <w:szCs w:val="28"/>
              </w:rPr>
              <w:t xml:space="preserve">Муниципальные </w:t>
            </w:r>
            <w:r w:rsidR="00CC6FCD" w:rsidRPr="00AB7208">
              <w:rPr>
                <w:sz w:val="28"/>
                <w:szCs w:val="28"/>
              </w:rPr>
              <w:t>правовые акты</w:t>
            </w:r>
            <w:r w:rsidRPr="00AB7208">
              <w:rPr>
                <w:sz w:val="28"/>
                <w:szCs w:val="28"/>
              </w:rPr>
              <w:t>».</w:t>
            </w:r>
          </w:p>
          <w:p w:rsidR="007C60CD" w:rsidRPr="007C60CD" w:rsidRDefault="00CC6FCD" w:rsidP="00AB7208">
            <w:pPr>
              <w:pStyle w:val="a4"/>
              <w:numPr>
                <w:ilvl w:val="0"/>
                <w:numId w:val="1"/>
              </w:numPr>
              <w:tabs>
                <w:tab w:val="left" w:pos="1452"/>
              </w:tabs>
              <w:spacing w:line="312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Управлению</w:t>
            </w:r>
            <w:r w:rsidR="00AB7208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администрации Партизанского муниципального района привести вышеназванную программу </w:t>
            </w:r>
            <w:r w:rsidR="00AB7208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в соответствие с настоящим постановлением и разместить в новой редакции на сайте в тематической рубрике «Муниципальные программы»</w:t>
            </w:r>
            <w:r w:rsidR="00AB7208">
              <w:rPr>
                <w:sz w:val="28"/>
                <w:szCs w:val="28"/>
              </w:rPr>
              <w:t>.</w:t>
            </w:r>
          </w:p>
          <w:p w:rsidR="00AB7208" w:rsidRDefault="00AB7208" w:rsidP="00AB7208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B7208" w:rsidRPr="00AB7208" w:rsidRDefault="00AB7208" w:rsidP="00AB7208">
            <w:pPr>
              <w:tabs>
                <w:tab w:val="left" w:pos="9854"/>
              </w:tabs>
              <w:spacing w:line="312" w:lineRule="auto"/>
              <w:ind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D13AE" w:rsidRPr="00BD13AE" w:rsidRDefault="00AB7208" w:rsidP="00AB7208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proofErr w:type="gramStart"/>
            <w:r w:rsidR="00B55229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B55229">
              <w:rPr>
                <w:color w:val="000000"/>
                <w:sz w:val="28"/>
                <w:szCs w:val="28"/>
              </w:rPr>
              <w:t xml:space="preserve"> исполнением</w:t>
            </w:r>
            <w:r w:rsidR="00B55229">
              <w:rPr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Биктудина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E4575B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3AE" w:rsidRPr="00BD13AE">
        <w:rPr>
          <w:sz w:val="28"/>
          <w:szCs w:val="28"/>
        </w:rPr>
        <w:t xml:space="preserve">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3B4D04">
        <w:rPr>
          <w:sz w:val="28"/>
          <w:szCs w:val="28"/>
        </w:rPr>
        <w:t xml:space="preserve"> </w:t>
      </w:r>
      <w:r w:rsidR="00E4575B">
        <w:rPr>
          <w:sz w:val="28"/>
          <w:szCs w:val="28"/>
        </w:rPr>
        <w:t>К.К. Щербаков</w:t>
      </w: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</w:pPr>
    </w:p>
    <w:p w:rsidR="006D2524" w:rsidRDefault="006D2524">
      <w:pPr>
        <w:rPr>
          <w:sz w:val="28"/>
          <w:szCs w:val="28"/>
        </w:rPr>
        <w:sectPr w:rsidR="006D2524" w:rsidSect="00966545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E4575B" w:rsidRDefault="00E4575B" w:rsidP="00E4575B">
      <w:pPr>
        <w:tabs>
          <w:tab w:val="left" w:pos="2880"/>
        </w:tabs>
        <w:spacing w:line="360" w:lineRule="auto"/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4575B" w:rsidRDefault="00E4575B" w:rsidP="00E4575B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 «Развитие малого и среднего</w:t>
      </w:r>
    </w:p>
    <w:p w:rsidR="00E4575B" w:rsidRDefault="00E4575B" w:rsidP="00E4575B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>пре</w:t>
      </w:r>
      <w:r>
        <w:rPr>
          <w:sz w:val="28"/>
          <w:szCs w:val="28"/>
        </w:rPr>
        <w:t>дпринимательства в Партизанском муниципальном районе</w:t>
      </w:r>
    </w:p>
    <w:p w:rsidR="00E4575B" w:rsidRDefault="00E4575B" w:rsidP="00E4575B">
      <w:pPr>
        <w:tabs>
          <w:tab w:val="left" w:pos="2880"/>
        </w:tabs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t>на 2012-2014 годы»</w:t>
      </w:r>
      <w:r w:rsidRPr="00526117">
        <w:rPr>
          <w:sz w:val="28"/>
          <w:szCs w:val="28"/>
        </w:rPr>
        <w:t xml:space="preserve"> в редакции</w:t>
      </w:r>
      <w:r>
        <w:rPr>
          <w:color w:val="000000"/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526117">
        <w:rPr>
          <w:color w:val="000000"/>
          <w:sz w:val="28"/>
          <w:szCs w:val="28"/>
        </w:rPr>
        <w:t>администрации</w:t>
      </w:r>
    </w:p>
    <w:p w:rsidR="00E4575B" w:rsidRPr="00B86083" w:rsidRDefault="00E4575B" w:rsidP="00E4575B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color w:val="000000"/>
          <w:sz w:val="28"/>
          <w:szCs w:val="28"/>
        </w:rPr>
        <w:t>Партизанского муниципального района</w:t>
      </w:r>
    </w:p>
    <w:p w:rsidR="00E4575B" w:rsidRPr="00A722C2" w:rsidRDefault="00E4575B" w:rsidP="00E4575B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8312B1">
        <w:rPr>
          <w:color w:val="000000"/>
          <w:sz w:val="28"/>
          <w:szCs w:val="28"/>
        </w:rPr>
        <w:t xml:space="preserve">от </w:t>
      </w:r>
      <w:r w:rsidR="00AB7208">
        <w:rPr>
          <w:color w:val="000000"/>
          <w:sz w:val="28"/>
          <w:szCs w:val="28"/>
        </w:rPr>
        <w:t>21</w:t>
      </w:r>
      <w:r w:rsidRPr="008312B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8312B1">
        <w:rPr>
          <w:color w:val="000000"/>
          <w:sz w:val="28"/>
          <w:szCs w:val="28"/>
        </w:rPr>
        <w:t xml:space="preserve">.2014 № </w:t>
      </w:r>
      <w:r w:rsidR="00AB7208">
        <w:rPr>
          <w:color w:val="000000"/>
          <w:sz w:val="28"/>
          <w:szCs w:val="28"/>
        </w:rPr>
        <w:t>603</w:t>
      </w:r>
    </w:p>
    <w:p w:rsidR="00E4575B" w:rsidRPr="00526117" w:rsidRDefault="00E4575B" w:rsidP="00E4575B">
      <w:pPr>
        <w:jc w:val="center"/>
        <w:rPr>
          <w:b/>
          <w:sz w:val="28"/>
          <w:szCs w:val="28"/>
        </w:rPr>
      </w:pPr>
    </w:p>
    <w:p w:rsidR="00E4575B" w:rsidRPr="00C2691C" w:rsidRDefault="00E4575B" w:rsidP="00E4575B">
      <w:pPr>
        <w:spacing w:line="360" w:lineRule="auto"/>
        <w:jc w:val="center"/>
      </w:pPr>
      <w:r w:rsidRPr="008E3FE8">
        <w:rPr>
          <w:b/>
          <w:sz w:val="28"/>
          <w:szCs w:val="28"/>
        </w:rPr>
        <w:t>ПЕРЕЧЕНЬ</w:t>
      </w:r>
    </w:p>
    <w:p w:rsidR="00E4575B" w:rsidRDefault="00E4575B" w:rsidP="00E4575B">
      <w:pPr>
        <w:jc w:val="center"/>
        <w:rPr>
          <w:color w:val="000000"/>
          <w:sz w:val="28"/>
          <w:szCs w:val="28"/>
        </w:rPr>
      </w:pPr>
      <w:r w:rsidRPr="008E3FE8">
        <w:rPr>
          <w:sz w:val="28"/>
          <w:szCs w:val="28"/>
        </w:rPr>
        <w:t xml:space="preserve">основных мероприятий </w:t>
      </w:r>
      <w:r w:rsidRPr="008E3FE8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8E3FE8">
        <w:rPr>
          <w:sz w:val="28"/>
          <w:szCs w:val="28"/>
        </w:rPr>
        <w:t>программ</w:t>
      </w:r>
      <w:r w:rsidRPr="008E3FE8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«Развитие малого и среднего</w:t>
      </w:r>
    </w:p>
    <w:p w:rsidR="00E4575B" w:rsidRDefault="00E4575B" w:rsidP="00E4575B">
      <w:pPr>
        <w:jc w:val="center"/>
        <w:rPr>
          <w:color w:val="000000"/>
          <w:sz w:val="28"/>
          <w:szCs w:val="28"/>
        </w:rPr>
      </w:pPr>
      <w:r w:rsidRPr="008E3FE8">
        <w:rPr>
          <w:color w:val="000000"/>
          <w:sz w:val="28"/>
          <w:szCs w:val="28"/>
        </w:rPr>
        <w:t xml:space="preserve">предпринимательства в Партизанском </w:t>
      </w:r>
      <w:r>
        <w:rPr>
          <w:color w:val="000000"/>
          <w:sz w:val="28"/>
          <w:szCs w:val="28"/>
        </w:rPr>
        <w:t>муниципальном районе» на 2012-</w:t>
      </w:r>
      <w:r w:rsidRPr="008E3FE8">
        <w:rPr>
          <w:color w:val="000000"/>
          <w:sz w:val="28"/>
          <w:szCs w:val="28"/>
        </w:rPr>
        <w:t>2014 годы</w:t>
      </w:r>
    </w:p>
    <w:p w:rsidR="00E4575B" w:rsidRPr="004904D4" w:rsidRDefault="00E4575B" w:rsidP="00E4575B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E4575B" w:rsidTr="00E4575B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0E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</w:rPr>
              <w:t>/</w:t>
            </w:r>
            <w:proofErr w:type="spell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Срок 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тыс. руб.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E80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Ответственный</w:t>
            </w:r>
            <w:r w:rsidRPr="00EA0E80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E4575B" w:rsidTr="00E45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EA0E80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EA0E80">
              <w:rPr>
                <w:rFonts w:ascii="Times New Roman" w:hAnsi="Times New Roman" w:cs="Times New Roman"/>
                <w:spacing w:val="-4"/>
              </w:rPr>
              <w:t>аевого</w:t>
            </w:r>
            <w:r w:rsidRPr="00EA0E80">
              <w:rPr>
                <w:rFonts w:ascii="Times New Roman" w:hAnsi="Times New Roman" w:cs="Times New Roman"/>
              </w:rPr>
              <w:t xml:space="preserve"> бюджета,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5B" w:rsidTr="00E45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75B" w:rsidTr="00E45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F155C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55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Tr="00E45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2471AD" w:rsidRDefault="00E4575B" w:rsidP="00E4575B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2471AD" w:rsidRDefault="00E4575B" w:rsidP="00E4575B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6030C2" w:rsidRDefault="00E4575B" w:rsidP="00E4575B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030C2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6030C2">
              <w:rPr>
                <w:rFonts w:ascii="Times New Roman" w:hAnsi="Times New Roman" w:cs="Times New Roman"/>
              </w:rPr>
              <w:br/>
            </w:r>
            <w:r w:rsidRPr="006030C2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6030C2">
              <w:rPr>
                <w:rFonts w:ascii="Times New Roman" w:hAnsi="Times New Roman" w:cs="Times New Roman"/>
              </w:rPr>
              <w:t xml:space="preserve"> </w:t>
            </w:r>
            <w:r w:rsidRPr="006030C2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6030C2">
              <w:rPr>
                <w:rFonts w:ascii="Times New Roman" w:hAnsi="Times New Roman" w:cs="Times New Roman"/>
              </w:rPr>
              <w:t xml:space="preserve"> (далее - управление экономики),  и др. структурные подразделения </w:t>
            </w:r>
            <w:r w:rsidRPr="006030C2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6030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030C2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</w:t>
            </w:r>
            <w:r w:rsidRPr="006030C2">
              <w:rPr>
                <w:rFonts w:ascii="Times New Roman" w:hAnsi="Times New Roman" w:cs="Times New Roman"/>
                <w:spacing w:val="-6"/>
              </w:rPr>
              <w:t>,</w:t>
            </w:r>
            <w:r w:rsidRPr="006030C2">
              <w:rPr>
                <w:rFonts w:ascii="Times New Roman" w:hAnsi="Times New Roman" w:cs="Times New Roman"/>
                <w:spacing w:val="-6"/>
              </w:rPr>
              <w:br/>
              <w:t xml:space="preserve">Совет по развитию малого </w:t>
            </w:r>
          </w:p>
          <w:p w:rsidR="00E4575B" w:rsidRPr="002471AD" w:rsidRDefault="00E4575B" w:rsidP="00E4575B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6030C2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6030C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6030C2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663956" w:rsidRDefault="00663956" w:rsidP="00E4575B">
      <w:pPr>
        <w:spacing w:line="360" w:lineRule="auto"/>
        <w:jc w:val="center"/>
      </w:pPr>
    </w:p>
    <w:p w:rsidR="00E4575B" w:rsidRDefault="00E4575B" w:rsidP="00E4575B">
      <w:pPr>
        <w:spacing w:line="360" w:lineRule="auto"/>
        <w:jc w:val="center"/>
      </w:pPr>
      <w:r>
        <w:lastRenderedPageBreak/>
        <w:t>2</w:t>
      </w:r>
    </w:p>
    <w:p w:rsidR="00AB7208" w:rsidRDefault="00AB7208" w:rsidP="00E4575B">
      <w:pPr>
        <w:spacing w:line="360" w:lineRule="auto"/>
        <w:jc w:val="center"/>
      </w:pPr>
    </w:p>
    <w:tbl>
      <w:tblPr>
        <w:tblpPr w:leftFromText="180" w:rightFromText="180" w:vertAnchor="text" w:tblpX="70" w:tblpY="1"/>
        <w:tblOverlap w:val="never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276"/>
        <w:gridCol w:w="1417"/>
        <w:gridCol w:w="2836"/>
      </w:tblGrid>
      <w:tr w:rsidR="00E4575B" w:rsidRPr="00181186" w:rsidTr="00AB720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4575B" w:rsidRPr="00181186" w:rsidTr="00AB720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Совет</w:t>
            </w:r>
          </w:p>
        </w:tc>
      </w:tr>
      <w:tr w:rsidR="00E4575B" w:rsidRPr="00181186" w:rsidTr="00AB720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7522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и эффективности принимаемых управленческих решений. Подготовка аналитических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Pr="002B04C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малого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E4575B" w:rsidRPr="00181186" w:rsidTr="00AB7208">
        <w:trPr>
          <w:cantSplit/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7522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1230A" w:rsidRDefault="00E4575B" w:rsidP="00E4575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C181C" w:rsidRDefault="00E4575B" w:rsidP="00E457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C181C" w:rsidRDefault="00E4575B" w:rsidP="00E457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75B" w:rsidRPr="009C181C" w:rsidRDefault="00E4575B" w:rsidP="00E457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C181C" w:rsidRDefault="00E4575B" w:rsidP="00E457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181186" w:rsidTr="00AB7208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AB7208" w:rsidP="0096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4575B">
              <w:rPr>
                <w:rFonts w:ascii="Times New Roman" w:hAnsi="Times New Roman" w:cs="Times New Roman"/>
                <w:sz w:val="22"/>
                <w:szCs w:val="22"/>
              </w:rPr>
              <w:t>ачалом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CE15DC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 w:rsidRPr="00CE15DC">
              <w:rPr>
                <w:sz w:val="22"/>
                <w:szCs w:val="22"/>
              </w:rPr>
              <w:t>год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2014 год</w:t>
            </w:r>
          </w:p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605E6" w:rsidRDefault="009627E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5583,335</w:t>
            </w: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1200,00</w:t>
            </w: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2200,00</w:t>
            </w:r>
          </w:p>
          <w:p w:rsidR="00E4575B" w:rsidRPr="001605E6" w:rsidRDefault="009627E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2183,335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1083,335</w:t>
            </w: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400,00</w:t>
            </w:r>
          </w:p>
          <w:p w:rsidR="00E4575B" w:rsidRPr="001605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75B" w:rsidRPr="001605E6" w:rsidRDefault="009627E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600,00</w:t>
            </w: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E4575B" w:rsidRPr="001605E6" w:rsidRDefault="009627E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605E6" w:rsidRDefault="00D61F50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4575B" w:rsidRPr="001605E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rPr>
                <w:sz w:val="22"/>
                <w:szCs w:val="22"/>
              </w:rPr>
            </w:pP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E4575B" w:rsidRPr="001605E6" w:rsidRDefault="00E4575B" w:rsidP="00E4575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1500,00</w:t>
            </w:r>
          </w:p>
          <w:p w:rsidR="00E4575B" w:rsidRPr="001605E6" w:rsidRDefault="00D61F50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 w:rsidR="00E4575B" w:rsidRPr="001605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E4575B" w:rsidRPr="00181186" w:rsidTr="00AB7208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1230A" w:rsidRDefault="00AB7208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4575B" w:rsidRPr="00E1230A">
              <w:rPr>
                <w:rFonts w:ascii="Times New Roman" w:hAnsi="Times New Roman" w:cs="Times New Roman"/>
                <w:sz w:val="22"/>
                <w:szCs w:val="22"/>
              </w:rPr>
              <w:t>платой лизинговых платежей по договорам финансовой аренды (лизинга)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B" w:rsidRPr="006030C2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E4575B" w:rsidRPr="006030C2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4575B" w:rsidRPr="006030C2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2013 год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B" w:rsidRPr="006030C2" w:rsidRDefault="009627E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4769,765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500,00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1053,10</w:t>
            </w:r>
          </w:p>
          <w:p w:rsidR="00E4575B" w:rsidRPr="006030C2" w:rsidRDefault="009627E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3216,665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516,665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575B" w:rsidRPr="006030C2" w:rsidRDefault="009627E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200,00</w:t>
            </w:r>
          </w:p>
          <w:p w:rsidR="00E4575B" w:rsidRPr="006030C2" w:rsidRDefault="009627E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B" w:rsidRPr="006030C2" w:rsidRDefault="00D61F50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3753,1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500,00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853,10</w:t>
            </w:r>
          </w:p>
          <w:p w:rsidR="00E4575B" w:rsidRPr="006030C2" w:rsidRDefault="00D61F50" w:rsidP="00D61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  <w:r w:rsidR="00E45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E4575B" w:rsidRDefault="00E4575B" w:rsidP="00E4575B"/>
    <w:p w:rsidR="00E4575B" w:rsidRDefault="00E4575B" w:rsidP="00E4575B"/>
    <w:p w:rsidR="00E4575B" w:rsidRDefault="00E4575B" w:rsidP="00E4575B"/>
    <w:p w:rsidR="00E4575B" w:rsidRPr="00A124DF" w:rsidRDefault="00E4575B" w:rsidP="00E4575B"/>
    <w:p w:rsidR="00735667" w:rsidRDefault="00735667" w:rsidP="00E4575B">
      <w:pPr>
        <w:jc w:val="center"/>
      </w:pPr>
    </w:p>
    <w:p w:rsidR="00735667" w:rsidRDefault="00735667" w:rsidP="00E4575B">
      <w:pPr>
        <w:jc w:val="center"/>
      </w:pPr>
    </w:p>
    <w:p w:rsidR="00E4575B" w:rsidRDefault="00E4575B" w:rsidP="00E4575B">
      <w:pPr>
        <w:jc w:val="center"/>
      </w:pPr>
      <w:r>
        <w:lastRenderedPageBreak/>
        <w:tab/>
        <w:t>3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417"/>
        <w:gridCol w:w="2619"/>
      </w:tblGrid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E61EA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4575B" w:rsidRPr="00542B74" w:rsidTr="00AB7208">
        <w:trPr>
          <w:cantSplit/>
          <w:trHeight w:val="18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E6593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1230A" w:rsidRDefault="00027C2C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4575B" w:rsidRPr="00E1230A">
              <w:rPr>
                <w:rFonts w:ascii="Times New Roman" w:hAnsi="Times New Roman" w:cs="Times New Roman"/>
                <w:sz w:val="22"/>
                <w:szCs w:val="22"/>
              </w:rPr>
              <w:t xml:space="preserve">овышением </w:t>
            </w:r>
            <w:proofErr w:type="spellStart"/>
            <w:r w:rsidR="00E4575B" w:rsidRPr="00E1230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="00E4575B" w:rsidRPr="00E1230A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6030C2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E4575B" w:rsidRPr="006030C2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4575B" w:rsidRPr="006030C2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2013 год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396,90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396,90</w:t>
            </w: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150,00</w:t>
            </w: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246,90</w:t>
            </w: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rPr>
                <w:sz w:val="22"/>
                <w:szCs w:val="22"/>
              </w:rPr>
            </w:pP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E4575B" w:rsidRPr="006030C2" w:rsidRDefault="00E4575B" w:rsidP="00E4575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246,90</w:t>
            </w:r>
          </w:p>
          <w:p w:rsidR="00E4575B" w:rsidRPr="006030C2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420F2E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отдел жизнеобеспечения  и др. структурные подразделения администрации Партизанского </w:t>
            </w:r>
            <w:r w:rsidRPr="00420F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района,</w:t>
            </w: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 xml:space="preserve">   и прочие исполнители</w:t>
            </w:r>
          </w:p>
        </w:tc>
      </w:tr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E61EA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Имущественная поддержка субъектов малого </w:t>
            </w:r>
            <w:r w:rsidR="00AB72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правление по распоряжению муниципальной 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Партизанского муниципального района</w:t>
            </w:r>
          </w:p>
        </w:tc>
      </w:tr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E6593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E6593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льготы по ставке арендной платы на период строительства субъектам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в размере 30%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E6593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правовых актов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,        регламентирующих имущественную поддержку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542B74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BA3CAF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rPr>
                <w:sz w:val="23"/>
                <w:szCs w:val="23"/>
              </w:rPr>
            </w:pPr>
          </w:p>
          <w:p w:rsidR="00E4575B" w:rsidRPr="001605E6" w:rsidRDefault="00E4575B" w:rsidP="00E4575B">
            <w:pPr>
              <w:rPr>
                <w:sz w:val="23"/>
                <w:szCs w:val="23"/>
              </w:rPr>
            </w:pP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rPr>
                <w:sz w:val="23"/>
                <w:szCs w:val="23"/>
              </w:rPr>
            </w:pP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1605E6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E4575B" w:rsidRPr="001605E6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E4575B" w:rsidRDefault="00E4575B" w:rsidP="00E4575B"/>
    <w:p w:rsidR="00E4575B" w:rsidRDefault="00E4575B" w:rsidP="00E4575B">
      <w:pPr>
        <w:jc w:val="center"/>
      </w:pPr>
      <w:r>
        <w:lastRenderedPageBreak/>
        <w:t>4</w:t>
      </w:r>
    </w:p>
    <w:tbl>
      <w:tblPr>
        <w:tblpPr w:leftFromText="180" w:rightFromText="180" w:vertAnchor="text" w:tblpX="-146" w:tblpY="1"/>
        <w:tblOverlap w:val="never"/>
        <w:tblW w:w="161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417"/>
        <w:gridCol w:w="2693"/>
      </w:tblGrid>
      <w:tr w:rsidR="00E4575B" w:rsidRPr="00542B74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E61EA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DC7DB9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E4575B" w:rsidRDefault="00E4575B" w:rsidP="00E4575B"/>
    <w:tbl>
      <w:tblPr>
        <w:tblpPr w:leftFromText="180" w:rightFromText="180" w:vertAnchor="text" w:tblpX="-146" w:tblpY="1"/>
        <w:tblOverlap w:val="never"/>
        <w:tblW w:w="161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417"/>
        <w:gridCol w:w="2693"/>
      </w:tblGrid>
      <w:tr w:rsidR="00E4575B" w:rsidRPr="00BA3CAF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E4575B" w:rsidRPr="00BA3CAF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br w:type="page"/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организационно- 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краевое государственное бюджетное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E4575B" w:rsidRPr="00BA3CAF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E4575B" w:rsidRPr="00BA3CAF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E4575B" w:rsidRPr="00BA3CAF" w:rsidRDefault="00E4575B" w:rsidP="00E4575B">
            <w:pPr>
              <w:rPr>
                <w:sz w:val="23"/>
                <w:szCs w:val="23"/>
              </w:rPr>
            </w:pPr>
          </w:p>
          <w:p w:rsidR="00E4575B" w:rsidRPr="00BA3CAF" w:rsidRDefault="00E4575B" w:rsidP="00E4575B">
            <w:pPr>
              <w:rPr>
                <w:sz w:val="23"/>
                <w:szCs w:val="23"/>
              </w:rPr>
            </w:pP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E4575B" w:rsidRPr="00BA3CAF" w:rsidRDefault="00E4575B" w:rsidP="00E4575B">
            <w:pPr>
              <w:rPr>
                <w:sz w:val="23"/>
                <w:szCs w:val="23"/>
              </w:rPr>
            </w:pP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BA3CA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E4575B" w:rsidRPr="00BA3CAF" w:rsidRDefault="00E4575B" w:rsidP="00E4575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4575B" w:rsidRPr="00BA3CAF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E4575B" w:rsidRDefault="00E4575B" w:rsidP="00E4575B">
      <w:pPr>
        <w:jc w:val="center"/>
      </w:pPr>
    </w:p>
    <w:p w:rsidR="0071766A" w:rsidRDefault="0071766A" w:rsidP="00E4575B">
      <w:pPr>
        <w:jc w:val="center"/>
      </w:pPr>
    </w:p>
    <w:p w:rsidR="00E4575B" w:rsidRDefault="00E4575B" w:rsidP="00E4575B">
      <w:pPr>
        <w:jc w:val="center"/>
      </w:pPr>
      <w:r>
        <w:lastRenderedPageBreak/>
        <w:t>5</w:t>
      </w: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418"/>
        <w:gridCol w:w="2692"/>
      </w:tblGrid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4575B" w:rsidRPr="00181186" w:rsidTr="00E4575B">
        <w:trPr>
          <w:cantSplit/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торговли, бытового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и жилищно-коммунального хозяйства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торговли,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rPr>
                <w:sz w:val="22"/>
                <w:szCs w:val="22"/>
              </w:rPr>
            </w:pPr>
          </w:p>
          <w:p w:rsidR="00E4575B" w:rsidRPr="001502D5" w:rsidRDefault="00E4575B" w:rsidP="00E4575B">
            <w:pPr>
              <w:rPr>
                <w:sz w:val="22"/>
                <w:szCs w:val="22"/>
              </w:rPr>
            </w:pP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6831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празднику работников торговли, бытового обслуживания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49,30</w:t>
            </w:r>
          </w:p>
          <w:p w:rsidR="00E4575B" w:rsidRDefault="00E4575B" w:rsidP="00E4575B">
            <w:pPr>
              <w:jc w:val="center"/>
              <w:rPr>
                <w:sz w:val="22"/>
                <w:szCs w:val="22"/>
              </w:rPr>
            </w:pPr>
          </w:p>
          <w:p w:rsidR="00E4575B" w:rsidRDefault="00E4575B" w:rsidP="00E4575B">
            <w:pPr>
              <w:jc w:val="center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23,50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E4575B" w:rsidRPr="0049170F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917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jc w:val="center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71830">
              <w:rPr>
                <w:sz w:val="22"/>
                <w:szCs w:val="22"/>
              </w:rPr>
              <w:t>,50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E4575B" w:rsidRPr="001502D5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</w:t>
            </w:r>
            <w:r w:rsidRPr="00DF15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предприниматель) Партизанского муниципального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180,00</w:t>
            </w: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225,00</w:t>
            </w:r>
          </w:p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180,00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225,00</w:t>
            </w:r>
          </w:p>
          <w:p w:rsidR="00E4575B" w:rsidRPr="00932EA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Pr="00932EA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027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празднованию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Дня российского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1E61F7" w:rsidRDefault="00E4575B" w:rsidP="00E4575B">
            <w:pPr>
              <w:jc w:val="center"/>
              <w:rPr>
                <w:sz w:val="22"/>
                <w:szCs w:val="22"/>
                <w:lang w:val="en-US"/>
              </w:rPr>
            </w:pPr>
            <w:r w:rsidRPr="00A40B15">
              <w:rPr>
                <w:sz w:val="22"/>
                <w:szCs w:val="22"/>
              </w:rPr>
              <w:t>2</w:t>
            </w:r>
            <w:r w:rsidRPr="00A40B15">
              <w:rPr>
                <w:sz w:val="22"/>
                <w:szCs w:val="22"/>
                <w:lang w:val="en-US"/>
              </w:rPr>
              <w:t>4</w:t>
            </w:r>
            <w:r w:rsidRPr="00A40B15">
              <w:rPr>
                <w:sz w:val="22"/>
                <w:szCs w:val="22"/>
              </w:rPr>
              <w:t>,50</w:t>
            </w: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24,70</w:t>
            </w:r>
          </w:p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04DA9">
              <w:rPr>
                <w:sz w:val="22"/>
                <w:szCs w:val="22"/>
              </w:rPr>
              <w:t>,50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24,70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575B" w:rsidRDefault="00E4575B" w:rsidP="00E4575B"/>
    <w:p w:rsidR="00E4575B" w:rsidRDefault="00E4575B" w:rsidP="00E4575B"/>
    <w:p w:rsidR="0071766A" w:rsidRDefault="0071766A" w:rsidP="00E4575B">
      <w:pPr>
        <w:jc w:val="center"/>
      </w:pPr>
    </w:p>
    <w:p w:rsidR="00E4575B" w:rsidRDefault="00E4575B" w:rsidP="00E4575B">
      <w:pPr>
        <w:jc w:val="center"/>
      </w:pPr>
      <w:r>
        <w:lastRenderedPageBreak/>
        <w:t>6</w:t>
      </w:r>
    </w:p>
    <w:p w:rsidR="00E4575B" w:rsidRDefault="00E4575B" w:rsidP="00E4575B">
      <w:pPr>
        <w:jc w:val="center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275"/>
        <w:gridCol w:w="2835"/>
      </w:tblGrid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35BD2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F35BD2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E4575B" w:rsidRPr="0024694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E4575B" w:rsidRPr="00471684" w:rsidRDefault="00E4575B" w:rsidP="00E4575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36758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тдел сельского хозяйства администрации Партизанского муниципального района</w:t>
            </w: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конкурса «Лучшая организация Партизанского муниципального района по проведению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области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175,9</w:t>
            </w:r>
            <w:r w:rsidRPr="00246940">
              <w:rPr>
                <w:sz w:val="22"/>
                <w:szCs w:val="22"/>
              </w:rPr>
              <w:t>0</w:t>
            </w: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12,00</w:t>
            </w:r>
          </w:p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175,9</w:t>
            </w:r>
            <w:r w:rsidRPr="001D5C00">
              <w:rPr>
                <w:sz w:val="22"/>
                <w:szCs w:val="22"/>
              </w:rPr>
              <w:t>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5C00">
              <w:rPr>
                <w:sz w:val="22"/>
                <w:szCs w:val="22"/>
              </w:rPr>
              <w:t>,00</w:t>
            </w: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rPr>
                <w:sz w:val="22"/>
                <w:szCs w:val="22"/>
              </w:rPr>
            </w:pPr>
          </w:p>
          <w:p w:rsidR="00E4575B" w:rsidRDefault="00E4575B" w:rsidP="00E4575B">
            <w:pPr>
              <w:rPr>
                <w:sz w:val="22"/>
                <w:szCs w:val="22"/>
              </w:rPr>
            </w:pP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E4575B" w:rsidRPr="00471684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лавный специалист</w:t>
            </w:r>
          </w:p>
          <w:p w:rsidR="00E4575B" w:rsidRPr="0036758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передовых сельскохозяйственных хозяйств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35,10</w:t>
            </w: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30,00</w:t>
            </w:r>
          </w:p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35,10</w:t>
            </w: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30,00</w:t>
            </w:r>
          </w:p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rPr>
                <w:sz w:val="22"/>
                <w:szCs w:val="22"/>
              </w:rPr>
            </w:pP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E4575B" w:rsidRPr="00FA39FE" w:rsidRDefault="00E4575B" w:rsidP="00E4575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E4575B" w:rsidRPr="00FA39FE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36758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тдел сельского хозяйства администрации Партизанского муниципального района</w:t>
            </w:r>
          </w:p>
        </w:tc>
      </w:tr>
      <w:tr w:rsidR="00E4575B" w:rsidRPr="00181186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профессионального мастерства работников лесозаготовительной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36758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E4575B" w:rsidRDefault="00E4575B" w:rsidP="00E4575B">
      <w:pPr>
        <w:jc w:val="center"/>
      </w:pPr>
    </w:p>
    <w:p w:rsidR="00E4575B" w:rsidRDefault="00E4575B" w:rsidP="00E4575B"/>
    <w:p w:rsidR="00E4575B" w:rsidRDefault="00E4575B" w:rsidP="00E4575B"/>
    <w:p w:rsidR="00E4575B" w:rsidRDefault="00E4575B" w:rsidP="00E4575B"/>
    <w:p w:rsidR="00E4575B" w:rsidRDefault="00E4575B" w:rsidP="00E4575B"/>
    <w:p w:rsidR="0071766A" w:rsidRDefault="0071766A" w:rsidP="00E4575B">
      <w:pPr>
        <w:jc w:val="center"/>
      </w:pPr>
    </w:p>
    <w:p w:rsidR="00E4575B" w:rsidRDefault="00E4575B" w:rsidP="00E4575B">
      <w:pPr>
        <w:jc w:val="center"/>
      </w:pPr>
      <w:r>
        <w:lastRenderedPageBreak/>
        <w:t>7</w:t>
      </w:r>
    </w:p>
    <w:p w:rsidR="00E4575B" w:rsidRDefault="00E4575B" w:rsidP="00E4575B">
      <w:pPr>
        <w:jc w:val="center"/>
      </w:pP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E4575B" w:rsidRPr="00F35BD2" w:rsidTr="00E4575B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4575B" w:rsidRPr="00F35BD2" w:rsidTr="00E4575B">
        <w:trPr>
          <w:cantSplit/>
          <w:trHeight w:val="14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996D48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rPr>
                <w:sz w:val="22"/>
                <w:szCs w:val="22"/>
              </w:rPr>
            </w:pP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E4575B" w:rsidRPr="00996D48" w:rsidRDefault="00E4575B" w:rsidP="00E4575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E4575B" w:rsidRPr="00F35BD2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F35BD2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тематических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семинаров, тренингов, обучения по вопросам юридического,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ового характера и ведения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Pr="00246940">
              <w:rPr>
                <w:sz w:val="22"/>
                <w:szCs w:val="22"/>
              </w:rPr>
              <w:t>0</w:t>
            </w: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246940">
              <w:rPr>
                <w:sz w:val="22"/>
                <w:szCs w:val="22"/>
              </w:rPr>
              <w:t>0</w:t>
            </w:r>
          </w:p>
          <w:p w:rsidR="00E4575B" w:rsidRPr="00246940" w:rsidRDefault="00E4575B" w:rsidP="00E4575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1D5C00">
              <w:rPr>
                <w:sz w:val="22"/>
                <w:szCs w:val="22"/>
              </w:rPr>
              <w:t>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1D5C00">
              <w:rPr>
                <w:sz w:val="22"/>
                <w:szCs w:val="22"/>
              </w:rPr>
              <w:t>0</w:t>
            </w: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36758B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  <w:tr w:rsidR="00E4575B" w:rsidRPr="00F35BD2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027C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spacing w:line="223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Организация и проведение семинаров для безработных </w:t>
            </w:r>
            <w:r w:rsidRPr="001A78FC">
              <w:rPr>
                <w:sz w:val="22"/>
                <w:szCs w:val="22"/>
              </w:rPr>
              <w:t xml:space="preserve">граждан и начинающих предпринимателей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24694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E4575B" w:rsidRPr="0024694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24694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246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46940">
              <w:rPr>
                <w:sz w:val="22"/>
                <w:szCs w:val="22"/>
              </w:rPr>
              <w:t>0</w:t>
            </w:r>
          </w:p>
          <w:p w:rsidR="00E4575B" w:rsidRPr="0024694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4575B" w:rsidRPr="0024694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E4575B" w:rsidRPr="00EA0E8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1D5C00">
              <w:rPr>
                <w:sz w:val="22"/>
                <w:szCs w:val="22"/>
              </w:rPr>
              <w:t>0</w:t>
            </w:r>
          </w:p>
          <w:p w:rsidR="00E4575B" w:rsidRPr="00EA0E8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EA0E8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EA0E80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E4575B" w:rsidRPr="00EA0E80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EA0E80" w:rsidRDefault="00E4575B" w:rsidP="00E4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краевое государственное бюджетное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привлеченны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организации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инфраструктуры поддержки малого предпринимательства</w:t>
            </w:r>
          </w:p>
        </w:tc>
      </w:tr>
    </w:tbl>
    <w:p w:rsidR="00E4575B" w:rsidRDefault="00E4575B" w:rsidP="00E4575B"/>
    <w:p w:rsidR="00E4575B" w:rsidRDefault="00E4575B" w:rsidP="00E4575B"/>
    <w:p w:rsidR="00E4575B" w:rsidRDefault="00E4575B" w:rsidP="00E4575B"/>
    <w:p w:rsidR="00E4575B" w:rsidRDefault="00E4575B" w:rsidP="00E4575B"/>
    <w:p w:rsidR="00E4575B" w:rsidRDefault="00E4575B" w:rsidP="00E4575B"/>
    <w:p w:rsidR="00E4575B" w:rsidRDefault="00E4575B" w:rsidP="00E4575B"/>
    <w:p w:rsidR="0071766A" w:rsidRDefault="0071766A" w:rsidP="00E4575B">
      <w:pPr>
        <w:jc w:val="center"/>
      </w:pPr>
    </w:p>
    <w:p w:rsidR="00E4575B" w:rsidRDefault="00E4575B" w:rsidP="00E4575B">
      <w:pPr>
        <w:jc w:val="center"/>
      </w:pPr>
      <w:r>
        <w:lastRenderedPageBreak/>
        <w:t>8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E4575B" w:rsidRPr="00F35BD2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FA39FE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FA39FE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4575B" w:rsidRPr="00F35BD2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sz w:val="22"/>
                <w:szCs w:val="22"/>
              </w:rPr>
            </w:pPr>
            <w:r w:rsidRPr="004F5336">
              <w:rPr>
                <w:b/>
                <w:sz w:val="22"/>
                <w:szCs w:val="22"/>
              </w:rPr>
              <w:t xml:space="preserve">Оценка эффективности мероприятий финансовой поддержки субъектов малого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4F5336">
              <w:rPr>
                <w:b/>
                <w:sz w:val="22"/>
                <w:szCs w:val="22"/>
              </w:rPr>
              <w:t>и ср</w:t>
            </w:r>
            <w:r w:rsidRPr="00824759">
              <w:rPr>
                <w:b/>
                <w:sz w:val="22"/>
                <w:szCs w:val="22"/>
              </w:rPr>
              <w:t xml:space="preserve">еднего предпринимательства,    </w:t>
            </w:r>
            <w:r w:rsidRPr="004F5336">
              <w:rPr>
                <w:b/>
                <w:sz w:val="22"/>
                <w:szCs w:val="22"/>
              </w:rPr>
              <w:t>производящих и реализующих товары (работы, услуги), предназначенные дл</w:t>
            </w:r>
            <w:r w:rsidRPr="00824759">
              <w:rPr>
                <w:b/>
                <w:sz w:val="22"/>
                <w:szCs w:val="22"/>
              </w:rPr>
              <w:t xml:space="preserve">я внутреннего рынка </w:t>
            </w:r>
            <w:r w:rsidRPr="004F5336">
              <w:rPr>
                <w:b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75B" w:rsidRPr="00F35BD2" w:rsidTr="00E4575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027C2C">
            <w:pPr>
              <w:autoSpaceDE w:val="0"/>
              <w:autoSpaceDN w:val="0"/>
              <w:adjustRightInd w:val="0"/>
              <w:spacing w:line="223" w:lineRule="auto"/>
              <w:jc w:val="both"/>
              <w:outlineLvl w:val="1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сплошного</w:t>
            </w:r>
            <w:r w:rsidRPr="00824759">
              <w:rPr>
                <w:sz w:val="22"/>
                <w:szCs w:val="22"/>
              </w:rPr>
              <w:t xml:space="preserve"> обследования </w:t>
            </w:r>
            <w:r>
              <w:rPr>
                <w:sz w:val="22"/>
                <w:szCs w:val="22"/>
              </w:rPr>
              <w:t xml:space="preserve">(в форме анкетирования) </w:t>
            </w:r>
            <w:r w:rsidRPr="00824759">
              <w:rPr>
                <w:sz w:val="22"/>
                <w:szCs w:val="22"/>
              </w:rPr>
              <w:t>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E4575B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rPr>
                <w:sz w:val="22"/>
                <w:szCs w:val="22"/>
              </w:rPr>
            </w:pP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E4575B" w:rsidRPr="00824759" w:rsidRDefault="00E4575B" w:rsidP="00E4575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C" w:rsidRDefault="00027C2C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7C2C" w:rsidRDefault="00027C2C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75B" w:rsidRPr="00824759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4575B" w:rsidRPr="00824759" w:rsidRDefault="00E4575B" w:rsidP="00E4575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575B" w:rsidRDefault="00E4575B" w:rsidP="00E4575B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5B" w:rsidRDefault="00E4575B" w:rsidP="00E4575B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532" w:rsidRPr="00420F2E" w:rsidRDefault="00880532" w:rsidP="00880532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420F2E">
        <w:t>Общий объем финансирования мероприятий Программы составляет 13 093,3 тыс. руб., из них:</w:t>
      </w:r>
    </w:p>
    <w:p w:rsidR="00880532" w:rsidRPr="00420F2E" w:rsidRDefault="00880532" w:rsidP="00880532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 счет средств бюджета Партизанского муниципального района- 3943,3 тыс. руб., в том числе:</w:t>
      </w:r>
    </w:p>
    <w:p w:rsidR="00880532" w:rsidRPr="00420F2E" w:rsidRDefault="00880532" w:rsidP="00880532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>2012 год - 1198,00 тыс. рублей;</w:t>
      </w:r>
    </w:p>
    <w:p w:rsidR="00880532" w:rsidRPr="00420F2E" w:rsidRDefault="00880532" w:rsidP="00880532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>2013 год - 1297,50 тыс. рублей;</w:t>
      </w:r>
    </w:p>
    <w:p w:rsidR="00880532" w:rsidRPr="00420F2E" w:rsidRDefault="00880532" w:rsidP="00880532">
      <w:pPr>
        <w:spacing w:line="300" w:lineRule="auto"/>
        <w:jc w:val="both"/>
      </w:pPr>
      <w:r w:rsidRPr="00420F2E">
        <w:t>2014 год - 1447,80 тыс. рублей;</w:t>
      </w:r>
    </w:p>
    <w:p w:rsidR="00880532" w:rsidRPr="00420F2E" w:rsidRDefault="00880532" w:rsidP="00880532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счет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аевого бюджета -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2150,00 тыс. руб., в том числе:</w:t>
      </w:r>
    </w:p>
    <w:p w:rsidR="00880532" w:rsidRPr="00420F2E" w:rsidRDefault="00880532" w:rsidP="00880532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2012 год - 600,00 тыс. рублей;</w:t>
      </w:r>
    </w:p>
    <w:p w:rsidR="00880532" w:rsidRPr="00420F2E" w:rsidRDefault="00880532" w:rsidP="00880532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2013 год - 650,00 тыс. рублей;</w:t>
      </w:r>
    </w:p>
    <w:p w:rsidR="00880532" w:rsidRPr="00420F2E" w:rsidRDefault="00880532" w:rsidP="00880532">
      <w:pPr>
        <w:spacing w:line="348" w:lineRule="auto"/>
        <w:jc w:val="both"/>
      </w:pPr>
      <w:r>
        <w:t xml:space="preserve"> 2014 год -</w:t>
      </w:r>
      <w:r w:rsidRPr="00420F2E">
        <w:t xml:space="preserve"> 900,00 тыс. рублей.</w:t>
      </w:r>
    </w:p>
    <w:p w:rsidR="00880532" w:rsidRPr="00420F2E" w:rsidRDefault="00880532" w:rsidP="00880532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 сче</w:t>
      </w:r>
      <w:r>
        <w:rPr>
          <w:rFonts w:ascii="Times New Roman" w:hAnsi="Times New Roman" w:cs="Times New Roman"/>
          <w:b/>
          <w:sz w:val="24"/>
          <w:szCs w:val="24"/>
        </w:rPr>
        <w:t>т средств федерального бюджета -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7000,00 тыс. руб., в том числе:</w:t>
      </w:r>
    </w:p>
    <w:p w:rsidR="00880532" w:rsidRPr="00420F2E" w:rsidRDefault="00880532" w:rsidP="00880532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2012 год - 800,00 тыс. рублей;</w:t>
      </w:r>
    </w:p>
    <w:p w:rsidR="00880532" w:rsidRPr="00420F2E" w:rsidRDefault="00880532" w:rsidP="00880532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2013 год - 2600,00 тыс. рублей;</w:t>
      </w:r>
    </w:p>
    <w:p w:rsidR="00880532" w:rsidRPr="00420F2E" w:rsidRDefault="00880532" w:rsidP="00880532">
      <w:pPr>
        <w:spacing w:line="348" w:lineRule="auto"/>
        <w:jc w:val="both"/>
      </w:pPr>
      <w:r>
        <w:t xml:space="preserve"> 2014 год -</w:t>
      </w:r>
      <w:r w:rsidRPr="00420F2E">
        <w:t xml:space="preserve"> 3600,00 тыс. рублей.</w:t>
      </w:r>
    </w:p>
    <w:p w:rsidR="006D2524" w:rsidRPr="00BD13AE" w:rsidRDefault="00027C2C" w:rsidP="006639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6D2524" w:rsidRPr="00BD13AE" w:rsidSect="000E4BAC">
      <w:pgSz w:w="16838" w:h="11906" w:orient="landscape"/>
      <w:pgMar w:top="1418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DA6"/>
    <w:multiLevelType w:val="hybridMultilevel"/>
    <w:tmpl w:val="E6260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A2A8A"/>
    <w:multiLevelType w:val="hybridMultilevel"/>
    <w:tmpl w:val="5C20B92E"/>
    <w:lvl w:ilvl="0" w:tplc="6A0A8C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CC1BAA"/>
    <w:multiLevelType w:val="hybridMultilevel"/>
    <w:tmpl w:val="EF74C060"/>
    <w:lvl w:ilvl="0" w:tplc="6A0A8C2A">
      <w:start w:val="2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>
    <w:nsid w:val="4A4C76F6"/>
    <w:multiLevelType w:val="hybridMultilevel"/>
    <w:tmpl w:val="189C73AE"/>
    <w:lvl w:ilvl="0" w:tplc="6A0A8C2A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>
    <w:nsid w:val="4EEC7A71"/>
    <w:multiLevelType w:val="hybridMultilevel"/>
    <w:tmpl w:val="0856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0197"/>
    <w:multiLevelType w:val="hybridMultilevel"/>
    <w:tmpl w:val="767ABCA6"/>
    <w:lvl w:ilvl="0" w:tplc="CB74C3D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14257"/>
    <w:multiLevelType w:val="hybridMultilevel"/>
    <w:tmpl w:val="82D0CE10"/>
    <w:lvl w:ilvl="0" w:tplc="CA70C5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665E8A"/>
    <w:multiLevelType w:val="hybridMultilevel"/>
    <w:tmpl w:val="767ABCA6"/>
    <w:lvl w:ilvl="0" w:tplc="CB74C3D2">
      <w:start w:val="1"/>
      <w:numFmt w:val="decimal"/>
      <w:lvlText w:val="%1."/>
      <w:lvlJc w:val="left"/>
      <w:pPr>
        <w:ind w:left="2001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55229"/>
    <w:rsid w:val="00027C2C"/>
    <w:rsid w:val="0003034F"/>
    <w:rsid w:val="0008329A"/>
    <w:rsid w:val="000E4BAC"/>
    <w:rsid w:val="000F49B1"/>
    <w:rsid w:val="001519E0"/>
    <w:rsid w:val="001614C5"/>
    <w:rsid w:val="001C039E"/>
    <w:rsid w:val="00286D26"/>
    <w:rsid w:val="002A3668"/>
    <w:rsid w:val="002B4A3C"/>
    <w:rsid w:val="00352C57"/>
    <w:rsid w:val="003B4D04"/>
    <w:rsid w:val="00612961"/>
    <w:rsid w:val="00663956"/>
    <w:rsid w:val="006655D8"/>
    <w:rsid w:val="006A13DD"/>
    <w:rsid w:val="006D2524"/>
    <w:rsid w:val="00703AAA"/>
    <w:rsid w:val="0071766A"/>
    <w:rsid w:val="00735667"/>
    <w:rsid w:val="007B39A9"/>
    <w:rsid w:val="007C60CD"/>
    <w:rsid w:val="007D1462"/>
    <w:rsid w:val="007D487F"/>
    <w:rsid w:val="008652E4"/>
    <w:rsid w:val="00880532"/>
    <w:rsid w:val="008A759C"/>
    <w:rsid w:val="008B32AE"/>
    <w:rsid w:val="00947E2D"/>
    <w:rsid w:val="0095506F"/>
    <w:rsid w:val="009627EB"/>
    <w:rsid w:val="00966545"/>
    <w:rsid w:val="00980EAF"/>
    <w:rsid w:val="0098135E"/>
    <w:rsid w:val="00A96705"/>
    <w:rsid w:val="00AB7208"/>
    <w:rsid w:val="00B54B2C"/>
    <w:rsid w:val="00B55229"/>
    <w:rsid w:val="00BA499A"/>
    <w:rsid w:val="00BC030C"/>
    <w:rsid w:val="00BD13AE"/>
    <w:rsid w:val="00C5114A"/>
    <w:rsid w:val="00CC6FCD"/>
    <w:rsid w:val="00CF3965"/>
    <w:rsid w:val="00CF72AA"/>
    <w:rsid w:val="00D25468"/>
    <w:rsid w:val="00D37167"/>
    <w:rsid w:val="00D45F7E"/>
    <w:rsid w:val="00D61F50"/>
    <w:rsid w:val="00D747DA"/>
    <w:rsid w:val="00DE7B35"/>
    <w:rsid w:val="00E4575B"/>
    <w:rsid w:val="00E9333F"/>
    <w:rsid w:val="00EC5D99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13D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E457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4575B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229"/>
    <w:pPr>
      <w:ind w:left="720"/>
      <w:contextualSpacing/>
    </w:pPr>
  </w:style>
  <w:style w:type="paragraph" w:customStyle="1" w:styleId="ConsPlusNormal">
    <w:name w:val="ConsPlusNormal"/>
    <w:rsid w:val="00966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2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4575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4575B"/>
    <w:rPr>
      <w:b/>
      <w:sz w:val="26"/>
      <w:szCs w:val="24"/>
    </w:rPr>
  </w:style>
  <w:style w:type="paragraph" w:customStyle="1" w:styleId="ConsPlusTitle">
    <w:name w:val="ConsPlusTitle"/>
    <w:uiPriority w:val="99"/>
    <w:rsid w:val="00E4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E4575B"/>
    <w:rPr>
      <w:sz w:val="24"/>
      <w:szCs w:val="24"/>
    </w:rPr>
  </w:style>
  <w:style w:type="paragraph" w:styleId="a6">
    <w:name w:val="Normal (Web)"/>
    <w:basedOn w:val="a"/>
    <w:rsid w:val="00E4575B"/>
    <w:pPr>
      <w:spacing w:before="100" w:beforeAutospacing="1" w:after="100" w:afterAutospacing="1"/>
    </w:pPr>
    <w:rPr>
      <w:rFonts w:ascii="Verdana" w:hAnsi="Verdana"/>
      <w:color w:val="122649"/>
      <w:sz w:val="15"/>
      <w:szCs w:val="15"/>
    </w:rPr>
  </w:style>
  <w:style w:type="paragraph" w:styleId="a7">
    <w:name w:val="Title"/>
    <w:basedOn w:val="a"/>
    <w:link w:val="a8"/>
    <w:qFormat/>
    <w:rsid w:val="00E4575B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4575B"/>
    <w:rPr>
      <w:b/>
      <w:bCs/>
      <w:sz w:val="24"/>
      <w:szCs w:val="24"/>
    </w:rPr>
  </w:style>
  <w:style w:type="paragraph" w:styleId="a9">
    <w:name w:val="Body Text"/>
    <w:basedOn w:val="a"/>
    <w:link w:val="aa"/>
    <w:rsid w:val="00E4575B"/>
    <w:rPr>
      <w:color w:val="333333"/>
      <w:szCs w:val="14"/>
    </w:rPr>
  </w:style>
  <w:style w:type="character" w:customStyle="1" w:styleId="aa">
    <w:name w:val="Основной текст Знак"/>
    <w:basedOn w:val="a0"/>
    <w:link w:val="a9"/>
    <w:rsid w:val="00E4575B"/>
    <w:rPr>
      <w:color w:val="333333"/>
      <w:sz w:val="24"/>
      <w:szCs w:val="14"/>
    </w:rPr>
  </w:style>
  <w:style w:type="paragraph" w:styleId="ab">
    <w:name w:val="Body Text Indent"/>
    <w:basedOn w:val="a"/>
    <w:link w:val="ac"/>
    <w:uiPriority w:val="99"/>
    <w:unhideWhenUsed/>
    <w:rsid w:val="00E457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4575B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457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4575B"/>
    <w:rPr>
      <w:sz w:val="24"/>
      <w:szCs w:val="24"/>
    </w:rPr>
  </w:style>
  <w:style w:type="paragraph" w:styleId="ad">
    <w:name w:val="footnote text"/>
    <w:basedOn w:val="a"/>
    <w:link w:val="ae"/>
    <w:rsid w:val="00E4575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4575B"/>
  </w:style>
  <w:style w:type="character" w:styleId="af">
    <w:name w:val="footnote reference"/>
    <w:rsid w:val="00E4575B"/>
    <w:rPr>
      <w:vertAlign w:val="superscript"/>
    </w:rPr>
  </w:style>
  <w:style w:type="paragraph" w:styleId="31">
    <w:name w:val="Body Text 3"/>
    <w:basedOn w:val="a"/>
    <w:link w:val="32"/>
    <w:rsid w:val="00E457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575B"/>
    <w:rPr>
      <w:sz w:val="16"/>
      <w:szCs w:val="16"/>
    </w:rPr>
  </w:style>
  <w:style w:type="paragraph" w:styleId="af0">
    <w:name w:val="caption"/>
    <w:basedOn w:val="a"/>
    <w:next w:val="a"/>
    <w:qFormat/>
    <w:rsid w:val="00E4575B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E457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4575B"/>
    <w:rPr>
      <w:b/>
      <w:bCs/>
      <w:sz w:val="22"/>
      <w:szCs w:val="24"/>
    </w:rPr>
  </w:style>
  <w:style w:type="paragraph" w:customStyle="1" w:styleId="af1">
    <w:name w:val="Знак Знак Знак Знак Знак Знак"/>
    <w:basedOn w:val="a"/>
    <w:rsid w:val="00E45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E457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4575B"/>
    <w:rPr>
      <w:b/>
      <w:bCs/>
    </w:rPr>
  </w:style>
  <w:style w:type="paragraph" w:styleId="af3">
    <w:name w:val="footer"/>
    <w:basedOn w:val="a"/>
    <w:link w:val="af4"/>
    <w:uiPriority w:val="99"/>
    <w:rsid w:val="00E457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575B"/>
    <w:rPr>
      <w:sz w:val="24"/>
      <w:szCs w:val="24"/>
    </w:rPr>
  </w:style>
  <w:style w:type="paragraph" w:styleId="af5">
    <w:name w:val="Block Text"/>
    <w:basedOn w:val="a"/>
    <w:rsid w:val="00E4575B"/>
    <w:pPr>
      <w:ind w:left="345" w:right="185" w:hanging="180"/>
      <w:jc w:val="both"/>
    </w:pPr>
  </w:style>
  <w:style w:type="paragraph" w:styleId="af6">
    <w:name w:val="header"/>
    <w:basedOn w:val="a"/>
    <w:link w:val="af7"/>
    <w:uiPriority w:val="99"/>
    <w:unhideWhenUsed/>
    <w:rsid w:val="00E457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4575B"/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E457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4575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nhideWhenUsed/>
    <w:rsid w:val="00E457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20;n=46555;fld=13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10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13709</CharactersWithSpaces>
  <SharedDoc>false</SharedDoc>
  <HLinks>
    <vt:vector size="6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consultantplus://offline/main?base=RLAW020;n=46555;fld=134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2014-07-25T03:01:00Z</cp:lastPrinted>
  <dcterms:created xsi:type="dcterms:W3CDTF">2014-07-25T03:06:00Z</dcterms:created>
  <dcterms:modified xsi:type="dcterms:W3CDTF">2014-07-25T03:06:00Z</dcterms:modified>
</cp:coreProperties>
</file>