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D" w:rsidRDefault="00D815ED" w:rsidP="00D815ED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МУНИЦИПАЛЬНОЕ КАЗЕННОЕ УЧРЕЖДЕНИЕ</w:t>
      </w:r>
    </w:p>
    <w:p w:rsidR="00D815ED" w:rsidRDefault="00D815ED" w:rsidP="00D815ED">
      <w:pPr>
        <w:suppressLineNumbers/>
        <w:jc w:val="center"/>
        <w:rPr>
          <w:b/>
          <w:sz w:val="30"/>
        </w:rPr>
      </w:pPr>
      <w:r>
        <w:rPr>
          <w:b/>
          <w:sz w:val="30"/>
        </w:rPr>
        <w:t>«АДМИНИСТРАТИВНО-ХОЗЯЙСТВЕННОЕ УПРАВЛЕНИЕ» ПАРТИЗАНСКОГО МУНИЦИПАЛЬНОГО РАЙОНА</w:t>
      </w:r>
    </w:p>
    <w:p w:rsidR="00D815ED" w:rsidRDefault="00D815ED" w:rsidP="00D815ED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ПРИМОРСКОГО КРАЯ</w:t>
      </w:r>
    </w:p>
    <w:p w:rsidR="00D815ED" w:rsidRDefault="00D815ED" w:rsidP="00D815ED">
      <w:pPr>
        <w:suppressLineNumbers/>
        <w:jc w:val="center"/>
        <w:rPr>
          <w:b/>
          <w:sz w:val="16"/>
        </w:rPr>
      </w:pPr>
      <w:r>
        <w:rPr>
          <w:b/>
          <w:sz w:val="30"/>
        </w:rPr>
        <w:t>(МКУ «АХУ» ПМР)</w:t>
      </w:r>
    </w:p>
    <w:p w:rsidR="00D815ED" w:rsidRDefault="00D815ED" w:rsidP="00D815ED">
      <w:pPr>
        <w:suppressLineNumbers/>
        <w:jc w:val="center"/>
        <w:rPr>
          <w:b/>
          <w:sz w:val="16"/>
        </w:rPr>
      </w:pPr>
    </w:p>
    <w:p w:rsidR="00D815ED" w:rsidRPr="00111FE4" w:rsidRDefault="00D815ED" w:rsidP="00D815ED">
      <w:pPr>
        <w:pStyle w:val="1"/>
        <w:suppressLineNumbers/>
        <w:spacing w:line="240" w:lineRule="auto"/>
        <w:rPr>
          <w:sz w:val="30"/>
          <w:szCs w:val="30"/>
        </w:rPr>
      </w:pPr>
      <w:r w:rsidRPr="00111FE4">
        <w:rPr>
          <w:sz w:val="30"/>
          <w:szCs w:val="30"/>
        </w:rPr>
        <w:t>ПРИКАЗ</w:t>
      </w:r>
    </w:p>
    <w:p w:rsidR="00D815ED" w:rsidRDefault="00D815ED" w:rsidP="00D815ED">
      <w:pPr>
        <w:suppressLineNumbers/>
        <w:rPr>
          <w:sz w:val="16"/>
        </w:rPr>
      </w:pPr>
    </w:p>
    <w:p w:rsidR="00D815ED" w:rsidRDefault="004C6CD7" w:rsidP="00D815ED">
      <w:pPr>
        <w:suppressLineNumbers/>
        <w:rPr>
          <w:sz w:val="28"/>
          <w:szCs w:val="28"/>
        </w:rPr>
      </w:pPr>
      <w:r>
        <w:rPr>
          <w:sz w:val="28"/>
          <w:szCs w:val="28"/>
        </w:rPr>
        <w:t>_______</w:t>
      </w:r>
      <w:r w:rsidR="00D815ED">
        <w:rPr>
          <w:sz w:val="26"/>
          <w:szCs w:val="26"/>
        </w:rPr>
        <w:tab/>
      </w:r>
      <w:r w:rsidR="00D815ED">
        <w:rPr>
          <w:sz w:val="18"/>
        </w:rPr>
        <w:tab/>
        <w:t xml:space="preserve">                            село Владимиро-Александровское</w:t>
      </w:r>
      <w:r w:rsidR="00D815ED">
        <w:rPr>
          <w:sz w:val="22"/>
        </w:rPr>
        <w:tab/>
      </w:r>
      <w:r w:rsidR="00D815ED">
        <w:rPr>
          <w:sz w:val="22"/>
        </w:rPr>
        <w:tab/>
      </w:r>
      <w:r w:rsidR="00D815ED">
        <w:rPr>
          <w:sz w:val="22"/>
        </w:rPr>
        <w:tab/>
      </w:r>
      <w:r w:rsidR="00D815ED">
        <w:rPr>
          <w:sz w:val="22"/>
        </w:rPr>
        <w:tab/>
        <w:t xml:space="preserve"> </w:t>
      </w:r>
      <w:r>
        <w:rPr>
          <w:sz w:val="28"/>
          <w:szCs w:val="28"/>
        </w:rPr>
        <w:t>№ ___</w:t>
      </w:r>
    </w:p>
    <w:p w:rsidR="00D815ED" w:rsidRDefault="00D815ED" w:rsidP="00D815ED">
      <w:pPr>
        <w:suppressLineNumbers/>
        <w:rPr>
          <w:sz w:val="26"/>
        </w:rPr>
      </w:pPr>
    </w:p>
    <w:tbl>
      <w:tblPr>
        <w:tblW w:w="0" w:type="auto"/>
        <w:tblInd w:w="1908" w:type="dxa"/>
        <w:tblLook w:val="0000"/>
      </w:tblPr>
      <w:tblGrid>
        <w:gridCol w:w="6300"/>
      </w:tblGrid>
      <w:tr w:rsidR="00D815ED" w:rsidTr="00D815ED">
        <w:tc>
          <w:tcPr>
            <w:tcW w:w="6300" w:type="dxa"/>
          </w:tcPr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закупаемым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казенным учреждением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«Административно-хозяйственное управление»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предельные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цены товаров, </w:t>
            </w:r>
          </w:p>
          <w:p w:rsidR="00D815ED" w:rsidRP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работ, услуг) к ним</w:t>
            </w:r>
          </w:p>
        </w:tc>
      </w:tr>
    </w:tbl>
    <w:p w:rsidR="00D815ED" w:rsidRDefault="00D815ED" w:rsidP="00DE2E6B">
      <w:pPr>
        <w:jc w:val="center"/>
        <w:rPr>
          <w:b/>
          <w:noProof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RPr="009067FC" w:rsidTr="00FC6F46">
        <w:tc>
          <w:tcPr>
            <w:tcW w:w="9498" w:type="dxa"/>
          </w:tcPr>
          <w:p w:rsidR="00BD13AE" w:rsidRPr="009067FC" w:rsidRDefault="00941A9C" w:rsidP="00BF6D23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9067FC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06C5E">
              <w:rPr>
                <w:color w:val="000000" w:themeColor="text1"/>
                <w:sz w:val="28"/>
                <w:szCs w:val="28"/>
              </w:rPr>
              <w:t xml:space="preserve"> от 05.04.2013 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44-ФЗ</w:t>
            </w:r>
            <w:r w:rsidR="009C2CEE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</w:t>
            </w:r>
            <w:hyperlink r:id="rId8" w:history="1">
              <w:r w:rsidRPr="009067FC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9067FC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02.09.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2015 </w:t>
            </w:r>
            <w:r w:rsidR="00B75ED0" w:rsidRPr="00595838">
              <w:rPr>
                <w:color w:val="000000" w:themeColor="text1"/>
                <w:sz w:val="28"/>
                <w:szCs w:val="28"/>
              </w:rPr>
              <w:t>№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 926 </w:t>
            </w:r>
            <w:r w:rsidR="00564BB6" w:rsidRPr="00595838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595838">
              <w:rPr>
                <w:color w:val="000000" w:themeColor="text1"/>
                <w:sz w:val="28"/>
                <w:szCs w:val="28"/>
              </w:rPr>
      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Партизанского мун</w:t>
            </w:r>
            <w:r w:rsidR="00B5444C" w:rsidRPr="00595838">
              <w:rPr>
                <w:color w:val="000000" w:themeColor="text1"/>
                <w:sz w:val="28"/>
                <w:szCs w:val="28"/>
              </w:rPr>
              <w:t>иципального района от 20.01.201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7  </w:t>
            </w:r>
            <w:r w:rsidR="00B75ED0" w:rsidRPr="00595838">
              <w:rPr>
                <w:color w:val="000000" w:themeColor="text1"/>
                <w:sz w:val="28"/>
                <w:szCs w:val="28"/>
              </w:rPr>
              <w:t>№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 35 </w:t>
            </w:r>
            <w:r w:rsidR="00564BB6" w:rsidRPr="00595838"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"Об утверждении требований к порядку разработки и принятия правовых актов о нормировании в сфере закупок для обеспечения муниципальных нужд Партизанского муниципального района, содержанию указанных актов и обеспечению их исполнения", </w:t>
            </w:r>
            <w:r w:rsidR="00EB6AC8" w:rsidRPr="00595838">
              <w:rPr>
                <w:color w:val="000000" w:themeColor="text1"/>
                <w:sz w:val="28"/>
                <w:szCs w:val="28"/>
              </w:rPr>
              <w:t>постановлением администрации Партизанского муниципального района от 16.</w:t>
            </w:r>
            <w:r w:rsidR="006657EA" w:rsidRPr="00595838">
              <w:rPr>
                <w:color w:val="000000" w:themeColor="text1"/>
                <w:sz w:val="28"/>
                <w:szCs w:val="28"/>
              </w:rPr>
              <w:t xml:space="preserve">02.2017 </w:t>
            </w:r>
            <w:r w:rsidR="00595838" w:rsidRPr="00595838">
              <w:rPr>
                <w:color w:val="000000" w:themeColor="text1"/>
                <w:sz w:val="28"/>
                <w:szCs w:val="28"/>
              </w:rPr>
              <w:t>№ 109</w:t>
            </w:r>
            <w:r w:rsidR="00EB6AC8" w:rsidRPr="00595838">
              <w:rPr>
                <w:color w:val="000000" w:themeColor="text1"/>
                <w:sz w:val="28"/>
                <w:szCs w:val="28"/>
              </w:rPr>
              <w:t xml:space="preserve">                                           "Об утверждении </w:t>
            </w:r>
            <w:r w:rsidR="009A7D3B" w:rsidRPr="00595838">
              <w:rPr>
                <w:sz w:val="28"/>
                <w:szCs w:val="28"/>
              </w:rPr>
              <w:t>Правила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</w:t>
            </w:r>
            <w:r w:rsidR="009A7D3B" w:rsidRPr="00075B2B">
              <w:rPr>
                <w:sz w:val="28"/>
                <w:szCs w:val="28"/>
              </w:rPr>
              <w:t xml:space="preserve"> видам товаров,</w:t>
            </w:r>
            <w:r w:rsidR="009A7D3B">
              <w:rPr>
                <w:sz w:val="28"/>
                <w:szCs w:val="28"/>
              </w:rPr>
              <w:t xml:space="preserve"> </w:t>
            </w:r>
            <w:r w:rsidR="009A7D3B" w:rsidRPr="00075B2B">
              <w:rPr>
                <w:sz w:val="28"/>
                <w:szCs w:val="28"/>
              </w:rPr>
              <w:t>работ, услуг (в том числе предельные цены товаров, работ, услуг)</w:t>
            </w:r>
            <w:r w:rsidR="00EB6AC8" w:rsidRPr="009067FC">
              <w:rPr>
                <w:color w:val="000000" w:themeColor="text1"/>
                <w:sz w:val="28"/>
                <w:szCs w:val="28"/>
              </w:rPr>
              <w:t>"</w:t>
            </w:r>
            <w:r w:rsidR="00F2107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13AE" w:rsidRPr="009067FC" w:rsidTr="00FC6F46">
        <w:tc>
          <w:tcPr>
            <w:tcW w:w="9498" w:type="dxa"/>
          </w:tcPr>
          <w:p w:rsidR="00BF6D23" w:rsidRDefault="00BF6D23" w:rsidP="00BF6D23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F92FEE" w:rsidRPr="00FF400E" w:rsidRDefault="009B4ECC" w:rsidP="00BF6D23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F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35960" w:rsidRPr="009067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</w:t>
            </w:r>
            <w:r w:rsidR="00235960" w:rsidRPr="00152EB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Утвердить </w:t>
            </w:r>
            <w:r w:rsidR="00152EBA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прилагаемые т</w:t>
            </w:r>
            <w:r w:rsidR="0047690C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ребования</w:t>
            </w:r>
            <w:r w:rsidR="00860C5B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105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152EBA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закупаемым </w:t>
            </w:r>
            <w:r w:rsidR="00FF400E" w:rsidRPr="00585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 казенным учреждением «Административно-хозяйственное управление» Партизанского муниципального района </w:t>
            </w:r>
            <w:r w:rsidR="0047690C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отдельным видам товаров, работ, услуг (в том числе предельн</w:t>
            </w:r>
            <w:r w:rsidR="00152EBA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ые цены товаров, работ, услуг)</w:t>
            </w:r>
            <w:r w:rsidR="00D105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ним</w:t>
            </w:r>
            <w:r w:rsidR="00152EBA" w:rsidRPr="00152EB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FF400E" w:rsidRPr="005855D0" w:rsidRDefault="00EF48BB" w:rsidP="00BF6D23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D44F1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FF40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="00FF40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Контрактному управляющему </w:t>
            </w:r>
            <w:r w:rsidR="0037149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(Палямар) </w:t>
            </w: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разместить в единой информационной системе в сфере закупок в информационно-телекоммуникационной сети "Интернет" (</w:t>
            </w:r>
            <w:hyperlink r:id="rId9" w:history="1">
              <w:r w:rsidRPr="00AF3CB6">
                <w:rPr>
                  <w:rStyle w:val="ae"/>
                  <w:rFonts w:ascii="Times New Roman" w:hAnsi="Times New Roman" w:cs="Times New Roman"/>
                  <w:b w:val="0"/>
                  <w:sz w:val="28"/>
                  <w:szCs w:val="28"/>
                </w:rPr>
                <w:t>www.zakupki.gov.ru</w:t>
              </w:r>
            </w:hyperlink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) </w:t>
            </w:r>
            <w:r w:rsidR="007E3F16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</w:t>
            </w:r>
            <w:r w:rsidR="007E3F1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3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634794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закупаемым </w:t>
            </w:r>
            <w:r w:rsidR="00FF400E" w:rsidRPr="00585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 казенным учреждением «Административно-хозяйственное управление» Партизанского муниципального района </w:t>
            </w:r>
          </w:p>
          <w:p w:rsidR="0086518A" w:rsidRPr="00206AB5" w:rsidRDefault="00634794" w:rsidP="00BF6D23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 видам товаров, работ, услуг (в том числе предельные цены </w:t>
            </w:r>
            <w:r w:rsidRPr="00206AB5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товаров, работ, услуг) к ним</w:t>
            </w:r>
            <w:r w:rsidR="00235960" w:rsidRPr="00206AB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86518A" w:rsidRPr="00206AB5" w:rsidRDefault="002D7F2F" w:rsidP="00BF6D2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A7FA0"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Настоящий приказ </w:t>
            </w:r>
            <w:r w:rsidR="0086518A"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вступает в </w:t>
            </w:r>
            <w:r w:rsidR="00206AB5"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силу со дня подписания</w:t>
            </w:r>
            <w:r w:rsidR="0086518A"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D13AE" w:rsidRPr="009067FC" w:rsidRDefault="002D7F2F" w:rsidP="00BF6D2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B752F"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Контроль за исполнением настоящего </w:t>
            </w:r>
            <w:r w:rsid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приказа оставляю за со</w:t>
            </w:r>
            <w:r w:rsidR="002A7FA0" w:rsidRPr="0020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</w:t>
            </w:r>
            <w:r w:rsidR="00997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C67331" w:rsidRPr="009067FC" w:rsidRDefault="00C67331">
      <w:pPr>
        <w:suppressLineNumbers/>
        <w:rPr>
          <w:color w:val="000000" w:themeColor="text1"/>
          <w:sz w:val="28"/>
          <w:szCs w:val="28"/>
        </w:rPr>
      </w:pPr>
    </w:p>
    <w:p w:rsidR="00BD13AE" w:rsidRPr="009067FC" w:rsidRDefault="002A7F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МКУ «АХУ» ПМР</w:t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В.Д.Затко</w:t>
      </w:r>
    </w:p>
    <w:p w:rsidR="001562C8" w:rsidRDefault="001562C8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Default="005A25A1">
      <w:pPr>
        <w:rPr>
          <w:color w:val="000000" w:themeColor="text1"/>
          <w:sz w:val="28"/>
          <w:szCs w:val="28"/>
        </w:rPr>
      </w:pPr>
    </w:p>
    <w:p w:rsidR="005A25A1" w:rsidRPr="009067FC" w:rsidRDefault="005A25A1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5351"/>
      </w:tblGrid>
      <w:tr w:rsidR="008A091E" w:rsidRPr="009067FC" w:rsidTr="00764F0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8A091E" w:rsidRPr="009067FC" w:rsidRDefault="00121905" w:rsidP="008A0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  <w:r w:rsidR="007A7B4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8A091E" w:rsidRPr="00EE32EC" w:rsidRDefault="008D7F09" w:rsidP="00906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3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Приказом </w:t>
            </w:r>
            <w:r w:rsidRPr="00EE3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казенного учреждения «Административно-хозяйственное управление» Партизанского муниципального района </w:t>
            </w:r>
            <w:r w:rsidR="004A17A8" w:rsidRPr="00EE3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от____________ №_______</w:t>
            </w:r>
            <w:r w:rsidR="00174CF9" w:rsidRPr="00EE3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-р</w:t>
            </w:r>
          </w:p>
        </w:tc>
      </w:tr>
    </w:tbl>
    <w:p w:rsidR="009067FC" w:rsidRDefault="009067FC" w:rsidP="00906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750CC8" w:rsidRPr="00750CC8" w:rsidRDefault="00750CC8" w:rsidP="00750CC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0CC8">
        <w:rPr>
          <w:rFonts w:ascii="Times New Roman" w:hAnsi="Times New Roman" w:cs="Times New Roman"/>
          <w:caps/>
          <w:sz w:val="28"/>
          <w:szCs w:val="28"/>
        </w:rPr>
        <w:t>Требования</w:t>
      </w:r>
    </w:p>
    <w:p w:rsidR="008D7F09" w:rsidRDefault="00750CC8" w:rsidP="008D7F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B2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C6B" w:rsidRPr="001433A5">
        <w:rPr>
          <w:rFonts w:ascii="Times New Roman" w:hAnsi="Times New Roman" w:cs="Times New Roman"/>
          <w:b w:val="0"/>
          <w:sz w:val="28"/>
          <w:szCs w:val="28"/>
        </w:rPr>
        <w:t xml:space="preserve">закупаемым </w:t>
      </w:r>
      <w:r w:rsidR="008D7F09" w:rsidRPr="005855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казенным учреждением </w:t>
      </w:r>
    </w:p>
    <w:p w:rsidR="00032C6B" w:rsidRDefault="008D7F09" w:rsidP="008D7F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5D0">
        <w:rPr>
          <w:rFonts w:ascii="Times New Roman" w:hAnsi="Times New Roman" w:cs="Times New Roman"/>
          <w:b w:val="0"/>
          <w:sz w:val="28"/>
          <w:szCs w:val="28"/>
        </w:rPr>
        <w:t xml:space="preserve">«Административно-хозяйственное управление» Партизанского муниципального района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 xml:space="preserve">отдельным видам товаров, работ, </w:t>
      </w:r>
    </w:p>
    <w:p w:rsidR="00750CC8" w:rsidRDefault="008D7F09" w:rsidP="00032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>У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>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>(в том числе</w:t>
      </w:r>
      <w:r w:rsidR="0075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>предель</w:t>
      </w:r>
      <w:r w:rsidR="00032C6B">
        <w:rPr>
          <w:rFonts w:ascii="Times New Roman" w:hAnsi="Times New Roman" w:cs="Times New Roman"/>
          <w:b w:val="0"/>
          <w:sz w:val="28"/>
          <w:szCs w:val="28"/>
        </w:rPr>
        <w:t>ные цены товаров, работ, услуг) к ним</w:t>
      </w:r>
    </w:p>
    <w:p w:rsidR="00750CC8" w:rsidRDefault="00750CC8" w:rsidP="00032C6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67FC" w:rsidRPr="00764F0F" w:rsidRDefault="009067FC" w:rsidP="00750CC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33EB" w:rsidRPr="005A25A1" w:rsidRDefault="009067FC" w:rsidP="00A97F7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1. Настоящие </w:t>
      </w:r>
      <w:r w:rsidR="00032C6B">
        <w:rPr>
          <w:rFonts w:ascii="Times New Roman" w:hAnsi="Times New Roman" w:cs="Times New Roman"/>
          <w:b w:val="0"/>
          <w:sz w:val="28"/>
          <w:szCs w:val="28"/>
        </w:rPr>
        <w:t>т</w:t>
      </w:r>
      <w:r w:rsidR="00A97F74" w:rsidRPr="00A97F74">
        <w:rPr>
          <w:rFonts w:ascii="Times New Roman" w:hAnsi="Times New Roman" w:cs="Times New Roman"/>
          <w:b w:val="0"/>
          <w:sz w:val="28"/>
          <w:szCs w:val="28"/>
        </w:rPr>
        <w:t>ребования</w:t>
      </w:r>
      <w:r w:rsidR="00112DF1" w:rsidRPr="00A97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FEE" w:rsidRPr="00A97F74">
        <w:rPr>
          <w:rFonts w:ascii="Times New Roman" w:hAnsi="Times New Roman" w:cs="Times New Roman"/>
          <w:b w:val="0"/>
          <w:sz w:val="28"/>
          <w:szCs w:val="28"/>
        </w:rPr>
        <w:t xml:space="preserve">закупаемым </w:t>
      </w:r>
      <w:r w:rsidR="008D7F09" w:rsidRPr="005855D0">
        <w:rPr>
          <w:rFonts w:ascii="Times New Roman" w:hAnsi="Times New Roman" w:cs="Times New Roman"/>
          <w:b w:val="0"/>
          <w:sz w:val="28"/>
          <w:szCs w:val="28"/>
        </w:rPr>
        <w:t>муниципальным казенным учреждением «Административно-хозяйственное управление» Партизанского муниципального района</w:t>
      </w:r>
      <w:r w:rsidR="00F92FEE" w:rsidRPr="00A97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F74" w:rsidRPr="00A97F74">
        <w:rPr>
          <w:rFonts w:ascii="Times New Roman" w:hAnsi="Times New Roman" w:cs="Times New Roman"/>
          <w:b w:val="0"/>
          <w:sz w:val="28"/>
          <w:szCs w:val="28"/>
        </w:rPr>
        <w:t xml:space="preserve">отдельным видам товаров, работ, услуг (в том числе  </w:t>
      </w:r>
      <w:r w:rsidR="00A97F74" w:rsidRPr="008D7F09">
        <w:rPr>
          <w:rFonts w:ascii="Times New Roman" w:hAnsi="Times New Roman" w:cs="Times New Roman"/>
          <w:b w:val="0"/>
          <w:sz w:val="28"/>
          <w:szCs w:val="28"/>
        </w:rPr>
        <w:t>предель</w:t>
      </w:r>
      <w:r w:rsidR="00F92FEE" w:rsidRPr="008D7F09">
        <w:rPr>
          <w:rFonts w:ascii="Times New Roman" w:hAnsi="Times New Roman" w:cs="Times New Roman"/>
          <w:b w:val="0"/>
          <w:sz w:val="28"/>
          <w:szCs w:val="28"/>
        </w:rPr>
        <w:t>ные цены товаров, работ, услуг)  к ним</w:t>
      </w:r>
      <w:r w:rsidR="00A97F74" w:rsidRPr="008D7F09">
        <w:rPr>
          <w:rFonts w:ascii="Times New Roman" w:hAnsi="Times New Roman" w:cs="Times New Roman"/>
          <w:b w:val="0"/>
          <w:sz w:val="28"/>
          <w:szCs w:val="28"/>
        </w:rPr>
        <w:t xml:space="preserve">  (далее - Требования), включающие Перечень </w:t>
      </w:r>
      <w:r w:rsidR="00A05DB5" w:rsidRPr="008D7F09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</w:t>
      </w:r>
      <w:r w:rsidR="00A05DB5" w:rsidRPr="005A25A1">
        <w:rPr>
          <w:rFonts w:ascii="Times New Roman" w:hAnsi="Times New Roman" w:cs="Times New Roman"/>
          <w:b w:val="0"/>
          <w:sz w:val="28"/>
          <w:szCs w:val="28"/>
        </w:rPr>
        <w:t>числе предельные цены товаров, работ, услуг) к ним, согласно прило</w:t>
      </w:r>
      <w:r w:rsidR="00AB7579" w:rsidRPr="005A25A1">
        <w:rPr>
          <w:rFonts w:ascii="Times New Roman" w:hAnsi="Times New Roman" w:cs="Times New Roman"/>
          <w:b w:val="0"/>
          <w:sz w:val="28"/>
          <w:szCs w:val="28"/>
        </w:rPr>
        <w:t>жению к настоящим Требованиям (</w:t>
      </w:r>
      <w:r w:rsidR="00A05DB5" w:rsidRPr="005A25A1">
        <w:rPr>
          <w:rFonts w:ascii="Times New Roman" w:hAnsi="Times New Roman" w:cs="Times New Roman"/>
          <w:b w:val="0"/>
          <w:sz w:val="28"/>
          <w:szCs w:val="28"/>
        </w:rPr>
        <w:t>далее – Ведомственный перечень).</w:t>
      </w:r>
    </w:p>
    <w:p w:rsidR="00AB7579" w:rsidRPr="005A25A1" w:rsidRDefault="0076708A" w:rsidP="008D7F0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5A1">
        <w:rPr>
          <w:rFonts w:ascii="Times New Roman" w:hAnsi="Times New Roman" w:cs="Times New Roman"/>
          <w:sz w:val="28"/>
          <w:szCs w:val="28"/>
        </w:rPr>
        <w:t xml:space="preserve">2. </w:t>
      </w:r>
      <w:r w:rsidR="00AB7579" w:rsidRPr="005A25A1">
        <w:rPr>
          <w:rFonts w:ascii="Times New Roman" w:hAnsi="Times New Roman" w:cs="Times New Roman"/>
          <w:sz w:val="28"/>
          <w:szCs w:val="28"/>
        </w:rPr>
        <w:t xml:space="preserve">Требования применяются для обоснования объекта и (или) объектов закупки </w:t>
      </w:r>
      <w:r w:rsidR="008D7F09" w:rsidRPr="005A25A1">
        <w:rPr>
          <w:rFonts w:ascii="Times New Roman" w:hAnsi="Times New Roman" w:cs="Times New Roman"/>
          <w:sz w:val="28"/>
          <w:szCs w:val="28"/>
        </w:rPr>
        <w:t>муниципальным казенным учреждением «Административно-хозяйственное управление» Партизанского муниципального района</w:t>
      </w:r>
      <w:r w:rsidR="00AB7579" w:rsidRPr="005A25A1">
        <w:rPr>
          <w:rFonts w:ascii="Times New Roman" w:hAnsi="Times New Roman" w:cs="Times New Roman"/>
          <w:sz w:val="28"/>
          <w:szCs w:val="28"/>
        </w:rPr>
        <w:t>.</w:t>
      </w:r>
    </w:p>
    <w:p w:rsidR="00AB7579" w:rsidRPr="005A25A1" w:rsidRDefault="00AB7579" w:rsidP="00764F0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5A1">
        <w:rPr>
          <w:rFonts w:ascii="Times New Roman" w:hAnsi="Times New Roman" w:cs="Times New Roman"/>
          <w:sz w:val="28"/>
          <w:szCs w:val="28"/>
        </w:rPr>
        <w:t xml:space="preserve">3. Цены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:rsidR="00446EBC" w:rsidRPr="005A25A1" w:rsidRDefault="00AB7579" w:rsidP="008722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5A1">
        <w:rPr>
          <w:rFonts w:ascii="Times New Roman" w:hAnsi="Times New Roman" w:cs="Times New Roman"/>
          <w:sz w:val="28"/>
          <w:szCs w:val="28"/>
        </w:rPr>
        <w:t xml:space="preserve">4. </w:t>
      </w:r>
      <w:r w:rsidR="009067F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отдель</w:t>
      </w:r>
      <w:r w:rsidR="00446EB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ным видам товаров, работ, услуг, включенных в Ведомс</w:t>
      </w:r>
      <w:r w:rsidR="00872283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твенный перечень, установлены по категориям и (или) группам должностей работников указанных учреждений согласно штатному расписанию.</w:t>
      </w:r>
    </w:p>
    <w:p w:rsidR="009067FC" w:rsidRPr="009067FC" w:rsidRDefault="00446EB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5. Утвержденный В</w:t>
      </w:r>
      <w:r w:rsidR="009067F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или являются предметами роскоши в соответствии с действующим законодательством Российской</w:t>
      </w:r>
      <w:r w:rsidR="009067FC"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Федерации.</w:t>
      </w:r>
    </w:p>
    <w:p w:rsidR="009067FC" w:rsidRPr="009067FC" w:rsidRDefault="009067FC" w:rsidP="009067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9067FC" w:rsidP="009067FC">
      <w:pPr>
        <w:rPr>
          <w:sz w:val="28"/>
          <w:szCs w:val="28"/>
        </w:rPr>
        <w:sectPr w:rsidR="009067FC" w:rsidRPr="009067FC" w:rsidSect="00112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8472" w:type="dxa"/>
        <w:tblLook w:val="04A0"/>
      </w:tblPr>
      <w:tblGrid>
        <w:gridCol w:w="7561"/>
      </w:tblGrid>
      <w:tr w:rsidR="001A4DD4" w:rsidTr="00764F0F"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B4A5D" w:rsidRDefault="000B4A5D" w:rsidP="007718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A70A4" w:rsidRPr="006A70A4" w:rsidRDefault="006A35CC" w:rsidP="007718E8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Требованиям </w:t>
            </w:r>
            <w:r w:rsidR="006A70A4"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 видам </w:t>
            </w:r>
          </w:p>
          <w:p w:rsidR="006A70A4" w:rsidRPr="006A70A4" w:rsidRDefault="006A35CC" w:rsidP="007718E8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товаров, работ, услуг (в том числе предельные цены </w:t>
            </w:r>
          </w:p>
          <w:p w:rsidR="006A35CC" w:rsidRPr="006A70A4" w:rsidRDefault="006A35CC" w:rsidP="007718E8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товаров, работ, услуг), закупаемым </w:t>
            </w:r>
            <w:r w:rsidR="00407AE7" w:rsidRPr="008D7F0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 казенным учреждением «Административно-хозяйственное управление» Партизанского муниципального района</w:t>
            </w:r>
          </w:p>
          <w:p w:rsidR="00564BB6" w:rsidRDefault="006A35CC" w:rsidP="007718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</w:t>
            </w:r>
            <w:r w:rsidRPr="001433A5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07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B75ED0"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</w:t>
            </w:r>
          </w:p>
          <w:p w:rsidR="001A4DD4" w:rsidRDefault="00B75ED0" w:rsidP="007718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64BB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564BB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A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0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9067FC" w:rsidRPr="00631A98" w:rsidRDefault="009067FC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631A98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BF62B0" w:rsidRPr="00BF62B0" w:rsidRDefault="00B40E0E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0E0E">
        <w:rPr>
          <w:rFonts w:ascii="Times New Roman" w:hAnsi="Times New Roman" w:cs="Times New Roman"/>
          <w:sz w:val="28"/>
          <w:szCs w:val="28"/>
        </w:rPr>
        <w:t>отдельн</w:t>
      </w:r>
      <w:r w:rsidR="00BF62B0">
        <w:rPr>
          <w:rFonts w:ascii="Times New Roman" w:hAnsi="Times New Roman" w:cs="Times New Roman"/>
          <w:sz w:val="28"/>
          <w:szCs w:val="28"/>
        </w:rPr>
        <w:t>ых видов товаров, работ, услуг</w:t>
      </w:r>
    </w:p>
    <w:p w:rsidR="00BF62B0" w:rsidRDefault="00BF62B0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потребительские</w:t>
      </w:r>
      <w:r w:rsidR="0034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(в том числе качество</w:t>
      </w:r>
      <w:r w:rsidR="003401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62B0" w:rsidRDefault="00BF62B0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</w:t>
      </w:r>
      <w:r w:rsidR="0034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0E0E" w:rsidRPr="00B40E0E">
        <w:rPr>
          <w:rFonts w:ascii="Times New Roman" w:hAnsi="Times New Roman" w:cs="Times New Roman"/>
          <w:sz w:val="28"/>
          <w:szCs w:val="28"/>
        </w:rPr>
        <w:t xml:space="preserve">(в том числе предельные цены </w:t>
      </w:r>
    </w:p>
    <w:p w:rsidR="00B40E0E" w:rsidRDefault="00B40E0E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E0E">
        <w:rPr>
          <w:rFonts w:ascii="Times New Roman" w:hAnsi="Times New Roman" w:cs="Times New Roman"/>
          <w:sz w:val="28"/>
          <w:szCs w:val="28"/>
        </w:rPr>
        <w:t xml:space="preserve">товаров, работ, услуг) </w:t>
      </w:r>
      <w:r w:rsidR="00407AE7">
        <w:rPr>
          <w:rFonts w:ascii="Times New Roman" w:hAnsi="Times New Roman" w:cs="Times New Roman"/>
          <w:sz w:val="28"/>
          <w:szCs w:val="28"/>
        </w:rPr>
        <w:t>к ним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1843"/>
        <w:gridCol w:w="850"/>
        <w:gridCol w:w="1560"/>
        <w:gridCol w:w="1984"/>
        <w:gridCol w:w="1559"/>
        <w:gridCol w:w="993"/>
        <w:gridCol w:w="1275"/>
        <w:gridCol w:w="851"/>
        <w:gridCol w:w="1134"/>
      </w:tblGrid>
      <w:tr w:rsidR="007718E8" w:rsidRPr="003F1D6C" w:rsidTr="00E2145B">
        <w:tc>
          <w:tcPr>
            <w:tcW w:w="512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110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0" w:history="1">
              <w:r w:rsidRPr="003F1D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984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9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718E8" w:rsidRPr="003F1D6C" w:rsidTr="00E2145B">
        <w:tc>
          <w:tcPr>
            <w:tcW w:w="512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796" w:type="dxa"/>
            <w:gridSpan w:val="6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7718E8" w:rsidRPr="003F1D6C" w:rsidTr="00E2145B">
        <w:trPr>
          <w:trHeight w:val="547"/>
        </w:trPr>
        <w:tc>
          <w:tcPr>
            <w:tcW w:w="512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код по </w:t>
            </w:r>
            <w:hyperlink r:id="rId11" w:history="1">
              <w:r w:rsidRPr="00D72D43">
                <w:rPr>
                  <w:rFonts w:ascii="Times New Roman" w:hAnsi="Times New Roman" w:cs="Times New Roman"/>
                  <w:color w:val="000000" w:themeColor="text1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gridSpan w:val="4"/>
          </w:tcPr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орган</w:t>
            </w:r>
          </w:p>
        </w:tc>
        <w:tc>
          <w:tcPr>
            <w:tcW w:w="1985" w:type="dxa"/>
            <w:gridSpan w:val="2"/>
          </w:tcPr>
          <w:p w:rsidR="007718E8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</w:t>
            </w:r>
          </w:p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</w:tr>
      <w:tr w:rsidR="007718E8" w:rsidRPr="003F1D6C" w:rsidTr="00E2145B">
        <w:trPr>
          <w:cantSplit/>
          <w:trHeight w:val="531"/>
        </w:trPr>
        <w:tc>
          <w:tcPr>
            <w:tcW w:w="512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группа должностей</w:t>
            </w:r>
          </w:p>
        </w:tc>
        <w:tc>
          <w:tcPr>
            <w:tcW w:w="993" w:type="dxa"/>
            <w:vMerge w:val="restart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лавная группа должностей </w:t>
            </w:r>
          </w:p>
        </w:tc>
        <w:tc>
          <w:tcPr>
            <w:tcW w:w="1275" w:type="dxa"/>
            <w:vMerge w:val="restart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едущая, главная группа должностей</w:t>
            </w:r>
          </w:p>
        </w:tc>
        <w:tc>
          <w:tcPr>
            <w:tcW w:w="851" w:type="dxa"/>
            <w:vMerge w:val="restart"/>
            <w:textDirection w:val="btLr"/>
          </w:tcPr>
          <w:p w:rsidR="007718E8" w:rsidRPr="0040681B" w:rsidRDefault="007718E8" w:rsidP="0040681B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6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руководители </w:t>
            </w:r>
          </w:p>
        </w:tc>
        <w:tc>
          <w:tcPr>
            <w:tcW w:w="1134" w:type="dxa"/>
            <w:vMerge w:val="restart"/>
            <w:textDirection w:val="btLr"/>
          </w:tcPr>
          <w:p w:rsidR="007718E8" w:rsidRPr="0040681B" w:rsidRDefault="007718E8" w:rsidP="0040681B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6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специалисты</w:t>
            </w:r>
          </w:p>
        </w:tc>
      </w:tr>
      <w:tr w:rsidR="007718E8" w:rsidRPr="003F1D6C" w:rsidTr="00E2145B">
        <w:tc>
          <w:tcPr>
            <w:tcW w:w="512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Глава администрации, заместители главы администрации</w:t>
            </w:r>
          </w:p>
        </w:tc>
        <w:tc>
          <w:tcPr>
            <w:tcW w:w="1559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Руководители органов администрации</w:t>
            </w:r>
          </w:p>
        </w:tc>
        <w:tc>
          <w:tcPr>
            <w:tcW w:w="993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E8" w:rsidRPr="003F1D6C" w:rsidTr="00E2145B">
        <w:tc>
          <w:tcPr>
            <w:tcW w:w="512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559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993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6009FF" w:rsidRDefault="006009FF" w:rsidP="007718E8">
      <w:pPr>
        <w:jc w:val="center"/>
      </w:pPr>
    </w:p>
    <w:p w:rsidR="006009FF" w:rsidRDefault="006009FF" w:rsidP="007718E8">
      <w:pPr>
        <w:jc w:val="center"/>
      </w:pPr>
    </w:p>
    <w:p w:rsidR="006009FF" w:rsidRDefault="006009FF" w:rsidP="007718E8">
      <w:pPr>
        <w:jc w:val="center"/>
      </w:pPr>
    </w:p>
    <w:p w:rsidR="006009FF" w:rsidRDefault="006009FF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2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843"/>
        <w:gridCol w:w="1276"/>
        <w:gridCol w:w="1701"/>
        <w:gridCol w:w="1134"/>
        <w:gridCol w:w="1417"/>
        <w:gridCol w:w="993"/>
        <w:gridCol w:w="1275"/>
        <w:gridCol w:w="851"/>
        <w:gridCol w:w="1134"/>
      </w:tblGrid>
      <w:tr w:rsidR="007718E8" w:rsidRPr="0012336D" w:rsidTr="004D4F34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718E8" w:rsidRPr="00B558C1" w:rsidRDefault="007718E8" w:rsidP="004D4F34">
            <w:pPr>
              <w:spacing w:line="192" w:lineRule="auto"/>
            </w:pPr>
          </w:p>
          <w:p w:rsidR="007718E8" w:rsidRDefault="007718E8" w:rsidP="004D4F34">
            <w:pPr>
              <w:spacing w:line="192" w:lineRule="auto"/>
            </w:pPr>
          </w:p>
          <w:p w:rsidR="007718E8" w:rsidRPr="00B558C1" w:rsidRDefault="0079077F" w:rsidP="004D4F34">
            <w:pPr>
              <w:spacing w:line="192" w:lineRule="auto"/>
              <w:jc w:val="center"/>
              <w:rPr>
                <w:b/>
                <w:u w:val="single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rPr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E2145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ноутбуки, планшетные 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>
      <w:pPr>
        <w:jc w:val="center"/>
      </w:pPr>
      <w:r>
        <w:lastRenderedPageBreak/>
        <w:t>3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709"/>
        <w:gridCol w:w="992"/>
        <w:gridCol w:w="1559"/>
        <w:gridCol w:w="1276"/>
        <w:gridCol w:w="1134"/>
        <w:gridCol w:w="1134"/>
        <w:gridCol w:w="1417"/>
        <w:gridCol w:w="1418"/>
      </w:tblGrid>
      <w:tr w:rsidR="007718E8" w:rsidRPr="0012336D" w:rsidTr="000D792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922" w:rsidRPr="0012336D" w:rsidTr="000D7922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7922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7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790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компьютеры персональные настольные</w:t>
            </w:r>
            <w:r w:rsidRPr="0079077F">
              <w:rPr>
                <w:rFonts w:ascii="Times New Roman" w:hAnsi="Times New Roman" w:cs="Times New Roman"/>
                <w:sz w:val="24"/>
                <w:szCs w:val="24"/>
              </w:rPr>
              <w:t>, рабочие станции вывода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ГГц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Гбайт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Тбайт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0D7922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</w:tr>
    </w:tbl>
    <w:p w:rsidR="000D7922" w:rsidRDefault="000D7922"/>
    <w:p w:rsidR="000D7922" w:rsidRDefault="000D7922"/>
    <w:p w:rsidR="000D7922" w:rsidRDefault="000D7922" w:rsidP="000D7922">
      <w:pPr>
        <w:jc w:val="center"/>
      </w:pPr>
      <w:r>
        <w:lastRenderedPageBreak/>
        <w:t>4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709"/>
        <w:gridCol w:w="992"/>
        <w:gridCol w:w="1559"/>
        <w:gridCol w:w="1276"/>
        <w:gridCol w:w="1134"/>
        <w:gridCol w:w="1134"/>
        <w:gridCol w:w="1417"/>
        <w:gridCol w:w="1418"/>
      </w:tblGrid>
      <w:tr w:rsidR="000D7922" w:rsidRPr="0012336D" w:rsidTr="000D7922">
        <w:trPr>
          <w:trHeight w:val="3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922" w:rsidRPr="0012336D" w:rsidTr="000D792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</w:tr>
      <w:tr w:rsidR="000D7922" w:rsidRPr="0012336D" w:rsidTr="000D792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</w:tr>
      <w:tr w:rsidR="007718E8" w:rsidRPr="0012336D" w:rsidTr="000D7922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88112C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18E8" w:rsidRPr="000D79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7718E8" w:rsidRPr="000D7922" w:rsidRDefault="007718E8" w:rsidP="000D7922">
            <w:pPr>
              <w:spacing w:line="192" w:lineRule="auto"/>
            </w:pPr>
          </w:p>
          <w:p w:rsidR="007718E8" w:rsidRPr="000D7922" w:rsidRDefault="007718E8" w:rsidP="000D7922">
            <w:pPr>
              <w:spacing w:line="192" w:lineRule="auto"/>
            </w:pPr>
          </w:p>
          <w:p w:rsidR="007718E8" w:rsidRPr="000D7922" w:rsidRDefault="0079077F" w:rsidP="000D7922">
            <w:pPr>
              <w:spacing w:line="192" w:lineRule="auto"/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="007718E8" w:rsidRPr="000D7922">
              <w:rPr>
                <w:rFonts w:ascii="Times New Roman" w:hAnsi="Times New Roman" w:cs="Times New Roman"/>
                <w:sz w:val="24"/>
                <w:szCs w:val="24"/>
              </w:rPr>
              <w:t>печати/сканирования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0D792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>
      <w:pPr>
        <w:jc w:val="center"/>
      </w:pPr>
      <w:r>
        <w:lastRenderedPageBreak/>
        <w:t>5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409"/>
        <w:gridCol w:w="993"/>
        <w:gridCol w:w="1417"/>
        <w:gridCol w:w="1276"/>
        <w:gridCol w:w="1276"/>
        <w:gridCol w:w="1134"/>
        <w:gridCol w:w="1134"/>
        <w:gridCol w:w="1134"/>
        <w:gridCol w:w="992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7718E8" w:rsidRPr="00931E28" w:rsidRDefault="007718E8" w:rsidP="004D4F34"/>
          <w:p w:rsidR="007718E8" w:rsidRPr="00931E28" w:rsidRDefault="007718E8" w:rsidP="004D4F34"/>
          <w:p w:rsidR="007718E8" w:rsidRPr="00931E28" w:rsidRDefault="007718E8" w:rsidP="004D4F34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5 000,00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5 000,00</w:t>
            </w:r>
          </w:p>
        </w:tc>
      </w:tr>
    </w:tbl>
    <w:p w:rsidR="007718E8" w:rsidRDefault="007718E8" w:rsidP="007718E8">
      <w:pPr>
        <w:jc w:val="center"/>
      </w:pPr>
      <w:r>
        <w:lastRenderedPageBreak/>
        <w:t>6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410"/>
        <w:gridCol w:w="2551"/>
        <w:gridCol w:w="993"/>
        <w:gridCol w:w="1559"/>
        <w:gridCol w:w="1134"/>
        <w:gridCol w:w="1417"/>
        <w:gridCol w:w="1134"/>
        <w:gridCol w:w="851"/>
        <w:gridCol w:w="1417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  <w:p w:rsidR="007718E8" w:rsidRDefault="007718E8" w:rsidP="004D4F34">
            <w:pPr>
              <w:spacing w:line="192" w:lineRule="auto"/>
            </w:pP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  <w:p w:rsidR="007718E8" w:rsidRDefault="007718E8" w:rsidP="004D4F34">
            <w:pPr>
              <w:spacing w:line="192" w:lineRule="auto"/>
            </w:pP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>
      <w:pPr>
        <w:jc w:val="center"/>
      </w:pPr>
      <w:r>
        <w:t>7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276"/>
        <w:gridCol w:w="1275"/>
        <w:gridCol w:w="1276"/>
        <w:gridCol w:w="851"/>
        <w:gridCol w:w="1275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  <w:p w:rsidR="007718E8" w:rsidRPr="0012336D" w:rsidRDefault="00B6569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7718E8" w:rsidRPr="0012336D" w:rsidRDefault="00B6569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B6569E" w:rsidRDefault="00B6569E" w:rsidP="007718E8">
      <w:pPr>
        <w:jc w:val="center"/>
      </w:pPr>
    </w:p>
    <w:p w:rsidR="00B6569E" w:rsidRDefault="00B6569E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8</w:t>
      </w:r>
    </w:p>
    <w:tbl>
      <w:tblPr>
        <w:tblW w:w="16019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418"/>
        <w:gridCol w:w="1276"/>
        <w:gridCol w:w="1134"/>
        <w:gridCol w:w="1134"/>
        <w:gridCol w:w="1134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B6569E" w:rsidRPr="0012336D" w:rsidRDefault="00B6569E" w:rsidP="00B6569E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B6569E">
            <w:pPr>
              <w:spacing w:line="168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  <w:p w:rsidR="007718E8" w:rsidRPr="0012336D" w:rsidRDefault="00B6569E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rPr>
          <w:trHeight w:val="23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B6569E">
            <w:pPr>
              <w:spacing w:line="168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  <w:p w:rsidR="00B6569E" w:rsidRPr="0012336D" w:rsidRDefault="00B6569E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rPr>
          <w:trHeight w:val="433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B6569E">
            <w:pPr>
              <w:spacing w:line="168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7718E8" w:rsidRPr="0012336D" w:rsidRDefault="007718E8" w:rsidP="00B6569E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</w:tbl>
    <w:p w:rsidR="00B6569E" w:rsidRDefault="00B6569E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9</w:t>
      </w:r>
    </w:p>
    <w:tbl>
      <w:tblPr>
        <w:tblW w:w="16019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709"/>
        <w:gridCol w:w="1134"/>
        <w:gridCol w:w="1417"/>
        <w:gridCol w:w="1276"/>
        <w:gridCol w:w="1276"/>
        <w:gridCol w:w="1275"/>
        <w:gridCol w:w="1276"/>
        <w:gridCol w:w="1418"/>
      </w:tblGrid>
      <w:tr w:rsidR="007718E8" w:rsidRPr="0012336D" w:rsidTr="004D4F34">
        <w:trPr>
          <w:trHeight w:val="1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7718E8" w:rsidRPr="0012336D" w:rsidTr="004D4F34">
        <w:trPr>
          <w:trHeight w:val="60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  <w:p w:rsidR="007718E8" w:rsidRPr="00E973EA" w:rsidRDefault="007718E8" w:rsidP="004D4F34">
            <w:pPr>
              <w:spacing w:line="192" w:lineRule="auto"/>
            </w:pPr>
          </w:p>
          <w:p w:rsidR="007718E8" w:rsidRDefault="00893FA1" w:rsidP="004D4F34">
            <w:pPr>
              <w:spacing w:line="192" w:lineRule="auto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  <w:p w:rsidR="007718E8" w:rsidRPr="00E973EA" w:rsidRDefault="007718E8" w:rsidP="004D4F34">
            <w:pPr>
              <w:spacing w:line="19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rPr>
          <w:trHeight w:val="371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rPr>
          <w:trHeight w:val="27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>
      <w:pPr>
        <w:jc w:val="center"/>
      </w:pPr>
      <w:r>
        <w:lastRenderedPageBreak/>
        <w:t>10</w:t>
      </w:r>
    </w:p>
    <w:tbl>
      <w:tblPr>
        <w:tblW w:w="16019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134"/>
        <w:gridCol w:w="1534"/>
        <w:gridCol w:w="1159"/>
        <w:gridCol w:w="993"/>
        <w:gridCol w:w="1134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  <w:p w:rsidR="007718E8" w:rsidRPr="0012336D" w:rsidRDefault="00893FA1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718E8" w:rsidRPr="00E973EA" w:rsidRDefault="00893FA1" w:rsidP="004D4F34">
            <w:pPr>
              <w:pStyle w:val="ConsPlusNormal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>
      <w:pPr>
        <w:jc w:val="center"/>
      </w:pPr>
      <w:r>
        <w:lastRenderedPageBreak/>
        <w:t>11</w:t>
      </w:r>
    </w:p>
    <w:tbl>
      <w:tblPr>
        <w:tblW w:w="1604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992"/>
        <w:gridCol w:w="1276"/>
        <w:gridCol w:w="1276"/>
        <w:gridCol w:w="1275"/>
        <w:gridCol w:w="1276"/>
        <w:gridCol w:w="1276"/>
        <w:gridCol w:w="1297"/>
      </w:tblGrid>
      <w:tr w:rsidR="007718E8" w:rsidRPr="0012336D" w:rsidTr="00893FA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FA1" w:rsidRPr="0012336D" w:rsidTr="00893FA1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A1" w:rsidRPr="0012336D" w:rsidRDefault="00893FA1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A1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93FA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A1" w:rsidRPr="0012336D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93FA1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  <w:p w:rsidR="00893FA1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1" w:rsidRPr="0012336D" w:rsidRDefault="00893FA1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12336D" w:rsidRDefault="00893FA1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12336D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12336D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</w:tr>
      <w:tr w:rsidR="007718E8" w:rsidRPr="0012336D" w:rsidTr="00893FA1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00" w:rsidRPr="0012336D" w:rsidTr="00893FA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D4F3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D4F3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00" w:rsidRPr="0012336D" w:rsidRDefault="00470300" w:rsidP="0047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>
      <w:pPr>
        <w:jc w:val="center"/>
      </w:pPr>
      <w:r>
        <w:lastRenderedPageBreak/>
        <w:t>12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701"/>
        <w:gridCol w:w="1276"/>
        <w:gridCol w:w="992"/>
        <w:gridCol w:w="1134"/>
        <w:gridCol w:w="1134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7718E8" w:rsidRPr="0012336D" w:rsidRDefault="00D466C6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  <w:p w:rsidR="007718E8" w:rsidRPr="0012336D" w:rsidRDefault="00D466C6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>
      <w:pPr>
        <w:jc w:val="center"/>
      </w:pPr>
      <w:r>
        <w:lastRenderedPageBreak/>
        <w:t>13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276"/>
        <w:gridCol w:w="1417"/>
        <w:gridCol w:w="1134"/>
        <w:gridCol w:w="1134"/>
        <w:gridCol w:w="1134"/>
        <w:gridCol w:w="1134"/>
      </w:tblGrid>
      <w:tr w:rsidR="007718E8" w:rsidRPr="0012336D" w:rsidTr="00D466C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66C6" w:rsidRPr="0012336D" w:rsidTr="00D466C6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6C6" w:rsidRPr="0012336D" w:rsidRDefault="00D466C6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6C6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466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6C6" w:rsidRDefault="00D466C6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D466C6" w:rsidRPr="0012336D" w:rsidRDefault="00D466C6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66C6" w:rsidRPr="0012336D" w:rsidRDefault="00D466C6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6C6" w:rsidRPr="0012336D" w:rsidRDefault="00D466C6" w:rsidP="00D46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6C6" w:rsidRPr="0012336D" w:rsidRDefault="00D466C6" w:rsidP="00D46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466C6" w:rsidRPr="0012336D" w:rsidRDefault="00D466C6" w:rsidP="00D46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</w:tr>
      <w:tr w:rsidR="007718E8" w:rsidRPr="0012336D" w:rsidTr="00D466C6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14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992"/>
        <w:gridCol w:w="1134"/>
        <w:gridCol w:w="1134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E8" w:rsidRPr="0012336D" w:rsidRDefault="008630D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>
      <w:pPr>
        <w:jc w:val="center"/>
      </w:pPr>
      <w:r>
        <w:lastRenderedPageBreak/>
        <w:t>15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992"/>
        <w:gridCol w:w="1134"/>
        <w:gridCol w:w="1134"/>
        <w:gridCol w:w="1134"/>
      </w:tblGrid>
      <w:tr w:rsidR="007718E8" w:rsidRPr="0012336D" w:rsidTr="004D4F3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4D4F3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E8" w:rsidRPr="0012336D" w:rsidRDefault="008630D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4D4F3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16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141"/>
        <w:gridCol w:w="1985"/>
        <w:gridCol w:w="850"/>
        <w:gridCol w:w="851"/>
        <w:gridCol w:w="1276"/>
        <w:gridCol w:w="1417"/>
        <w:gridCol w:w="1418"/>
        <w:gridCol w:w="1417"/>
        <w:gridCol w:w="1418"/>
        <w:gridCol w:w="1275"/>
      </w:tblGrid>
      <w:tr w:rsidR="008630DE" w:rsidRPr="0012336D" w:rsidTr="008630D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0DE" w:rsidRPr="0012336D" w:rsidTr="008630D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7718E8" w:rsidRDefault="007718E8" w:rsidP="004D4F34"/>
          <w:p w:rsidR="007718E8" w:rsidRPr="00E973EA" w:rsidRDefault="008630DE" w:rsidP="004D4F34">
            <w:pPr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DE" w:rsidRPr="0012336D" w:rsidTr="00DC4363">
        <w:trPr>
          <w:trHeight w:val="271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12336D" w:rsidRDefault="008630D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12336D" w:rsidRDefault="0088112C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630D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0DE" w:rsidRPr="0012336D" w:rsidRDefault="008630DE" w:rsidP="00DC43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12336D" w:rsidRDefault="008630DE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>2545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>Мбит/с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F34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8630DE" w:rsidRPr="008630DE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>более 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</w:tr>
    </w:tbl>
    <w:p w:rsidR="006009FF" w:rsidRDefault="006009FF"/>
    <w:p w:rsidR="007718E8" w:rsidRPr="0012336D" w:rsidRDefault="00DC4363" w:rsidP="006009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Default="007718E8" w:rsidP="00036247"/>
    <w:p w:rsidR="007718E8" w:rsidRPr="0012336D" w:rsidRDefault="007718E8" w:rsidP="00036247"/>
    <w:p w:rsidR="00E53C27" w:rsidRPr="00036247" w:rsidRDefault="00E53C27" w:rsidP="00036247">
      <w:pPr>
        <w:sectPr w:rsidR="00E53C27" w:rsidRPr="00036247" w:rsidSect="00E53C27">
          <w:pgSz w:w="16838" w:h="11906" w:orient="landscape"/>
          <w:pgMar w:top="1701" w:right="284" w:bottom="851" w:left="737" w:header="709" w:footer="709" w:gutter="0"/>
          <w:cols w:space="708"/>
          <w:docGrid w:linePitch="360"/>
        </w:sectPr>
      </w:pPr>
    </w:p>
    <w:p w:rsidR="00B64971" w:rsidRPr="00CD3307" w:rsidRDefault="00B64971" w:rsidP="00B366F7">
      <w:pPr>
        <w:pStyle w:val="1"/>
        <w:jc w:val="left"/>
        <w:rPr>
          <w:color w:val="000000" w:themeColor="text1"/>
          <w:sz w:val="28"/>
          <w:szCs w:val="28"/>
        </w:rPr>
      </w:pPr>
    </w:p>
    <w:sectPr w:rsidR="00B64971" w:rsidRPr="00CD3307" w:rsidSect="00E53C2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4C" w:rsidRPr="0017393C" w:rsidRDefault="00EC4A4C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C4A4C" w:rsidRPr="0017393C" w:rsidRDefault="00EC4A4C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4C" w:rsidRPr="0017393C" w:rsidRDefault="00EC4A4C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C4A4C" w:rsidRPr="0017393C" w:rsidRDefault="00EC4A4C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E6"/>
    <w:rsid w:val="000051DA"/>
    <w:rsid w:val="00021C8A"/>
    <w:rsid w:val="00032C6B"/>
    <w:rsid w:val="00036247"/>
    <w:rsid w:val="00047CF6"/>
    <w:rsid w:val="00052B35"/>
    <w:rsid w:val="000565BE"/>
    <w:rsid w:val="00064E3C"/>
    <w:rsid w:val="00065260"/>
    <w:rsid w:val="00071D01"/>
    <w:rsid w:val="0007705E"/>
    <w:rsid w:val="0008329A"/>
    <w:rsid w:val="000918B6"/>
    <w:rsid w:val="00095465"/>
    <w:rsid w:val="000B1799"/>
    <w:rsid w:val="000B4A5D"/>
    <w:rsid w:val="000B4B6C"/>
    <w:rsid w:val="000D7922"/>
    <w:rsid w:val="000F7629"/>
    <w:rsid w:val="00104124"/>
    <w:rsid w:val="00106C5E"/>
    <w:rsid w:val="0011011C"/>
    <w:rsid w:val="00112DF1"/>
    <w:rsid w:val="00121905"/>
    <w:rsid w:val="001348A7"/>
    <w:rsid w:val="0013553A"/>
    <w:rsid w:val="00151BCD"/>
    <w:rsid w:val="00152EBA"/>
    <w:rsid w:val="001562C8"/>
    <w:rsid w:val="00165C7D"/>
    <w:rsid w:val="0016671F"/>
    <w:rsid w:val="00167A8C"/>
    <w:rsid w:val="00170BD4"/>
    <w:rsid w:val="0017393C"/>
    <w:rsid w:val="00174CF9"/>
    <w:rsid w:val="001757E2"/>
    <w:rsid w:val="001A1F27"/>
    <w:rsid w:val="001A4DD4"/>
    <w:rsid w:val="001A6CE7"/>
    <w:rsid w:val="001B1C7E"/>
    <w:rsid w:val="001B1CF4"/>
    <w:rsid w:val="001B38EE"/>
    <w:rsid w:val="001B6DC8"/>
    <w:rsid w:val="001B6EE8"/>
    <w:rsid w:val="001C2165"/>
    <w:rsid w:val="001C2399"/>
    <w:rsid w:val="001C2C50"/>
    <w:rsid w:val="001C3300"/>
    <w:rsid w:val="001C5A8B"/>
    <w:rsid w:val="001C6511"/>
    <w:rsid w:val="001D0E41"/>
    <w:rsid w:val="001D4806"/>
    <w:rsid w:val="001F65DD"/>
    <w:rsid w:val="00206AB5"/>
    <w:rsid w:val="0021566B"/>
    <w:rsid w:val="00216184"/>
    <w:rsid w:val="00235960"/>
    <w:rsid w:val="00237E34"/>
    <w:rsid w:val="00245025"/>
    <w:rsid w:val="00245AD5"/>
    <w:rsid w:val="002505C5"/>
    <w:rsid w:val="002576CE"/>
    <w:rsid w:val="00257B14"/>
    <w:rsid w:val="00276446"/>
    <w:rsid w:val="00281FFB"/>
    <w:rsid w:val="00282070"/>
    <w:rsid w:val="002843B7"/>
    <w:rsid w:val="00286D26"/>
    <w:rsid w:val="002872CC"/>
    <w:rsid w:val="00292244"/>
    <w:rsid w:val="002A5AC5"/>
    <w:rsid w:val="002A5CFD"/>
    <w:rsid w:val="002A7FA0"/>
    <w:rsid w:val="002B4A3C"/>
    <w:rsid w:val="002B5EFD"/>
    <w:rsid w:val="002B6E6B"/>
    <w:rsid w:val="002C1EF5"/>
    <w:rsid w:val="002C37F3"/>
    <w:rsid w:val="002D642B"/>
    <w:rsid w:val="002D7F2F"/>
    <w:rsid w:val="002E340C"/>
    <w:rsid w:val="002E58F4"/>
    <w:rsid w:val="002E6F95"/>
    <w:rsid w:val="002F0D3F"/>
    <w:rsid w:val="002F1181"/>
    <w:rsid w:val="002F4BF0"/>
    <w:rsid w:val="003037CF"/>
    <w:rsid w:val="00326A72"/>
    <w:rsid w:val="00331686"/>
    <w:rsid w:val="0034013F"/>
    <w:rsid w:val="00353F5E"/>
    <w:rsid w:val="0036277D"/>
    <w:rsid w:val="00370883"/>
    <w:rsid w:val="00371490"/>
    <w:rsid w:val="00371589"/>
    <w:rsid w:val="00382FAE"/>
    <w:rsid w:val="00387F64"/>
    <w:rsid w:val="00392543"/>
    <w:rsid w:val="00393E69"/>
    <w:rsid w:val="0039437D"/>
    <w:rsid w:val="00397BE9"/>
    <w:rsid w:val="003B7E07"/>
    <w:rsid w:val="003C7043"/>
    <w:rsid w:val="003D66C9"/>
    <w:rsid w:val="003D71C1"/>
    <w:rsid w:val="003E095B"/>
    <w:rsid w:val="003E10BB"/>
    <w:rsid w:val="003F0CB9"/>
    <w:rsid w:val="003F1743"/>
    <w:rsid w:val="003F3A54"/>
    <w:rsid w:val="003F52E9"/>
    <w:rsid w:val="0040681B"/>
    <w:rsid w:val="00407AE7"/>
    <w:rsid w:val="004215BE"/>
    <w:rsid w:val="004216F4"/>
    <w:rsid w:val="00423EFF"/>
    <w:rsid w:val="00425A12"/>
    <w:rsid w:val="00434D26"/>
    <w:rsid w:val="004415D7"/>
    <w:rsid w:val="00441CF4"/>
    <w:rsid w:val="00446EBC"/>
    <w:rsid w:val="00450DC3"/>
    <w:rsid w:val="00457901"/>
    <w:rsid w:val="00470300"/>
    <w:rsid w:val="00473E89"/>
    <w:rsid w:val="0047690C"/>
    <w:rsid w:val="0047765D"/>
    <w:rsid w:val="00494ACA"/>
    <w:rsid w:val="004A17A8"/>
    <w:rsid w:val="004A3082"/>
    <w:rsid w:val="004B1C80"/>
    <w:rsid w:val="004B4D80"/>
    <w:rsid w:val="004C1C4C"/>
    <w:rsid w:val="004C48DF"/>
    <w:rsid w:val="004C6CD7"/>
    <w:rsid w:val="004D4F34"/>
    <w:rsid w:val="004E0B55"/>
    <w:rsid w:val="004E1540"/>
    <w:rsid w:val="004E7B02"/>
    <w:rsid w:val="004F67C0"/>
    <w:rsid w:val="00514CF4"/>
    <w:rsid w:val="005217C7"/>
    <w:rsid w:val="00527DD0"/>
    <w:rsid w:val="00547673"/>
    <w:rsid w:val="00564BB6"/>
    <w:rsid w:val="005816E5"/>
    <w:rsid w:val="00590F92"/>
    <w:rsid w:val="00595838"/>
    <w:rsid w:val="00596915"/>
    <w:rsid w:val="005A25A1"/>
    <w:rsid w:val="005C0CF0"/>
    <w:rsid w:val="005F25D5"/>
    <w:rsid w:val="006009FF"/>
    <w:rsid w:val="00602512"/>
    <w:rsid w:val="006026C7"/>
    <w:rsid w:val="00604F31"/>
    <w:rsid w:val="00607F07"/>
    <w:rsid w:val="00610FB9"/>
    <w:rsid w:val="0061240C"/>
    <w:rsid w:val="00612961"/>
    <w:rsid w:val="00631500"/>
    <w:rsid w:val="00631A98"/>
    <w:rsid w:val="00634794"/>
    <w:rsid w:val="00636F94"/>
    <w:rsid w:val="006574AE"/>
    <w:rsid w:val="006652ED"/>
    <w:rsid w:val="006655D8"/>
    <w:rsid w:val="006657EA"/>
    <w:rsid w:val="00683055"/>
    <w:rsid w:val="00690971"/>
    <w:rsid w:val="00697D8F"/>
    <w:rsid w:val="006A35CC"/>
    <w:rsid w:val="006A70A4"/>
    <w:rsid w:val="006B3E34"/>
    <w:rsid w:val="006C2957"/>
    <w:rsid w:val="006D440B"/>
    <w:rsid w:val="006D49D0"/>
    <w:rsid w:val="006E389F"/>
    <w:rsid w:val="006E3FF6"/>
    <w:rsid w:val="006E6238"/>
    <w:rsid w:val="00703AAA"/>
    <w:rsid w:val="00704091"/>
    <w:rsid w:val="00704EA6"/>
    <w:rsid w:val="007076BA"/>
    <w:rsid w:val="0071433C"/>
    <w:rsid w:val="007151BE"/>
    <w:rsid w:val="007310E6"/>
    <w:rsid w:val="0073433B"/>
    <w:rsid w:val="00750CC8"/>
    <w:rsid w:val="00753C11"/>
    <w:rsid w:val="007603AD"/>
    <w:rsid w:val="007603C5"/>
    <w:rsid w:val="00764F0F"/>
    <w:rsid w:val="0076708A"/>
    <w:rsid w:val="007718E8"/>
    <w:rsid w:val="00775837"/>
    <w:rsid w:val="007778AE"/>
    <w:rsid w:val="00785D17"/>
    <w:rsid w:val="0079077F"/>
    <w:rsid w:val="00792EAB"/>
    <w:rsid w:val="00797A0A"/>
    <w:rsid w:val="007A110F"/>
    <w:rsid w:val="007A3747"/>
    <w:rsid w:val="007A7B48"/>
    <w:rsid w:val="007B39A9"/>
    <w:rsid w:val="007D1462"/>
    <w:rsid w:val="007D163B"/>
    <w:rsid w:val="007D560D"/>
    <w:rsid w:val="007E3F16"/>
    <w:rsid w:val="007F35C0"/>
    <w:rsid w:val="00807F07"/>
    <w:rsid w:val="00811259"/>
    <w:rsid w:val="00840338"/>
    <w:rsid w:val="00853EA5"/>
    <w:rsid w:val="008567B8"/>
    <w:rsid w:val="00860C5B"/>
    <w:rsid w:val="008630DE"/>
    <w:rsid w:val="0086518A"/>
    <w:rsid w:val="008652E4"/>
    <w:rsid w:val="00866F4C"/>
    <w:rsid w:val="00872283"/>
    <w:rsid w:val="00872D59"/>
    <w:rsid w:val="00875251"/>
    <w:rsid w:val="0088112C"/>
    <w:rsid w:val="00882470"/>
    <w:rsid w:val="0088354C"/>
    <w:rsid w:val="008860EE"/>
    <w:rsid w:val="00887DE0"/>
    <w:rsid w:val="00893FA1"/>
    <w:rsid w:val="008940F8"/>
    <w:rsid w:val="008A091E"/>
    <w:rsid w:val="008A5ACF"/>
    <w:rsid w:val="008B05B1"/>
    <w:rsid w:val="008B32AE"/>
    <w:rsid w:val="008B7190"/>
    <w:rsid w:val="008C4B47"/>
    <w:rsid w:val="008C565F"/>
    <w:rsid w:val="008D7F09"/>
    <w:rsid w:val="008E1BB8"/>
    <w:rsid w:val="008F2226"/>
    <w:rsid w:val="00901622"/>
    <w:rsid w:val="00902502"/>
    <w:rsid w:val="00902FCC"/>
    <w:rsid w:val="00903FF9"/>
    <w:rsid w:val="00904BD8"/>
    <w:rsid w:val="009067FC"/>
    <w:rsid w:val="009151B6"/>
    <w:rsid w:val="009236EE"/>
    <w:rsid w:val="00923C7A"/>
    <w:rsid w:val="00927B6A"/>
    <w:rsid w:val="00931E28"/>
    <w:rsid w:val="009344AF"/>
    <w:rsid w:val="009371AB"/>
    <w:rsid w:val="00941696"/>
    <w:rsid w:val="00941A9C"/>
    <w:rsid w:val="00962687"/>
    <w:rsid w:val="00963FFB"/>
    <w:rsid w:val="00980EAF"/>
    <w:rsid w:val="0098135E"/>
    <w:rsid w:val="009842B0"/>
    <w:rsid w:val="00990E62"/>
    <w:rsid w:val="009912A6"/>
    <w:rsid w:val="00997D68"/>
    <w:rsid w:val="009A18F7"/>
    <w:rsid w:val="009A7D3B"/>
    <w:rsid w:val="009B4ECC"/>
    <w:rsid w:val="009C16B1"/>
    <w:rsid w:val="009C2CEE"/>
    <w:rsid w:val="009C52D7"/>
    <w:rsid w:val="009D34F0"/>
    <w:rsid w:val="009E2239"/>
    <w:rsid w:val="009F2D25"/>
    <w:rsid w:val="009F3251"/>
    <w:rsid w:val="009F46AD"/>
    <w:rsid w:val="009F7828"/>
    <w:rsid w:val="00A03E2C"/>
    <w:rsid w:val="00A05DB5"/>
    <w:rsid w:val="00A2756E"/>
    <w:rsid w:val="00A30551"/>
    <w:rsid w:val="00A504CD"/>
    <w:rsid w:val="00A53025"/>
    <w:rsid w:val="00A54CD0"/>
    <w:rsid w:val="00A75135"/>
    <w:rsid w:val="00A7586A"/>
    <w:rsid w:val="00A9668F"/>
    <w:rsid w:val="00A96705"/>
    <w:rsid w:val="00A97E23"/>
    <w:rsid w:val="00A97F74"/>
    <w:rsid w:val="00AA0D8A"/>
    <w:rsid w:val="00AB1370"/>
    <w:rsid w:val="00AB1BE9"/>
    <w:rsid w:val="00AB4A7F"/>
    <w:rsid w:val="00AB69BB"/>
    <w:rsid w:val="00AB7579"/>
    <w:rsid w:val="00AE3969"/>
    <w:rsid w:val="00AF3CB6"/>
    <w:rsid w:val="00AF62EA"/>
    <w:rsid w:val="00AF6FB1"/>
    <w:rsid w:val="00AF7C2B"/>
    <w:rsid w:val="00B25C76"/>
    <w:rsid w:val="00B366F7"/>
    <w:rsid w:val="00B36DB5"/>
    <w:rsid w:val="00B40E0E"/>
    <w:rsid w:val="00B533EB"/>
    <w:rsid w:val="00B5444C"/>
    <w:rsid w:val="00B558C1"/>
    <w:rsid w:val="00B64971"/>
    <w:rsid w:val="00B6569E"/>
    <w:rsid w:val="00B7131A"/>
    <w:rsid w:val="00B75ED0"/>
    <w:rsid w:val="00B803E0"/>
    <w:rsid w:val="00B83B14"/>
    <w:rsid w:val="00B877A4"/>
    <w:rsid w:val="00B940C3"/>
    <w:rsid w:val="00BA499A"/>
    <w:rsid w:val="00BA5B77"/>
    <w:rsid w:val="00BC030C"/>
    <w:rsid w:val="00BC03C8"/>
    <w:rsid w:val="00BC2C39"/>
    <w:rsid w:val="00BC3BE8"/>
    <w:rsid w:val="00BC6617"/>
    <w:rsid w:val="00BD13AE"/>
    <w:rsid w:val="00BD1985"/>
    <w:rsid w:val="00BD28F5"/>
    <w:rsid w:val="00BD565D"/>
    <w:rsid w:val="00BE2E1A"/>
    <w:rsid w:val="00BF1164"/>
    <w:rsid w:val="00BF62B0"/>
    <w:rsid w:val="00BF6D23"/>
    <w:rsid w:val="00C01E8E"/>
    <w:rsid w:val="00C06020"/>
    <w:rsid w:val="00C0711B"/>
    <w:rsid w:val="00C153A1"/>
    <w:rsid w:val="00C21A7D"/>
    <w:rsid w:val="00C223EC"/>
    <w:rsid w:val="00C34FEB"/>
    <w:rsid w:val="00C36C61"/>
    <w:rsid w:val="00C36CAF"/>
    <w:rsid w:val="00C45DD6"/>
    <w:rsid w:val="00C542AE"/>
    <w:rsid w:val="00C56D35"/>
    <w:rsid w:val="00C67331"/>
    <w:rsid w:val="00C67BCB"/>
    <w:rsid w:val="00C74D37"/>
    <w:rsid w:val="00C93D78"/>
    <w:rsid w:val="00CA00D6"/>
    <w:rsid w:val="00CA04F5"/>
    <w:rsid w:val="00CB5B9E"/>
    <w:rsid w:val="00CB752F"/>
    <w:rsid w:val="00CC2626"/>
    <w:rsid w:val="00CC43B7"/>
    <w:rsid w:val="00CC6A1C"/>
    <w:rsid w:val="00CD312B"/>
    <w:rsid w:val="00CD3307"/>
    <w:rsid w:val="00CE0DB1"/>
    <w:rsid w:val="00CE1CF2"/>
    <w:rsid w:val="00CE5B43"/>
    <w:rsid w:val="00CF3965"/>
    <w:rsid w:val="00D10570"/>
    <w:rsid w:val="00D1418C"/>
    <w:rsid w:val="00D309B3"/>
    <w:rsid w:val="00D44F16"/>
    <w:rsid w:val="00D45F7E"/>
    <w:rsid w:val="00D466C6"/>
    <w:rsid w:val="00D62500"/>
    <w:rsid w:val="00D630FF"/>
    <w:rsid w:val="00D67802"/>
    <w:rsid w:val="00D678AD"/>
    <w:rsid w:val="00D815ED"/>
    <w:rsid w:val="00D92447"/>
    <w:rsid w:val="00DA6ED1"/>
    <w:rsid w:val="00DB51C4"/>
    <w:rsid w:val="00DB5307"/>
    <w:rsid w:val="00DB7B3D"/>
    <w:rsid w:val="00DC3BDE"/>
    <w:rsid w:val="00DC4363"/>
    <w:rsid w:val="00DD5698"/>
    <w:rsid w:val="00DD7562"/>
    <w:rsid w:val="00DE2E6B"/>
    <w:rsid w:val="00DE2EF9"/>
    <w:rsid w:val="00DF3A0E"/>
    <w:rsid w:val="00E02B11"/>
    <w:rsid w:val="00E077E4"/>
    <w:rsid w:val="00E11417"/>
    <w:rsid w:val="00E122D7"/>
    <w:rsid w:val="00E14E48"/>
    <w:rsid w:val="00E202B4"/>
    <w:rsid w:val="00E20CB1"/>
    <w:rsid w:val="00E2145B"/>
    <w:rsid w:val="00E22C33"/>
    <w:rsid w:val="00E259BD"/>
    <w:rsid w:val="00E41B0C"/>
    <w:rsid w:val="00E445EF"/>
    <w:rsid w:val="00E51BA4"/>
    <w:rsid w:val="00E53C27"/>
    <w:rsid w:val="00E60209"/>
    <w:rsid w:val="00E61273"/>
    <w:rsid w:val="00E63BA9"/>
    <w:rsid w:val="00E92AFB"/>
    <w:rsid w:val="00E9333F"/>
    <w:rsid w:val="00E973EA"/>
    <w:rsid w:val="00EA054B"/>
    <w:rsid w:val="00EB6AC8"/>
    <w:rsid w:val="00EC4A4C"/>
    <w:rsid w:val="00EE32EC"/>
    <w:rsid w:val="00EE4E24"/>
    <w:rsid w:val="00EF48BB"/>
    <w:rsid w:val="00F040C3"/>
    <w:rsid w:val="00F05E42"/>
    <w:rsid w:val="00F0636F"/>
    <w:rsid w:val="00F1145B"/>
    <w:rsid w:val="00F2107D"/>
    <w:rsid w:val="00F2186C"/>
    <w:rsid w:val="00F24917"/>
    <w:rsid w:val="00F318C2"/>
    <w:rsid w:val="00F46A3E"/>
    <w:rsid w:val="00F57CA0"/>
    <w:rsid w:val="00F63FEA"/>
    <w:rsid w:val="00F70463"/>
    <w:rsid w:val="00F741BA"/>
    <w:rsid w:val="00F87CA2"/>
    <w:rsid w:val="00F904A7"/>
    <w:rsid w:val="00F92CC0"/>
    <w:rsid w:val="00F92FEE"/>
    <w:rsid w:val="00FB1411"/>
    <w:rsid w:val="00FB206A"/>
    <w:rsid w:val="00FC3FCD"/>
    <w:rsid w:val="00FC6F46"/>
    <w:rsid w:val="00FF400E"/>
    <w:rsid w:val="00FF74C6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87"/>
    <w:rPr>
      <w:sz w:val="24"/>
      <w:szCs w:val="24"/>
    </w:rPr>
  </w:style>
  <w:style w:type="paragraph" w:styleId="1">
    <w:name w:val="heading 1"/>
    <w:basedOn w:val="a"/>
    <w:next w:val="a"/>
    <w:qFormat/>
    <w:rsid w:val="0096268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64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10E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310E6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B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B64971"/>
    <w:pPr>
      <w:spacing w:after="120"/>
    </w:pPr>
  </w:style>
  <w:style w:type="character" w:customStyle="1" w:styleId="a7">
    <w:name w:val="Основной текст Знак"/>
    <w:basedOn w:val="a0"/>
    <w:link w:val="a6"/>
    <w:rsid w:val="00B64971"/>
    <w:rPr>
      <w:sz w:val="24"/>
      <w:szCs w:val="24"/>
    </w:rPr>
  </w:style>
  <w:style w:type="paragraph" w:styleId="21">
    <w:name w:val="Body Text 2"/>
    <w:basedOn w:val="a"/>
    <w:link w:val="22"/>
    <w:rsid w:val="00B649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971"/>
    <w:rPr>
      <w:sz w:val="24"/>
      <w:szCs w:val="24"/>
    </w:rPr>
  </w:style>
  <w:style w:type="paragraph" w:styleId="a8">
    <w:name w:val="Balloon Text"/>
    <w:basedOn w:val="a"/>
    <w:link w:val="a9"/>
    <w:rsid w:val="00AB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5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27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3C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173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93C"/>
    <w:rPr>
      <w:sz w:val="24"/>
      <w:szCs w:val="24"/>
    </w:rPr>
  </w:style>
  <w:style w:type="paragraph" w:styleId="ac">
    <w:name w:val="footer"/>
    <w:basedOn w:val="a"/>
    <w:link w:val="ad"/>
    <w:uiPriority w:val="99"/>
    <w:rsid w:val="00173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93C"/>
    <w:rPr>
      <w:sz w:val="24"/>
      <w:szCs w:val="24"/>
    </w:rPr>
  </w:style>
  <w:style w:type="character" w:styleId="ae">
    <w:name w:val="Hyperlink"/>
    <w:basedOn w:val="a0"/>
    <w:rsid w:val="00EF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22BEBA053F211AB52DFD5F3BE2FBF42B65EECC34F978F6378173FAF3F2FC90E18638046904266V5JFG" TargetMode="External"/><Relationship Id="rId18" Type="http://schemas.openxmlformats.org/officeDocument/2006/relationships/hyperlink" Target="consultantplus://offline/ref=6C222BEBA053F211AB52DFD5F3BE2FBF42B758EBCF4A978F6378173FAF3F2FC90E18638047994263V5J0G" TargetMode="External"/><Relationship Id="rId26" Type="http://schemas.openxmlformats.org/officeDocument/2006/relationships/hyperlink" Target="consultantplus://offline/ref=6C222BEBA053F211AB52DFD5F3BE2FBF42B65EECC34F978F6378173FAF3F2FC90E186380459A4567V5J3G" TargetMode="External"/><Relationship Id="rId39" Type="http://schemas.openxmlformats.org/officeDocument/2006/relationships/hyperlink" Target="consultantplus://offline/ref=6C222BEBA053F211AB52DFD5F3BE2FBF42B65EECC34F978F6378173FAF3F2FC90E186380459D466DV5JFG" TargetMode="External"/><Relationship Id="rId21" Type="http://schemas.openxmlformats.org/officeDocument/2006/relationships/hyperlink" Target="consultantplus://offline/ref=6C222BEBA053F211AB52DFD5F3BE2FBF42B758EBCF4A978F6378173FAF3F2FC90E18638047994263V5J0G" TargetMode="External"/><Relationship Id="rId34" Type="http://schemas.openxmlformats.org/officeDocument/2006/relationships/hyperlink" Target="consultantplus://offline/ref=6C222BEBA053F211AB52DFD5F3BE2FBF42B758EBCF4A978F6378173FAF3F2FC90E18638047994263V5J0G" TargetMode="External"/><Relationship Id="rId42" Type="http://schemas.openxmlformats.org/officeDocument/2006/relationships/hyperlink" Target="consultantplus://offline/ref=6C222BEBA053F211AB52DFD5F3BE2FBF42B758EBCF4A978F6378173FAF3F2FC90E18638047994263V5J0G" TargetMode="External"/><Relationship Id="rId47" Type="http://schemas.openxmlformats.org/officeDocument/2006/relationships/hyperlink" Target="consultantplus://offline/ref=6C222BEBA053F211AB52DFD5F3BE2FBF42B65EECC34F978F6378173FAF3F2FC90E186380449A406DV5J4G" TargetMode="External"/><Relationship Id="rId50" Type="http://schemas.openxmlformats.org/officeDocument/2006/relationships/hyperlink" Target="consultantplus://offline/ref=6C222BEBA053F211AB52DFD5F3BE2FBF42B65EECC34F978F6378173FAF3F2FC90E18638044984062V5J7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C3BC7EEDFA7ADDB1D64435BFAE2A252080D806AA0D5DA62E4064DEA547618D2ABA8DD52UC52G" TargetMode="External"/><Relationship Id="rId12" Type="http://schemas.openxmlformats.org/officeDocument/2006/relationships/hyperlink" Target="consultantplus://offline/ref=6C222BEBA053F211AB52DFD5F3BE2FBF42B65EECC34F978F6378173FAF3F2FC90E18638046904264V5JFG" TargetMode="External"/><Relationship Id="rId17" Type="http://schemas.openxmlformats.org/officeDocument/2006/relationships/hyperlink" Target="consultantplus://offline/ref=6C222BEBA053F211AB52DFD5F3BE2FBF42B65EECC34F978F6378173FAF3F2FC90E186380459A4564V5J5G" TargetMode="External"/><Relationship Id="rId25" Type="http://schemas.openxmlformats.org/officeDocument/2006/relationships/hyperlink" Target="consultantplus://offline/ref=6C222BEBA053F211AB52DFD5F3BE2FBF42B758EBCF4A978F6378173FAF3F2FC90E1863804799426DV5J5G" TargetMode="External"/><Relationship Id="rId33" Type="http://schemas.openxmlformats.org/officeDocument/2006/relationships/hyperlink" Target="consultantplus://offline/ref=6C222BEBA053F211AB52DFD5F3BE2FBF42B65EECC34F978F6378173FAF3F2FC90E186380459A4563V5JFG" TargetMode="External"/><Relationship Id="rId38" Type="http://schemas.openxmlformats.org/officeDocument/2006/relationships/hyperlink" Target="consultantplus://offline/ref=6C222BEBA053F211AB52DFD5F3BE2FBF42B758EBCF4A978F6378173FAF3F2FC90E18638047994263V5J0G" TargetMode="External"/><Relationship Id="rId46" Type="http://schemas.openxmlformats.org/officeDocument/2006/relationships/hyperlink" Target="consultantplus://offline/ref=6C222BEBA053F211AB52DFD5F3BE2FBF42B65EECC34F978F6378173FAF3F2FC90E18638044984463V5J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222BEBA053F211AB52DFD5F3BE2FBF42B758EBCF4A978F6378173FAF3F2FC90E1863804799426DV5J5G" TargetMode="External"/><Relationship Id="rId20" Type="http://schemas.openxmlformats.org/officeDocument/2006/relationships/hyperlink" Target="consultantplus://offline/ref=6C222BEBA053F211AB52DFD5F3BE2FBF42B65EECC34F978F6378173FAF3F2FC90E186380459A4564V5J1G" TargetMode="External"/><Relationship Id="rId29" Type="http://schemas.openxmlformats.org/officeDocument/2006/relationships/hyperlink" Target="consultantplus://offline/ref=6C222BEBA053F211AB52DFD5F3BE2FBF42B65EECC34F978F6378173FAF3F2FC90E186380459A4566V5J7G" TargetMode="External"/><Relationship Id="rId41" Type="http://schemas.openxmlformats.org/officeDocument/2006/relationships/hyperlink" Target="consultantplus://offline/ref=6C222BEBA053F211AB52DFD5F3BE2FBF42B65EECC34F978F6378173FAF3F2FC90E1863804590486DV5J5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BE6A8A2B5449442F8C43A4BE9CFE19E65D97485A188FC32000C2139wC06G" TargetMode="External"/><Relationship Id="rId24" Type="http://schemas.openxmlformats.org/officeDocument/2006/relationships/hyperlink" Target="consultantplus://offline/ref=6C222BEBA053F211AB52DFD5F3BE2FBF42B758EBCF4A978F6378173FAF3F2FC90E18638047994263V5J0G" TargetMode="External"/><Relationship Id="rId32" Type="http://schemas.openxmlformats.org/officeDocument/2006/relationships/hyperlink" Target="consultantplus://offline/ref=6C222BEBA053F211AB52DFD5F3BE2FBF42B758EBCF4A978F6378173FAF3F2FC90E18638047994263V5J0G" TargetMode="External"/><Relationship Id="rId37" Type="http://schemas.openxmlformats.org/officeDocument/2006/relationships/hyperlink" Target="consultantplus://offline/ref=6C222BEBA053F211AB52DFD5F3BE2FBF42B65EECC34F978F6378173FAF3F2FC90E186380459A456CV5J7G" TargetMode="External"/><Relationship Id="rId40" Type="http://schemas.openxmlformats.org/officeDocument/2006/relationships/hyperlink" Target="consultantplus://offline/ref=6C222BEBA053F211AB52DFD5F3BE2FBF42B65EECC34F978F6378173FAF3F2FC90E186380459D4764V5J7G" TargetMode="External"/><Relationship Id="rId45" Type="http://schemas.openxmlformats.org/officeDocument/2006/relationships/hyperlink" Target="consultantplus://offline/ref=6C222BEBA053F211AB52DFD5F3BE2FBF42B65EECC34F978F6378173FAF3F2FC90E18638044984464V5JFG" TargetMode="External"/><Relationship Id="rId53" Type="http://schemas.openxmlformats.org/officeDocument/2006/relationships/hyperlink" Target="consultantplus://offline/ref=6C222BEBA053F211AB52DFD5F3BE2FBF42B65EECC34F978F6378173FAF3F2FC90E18638044984566V5J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222BEBA053F211AB52DFD5F3BE2FBF42B65EECC34F978F6378173FAF3F2FC90E18638046904364V5J1G" TargetMode="External"/><Relationship Id="rId23" Type="http://schemas.openxmlformats.org/officeDocument/2006/relationships/hyperlink" Target="consultantplus://offline/ref=6C222BEBA053F211AB52DFD5F3BE2FBF42B65EECC34F978F6378173FAF3F2FC90E186380459A4567V5J7G" TargetMode="External"/><Relationship Id="rId28" Type="http://schemas.openxmlformats.org/officeDocument/2006/relationships/hyperlink" Target="consultantplus://offline/ref=6C222BEBA053F211AB52DFD5F3BE2FBF42B758EBCF4A978F6378173FAF3F2FC90E1863804799426DV5J5G" TargetMode="External"/><Relationship Id="rId36" Type="http://schemas.openxmlformats.org/officeDocument/2006/relationships/hyperlink" Target="consultantplus://offline/ref=6C222BEBA053F211AB52DFD5F3BE2FBF42B758EBCF4A978F6378173FAF3F2FC90E18638047994263V5J0G" TargetMode="External"/><Relationship Id="rId49" Type="http://schemas.openxmlformats.org/officeDocument/2006/relationships/hyperlink" Target="consultantplus://offline/ref=6C222BEBA053F211AB52DFD5F3BE2FBF42B65EECC34F978F6378173FAF3F2FC90E18638044984063V5J7G" TargetMode="External"/><Relationship Id="rId10" Type="http://schemas.openxmlformats.org/officeDocument/2006/relationships/hyperlink" Target="consultantplus://offline/ref=0EEBE6A8A2B5449442F8C43A4BE9CFE19E65D97784A688FC32000C2139wC06G" TargetMode="External"/><Relationship Id="rId19" Type="http://schemas.openxmlformats.org/officeDocument/2006/relationships/hyperlink" Target="consultantplus://offline/ref=6C222BEBA053F211AB52DFD5F3BE2FBF42B758EBCF4A978F6378173FAF3F2FC90E1863804799426DV5J5G" TargetMode="External"/><Relationship Id="rId31" Type="http://schemas.openxmlformats.org/officeDocument/2006/relationships/hyperlink" Target="consultantplus://offline/ref=6C222BEBA053F211AB52DFD5F3BE2FBF42B65EECC34F978F6378173FAF3F2FC90E186380459A4560V5J7G" TargetMode="External"/><Relationship Id="rId44" Type="http://schemas.openxmlformats.org/officeDocument/2006/relationships/hyperlink" Target="consultantplus://offline/ref=6C222BEBA053F211AB52DFD5F3BE2FBF42B758EBCF4A978F6378173FAF3F2FC90E18638047994263V5J0G" TargetMode="External"/><Relationship Id="rId52" Type="http://schemas.openxmlformats.org/officeDocument/2006/relationships/hyperlink" Target="consultantplus://offline/ref=6C222BEBA053F211AB52DFD5F3BE2FBF42B65EECC34F978F6378173FAF3F2FC90E1863804498406DV5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6C222BEBA053F211AB52DFD5F3BE2FBF42B65EECC34F978F6378173FAF3F2FC90E18638046904261V5J5G" TargetMode="External"/><Relationship Id="rId22" Type="http://schemas.openxmlformats.org/officeDocument/2006/relationships/hyperlink" Target="consultantplus://offline/ref=6C222BEBA053F211AB52DFD5F3BE2FBF42B758EBCF4A978F6378173FAF3F2FC90E1863804799426DV5J5G" TargetMode="External"/><Relationship Id="rId27" Type="http://schemas.openxmlformats.org/officeDocument/2006/relationships/hyperlink" Target="consultantplus://offline/ref=6C222BEBA053F211AB52DFD5F3BE2FBF42B758EBCF4A978F6378173FAF3F2FC90E18638047994263V5J0G" TargetMode="External"/><Relationship Id="rId30" Type="http://schemas.openxmlformats.org/officeDocument/2006/relationships/hyperlink" Target="consultantplus://offline/ref=6C222BEBA053F211AB52DFD5F3BE2FBF42B758EBCF4A978F6378173FAF3F2FC90E18638047994263V5J0G" TargetMode="External"/><Relationship Id="rId35" Type="http://schemas.openxmlformats.org/officeDocument/2006/relationships/hyperlink" Target="consultantplus://offline/ref=6C222BEBA053F211AB52DFD5F3BE2FBF42B65EECC34F978F6378173FAF3F2FC90E186380459A456DV5J1G" TargetMode="External"/><Relationship Id="rId43" Type="http://schemas.openxmlformats.org/officeDocument/2006/relationships/hyperlink" Target="consultantplus://offline/ref=6C222BEBA053F211AB52DFD5F3BE2FBF42B65EECC34F978F6378173FAF3F2FC90E1863804590486DV5J1G" TargetMode="External"/><Relationship Id="rId48" Type="http://schemas.openxmlformats.org/officeDocument/2006/relationships/hyperlink" Target="consultantplus://offline/ref=6C222BEBA053F211AB52DFD5F3BE2FBF42B758EBCF4A978F6378173FAF3F2FC90E18638047994263V5J0G" TargetMode="External"/><Relationship Id="rId8" Type="http://schemas.openxmlformats.org/officeDocument/2006/relationships/hyperlink" Target="consultantplus://offline/ref=6C3BC7EEDFA7ADDB1D64435BFAE2A2520B05856EACD7DA62E4064DEA547618D2ABA8DD52C7096B5DUB5EG" TargetMode="External"/><Relationship Id="rId51" Type="http://schemas.openxmlformats.org/officeDocument/2006/relationships/hyperlink" Target="consultantplus://offline/ref=6C222BEBA053F211AB52DFD5F3BE2FBF42B65EECC34F978F6378173FAF3F2FC90E1863804498406DV5J7G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92E2-6033-4873-9EC8-F3C26591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1057</TotalTime>
  <Pages>1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user694</cp:lastModifiedBy>
  <cp:revision>380</cp:revision>
  <cp:lastPrinted>2017-02-20T04:14:00Z</cp:lastPrinted>
  <dcterms:created xsi:type="dcterms:W3CDTF">2014-06-05T07:25:00Z</dcterms:created>
  <dcterms:modified xsi:type="dcterms:W3CDTF">2017-02-20T05:45:00Z</dcterms:modified>
</cp:coreProperties>
</file>