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73BB5">
      <w:pPr>
        <w:suppressLineNumbers/>
        <w:rPr>
          <w:sz w:val="26"/>
        </w:rPr>
      </w:pPr>
      <w:r>
        <w:rPr>
          <w:sz w:val="28"/>
          <w:szCs w:val="28"/>
        </w:rPr>
        <w:t>15.02.2013</w:t>
      </w:r>
      <w:r w:rsidRPr="00873BB5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73BB5" w:rsidRPr="00E11B19" w:rsidRDefault="00873BB5" w:rsidP="00873BB5">
      <w:pPr>
        <w:jc w:val="center"/>
        <w:rPr>
          <w:b/>
          <w:sz w:val="28"/>
          <w:szCs w:val="28"/>
        </w:rPr>
      </w:pPr>
      <w:r w:rsidRPr="00E11B19">
        <w:rPr>
          <w:b/>
          <w:sz w:val="28"/>
          <w:szCs w:val="28"/>
        </w:rPr>
        <w:t xml:space="preserve">О проведении флюорографического обследования населения </w:t>
      </w:r>
    </w:p>
    <w:p w:rsidR="00873BB5" w:rsidRPr="00E11B19" w:rsidRDefault="00873BB5" w:rsidP="00873BB5">
      <w:pPr>
        <w:jc w:val="center"/>
        <w:rPr>
          <w:b/>
          <w:sz w:val="28"/>
          <w:szCs w:val="28"/>
        </w:rPr>
      </w:pPr>
      <w:r w:rsidRPr="00E11B19">
        <w:rPr>
          <w:b/>
          <w:sz w:val="28"/>
          <w:szCs w:val="28"/>
        </w:rPr>
        <w:t xml:space="preserve"> на территории Партизанского муниципального района в 2013 году</w:t>
      </w:r>
    </w:p>
    <w:p w:rsidR="00BD13AE" w:rsidRDefault="00BD13AE" w:rsidP="00873BB5">
      <w:pPr>
        <w:suppressLineNumbers/>
        <w:jc w:val="center"/>
        <w:rPr>
          <w:sz w:val="26"/>
        </w:rPr>
      </w:pPr>
    </w:p>
    <w:p w:rsidR="00873BB5" w:rsidRDefault="00873BB5" w:rsidP="00873BB5">
      <w:pPr>
        <w:spacing w:line="276" w:lineRule="auto"/>
        <w:ind w:firstLine="708"/>
        <w:jc w:val="both"/>
        <w:rPr>
          <w:sz w:val="28"/>
          <w:szCs w:val="28"/>
        </w:rPr>
      </w:pP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11B19">
        <w:rPr>
          <w:sz w:val="28"/>
          <w:szCs w:val="28"/>
        </w:rPr>
        <w:t xml:space="preserve">В целях своевременного выявления туберкулеза, на основании статьи 213 Трудового кодекса Российской Федерации, статьи 6.1 Федерального закона </w:t>
      </w:r>
      <w:r>
        <w:rPr>
          <w:sz w:val="28"/>
          <w:szCs w:val="28"/>
        </w:rPr>
        <w:t xml:space="preserve">             </w:t>
      </w:r>
      <w:r w:rsidRPr="00E11B19">
        <w:rPr>
          <w:sz w:val="28"/>
          <w:szCs w:val="28"/>
        </w:rPr>
        <w:t xml:space="preserve">от 18 июня 2001 года № 77-ФЗ «О предупреждении распространения туберкулеза в Российской Федерации», постановления Правительства Российской Федерации от 25 декабря 2001 года № 892 «О реализации Федерального закона «О предупреждении распространения туберкулеза </w:t>
      </w:r>
      <w:r>
        <w:rPr>
          <w:sz w:val="28"/>
          <w:szCs w:val="28"/>
        </w:rPr>
        <w:t xml:space="preserve">                      </w:t>
      </w:r>
      <w:r w:rsidRPr="00E11B19">
        <w:rPr>
          <w:sz w:val="28"/>
          <w:szCs w:val="28"/>
        </w:rPr>
        <w:t>в Российской Федерации», постановления Главного государственного санитарного врача Российской Федерации от 22</w:t>
      </w:r>
      <w:proofErr w:type="gramEnd"/>
      <w:r w:rsidRPr="00E11B19">
        <w:rPr>
          <w:sz w:val="28"/>
          <w:szCs w:val="28"/>
        </w:rPr>
        <w:t xml:space="preserve"> апреля 2003 года № 62 </w:t>
      </w:r>
      <w:r>
        <w:rPr>
          <w:sz w:val="28"/>
          <w:szCs w:val="28"/>
        </w:rPr>
        <w:t xml:space="preserve">                    </w:t>
      </w:r>
      <w:r w:rsidRPr="00873BB5">
        <w:rPr>
          <w:spacing w:val="-2"/>
          <w:sz w:val="28"/>
          <w:szCs w:val="28"/>
        </w:rPr>
        <w:t>«О введении в действие санитарно-эпидемиологических правил СП 3.1.1295-03»,</w:t>
      </w:r>
      <w:r w:rsidRPr="00E11B19">
        <w:rPr>
          <w:sz w:val="28"/>
          <w:szCs w:val="28"/>
        </w:rPr>
        <w:t xml:space="preserve">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BD13AE" w:rsidRDefault="00BD13AE" w:rsidP="00873BB5">
      <w:pPr>
        <w:suppressLineNumbers/>
        <w:spacing w:line="360" w:lineRule="auto"/>
        <w:rPr>
          <w:sz w:val="26"/>
        </w:rPr>
      </w:pPr>
    </w:p>
    <w:p w:rsidR="00873BB5" w:rsidRPr="00BA499A" w:rsidRDefault="00873BB5" w:rsidP="00873BB5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73BB5" w:rsidRDefault="00873BB5" w:rsidP="00873BB5">
      <w:pPr>
        <w:suppressLineNumbers/>
        <w:spacing w:line="360" w:lineRule="auto"/>
        <w:rPr>
          <w:sz w:val="26"/>
        </w:rPr>
      </w:pP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r w:rsidRPr="00E11B19">
        <w:rPr>
          <w:sz w:val="28"/>
          <w:szCs w:val="28"/>
        </w:rPr>
        <w:t>1. Провести в 2013 году флюорографическое обследование населения Партизанского муниципального района в соответствии с утвержденным планом-графиком (прилагается).</w:t>
      </w: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r w:rsidRPr="00E11B19">
        <w:rPr>
          <w:sz w:val="28"/>
          <w:szCs w:val="28"/>
        </w:rPr>
        <w:t xml:space="preserve">2. Рекомендовать главному врачу краевого государственного бюджетного учреждения здравоохранения «Партизанская центральная районная больница» </w:t>
      </w:r>
      <w:proofErr w:type="spellStart"/>
      <w:r w:rsidRPr="00E11B19">
        <w:rPr>
          <w:sz w:val="28"/>
          <w:szCs w:val="28"/>
        </w:rPr>
        <w:t>Шевкун</w:t>
      </w:r>
      <w:proofErr w:type="spellEnd"/>
      <w:r w:rsidR="007060B9" w:rsidRPr="007060B9">
        <w:rPr>
          <w:sz w:val="28"/>
          <w:szCs w:val="28"/>
        </w:rPr>
        <w:t xml:space="preserve"> </w:t>
      </w:r>
      <w:r w:rsidR="007060B9" w:rsidRPr="00E11B19">
        <w:rPr>
          <w:sz w:val="28"/>
          <w:szCs w:val="28"/>
        </w:rPr>
        <w:t>Л</w:t>
      </w:r>
      <w:r w:rsidR="007060B9">
        <w:rPr>
          <w:sz w:val="28"/>
          <w:szCs w:val="28"/>
        </w:rPr>
        <w:t>.</w:t>
      </w:r>
      <w:r w:rsidR="007060B9" w:rsidRPr="00E11B19">
        <w:rPr>
          <w:sz w:val="28"/>
          <w:szCs w:val="28"/>
        </w:rPr>
        <w:t>А</w:t>
      </w:r>
      <w:r w:rsidR="007060B9">
        <w:rPr>
          <w:sz w:val="28"/>
          <w:szCs w:val="28"/>
        </w:rPr>
        <w:t>.</w:t>
      </w:r>
      <w:r w:rsidRPr="00E11B19">
        <w:rPr>
          <w:sz w:val="28"/>
          <w:szCs w:val="28"/>
        </w:rPr>
        <w:t>:</w:t>
      </w:r>
    </w:p>
    <w:p w:rsidR="00873BB5" w:rsidRPr="00E11B19" w:rsidRDefault="00873BB5" w:rsidP="00873BB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</w:t>
      </w:r>
      <w:r w:rsidRPr="00E11B19">
        <w:rPr>
          <w:sz w:val="28"/>
          <w:szCs w:val="28"/>
        </w:rPr>
        <w:t>организацию и учет профилактических медицинских осмотров в целях выявления туберкулеза</w:t>
      </w:r>
      <w:r>
        <w:rPr>
          <w:sz w:val="28"/>
          <w:szCs w:val="28"/>
        </w:rPr>
        <w:t xml:space="preserve">, а также контроль над выполнением плана-графика </w:t>
      </w:r>
      <w:r w:rsidRPr="004C4FF5">
        <w:rPr>
          <w:sz w:val="28"/>
          <w:szCs w:val="28"/>
        </w:rPr>
        <w:t>флюорографического обследования населения на 2013 год</w:t>
      </w:r>
      <w:r w:rsidRPr="00E11B19">
        <w:rPr>
          <w:sz w:val="28"/>
          <w:szCs w:val="28"/>
        </w:rPr>
        <w:t>.</w:t>
      </w: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r w:rsidRPr="00873BB5">
        <w:rPr>
          <w:spacing w:val="-6"/>
          <w:sz w:val="28"/>
          <w:szCs w:val="28"/>
        </w:rPr>
        <w:t xml:space="preserve"> 2.2. Проводить информационно-разъяснительную работу с руководителями</w:t>
      </w:r>
      <w:r>
        <w:rPr>
          <w:sz w:val="28"/>
          <w:szCs w:val="28"/>
        </w:rPr>
        <w:t xml:space="preserve"> </w:t>
      </w:r>
      <w:r w:rsidRPr="00E11B1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различных</w:t>
      </w:r>
      <w:r w:rsidRPr="00E11B19">
        <w:rPr>
          <w:sz w:val="28"/>
          <w:szCs w:val="28"/>
        </w:rPr>
        <w:t xml:space="preserve"> форм собственности о сроках, порядке и условиях проведения в 2013 году флюорографического обследования населения.</w:t>
      </w:r>
    </w:p>
    <w:p w:rsidR="00873BB5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</w:p>
    <w:p w:rsidR="00873BB5" w:rsidRPr="00873BB5" w:rsidRDefault="00873BB5" w:rsidP="00873BB5">
      <w:pPr>
        <w:spacing w:line="312" w:lineRule="auto"/>
        <w:ind w:firstLine="709"/>
        <w:jc w:val="center"/>
      </w:pPr>
      <w:r>
        <w:t>2</w:t>
      </w: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Pr="00CA347D">
        <w:rPr>
          <w:sz w:val="28"/>
          <w:szCs w:val="28"/>
        </w:rPr>
        <w:t>руководителям организаций различных форм собственности в срок</w:t>
      </w:r>
      <w:r w:rsidRPr="00E11B19">
        <w:rPr>
          <w:sz w:val="28"/>
          <w:szCs w:val="28"/>
        </w:rPr>
        <w:t xml:space="preserve">и, </w:t>
      </w:r>
      <w:r>
        <w:rPr>
          <w:sz w:val="28"/>
          <w:szCs w:val="28"/>
        </w:rPr>
        <w:t>определе</w:t>
      </w:r>
      <w:r w:rsidRPr="00E11B19">
        <w:rPr>
          <w:sz w:val="28"/>
          <w:szCs w:val="28"/>
        </w:rPr>
        <w:t xml:space="preserve">нные </w:t>
      </w:r>
      <w:r>
        <w:rPr>
          <w:sz w:val="28"/>
          <w:szCs w:val="28"/>
        </w:rPr>
        <w:t xml:space="preserve"> </w:t>
      </w:r>
      <w:r w:rsidRPr="00E11B19">
        <w:rPr>
          <w:sz w:val="28"/>
          <w:szCs w:val="28"/>
        </w:rPr>
        <w:t>краев</w:t>
      </w:r>
      <w:r>
        <w:rPr>
          <w:sz w:val="28"/>
          <w:szCs w:val="28"/>
        </w:rPr>
        <w:t>ым</w:t>
      </w:r>
      <w:r w:rsidRPr="00E11B1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E11B1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11B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11B19">
        <w:rPr>
          <w:sz w:val="28"/>
          <w:szCs w:val="28"/>
        </w:rPr>
        <w:t xml:space="preserve"> здравоохранения «Партизанская центральная районная больница», составить поименные списки работников, подлежащих флюорографическому обследованию</w:t>
      </w:r>
      <w:r>
        <w:rPr>
          <w:sz w:val="28"/>
          <w:szCs w:val="28"/>
        </w:rPr>
        <w:t>, и обеспечить</w:t>
      </w:r>
      <w:r w:rsidRPr="00E11B19">
        <w:rPr>
          <w:sz w:val="28"/>
          <w:szCs w:val="28"/>
        </w:rPr>
        <w:t xml:space="preserve"> прохождение ими </w:t>
      </w:r>
      <w:r>
        <w:rPr>
          <w:sz w:val="28"/>
          <w:szCs w:val="28"/>
        </w:rPr>
        <w:t xml:space="preserve">флюорографического </w:t>
      </w:r>
      <w:r w:rsidRPr="00E11B19">
        <w:rPr>
          <w:sz w:val="28"/>
          <w:szCs w:val="28"/>
        </w:rPr>
        <w:t>обследования.</w:t>
      </w:r>
    </w:p>
    <w:p w:rsidR="00873BB5" w:rsidRPr="00E11B19" w:rsidRDefault="00873BB5" w:rsidP="00873BB5">
      <w:pPr>
        <w:spacing w:line="312" w:lineRule="auto"/>
        <w:ind w:firstLine="709"/>
        <w:jc w:val="both"/>
        <w:rPr>
          <w:sz w:val="28"/>
          <w:szCs w:val="28"/>
        </w:rPr>
      </w:pPr>
      <w:r w:rsidRPr="00E11B19">
        <w:rPr>
          <w:sz w:val="28"/>
          <w:szCs w:val="28"/>
        </w:rPr>
        <w:t xml:space="preserve">4. Общему отделу администрации Партизанского муниципального района (Гусева) </w:t>
      </w:r>
      <w:r>
        <w:rPr>
          <w:sz w:val="28"/>
          <w:szCs w:val="28"/>
        </w:rPr>
        <w:t>опубликова</w:t>
      </w:r>
      <w:r w:rsidRPr="00E11B19">
        <w:rPr>
          <w:sz w:val="28"/>
          <w:szCs w:val="28"/>
        </w:rPr>
        <w:t xml:space="preserve">ть настоящее постановление в газете «Золотая Долина» </w:t>
      </w:r>
      <w:r>
        <w:rPr>
          <w:sz w:val="28"/>
          <w:szCs w:val="28"/>
        </w:rPr>
        <w:t xml:space="preserve">               </w:t>
      </w:r>
      <w:r w:rsidRPr="00E11B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направить для </w:t>
      </w:r>
      <w:r w:rsidRPr="00E11B19">
        <w:rPr>
          <w:sz w:val="28"/>
          <w:szCs w:val="28"/>
        </w:rPr>
        <w:t xml:space="preserve">размещения на официальном сайте администрации </w:t>
      </w:r>
      <w:r w:rsidRPr="00873BB5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E11B19">
        <w:rPr>
          <w:sz w:val="28"/>
          <w:szCs w:val="28"/>
        </w:rPr>
        <w:t xml:space="preserve"> сети «Интернет».</w:t>
      </w:r>
    </w:p>
    <w:p w:rsidR="00873BB5" w:rsidRPr="00873BB5" w:rsidRDefault="00873BB5" w:rsidP="00873BB5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873BB5">
        <w:rPr>
          <w:spacing w:val="-6"/>
          <w:sz w:val="28"/>
          <w:szCs w:val="28"/>
        </w:rPr>
        <w:t xml:space="preserve">5. Контроль над выполнением настоящего постановления оставляю за собой.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73BB5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BB5">
        <w:rPr>
          <w:sz w:val="28"/>
          <w:szCs w:val="28"/>
        </w:rPr>
        <w:t xml:space="preserve">     </w:t>
      </w:r>
      <w:proofErr w:type="spellStart"/>
      <w:r w:rsidR="00873BB5">
        <w:rPr>
          <w:sz w:val="28"/>
          <w:szCs w:val="28"/>
        </w:rPr>
        <w:t>В.Г.Головчанский</w:t>
      </w:r>
      <w:proofErr w:type="spellEnd"/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Default="00873BB5">
      <w:pPr>
        <w:rPr>
          <w:sz w:val="28"/>
          <w:szCs w:val="28"/>
        </w:rPr>
      </w:pPr>
    </w:p>
    <w:p w:rsidR="00873BB5" w:rsidRPr="00873BB5" w:rsidRDefault="00873BB5" w:rsidP="007060B9">
      <w:pPr>
        <w:spacing w:line="360" w:lineRule="auto"/>
        <w:ind w:left="4479"/>
        <w:jc w:val="center"/>
        <w:rPr>
          <w:sz w:val="28"/>
          <w:szCs w:val="28"/>
        </w:rPr>
      </w:pPr>
      <w:r w:rsidRPr="00873BB5">
        <w:rPr>
          <w:sz w:val="28"/>
          <w:szCs w:val="28"/>
        </w:rPr>
        <w:t>УТВЕРЖДЕН</w:t>
      </w:r>
    </w:p>
    <w:p w:rsidR="00873BB5" w:rsidRPr="00873BB5" w:rsidRDefault="00873BB5" w:rsidP="007060B9">
      <w:pPr>
        <w:ind w:left="4479"/>
        <w:jc w:val="center"/>
        <w:rPr>
          <w:sz w:val="28"/>
          <w:szCs w:val="28"/>
        </w:rPr>
      </w:pPr>
      <w:r w:rsidRPr="00873BB5">
        <w:rPr>
          <w:sz w:val="28"/>
          <w:szCs w:val="28"/>
        </w:rPr>
        <w:t>постановлением администрации</w:t>
      </w:r>
    </w:p>
    <w:p w:rsidR="00873BB5" w:rsidRPr="00873BB5" w:rsidRDefault="00873BB5" w:rsidP="007060B9">
      <w:pPr>
        <w:ind w:left="4479"/>
        <w:jc w:val="center"/>
        <w:rPr>
          <w:sz w:val="28"/>
          <w:szCs w:val="28"/>
        </w:rPr>
      </w:pPr>
      <w:r w:rsidRPr="00873BB5">
        <w:rPr>
          <w:sz w:val="28"/>
          <w:szCs w:val="28"/>
        </w:rPr>
        <w:t>Партизанского муниципального района</w:t>
      </w:r>
    </w:p>
    <w:p w:rsidR="00873BB5" w:rsidRPr="00873BB5" w:rsidRDefault="00873BB5" w:rsidP="007060B9">
      <w:pPr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15.02.</w:t>
      </w:r>
      <w:r w:rsidRPr="00873BB5">
        <w:rPr>
          <w:sz w:val="28"/>
          <w:szCs w:val="28"/>
        </w:rPr>
        <w:t>2013 №</w:t>
      </w:r>
      <w:r>
        <w:rPr>
          <w:sz w:val="28"/>
          <w:szCs w:val="28"/>
        </w:rPr>
        <w:t xml:space="preserve"> 122</w:t>
      </w:r>
    </w:p>
    <w:p w:rsidR="00873BB5" w:rsidRDefault="00873BB5" w:rsidP="00873BB5">
      <w:pPr>
        <w:jc w:val="center"/>
        <w:rPr>
          <w:b/>
        </w:rPr>
      </w:pPr>
    </w:p>
    <w:p w:rsidR="00873BB5" w:rsidRDefault="00873BB5" w:rsidP="00873BB5">
      <w:pPr>
        <w:jc w:val="center"/>
        <w:rPr>
          <w:b/>
        </w:rPr>
      </w:pPr>
    </w:p>
    <w:p w:rsidR="00873BB5" w:rsidRDefault="00873BB5" w:rsidP="00873BB5">
      <w:pPr>
        <w:jc w:val="center"/>
        <w:rPr>
          <w:b/>
          <w:sz w:val="28"/>
          <w:szCs w:val="28"/>
        </w:rPr>
      </w:pPr>
    </w:p>
    <w:p w:rsidR="00873BB5" w:rsidRPr="00873BB5" w:rsidRDefault="00873BB5" w:rsidP="00873BB5">
      <w:pPr>
        <w:spacing w:line="360" w:lineRule="auto"/>
        <w:jc w:val="center"/>
        <w:rPr>
          <w:b/>
          <w:sz w:val="28"/>
          <w:szCs w:val="28"/>
        </w:rPr>
      </w:pPr>
      <w:r w:rsidRPr="00873BB5">
        <w:rPr>
          <w:b/>
          <w:sz w:val="28"/>
          <w:szCs w:val="28"/>
        </w:rPr>
        <w:t>ПЛАН-ГРАФИК</w:t>
      </w:r>
    </w:p>
    <w:p w:rsidR="00873BB5" w:rsidRDefault="00873BB5" w:rsidP="00873BB5">
      <w:pPr>
        <w:jc w:val="center"/>
        <w:rPr>
          <w:sz w:val="28"/>
          <w:szCs w:val="28"/>
        </w:rPr>
      </w:pPr>
      <w:r w:rsidRPr="00873BB5">
        <w:rPr>
          <w:sz w:val="28"/>
          <w:szCs w:val="28"/>
        </w:rPr>
        <w:t>флюорографического обследования населения</w:t>
      </w:r>
    </w:p>
    <w:p w:rsidR="00873BB5" w:rsidRPr="00873BB5" w:rsidRDefault="00873BB5" w:rsidP="00873BB5">
      <w:pPr>
        <w:jc w:val="center"/>
        <w:rPr>
          <w:sz w:val="28"/>
          <w:szCs w:val="28"/>
        </w:rPr>
      </w:pPr>
      <w:r w:rsidRPr="00873BB5">
        <w:rPr>
          <w:sz w:val="28"/>
          <w:szCs w:val="28"/>
        </w:rPr>
        <w:t>Партизанского муниципального района на 2013 год</w:t>
      </w:r>
    </w:p>
    <w:p w:rsidR="00873BB5" w:rsidRDefault="00873BB5" w:rsidP="00873BB5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3D0A8D" w:rsidTr="003D0A8D">
        <w:trPr>
          <w:trHeight w:val="820"/>
        </w:trPr>
        <w:tc>
          <w:tcPr>
            <w:tcW w:w="7196" w:type="dxa"/>
          </w:tcPr>
          <w:p w:rsidR="00873BB5" w:rsidRPr="003D0A8D" w:rsidRDefault="00873BB5" w:rsidP="00E74C30">
            <w:pPr>
              <w:jc w:val="center"/>
            </w:pPr>
            <w:r w:rsidRPr="003D0A8D">
              <w:t>Наименование организаций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Подлежит осмотру, чел.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Дата прохождения</w:t>
            </w:r>
          </w:p>
        </w:tc>
      </w:tr>
      <w:tr w:rsidR="003D0A8D" w:rsidRPr="003D0A8D" w:rsidTr="003D0A8D">
        <w:trPr>
          <w:trHeight w:val="197"/>
        </w:trPr>
        <w:tc>
          <w:tcPr>
            <w:tcW w:w="7196" w:type="dxa"/>
          </w:tcPr>
          <w:p w:rsidR="003D0A8D" w:rsidRPr="003D0A8D" w:rsidRDefault="003D0A8D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D0A8D" w:rsidRPr="003D0A8D" w:rsidRDefault="003D0A8D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D0A8D" w:rsidRPr="003D0A8D" w:rsidRDefault="003D0A8D" w:rsidP="00E74C30">
            <w:pPr>
              <w:jc w:val="center"/>
            </w:pPr>
            <w:r>
              <w:t>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7060B9">
            <w:pPr>
              <w:jc w:val="both"/>
            </w:pPr>
            <w:r w:rsidRPr="003D0A8D">
              <w:t>Краевое государственное бюджетное учреждение здравоохранения «Партизанская центральная районная больница»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296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апрель-май, октябрь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proofErr w:type="gramStart"/>
            <w:r w:rsidRPr="003D0A8D">
              <w:t>Краевое государственного бюджетное учреждение социального обслуживания «</w:t>
            </w:r>
            <w:proofErr w:type="spellStart"/>
            <w:r w:rsidRPr="003D0A8D">
              <w:t>Екатериновский</w:t>
            </w:r>
            <w:proofErr w:type="spellEnd"/>
            <w:r w:rsidRPr="003D0A8D">
              <w:t xml:space="preserve"> детский дом-интернат для умственно отсталых детей»</w:t>
            </w:r>
            <w:proofErr w:type="gramEnd"/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304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в течение года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pPr>
              <w:rPr>
                <w:highlight w:val="yellow"/>
              </w:rPr>
            </w:pPr>
            <w:r w:rsidRPr="003D0A8D">
              <w:t>Неработающие граждане трудоспособного и пенсионного возраста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7271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в течение года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pPr>
              <w:rPr>
                <w:b/>
              </w:rPr>
            </w:pPr>
            <w:r w:rsidRPr="003D0A8D">
              <w:t xml:space="preserve">ИТОГО:                                                                                   </w:t>
            </w:r>
            <w:r w:rsidR="003D0A8D">
              <w:t xml:space="preserve">               </w:t>
            </w:r>
            <w:r w:rsidRPr="003D0A8D">
              <w:rPr>
                <w:b/>
              </w:rPr>
              <w:t>3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  <w:rPr>
                <w:b/>
              </w:rPr>
            </w:pPr>
            <w:r w:rsidRPr="003D0A8D">
              <w:rPr>
                <w:b/>
              </w:rPr>
              <w:t xml:space="preserve"> 7871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</w:p>
        </w:tc>
      </w:tr>
    </w:tbl>
    <w:p w:rsidR="00873BB5" w:rsidRPr="003D0A8D" w:rsidRDefault="00873BB5" w:rsidP="00873BB5">
      <w:pPr>
        <w:jc w:val="center"/>
        <w:rPr>
          <w:b/>
        </w:rPr>
      </w:pPr>
      <w:r w:rsidRPr="003D0A8D">
        <w:rPr>
          <w:b/>
        </w:rPr>
        <w:t>ФЕВРАЛЬ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proofErr w:type="spellStart"/>
            <w:proofErr w:type="gramStart"/>
            <w:r w:rsidRPr="003D0A8D">
              <w:t>Владимиро-Александровский</w:t>
            </w:r>
            <w:proofErr w:type="spellEnd"/>
            <w:proofErr w:type="gramEnd"/>
            <w:r w:rsidRPr="003D0A8D">
              <w:t xml:space="preserve"> тепловой район филиала «Партизанский» краевого государственного унитарного предприятия «</w:t>
            </w:r>
            <w:proofErr w:type="spellStart"/>
            <w:r w:rsidRPr="003D0A8D">
              <w:t>Примтеплоэнерго</w:t>
            </w:r>
            <w:proofErr w:type="spellEnd"/>
            <w:r w:rsidRPr="003D0A8D">
              <w:t>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47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февраль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Индивидуальный предприниматель </w:t>
            </w:r>
            <w:proofErr w:type="spellStart"/>
            <w:r w:rsidRPr="003D0A8D">
              <w:t>Солодкая</w:t>
            </w:r>
            <w:proofErr w:type="spellEnd"/>
            <w:r w:rsidRPr="003D0A8D">
              <w:t xml:space="preserve"> Г.М.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5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27.02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pPr>
              <w:rPr>
                <w:b/>
              </w:rPr>
            </w:pPr>
            <w:r w:rsidRPr="003D0A8D">
              <w:t xml:space="preserve">ИТОГО:                                                                             </w:t>
            </w:r>
            <w:r w:rsidR="003D0A8D">
              <w:t xml:space="preserve">                     </w:t>
            </w:r>
            <w:r w:rsidRPr="003D0A8D">
              <w:rPr>
                <w:b/>
              </w:rPr>
              <w:t>2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  <w:rPr>
                <w:b/>
              </w:rPr>
            </w:pPr>
            <w:r w:rsidRPr="003D0A8D">
              <w:rPr>
                <w:b/>
              </w:rPr>
              <w:t>52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</w:p>
        </w:tc>
      </w:tr>
    </w:tbl>
    <w:p w:rsidR="00873BB5" w:rsidRPr="003D0A8D" w:rsidRDefault="00873BB5" w:rsidP="00873BB5">
      <w:pPr>
        <w:jc w:val="center"/>
        <w:rPr>
          <w:b/>
        </w:rPr>
      </w:pPr>
      <w:r w:rsidRPr="003D0A8D">
        <w:rPr>
          <w:b/>
        </w:rPr>
        <w:t>МАРТ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Общество с ограниченной ответственностью «Вод </w:t>
            </w:r>
            <w:proofErr w:type="spellStart"/>
            <w:r w:rsidRPr="003D0A8D">
              <w:t>Еко</w:t>
            </w:r>
            <w:proofErr w:type="spellEnd"/>
            <w:r w:rsidRPr="003D0A8D">
              <w:t>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55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04-05.03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>Общество с ограниченной ответственностью «ЖКХ»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17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06.03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>Общество с ограниченной ответственностью «</w:t>
            </w:r>
            <w:proofErr w:type="spellStart"/>
            <w:r w:rsidRPr="003D0A8D">
              <w:t>Жилсервис</w:t>
            </w:r>
            <w:proofErr w:type="spellEnd"/>
            <w:r w:rsidRPr="003D0A8D">
              <w:t>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67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13-14.03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>Общество с ограниченной ответственностью «Луч»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19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07-08, 10.03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>Филиал «Партизанский» открытого акционерного общества «Приморское автодорожное ремонтное предприятие»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162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21-22.03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r w:rsidRPr="003D0A8D">
              <w:t>Негосударственное образовательное учреждение дополнительного профессионального образования «Партизанская районная техническая школа РОСТО (ДОСААФ)»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7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25.03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r w:rsidRPr="003D0A8D">
              <w:t xml:space="preserve">Отделение почтовой связи </w:t>
            </w:r>
            <w:proofErr w:type="spellStart"/>
            <w:proofErr w:type="gramStart"/>
            <w:r w:rsidRPr="003D0A8D">
              <w:t>Владимиро-Александровское</w:t>
            </w:r>
            <w:proofErr w:type="spellEnd"/>
            <w:proofErr w:type="gramEnd"/>
            <w:r w:rsidRPr="003D0A8D">
              <w:t xml:space="preserve"> </w:t>
            </w:r>
            <w:proofErr w:type="spellStart"/>
            <w:r w:rsidRPr="003D0A8D">
              <w:t>Находкинского</w:t>
            </w:r>
            <w:proofErr w:type="spellEnd"/>
            <w:r w:rsidRPr="003D0A8D">
              <w:t xml:space="preserve"> почтамта  Управления федеральной почтовой связи Приморского края филиала федерального государственного унитарного предприятия «Почта России»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40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26-27.03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>Неработающие подростки 15 и 17 лет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10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26-27.03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r w:rsidRPr="003D0A8D">
              <w:t>Партизанский линейно-технический цех открытого акционерного общества «</w:t>
            </w:r>
            <w:proofErr w:type="spellStart"/>
            <w:r w:rsidRPr="003D0A8D">
              <w:t>Ростелеком</w:t>
            </w:r>
            <w:proofErr w:type="spellEnd"/>
            <w:r w:rsidRPr="003D0A8D">
              <w:t>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10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27.03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r w:rsidRPr="003D0A8D">
              <w:t>Транспортный цех технической эксплуатации телекоммуникаций  линейно-технического цеха</w:t>
            </w:r>
            <w:r w:rsidR="009B2C54">
              <w:t xml:space="preserve"> № 6 </w:t>
            </w:r>
            <w:r w:rsidRPr="003D0A8D">
              <w:t>открытого акционерного общества «</w:t>
            </w:r>
            <w:proofErr w:type="spellStart"/>
            <w:r w:rsidRPr="003D0A8D">
              <w:t>Ростелеком</w:t>
            </w:r>
            <w:proofErr w:type="spellEnd"/>
            <w:r w:rsidRPr="003D0A8D">
              <w:t xml:space="preserve">» 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28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27.03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proofErr w:type="spellStart"/>
            <w:r w:rsidRPr="003D0A8D">
              <w:t>Сергеевский</w:t>
            </w:r>
            <w:proofErr w:type="spellEnd"/>
            <w:r w:rsidRPr="003D0A8D">
              <w:t xml:space="preserve"> филиал краевого государственного казенного учреждения «Приморское лесничество»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62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27-28.03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3D0A8D">
            <w:pPr>
              <w:jc w:val="both"/>
            </w:pPr>
            <w:r w:rsidRPr="003D0A8D">
              <w:t xml:space="preserve">Казенное предприятие Приморского края «Приморское лесохозяйственное объединение» </w:t>
            </w:r>
            <w:proofErr w:type="spellStart"/>
            <w:r w:rsidRPr="003D0A8D">
              <w:t>Сергеевский</w:t>
            </w:r>
            <w:proofErr w:type="spellEnd"/>
            <w:r w:rsidRPr="003D0A8D">
              <w:t xml:space="preserve"> филиал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12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29.03</w:t>
            </w:r>
          </w:p>
        </w:tc>
      </w:tr>
    </w:tbl>
    <w:p w:rsidR="009B2C54" w:rsidRDefault="009B2C54"/>
    <w:p w:rsidR="009B2C54" w:rsidRDefault="009B2C54" w:rsidP="009B2C54">
      <w:pPr>
        <w:spacing w:line="360" w:lineRule="auto"/>
        <w:jc w:val="center"/>
      </w:pPr>
      <w: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9B2C54" w:rsidRPr="003D0A8D" w:rsidTr="00E74C30">
        <w:trPr>
          <w:trHeight w:val="197"/>
        </w:trPr>
        <w:tc>
          <w:tcPr>
            <w:tcW w:w="7196" w:type="dxa"/>
          </w:tcPr>
          <w:p w:rsidR="009B2C54" w:rsidRPr="003D0A8D" w:rsidRDefault="009B2C54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2C54" w:rsidRPr="003D0A8D" w:rsidRDefault="009B2C54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2C54" w:rsidRPr="003D0A8D" w:rsidRDefault="009B2C54" w:rsidP="00E74C30">
            <w:pPr>
              <w:jc w:val="center"/>
            </w:pPr>
            <w:r>
              <w:t>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Индивидуальный предприниматель </w:t>
            </w:r>
            <w:proofErr w:type="spellStart"/>
            <w:r w:rsidRPr="003D0A8D">
              <w:t>Верхотуров</w:t>
            </w:r>
            <w:proofErr w:type="spellEnd"/>
            <w:r w:rsidRPr="003D0A8D">
              <w:t xml:space="preserve"> В.И.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3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29.03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Индивидуальный предприниматель </w:t>
            </w:r>
            <w:proofErr w:type="spellStart"/>
            <w:r w:rsidRPr="003D0A8D">
              <w:t>Ивчин</w:t>
            </w:r>
            <w:proofErr w:type="spellEnd"/>
            <w:r w:rsidRPr="003D0A8D">
              <w:t xml:space="preserve"> С.М.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7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29.03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Индивидуальный предприниматель </w:t>
            </w:r>
            <w:proofErr w:type="spellStart"/>
            <w:r w:rsidRPr="003D0A8D">
              <w:t>Сарин</w:t>
            </w:r>
            <w:proofErr w:type="spellEnd"/>
            <w:r w:rsidRPr="003D0A8D">
              <w:t xml:space="preserve"> Б.Б.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</w:pPr>
            <w:r w:rsidRPr="003D0A8D">
              <w:t>4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  <w:r w:rsidRPr="003D0A8D">
              <w:t>29.03</w:t>
            </w:r>
          </w:p>
        </w:tc>
      </w:tr>
      <w:tr w:rsidR="00873BB5" w:rsidRPr="003D0A8D" w:rsidTr="003D0A8D">
        <w:tc>
          <w:tcPr>
            <w:tcW w:w="7196" w:type="dxa"/>
          </w:tcPr>
          <w:p w:rsidR="00873BB5" w:rsidRPr="003D0A8D" w:rsidRDefault="00873BB5" w:rsidP="00E74C30">
            <w:r w:rsidRPr="003D0A8D">
              <w:t xml:space="preserve">ИТОГО:                                                                              </w:t>
            </w:r>
            <w:r w:rsidR="009B2C54">
              <w:t xml:space="preserve">                  </w:t>
            </w:r>
            <w:r w:rsidRPr="003D0A8D">
              <w:rPr>
                <w:b/>
              </w:rPr>
              <w:t>15</w:t>
            </w:r>
          </w:p>
        </w:tc>
        <w:tc>
          <w:tcPr>
            <w:tcW w:w="1276" w:type="dxa"/>
          </w:tcPr>
          <w:p w:rsidR="00873BB5" w:rsidRPr="003D0A8D" w:rsidRDefault="00873BB5" w:rsidP="00E74C30">
            <w:pPr>
              <w:jc w:val="center"/>
              <w:rPr>
                <w:b/>
              </w:rPr>
            </w:pPr>
            <w:r w:rsidRPr="003D0A8D">
              <w:rPr>
                <w:b/>
              </w:rPr>
              <w:t>503</w:t>
            </w:r>
          </w:p>
        </w:tc>
        <w:tc>
          <w:tcPr>
            <w:tcW w:w="1701" w:type="dxa"/>
          </w:tcPr>
          <w:p w:rsidR="00873BB5" w:rsidRPr="003D0A8D" w:rsidRDefault="00873BB5" w:rsidP="00E74C30">
            <w:pPr>
              <w:jc w:val="center"/>
            </w:pPr>
          </w:p>
        </w:tc>
      </w:tr>
    </w:tbl>
    <w:p w:rsidR="00873BB5" w:rsidRPr="009B2C54" w:rsidRDefault="00873BB5" w:rsidP="00873BB5">
      <w:pPr>
        <w:jc w:val="center"/>
        <w:rPr>
          <w:b/>
        </w:rPr>
      </w:pPr>
      <w:r w:rsidRPr="009B2C54">
        <w:rPr>
          <w:b/>
        </w:rPr>
        <w:t>АПРЕЛЬ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Краевое государственное казенное учреждение «18 отряд противопожарной службы Приморского края по охране Партизанского муниципального района»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01-03.04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Отдел надзорной </w:t>
            </w:r>
            <w:proofErr w:type="gramStart"/>
            <w:r w:rsidRPr="009B2C54">
              <w:t xml:space="preserve">деятельности Партизанского муниципального района управления надзорной деятельности Главного управления </w:t>
            </w:r>
            <w:r w:rsidRPr="009B2C54">
              <w:rPr>
                <w:spacing w:val="-4"/>
              </w:rPr>
              <w:t>Мини</w:t>
            </w:r>
            <w:r w:rsidR="009B2C54" w:rsidRPr="009B2C54">
              <w:rPr>
                <w:spacing w:val="-4"/>
              </w:rPr>
              <w:t xml:space="preserve">стерства чрезвычайных ситуаций </w:t>
            </w:r>
            <w:r w:rsidRPr="009B2C54">
              <w:rPr>
                <w:spacing w:val="-4"/>
              </w:rPr>
              <w:t>России</w:t>
            </w:r>
            <w:proofErr w:type="gramEnd"/>
            <w:r w:rsidRPr="009B2C54">
              <w:rPr>
                <w:spacing w:val="-4"/>
              </w:rPr>
              <w:t xml:space="preserve"> по Приморскому краю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03.04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Отдел по Партизанскому муниципальному району департамента труда и социального развития Приморского края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08-09.04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9B2C54" w:rsidP="009B2C54">
            <w:pPr>
              <w:jc w:val="both"/>
            </w:pPr>
            <w:proofErr w:type="gramStart"/>
            <w:r>
              <w:t xml:space="preserve">Государственное учреждение - </w:t>
            </w:r>
            <w:r w:rsidR="00873BB5" w:rsidRPr="009B2C54">
              <w:t xml:space="preserve">Управление Пенсионного фонда </w:t>
            </w:r>
            <w:r w:rsidR="00873BB5" w:rsidRPr="009B2C54">
              <w:rPr>
                <w:spacing w:val="-6"/>
              </w:rPr>
              <w:t>Российской Федерации по Партизанского району Приморского края</w:t>
            </w:r>
            <w:proofErr w:type="gram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08-09.04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ИТОГО</w:t>
            </w:r>
            <w:r w:rsidRPr="009B2C54">
              <w:rPr>
                <w:b/>
              </w:rPr>
              <w:t xml:space="preserve">:                                                                                </w:t>
            </w:r>
            <w:r w:rsidR="009B2C54">
              <w:rPr>
                <w:b/>
              </w:rPr>
              <w:t xml:space="preserve">                   </w:t>
            </w:r>
            <w:r w:rsidRPr="009B2C54">
              <w:rPr>
                <w:b/>
              </w:rPr>
              <w:t>4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>98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9B2C54" w:rsidRDefault="00873BB5" w:rsidP="00873BB5">
      <w:pPr>
        <w:jc w:val="center"/>
        <w:rPr>
          <w:b/>
        </w:rPr>
      </w:pPr>
      <w:r w:rsidRPr="009B2C54">
        <w:rPr>
          <w:b/>
        </w:rPr>
        <w:t>МАЙ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Администрация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06-07.05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Муниципальное казенное учреждение «Административно-хозяйственное  управление»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06-07.05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Муниципальное казенное учреждение «Дума Партизанского муниципального района»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06-07.05</w:t>
            </w:r>
          </w:p>
        </w:tc>
      </w:tr>
      <w:tr w:rsidR="00873BB5" w:rsidRPr="009B2C54" w:rsidTr="009B2C54">
        <w:trPr>
          <w:trHeight w:val="611"/>
        </w:trPr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Финансовое управление администрации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Администрация </w:t>
            </w:r>
            <w:proofErr w:type="spellStart"/>
            <w:proofErr w:type="gramStart"/>
            <w:r w:rsidRPr="009B2C54">
              <w:t>Владимиро-Александровского</w:t>
            </w:r>
            <w:proofErr w:type="spellEnd"/>
            <w:proofErr w:type="gramEnd"/>
            <w:r w:rsidRPr="009B2C54"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Администрация </w:t>
            </w:r>
            <w:proofErr w:type="spellStart"/>
            <w:r w:rsidRPr="009B2C54">
              <w:t>Екатериновского</w:t>
            </w:r>
            <w:proofErr w:type="spellEnd"/>
            <w:r w:rsidRPr="009B2C54"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Администрация </w:t>
            </w:r>
            <w:proofErr w:type="spellStart"/>
            <w:r w:rsidRPr="009B2C54">
              <w:t>Золотодолинского</w:t>
            </w:r>
            <w:proofErr w:type="spellEnd"/>
            <w:r w:rsidRPr="009B2C54"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Администрация Новицкого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Администрация </w:t>
            </w:r>
            <w:proofErr w:type="spellStart"/>
            <w:r w:rsidRPr="009B2C54">
              <w:t>Новолитовского</w:t>
            </w:r>
            <w:proofErr w:type="spellEnd"/>
            <w:r w:rsidRPr="009B2C54"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Администрация </w:t>
            </w:r>
            <w:proofErr w:type="spellStart"/>
            <w:r w:rsidRPr="009B2C54">
              <w:t>Сергеевского</w:t>
            </w:r>
            <w:proofErr w:type="spellEnd"/>
            <w:r w:rsidRPr="009B2C54">
              <w:t xml:space="preserve"> сельского поселения</w:t>
            </w:r>
            <w:r w:rsidR="009B2C54">
              <w:t xml:space="preserve"> </w:t>
            </w:r>
            <w:r w:rsidRPr="009B2C54">
              <w:t>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Муниципальное казенное учреждение «Управление жилищно-коммунального хозяйства, благоустройства и технического обеспечения</w:t>
            </w:r>
            <w:r w:rsidR="009B2C54">
              <w:t xml:space="preserve">» </w:t>
            </w:r>
            <w:proofErr w:type="spellStart"/>
            <w:r w:rsidRPr="009B2C54">
              <w:t>Золотодолинского</w:t>
            </w:r>
            <w:proofErr w:type="spellEnd"/>
            <w:r w:rsidRPr="009B2C54">
              <w:t xml:space="preserve"> сельского поселения 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Муниципальное казенное учреждение «Управление жилищно-коммунального хозяйства, благоустройства и технического обеспечения»  Новицкого сельского поселения 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Муниципальное казенное учреждение «Управление жилищно-коммунального хозяйства, благоустройства и технического обеспечения»  </w:t>
            </w:r>
            <w:proofErr w:type="spellStart"/>
            <w:r w:rsidRPr="009B2C54">
              <w:t>Сергеевского</w:t>
            </w:r>
            <w:proofErr w:type="spellEnd"/>
            <w:r w:rsidRPr="009B2C54">
              <w:t xml:space="preserve">  сельского поселения  Партизанского  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Лунна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Сельскохозяйственный производственный кооператив  «</w:t>
            </w:r>
            <w:proofErr w:type="spellStart"/>
            <w:r w:rsidRPr="009B2C54">
              <w:t>Новолитовский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16-17.05</w:t>
            </w:r>
          </w:p>
        </w:tc>
      </w:tr>
    </w:tbl>
    <w:p w:rsidR="009B2C54" w:rsidRDefault="009B2C54"/>
    <w:p w:rsidR="009B2C54" w:rsidRDefault="009B2C54" w:rsidP="009B2C54">
      <w:pPr>
        <w:spacing w:line="360" w:lineRule="auto"/>
        <w:jc w:val="center"/>
      </w:pPr>
      <w:r>
        <w:t>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9B2C54" w:rsidRPr="003D0A8D" w:rsidTr="00E74C30">
        <w:trPr>
          <w:trHeight w:val="197"/>
        </w:trPr>
        <w:tc>
          <w:tcPr>
            <w:tcW w:w="7196" w:type="dxa"/>
          </w:tcPr>
          <w:p w:rsidR="009B2C54" w:rsidRPr="003D0A8D" w:rsidRDefault="009B2C54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2C54" w:rsidRPr="003D0A8D" w:rsidRDefault="009B2C54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2C54" w:rsidRPr="003D0A8D" w:rsidRDefault="009B2C54" w:rsidP="00E74C30">
            <w:pPr>
              <w:jc w:val="center"/>
            </w:pPr>
            <w:r>
              <w:t>3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Партизанское отделение общества с ограниченной ответственностью «Приморская овощная опытная станция» Всероссийского научно-исследовательского института овощеводства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20.05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Крестьянское  хозяйство «</w:t>
            </w:r>
            <w:proofErr w:type="spellStart"/>
            <w:r w:rsidRPr="009B2C54">
              <w:t>Гришко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И</w:t>
            </w:r>
            <w:r w:rsidR="009B2C54" w:rsidRPr="009B2C54">
              <w:t xml:space="preserve">ндивидуальный предприниматель - </w:t>
            </w:r>
            <w:r w:rsidRPr="009B2C54">
              <w:t xml:space="preserve">глава крестьянского (фермерского)  хозяйства </w:t>
            </w:r>
            <w:proofErr w:type="spellStart"/>
            <w:r w:rsidRPr="009B2C54">
              <w:t>Коткова</w:t>
            </w:r>
            <w:proofErr w:type="spellEnd"/>
            <w:r w:rsidRPr="009B2C54">
              <w:t xml:space="preserve"> Е. 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И</w:t>
            </w:r>
            <w:r w:rsidR="009B2C54" w:rsidRPr="009B2C54">
              <w:t xml:space="preserve">ндивидуальный предприниматель - </w:t>
            </w:r>
            <w:r w:rsidRPr="009B2C54">
              <w:t>глава крестьянского (фермерского)  хозяйства Морозова Т.А.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И</w:t>
            </w:r>
            <w:r w:rsidR="009B2C54">
              <w:t xml:space="preserve">ндивидуальный предприниматель - </w:t>
            </w:r>
            <w:r w:rsidRPr="009B2C54">
              <w:t xml:space="preserve">глава крестьянского (фермерского)  хозяйства </w:t>
            </w:r>
            <w:proofErr w:type="spellStart"/>
            <w:r w:rsidRPr="009B2C54">
              <w:t>Токарский</w:t>
            </w:r>
            <w:proofErr w:type="spellEnd"/>
            <w:r w:rsidRPr="009B2C54">
              <w:t xml:space="preserve"> В.С.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Крестьянское хозяйство «Волынец»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9B2C54" w:rsidP="009B2C54">
            <w:pPr>
              <w:jc w:val="both"/>
            </w:pPr>
            <w:r w:rsidRPr="009B2C54">
              <w:t>Индивидуальный предприниматель -</w:t>
            </w:r>
            <w:r w:rsidR="00873BB5" w:rsidRPr="009B2C54">
              <w:t xml:space="preserve"> глава крестьянского (фермерского)  хозяйства Еременко Е.В.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Крестьянское хозяйство «</w:t>
            </w:r>
            <w:proofErr w:type="spellStart"/>
            <w:r w:rsidRPr="009B2C54">
              <w:t>Татуйко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Крестьянское хозяйство «Яцкова»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И</w:t>
            </w:r>
            <w:r w:rsidR="009B2C54">
              <w:t xml:space="preserve">ндивидуальный предприниматель - </w:t>
            </w:r>
            <w:r w:rsidRPr="009B2C54">
              <w:t>глава крестьянского (фермерского) хозяйства Немец В. 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«115 Комбинат - 2»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Агро-Амур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Агрофонд-П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«Арника»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«Елена 2»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«Заречное»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«Золотой Гриб»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Канр</w:t>
            </w:r>
            <w:proofErr w:type="spellEnd"/>
            <w:r w:rsidRPr="009B2C54">
              <w:t xml:space="preserve"> и Л»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«Карбонат»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«Мебельная фабрика «Каприз»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«Санкт- Петербург»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Селенур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«Торгово-строительная компания»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Экошина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Югас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ПримГеоЛаб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«ВАК»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Риэл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Капстрой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«Строительно-промышленная компания»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Югас</w:t>
            </w:r>
            <w:proofErr w:type="spellEnd"/>
            <w:r w:rsidRPr="009B2C54">
              <w:t xml:space="preserve"> Плюс»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Кузюра</w:t>
            </w:r>
            <w:proofErr w:type="spellEnd"/>
            <w:r w:rsidRPr="009B2C54">
              <w:t xml:space="preserve"> О.Г.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«25-й Регион»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27.05</w:t>
            </w:r>
          </w:p>
        </w:tc>
      </w:tr>
      <w:tr w:rsidR="00873BB5" w:rsidRPr="00BB3643" w:rsidTr="009B2C54">
        <w:tc>
          <w:tcPr>
            <w:tcW w:w="7196" w:type="dxa"/>
          </w:tcPr>
          <w:p w:rsidR="00873BB5" w:rsidRPr="009B2C54" w:rsidRDefault="00873BB5" w:rsidP="00E74C30">
            <w:pPr>
              <w:rPr>
                <w:b/>
              </w:rPr>
            </w:pPr>
            <w:r w:rsidRPr="009B2C54">
              <w:t xml:space="preserve">ИТОГО:                                                                            </w:t>
            </w:r>
            <w:r w:rsidR="009B2C54">
              <w:t xml:space="preserve">                     </w:t>
            </w:r>
            <w:r w:rsidRPr="009B2C54">
              <w:rPr>
                <w:b/>
              </w:rPr>
              <w:t>49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604 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9B2C54" w:rsidRDefault="00873BB5" w:rsidP="00873BB5">
      <w:pPr>
        <w:jc w:val="center"/>
        <w:rPr>
          <w:b/>
        </w:rPr>
      </w:pPr>
      <w:r w:rsidRPr="009B2C54">
        <w:rPr>
          <w:b/>
        </w:rPr>
        <w:t>ИЮНЬ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Нефрос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«Новосильское»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«Транзит»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Байк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</w:tbl>
    <w:p w:rsidR="00733645" w:rsidRDefault="00733645"/>
    <w:p w:rsidR="00733645" w:rsidRDefault="00733645"/>
    <w:p w:rsidR="00733645" w:rsidRDefault="00733645" w:rsidP="00733645">
      <w:pPr>
        <w:spacing w:line="360" w:lineRule="auto"/>
        <w:jc w:val="center"/>
      </w:pPr>
      <w:r>
        <w:t>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 xml:space="preserve">Общество с ограниченной ответственностью «Атлант </w:t>
            </w:r>
            <w:proofErr w:type="spellStart"/>
            <w:r w:rsidRPr="009B2C54">
              <w:t>Компьютерс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«Радуга»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proofErr w:type="gramStart"/>
            <w:r w:rsidRPr="009B2C54">
              <w:t>Индивидуальный предприниматель Кукушкина Т.Н.</w:t>
            </w:r>
            <w:proofErr w:type="gram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Скокова Н.Г.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Воропаева Р.Е.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Ротте</w:t>
            </w:r>
            <w:proofErr w:type="spellEnd"/>
            <w:r w:rsidRPr="009B2C54">
              <w:t xml:space="preserve"> Л.Ю.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Дыркова</w:t>
            </w:r>
            <w:proofErr w:type="spellEnd"/>
            <w:r w:rsidRPr="009B2C54">
              <w:t xml:space="preserve"> Л.Ю.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Щербакова Е. 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Карлова О. 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Андрейчук</w:t>
            </w:r>
            <w:proofErr w:type="spellEnd"/>
            <w:r w:rsidRPr="009B2C54">
              <w:t xml:space="preserve"> О.Ф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Подварский</w:t>
            </w:r>
            <w:proofErr w:type="spellEnd"/>
            <w:r w:rsidRPr="009B2C54">
              <w:t xml:space="preserve"> С. 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9B2C54">
            <w:pPr>
              <w:jc w:val="both"/>
            </w:pPr>
            <w:r w:rsidRPr="009B2C54">
              <w:t>Общество с ограниченной ответственностью «</w:t>
            </w:r>
            <w:proofErr w:type="gramStart"/>
            <w:r w:rsidRPr="009B2C54">
              <w:t>Партизанская</w:t>
            </w:r>
            <w:proofErr w:type="gramEnd"/>
            <w:r w:rsidRPr="009B2C54">
              <w:t xml:space="preserve">   </w:t>
            </w:r>
            <w:proofErr w:type="spellStart"/>
            <w:r w:rsidRPr="009B2C54">
              <w:t>реалбаза</w:t>
            </w:r>
            <w:proofErr w:type="spellEnd"/>
            <w:r w:rsidRPr="009B2C54">
              <w:t>» (обособленное подразделение)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14.06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Открытое акционерное общество «</w:t>
            </w:r>
            <w:proofErr w:type="spellStart"/>
            <w:r w:rsidRPr="009B2C54">
              <w:t>Сергеевский</w:t>
            </w:r>
            <w:proofErr w:type="spellEnd"/>
            <w:r w:rsidRPr="009B2C54">
              <w:t xml:space="preserve"> леспромхоз»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296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17-21.06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pPr>
              <w:rPr>
                <w:b/>
              </w:rPr>
            </w:pPr>
            <w:r w:rsidRPr="009B2C54">
              <w:t xml:space="preserve">ИТОГО:                                                                           </w:t>
            </w:r>
            <w:r w:rsidR="009B2C54">
              <w:t xml:space="preserve">                     </w:t>
            </w:r>
            <w:r w:rsidRPr="009B2C54">
              <w:rPr>
                <w:b/>
              </w:rPr>
              <w:t>18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 364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9B2C54" w:rsidRDefault="00873BB5" w:rsidP="00873BB5">
      <w:pPr>
        <w:jc w:val="center"/>
        <w:rPr>
          <w:b/>
        </w:rPr>
      </w:pPr>
      <w:r w:rsidRPr="009B2C54">
        <w:rPr>
          <w:b/>
        </w:rPr>
        <w:t>ИЮЛЬ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Смайл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03.07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«Ваш доктор»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03.07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pPr>
              <w:rPr>
                <w:b/>
              </w:rPr>
            </w:pPr>
            <w:r w:rsidRPr="009B2C54">
              <w:t xml:space="preserve">ИТОГО:        </w:t>
            </w:r>
            <w:r w:rsidRPr="009B2C54">
              <w:rPr>
                <w:b/>
              </w:rPr>
              <w:t xml:space="preserve">                                                                      </w:t>
            </w:r>
            <w:r w:rsidR="009B2C54">
              <w:rPr>
                <w:b/>
              </w:rPr>
              <w:t xml:space="preserve">                    </w:t>
            </w:r>
            <w:r w:rsidRPr="009B2C54">
              <w:rPr>
                <w:b/>
              </w:rPr>
              <w:t>2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 13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9B2C54" w:rsidRDefault="00873BB5" w:rsidP="00873BB5">
      <w:pPr>
        <w:jc w:val="center"/>
        <w:rPr>
          <w:b/>
        </w:rPr>
      </w:pPr>
      <w:r w:rsidRPr="009B2C54">
        <w:rPr>
          <w:b/>
        </w:rPr>
        <w:t>АВГУСТ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Федеральное казенное  образовательное  учреждение начального  профессионального образования ФСИН России  Профессиональное  училище № 319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01.08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Федеральное казенное  образовательное  учреждение начального  профессионального образования ФСИН России  Профессиональное  училище № 320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01.08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Краевое государственное специальное (коррекционное) образовательное учреждение для обучающихся воспитанников </w:t>
            </w:r>
            <w:r w:rsidR="00733645">
              <w:t xml:space="preserve">                          </w:t>
            </w:r>
            <w:r w:rsidRPr="009B2C54">
              <w:t>с отклонениями в развитии «Николаевская специальная коррекционная общеобразовательная школа-интернат»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01.08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дошкольное образовательное учреждение Детский сад «Елочка» с</w:t>
            </w:r>
            <w:proofErr w:type="gramStart"/>
            <w:r w:rsidRPr="009B2C54">
              <w:t>.С</w:t>
            </w:r>
            <w:proofErr w:type="gramEnd"/>
            <w:r w:rsidRPr="009B2C54">
              <w:t xml:space="preserve">ергеевка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02.08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образовательное учреждение дополнительного образования детей «Районный центр детского творчества» Партизанского района Приморского края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Детский сад «Тополек»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  <w:r w:rsidRPr="009B2C54">
              <w:t xml:space="preserve">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дошкольное образовательное учр</w:t>
            </w:r>
            <w:r w:rsidR="00733645">
              <w:t xml:space="preserve">еждение Детский сад «Кораблик» </w:t>
            </w:r>
            <w:proofErr w:type="spellStart"/>
            <w:r w:rsidRPr="009B2C54">
              <w:t>с</w:t>
            </w:r>
            <w:proofErr w:type="gramStart"/>
            <w:r w:rsidRPr="009B2C54">
              <w:t>.Х</w:t>
            </w:r>
            <w:proofErr w:type="gramEnd"/>
            <w:r w:rsidRPr="009B2C54">
              <w:t>мыловка</w:t>
            </w:r>
            <w:proofErr w:type="spellEnd"/>
            <w:r w:rsidRPr="009B2C54">
              <w:t xml:space="preserve">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Детский сад «Звездочка»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Детский сад «Росинка» </w:t>
            </w:r>
            <w:proofErr w:type="spellStart"/>
            <w:r w:rsidRPr="009B2C54">
              <w:t>с</w:t>
            </w:r>
            <w:proofErr w:type="gramStart"/>
            <w:r w:rsidRPr="009B2C54">
              <w:t>.Н</w:t>
            </w:r>
            <w:proofErr w:type="gramEnd"/>
            <w:r w:rsidRPr="009B2C54">
              <w:t>овицкое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дошкольное образовательное учреж</w:t>
            </w:r>
            <w:r w:rsidR="00733645">
              <w:t>дение Детский сад «</w:t>
            </w:r>
            <w:proofErr w:type="spellStart"/>
            <w:r w:rsidR="00733645">
              <w:t>Дюймовочка</w:t>
            </w:r>
            <w:proofErr w:type="spellEnd"/>
            <w:r w:rsidR="00733645">
              <w:t xml:space="preserve">» </w:t>
            </w:r>
            <w:r w:rsidRPr="009B2C54">
              <w:t>с</w:t>
            </w:r>
            <w:proofErr w:type="gramStart"/>
            <w:r w:rsidRPr="009B2C54">
              <w:t>.Е</w:t>
            </w:r>
            <w:proofErr w:type="gramEnd"/>
            <w:r w:rsidRPr="009B2C54">
              <w:t xml:space="preserve">катериновка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дошкольное образовательное учре</w:t>
            </w:r>
            <w:r w:rsidR="00733645">
              <w:t>ждение Детский сад «</w:t>
            </w:r>
            <w:proofErr w:type="spellStart"/>
            <w:r w:rsidR="00733645">
              <w:t>Аленушка</w:t>
            </w:r>
            <w:proofErr w:type="spellEnd"/>
            <w:r w:rsidR="00733645">
              <w:t xml:space="preserve">» </w:t>
            </w:r>
            <w:r w:rsidRPr="009B2C54">
              <w:t>с</w:t>
            </w:r>
            <w:proofErr w:type="gramStart"/>
            <w:r w:rsidRPr="009B2C54">
              <w:t>.З</w:t>
            </w:r>
            <w:proofErr w:type="gramEnd"/>
            <w:r w:rsidRPr="009B2C54">
              <w:t xml:space="preserve">олотая Долина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Цент развития ребенка Детский сад «Светлячок»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  <w:r w:rsidRPr="009B2C54">
              <w:t xml:space="preserve">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07.08</w:t>
            </w:r>
          </w:p>
        </w:tc>
      </w:tr>
    </w:tbl>
    <w:p w:rsidR="00733645" w:rsidRDefault="00733645"/>
    <w:p w:rsidR="00733645" w:rsidRDefault="00733645" w:rsidP="00733645">
      <w:pPr>
        <w:jc w:val="center"/>
      </w:pPr>
      <w:r>
        <w:t>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образовательное учреждение дополнительного образования детей «Детская школа искусств»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 образовательное учреждение дополнительного образования детей «Детский оздоровительно-образовательный центр «Юность» Партизанского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733645">
              <w:rPr>
                <w:spacing w:val="-6"/>
              </w:rPr>
              <w:t>Муниципальное казенное общеобразовательное учреждение «Вечерняя</w:t>
            </w:r>
            <w:r w:rsidRPr="009B2C54">
              <w:t xml:space="preserve"> (</w:t>
            </w:r>
            <w:r w:rsidRPr="00733645">
              <w:rPr>
                <w:spacing w:val="-6"/>
              </w:rPr>
              <w:t xml:space="preserve">сменная) общеобразовательная школа» </w:t>
            </w:r>
            <w:proofErr w:type="spellStart"/>
            <w:r w:rsidRPr="00733645">
              <w:rPr>
                <w:spacing w:val="-6"/>
              </w:rPr>
              <w:t>с</w:t>
            </w:r>
            <w:proofErr w:type="gramStart"/>
            <w:r w:rsidRPr="00733645">
              <w:rPr>
                <w:spacing w:val="-6"/>
              </w:rPr>
              <w:t>.В</w:t>
            </w:r>
            <w:proofErr w:type="gramEnd"/>
            <w:r w:rsidRPr="00733645">
              <w:rPr>
                <w:spacing w:val="-6"/>
              </w:rPr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.Х</w:t>
            </w:r>
            <w:proofErr w:type="gramEnd"/>
            <w:r w:rsidRPr="009B2C54">
              <w:t>мыловка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  <w:p w:rsidR="00873BB5" w:rsidRPr="009B2C54" w:rsidRDefault="00873BB5" w:rsidP="00E74C30">
            <w:pPr>
              <w:jc w:val="center"/>
            </w:pP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.Н</w:t>
            </w:r>
            <w:proofErr w:type="gramEnd"/>
            <w:r w:rsidRPr="009B2C54">
              <w:t>оволитовск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«Основная общеобразовательная школа» с</w:t>
            </w:r>
            <w:proofErr w:type="gramStart"/>
            <w:r w:rsidRPr="009B2C54">
              <w:t>.Н</w:t>
            </w:r>
            <w:proofErr w:type="gramEnd"/>
            <w:r w:rsidRPr="009B2C54">
              <w:t>овая Сила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«Средняя общеобразовательная школа» с</w:t>
            </w:r>
            <w:proofErr w:type="gramStart"/>
            <w:r w:rsidRPr="009B2C54">
              <w:t>.Е</w:t>
            </w:r>
            <w:proofErr w:type="gramEnd"/>
            <w:r w:rsidRPr="009B2C54">
              <w:t>катериновка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09.08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«Основная общеобразовательная школа» с</w:t>
            </w:r>
            <w:proofErr w:type="gramStart"/>
            <w:r w:rsidRPr="009B2C54">
              <w:t>.Г</w:t>
            </w:r>
            <w:proofErr w:type="gramEnd"/>
            <w:r w:rsidRPr="009B2C54">
              <w:t>олубовка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09.08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«Основная общеобразовательная школа» с</w:t>
            </w:r>
            <w:proofErr w:type="gramStart"/>
            <w:r w:rsidRPr="009B2C54">
              <w:t>.З</w:t>
            </w:r>
            <w:proofErr w:type="gramEnd"/>
            <w:r w:rsidRPr="009B2C54">
              <w:t>олотая Долина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09.08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«Средняя общеобразовательная школа» с</w:t>
            </w:r>
            <w:proofErr w:type="gramStart"/>
            <w:r w:rsidRPr="009B2C54">
              <w:t>.З</w:t>
            </w:r>
            <w:proofErr w:type="gramEnd"/>
            <w:r w:rsidRPr="009B2C54">
              <w:t>олотая Долина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10.08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«Основная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.П</w:t>
            </w:r>
            <w:proofErr w:type="gramEnd"/>
            <w:r w:rsidRPr="009B2C54">
              <w:t>еретино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10.08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</w:t>
            </w:r>
            <w:r w:rsidRPr="00733645">
              <w:rPr>
                <w:spacing w:val="-6"/>
              </w:rPr>
              <w:t xml:space="preserve">«Средняя общеобразовательная школа» </w:t>
            </w:r>
            <w:proofErr w:type="spellStart"/>
            <w:r w:rsidRPr="00733645">
              <w:rPr>
                <w:spacing w:val="-6"/>
              </w:rPr>
              <w:t>с</w:t>
            </w:r>
            <w:proofErr w:type="gramStart"/>
            <w:r w:rsidRPr="00733645">
              <w:rPr>
                <w:spacing w:val="-6"/>
              </w:rPr>
              <w:t>.В</w:t>
            </w:r>
            <w:proofErr w:type="gramEnd"/>
            <w:r w:rsidRPr="00733645">
              <w:rPr>
                <w:spacing w:val="-6"/>
              </w:rPr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19.08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«Средняя общеобразовательная школа» пос</w:t>
            </w:r>
            <w:proofErr w:type="gramStart"/>
            <w:r w:rsidRPr="009B2C54">
              <w:t>.Н</w:t>
            </w:r>
            <w:proofErr w:type="gramEnd"/>
            <w:r w:rsidRPr="009B2C54">
              <w:t>иколаевка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20.08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.Н</w:t>
            </w:r>
            <w:proofErr w:type="gramEnd"/>
            <w:r w:rsidRPr="009B2C54">
              <w:t>овицкое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20.08</w:t>
            </w:r>
          </w:p>
        </w:tc>
      </w:tr>
      <w:tr w:rsidR="00873BB5" w:rsidRPr="009B2C54" w:rsidTr="009B2C54">
        <w:trPr>
          <w:trHeight w:val="551"/>
        </w:trPr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.Ф</w:t>
            </w:r>
            <w:proofErr w:type="gramEnd"/>
            <w:r w:rsidRPr="009B2C54">
              <w:t>роловка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учреждение «Управление образования» Партизанского муниципального  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21.08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общеобразовательное учреждение «Средняя общеобразовательная школа» с</w:t>
            </w:r>
            <w:proofErr w:type="gramStart"/>
            <w:r w:rsidRPr="009B2C54">
              <w:t>.С</w:t>
            </w:r>
            <w:proofErr w:type="gramEnd"/>
            <w:r w:rsidRPr="009B2C54">
              <w:t>ергеевка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.М</w:t>
            </w:r>
            <w:proofErr w:type="gramEnd"/>
            <w:r w:rsidRPr="009B2C54">
              <w:t>олчановка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22.08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вечерняя (сменная) общеобразовательная школа </w:t>
            </w:r>
            <w:proofErr w:type="spellStart"/>
            <w:r w:rsidRPr="009B2C54">
              <w:t>пос</w:t>
            </w:r>
            <w:proofErr w:type="gramStart"/>
            <w:r w:rsidRPr="009B2C54">
              <w:t>.В</w:t>
            </w:r>
            <w:proofErr w:type="gramEnd"/>
            <w:r w:rsidRPr="009B2C54">
              <w:t>олчанец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  <w:rPr>
                <w:highlight w:val="yellow"/>
              </w:rPr>
            </w:pPr>
            <w:r w:rsidRPr="009B2C54">
              <w:t>Негосударственное образовательное учреждение дополнительного профессионального образования Партизанская районная техническая школа регионального отделения  ДОСААФ  России Приморского края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Васильев С.Г.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Чуваев И.Н.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«Полесье»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«Метин плюс»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Беседина И.Г.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Богомолова Л.Н.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Бурцев В.А.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26.08</w:t>
            </w:r>
          </w:p>
        </w:tc>
      </w:tr>
      <w:tr w:rsidR="00873BB5" w:rsidRPr="009B2C54" w:rsidTr="009B2C54">
        <w:tc>
          <w:tcPr>
            <w:tcW w:w="7196" w:type="dxa"/>
          </w:tcPr>
          <w:p w:rsidR="00873BB5" w:rsidRPr="009B2C54" w:rsidRDefault="00873BB5" w:rsidP="00E74C30">
            <w:pPr>
              <w:rPr>
                <w:b/>
              </w:rPr>
            </w:pPr>
            <w:r w:rsidRPr="009B2C54">
              <w:t xml:space="preserve">ИТОГО:                                                                      </w:t>
            </w:r>
            <w:r w:rsidR="00733645">
              <w:t xml:space="preserve">                          </w:t>
            </w:r>
            <w:r w:rsidRPr="009B2C54">
              <w:rPr>
                <w:b/>
              </w:rPr>
              <w:t>39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916 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733645" w:rsidRDefault="00733645" w:rsidP="00873BB5">
      <w:pPr>
        <w:jc w:val="center"/>
        <w:rPr>
          <w:b/>
        </w:rPr>
      </w:pPr>
    </w:p>
    <w:p w:rsidR="00733645" w:rsidRDefault="00733645" w:rsidP="00733645">
      <w:pPr>
        <w:spacing w:line="276" w:lineRule="auto"/>
        <w:jc w:val="center"/>
      </w:pPr>
      <w:r>
        <w:t>6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</w:tbl>
    <w:p w:rsidR="00873BB5" w:rsidRPr="00733645" w:rsidRDefault="00873BB5" w:rsidP="00873BB5">
      <w:pPr>
        <w:jc w:val="center"/>
        <w:rPr>
          <w:b/>
        </w:rPr>
      </w:pPr>
      <w:r w:rsidRPr="00733645">
        <w:rPr>
          <w:b/>
        </w:rPr>
        <w:t>СЕНТЯБРЬ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«Детский сад «Солнышко» </w:t>
            </w:r>
            <w:proofErr w:type="spellStart"/>
            <w:r w:rsidRPr="009B2C54">
              <w:t>с</w:t>
            </w:r>
            <w:proofErr w:type="gramStart"/>
            <w:r w:rsidRPr="009B2C54">
              <w:t>.Ф</w:t>
            </w:r>
            <w:proofErr w:type="gramEnd"/>
            <w:r w:rsidRPr="009B2C54">
              <w:t>роловка</w:t>
            </w:r>
            <w:proofErr w:type="spellEnd"/>
            <w:r w:rsidRPr="009B2C54">
              <w:t xml:space="preserve">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02.09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дошкольное образовательное учреждение Детский сад «Березка» </w:t>
            </w:r>
            <w:proofErr w:type="spellStart"/>
            <w:r w:rsidRPr="009B2C54">
              <w:t>пос</w:t>
            </w:r>
            <w:proofErr w:type="gramStart"/>
            <w:r w:rsidRPr="009B2C54">
              <w:t>.В</w:t>
            </w:r>
            <w:proofErr w:type="gramEnd"/>
            <w:r w:rsidRPr="009B2C54">
              <w:t>олчанец</w:t>
            </w:r>
            <w:proofErr w:type="spellEnd"/>
            <w:r w:rsidRPr="009B2C54">
              <w:t xml:space="preserve">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учреждение «Управление культуры»   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учреждение «Районная </w:t>
            </w:r>
            <w:proofErr w:type="spellStart"/>
            <w:r w:rsidRPr="009B2C54">
              <w:t>межпоселенческая</w:t>
            </w:r>
            <w:proofErr w:type="spellEnd"/>
            <w:r w:rsidRPr="009B2C54">
              <w:t xml:space="preserve"> библиотека»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казенное учреждение «Районный дом культуры»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учреждение культуры и административно-хозяйственного обеспечения деятельности администрации </w:t>
            </w:r>
            <w:proofErr w:type="spellStart"/>
            <w:proofErr w:type="gramStart"/>
            <w:r w:rsidRPr="009B2C54">
              <w:t>Владимиро-Александровского</w:t>
            </w:r>
            <w:proofErr w:type="spellEnd"/>
            <w:proofErr w:type="gramEnd"/>
            <w:r w:rsidRPr="009B2C54">
              <w:t xml:space="preserve"> сельского поселения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учреждение культуры, спорта и административно-хозяйственного обеспечения деятельности Администрации </w:t>
            </w:r>
            <w:proofErr w:type="spellStart"/>
            <w:r w:rsidRPr="009B2C54">
              <w:t>Екатериновского</w:t>
            </w:r>
            <w:proofErr w:type="spellEnd"/>
            <w:r w:rsidRPr="009B2C54">
              <w:t xml:space="preserve"> сельского поселения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бюджетное учреждение культуры и библиотечного обслуживания </w:t>
            </w:r>
            <w:proofErr w:type="spellStart"/>
            <w:r w:rsidRPr="009B2C54">
              <w:t>Золотодолинского</w:t>
            </w:r>
            <w:proofErr w:type="spellEnd"/>
            <w:r w:rsidRPr="009B2C54">
              <w:t xml:space="preserve">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бюджетное учреждение культуры и библиотечного обслуживания Новицкого сельского поселения Партизанского муниципального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учреждение </w:t>
            </w:r>
            <w:proofErr w:type="spellStart"/>
            <w:r w:rsidRPr="009B2C54">
              <w:t>Сергеевского</w:t>
            </w:r>
            <w:proofErr w:type="spellEnd"/>
            <w:r w:rsidRPr="009B2C54">
              <w:t xml:space="preserve"> сельского поселения «</w:t>
            </w:r>
            <w:proofErr w:type="spellStart"/>
            <w:r w:rsidRPr="009B2C54">
              <w:t>Сергеевская</w:t>
            </w:r>
            <w:proofErr w:type="spellEnd"/>
            <w:r w:rsidRPr="009B2C54">
              <w:t xml:space="preserve"> сельская библиотека»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04.09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учреждение культуры и административно-хозяйственного обеспечения деятельности администрации </w:t>
            </w:r>
            <w:proofErr w:type="spellStart"/>
            <w:r w:rsidRPr="009B2C54">
              <w:t>Новолитовского</w:t>
            </w:r>
            <w:proofErr w:type="spellEnd"/>
            <w:r w:rsidRPr="009B2C54">
              <w:t xml:space="preserve"> сельского поселения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 судебных приставов по Партизанскому району Управления Федеральной службы судебных приставов по Приморскому краю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Прокуратура Партизанского района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Партизанский районный суд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proofErr w:type="spellStart"/>
            <w:proofErr w:type="gramStart"/>
            <w:r w:rsidRPr="009B2C54">
              <w:t>Владимиро-Александровский</w:t>
            </w:r>
            <w:proofErr w:type="spellEnd"/>
            <w:proofErr w:type="gramEnd"/>
            <w:r w:rsidRPr="009B2C54">
              <w:t xml:space="preserve"> отдел Управления Федеральной службы государственной регистрации, кадастра и картографии </w:t>
            </w:r>
            <w:r w:rsidR="00733645">
              <w:t xml:space="preserve">               </w:t>
            </w:r>
            <w:r w:rsidRPr="009B2C54">
              <w:t>по Приморскому краю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Отделение управления  федеральной миграционной службы  России по Приморскому краю в Партизанском муниципальном районе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Отделение № 8 филиала федерального государственного унитарного предприятия «</w:t>
            </w:r>
            <w:proofErr w:type="spellStart"/>
            <w:r w:rsidRPr="009B2C54">
              <w:t>Ростехинвентариза</w:t>
            </w:r>
            <w:r w:rsidR="00733645">
              <w:t>ция</w:t>
            </w:r>
            <w:proofErr w:type="spellEnd"/>
            <w:r w:rsidR="00733645">
              <w:t xml:space="preserve"> - </w:t>
            </w:r>
            <w:r w:rsidRPr="009B2C54">
              <w:t>Федеральное БТИ» по Приморскому краю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 государственной статистики в г</w:t>
            </w:r>
            <w:proofErr w:type="gramStart"/>
            <w:r w:rsidRPr="009B2C54">
              <w:t>.В</w:t>
            </w:r>
            <w:proofErr w:type="gramEnd"/>
            <w:r w:rsidRPr="009B2C54">
              <w:t>ладивостоке (</w:t>
            </w:r>
            <w:proofErr w:type="spellStart"/>
            <w:r w:rsidRPr="009B2C54">
              <w:t>с.Владимиро-Александровское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Филиал краевого государственного ветеринарного бюджетного учреждения «Приморская  ветеринарная  служба» Партизанская станция по борьбе с болезнями животных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Отделение краевого государственного автономного учреждения социального обслуживания «Приморский  центр социального обслуживания населения»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06.09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ИТОГО:                                                                           </w:t>
            </w:r>
            <w:r w:rsidR="00733645">
              <w:t xml:space="preserve">                     </w:t>
            </w:r>
            <w:r w:rsidRPr="009B2C54">
              <w:rPr>
                <w:b/>
              </w:rPr>
              <w:t>21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 264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733645" w:rsidRDefault="00733645" w:rsidP="00873BB5">
      <w:pPr>
        <w:jc w:val="center"/>
      </w:pPr>
    </w:p>
    <w:p w:rsidR="00733645" w:rsidRDefault="00733645" w:rsidP="00873BB5">
      <w:pPr>
        <w:jc w:val="center"/>
      </w:pPr>
    </w:p>
    <w:p w:rsidR="00733645" w:rsidRDefault="00733645" w:rsidP="00733645">
      <w:pPr>
        <w:spacing w:line="276" w:lineRule="auto"/>
        <w:jc w:val="center"/>
      </w:pPr>
      <w:r>
        <w:t>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</w:tbl>
    <w:p w:rsidR="00873BB5" w:rsidRPr="00733645" w:rsidRDefault="00873BB5" w:rsidP="00873BB5">
      <w:pPr>
        <w:jc w:val="center"/>
        <w:rPr>
          <w:b/>
        </w:rPr>
      </w:pPr>
      <w:r w:rsidRPr="00733645">
        <w:rPr>
          <w:b/>
        </w:rPr>
        <w:t>ОКТЯБРЬ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Ремонтно-эксплуатационный район № 5 филиала «Владивостокский», открытое акционерное общество «Славянка»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Общество с ограниченной ответственностью «ЖЭУ - </w:t>
            </w:r>
            <w:proofErr w:type="spellStart"/>
            <w:r w:rsidRPr="009B2C54">
              <w:t>Волчанец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«Амарант-Сервис 5»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МиК</w:t>
            </w:r>
            <w:proofErr w:type="spellEnd"/>
            <w:r w:rsidRPr="009B2C54">
              <w:t xml:space="preserve"> Восток»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09.10</w:t>
            </w:r>
          </w:p>
        </w:tc>
      </w:tr>
      <w:tr w:rsidR="00873BB5" w:rsidRPr="009B2C54" w:rsidTr="00733645">
        <w:trPr>
          <w:trHeight w:val="607"/>
        </w:trPr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Филиал открытого акционерного общества «Ремонтное эксплуатационное управление «Приморский» Эксплуатационный район теплоснабжения № 9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10-11, 14.10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унитарное предприятие «Центральная районная аптека № 22»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«Живица»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Живица+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gramStart"/>
            <w:r w:rsidRPr="009B2C54">
              <w:t>Похоронный</w:t>
            </w:r>
            <w:proofErr w:type="gramEnd"/>
            <w:r w:rsidRPr="009B2C54">
              <w:t xml:space="preserve"> </w:t>
            </w:r>
            <w:proofErr w:type="spellStart"/>
            <w:r w:rsidRPr="009B2C54">
              <w:t>домъ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Анашкина И.Н.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Батуева Н.Б.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Бурцева О.В.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Капитонова И.В.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</w:t>
            </w:r>
            <w:proofErr w:type="gramStart"/>
            <w:r w:rsidRPr="009B2C54">
              <w:t xml:space="preserve"> Л</w:t>
            </w:r>
            <w:proofErr w:type="gramEnd"/>
            <w:r w:rsidRPr="009B2C54">
              <w:t>и И. 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Маркевич</w:t>
            </w:r>
            <w:proofErr w:type="spellEnd"/>
            <w:r w:rsidRPr="009B2C54">
              <w:t xml:space="preserve"> Т.В.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Носань</w:t>
            </w:r>
            <w:proofErr w:type="spellEnd"/>
            <w:r w:rsidRPr="009B2C54">
              <w:t xml:space="preserve"> Е.А.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Юн О.В.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Алимагомедов</w:t>
            </w:r>
            <w:proofErr w:type="spellEnd"/>
            <w:r w:rsidRPr="009B2C54">
              <w:t xml:space="preserve"> Ю.С.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«Анфас»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17.10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Гнатенко</w:t>
            </w:r>
            <w:proofErr w:type="spellEnd"/>
            <w:r w:rsidRPr="009B2C54">
              <w:t xml:space="preserve"> В.М.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17.10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Ильюша</w:t>
            </w:r>
            <w:proofErr w:type="spellEnd"/>
            <w:r w:rsidRPr="009B2C54">
              <w:t xml:space="preserve"> В.А.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17.10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proofErr w:type="gramStart"/>
            <w:r w:rsidRPr="009B2C54">
              <w:t xml:space="preserve">Индивидуальный предприниматель </w:t>
            </w:r>
            <w:r w:rsidR="00733645">
              <w:t>Неровная О.</w:t>
            </w:r>
            <w:r w:rsidRPr="009B2C54">
              <w:t>В.</w:t>
            </w:r>
            <w:proofErr w:type="gram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«Дальневосточная научно-производственная компания  УГЛЕКОМ»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Аскона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23.10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«Феникс»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«Татьяна»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«Сабантуй»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«Мечта»</w:t>
            </w:r>
            <w:r w:rsidR="00733645">
              <w:t xml:space="preserve"> (</w:t>
            </w:r>
            <w:proofErr w:type="spellStart"/>
            <w:r w:rsidR="00733645">
              <w:t>с</w:t>
            </w:r>
            <w:proofErr w:type="gramStart"/>
            <w:r w:rsidR="00733645">
              <w:t>.</w:t>
            </w:r>
            <w:r w:rsidRPr="009B2C54">
              <w:t>В</w:t>
            </w:r>
            <w:proofErr w:type="gramEnd"/>
            <w:r w:rsidRPr="009B2C54">
              <w:t>ладимиро-Александровское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«Взлет»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Кронид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Юликон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Наргиз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24.10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«Дионис»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Потребительское общество «Буденовское»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«Лагуна»</w:t>
            </w:r>
            <w:r w:rsidR="00733645">
              <w:t xml:space="preserve"> (</w:t>
            </w:r>
            <w:proofErr w:type="spellStart"/>
            <w:r w:rsidR="00733645">
              <w:t>с</w:t>
            </w:r>
            <w:proofErr w:type="gramStart"/>
            <w:r w:rsidR="00733645">
              <w:t>.</w:t>
            </w:r>
            <w:r w:rsidRPr="009B2C54">
              <w:t>В</w:t>
            </w:r>
            <w:proofErr w:type="gramEnd"/>
            <w:r w:rsidRPr="009B2C54">
              <w:t>ладимиро-Александровское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Общество с ограниченной ответственностью «Фортуна» </w:t>
            </w:r>
            <w:r w:rsidR="00733645">
              <w:t>(</w:t>
            </w:r>
            <w:proofErr w:type="spellStart"/>
            <w:r w:rsidR="00733645">
              <w:t>с</w:t>
            </w:r>
            <w:proofErr w:type="gramStart"/>
            <w:r w:rsidR="00733645">
              <w:t>.</w:t>
            </w:r>
            <w:r w:rsidRPr="009B2C54">
              <w:t>В</w:t>
            </w:r>
            <w:proofErr w:type="gramEnd"/>
            <w:r w:rsidRPr="009B2C54">
              <w:t>ладимиро-Александровское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«Центр»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25.10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«Сучан»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«Тигран»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«Родник»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«ВЕТО»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производственная торговая оптово-розничная фирма «Альтернатива»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</w:tbl>
    <w:p w:rsidR="00733645" w:rsidRDefault="00733645"/>
    <w:p w:rsidR="00733645" w:rsidRDefault="00733645" w:rsidP="00733645">
      <w:pPr>
        <w:spacing w:line="276" w:lineRule="auto"/>
        <w:jc w:val="center"/>
      </w:pPr>
      <w:r>
        <w:t>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  <w:tr w:rsidR="00873BB5" w:rsidRPr="009B2C54" w:rsidTr="00733645">
        <w:trPr>
          <w:trHeight w:val="175"/>
        </w:trPr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«ЛЮМИТ» (обособленное подразделение)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Дальпродукт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28.10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«Водолей»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«Анна»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«Фортуна»</w:t>
            </w:r>
            <w:r w:rsidR="00733645">
              <w:t xml:space="preserve"> (</w:t>
            </w:r>
            <w:proofErr w:type="spellStart"/>
            <w:r w:rsidR="00733645">
              <w:t>с</w:t>
            </w:r>
            <w:proofErr w:type="gramStart"/>
            <w:r w:rsidR="00733645">
              <w:t>.</w:t>
            </w:r>
            <w:r w:rsidRPr="009B2C54">
              <w:t>Ф</w:t>
            </w:r>
            <w:proofErr w:type="gramEnd"/>
            <w:r w:rsidRPr="009B2C54">
              <w:t>роловка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Кильян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«Фиалка»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«Вита»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«Ника»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«Лагуна»</w:t>
            </w:r>
            <w:r w:rsidR="00733645">
              <w:t xml:space="preserve"> (с</w:t>
            </w:r>
            <w:proofErr w:type="gramStart"/>
            <w:r w:rsidR="00733645">
              <w:t>.</w:t>
            </w:r>
            <w:r w:rsidRPr="009B2C54">
              <w:t>С</w:t>
            </w:r>
            <w:proofErr w:type="gramEnd"/>
            <w:r w:rsidRPr="009B2C54">
              <w:t>ергеевка)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«Телец»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«Надежда»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«Вероника»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«Мечта»</w:t>
            </w:r>
            <w:r w:rsidR="00733645">
              <w:t xml:space="preserve"> (</w:t>
            </w:r>
            <w:proofErr w:type="spellStart"/>
            <w:r w:rsidR="00733645">
              <w:t>пос</w:t>
            </w:r>
            <w:proofErr w:type="gramStart"/>
            <w:r w:rsidR="00733645">
              <w:t>.</w:t>
            </w:r>
            <w:r w:rsidRPr="009B2C54">
              <w:t>В</w:t>
            </w:r>
            <w:proofErr w:type="gramEnd"/>
            <w:r w:rsidRPr="009B2C54">
              <w:t>олчанец</w:t>
            </w:r>
            <w:proofErr w:type="spellEnd"/>
            <w:r w:rsidRPr="009B2C54">
              <w:t>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«Основная общеобразовательная школа» с</w:t>
            </w:r>
            <w:proofErr w:type="gramStart"/>
            <w:r w:rsidRPr="009B2C54">
              <w:t>.Г</w:t>
            </w:r>
            <w:proofErr w:type="gramEnd"/>
            <w:r w:rsidRPr="009B2C54">
              <w:t>олубовка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«Средняя общеобразовательная школа» пос</w:t>
            </w:r>
            <w:proofErr w:type="gramStart"/>
            <w:r w:rsidRPr="009B2C54">
              <w:t>.Н</w:t>
            </w:r>
            <w:proofErr w:type="gramEnd"/>
            <w:r w:rsidRPr="009B2C54">
              <w:t>иколаевка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.Н</w:t>
            </w:r>
            <w:proofErr w:type="gramEnd"/>
            <w:r w:rsidRPr="009B2C54">
              <w:t>оволитовск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«Магнолия»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РН-Востокнефтепродукт</w:t>
            </w:r>
            <w:proofErr w:type="spellEnd"/>
            <w:r w:rsidRPr="009B2C54">
              <w:t>» (АЗС № 426, обособленное подразделение)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Дива-П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.Х</w:t>
            </w:r>
            <w:proofErr w:type="gramEnd"/>
            <w:r w:rsidRPr="009B2C54">
              <w:t>мыловка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.М</w:t>
            </w:r>
            <w:proofErr w:type="gramEnd"/>
            <w:r w:rsidRPr="009B2C54">
              <w:t>олчановка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«Основная общеобразовательная школа» с</w:t>
            </w:r>
            <w:proofErr w:type="gramStart"/>
            <w:r w:rsidRPr="009B2C54">
              <w:t>.Н</w:t>
            </w:r>
            <w:proofErr w:type="gramEnd"/>
            <w:r w:rsidRPr="009B2C54">
              <w:t>овая Сила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«Основная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.П</w:t>
            </w:r>
            <w:proofErr w:type="gramEnd"/>
            <w:r w:rsidRPr="009B2C54">
              <w:t>еретино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«Средняя общеобразовательная школа» с</w:t>
            </w:r>
            <w:proofErr w:type="gramStart"/>
            <w:r w:rsidRPr="009B2C54">
              <w:t>.З</w:t>
            </w:r>
            <w:proofErr w:type="gramEnd"/>
            <w:r w:rsidRPr="009B2C54">
              <w:t>олотая Долина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30.10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Общество с ограниченной ответственностью «</w:t>
            </w:r>
            <w:proofErr w:type="spellStart"/>
            <w:r w:rsidRPr="009B2C54">
              <w:t>Витон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Байрамукова</w:t>
            </w:r>
            <w:proofErr w:type="spellEnd"/>
            <w:r w:rsidRPr="009B2C54">
              <w:t xml:space="preserve"> О.Н.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Карелина С.Н.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Касюк</w:t>
            </w:r>
            <w:proofErr w:type="spellEnd"/>
            <w:r w:rsidRPr="009B2C54">
              <w:t xml:space="preserve"> И.В.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Котляров С.Ю.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Карнович</w:t>
            </w:r>
            <w:proofErr w:type="spellEnd"/>
            <w:r w:rsidRPr="009B2C54">
              <w:t xml:space="preserve"> Е.Ф.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Конвалюк</w:t>
            </w:r>
            <w:proofErr w:type="spellEnd"/>
            <w:r w:rsidRPr="009B2C54">
              <w:t xml:space="preserve"> А.Н.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Миска М.И.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Манькова</w:t>
            </w:r>
            <w:proofErr w:type="spellEnd"/>
            <w:r w:rsidRPr="009B2C54">
              <w:t xml:space="preserve"> О.Н.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Малеева И.И.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Мазуров</w:t>
            </w:r>
            <w:proofErr w:type="spellEnd"/>
            <w:r w:rsidRPr="009B2C54">
              <w:t xml:space="preserve"> А.Д.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="00733645">
              <w:t>Плют</w:t>
            </w:r>
            <w:proofErr w:type="spellEnd"/>
            <w:r w:rsidR="00733645">
              <w:t xml:space="preserve"> А.</w:t>
            </w:r>
            <w:r w:rsidRPr="009B2C54">
              <w:t>К.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</w:tbl>
    <w:p w:rsidR="00733645" w:rsidRDefault="00733645"/>
    <w:p w:rsidR="00733645" w:rsidRDefault="00733645" w:rsidP="00733645">
      <w:pPr>
        <w:spacing w:line="276" w:lineRule="auto"/>
        <w:jc w:val="center"/>
      </w:pPr>
      <w:r>
        <w:t>9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Соловьева Е.П.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Индивидуальный предприниматель Трухин В.Г.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Индивидуальный предприниматель </w:t>
            </w:r>
            <w:proofErr w:type="spellStart"/>
            <w:r w:rsidRPr="009B2C54">
              <w:t>Хайрулин</w:t>
            </w:r>
            <w:proofErr w:type="spellEnd"/>
            <w:r w:rsidRPr="009B2C54">
              <w:t xml:space="preserve"> О.Н.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Федотова Л.В.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31.10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ИТОГО:                                                                             </w:t>
            </w:r>
            <w:r w:rsidR="00733645">
              <w:t xml:space="preserve">                   </w:t>
            </w:r>
            <w:r w:rsidRPr="009B2C54">
              <w:rPr>
                <w:b/>
              </w:rPr>
              <w:t>83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738 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733645" w:rsidRDefault="00873BB5" w:rsidP="00873BB5">
      <w:pPr>
        <w:jc w:val="center"/>
        <w:rPr>
          <w:b/>
        </w:rPr>
      </w:pPr>
      <w:r w:rsidRPr="00733645">
        <w:rPr>
          <w:b/>
        </w:rPr>
        <w:t>НОЯБРЬ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«Вита»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</w:t>
            </w:r>
            <w:proofErr w:type="spellStart"/>
            <w:r w:rsidRPr="009B2C54">
              <w:t>Востокуголь</w:t>
            </w:r>
            <w:proofErr w:type="spellEnd"/>
            <w:r w:rsidRPr="009B2C54">
              <w:t>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«Дело Росс»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Общество с ограниченной ответственностью «Норд»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Агеев С.П.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Бабич Л.Р.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Болтовская</w:t>
            </w:r>
            <w:proofErr w:type="spellEnd"/>
            <w:r w:rsidRPr="009B2C54">
              <w:t xml:space="preserve"> Н.И.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Бондарь Т.Ф.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Гаврилов Ю.А.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Гацко</w:t>
            </w:r>
            <w:proofErr w:type="spellEnd"/>
            <w:r w:rsidRPr="009B2C54">
              <w:t xml:space="preserve"> Б. Б.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4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Горяинова</w:t>
            </w:r>
            <w:proofErr w:type="spellEnd"/>
            <w:r w:rsidRPr="009B2C54">
              <w:t xml:space="preserve"> М.В.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Домбровская Н.А.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rPr>
          <w:trHeight w:val="310"/>
        </w:trPr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Евграфова Е.Н.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Еременко Е.В.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Конвалюк</w:t>
            </w:r>
            <w:proofErr w:type="spellEnd"/>
            <w:r w:rsidRPr="009B2C54">
              <w:t xml:space="preserve"> Н.Б.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Музыкина</w:t>
            </w:r>
            <w:proofErr w:type="spellEnd"/>
            <w:r w:rsidRPr="009B2C54">
              <w:t xml:space="preserve"> Л.А.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Никитина Н.В.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Товмасян З. Ц.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3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Индивидуальный предприниматель </w:t>
            </w:r>
            <w:proofErr w:type="spellStart"/>
            <w:r w:rsidRPr="009B2C54">
              <w:t>Хамитрагеева</w:t>
            </w:r>
            <w:proofErr w:type="spellEnd"/>
            <w:r w:rsidRPr="009B2C54">
              <w:t xml:space="preserve"> Ф.Р.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>Индивидуальный предприниматель Яковлев А. В.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Отделение по Партизанскому району Управления федерального казначейства по Приморскому краю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proofErr w:type="spellStart"/>
            <w:r w:rsidRPr="009B2C54">
              <w:t>Находкинское</w:t>
            </w:r>
            <w:proofErr w:type="spellEnd"/>
            <w:r w:rsidRPr="009B2C54">
              <w:t xml:space="preserve"> отделение Приморского головного отделения 8635 дополнительный офис 0262  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Филиал государственного казенного учреждения Приморского казначейства по Партизанскому муниципальному району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Муниципальное автономное учреждение «Редакция газеты «Золотая Долина»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Филиал  общества с ограниченной ответственностью «Страховая медицинская организация «Восточно-страховой альянс»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Краевое государственное казенное учреждение «Центр занятости населения города </w:t>
            </w:r>
            <w:proofErr w:type="spellStart"/>
            <w:r w:rsidRPr="009B2C54">
              <w:t>Партизанска</w:t>
            </w:r>
            <w:proofErr w:type="spellEnd"/>
            <w:r w:rsidRPr="009B2C54">
              <w:t>» департамента труда и социального развития Приморского края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11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08.11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Краевое государственное бюджетное учре</w:t>
            </w:r>
            <w:r w:rsidR="00733645">
              <w:t>ждение социального обслуживания</w:t>
            </w:r>
            <w:r w:rsidRPr="009B2C54">
              <w:t xml:space="preserve"> «</w:t>
            </w:r>
            <w:proofErr w:type="spellStart"/>
            <w:r w:rsidRPr="009B2C54">
              <w:t>Екатериновский</w:t>
            </w:r>
            <w:proofErr w:type="spellEnd"/>
            <w:r w:rsidRPr="009B2C54">
              <w:t xml:space="preserve"> детский дом-интернат для умственно отсталых детей» 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89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12-14.11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Межмуниципальный отдел МВД России «Партизанский»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100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18-22.11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95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26-27.11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«Средняя общеобразовательная школа» с</w:t>
            </w:r>
            <w:proofErr w:type="gramStart"/>
            <w:r w:rsidRPr="009B2C54">
              <w:t>.С</w:t>
            </w:r>
            <w:proofErr w:type="gramEnd"/>
            <w:r w:rsidRPr="009B2C54">
              <w:t>ергеевка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58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Муниципальное казенное общеобразовательное учреждение вечерняя (сменная) общеобразовательная школа </w:t>
            </w:r>
            <w:proofErr w:type="spellStart"/>
            <w:r w:rsidRPr="009B2C54">
              <w:t>с</w:t>
            </w:r>
            <w:proofErr w:type="gramStart"/>
            <w:r w:rsidRPr="009B2C54">
              <w:t>.В</w:t>
            </w:r>
            <w:proofErr w:type="gramEnd"/>
            <w:r w:rsidRPr="009B2C54">
              <w:t>ладимиро-Александровское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62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29.11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E74C30">
            <w:r w:rsidRPr="009B2C54">
              <w:t xml:space="preserve">ИТОГО:                                                                 </w:t>
            </w:r>
            <w:r w:rsidR="00733645">
              <w:t xml:space="preserve">                               </w:t>
            </w:r>
            <w:r w:rsidRPr="009B2C54">
              <w:rPr>
                <w:b/>
              </w:rPr>
              <w:t>32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532 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733645" w:rsidRDefault="00733645" w:rsidP="00873BB5">
      <w:pPr>
        <w:jc w:val="center"/>
      </w:pPr>
    </w:p>
    <w:p w:rsidR="00733645" w:rsidRDefault="00733645" w:rsidP="00733645">
      <w:pPr>
        <w:spacing w:line="276" w:lineRule="auto"/>
        <w:jc w:val="center"/>
      </w:pPr>
      <w:r>
        <w:t>10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733645" w:rsidRPr="003D0A8D" w:rsidTr="00E74C30">
        <w:trPr>
          <w:trHeight w:val="197"/>
        </w:trPr>
        <w:tc>
          <w:tcPr>
            <w:tcW w:w="7196" w:type="dxa"/>
          </w:tcPr>
          <w:p w:rsidR="00733645" w:rsidRPr="003D0A8D" w:rsidRDefault="00733645" w:rsidP="00E74C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3645" w:rsidRPr="003D0A8D" w:rsidRDefault="00733645" w:rsidP="00E74C3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3645" w:rsidRPr="003D0A8D" w:rsidRDefault="00733645" w:rsidP="00E74C30">
            <w:pPr>
              <w:jc w:val="center"/>
            </w:pPr>
            <w:r>
              <w:t>3</w:t>
            </w:r>
          </w:p>
        </w:tc>
      </w:tr>
    </w:tbl>
    <w:p w:rsidR="00733645" w:rsidRDefault="00733645" w:rsidP="00873BB5">
      <w:pPr>
        <w:jc w:val="center"/>
      </w:pPr>
    </w:p>
    <w:p w:rsidR="00873BB5" w:rsidRPr="00733645" w:rsidRDefault="00873BB5" w:rsidP="00E74C30">
      <w:pPr>
        <w:spacing w:line="360" w:lineRule="auto"/>
        <w:jc w:val="center"/>
        <w:rPr>
          <w:b/>
        </w:rPr>
      </w:pPr>
      <w:r w:rsidRPr="00733645">
        <w:rPr>
          <w:b/>
        </w:rPr>
        <w:t>ДЕКАБРЬ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276"/>
        <w:gridCol w:w="1701"/>
      </w:tblGrid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.Н</w:t>
            </w:r>
            <w:proofErr w:type="gramEnd"/>
            <w:r w:rsidRPr="009B2C54">
              <w:t>овицкое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28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03.12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«Средняя общеобразовательная школа» с</w:t>
            </w:r>
            <w:proofErr w:type="gramStart"/>
            <w:r w:rsidRPr="009B2C54">
              <w:t>.Е</w:t>
            </w:r>
            <w:proofErr w:type="gramEnd"/>
            <w:r w:rsidRPr="009B2C54">
              <w:t>катериновка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03.12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Учащиеся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9B2C54">
              <w:t>с</w:t>
            </w:r>
            <w:proofErr w:type="gramStart"/>
            <w:r w:rsidRPr="009B2C54">
              <w:t>.Ф</w:t>
            </w:r>
            <w:proofErr w:type="gramEnd"/>
            <w:r w:rsidRPr="009B2C54">
              <w:t>роловка</w:t>
            </w:r>
            <w:proofErr w:type="spellEnd"/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05.12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>Учащиеся муниципального казенного общеобразовательного учреждения «Основная общеобразовательная школа» с</w:t>
            </w:r>
            <w:proofErr w:type="gramStart"/>
            <w:r w:rsidRPr="009B2C54">
              <w:t>.З</w:t>
            </w:r>
            <w:proofErr w:type="gramEnd"/>
            <w:r w:rsidRPr="009B2C54">
              <w:t>олотая Долина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05.12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Краевое государственное специальное (коррекционное) образовательное учреждение для обучающихся воспитанников </w:t>
            </w:r>
            <w:r w:rsidR="00733645">
              <w:t xml:space="preserve">                   </w:t>
            </w:r>
            <w:r w:rsidRPr="009B2C54">
              <w:t>с отклонениями в развитии «Николаевская специальная коррекционная общеобразовательная школа-интернат»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</w:pPr>
            <w:r w:rsidRPr="009B2C54">
              <w:t>15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  <w:r w:rsidRPr="009B2C54">
              <w:t>13.12</w:t>
            </w:r>
          </w:p>
        </w:tc>
      </w:tr>
      <w:tr w:rsidR="00873BB5" w:rsidRPr="009B2C54" w:rsidTr="00733645">
        <w:tc>
          <w:tcPr>
            <w:tcW w:w="7196" w:type="dxa"/>
          </w:tcPr>
          <w:p w:rsidR="00873BB5" w:rsidRPr="009B2C54" w:rsidRDefault="00873BB5" w:rsidP="00733645">
            <w:pPr>
              <w:jc w:val="both"/>
            </w:pPr>
            <w:r w:rsidRPr="009B2C54">
              <w:t xml:space="preserve">ИТОГО:                                                                            </w:t>
            </w:r>
            <w:r w:rsidR="00733645">
              <w:t xml:space="preserve">                       </w:t>
            </w:r>
            <w:r w:rsidRPr="009B2C54">
              <w:rPr>
                <w:b/>
              </w:rPr>
              <w:t>5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 xml:space="preserve"> 137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  <w:tr w:rsidR="00873BB5" w:rsidRPr="009B2C54" w:rsidTr="00733645">
        <w:tc>
          <w:tcPr>
            <w:tcW w:w="7196" w:type="dxa"/>
          </w:tcPr>
          <w:p w:rsidR="00873BB5" w:rsidRPr="00733645" w:rsidRDefault="00873BB5" w:rsidP="00E74C30">
            <w:pPr>
              <w:rPr>
                <w:b/>
              </w:rPr>
            </w:pPr>
            <w:r w:rsidRPr="00733645">
              <w:rPr>
                <w:b/>
              </w:rPr>
              <w:t>ВСЕГО ПОДЛЕЖАТ ОБСЛЕДОВАНИЮ:</w:t>
            </w:r>
          </w:p>
        </w:tc>
        <w:tc>
          <w:tcPr>
            <w:tcW w:w="1276" w:type="dxa"/>
          </w:tcPr>
          <w:p w:rsidR="00873BB5" w:rsidRPr="009B2C54" w:rsidRDefault="00873BB5" w:rsidP="00E74C30">
            <w:pPr>
              <w:jc w:val="center"/>
              <w:rPr>
                <w:b/>
              </w:rPr>
            </w:pPr>
            <w:r w:rsidRPr="009B2C54">
              <w:rPr>
                <w:b/>
              </w:rPr>
              <w:t>12092</w:t>
            </w:r>
          </w:p>
        </w:tc>
        <w:tc>
          <w:tcPr>
            <w:tcW w:w="1701" w:type="dxa"/>
          </w:tcPr>
          <w:p w:rsidR="00873BB5" w:rsidRPr="009B2C54" w:rsidRDefault="00873BB5" w:rsidP="00E74C30">
            <w:pPr>
              <w:jc w:val="center"/>
            </w:pPr>
          </w:p>
        </w:tc>
      </w:tr>
    </w:tbl>
    <w:p w:rsidR="00873BB5" w:rsidRPr="009B2C54" w:rsidRDefault="00873BB5"/>
    <w:p w:rsidR="00873BB5" w:rsidRPr="009B2C54" w:rsidRDefault="00873BB5"/>
    <w:p w:rsidR="00873BB5" w:rsidRPr="009B2C54" w:rsidRDefault="00873BB5"/>
    <w:p w:rsidR="00873BB5" w:rsidRPr="009B2C54" w:rsidRDefault="00873BB5"/>
    <w:sectPr w:rsidR="00873BB5" w:rsidRPr="009B2C54" w:rsidSect="00873BB5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326"/>
    <w:multiLevelType w:val="hybridMultilevel"/>
    <w:tmpl w:val="26783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2E0F2E"/>
    <w:multiLevelType w:val="multilevel"/>
    <w:tmpl w:val="3E3863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5"/>
        </w:tabs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55"/>
        </w:tabs>
        <w:ind w:left="6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73BB5"/>
    <w:rsid w:val="0008329A"/>
    <w:rsid w:val="00286D26"/>
    <w:rsid w:val="002B4A3C"/>
    <w:rsid w:val="00322E5D"/>
    <w:rsid w:val="003D0A8D"/>
    <w:rsid w:val="004F55B4"/>
    <w:rsid w:val="00612961"/>
    <w:rsid w:val="006655D8"/>
    <w:rsid w:val="00703AAA"/>
    <w:rsid w:val="007060B9"/>
    <w:rsid w:val="00733645"/>
    <w:rsid w:val="007B39A9"/>
    <w:rsid w:val="007D1462"/>
    <w:rsid w:val="008652E4"/>
    <w:rsid w:val="00873BB5"/>
    <w:rsid w:val="008B32AE"/>
    <w:rsid w:val="00980EAF"/>
    <w:rsid w:val="0098135E"/>
    <w:rsid w:val="009B2C54"/>
    <w:rsid w:val="00A96705"/>
    <w:rsid w:val="00BA499A"/>
    <w:rsid w:val="00BC030C"/>
    <w:rsid w:val="00BD13AE"/>
    <w:rsid w:val="00CF3965"/>
    <w:rsid w:val="00D45F7E"/>
    <w:rsid w:val="00E74C30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E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E5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73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3B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3BB5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78</TotalTime>
  <Pages>12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2013-02-17T09:19:00Z</dcterms:created>
  <dcterms:modified xsi:type="dcterms:W3CDTF">2013-02-17T23:31:00Z</dcterms:modified>
</cp:coreProperties>
</file>