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B6" w:rsidRDefault="00FF38B6" w:rsidP="00FF38B6">
      <w:pPr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2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B6" w:rsidRPr="00031AAB" w:rsidRDefault="00FF38B6" w:rsidP="00FF38B6">
      <w:pPr>
        <w:jc w:val="center"/>
        <w:rPr>
          <w:b/>
          <w:sz w:val="30"/>
        </w:rPr>
      </w:pPr>
      <w:r w:rsidRPr="00031AAB">
        <w:rPr>
          <w:b/>
          <w:sz w:val="30"/>
        </w:rPr>
        <w:t>АДМИНИСТРАЦИЯ</w:t>
      </w:r>
    </w:p>
    <w:p w:rsidR="00FF38B6" w:rsidRPr="00031AAB" w:rsidRDefault="00FF38B6" w:rsidP="00FF38B6">
      <w:pPr>
        <w:jc w:val="center"/>
        <w:rPr>
          <w:b/>
          <w:sz w:val="30"/>
        </w:rPr>
      </w:pPr>
      <w:r w:rsidRPr="00031AAB">
        <w:rPr>
          <w:b/>
          <w:sz w:val="30"/>
        </w:rPr>
        <w:t>ПАРТИЗАНСКОГО МУНИЦИПАЛЬНОГО РАЙОНА</w:t>
      </w:r>
    </w:p>
    <w:p w:rsidR="00FF38B6" w:rsidRPr="00031AAB" w:rsidRDefault="00FF38B6" w:rsidP="00FF38B6">
      <w:pPr>
        <w:jc w:val="center"/>
        <w:rPr>
          <w:b/>
          <w:sz w:val="16"/>
        </w:rPr>
      </w:pPr>
      <w:r w:rsidRPr="00031AAB">
        <w:rPr>
          <w:b/>
          <w:sz w:val="30"/>
        </w:rPr>
        <w:t>ПРИМОРСКОГО КРАЯ</w:t>
      </w:r>
    </w:p>
    <w:p w:rsidR="00FF38B6" w:rsidRPr="00031AAB" w:rsidRDefault="00FF38B6" w:rsidP="00FF38B6">
      <w:pPr>
        <w:jc w:val="center"/>
        <w:rPr>
          <w:b/>
          <w:sz w:val="16"/>
        </w:rPr>
      </w:pPr>
    </w:p>
    <w:p w:rsidR="00FF38B6" w:rsidRPr="00031AAB" w:rsidRDefault="00FF38B6" w:rsidP="00FF38B6">
      <w:pPr>
        <w:jc w:val="center"/>
        <w:rPr>
          <w:b/>
          <w:sz w:val="16"/>
        </w:rPr>
      </w:pPr>
    </w:p>
    <w:p w:rsidR="00FF38B6" w:rsidRPr="00031AAB" w:rsidRDefault="00FF38B6" w:rsidP="00FF38B6">
      <w:pPr>
        <w:pStyle w:val="1"/>
        <w:spacing w:line="240" w:lineRule="auto"/>
        <w:rPr>
          <w:sz w:val="24"/>
        </w:rPr>
      </w:pPr>
      <w:r w:rsidRPr="00031AAB">
        <w:rPr>
          <w:sz w:val="24"/>
        </w:rPr>
        <w:t>ПОСТАНОВЛЕНИЕ</w:t>
      </w:r>
    </w:p>
    <w:p w:rsidR="00FF38B6" w:rsidRPr="00031AAB" w:rsidRDefault="00FF38B6" w:rsidP="00FF38B6">
      <w:pPr>
        <w:rPr>
          <w:sz w:val="16"/>
        </w:rPr>
      </w:pPr>
    </w:p>
    <w:p w:rsidR="00FF38B6" w:rsidRPr="00031AAB" w:rsidRDefault="00FF38B6" w:rsidP="00FF38B6">
      <w:pPr>
        <w:rPr>
          <w:sz w:val="16"/>
        </w:rPr>
      </w:pPr>
    </w:p>
    <w:p w:rsidR="00FF38B6" w:rsidRPr="00031AAB" w:rsidRDefault="00FF38B6" w:rsidP="00FF38B6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FF38B6" w:rsidRPr="00F16778" w:rsidTr="004057B9">
        <w:tc>
          <w:tcPr>
            <w:tcW w:w="3085" w:type="dxa"/>
          </w:tcPr>
          <w:p w:rsidR="00FF38B6" w:rsidRPr="00F16778" w:rsidRDefault="00A950CA" w:rsidP="00405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38B6">
              <w:rPr>
                <w:sz w:val="28"/>
                <w:szCs w:val="28"/>
              </w:rPr>
              <w:t>.07.2015</w:t>
            </w:r>
          </w:p>
        </w:tc>
        <w:tc>
          <w:tcPr>
            <w:tcW w:w="3544" w:type="dxa"/>
          </w:tcPr>
          <w:p w:rsidR="00FF38B6" w:rsidRPr="00F16778" w:rsidRDefault="00FF38B6" w:rsidP="004057B9">
            <w:r w:rsidRPr="00F16778">
              <w:rPr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FF38B6" w:rsidRPr="00F16778" w:rsidRDefault="00FF38B6" w:rsidP="004057B9">
            <w:pPr>
              <w:rPr>
                <w:sz w:val="28"/>
                <w:szCs w:val="28"/>
              </w:rPr>
            </w:pPr>
            <w:r w:rsidRPr="00F16778">
              <w:rPr>
                <w:sz w:val="26"/>
              </w:rPr>
              <w:t xml:space="preserve">                                </w:t>
            </w:r>
            <w:r w:rsidRPr="00F1677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A950CA">
              <w:rPr>
                <w:sz w:val="28"/>
                <w:szCs w:val="28"/>
              </w:rPr>
              <w:t>496</w:t>
            </w:r>
          </w:p>
        </w:tc>
      </w:tr>
    </w:tbl>
    <w:p w:rsidR="00FF38B6" w:rsidRPr="00031AAB" w:rsidRDefault="00FF38B6" w:rsidP="00FF38B6">
      <w:pPr>
        <w:suppressLineNumbers/>
        <w:rPr>
          <w:sz w:val="26"/>
        </w:rPr>
      </w:pPr>
    </w:p>
    <w:p w:rsidR="00FF38B6" w:rsidRPr="00031AAB" w:rsidRDefault="00FF38B6" w:rsidP="00FF38B6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FF38B6" w:rsidRPr="00F16778" w:rsidTr="004057B9">
        <w:tc>
          <w:tcPr>
            <w:tcW w:w="9853" w:type="dxa"/>
          </w:tcPr>
          <w:p w:rsidR="00FF38B6" w:rsidRDefault="00FF38B6" w:rsidP="004057B9">
            <w:pPr>
              <w:jc w:val="center"/>
              <w:rPr>
                <w:b/>
                <w:sz w:val="28"/>
                <w:szCs w:val="28"/>
              </w:rPr>
            </w:pPr>
            <w:r w:rsidRPr="00945D7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приложение к постановлению </w:t>
            </w:r>
          </w:p>
          <w:p w:rsidR="00FF38B6" w:rsidRDefault="00FF38B6" w:rsidP="00405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FF38B6" w:rsidRDefault="00FF38B6" w:rsidP="004057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16.01.2013 № 19 «Об </w:t>
            </w:r>
            <w:r w:rsidRPr="00741C6A">
              <w:rPr>
                <w:b/>
                <w:color w:val="000000"/>
                <w:sz w:val="28"/>
                <w:szCs w:val="28"/>
              </w:rPr>
              <w:t xml:space="preserve">образовании избирательных участков, </w:t>
            </w:r>
          </w:p>
          <w:p w:rsidR="00FF38B6" w:rsidRDefault="00FF38B6" w:rsidP="004057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1C6A">
              <w:rPr>
                <w:b/>
                <w:color w:val="000000"/>
                <w:sz w:val="28"/>
                <w:szCs w:val="28"/>
              </w:rPr>
              <w:t>участков референду</w:t>
            </w:r>
            <w:r>
              <w:rPr>
                <w:b/>
                <w:color w:val="000000"/>
                <w:sz w:val="28"/>
                <w:szCs w:val="28"/>
              </w:rPr>
              <w:t xml:space="preserve">ма для проведения голосования </w:t>
            </w:r>
            <w:r w:rsidRPr="00741C6A">
              <w:rPr>
                <w:b/>
                <w:color w:val="000000"/>
                <w:sz w:val="28"/>
                <w:szCs w:val="28"/>
              </w:rPr>
              <w:t xml:space="preserve">и подсчета </w:t>
            </w:r>
          </w:p>
          <w:p w:rsidR="00FF38B6" w:rsidRPr="00826E6C" w:rsidRDefault="00FF38B6" w:rsidP="004057B9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741C6A">
              <w:rPr>
                <w:b/>
                <w:color w:val="000000"/>
                <w:sz w:val="28"/>
                <w:szCs w:val="28"/>
              </w:rPr>
              <w:t>голосов избирате</w:t>
            </w:r>
            <w:r>
              <w:rPr>
                <w:b/>
                <w:color w:val="000000"/>
                <w:sz w:val="28"/>
                <w:szCs w:val="28"/>
              </w:rPr>
              <w:t xml:space="preserve">лей, </w:t>
            </w:r>
            <w:r w:rsidRPr="00741C6A">
              <w:rPr>
                <w:b/>
                <w:color w:val="000000"/>
                <w:sz w:val="28"/>
                <w:szCs w:val="28"/>
              </w:rPr>
              <w:t>участников референдума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41C6A">
              <w:rPr>
                <w:b/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b/>
                <w:color w:val="000000"/>
                <w:sz w:val="28"/>
                <w:szCs w:val="28"/>
              </w:rPr>
              <w:t xml:space="preserve">Партизанского </w:t>
            </w:r>
            <w:r w:rsidRPr="00741C6A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  <w:r w:rsidRPr="00945D7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F38B6" w:rsidRDefault="00FF38B6" w:rsidP="00FF38B6">
      <w:pPr>
        <w:suppressLineNumbers/>
        <w:jc w:val="center"/>
        <w:rPr>
          <w:sz w:val="26"/>
        </w:rPr>
      </w:pPr>
    </w:p>
    <w:p w:rsidR="00FF38B6" w:rsidRDefault="00FF38B6" w:rsidP="00FF38B6">
      <w:pPr>
        <w:suppressLineNumbers/>
        <w:jc w:val="center"/>
        <w:rPr>
          <w:sz w:val="26"/>
        </w:rPr>
      </w:pPr>
    </w:p>
    <w:p w:rsidR="00FF38B6" w:rsidRDefault="00FF38B6" w:rsidP="00FF38B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28,</w:t>
      </w:r>
      <w:r w:rsidR="00A9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Устава Партизанского муниципального района, </w:t>
      </w:r>
      <w:r w:rsidRPr="00945D7E">
        <w:rPr>
          <w:spacing w:val="-6"/>
          <w:sz w:val="28"/>
          <w:szCs w:val="28"/>
        </w:rPr>
        <w:t>администрация Партизанского муниципального района</w:t>
      </w:r>
      <w:r w:rsidRPr="00A8218F">
        <w:rPr>
          <w:sz w:val="28"/>
          <w:szCs w:val="28"/>
        </w:rPr>
        <w:t xml:space="preserve"> </w:t>
      </w:r>
    </w:p>
    <w:p w:rsidR="00FF38B6" w:rsidRDefault="00FF38B6" w:rsidP="00FF38B6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FF38B6" w:rsidRPr="00BA499A" w:rsidRDefault="00FF38B6" w:rsidP="00FF38B6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FF38B6" w:rsidRDefault="00FF38B6" w:rsidP="00FF38B6">
      <w:pPr>
        <w:suppressLineNumbers/>
        <w:rPr>
          <w:sz w:val="26"/>
        </w:rPr>
      </w:pPr>
    </w:p>
    <w:p w:rsidR="00FF38B6" w:rsidRDefault="00FF38B6" w:rsidP="00FF38B6">
      <w:pPr>
        <w:spacing w:line="312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приложение к постановлению администрации Партизанского муниципального района от 16.01.2013 № 19 «Об образовании избирательных участков, участков референдума для проведения голосования </w:t>
      </w:r>
      <w:r w:rsidR="00F6486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и подсчета голосов избирателей, участников референдума на территории Партизанского </w:t>
      </w:r>
      <w:r w:rsidRPr="0081058F">
        <w:rPr>
          <w:color w:val="000000"/>
          <w:spacing w:val="-6"/>
          <w:sz w:val="28"/>
          <w:szCs w:val="28"/>
        </w:rPr>
        <w:t xml:space="preserve">муниципального района», </w:t>
      </w:r>
      <w:r>
        <w:rPr>
          <w:color w:val="000000"/>
          <w:spacing w:val="-6"/>
          <w:sz w:val="28"/>
          <w:szCs w:val="28"/>
        </w:rPr>
        <w:t>изложив его в новой редакции (прилагается).</w:t>
      </w:r>
    </w:p>
    <w:p w:rsidR="00FF38B6" w:rsidRPr="003C6D8A" w:rsidRDefault="00FF38B6" w:rsidP="00FF38B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45D7E">
        <w:rPr>
          <w:spacing w:val="-6"/>
          <w:sz w:val="28"/>
          <w:szCs w:val="28"/>
        </w:rPr>
        <w:t>2. Общему отделу администрации Партизанского муниципального района</w:t>
      </w:r>
      <w:r>
        <w:rPr>
          <w:spacing w:val="-6"/>
          <w:sz w:val="28"/>
          <w:szCs w:val="28"/>
        </w:rPr>
        <w:t xml:space="preserve"> (Кожухарова)</w:t>
      </w:r>
      <w:r w:rsidRPr="00945D7E">
        <w:rPr>
          <w:spacing w:val="-6"/>
          <w:sz w:val="28"/>
          <w:szCs w:val="28"/>
        </w:rPr>
        <w:t xml:space="preserve"> опубликовать </w:t>
      </w:r>
      <w:r>
        <w:rPr>
          <w:spacing w:val="-6"/>
          <w:sz w:val="28"/>
          <w:szCs w:val="28"/>
        </w:rPr>
        <w:t>настояще</w:t>
      </w:r>
      <w:r w:rsidRPr="00945D7E">
        <w:rPr>
          <w:spacing w:val="-6"/>
          <w:sz w:val="28"/>
          <w:szCs w:val="28"/>
        </w:rPr>
        <w:t>е постановление в</w:t>
      </w:r>
      <w:r w:rsidRPr="00945D7E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FF38B6" w:rsidRDefault="00FF38B6" w:rsidP="00FF38B6">
      <w:pPr>
        <w:suppressLineNumbers/>
        <w:rPr>
          <w:sz w:val="26"/>
        </w:rPr>
      </w:pPr>
    </w:p>
    <w:p w:rsidR="00FF38B6" w:rsidRDefault="00FF38B6" w:rsidP="00FF38B6">
      <w:pPr>
        <w:suppressLineNumbers/>
        <w:rPr>
          <w:sz w:val="26"/>
        </w:rPr>
      </w:pPr>
    </w:p>
    <w:p w:rsidR="00FF38B6" w:rsidRPr="00BD13AE" w:rsidRDefault="00FF38B6" w:rsidP="00FF38B6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D13AE">
        <w:rPr>
          <w:sz w:val="28"/>
          <w:szCs w:val="28"/>
        </w:rPr>
        <w:t xml:space="preserve"> Партизанского</w:t>
      </w:r>
    </w:p>
    <w:p w:rsidR="00FF38B6" w:rsidRDefault="00FF38B6" w:rsidP="00FF38B6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710D86">
        <w:rPr>
          <w:sz w:val="28"/>
          <w:szCs w:val="28"/>
        </w:rPr>
        <w:t>ного района</w:t>
      </w:r>
      <w:r w:rsidR="00710D86">
        <w:rPr>
          <w:sz w:val="28"/>
          <w:szCs w:val="28"/>
        </w:rPr>
        <w:tab/>
      </w:r>
      <w:r w:rsidR="00710D8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950CA">
        <w:rPr>
          <w:sz w:val="28"/>
          <w:szCs w:val="28"/>
        </w:rPr>
        <w:t xml:space="preserve">     </w:t>
      </w:r>
      <w:r w:rsidR="00710D86">
        <w:rPr>
          <w:sz w:val="28"/>
          <w:szCs w:val="28"/>
        </w:rPr>
        <w:t xml:space="preserve">  </w:t>
      </w:r>
      <w:r w:rsidR="00AC39D6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В.Г.Головчанский</w:t>
      </w:r>
    </w:p>
    <w:p w:rsidR="00627A0A" w:rsidRDefault="00627A0A" w:rsidP="00FF38B6">
      <w:pPr>
        <w:rPr>
          <w:sz w:val="28"/>
          <w:szCs w:val="28"/>
        </w:rPr>
      </w:pPr>
    </w:p>
    <w:p w:rsidR="00FF38B6" w:rsidRDefault="00FF38B6" w:rsidP="00FF38B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2"/>
      </w:tblGrid>
      <w:tr w:rsidR="00863A4E" w:rsidTr="00863A4E">
        <w:tc>
          <w:tcPr>
            <w:tcW w:w="4361" w:type="dxa"/>
          </w:tcPr>
          <w:p w:rsidR="00863A4E" w:rsidRDefault="00863A4E">
            <w:pPr>
              <w:jc w:val="center"/>
            </w:pPr>
          </w:p>
        </w:tc>
        <w:tc>
          <w:tcPr>
            <w:tcW w:w="5492" w:type="dxa"/>
          </w:tcPr>
          <w:p w:rsidR="00863A4E" w:rsidRPr="003C6D8A" w:rsidRDefault="00863A4E" w:rsidP="00627A0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D8A">
              <w:rPr>
                <w:sz w:val="28"/>
                <w:szCs w:val="28"/>
              </w:rPr>
              <w:t>Приложение</w:t>
            </w:r>
          </w:p>
          <w:p w:rsidR="00863A4E" w:rsidRPr="003C6D8A" w:rsidRDefault="00863A4E" w:rsidP="00863A4E">
            <w:pPr>
              <w:jc w:val="center"/>
              <w:rPr>
                <w:sz w:val="28"/>
                <w:szCs w:val="28"/>
              </w:rPr>
            </w:pPr>
            <w:r w:rsidRPr="003C6D8A">
              <w:rPr>
                <w:sz w:val="28"/>
                <w:szCs w:val="28"/>
              </w:rPr>
              <w:t>к постановлению администрации</w:t>
            </w:r>
          </w:p>
          <w:p w:rsidR="00863A4E" w:rsidRPr="003C6D8A" w:rsidRDefault="00863A4E" w:rsidP="00863A4E">
            <w:pPr>
              <w:jc w:val="center"/>
              <w:rPr>
                <w:sz w:val="28"/>
                <w:szCs w:val="28"/>
              </w:rPr>
            </w:pPr>
            <w:r w:rsidRPr="003C6D8A">
              <w:rPr>
                <w:sz w:val="28"/>
                <w:szCs w:val="28"/>
              </w:rPr>
              <w:t>Партизанского муниципального района</w:t>
            </w:r>
          </w:p>
          <w:p w:rsidR="00863A4E" w:rsidRDefault="00863A4E" w:rsidP="0086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16.01.2013 № 19</w:t>
            </w:r>
          </w:p>
          <w:p w:rsidR="00863A4E" w:rsidRPr="003C6D8A" w:rsidRDefault="00863A4E" w:rsidP="003C7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от </w:t>
            </w:r>
            <w:r w:rsidR="00F6486A">
              <w:rPr>
                <w:sz w:val="28"/>
                <w:szCs w:val="28"/>
              </w:rPr>
              <w:t>09</w:t>
            </w:r>
            <w:r w:rsidR="003C7B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07.2015 № </w:t>
            </w:r>
            <w:r w:rsidR="00F6486A">
              <w:rPr>
                <w:sz w:val="28"/>
                <w:szCs w:val="28"/>
              </w:rPr>
              <w:t>496</w:t>
            </w:r>
            <w:r>
              <w:rPr>
                <w:sz w:val="28"/>
                <w:szCs w:val="28"/>
              </w:rPr>
              <w:t>)</w:t>
            </w:r>
          </w:p>
          <w:p w:rsidR="00863A4E" w:rsidRDefault="00863A4E" w:rsidP="00863A4E">
            <w:pPr>
              <w:jc w:val="center"/>
            </w:pPr>
          </w:p>
        </w:tc>
      </w:tr>
    </w:tbl>
    <w:p w:rsidR="003C6D8A" w:rsidRPr="003C6D8A" w:rsidRDefault="00863A4E" w:rsidP="00863A4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A0A" w:rsidRDefault="00627A0A" w:rsidP="003C6D8A">
      <w:pPr>
        <w:spacing w:line="360" w:lineRule="auto"/>
        <w:jc w:val="center"/>
        <w:rPr>
          <w:b/>
          <w:sz w:val="28"/>
          <w:szCs w:val="28"/>
        </w:rPr>
      </w:pPr>
    </w:p>
    <w:p w:rsidR="003C6D8A" w:rsidRPr="003C6D8A" w:rsidRDefault="003C6D8A" w:rsidP="003C6D8A">
      <w:pPr>
        <w:spacing w:line="360" w:lineRule="auto"/>
        <w:jc w:val="center"/>
        <w:rPr>
          <w:b/>
          <w:sz w:val="28"/>
          <w:szCs w:val="28"/>
        </w:rPr>
      </w:pPr>
      <w:r w:rsidRPr="003C6D8A">
        <w:rPr>
          <w:b/>
          <w:sz w:val="28"/>
          <w:szCs w:val="28"/>
        </w:rPr>
        <w:t>СПИСОК</w:t>
      </w:r>
    </w:p>
    <w:p w:rsidR="003C6D8A" w:rsidRDefault="003C6D8A" w:rsidP="003C6D8A">
      <w:pPr>
        <w:jc w:val="center"/>
        <w:rPr>
          <w:color w:val="000000"/>
          <w:sz w:val="28"/>
          <w:szCs w:val="28"/>
        </w:rPr>
      </w:pPr>
      <w:r w:rsidRPr="003C6D8A">
        <w:rPr>
          <w:sz w:val="28"/>
          <w:szCs w:val="28"/>
        </w:rPr>
        <w:t xml:space="preserve">  </w:t>
      </w:r>
      <w:r w:rsidRPr="003C6D8A">
        <w:rPr>
          <w:color w:val="000000"/>
          <w:sz w:val="28"/>
          <w:szCs w:val="28"/>
        </w:rPr>
        <w:t>избирательных участков, учас</w:t>
      </w:r>
      <w:r>
        <w:rPr>
          <w:color w:val="000000"/>
          <w:sz w:val="28"/>
          <w:szCs w:val="28"/>
        </w:rPr>
        <w:t>тков референдума для проведения</w:t>
      </w:r>
    </w:p>
    <w:p w:rsidR="003C6D8A" w:rsidRPr="003C6D8A" w:rsidRDefault="003C6D8A" w:rsidP="003C6D8A">
      <w:pPr>
        <w:jc w:val="center"/>
        <w:rPr>
          <w:sz w:val="28"/>
          <w:szCs w:val="28"/>
        </w:rPr>
      </w:pPr>
      <w:r w:rsidRPr="003C6D8A">
        <w:rPr>
          <w:color w:val="000000"/>
          <w:sz w:val="28"/>
          <w:szCs w:val="28"/>
        </w:rPr>
        <w:t>голосования и подсчета голосов избирателей, участников референдума, которые являются едиными для всех выборов, проводимых на территории  Партизанского муниципального района, а также для всех референдумов Приморского края, местных референдумов</w:t>
      </w:r>
      <w:r w:rsidRPr="003C6D8A">
        <w:rPr>
          <w:sz w:val="28"/>
          <w:szCs w:val="28"/>
        </w:rPr>
        <w:t xml:space="preserve"> </w:t>
      </w:r>
    </w:p>
    <w:p w:rsidR="003C6D8A" w:rsidRDefault="003C6D8A" w:rsidP="003C6D8A">
      <w:pPr>
        <w:rPr>
          <w:sz w:val="22"/>
          <w:szCs w:val="22"/>
        </w:rPr>
      </w:pPr>
    </w:p>
    <w:p w:rsidR="006404A2" w:rsidRPr="00C423C5" w:rsidRDefault="006404A2" w:rsidP="003C6D8A">
      <w:pPr>
        <w:rPr>
          <w:sz w:val="22"/>
          <w:szCs w:val="22"/>
        </w:rPr>
      </w:pPr>
    </w:p>
    <w:tbl>
      <w:tblPr>
        <w:tblW w:w="9923" w:type="dxa"/>
        <w:tblInd w:w="108" w:type="dxa"/>
        <w:tblLook w:val="04A0"/>
      </w:tblPr>
      <w:tblGrid>
        <w:gridCol w:w="3119"/>
        <w:gridCol w:w="6804"/>
      </w:tblGrid>
      <w:tr w:rsidR="003C6D8A" w:rsidRPr="00E25600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b/>
                <w:color w:val="000000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</w:rPr>
              <w:t xml:space="preserve"> № </w:t>
            </w:r>
            <w:r w:rsidRPr="007D5031">
              <w:rPr>
                <w:b/>
                <w:color w:val="000000"/>
                <w:lang w:val="en-US"/>
              </w:rPr>
              <w:t>230</w:t>
            </w:r>
            <w:r w:rsidRPr="007D5031">
              <w:rPr>
                <w:b/>
                <w:color w:val="000000"/>
              </w:rPr>
              <w:t>1</w:t>
            </w:r>
          </w:p>
        </w:tc>
      </w:tr>
      <w:tr w:rsidR="003C6D8A" w:rsidRPr="00E25600" w:rsidTr="00BE05F0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6404A2" w:rsidP="00D7161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пос.</w:t>
            </w:r>
            <w:r w:rsidR="00D7161E">
              <w:rPr>
                <w:color w:val="000000"/>
                <w:lang w:eastAsia="en-US"/>
              </w:rPr>
              <w:t xml:space="preserve">Партизан; </w:t>
            </w:r>
            <w:r>
              <w:rPr>
                <w:color w:val="000000"/>
                <w:lang w:eastAsia="en-US"/>
              </w:rPr>
              <w:t>пос.</w:t>
            </w:r>
            <w:r w:rsidR="003C6D8A" w:rsidRPr="007D5031">
              <w:rPr>
                <w:color w:val="000000"/>
                <w:lang w:eastAsia="en-US"/>
              </w:rPr>
              <w:t>Романовский Ключ, пос.</w:t>
            </w:r>
            <w:r>
              <w:rPr>
                <w:color w:val="000000"/>
                <w:lang w:eastAsia="en-US"/>
              </w:rPr>
              <w:t>Слинкино; с.</w:t>
            </w:r>
            <w:r w:rsidR="003C6D8A" w:rsidRPr="007D5031">
              <w:rPr>
                <w:color w:val="000000"/>
                <w:lang w:eastAsia="en-US"/>
              </w:rPr>
              <w:t>Молчановка</w:t>
            </w:r>
          </w:p>
        </w:tc>
      </w:tr>
      <w:tr w:rsidR="003C6D8A" w:rsidRPr="00E25600" w:rsidTr="00BE05F0">
        <w:tc>
          <w:tcPr>
            <w:tcW w:w="3119" w:type="dxa"/>
          </w:tcPr>
          <w:p w:rsidR="003C6D8A" w:rsidRPr="007D5031" w:rsidRDefault="003C6D8A" w:rsidP="00BE05F0">
            <w:pPr>
              <w:rPr>
                <w:lang w:eastAsia="en-US"/>
              </w:rPr>
            </w:pPr>
            <w:r w:rsidRPr="007D5031"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</w:tr>
      <w:tr w:rsidR="003C6D8A" w:rsidRPr="00E25600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b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</w:rPr>
              <w:t xml:space="preserve">  </w:t>
            </w:r>
            <w:r w:rsidRPr="007D5031">
              <w:rPr>
                <w:b/>
                <w:lang w:eastAsia="en-US"/>
              </w:rPr>
              <w:t xml:space="preserve">№ </w:t>
            </w:r>
            <w:r w:rsidRPr="007D5031">
              <w:rPr>
                <w:b/>
                <w:color w:val="000000"/>
                <w:lang w:val="en-US"/>
              </w:rPr>
              <w:t>230</w:t>
            </w:r>
            <w:r w:rsidRPr="007D5031">
              <w:rPr>
                <w:b/>
                <w:color w:val="000000"/>
              </w:rPr>
              <w:t>2</w:t>
            </w:r>
          </w:p>
        </w:tc>
      </w:tr>
      <w:tr w:rsidR="003C6D8A" w:rsidRPr="00E25600" w:rsidTr="00BE05F0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6404A2" w:rsidP="006404A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</w:t>
            </w:r>
            <w:r w:rsidR="003C6D8A" w:rsidRPr="007D5031">
              <w:rPr>
                <w:color w:val="000000"/>
                <w:lang w:eastAsia="en-US"/>
              </w:rPr>
              <w:t xml:space="preserve">Сергеевка: улицы: 1-я Рабочая, 2-я Рабочая, 4-я Рабочая, </w:t>
            </w:r>
            <w:r>
              <w:rPr>
                <w:color w:val="000000"/>
                <w:lang w:eastAsia="en-US"/>
              </w:rPr>
              <w:t xml:space="preserve">              </w:t>
            </w:r>
            <w:r w:rsidR="003C6D8A" w:rsidRPr="007D5031">
              <w:rPr>
                <w:color w:val="000000"/>
                <w:lang w:eastAsia="en-US"/>
              </w:rPr>
              <w:t>5-я Рабочая, 40 лет Победы, Александра Матросова, Гагарина, Гоголя, Лермонтова, Лесная, Молодежная, Нагорная, Овражная, Островского, Полевая, Пушкина, Тургенева; дер</w:t>
            </w:r>
            <w:r>
              <w:rPr>
                <w:color w:val="000000"/>
                <w:lang w:eastAsia="en-US"/>
              </w:rPr>
              <w:t>.</w:t>
            </w:r>
            <w:r w:rsidR="003C6D8A" w:rsidRPr="007D5031">
              <w:rPr>
                <w:color w:val="000000"/>
                <w:lang w:eastAsia="en-US"/>
              </w:rPr>
              <w:t>Монакино; Падь Малиновская; Пасека № 6</w:t>
            </w:r>
          </w:p>
        </w:tc>
      </w:tr>
      <w:tr w:rsidR="003C6D8A" w:rsidRPr="00E25600" w:rsidTr="00BE05F0">
        <w:tc>
          <w:tcPr>
            <w:tcW w:w="3119" w:type="dxa"/>
          </w:tcPr>
          <w:p w:rsidR="003C6D8A" w:rsidRPr="007D5031" w:rsidRDefault="003C6D8A" w:rsidP="00BE05F0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</w:tr>
      <w:tr w:rsidR="003C6D8A" w:rsidRPr="00E06D70" w:rsidTr="00BE05F0">
        <w:trPr>
          <w:trHeight w:val="365"/>
        </w:trPr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b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</w:rPr>
              <w:t xml:space="preserve">  </w:t>
            </w:r>
            <w:r w:rsidRPr="007D5031">
              <w:rPr>
                <w:b/>
                <w:lang w:eastAsia="en-US"/>
              </w:rPr>
              <w:t>№ 2303</w:t>
            </w:r>
          </w:p>
        </w:tc>
      </w:tr>
      <w:tr w:rsidR="003C6D8A" w:rsidRPr="00E25600" w:rsidTr="00BE05F0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3C6D8A" w:rsidP="006404A2">
            <w:pPr>
              <w:jc w:val="both"/>
              <w:rPr>
                <w:color w:val="000000"/>
                <w:lang w:eastAsia="en-US"/>
              </w:rPr>
            </w:pPr>
            <w:r w:rsidRPr="007D5031">
              <w:rPr>
                <w:color w:val="000000"/>
              </w:rPr>
              <w:t>с.Сергеевка: переулки: Восточный, Зеленый, Лазо, Луговой, Некрасова, Школьный; улицы: Зеленая, Зои Космодемьянской, Кооперативная Лебедева-Коробкова, Лазо, Луговая, Маяковского, Набережная, Новая, Островная, Подстанция, Садовая, Украинская, Фадеева, Шевченко, Шоссейная, 70 лет Октября, 3-я Рабочая</w:t>
            </w:r>
          </w:p>
        </w:tc>
      </w:tr>
      <w:tr w:rsidR="00D7161E" w:rsidRPr="00E25600" w:rsidTr="00BE05F0">
        <w:tc>
          <w:tcPr>
            <w:tcW w:w="3119" w:type="dxa"/>
          </w:tcPr>
          <w:p w:rsidR="00D7161E" w:rsidRPr="007D5031" w:rsidRDefault="00D7161E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D7161E" w:rsidRPr="007D5031" w:rsidRDefault="00D7161E" w:rsidP="006404A2">
            <w:pPr>
              <w:jc w:val="both"/>
              <w:rPr>
                <w:color w:val="000000"/>
              </w:rPr>
            </w:pPr>
          </w:p>
        </w:tc>
      </w:tr>
      <w:tr w:rsidR="003C6D8A" w:rsidRPr="00AB6D48" w:rsidTr="00BE05F0">
        <w:trPr>
          <w:trHeight w:val="291"/>
        </w:trPr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b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</w:rPr>
              <w:t xml:space="preserve">  </w:t>
            </w:r>
            <w:r w:rsidRPr="007D5031">
              <w:rPr>
                <w:b/>
                <w:lang w:eastAsia="en-US"/>
              </w:rPr>
              <w:t>№ 2304</w:t>
            </w:r>
          </w:p>
        </w:tc>
      </w:tr>
      <w:tr w:rsidR="003C6D8A" w:rsidRPr="00C423C5" w:rsidTr="00BE05F0">
        <w:trPr>
          <w:trHeight w:val="1130"/>
        </w:trPr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3C6D8A" w:rsidP="0031284B">
            <w:pPr>
              <w:jc w:val="both"/>
              <w:rPr>
                <w:color w:val="000000"/>
              </w:rPr>
            </w:pPr>
            <w:r w:rsidRPr="007D5031">
              <w:rPr>
                <w:color w:val="000000"/>
              </w:rPr>
              <w:t>с.Сергеевка: переулки:  Ломоносова, Станционный, Строительный; улицы: Бархатная, Верхне-Нагорная, Ломоносова, Льва Толстого, Путейска, Ручейная</w:t>
            </w:r>
            <w:r w:rsidR="0031012A">
              <w:rPr>
                <w:color w:val="000000"/>
              </w:rPr>
              <w:t>, Станционная, Строительная; с.</w:t>
            </w:r>
            <w:r w:rsidRPr="007D5031">
              <w:rPr>
                <w:color w:val="000000"/>
              </w:rPr>
              <w:t>Южная Сергеевка; х.Ратное; дер</w:t>
            </w:r>
            <w:r w:rsidR="0031012A">
              <w:rPr>
                <w:color w:val="000000"/>
              </w:rPr>
              <w:t>.</w:t>
            </w:r>
            <w:r w:rsidRPr="007D5031">
              <w:rPr>
                <w:color w:val="000000"/>
              </w:rPr>
              <w:t>Ястребовка</w:t>
            </w:r>
          </w:p>
        </w:tc>
      </w:tr>
      <w:tr w:rsidR="003C6D8A" w:rsidRPr="0027024F" w:rsidTr="00BE05F0">
        <w:tc>
          <w:tcPr>
            <w:tcW w:w="3119" w:type="dxa"/>
          </w:tcPr>
          <w:p w:rsidR="003C6D8A" w:rsidRPr="007D5031" w:rsidRDefault="003C6D8A" w:rsidP="00BE05F0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</w:tr>
      <w:tr w:rsidR="003C6D8A" w:rsidRPr="005F4A91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color w:val="000000"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</w:rPr>
              <w:t xml:space="preserve">  </w:t>
            </w:r>
            <w:r w:rsidRPr="007D5031">
              <w:rPr>
                <w:b/>
                <w:lang w:eastAsia="en-US"/>
              </w:rPr>
              <w:t>№ 2305</w:t>
            </w:r>
          </w:p>
        </w:tc>
      </w:tr>
      <w:tr w:rsidR="003C6D8A" w:rsidRPr="005F4A91" w:rsidTr="00BE05F0">
        <w:tc>
          <w:tcPr>
            <w:tcW w:w="3119" w:type="dxa"/>
          </w:tcPr>
          <w:p w:rsidR="003C6D8A" w:rsidRPr="007D5031" w:rsidRDefault="003C6D8A" w:rsidP="00D7161E">
            <w:pPr>
              <w:rPr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</w:tc>
        <w:tc>
          <w:tcPr>
            <w:tcW w:w="6804" w:type="dxa"/>
          </w:tcPr>
          <w:p w:rsidR="003C6D8A" w:rsidRPr="007D5031" w:rsidRDefault="0031012A" w:rsidP="0031284B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с.</w:t>
            </w:r>
            <w:r w:rsidR="003C6D8A" w:rsidRPr="007D5031">
              <w:rPr>
                <w:color w:val="000000"/>
              </w:rPr>
              <w:t>Фроловка;</w:t>
            </w:r>
            <w:r w:rsidR="003C6D8A" w:rsidRPr="007D5031">
              <w:rPr>
                <w:b/>
                <w:color w:val="000000"/>
              </w:rPr>
              <w:t xml:space="preserve"> </w:t>
            </w:r>
            <w:r w:rsidR="003C6D8A" w:rsidRPr="007D5031">
              <w:rPr>
                <w:color w:val="000000"/>
              </w:rPr>
              <w:t>х.Орел</w:t>
            </w:r>
          </w:p>
        </w:tc>
      </w:tr>
      <w:tr w:rsidR="003C6D8A" w:rsidRPr="002A550B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both"/>
              <w:rPr>
                <w:color w:val="000000"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 </w:t>
            </w:r>
          </w:p>
        </w:tc>
      </w:tr>
      <w:tr w:rsidR="003C6D8A" w:rsidRPr="005706EA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color w:val="000000"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</w:rPr>
              <w:t xml:space="preserve">  </w:t>
            </w:r>
            <w:r w:rsidRPr="007D5031">
              <w:rPr>
                <w:b/>
                <w:lang w:eastAsia="en-US"/>
              </w:rPr>
              <w:t>№ 230</w:t>
            </w:r>
            <w:r w:rsidRPr="007D5031">
              <w:rPr>
                <w:b/>
                <w:lang w:val="en-US" w:eastAsia="en-US"/>
              </w:rPr>
              <w:t>6</w:t>
            </w:r>
          </w:p>
        </w:tc>
      </w:tr>
      <w:tr w:rsidR="003C6D8A" w:rsidRPr="002A550B" w:rsidTr="00BE05F0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3C6D8A" w:rsidP="0031012A">
            <w:pPr>
              <w:jc w:val="both"/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Новицкое сельское поселение: пос.Николаевка: пер.Советский; улицы: Беляева, Дальняя Лазо, Набережная, Речная, Советская, Совхозная, Шоссейная; Железнодорожный разъезд Водопадное</w:t>
            </w:r>
          </w:p>
        </w:tc>
      </w:tr>
      <w:tr w:rsidR="003C6D8A" w:rsidRPr="002A550B" w:rsidTr="00BE05F0">
        <w:tc>
          <w:tcPr>
            <w:tcW w:w="3119" w:type="dxa"/>
          </w:tcPr>
          <w:p w:rsidR="003C6D8A" w:rsidRPr="007D5031" w:rsidRDefault="003C6D8A" w:rsidP="00BE05F0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502A8" w:rsidRPr="007D5031" w:rsidRDefault="00C502A8" w:rsidP="00BE05F0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627A0A" w:rsidRDefault="00627A0A" w:rsidP="00627A0A">
      <w:pPr>
        <w:jc w:val="center"/>
      </w:pPr>
    </w:p>
    <w:p w:rsidR="00627A0A" w:rsidRDefault="00627A0A" w:rsidP="00627A0A">
      <w:pPr>
        <w:jc w:val="center"/>
      </w:pPr>
    </w:p>
    <w:p w:rsidR="00627A0A" w:rsidRDefault="00627A0A" w:rsidP="00627A0A">
      <w:pPr>
        <w:jc w:val="center"/>
      </w:pPr>
    </w:p>
    <w:p w:rsidR="00627A0A" w:rsidRDefault="00627A0A" w:rsidP="00627A0A">
      <w:pPr>
        <w:jc w:val="center"/>
      </w:pPr>
      <w:r>
        <w:t>2</w:t>
      </w:r>
    </w:p>
    <w:p w:rsidR="00627A0A" w:rsidRDefault="00627A0A" w:rsidP="00627A0A">
      <w:pPr>
        <w:jc w:val="center"/>
      </w:pPr>
    </w:p>
    <w:tbl>
      <w:tblPr>
        <w:tblW w:w="9923" w:type="dxa"/>
        <w:tblInd w:w="108" w:type="dxa"/>
        <w:tblLook w:val="04A0"/>
      </w:tblPr>
      <w:tblGrid>
        <w:gridCol w:w="3119"/>
        <w:gridCol w:w="6804"/>
      </w:tblGrid>
      <w:tr w:rsidR="003C6D8A" w:rsidRPr="005706EA" w:rsidTr="00BE05F0">
        <w:tc>
          <w:tcPr>
            <w:tcW w:w="9923" w:type="dxa"/>
            <w:gridSpan w:val="2"/>
          </w:tcPr>
          <w:p w:rsidR="003C6D8A" w:rsidRPr="007D5031" w:rsidRDefault="0034373E" w:rsidP="00627A0A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И</w:t>
            </w:r>
            <w:r w:rsidR="003C6D8A" w:rsidRPr="007D5031">
              <w:rPr>
                <w:b/>
                <w:color w:val="000000"/>
              </w:rPr>
              <w:t xml:space="preserve">збирательный </w:t>
            </w:r>
            <w:r w:rsidR="003C6D8A" w:rsidRPr="007D5031">
              <w:rPr>
                <w:b/>
                <w:color w:val="000000"/>
                <w:lang w:eastAsia="en-US"/>
              </w:rPr>
              <w:t>участок</w:t>
            </w:r>
            <w:r w:rsidR="003C6D8A" w:rsidRPr="007D5031">
              <w:rPr>
                <w:b/>
                <w:color w:val="000000"/>
              </w:rPr>
              <w:t xml:space="preserve">  </w:t>
            </w:r>
            <w:r w:rsidR="003C6D8A" w:rsidRPr="007D5031">
              <w:rPr>
                <w:b/>
                <w:lang w:eastAsia="en-US"/>
              </w:rPr>
              <w:t>№ 230</w:t>
            </w:r>
            <w:r w:rsidR="003C6D8A" w:rsidRPr="007D5031">
              <w:rPr>
                <w:b/>
                <w:lang w:val="en-US" w:eastAsia="en-US"/>
              </w:rPr>
              <w:t>7</w:t>
            </w:r>
          </w:p>
        </w:tc>
      </w:tr>
      <w:tr w:rsidR="003C6D8A" w:rsidRPr="002A550B" w:rsidTr="00BE05F0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3C6D8A" w:rsidP="00BE05F0">
            <w:pPr>
              <w:jc w:val="both"/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пос</w:t>
            </w:r>
            <w:r w:rsidR="0031012A">
              <w:rPr>
                <w:color w:val="000000"/>
                <w:lang w:eastAsia="en-US"/>
              </w:rPr>
              <w:t xml:space="preserve">.Николаевка: </w:t>
            </w:r>
            <w:r w:rsidRPr="007D5031">
              <w:rPr>
                <w:color w:val="000000"/>
                <w:lang w:eastAsia="en-US"/>
              </w:rPr>
              <w:t xml:space="preserve">улицы:  Сибирцева, Суханова, Уборевича, Фадеева </w:t>
            </w:r>
            <w:r w:rsidRPr="007D5031">
              <w:rPr>
                <w:color w:val="000000"/>
              </w:rPr>
              <w:t>(дома № 37,</w:t>
            </w:r>
            <w:r w:rsidR="0031012A">
              <w:rPr>
                <w:color w:val="000000"/>
              </w:rPr>
              <w:t xml:space="preserve"> </w:t>
            </w:r>
            <w:r w:rsidRPr="007D5031">
              <w:rPr>
                <w:color w:val="000000"/>
              </w:rPr>
              <w:t>38,</w:t>
            </w:r>
            <w:r w:rsidR="0031012A">
              <w:rPr>
                <w:color w:val="000000"/>
              </w:rPr>
              <w:t xml:space="preserve"> </w:t>
            </w:r>
            <w:r w:rsidRPr="007D5031">
              <w:rPr>
                <w:color w:val="000000"/>
              </w:rPr>
              <w:t>39,</w:t>
            </w:r>
            <w:r w:rsidR="0031012A">
              <w:rPr>
                <w:color w:val="000000"/>
              </w:rPr>
              <w:t xml:space="preserve"> </w:t>
            </w:r>
            <w:r w:rsidRPr="007D5031">
              <w:rPr>
                <w:color w:val="000000"/>
              </w:rPr>
              <w:t>41,</w:t>
            </w:r>
            <w:r w:rsidR="0031012A">
              <w:rPr>
                <w:color w:val="000000"/>
              </w:rPr>
              <w:t xml:space="preserve"> </w:t>
            </w:r>
            <w:r w:rsidRPr="007D5031">
              <w:rPr>
                <w:color w:val="000000"/>
              </w:rPr>
              <w:t xml:space="preserve">42)  </w:t>
            </w:r>
          </w:p>
        </w:tc>
      </w:tr>
      <w:tr w:rsidR="003C6D8A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rPr>
                <w:lang w:eastAsia="en-US"/>
              </w:rPr>
            </w:pPr>
            <w:r w:rsidRPr="007D5031"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3C6D8A" w:rsidTr="00BE05F0">
        <w:tc>
          <w:tcPr>
            <w:tcW w:w="9923" w:type="dxa"/>
            <w:gridSpan w:val="2"/>
          </w:tcPr>
          <w:p w:rsidR="003C6D8A" w:rsidRPr="007D5031" w:rsidRDefault="003C6D8A" w:rsidP="00627A0A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</w:rPr>
              <w:t xml:space="preserve">  </w:t>
            </w:r>
            <w:r w:rsidRPr="007D5031">
              <w:rPr>
                <w:b/>
                <w:lang w:eastAsia="en-US"/>
              </w:rPr>
              <w:t>№ 230</w:t>
            </w:r>
            <w:r w:rsidRPr="007D5031">
              <w:rPr>
                <w:b/>
                <w:color w:val="000000"/>
              </w:rPr>
              <w:t>8</w:t>
            </w:r>
          </w:p>
        </w:tc>
      </w:tr>
      <w:tr w:rsidR="003C6D8A" w:rsidTr="00BE05F0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3C6D8A" w:rsidP="0031012A">
            <w:pPr>
              <w:jc w:val="both"/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пос</w:t>
            </w:r>
            <w:r w:rsidR="0031012A">
              <w:rPr>
                <w:color w:val="000000"/>
                <w:lang w:eastAsia="en-US"/>
              </w:rPr>
              <w:t xml:space="preserve">.Николаевка: </w:t>
            </w:r>
            <w:r w:rsidRPr="007D5031">
              <w:rPr>
                <w:color w:val="000000"/>
                <w:lang w:eastAsia="en-US"/>
              </w:rPr>
              <w:t xml:space="preserve">улицы:  Ключевая, Фадеева (дома № 8-36, 40); </w:t>
            </w:r>
            <w:r w:rsidRPr="007D5031">
              <w:rPr>
                <w:color w:val="000000"/>
              </w:rPr>
              <w:t>в/ч 62250</w:t>
            </w:r>
          </w:p>
        </w:tc>
      </w:tr>
      <w:tr w:rsidR="003C6D8A" w:rsidRPr="0031012A" w:rsidTr="00BE05F0">
        <w:tc>
          <w:tcPr>
            <w:tcW w:w="9923" w:type="dxa"/>
            <w:gridSpan w:val="2"/>
          </w:tcPr>
          <w:p w:rsidR="003C6D8A" w:rsidRPr="0031012A" w:rsidRDefault="003C6D8A" w:rsidP="00BE05F0">
            <w:pPr>
              <w:rPr>
                <w:b/>
                <w:lang w:eastAsia="en-US"/>
              </w:rPr>
            </w:pPr>
            <w:r w:rsidRPr="007D5031">
              <w:rPr>
                <w:lang w:eastAsia="en-US"/>
              </w:rPr>
              <w:t xml:space="preserve"> </w:t>
            </w:r>
          </w:p>
        </w:tc>
      </w:tr>
      <w:tr w:rsidR="003C6D8A" w:rsidTr="00BE05F0">
        <w:tc>
          <w:tcPr>
            <w:tcW w:w="9923" w:type="dxa"/>
            <w:gridSpan w:val="2"/>
          </w:tcPr>
          <w:p w:rsidR="003C6D8A" w:rsidRPr="007D5031" w:rsidRDefault="003C6D8A" w:rsidP="00627A0A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</w:rPr>
              <w:t xml:space="preserve">  </w:t>
            </w:r>
            <w:r w:rsidRPr="007D5031">
              <w:rPr>
                <w:b/>
                <w:lang w:eastAsia="en-US"/>
              </w:rPr>
              <w:t>№ 2309</w:t>
            </w:r>
          </w:p>
        </w:tc>
      </w:tr>
      <w:tr w:rsidR="003C6D8A" w:rsidTr="00BE05F0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</w:tc>
        <w:tc>
          <w:tcPr>
            <w:tcW w:w="6804" w:type="dxa"/>
          </w:tcPr>
          <w:p w:rsidR="003C6D8A" w:rsidRPr="007D5031" w:rsidRDefault="0031012A" w:rsidP="00D7161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</w:t>
            </w:r>
            <w:r w:rsidR="003C6D8A" w:rsidRPr="007D5031">
              <w:rPr>
                <w:color w:val="000000"/>
                <w:lang w:eastAsia="en-US"/>
              </w:rPr>
              <w:t xml:space="preserve">Перетино </w:t>
            </w:r>
          </w:p>
        </w:tc>
      </w:tr>
      <w:tr w:rsidR="00D7161E" w:rsidTr="00BE05F0">
        <w:tc>
          <w:tcPr>
            <w:tcW w:w="3119" w:type="dxa"/>
          </w:tcPr>
          <w:p w:rsidR="00D7161E" w:rsidRPr="007D5031" w:rsidRDefault="00D7161E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D7161E" w:rsidRPr="007D5031" w:rsidRDefault="00D7161E" w:rsidP="0031012A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3C6D8A" w:rsidRPr="005706EA" w:rsidTr="00BE05F0">
        <w:tc>
          <w:tcPr>
            <w:tcW w:w="9923" w:type="dxa"/>
            <w:gridSpan w:val="2"/>
          </w:tcPr>
          <w:p w:rsidR="003C6D8A" w:rsidRPr="007D5031" w:rsidRDefault="003C6D8A" w:rsidP="00627A0A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 xml:space="preserve">участок </w:t>
            </w:r>
            <w:r w:rsidRPr="007D5031">
              <w:rPr>
                <w:b/>
                <w:lang w:eastAsia="en-US"/>
              </w:rPr>
              <w:t>№ 2310</w:t>
            </w:r>
          </w:p>
        </w:tc>
      </w:tr>
      <w:tr w:rsidR="003C6D8A" w:rsidRPr="00B17CC4" w:rsidTr="00BE05F0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</w:tc>
        <w:tc>
          <w:tcPr>
            <w:tcW w:w="6804" w:type="dxa"/>
          </w:tcPr>
          <w:p w:rsidR="003C6D8A" w:rsidRPr="007D5031" w:rsidRDefault="006C1408" w:rsidP="00BE05F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с.</w:t>
            </w:r>
            <w:r w:rsidR="003C6D8A" w:rsidRPr="007D5031">
              <w:rPr>
                <w:color w:val="000000"/>
                <w:lang w:eastAsia="en-US"/>
              </w:rPr>
              <w:t xml:space="preserve">Новицкое </w:t>
            </w:r>
          </w:p>
        </w:tc>
      </w:tr>
      <w:tr w:rsidR="003C6D8A" w:rsidRPr="0027024F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rPr>
                <w:lang w:eastAsia="en-US"/>
              </w:rPr>
            </w:pPr>
          </w:p>
        </w:tc>
      </w:tr>
      <w:tr w:rsidR="003C6D8A" w:rsidRPr="00E25600" w:rsidTr="00BE05F0">
        <w:tc>
          <w:tcPr>
            <w:tcW w:w="9923" w:type="dxa"/>
            <w:gridSpan w:val="2"/>
          </w:tcPr>
          <w:p w:rsidR="003C6D8A" w:rsidRPr="007D5031" w:rsidRDefault="003C6D8A" w:rsidP="00627A0A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</w:rPr>
              <w:t xml:space="preserve">  </w:t>
            </w:r>
            <w:r w:rsidRPr="007D5031">
              <w:rPr>
                <w:b/>
                <w:lang w:eastAsia="en-US"/>
              </w:rPr>
              <w:t>№ 2311</w:t>
            </w:r>
          </w:p>
        </w:tc>
      </w:tr>
      <w:tr w:rsidR="003C6D8A" w:rsidRPr="00E25600" w:rsidTr="00FF38B6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6C1408" w:rsidP="00D7161E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с.</w:t>
            </w:r>
            <w:r w:rsidR="003C6D8A" w:rsidRPr="007D5031">
              <w:rPr>
                <w:color w:val="000000"/>
                <w:lang w:eastAsia="en-US"/>
              </w:rPr>
              <w:t xml:space="preserve">Новая Сила; Железнодорожный разъезд 151 км     </w:t>
            </w:r>
          </w:p>
        </w:tc>
      </w:tr>
      <w:tr w:rsidR="003C6D8A" w:rsidRPr="00E25600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rPr>
                <w:lang w:eastAsia="en-US"/>
              </w:rPr>
            </w:pPr>
            <w:r w:rsidRPr="007D5031"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3C6D8A" w:rsidRPr="00E25600" w:rsidTr="00BE05F0">
        <w:tc>
          <w:tcPr>
            <w:tcW w:w="9923" w:type="dxa"/>
            <w:gridSpan w:val="2"/>
          </w:tcPr>
          <w:p w:rsidR="003C6D8A" w:rsidRPr="007D5031" w:rsidRDefault="003C6D8A" w:rsidP="00627A0A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 xml:space="preserve">участок </w:t>
            </w:r>
            <w:r w:rsidRPr="007D5031">
              <w:rPr>
                <w:b/>
                <w:lang w:eastAsia="en-US"/>
              </w:rPr>
              <w:t>№ 2312</w:t>
            </w:r>
          </w:p>
        </w:tc>
      </w:tr>
      <w:tr w:rsidR="003C6D8A" w:rsidRPr="00E25600" w:rsidTr="00FF38B6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</w:tc>
        <w:tc>
          <w:tcPr>
            <w:tcW w:w="6804" w:type="dxa"/>
          </w:tcPr>
          <w:p w:rsidR="003C6D8A" w:rsidRPr="007D5031" w:rsidRDefault="006C1408" w:rsidP="00BE05F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пос.</w:t>
            </w:r>
            <w:r w:rsidR="003C6D8A" w:rsidRPr="007D5031">
              <w:rPr>
                <w:color w:val="000000"/>
                <w:lang w:eastAsia="en-US"/>
              </w:rPr>
              <w:t xml:space="preserve">Боец Кузнецов       </w:t>
            </w:r>
          </w:p>
        </w:tc>
      </w:tr>
      <w:tr w:rsidR="003C6D8A" w:rsidRPr="00E25600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rPr>
                <w:lang w:eastAsia="en-US"/>
              </w:rPr>
            </w:pPr>
          </w:p>
        </w:tc>
      </w:tr>
      <w:tr w:rsidR="003C6D8A" w:rsidRPr="00E25600" w:rsidTr="00BE05F0">
        <w:tc>
          <w:tcPr>
            <w:tcW w:w="9923" w:type="dxa"/>
            <w:gridSpan w:val="2"/>
          </w:tcPr>
          <w:p w:rsidR="003C6D8A" w:rsidRPr="007D5031" w:rsidRDefault="003C6D8A" w:rsidP="00627A0A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</w:rPr>
              <w:t xml:space="preserve"> </w:t>
            </w:r>
            <w:r w:rsidRPr="007D5031">
              <w:rPr>
                <w:b/>
                <w:lang w:eastAsia="en-US"/>
              </w:rPr>
              <w:t>№ 2313</w:t>
            </w:r>
          </w:p>
        </w:tc>
      </w:tr>
      <w:tr w:rsidR="003C6D8A" w:rsidRPr="00E25600" w:rsidTr="00FF38B6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</w:tc>
        <w:tc>
          <w:tcPr>
            <w:tcW w:w="6804" w:type="dxa"/>
          </w:tcPr>
          <w:p w:rsidR="003C6D8A" w:rsidRPr="007D5031" w:rsidRDefault="006C1408" w:rsidP="00BE05F0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с.Золотая Долина: ул.</w:t>
            </w:r>
            <w:r w:rsidR="003C6D8A" w:rsidRPr="007D5031">
              <w:rPr>
                <w:color w:val="000000"/>
                <w:lang w:eastAsia="en-US"/>
              </w:rPr>
              <w:t xml:space="preserve">Летная; </w:t>
            </w:r>
            <w:r w:rsidR="003C6D8A" w:rsidRPr="007D5031">
              <w:rPr>
                <w:color w:val="000000"/>
              </w:rPr>
              <w:t>Подсобное хозяйство</w:t>
            </w:r>
          </w:p>
        </w:tc>
      </w:tr>
      <w:tr w:rsidR="003C6D8A" w:rsidRPr="006C1408" w:rsidTr="00BE05F0">
        <w:tc>
          <w:tcPr>
            <w:tcW w:w="9923" w:type="dxa"/>
            <w:gridSpan w:val="2"/>
          </w:tcPr>
          <w:p w:rsidR="003C6D8A" w:rsidRPr="006C1408" w:rsidRDefault="003C6D8A" w:rsidP="00BE05F0">
            <w:pPr>
              <w:rPr>
                <w:b/>
                <w:lang w:eastAsia="en-US"/>
              </w:rPr>
            </w:pPr>
            <w:r w:rsidRPr="007D5031"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3C6D8A" w:rsidRPr="00E25600" w:rsidTr="00BE05F0">
        <w:tc>
          <w:tcPr>
            <w:tcW w:w="9923" w:type="dxa"/>
            <w:gridSpan w:val="2"/>
          </w:tcPr>
          <w:p w:rsidR="003C6D8A" w:rsidRPr="007D5031" w:rsidRDefault="003C6D8A" w:rsidP="00627A0A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  <w:lang w:val="en-US" w:eastAsia="en-US"/>
              </w:rPr>
              <w:t xml:space="preserve"> </w:t>
            </w:r>
            <w:r w:rsidRPr="007D5031">
              <w:rPr>
                <w:b/>
                <w:lang w:eastAsia="en-US"/>
              </w:rPr>
              <w:t>№ 2314</w:t>
            </w:r>
          </w:p>
        </w:tc>
      </w:tr>
      <w:tr w:rsidR="003C6D8A" w:rsidRPr="00E25600" w:rsidTr="00FF38B6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3C6D8A" w:rsidP="006C1408">
            <w:pPr>
              <w:jc w:val="both"/>
              <w:rPr>
                <w:color w:val="000000"/>
                <w:lang w:eastAsia="en-US"/>
              </w:rPr>
            </w:pPr>
            <w:r w:rsidRPr="007D5031">
              <w:rPr>
                <w:color w:val="000000"/>
              </w:rPr>
              <w:t>с. Золотая Долина: переулки: Новый; Почтовый, Спортивный, Центральный; улицы: 1-я Лесная, 70 лет Октября,  Бархатная, Берёзовая, Луговая, Ракетная, Садовая, Спортивная, Центральная,  Шоссейная,;  в/ч 83266</w:t>
            </w:r>
            <w:r w:rsidRPr="007D5031">
              <w:rPr>
                <w:color w:val="000000"/>
                <w:lang w:eastAsia="en-US"/>
              </w:rPr>
              <w:t xml:space="preserve">       </w:t>
            </w:r>
          </w:p>
        </w:tc>
      </w:tr>
      <w:tr w:rsidR="003C6D8A" w:rsidRPr="00E25600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rPr>
                <w:b/>
                <w:color w:val="000000"/>
                <w:lang w:eastAsia="en-US"/>
              </w:rPr>
            </w:pPr>
            <w:r w:rsidRPr="007D5031"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3C6D8A" w:rsidRPr="00E25600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color w:val="000000"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  <w:lang w:val="en-US" w:eastAsia="en-US"/>
              </w:rPr>
              <w:t xml:space="preserve"> </w:t>
            </w:r>
            <w:r w:rsidRPr="007D5031">
              <w:rPr>
                <w:b/>
                <w:lang w:eastAsia="en-US"/>
              </w:rPr>
              <w:t>№ 2315</w:t>
            </w:r>
          </w:p>
        </w:tc>
      </w:tr>
      <w:tr w:rsidR="003C6D8A" w:rsidRPr="00E25600" w:rsidTr="00FF38B6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3C6D8A" w:rsidRPr="00D7161E" w:rsidRDefault="00D7161E" w:rsidP="00BE05F0">
            <w:pPr>
              <w:jc w:val="both"/>
              <w:rPr>
                <w:color w:val="000000"/>
                <w:lang w:eastAsia="en-US"/>
              </w:rPr>
            </w:pPr>
            <w:r w:rsidRPr="00D7161E">
              <w:rPr>
                <w:color w:val="000000"/>
              </w:rPr>
              <w:t xml:space="preserve">с.Владимиро-Александровское: переулки: Водный, Калиновый, Малый, Школьный; улицы: 60 лет СССР, Берёзовая, Гранитная, Заречная, к/х Калачев, Ключевая, Комсомольская (нечётная сторона с № 1 по № 31; чётная </w:t>
            </w:r>
            <w:r w:rsidRPr="00D7161E">
              <w:rPr>
                <w:color w:val="000000"/>
                <w:lang w:val="en-US"/>
              </w:rPr>
              <w:t>c</w:t>
            </w:r>
            <w:r w:rsidRPr="00D7161E">
              <w:rPr>
                <w:color w:val="000000"/>
              </w:rPr>
              <w:t xml:space="preserve"> № 2 по № 22), Кооперативная, Кости Рослого, Летняя, Молодежная, Нагорная, Рихарда Зорге (нечётная сторона  с № 9 по № 25; чётная сторона с № 2 по № 30), Рыбацкая, Рябиновая, Свободная, Седова, Строителей, Цветочная   </w:t>
            </w:r>
            <w:r w:rsidRPr="00D7161E">
              <w:rPr>
                <w:color w:val="000000"/>
                <w:lang w:eastAsia="en-US"/>
              </w:rPr>
              <w:t xml:space="preserve">      </w:t>
            </w:r>
          </w:p>
        </w:tc>
      </w:tr>
      <w:tr w:rsidR="003C6D8A" w:rsidRPr="00AE58F1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rPr>
                <w:lang w:eastAsia="en-US"/>
              </w:rPr>
            </w:pPr>
          </w:p>
        </w:tc>
      </w:tr>
      <w:tr w:rsidR="003C6D8A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lang w:eastAsia="en-US"/>
              </w:rPr>
            </w:pPr>
            <w:r w:rsidRPr="007D5031">
              <w:rPr>
                <w:b/>
                <w:lang w:eastAsia="en-US"/>
              </w:rPr>
              <w:t>Избирательный участок</w:t>
            </w:r>
            <w:r w:rsidRPr="007D5031">
              <w:rPr>
                <w:lang w:eastAsia="en-US"/>
              </w:rPr>
              <w:t xml:space="preserve"> </w:t>
            </w:r>
            <w:r w:rsidRPr="007D5031">
              <w:rPr>
                <w:b/>
                <w:lang w:eastAsia="en-US"/>
              </w:rPr>
              <w:t>№ 2316</w:t>
            </w:r>
          </w:p>
        </w:tc>
      </w:tr>
      <w:tr w:rsidR="003C6D8A" w:rsidTr="00FF38B6">
        <w:trPr>
          <w:trHeight w:val="1428"/>
        </w:trPr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</w:tc>
        <w:tc>
          <w:tcPr>
            <w:tcW w:w="6804" w:type="dxa"/>
          </w:tcPr>
          <w:p w:rsidR="003C6D8A" w:rsidRPr="00D7161E" w:rsidRDefault="00D7161E" w:rsidP="001E0343">
            <w:pPr>
              <w:jc w:val="both"/>
              <w:rPr>
                <w:color w:val="000000"/>
                <w:lang w:eastAsia="en-US"/>
              </w:rPr>
            </w:pPr>
            <w:r w:rsidRPr="00D7161E">
              <w:rPr>
                <w:color w:val="000000"/>
              </w:rPr>
              <w:t xml:space="preserve">с.Владимиро-Александровское: переулки: Весенний, Зеленый, Партизанский; улицы: Вишневая, Комсомольская (нечётная сторона с № 33 до конца; чётная </w:t>
            </w:r>
            <w:r w:rsidRPr="00D7161E">
              <w:rPr>
                <w:color w:val="000000"/>
                <w:lang w:val="en-US"/>
              </w:rPr>
              <w:t>c</w:t>
            </w:r>
            <w:r w:rsidRPr="00D7161E">
              <w:rPr>
                <w:color w:val="000000"/>
              </w:rPr>
              <w:t xml:space="preserve"> № 24 до конца), Лазо (нечётная сторона с № 15 до конца; чётная сторона </w:t>
            </w:r>
            <w:r w:rsidRPr="00D7161E">
              <w:rPr>
                <w:color w:val="000000"/>
                <w:lang w:val="en-US"/>
              </w:rPr>
              <w:t>c</w:t>
            </w:r>
            <w:r w:rsidRPr="00D7161E">
              <w:rPr>
                <w:color w:val="000000"/>
              </w:rPr>
              <w:t xml:space="preserve"> № 24 до конца), 1-я Лесная, Партизанская, Серебряный ключ</w:t>
            </w:r>
          </w:p>
        </w:tc>
      </w:tr>
      <w:tr w:rsidR="003C6D8A" w:rsidRPr="005706EA" w:rsidTr="00BE05F0">
        <w:tc>
          <w:tcPr>
            <w:tcW w:w="9923" w:type="dxa"/>
            <w:gridSpan w:val="2"/>
          </w:tcPr>
          <w:p w:rsidR="003C6D8A" w:rsidRPr="00D7161E" w:rsidRDefault="003C6D8A" w:rsidP="00BE05F0">
            <w:pPr>
              <w:rPr>
                <w:lang w:eastAsia="en-US"/>
              </w:rPr>
            </w:pPr>
          </w:p>
        </w:tc>
      </w:tr>
    </w:tbl>
    <w:p w:rsidR="00627A0A" w:rsidRDefault="00627A0A"/>
    <w:p w:rsidR="00627A0A" w:rsidRDefault="00627A0A" w:rsidP="00627A0A">
      <w:pPr>
        <w:jc w:val="center"/>
      </w:pPr>
    </w:p>
    <w:p w:rsidR="00627A0A" w:rsidRDefault="00627A0A" w:rsidP="00627A0A">
      <w:pPr>
        <w:jc w:val="center"/>
      </w:pPr>
    </w:p>
    <w:p w:rsidR="00627A0A" w:rsidRDefault="00627A0A" w:rsidP="00627A0A">
      <w:pPr>
        <w:jc w:val="center"/>
      </w:pPr>
      <w:r>
        <w:t>3</w:t>
      </w:r>
    </w:p>
    <w:tbl>
      <w:tblPr>
        <w:tblW w:w="9923" w:type="dxa"/>
        <w:tblInd w:w="108" w:type="dxa"/>
        <w:tblLook w:val="04A0"/>
      </w:tblPr>
      <w:tblGrid>
        <w:gridCol w:w="3119"/>
        <w:gridCol w:w="6804"/>
      </w:tblGrid>
      <w:tr w:rsidR="003C6D8A" w:rsidRPr="005706EA" w:rsidTr="00BE05F0">
        <w:tc>
          <w:tcPr>
            <w:tcW w:w="9923" w:type="dxa"/>
            <w:gridSpan w:val="2"/>
          </w:tcPr>
          <w:p w:rsidR="003C6D8A" w:rsidRPr="00D7161E" w:rsidRDefault="003C6D8A" w:rsidP="00BE05F0">
            <w:pPr>
              <w:jc w:val="center"/>
              <w:rPr>
                <w:b/>
                <w:lang w:eastAsia="en-US"/>
              </w:rPr>
            </w:pPr>
            <w:r w:rsidRPr="00D7161E">
              <w:rPr>
                <w:b/>
                <w:color w:val="000000"/>
              </w:rPr>
              <w:t>Избирательный</w:t>
            </w:r>
            <w:r w:rsidRPr="00D7161E">
              <w:rPr>
                <w:b/>
                <w:color w:val="000000"/>
                <w:lang w:val="en-US"/>
              </w:rPr>
              <w:t xml:space="preserve"> </w:t>
            </w:r>
            <w:r w:rsidRPr="00D7161E">
              <w:rPr>
                <w:b/>
                <w:color w:val="000000"/>
              </w:rPr>
              <w:t xml:space="preserve"> </w:t>
            </w:r>
            <w:r w:rsidRPr="00D7161E">
              <w:rPr>
                <w:b/>
                <w:color w:val="000000"/>
                <w:lang w:eastAsia="en-US"/>
              </w:rPr>
              <w:t>участок</w:t>
            </w:r>
            <w:r w:rsidRPr="00D7161E">
              <w:rPr>
                <w:b/>
                <w:color w:val="000000"/>
                <w:lang w:val="en-US" w:eastAsia="en-US"/>
              </w:rPr>
              <w:t xml:space="preserve"> </w:t>
            </w:r>
            <w:r w:rsidRPr="00D7161E">
              <w:rPr>
                <w:b/>
                <w:lang w:eastAsia="en-US"/>
              </w:rPr>
              <w:t>№ 2317</w:t>
            </w:r>
          </w:p>
        </w:tc>
      </w:tr>
      <w:tr w:rsidR="003C6D8A" w:rsidTr="00FF38B6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3C6D8A" w:rsidRPr="00D7161E" w:rsidRDefault="00D7161E" w:rsidP="00BE05F0">
            <w:pPr>
              <w:jc w:val="both"/>
              <w:rPr>
                <w:color w:val="000000"/>
                <w:lang w:eastAsia="en-US"/>
              </w:rPr>
            </w:pPr>
            <w:r w:rsidRPr="00D7161E">
              <w:rPr>
                <w:color w:val="000000"/>
              </w:rPr>
              <w:t>с.Владимиро-Александровское</w:t>
            </w:r>
            <w:r>
              <w:rPr>
                <w:color w:val="000000"/>
              </w:rPr>
              <w:t>:</w:t>
            </w:r>
            <w:r w:rsidRPr="00D7161E">
              <w:rPr>
                <w:color w:val="000000"/>
              </w:rPr>
              <w:t xml:space="preserve"> переулки: Ватутина, Владимиро-Александровский, Дальний, Лазо, Приморский, Солнечный, Южный; улицы: 2-я Лесная, 40 лет Победы, 50 лет Района, 70 лет Октября, Ватутина, Верхнетаежная, Восточная, Гагарина, Железнодорожная, Заводская, Зелёный Луг, Лазо (нечётная сторона с № 1 по № 13; чётная сторона </w:t>
            </w:r>
            <w:r w:rsidRPr="00D7161E">
              <w:rPr>
                <w:color w:val="000000"/>
                <w:lang w:val="en-US"/>
              </w:rPr>
              <w:t>c</w:t>
            </w:r>
            <w:r w:rsidRPr="00D7161E">
              <w:rPr>
                <w:color w:val="000000"/>
              </w:rPr>
              <w:t xml:space="preserve"> № 2 по № 22), Луговая, Мелиораторов, Приморская, Рихарда Зорге (нечётная сторона с № 27 до конца; чётная сторона с № 32 до конца), Садовая, Светлая, Совхозная, Солнечная, Таежная,  Челюскина, Энергетиков, Юбилейная, Южная</w:t>
            </w:r>
          </w:p>
        </w:tc>
      </w:tr>
      <w:tr w:rsidR="003C6D8A" w:rsidRPr="00D66A10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rPr>
                <w:lang w:eastAsia="en-US"/>
              </w:rPr>
            </w:pPr>
          </w:p>
        </w:tc>
      </w:tr>
      <w:tr w:rsidR="003C6D8A" w:rsidRPr="005706EA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  <w:lang w:val="en-US" w:eastAsia="en-US"/>
              </w:rPr>
              <w:t xml:space="preserve"> </w:t>
            </w:r>
            <w:r w:rsidRPr="007D5031">
              <w:rPr>
                <w:b/>
                <w:lang w:eastAsia="en-US"/>
              </w:rPr>
              <w:t>№ 2318</w:t>
            </w:r>
          </w:p>
        </w:tc>
      </w:tr>
      <w:tr w:rsidR="003C6D8A" w:rsidRPr="00D66A10" w:rsidTr="00FF38B6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31284B" w:rsidP="00BE05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3C6D8A" w:rsidRPr="007D5031">
              <w:rPr>
                <w:color w:val="000000"/>
              </w:rPr>
              <w:t>Екатериновка: переулки: Ватутина, Заречный, Зелёный, Партизанский,  Транспортный; улицы: Ватутина, Весенняя, Дорожная, Заречная, Зелёная, Кооперативная, Лесная, Лесхозная, Луговая, Партизанская (дома №№ 18-62), Пионерская, Подгорная (дома №№ 1-3,7,9), Подста</w:t>
            </w:r>
            <w:r>
              <w:rPr>
                <w:color w:val="000000"/>
              </w:rPr>
              <w:t xml:space="preserve">нция «Е», Пушкинская, Светлая, </w:t>
            </w:r>
            <w:r w:rsidR="003C6D8A" w:rsidRPr="007D5031">
              <w:rPr>
                <w:color w:val="000000"/>
              </w:rPr>
              <w:t xml:space="preserve">Советская, </w:t>
            </w:r>
            <w:r w:rsidR="001E0343" w:rsidRPr="006E00D2">
              <w:rPr>
                <w:color w:val="000000"/>
              </w:rPr>
              <w:t>Солнечная</w:t>
            </w:r>
            <w:r w:rsidR="001E0343">
              <w:rPr>
                <w:color w:val="000000"/>
              </w:rPr>
              <w:t>,</w:t>
            </w:r>
            <w:r w:rsidR="001E0343" w:rsidRPr="007D5031">
              <w:rPr>
                <w:color w:val="000000"/>
              </w:rPr>
              <w:t xml:space="preserve"> </w:t>
            </w:r>
            <w:r w:rsidR="003C6D8A" w:rsidRPr="007D5031">
              <w:rPr>
                <w:color w:val="000000"/>
              </w:rPr>
              <w:t xml:space="preserve">Стрельникова, Транспортная  </w:t>
            </w:r>
          </w:p>
        </w:tc>
      </w:tr>
      <w:tr w:rsidR="003C6D8A" w:rsidRPr="00D66A10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rPr>
                <w:lang w:eastAsia="en-US"/>
              </w:rPr>
            </w:pPr>
            <w:r w:rsidRPr="007D5031">
              <w:rPr>
                <w:lang w:eastAsia="en-US"/>
              </w:rPr>
              <w:t xml:space="preserve"> </w:t>
            </w:r>
          </w:p>
        </w:tc>
      </w:tr>
      <w:tr w:rsidR="003C6D8A" w:rsidRPr="00D66A10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color w:val="000000"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 xml:space="preserve">участок </w:t>
            </w:r>
            <w:r w:rsidRPr="007D5031">
              <w:rPr>
                <w:b/>
                <w:lang w:eastAsia="en-US"/>
              </w:rPr>
              <w:t>№ 2319</w:t>
            </w:r>
          </w:p>
        </w:tc>
      </w:tr>
      <w:tr w:rsidR="003C6D8A" w:rsidRPr="00D66A10" w:rsidTr="00FF38B6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6C1408" w:rsidP="006C1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3C6D8A" w:rsidRPr="007D5031">
              <w:rPr>
                <w:color w:val="000000"/>
              </w:rPr>
              <w:t>Екатериновка: переулки: Комсомольский, Подгорный; улицы: 70 лет Октября, Верхняя, Гагарина,  Комсомольская,   Космическая,  Лазо, Магистральная, Молодежная, Новая, Партизанская (дома №№ 1-17), Подгорная (дома №№ 4-6, 8, 10-33),  Станционная, Строительная, Фабричная, Щорса, 163 км</w:t>
            </w:r>
          </w:p>
        </w:tc>
      </w:tr>
      <w:tr w:rsidR="003C6D8A" w:rsidRPr="003C6D8A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rPr>
                <w:lang w:eastAsia="en-US"/>
              </w:rPr>
            </w:pPr>
          </w:p>
        </w:tc>
      </w:tr>
      <w:tr w:rsidR="003C6D8A" w:rsidRPr="003C1758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 xml:space="preserve">участок </w:t>
            </w:r>
            <w:r w:rsidRPr="007D5031">
              <w:rPr>
                <w:b/>
                <w:lang w:eastAsia="en-US"/>
              </w:rPr>
              <w:t>№ 2320</w:t>
            </w:r>
          </w:p>
        </w:tc>
      </w:tr>
      <w:tr w:rsidR="003C6D8A" w:rsidTr="00FF38B6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3C6D8A" w:rsidRPr="00D7161E" w:rsidRDefault="00D7161E" w:rsidP="00D7161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с.</w:t>
            </w:r>
            <w:r w:rsidRPr="00D7161E">
              <w:rPr>
                <w:color w:val="000000"/>
              </w:rPr>
              <w:t xml:space="preserve">Голубовка, </w:t>
            </w:r>
            <w:r w:rsidRPr="00D7161E">
              <w:t xml:space="preserve">дачное некоммерческое партнёрство </w:t>
            </w:r>
            <w:r w:rsidRPr="00D7161E">
              <w:rPr>
                <w:color w:val="000000"/>
              </w:rPr>
              <w:t>«Падь Садовая», дачное некоммерческое товарищество «Падь садовая – 2»,  садово-огородническое некоммерческое товарищество «Заря», садоводческое товарищество «Север»</w:t>
            </w:r>
          </w:p>
        </w:tc>
      </w:tr>
      <w:tr w:rsidR="003C6D8A" w:rsidRPr="00105E6E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rPr>
                <w:lang w:eastAsia="en-US"/>
              </w:rPr>
            </w:pPr>
          </w:p>
        </w:tc>
      </w:tr>
      <w:tr w:rsidR="003C6D8A" w:rsidTr="00BE05F0">
        <w:trPr>
          <w:trHeight w:val="80"/>
        </w:trPr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color w:val="000000"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</w:rPr>
              <w:t xml:space="preserve">  </w:t>
            </w:r>
            <w:r w:rsidRPr="007D5031">
              <w:rPr>
                <w:b/>
                <w:lang w:eastAsia="en-US"/>
              </w:rPr>
              <w:t>№ 2321</w:t>
            </w:r>
          </w:p>
        </w:tc>
      </w:tr>
      <w:tr w:rsidR="003C6D8A" w:rsidTr="00FF38B6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</w:tc>
        <w:tc>
          <w:tcPr>
            <w:tcW w:w="6804" w:type="dxa"/>
          </w:tcPr>
          <w:p w:rsidR="003C6D8A" w:rsidRPr="00D7161E" w:rsidRDefault="00D7161E" w:rsidP="00D7161E">
            <w:pPr>
              <w:jc w:val="both"/>
              <w:rPr>
                <w:lang w:eastAsia="en-US"/>
              </w:rPr>
            </w:pPr>
            <w:r w:rsidRPr="00D7161E">
              <w:rPr>
                <w:color w:val="000000"/>
              </w:rPr>
              <w:t xml:space="preserve">с. Новолитовск, </w:t>
            </w:r>
            <w:r w:rsidRPr="00D7161E">
              <w:t xml:space="preserve">некоммерческое товарищество садоводов-огородников «Автомобилист-1», </w:t>
            </w:r>
            <w:r w:rsidRPr="00D7161E">
              <w:rPr>
                <w:bCs/>
              </w:rPr>
              <w:t>садоводческое некоммерческое товарищество</w:t>
            </w:r>
            <w:r w:rsidRPr="00D7161E">
              <w:t xml:space="preserve"> «Заря», садоводческое некоммерческое товарищество «Золотое кольцо»</w:t>
            </w:r>
          </w:p>
        </w:tc>
      </w:tr>
      <w:tr w:rsidR="003C6D8A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rPr>
                <w:lang w:eastAsia="en-US"/>
              </w:rPr>
            </w:pPr>
          </w:p>
        </w:tc>
      </w:tr>
      <w:tr w:rsidR="003C6D8A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color w:val="000000"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</w:rPr>
              <w:t xml:space="preserve">  </w:t>
            </w:r>
            <w:r w:rsidRPr="007D5031">
              <w:rPr>
                <w:b/>
                <w:lang w:eastAsia="en-US"/>
              </w:rPr>
              <w:t>№ 2322</w:t>
            </w:r>
          </w:p>
        </w:tc>
      </w:tr>
      <w:tr w:rsidR="003C6D8A" w:rsidTr="00FF38B6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</w:tc>
        <w:tc>
          <w:tcPr>
            <w:tcW w:w="6804" w:type="dxa"/>
          </w:tcPr>
          <w:p w:rsidR="003C6D8A" w:rsidRPr="007D5031" w:rsidRDefault="0031284B" w:rsidP="0031284B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с.</w:t>
            </w:r>
            <w:r w:rsidR="003C6D8A" w:rsidRPr="007D5031">
              <w:rPr>
                <w:color w:val="000000"/>
              </w:rPr>
              <w:t>Хмыловка; дачно</w:t>
            </w:r>
            <w:r w:rsidR="00FF38B6">
              <w:rPr>
                <w:color w:val="000000"/>
              </w:rPr>
              <w:t>е некоммерческое товарищество  «Заповедный»; садоводческое общество «Мыс»; усадьба Мыс «</w:t>
            </w:r>
            <w:r w:rsidR="003C6D8A" w:rsidRPr="007D5031">
              <w:rPr>
                <w:color w:val="000000"/>
              </w:rPr>
              <w:t>Неприступный</w:t>
            </w:r>
            <w:r w:rsidR="00FF38B6">
              <w:rPr>
                <w:color w:val="000000"/>
              </w:rPr>
              <w:t>»</w:t>
            </w:r>
          </w:p>
        </w:tc>
      </w:tr>
      <w:tr w:rsidR="003C6D8A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both"/>
              <w:rPr>
                <w:b/>
                <w:lang w:eastAsia="en-US"/>
              </w:rPr>
            </w:pPr>
          </w:p>
        </w:tc>
      </w:tr>
      <w:tr w:rsidR="003C6D8A" w:rsidRPr="006A5384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b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 xml:space="preserve">участок </w:t>
            </w:r>
            <w:r w:rsidRPr="007D5031">
              <w:rPr>
                <w:b/>
                <w:lang w:eastAsia="en-US"/>
              </w:rPr>
              <w:t>№ 2323</w:t>
            </w:r>
          </w:p>
        </w:tc>
      </w:tr>
      <w:tr w:rsidR="003C6D8A" w:rsidTr="00FF38B6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</w:p>
        </w:tc>
        <w:tc>
          <w:tcPr>
            <w:tcW w:w="6804" w:type="dxa"/>
          </w:tcPr>
          <w:p w:rsidR="003C6D8A" w:rsidRPr="007D5031" w:rsidRDefault="0031284B" w:rsidP="00BE05F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пос.</w:t>
            </w:r>
            <w:r w:rsidR="003C6D8A" w:rsidRPr="007D5031">
              <w:rPr>
                <w:color w:val="000000"/>
                <w:lang w:eastAsia="en-US"/>
              </w:rPr>
              <w:t>Волчанец</w:t>
            </w:r>
            <w:r w:rsidR="003C6D8A" w:rsidRPr="007D5031">
              <w:rPr>
                <w:color w:val="000000"/>
              </w:rPr>
              <w:t>: улицы: Комсомольская, Озёрная,   Центральная, Шоссейная (четная сторона)</w:t>
            </w:r>
            <w:r>
              <w:rPr>
                <w:color w:val="000000"/>
                <w:lang w:eastAsia="en-US"/>
              </w:rPr>
              <w:t>; дер.Васильевка, дер.</w:t>
            </w:r>
            <w:r w:rsidR="003C6D8A" w:rsidRPr="007D5031">
              <w:rPr>
                <w:color w:val="000000"/>
                <w:lang w:eastAsia="en-US"/>
              </w:rPr>
              <w:t xml:space="preserve">Кирилловка </w:t>
            </w:r>
            <w:r w:rsidR="003C6D8A" w:rsidRPr="007D5031">
              <w:rPr>
                <w:color w:val="000000"/>
              </w:rPr>
              <w:t xml:space="preserve">      </w:t>
            </w:r>
          </w:p>
        </w:tc>
      </w:tr>
      <w:tr w:rsidR="003C6D8A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rPr>
                <w:lang w:eastAsia="en-US"/>
              </w:rPr>
            </w:pPr>
          </w:p>
        </w:tc>
      </w:tr>
      <w:tr w:rsidR="003C6D8A" w:rsidRPr="006A5384" w:rsidTr="00BE05F0">
        <w:tc>
          <w:tcPr>
            <w:tcW w:w="9923" w:type="dxa"/>
            <w:gridSpan w:val="2"/>
          </w:tcPr>
          <w:p w:rsidR="003C6D8A" w:rsidRPr="007D5031" w:rsidRDefault="003C6D8A" w:rsidP="00BE05F0">
            <w:pPr>
              <w:jc w:val="center"/>
              <w:rPr>
                <w:b/>
                <w:lang w:eastAsia="en-US"/>
              </w:rPr>
            </w:pPr>
            <w:r w:rsidRPr="007D5031">
              <w:rPr>
                <w:b/>
                <w:color w:val="000000"/>
              </w:rPr>
              <w:t xml:space="preserve">Избирательный </w:t>
            </w:r>
            <w:r w:rsidRPr="007D5031">
              <w:rPr>
                <w:b/>
                <w:color w:val="000000"/>
                <w:lang w:eastAsia="en-US"/>
              </w:rPr>
              <w:t>участок</w:t>
            </w:r>
            <w:r w:rsidRPr="007D5031">
              <w:rPr>
                <w:b/>
                <w:color w:val="000000"/>
              </w:rPr>
              <w:t xml:space="preserve">  </w:t>
            </w:r>
            <w:r w:rsidRPr="007D5031">
              <w:rPr>
                <w:b/>
                <w:lang w:eastAsia="en-US"/>
              </w:rPr>
              <w:t>№ 2324</w:t>
            </w:r>
          </w:p>
        </w:tc>
      </w:tr>
      <w:tr w:rsidR="003C6D8A" w:rsidTr="00FF38B6">
        <w:tc>
          <w:tcPr>
            <w:tcW w:w="3119" w:type="dxa"/>
          </w:tcPr>
          <w:p w:rsidR="003C6D8A" w:rsidRPr="007D5031" w:rsidRDefault="003C6D8A" w:rsidP="00BE05F0">
            <w:pPr>
              <w:rPr>
                <w:color w:val="000000"/>
                <w:lang w:eastAsia="en-US"/>
              </w:rPr>
            </w:pPr>
            <w:r w:rsidRPr="007D5031">
              <w:rPr>
                <w:color w:val="000000"/>
                <w:lang w:eastAsia="en-US"/>
              </w:rPr>
              <w:t>Границы участка:</w:t>
            </w:r>
          </w:p>
        </w:tc>
        <w:tc>
          <w:tcPr>
            <w:tcW w:w="6804" w:type="dxa"/>
          </w:tcPr>
          <w:p w:rsidR="003C6D8A" w:rsidRPr="007D5031" w:rsidRDefault="0031284B" w:rsidP="00BE05F0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пос.</w:t>
            </w:r>
            <w:r w:rsidR="003C6D8A" w:rsidRPr="007D5031">
              <w:rPr>
                <w:color w:val="000000"/>
                <w:lang w:eastAsia="en-US"/>
              </w:rPr>
              <w:t xml:space="preserve">Волчанец: </w:t>
            </w:r>
            <w:r w:rsidR="003C6D8A" w:rsidRPr="007D5031">
              <w:rPr>
                <w:color w:val="000000"/>
              </w:rPr>
              <w:t>улицы: Набережная, Шоссейная (нечетная сторона)</w:t>
            </w:r>
            <w:r w:rsidR="001E0343">
              <w:rPr>
                <w:color w:val="000000"/>
              </w:rPr>
              <w:t xml:space="preserve">, </w:t>
            </w:r>
            <w:r w:rsidR="001E0343" w:rsidRPr="001E0343">
              <w:rPr>
                <w:color w:val="000000"/>
              </w:rPr>
              <w:t>Проточная</w:t>
            </w:r>
          </w:p>
        </w:tc>
      </w:tr>
    </w:tbl>
    <w:p w:rsidR="003C6D8A" w:rsidRDefault="003C6D8A" w:rsidP="00627A0A">
      <w:pPr>
        <w:spacing w:line="480" w:lineRule="auto"/>
        <w:jc w:val="center"/>
      </w:pPr>
    </w:p>
    <w:p w:rsidR="00FF38B6" w:rsidRDefault="00627A0A" w:rsidP="00627A0A">
      <w:pPr>
        <w:spacing w:line="480" w:lineRule="auto"/>
        <w:jc w:val="center"/>
      </w:pPr>
      <w:r>
        <w:t>____________________</w:t>
      </w:r>
    </w:p>
    <w:sectPr w:rsidR="00FF38B6" w:rsidSect="00627A0A">
      <w:headerReference w:type="default" r:id="rId8"/>
      <w:pgSz w:w="11906" w:h="16838"/>
      <w:pgMar w:top="284" w:right="851" w:bottom="624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94" w:rsidRDefault="00B57D94" w:rsidP="00FF38B6">
      <w:r>
        <w:separator/>
      </w:r>
    </w:p>
  </w:endnote>
  <w:endnote w:type="continuationSeparator" w:id="1">
    <w:p w:rsidR="00B57D94" w:rsidRDefault="00B57D94" w:rsidP="00FF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94" w:rsidRDefault="00B57D94" w:rsidP="00FF38B6">
      <w:r>
        <w:separator/>
      </w:r>
    </w:p>
  </w:footnote>
  <w:footnote w:type="continuationSeparator" w:id="1">
    <w:p w:rsidR="00B57D94" w:rsidRDefault="00B57D94" w:rsidP="00FF3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8B6" w:rsidRDefault="009D3AD9" w:rsidP="00627A0A">
    <w:pPr>
      <w:pStyle w:val="a4"/>
      <w:tabs>
        <w:tab w:val="center" w:pos="4818"/>
        <w:tab w:val="left" w:pos="5535"/>
      </w:tabs>
    </w:pPr>
    <w:sdt>
      <w:sdtPr>
        <w:id w:val="20797508"/>
        <w:docPartObj>
          <w:docPartGallery w:val="Page Numbers (Top of Page)"/>
          <w:docPartUnique/>
        </w:docPartObj>
      </w:sdtPr>
      <w:sdtContent>
        <w:r w:rsidR="00627A0A">
          <w:tab/>
        </w:r>
        <w:r w:rsidR="00D54C81">
          <w:t xml:space="preserve"> </w:t>
        </w:r>
      </w:sdtContent>
    </w:sdt>
    <w:r w:rsidR="00627A0A">
      <w:tab/>
    </w:r>
  </w:p>
  <w:p w:rsidR="00FF38B6" w:rsidRDefault="00FF38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5074"/>
    <w:multiLevelType w:val="hybridMultilevel"/>
    <w:tmpl w:val="58F07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D8A"/>
    <w:rsid w:val="0008329A"/>
    <w:rsid w:val="001945E6"/>
    <w:rsid w:val="001E0343"/>
    <w:rsid w:val="00226C32"/>
    <w:rsid w:val="00286D26"/>
    <w:rsid w:val="002B4A3C"/>
    <w:rsid w:val="0031012A"/>
    <w:rsid w:val="0031284B"/>
    <w:rsid w:val="0034373E"/>
    <w:rsid w:val="003C6D8A"/>
    <w:rsid w:val="003C7B75"/>
    <w:rsid w:val="004F2DF3"/>
    <w:rsid w:val="00612961"/>
    <w:rsid w:val="00627A0A"/>
    <w:rsid w:val="006404A2"/>
    <w:rsid w:val="006655D8"/>
    <w:rsid w:val="006A2F11"/>
    <w:rsid w:val="006C1408"/>
    <w:rsid w:val="00703AAA"/>
    <w:rsid w:val="00710D86"/>
    <w:rsid w:val="007B39A9"/>
    <w:rsid w:val="007D1462"/>
    <w:rsid w:val="00863A4E"/>
    <w:rsid w:val="008652E4"/>
    <w:rsid w:val="008B32AE"/>
    <w:rsid w:val="00980EAF"/>
    <w:rsid w:val="0098135E"/>
    <w:rsid w:val="009D3AD9"/>
    <w:rsid w:val="00A950CA"/>
    <w:rsid w:val="00A96705"/>
    <w:rsid w:val="00AC39D6"/>
    <w:rsid w:val="00AD7BB2"/>
    <w:rsid w:val="00B57D94"/>
    <w:rsid w:val="00BA374C"/>
    <w:rsid w:val="00BA499A"/>
    <w:rsid w:val="00BB116A"/>
    <w:rsid w:val="00BC030C"/>
    <w:rsid w:val="00BD13AE"/>
    <w:rsid w:val="00C502A8"/>
    <w:rsid w:val="00CF3965"/>
    <w:rsid w:val="00D45F7E"/>
    <w:rsid w:val="00D54C81"/>
    <w:rsid w:val="00D7161E"/>
    <w:rsid w:val="00E915CA"/>
    <w:rsid w:val="00E9333F"/>
    <w:rsid w:val="00F0636F"/>
    <w:rsid w:val="00F6486A"/>
    <w:rsid w:val="00FA5F5E"/>
    <w:rsid w:val="00FC3FCD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BB2"/>
    <w:rPr>
      <w:sz w:val="24"/>
      <w:szCs w:val="24"/>
    </w:rPr>
  </w:style>
  <w:style w:type="paragraph" w:styleId="1">
    <w:name w:val="heading 1"/>
    <w:basedOn w:val="a"/>
    <w:next w:val="a"/>
    <w:qFormat/>
    <w:rsid w:val="00AD7BB2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F3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8B6"/>
    <w:rPr>
      <w:sz w:val="24"/>
      <w:szCs w:val="24"/>
    </w:rPr>
  </w:style>
  <w:style w:type="paragraph" w:styleId="a6">
    <w:name w:val="footer"/>
    <w:basedOn w:val="a"/>
    <w:link w:val="a7"/>
    <w:rsid w:val="00FF3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38B6"/>
    <w:rPr>
      <w:sz w:val="24"/>
      <w:szCs w:val="24"/>
    </w:rPr>
  </w:style>
  <w:style w:type="paragraph" w:styleId="a8">
    <w:name w:val="Balloon Text"/>
    <w:basedOn w:val="a"/>
    <w:link w:val="a9"/>
    <w:rsid w:val="00FF3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16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9</cp:revision>
  <cp:lastPrinted>2015-07-10T00:39:00Z</cp:lastPrinted>
  <dcterms:created xsi:type="dcterms:W3CDTF">2015-07-10T00:18:00Z</dcterms:created>
  <dcterms:modified xsi:type="dcterms:W3CDTF">2015-07-10T00:39:00Z</dcterms:modified>
</cp:coreProperties>
</file>