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020D2">
      <w:pPr>
        <w:suppressLineNumbers/>
        <w:rPr>
          <w:sz w:val="26"/>
        </w:rPr>
      </w:pPr>
      <w:r>
        <w:rPr>
          <w:sz w:val="28"/>
          <w:szCs w:val="28"/>
        </w:rPr>
        <w:t xml:space="preserve">28.06.2013                               </w:t>
      </w:r>
      <w:r w:rsidRPr="002020D2">
        <w:rPr>
          <w:sz w:val="18"/>
        </w:rPr>
        <w:t xml:space="preserve"> </w:t>
      </w:r>
      <w:r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594</w:t>
      </w:r>
    </w:p>
    <w:p w:rsidR="002020D2" w:rsidRDefault="002020D2">
      <w:pPr>
        <w:suppressLineNumbers/>
        <w:rPr>
          <w:sz w:val="26"/>
        </w:rPr>
      </w:pPr>
    </w:p>
    <w:p w:rsidR="002020D2" w:rsidRDefault="002020D2">
      <w:pPr>
        <w:suppressLineNumbers/>
        <w:rPr>
          <w:sz w:val="26"/>
        </w:rPr>
      </w:pPr>
    </w:p>
    <w:p w:rsidR="002020D2" w:rsidRDefault="002020D2" w:rsidP="0020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организаций, на которых</w:t>
      </w:r>
    </w:p>
    <w:p w:rsidR="002020D2" w:rsidRDefault="002020D2" w:rsidP="002020D2">
      <w:pPr>
        <w:jc w:val="center"/>
        <w:rPr>
          <w:b/>
          <w:sz w:val="28"/>
          <w:szCs w:val="28"/>
        </w:rPr>
      </w:pPr>
      <w:r w:rsidRPr="00445A5D">
        <w:rPr>
          <w:b/>
          <w:sz w:val="28"/>
          <w:szCs w:val="28"/>
        </w:rPr>
        <w:t>могут быть предоставлены рабочи</w:t>
      </w:r>
      <w:r>
        <w:rPr>
          <w:b/>
          <w:sz w:val="28"/>
          <w:szCs w:val="28"/>
        </w:rPr>
        <w:t>е места лицам, осужденным</w:t>
      </w:r>
    </w:p>
    <w:p w:rsidR="00E927D5" w:rsidRDefault="002020D2" w:rsidP="002020D2">
      <w:pPr>
        <w:jc w:val="center"/>
        <w:rPr>
          <w:b/>
          <w:sz w:val="28"/>
          <w:szCs w:val="28"/>
        </w:rPr>
      </w:pPr>
      <w:r w:rsidRPr="00445A5D">
        <w:rPr>
          <w:b/>
          <w:sz w:val="28"/>
          <w:szCs w:val="28"/>
        </w:rPr>
        <w:t>к на</w:t>
      </w:r>
      <w:r>
        <w:rPr>
          <w:b/>
          <w:sz w:val="28"/>
          <w:szCs w:val="28"/>
        </w:rPr>
        <w:t xml:space="preserve">казаниям в виде исправительных </w:t>
      </w:r>
      <w:r w:rsidRPr="00445A5D">
        <w:rPr>
          <w:b/>
          <w:sz w:val="28"/>
          <w:szCs w:val="28"/>
        </w:rPr>
        <w:t xml:space="preserve">работ, </w:t>
      </w:r>
      <w:proofErr w:type="gramStart"/>
      <w:r w:rsidRPr="00445A5D"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 постановлен</w:t>
      </w:r>
      <w:r w:rsidR="00E927D5">
        <w:rPr>
          <w:b/>
          <w:sz w:val="28"/>
          <w:szCs w:val="28"/>
        </w:rPr>
        <w:t>ием администрации Партизанского</w:t>
      </w:r>
    </w:p>
    <w:p w:rsidR="002020D2" w:rsidRPr="00DB7840" w:rsidRDefault="002020D2" w:rsidP="002020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E927D5">
        <w:rPr>
          <w:b/>
          <w:sz w:val="28"/>
          <w:szCs w:val="28"/>
        </w:rPr>
        <w:t xml:space="preserve"> </w:t>
      </w:r>
      <w:r w:rsidRPr="00445A5D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09</w:t>
      </w:r>
      <w:r w:rsidRPr="00445A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45A5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445A5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1179 </w:t>
      </w:r>
    </w:p>
    <w:p w:rsidR="002020D2" w:rsidRDefault="002020D2" w:rsidP="002020D2">
      <w:pPr>
        <w:suppressLineNumbers/>
        <w:rPr>
          <w:sz w:val="26"/>
        </w:rPr>
      </w:pPr>
    </w:p>
    <w:p w:rsidR="002020D2" w:rsidRDefault="002020D2" w:rsidP="002020D2">
      <w:pPr>
        <w:suppressLineNumbers/>
        <w:rPr>
          <w:sz w:val="26"/>
        </w:rPr>
      </w:pPr>
    </w:p>
    <w:p w:rsidR="002020D2" w:rsidRDefault="002020D2" w:rsidP="002020D2">
      <w:pPr>
        <w:suppressLineNumber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45A5D">
        <w:rPr>
          <w:sz w:val="28"/>
          <w:szCs w:val="28"/>
        </w:rPr>
        <w:t xml:space="preserve">В соответствии с частью 1 статей 49, 50 Уголовного кодекса Российской Федерации, частью 1 статей 25, 39 Уголовно-исполнительного кодекса </w:t>
      </w:r>
      <w:r w:rsidRPr="00B23EC1">
        <w:rPr>
          <w:spacing w:val="-4"/>
          <w:sz w:val="28"/>
          <w:szCs w:val="28"/>
        </w:rPr>
        <w:t>Российской Федерации, руководствуясь</w:t>
      </w:r>
      <w:r>
        <w:rPr>
          <w:spacing w:val="-4"/>
          <w:sz w:val="28"/>
          <w:szCs w:val="28"/>
        </w:rPr>
        <w:t xml:space="preserve"> статьями 28, 31</w:t>
      </w:r>
      <w:r w:rsidRPr="00B23EC1">
        <w:rPr>
          <w:spacing w:val="-4"/>
          <w:sz w:val="28"/>
          <w:szCs w:val="28"/>
        </w:rPr>
        <w:t xml:space="preserve"> Устав</w:t>
      </w:r>
      <w:r>
        <w:rPr>
          <w:spacing w:val="-4"/>
          <w:sz w:val="28"/>
          <w:szCs w:val="28"/>
        </w:rPr>
        <w:t>а</w:t>
      </w:r>
      <w:r w:rsidRPr="00B23EC1">
        <w:rPr>
          <w:spacing w:val="-4"/>
          <w:sz w:val="28"/>
          <w:szCs w:val="28"/>
        </w:rPr>
        <w:t xml:space="preserve"> Партизанского муниципального</w:t>
      </w:r>
      <w:r w:rsidRPr="00445A5D">
        <w:rPr>
          <w:sz w:val="28"/>
          <w:szCs w:val="28"/>
        </w:rPr>
        <w:t xml:space="preserve"> района, </w:t>
      </w:r>
      <w:r w:rsidRPr="00BB51D5">
        <w:rPr>
          <w:spacing w:val="-6"/>
          <w:sz w:val="28"/>
          <w:szCs w:val="28"/>
        </w:rPr>
        <w:t>по согласованию с филиалом по Партизанскому району Федерального казённого учреждения «Уголовно-исполнительная инспекция</w:t>
      </w:r>
      <w:r w:rsidRPr="00BB51D5">
        <w:rPr>
          <w:color w:val="000000"/>
          <w:spacing w:val="-6"/>
          <w:sz w:val="28"/>
          <w:szCs w:val="28"/>
        </w:rPr>
        <w:t xml:space="preserve"> Главного управления Федеральной службы исполнения наказаний по Приморскому краю</w:t>
      </w:r>
      <w:r w:rsidRPr="00BB51D5"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, администрация Партизанского муниципального района</w:t>
      </w:r>
      <w:proofErr w:type="gramEnd"/>
    </w:p>
    <w:p w:rsidR="002020D2" w:rsidRDefault="002020D2" w:rsidP="002020D2">
      <w:pPr>
        <w:suppressLineNumbers/>
        <w:spacing w:line="360" w:lineRule="auto"/>
        <w:jc w:val="both"/>
        <w:rPr>
          <w:sz w:val="28"/>
          <w:szCs w:val="28"/>
        </w:rPr>
      </w:pPr>
    </w:p>
    <w:p w:rsidR="002020D2" w:rsidRDefault="002020D2" w:rsidP="002020D2">
      <w:pPr>
        <w:suppressLineNumbers/>
        <w:spacing w:line="312" w:lineRule="auto"/>
        <w:jc w:val="both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020D2" w:rsidRDefault="002020D2" w:rsidP="002020D2">
      <w:pPr>
        <w:suppressLineNumbers/>
        <w:jc w:val="both"/>
        <w:rPr>
          <w:sz w:val="28"/>
          <w:szCs w:val="28"/>
        </w:rPr>
      </w:pPr>
    </w:p>
    <w:p w:rsidR="002020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  <w:r w:rsidRPr="00974FEC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Перечень организаций, на которых </w:t>
      </w:r>
      <w:r w:rsidRPr="00974FEC">
        <w:rPr>
          <w:sz w:val="28"/>
          <w:szCs w:val="28"/>
        </w:rPr>
        <w:t>могут быть предоставлены р</w:t>
      </w:r>
      <w:r>
        <w:rPr>
          <w:sz w:val="28"/>
          <w:szCs w:val="28"/>
        </w:rPr>
        <w:t xml:space="preserve">абочие места лицам, осужденным </w:t>
      </w:r>
      <w:r w:rsidRPr="00974FEC">
        <w:rPr>
          <w:sz w:val="28"/>
          <w:szCs w:val="28"/>
        </w:rPr>
        <w:t>к на</w:t>
      </w:r>
      <w:r>
        <w:rPr>
          <w:sz w:val="28"/>
          <w:szCs w:val="28"/>
        </w:rPr>
        <w:t xml:space="preserve">казаниям в виде </w:t>
      </w:r>
      <w:r w:rsidRPr="00A57338">
        <w:rPr>
          <w:spacing w:val="-4"/>
          <w:sz w:val="28"/>
          <w:szCs w:val="28"/>
        </w:rPr>
        <w:t>исправительных работ, утвержденный постановлением администрации  Партизанского</w:t>
      </w:r>
      <w:r w:rsidR="00495479">
        <w:rPr>
          <w:sz w:val="28"/>
          <w:szCs w:val="28"/>
        </w:rPr>
        <w:t xml:space="preserve"> </w:t>
      </w:r>
      <w:r w:rsidRPr="00974FEC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09</w:t>
      </w:r>
      <w:r w:rsidRPr="00974FE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74FE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74FE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1179</w:t>
      </w:r>
      <w:r w:rsidRPr="00974FEC">
        <w:rPr>
          <w:sz w:val="28"/>
          <w:szCs w:val="28"/>
        </w:rPr>
        <w:t xml:space="preserve">, дополнив </w:t>
      </w:r>
      <w:r>
        <w:rPr>
          <w:sz w:val="28"/>
          <w:szCs w:val="28"/>
        </w:rPr>
        <w:t xml:space="preserve">                   </w:t>
      </w:r>
      <w:r w:rsidRPr="00974FEC">
        <w:rPr>
          <w:sz w:val="28"/>
          <w:szCs w:val="28"/>
        </w:rPr>
        <w:t xml:space="preserve">его пунктами следующего содержания: </w:t>
      </w:r>
    </w:p>
    <w:p w:rsidR="002020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Pr="00974F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Ивчин</w:t>
      </w:r>
      <w:proofErr w:type="spellEnd"/>
      <w:r>
        <w:rPr>
          <w:sz w:val="28"/>
          <w:szCs w:val="28"/>
        </w:rPr>
        <w:t xml:space="preserve"> Сергей Михайлович,</w:t>
      </w:r>
      <w:r w:rsidRPr="00974FEC">
        <w:rPr>
          <w:sz w:val="28"/>
          <w:szCs w:val="28"/>
        </w:rPr>
        <w:t xml:space="preserve">  с</w:t>
      </w:r>
      <w:proofErr w:type="gramStart"/>
      <w:r w:rsidRPr="00974FE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ергеевка, ул.Лермонтова, 10</w:t>
      </w:r>
      <w:r w:rsidRPr="00974FEC">
        <w:rPr>
          <w:sz w:val="28"/>
          <w:szCs w:val="28"/>
        </w:rPr>
        <w:t>.</w:t>
      </w:r>
    </w:p>
    <w:p w:rsidR="002020D2" w:rsidRPr="00AE11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74F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крестьянского (фермерского) хозяйства </w:t>
      </w:r>
      <w:proofErr w:type="spellStart"/>
      <w:r>
        <w:rPr>
          <w:sz w:val="28"/>
          <w:szCs w:val="28"/>
        </w:rPr>
        <w:t>Коткова</w:t>
      </w:r>
      <w:proofErr w:type="spellEnd"/>
      <w:r>
        <w:rPr>
          <w:sz w:val="28"/>
          <w:szCs w:val="28"/>
        </w:rPr>
        <w:t xml:space="preserve"> Екатерина Николаевна</w:t>
      </w:r>
      <w:r w:rsidRPr="00B23EC1">
        <w:rPr>
          <w:sz w:val="28"/>
          <w:szCs w:val="28"/>
        </w:rPr>
        <w:t xml:space="preserve">, </w:t>
      </w:r>
      <w:proofErr w:type="spellStart"/>
      <w:r w:rsidRPr="00B23EC1">
        <w:rPr>
          <w:sz w:val="28"/>
          <w:szCs w:val="28"/>
        </w:rPr>
        <w:t>с</w:t>
      </w:r>
      <w:proofErr w:type="gramStart"/>
      <w:r w:rsidRPr="00B23EC1">
        <w:rPr>
          <w:sz w:val="28"/>
          <w:szCs w:val="28"/>
        </w:rPr>
        <w:t>.В</w:t>
      </w:r>
      <w:proofErr w:type="gramEnd"/>
      <w:r w:rsidRPr="00B23EC1">
        <w:rPr>
          <w:sz w:val="28"/>
          <w:szCs w:val="28"/>
        </w:rPr>
        <w:t>ладимиро-Александровское</w:t>
      </w:r>
      <w:proofErr w:type="spellEnd"/>
      <w:r w:rsidRPr="00B23EC1">
        <w:rPr>
          <w:sz w:val="28"/>
          <w:szCs w:val="28"/>
        </w:rPr>
        <w:t>, ул.</w:t>
      </w:r>
      <w:r>
        <w:rPr>
          <w:sz w:val="28"/>
          <w:szCs w:val="28"/>
        </w:rPr>
        <w:t>Лазо, 42А</w:t>
      </w:r>
      <w:r w:rsidRPr="00B23EC1">
        <w:rPr>
          <w:sz w:val="28"/>
          <w:szCs w:val="28"/>
        </w:rPr>
        <w:t>».</w:t>
      </w:r>
    </w:p>
    <w:p w:rsidR="002020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  <w:r w:rsidRPr="00974FEC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Партизанского муниципального района (Гусева) опубликовать настоящее постановление в газете «Золотая Долина».</w:t>
      </w:r>
    </w:p>
    <w:p w:rsidR="002020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</w:p>
    <w:p w:rsidR="002020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</w:p>
    <w:p w:rsidR="002020D2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</w:p>
    <w:p w:rsidR="002020D2" w:rsidRPr="00A57338" w:rsidRDefault="002020D2" w:rsidP="002020D2">
      <w:pPr>
        <w:spacing w:line="312" w:lineRule="auto"/>
        <w:ind w:firstLine="709"/>
        <w:jc w:val="center"/>
      </w:pPr>
      <w:r>
        <w:t>2</w:t>
      </w:r>
    </w:p>
    <w:p w:rsidR="002020D2" w:rsidRPr="00E23394" w:rsidRDefault="002020D2" w:rsidP="002020D2">
      <w:pPr>
        <w:spacing w:line="312" w:lineRule="auto"/>
        <w:ind w:firstLine="709"/>
        <w:jc w:val="both"/>
        <w:rPr>
          <w:sz w:val="28"/>
          <w:szCs w:val="28"/>
        </w:rPr>
      </w:pPr>
      <w:r w:rsidRPr="00974FE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974FEC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 xml:space="preserve">возложить                  на </w:t>
      </w:r>
      <w:r w:rsidRPr="00974FEC">
        <w:rPr>
          <w:sz w:val="28"/>
          <w:szCs w:val="28"/>
        </w:rPr>
        <w:t xml:space="preserve"> заместителя главы администрации Партизанского муниципального района </w:t>
      </w:r>
      <w:proofErr w:type="spellStart"/>
      <w:r>
        <w:rPr>
          <w:sz w:val="28"/>
          <w:szCs w:val="28"/>
        </w:rPr>
        <w:t>Биктудина</w:t>
      </w:r>
      <w:proofErr w:type="spellEnd"/>
      <w:r>
        <w:rPr>
          <w:sz w:val="28"/>
          <w:szCs w:val="28"/>
        </w:rPr>
        <w:t xml:space="preserve"> С.И.</w:t>
      </w:r>
    </w:p>
    <w:p w:rsidR="002020D2" w:rsidRDefault="002020D2" w:rsidP="002020D2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 w:rsidP="002020D2">
      <w:pPr>
        <w:suppressLineNumbers/>
        <w:spacing w:line="360" w:lineRule="auto"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020D2"/>
    <w:rsid w:val="0008329A"/>
    <w:rsid w:val="002020D2"/>
    <w:rsid w:val="00286D26"/>
    <w:rsid w:val="002B4A3C"/>
    <w:rsid w:val="00495479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27D5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92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2013-06-28T05:59:00Z</cp:lastPrinted>
  <dcterms:created xsi:type="dcterms:W3CDTF">2013-06-28T05:48:00Z</dcterms:created>
  <dcterms:modified xsi:type="dcterms:W3CDTF">2013-06-28T06:00:00Z</dcterms:modified>
</cp:coreProperties>
</file>