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414EE9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F16778" w:rsidRDefault="00EF271F" w:rsidP="00EF271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2B6CD4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E1F4F">
              <w:rPr>
                <w:rFonts w:ascii="Times New Roman" w:hAnsi="Times New Roman"/>
                <w:sz w:val="28"/>
                <w:szCs w:val="28"/>
              </w:rPr>
              <w:t>.2015</w:t>
            </w:r>
          </w:p>
        </w:tc>
        <w:tc>
          <w:tcPr>
            <w:tcW w:w="354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>№</w:t>
            </w:r>
            <w:r w:rsidR="00EF271F">
              <w:rPr>
                <w:rFonts w:ascii="Times New Roman" w:hAnsi="Times New Roman"/>
                <w:sz w:val="28"/>
                <w:szCs w:val="28"/>
              </w:rPr>
              <w:t xml:space="preserve"> 270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F16778">
        <w:tc>
          <w:tcPr>
            <w:tcW w:w="9853" w:type="dxa"/>
          </w:tcPr>
          <w:p w:rsidR="004E1F4F" w:rsidRPr="004E1F4F" w:rsidRDefault="004E1F4F" w:rsidP="004E1F4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1F4F">
              <w:rPr>
                <w:rFonts w:ascii="Times New Roman" w:hAnsi="Times New Roman"/>
                <w:b/>
                <w:bCs/>
                <w:sz w:val="28"/>
                <w:szCs w:val="28"/>
              </w:rPr>
              <w:t>О внесении изменений в муниципальную программу</w:t>
            </w:r>
          </w:p>
          <w:p w:rsidR="004E1F4F" w:rsidRPr="004E1F4F" w:rsidRDefault="004E1F4F" w:rsidP="004E1F4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1F4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«Строительство </w:t>
            </w:r>
            <w:proofErr w:type="spellStart"/>
            <w:r w:rsidRPr="004E1F4F">
              <w:rPr>
                <w:rFonts w:ascii="Times New Roman" w:hAnsi="Times New Roman"/>
                <w:b/>
                <w:bCs/>
                <w:sz w:val="28"/>
                <w:szCs w:val="28"/>
              </w:rPr>
              <w:t>Новолитовской</w:t>
            </w:r>
            <w:proofErr w:type="spellEnd"/>
            <w:r w:rsidRPr="004E1F4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4E1F4F">
              <w:rPr>
                <w:rFonts w:ascii="Times New Roman" w:hAnsi="Times New Roman"/>
                <w:b/>
                <w:bCs/>
                <w:sz w:val="28"/>
                <w:szCs w:val="28"/>
              </w:rPr>
              <w:t>общеобразовательной</w:t>
            </w:r>
            <w:proofErr w:type="gramEnd"/>
          </w:p>
          <w:p w:rsidR="004E1F4F" w:rsidRPr="004E1F4F" w:rsidRDefault="004E1F4F" w:rsidP="004E1F4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1F4F">
              <w:rPr>
                <w:rFonts w:ascii="Times New Roman" w:hAnsi="Times New Roman"/>
                <w:b/>
                <w:bCs/>
                <w:sz w:val="28"/>
                <w:szCs w:val="28"/>
              </w:rPr>
              <w:t>школы на 220 учащихся с блоком 4-х дошкольных групп,</w:t>
            </w:r>
          </w:p>
          <w:p w:rsidR="004E1F4F" w:rsidRPr="004E1F4F" w:rsidRDefault="004E1F4F" w:rsidP="004E1F4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1F4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Партизанский район, </w:t>
            </w:r>
            <w:r w:rsidRPr="004E1F4F">
              <w:rPr>
                <w:rFonts w:ascii="Times New Roman" w:hAnsi="Times New Roman"/>
                <w:b/>
                <w:sz w:val="28"/>
                <w:szCs w:val="28"/>
              </w:rPr>
              <w:t xml:space="preserve">Приморский край» на 2012-2016 годы, </w:t>
            </w:r>
            <w:proofErr w:type="gramStart"/>
            <w:r w:rsidRPr="004E1F4F">
              <w:rPr>
                <w:rFonts w:ascii="Times New Roman" w:hAnsi="Times New Roman"/>
                <w:b/>
                <w:sz w:val="28"/>
                <w:szCs w:val="28"/>
              </w:rPr>
              <w:t>утверждённую</w:t>
            </w:r>
            <w:proofErr w:type="gramEnd"/>
            <w:r w:rsidRPr="004E1F4F">
              <w:rPr>
                <w:rFonts w:ascii="Times New Roman" w:hAnsi="Times New Roman"/>
                <w:b/>
                <w:sz w:val="28"/>
                <w:szCs w:val="28"/>
              </w:rPr>
              <w:t xml:space="preserve"> постановлением администрации Партизанского</w:t>
            </w:r>
          </w:p>
          <w:p w:rsidR="00031AAB" w:rsidRPr="00F16778" w:rsidRDefault="004E1F4F" w:rsidP="004E1F4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1F4F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от 16.11.2011 № 633 </w:t>
            </w:r>
          </w:p>
        </w:tc>
      </w:tr>
    </w:tbl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4E1F4F" w:rsidRDefault="004E1F4F" w:rsidP="004E1F4F">
            <w:pPr>
              <w:suppressLineNumbers/>
              <w:tabs>
                <w:tab w:val="left" w:pos="9854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E1F4F">
              <w:rPr>
                <w:rFonts w:ascii="Times New Roman" w:hAnsi="Times New Roman"/>
                <w:sz w:val="28"/>
                <w:szCs w:val="28"/>
              </w:rPr>
              <w:t>В соответствии со статьёй 136 Бюджетного кодекса Российской Федерации,  на основании решения Думы Партизанс</w:t>
            </w:r>
            <w:r w:rsidR="00021C59">
              <w:rPr>
                <w:rFonts w:ascii="Times New Roman" w:hAnsi="Times New Roman"/>
                <w:sz w:val="28"/>
                <w:szCs w:val="28"/>
              </w:rPr>
              <w:t>кого муниципального района от 27.03.2015 № 161</w:t>
            </w:r>
            <w:r w:rsidRPr="004E1F4F">
              <w:rPr>
                <w:rFonts w:ascii="Times New Roman" w:hAnsi="Times New Roman"/>
                <w:sz w:val="28"/>
                <w:szCs w:val="28"/>
              </w:rPr>
              <w:t xml:space="preserve"> «О внесении изменений в муниципальный правой акт от 12.12.2014 № 106-МПА «О бюджете Партизанского муниципального района на 2</w:t>
            </w:r>
            <w:r w:rsidR="00EF271F">
              <w:rPr>
                <w:rFonts w:ascii="Times New Roman" w:hAnsi="Times New Roman"/>
                <w:sz w:val="28"/>
                <w:szCs w:val="28"/>
              </w:rPr>
              <w:t xml:space="preserve">015 год и плановый период  2016 </w:t>
            </w:r>
            <w:r w:rsidRPr="004E1F4F">
              <w:rPr>
                <w:rFonts w:ascii="Times New Roman" w:hAnsi="Times New Roman"/>
                <w:sz w:val="28"/>
                <w:szCs w:val="28"/>
              </w:rPr>
              <w:t>и 2017 годов», принятый решением Думы Партизанского муниципального района                             от 12.12.2014 № 106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E1F4F">
              <w:rPr>
                <w:rFonts w:ascii="Times New Roman" w:hAnsi="Times New Roman"/>
                <w:sz w:val="28"/>
                <w:szCs w:val="28"/>
              </w:rPr>
              <w:t xml:space="preserve">, руководствуясь Порядком принятия решений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4E1F4F">
              <w:rPr>
                <w:rFonts w:ascii="Times New Roman" w:hAnsi="Times New Roman"/>
                <w:sz w:val="28"/>
                <w:szCs w:val="28"/>
              </w:rPr>
              <w:t>о разработке муниципальных</w:t>
            </w:r>
            <w:proofErr w:type="gramEnd"/>
            <w:r w:rsidRPr="004E1F4F">
              <w:rPr>
                <w:rFonts w:ascii="Times New Roman" w:hAnsi="Times New Roman"/>
                <w:sz w:val="28"/>
                <w:szCs w:val="28"/>
              </w:rPr>
              <w:t xml:space="preserve"> программ, их формирования и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4E1F4F">
              <w:rPr>
                <w:rFonts w:ascii="Times New Roman" w:hAnsi="Times New Roman"/>
                <w:sz w:val="28"/>
                <w:szCs w:val="28"/>
              </w:rPr>
              <w:t xml:space="preserve">в Партизанском муниципальном районе, утвержденным постановлением  администрации Партизанского муниципального  района  от  01.08.2011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4E1F4F">
              <w:rPr>
                <w:rFonts w:ascii="Times New Roman" w:hAnsi="Times New Roman"/>
                <w:sz w:val="28"/>
                <w:szCs w:val="28"/>
              </w:rPr>
              <w:t xml:space="preserve">№ 320 (в редакции от 24.09.2013 № 912), статьями 28, 31 Устава Партизанского </w:t>
            </w:r>
            <w:r w:rsidRPr="004E1F4F">
              <w:rPr>
                <w:rFonts w:ascii="Times New Roman" w:hAnsi="Times New Roman"/>
                <w:spacing w:val="-4"/>
                <w:sz w:val="28"/>
                <w:szCs w:val="28"/>
              </w:rPr>
              <w:t>муниципального района, администрация Партизанского муниципального района</w:t>
            </w:r>
          </w:p>
        </w:tc>
      </w:tr>
    </w:tbl>
    <w:p w:rsidR="004E1F4F" w:rsidRDefault="004E1F4F"/>
    <w:p w:rsidR="004E1F4F" w:rsidRDefault="004E1F4F"/>
    <w:p w:rsidR="004E1F4F" w:rsidRDefault="004E1F4F"/>
    <w:p w:rsidR="004E1F4F" w:rsidRDefault="004E1F4F"/>
    <w:p w:rsidR="004E1F4F" w:rsidRDefault="004E1F4F"/>
    <w:p w:rsidR="004E1F4F" w:rsidRDefault="004E1F4F" w:rsidP="004E1F4F">
      <w:pPr>
        <w:spacing w:line="240" w:lineRule="auto"/>
      </w:pPr>
    </w:p>
    <w:p w:rsidR="004E1F4F" w:rsidRPr="004E1F4F" w:rsidRDefault="004E1F4F" w:rsidP="004E1F4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tbl>
      <w:tblPr>
        <w:tblW w:w="9782" w:type="dxa"/>
        <w:tblInd w:w="-176" w:type="dxa"/>
        <w:tblLook w:val="0000"/>
      </w:tblPr>
      <w:tblGrid>
        <w:gridCol w:w="9782"/>
      </w:tblGrid>
      <w:tr w:rsidR="00031AAB" w:rsidRPr="00F16778" w:rsidTr="00EF271F">
        <w:trPr>
          <w:trHeight w:val="303"/>
        </w:trPr>
        <w:tc>
          <w:tcPr>
            <w:tcW w:w="9782" w:type="dxa"/>
          </w:tcPr>
          <w:p w:rsidR="00031AAB" w:rsidRPr="004E1F4F" w:rsidRDefault="00031AAB" w:rsidP="004E1F4F">
            <w:pPr>
              <w:tabs>
                <w:tab w:val="left" w:pos="9854"/>
              </w:tabs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</w:tc>
      </w:tr>
      <w:tr w:rsidR="00031AAB" w:rsidRPr="00F16778" w:rsidTr="00EF271F">
        <w:tc>
          <w:tcPr>
            <w:tcW w:w="9782" w:type="dxa"/>
          </w:tcPr>
          <w:p w:rsidR="004E1F4F" w:rsidRDefault="004E1F4F" w:rsidP="004E1F4F">
            <w:pPr>
              <w:shd w:val="clear" w:color="auto" w:fill="FFFFFF"/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E1F4F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E1F4F">
              <w:rPr>
                <w:rFonts w:ascii="Times New Roman" w:hAnsi="Times New Roman"/>
                <w:sz w:val="28"/>
                <w:szCs w:val="28"/>
              </w:rPr>
              <w:t>Внести в муниципальную программу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1F4F">
              <w:rPr>
                <w:rFonts w:ascii="Times New Roman" w:hAnsi="Times New Roman"/>
                <w:bCs/>
                <w:sz w:val="28"/>
                <w:szCs w:val="28"/>
              </w:rPr>
              <w:t xml:space="preserve">«Строительство  </w:t>
            </w:r>
            <w:proofErr w:type="spellStart"/>
            <w:r w:rsidRPr="004E1F4F">
              <w:rPr>
                <w:rFonts w:ascii="Times New Roman" w:hAnsi="Times New Roman"/>
                <w:bCs/>
                <w:sz w:val="28"/>
                <w:szCs w:val="28"/>
              </w:rPr>
              <w:t>Новолитовской</w:t>
            </w:r>
            <w:proofErr w:type="spellEnd"/>
            <w:r w:rsidRPr="004E1F4F">
              <w:rPr>
                <w:rFonts w:ascii="Times New Roman" w:hAnsi="Times New Roman"/>
                <w:bCs/>
                <w:sz w:val="28"/>
                <w:szCs w:val="28"/>
              </w:rPr>
              <w:t xml:space="preserve"> общеобразовательной школы на 220 учащихся с блоком  4-х дошкольных групп, Партизанский район, </w:t>
            </w:r>
            <w:r w:rsidRPr="004E1F4F">
              <w:rPr>
                <w:rFonts w:ascii="Times New Roman" w:hAnsi="Times New Roman"/>
                <w:sz w:val="28"/>
                <w:szCs w:val="28"/>
              </w:rPr>
              <w:t xml:space="preserve">Приморский край» на 2012-2016 годы (далее - Программа), утверждённую постановлением администрации Партизанского муниципального  района от 16.11.2011 </w:t>
            </w:r>
            <w:r>
              <w:rPr>
                <w:rFonts w:ascii="Times New Roman" w:hAnsi="Times New Roman"/>
                <w:sz w:val="28"/>
                <w:szCs w:val="28"/>
              </w:rPr>
              <w:t>№ 633</w:t>
            </w:r>
            <w:r w:rsidRPr="004E1F4F">
              <w:rPr>
                <w:rFonts w:ascii="Times New Roman" w:hAnsi="Times New Roman"/>
                <w:sz w:val="28"/>
                <w:szCs w:val="28"/>
              </w:rPr>
              <w:t xml:space="preserve"> (в редакциях от 16.09.2013 </w:t>
            </w:r>
            <w:r w:rsidR="00EF271F">
              <w:rPr>
                <w:rFonts w:ascii="Times New Roman" w:hAnsi="Times New Roman"/>
                <w:sz w:val="28"/>
                <w:szCs w:val="28"/>
              </w:rPr>
              <w:t xml:space="preserve">                № 878, от 18.12.2013 </w:t>
            </w:r>
            <w:r w:rsidRPr="004E1F4F">
              <w:rPr>
                <w:rFonts w:ascii="Times New Roman" w:hAnsi="Times New Roman"/>
                <w:sz w:val="28"/>
                <w:szCs w:val="28"/>
              </w:rPr>
              <w:t xml:space="preserve">№ 1218, </w:t>
            </w:r>
            <w:r w:rsidR="00A76BAA">
              <w:rPr>
                <w:rFonts w:ascii="Times New Roman" w:hAnsi="Times New Roman"/>
                <w:sz w:val="28"/>
                <w:szCs w:val="28"/>
              </w:rPr>
              <w:t>от 12.02.2015 №</w:t>
            </w:r>
            <w:r w:rsidR="00EF27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6BAA">
              <w:rPr>
                <w:rFonts w:ascii="Times New Roman" w:hAnsi="Times New Roman"/>
                <w:sz w:val="28"/>
                <w:szCs w:val="28"/>
              </w:rPr>
              <w:t>97</w:t>
            </w:r>
            <w:r w:rsidRPr="004E1F4F">
              <w:rPr>
                <w:rFonts w:ascii="Times New Roman" w:hAnsi="Times New Roman"/>
                <w:sz w:val="28"/>
                <w:szCs w:val="28"/>
              </w:rPr>
              <w:t>), следующие изменения:</w:t>
            </w:r>
            <w:proofErr w:type="gramEnd"/>
          </w:p>
          <w:p w:rsidR="00A76BAA" w:rsidRPr="007153CE" w:rsidRDefault="00A76BAA" w:rsidP="007153CE">
            <w:pPr>
              <w:shd w:val="clear" w:color="auto" w:fill="FFFFFF"/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7153CE">
              <w:rPr>
                <w:rFonts w:ascii="Times New Roman" w:hAnsi="Times New Roman"/>
                <w:sz w:val="28"/>
                <w:szCs w:val="28"/>
              </w:rPr>
              <w:t>1.1.</w:t>
            </w:r>
            <w:r w:rsidR="00714D66">
              <w:rPr>
                <w:rFonts w:ascii="Times New Roman" w:hAnsi="Times New Roman"/>
                <w:sz w:val="28"/>
                <w:szCs w:val="28"/>
              </w:rPr>
              <w:t xml:space="preserve"> Раздел «Сроки </w:t>
            </w:r>
            <w:r w:rsidR="001A11E7" w:rsidRPr="007153CE">
              <w:rPr>
                <w:rFonts w:ascii="Times New Roman" w:hAnsi="Times New Roman"/>
                <w:sz w:val="28"/>
                <w:szCs w:val="28"/>
              </w:rPr>
              <w:t xml:space="preserve">и этапы реализации Программы» в </w:t>
            </w:r>
            <w:r w:rsidR="00EF271F">
              <w:rPr>
                <w:rFonts w:ascii="Times New Roman" w:hAnsi="Times New Roman"/>
                <w:sz w:val="28"/>
                <w:szCs w:val="28"/>
              </w:rPr>
              <w:t>п</w:t>
            </w:r>
            <w:r w:rsidR="001A11E7" w:rsidRPr="007153CE">
              <w:rPr>
                <w:rFonts w:ascii="Times New Roman" w:hAnsi="Times New Roman"/>
                <w:sz w:val="28"/>
                <w:szCs w:val="28"/>
              </w:rPr>
              <w:t>аспорте Программы и ее описательной части изложить в следующей редакции:</w:t>
            </w:r>
          </w:p>
          <w:p w:rsidR="007153CE" w:rsidRPr="007153CE" w:rsidRDefault="00440178" w:rsidP="007153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«</w:t>
            </w:r>
            <w:r w:rsidR="007153CE" w:rsidRPr="007153CE">
              <w:rPr>
                <w:rFonts w:ascii="Times New Roman" w:hAnsi="Times New Roman"/>
                <w:sz w:val="28"/>
                <w:szCs w:val="28"/>
              </w:rPr>
              <w:t>Программа реализуется с 2012 по 2016 годы в два этапа:</w:t>
            </w:r>
          </w:p>
          <w:p w:rsidR="007153CE" w:rsidRPr="007153CE" w:rsidRDefault="007153CE" w:rsidP="007153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7153C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EF271F">
              <w:rPr>
                <w:rFonts w:ascii="Times New Roman" w:hAnsi="Times New Roman"/>
                <w:sz w:val="28"/>
                <w:szCs w:val="28"/>
              </w:rPr>
              <w:t xml:space="preserve"> этап (2012-2015 годы) -</w:t>
            </w:r>
            <w:r w:rsidRPr="007153CE">
              <w:rPr>
                <w:rFonts w:ascii="Times New Roman" w:hAnsi="Times New Roman"/>
                <w:sz w:val="28"/>
                <w:szCs w:val="28"/>
              </w:rPr>
              <w:t xml:space="preserve"> проектные работы по объекту </w:t>
            </w:r>
            <w:r w:rsidRPr="007153CE">
              <w:rPr>
                <w:rFonts w:ascii="Times New Roman" w:hAnsi="Times New Roman"/>
                <w:bCs/>
                <w:sz w:val="28"/>
                <w:szCs w:val="28"/>
              </w:rPr>
              <w:t xml:space="preserve">«Строительство  </w:t>
            </w:r>
            <w:proofErr w:type="spellStart"/>
            <w:r w:rsidRPr="007153CE">
              <w:rPr>
                <w:rFonts w:ascii="Times New Roman" w:hAnsi="Times New Roman"/>
                <w:bCs/>
                <w:sz w:val="28"/>
                <w:szCs w:val="28"/>
              </w:rPr>
              <w:t>Новолитовской</w:t>
            </w:r>
            <w:proofErr w:type="spellEnd"/>
            <w:r w:rsidRPr="007153CE">
              <w:rPr>
                <w:rFonts w:ascii="Times New Roman" w:hAnsi="Times New Roman"/>
                <w:bCs/>
                <w:sz w:val="28"/>
                <w:szCs w:val="28"/>
              </w:rPr>
              <w:t xml:space="preserve">  общеобразовательной школы на 220 учащихся с блоком </w:t>
            </w:r>
            <w:r w:rsidR="00EF271F">
              <w:rPr>
                <w:rFonts w:ascii="Times New Roman" w:hAnsi="Times New Roman"/>
                <w:bCs/>
                <w:sz w:val="28"/>
                <w:szCs w:val="28"/>
              </w:rPr>
              <w:t xml:space="preserve">            </w:t>
            </w:r>
            <w:r w:rsidRPr="007153CE">
              <w:rPr>
                <w:rFonts w:ascii="Times New Roman" w:hAnsi="Times New Roman"/>
                <w:bCs/>
                <w:sz w:val="28"/>
                <w:szCs w:val="28"/>
              </w:rPr>
              <w:t xml:space="preserve">4-х дошкольных групп, Партизанский район, </w:t>
            </w:r>
            <w:r w:rsidRPr="007153CE">
              <w:rPr>
                <w:rFonts w:ascii="Times New Roman" w:hAnsi="Times New Roman"/>
                <w:sz w:val="28"/>
                <w:szCs w:val="28"/>
              </w:rPr>
              <w:t xml:space="preserve">Приморский край»; </w:t>
            </w:r>
          </w:p>
          <w:p w:rsidR="001A11E7" w:rsidRDefault="007153CE" w:rsidP="007153CE">
            <w:pPr>
              <w:shd w:val="clear" w:color="auto" w:fill="FFFFFF"/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7153C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EF271F">
              <w:rPr>
                <w:rFonts w:ascii="Times New Roman" w:hAnsi="Times New Roman"/>
                <w:sz w:val="28"/>
                <w:szCs w:val="28"/>
              </w:rPr>
              <w:t xml:space="preserve"> этап (2015-2016 годы) -</w:t>
            </w:r>
            <w:r w:rsidRPr="007153CE">
              <w:rPr>
                <w:rFonts w:ascii="Times New Roman" w:hAnsi="Times New Roman"/>
                <w:sz w:val="28"/>
                <w:szCs w:val="28"/>
              </w:rPr>
              <w:t xml:space="preserve"> строительство и ввод в эксплуатацию </w:t>
            </w:r>
            <w:proofErr w:type="spellStart"/>
            <w:proofErr w:type="gramStart"/>
            <w:r w:rsidRPr="007153CE">
              <w:rPr>
                <w:rFonts w:ascii="Times New Roman" w:hAnsi="Times New Roman"/>
                <w:bCs/>
                <w:sz w:val="28"/>
                <w:szCs w:val="28"/>
              </w:rPr>
              <w:t>Новолитовской</w:t>
            </w:r>
            <w:proofErr w:type="spellEnd"/>
            <w:r w:rsidRPr="007153CE">
              <w:rPr>
                <w:rFonts w:ascii="Times New Roman" w:hAnsi="Times New Roman"/>
                <w:bCs/>
                <w:sz w:val="28"/>
                <w:szCs w:val="28"/>
              </w:rPr>
              <w:t xml:space="preserve">  общеобразовательной</w:t>
            </w:r>
            <w:proofErr w:type="gramEnd"/>
            <w:r w:rsidRPr="007153CE">
              <w:rPr>
                <w:rFonts w:ascii="Times New Roman" w:hAnsi="Times New Roman"/>
                <w:bCs/>
                <w:sz w:val="28"/>
                <w:szCs w:val="28"/>
              </w:rPr>
              <w:t xml:space="preserve"> школы на 220 учащихся с блоком </w:t>
            </w:r>
            <w:r w:rsidR="00EF271F">
              <w:rPr>
                <w:rFonts w:ascii="Times New Roman" w:hAnsi="Times New Roman"/>
                <w:bCs/>
                <w:sz w:val="28"/>
                <w:szCs w:val="28"/>
              </w:rPr>
              <w:t xml:space="preserve">              </w:t>
            </w:r>
            <w:r w:rsidRPr="007153CE">
              <w:rPr>
                <w:rFonts w:ascii="Times New Roman" w:hAnsi="Times New Roman"/>
                <w:bCs/>
                <w:sz w:val="28"/>
                <w:szCs w:val="28"/>
              </w:rPr>
              <w:t xml:space="preserve">4-х дошкольных групп, Партизанский район, </w:t>
            </w:r>
            <w:r w:rsidRPr="007153CE">
              <w:rPr>
                <w:rFonts w:ascii="Times New Roman" w:hAnsi="Times New Roman"/>
                <w:sz w:val="28"/>
                <w:szCs w:val="28"/>
              </w:rPr>
              <w:t>Приморский край</w:t>
            </w:r>
            <w:r w:rsidR="00440178">
              <w:rPr>
                <w:rFonts w:ascii="Times New Roman" w:hAnsi="Times New Roman"/>
                <w:sz w:val="28"/>
                <w:szCs w:val="28"/>
              </w:rPr>
              <w:t>»</w:t>
            </w:r>
            <w:r w:rsidRPr="007153C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D2C34" w:rsidRDefault="009D2C34" w:rsidP="007153CE">
            <w:pPr>
              <w:shd w:val="clear" w:color="auto" w:fill="FFFFFF"/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 Раздел</w:t>
            </w:r>
            <w:r w:rsidR="00EF271F"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«Перечень мероприятий Программы» описательной части Программы изложить в следующей  редакции: </w:t>
            </w:r>
          </w:p>
          <w:p w:rsidR="009D2C34" w:rsidRPr="009D2C34" w:rsidRDefault="009D2C34" w:rsidP="009D2C34">
            <w:pPr>
              <w:spacing w:line="312" w:lineRule="auto"/>
              <w:ind w:firstLine="708"/>
              <w:rPr>
                <w:rFonts w:ascii="Times New Roman" w:hAnsi="Times New Roman"/>
                <w:sz w:val="28"/>
              </w:rPr>
            </w:pPr>
            <w:r w:rsidRPr="009D2C34">
              <w:rPr>
                <w:rFonts w:ascii="Times New Roman" w:hAnsi="Times New Roman"/>
                <w:sz w:val="28"/>
              </w:rPr>
              <w:t xml:space="preserve">«Для достижения целей и решения задач, поставленных Программой, предусматривается реализация ряда мероприятий. </w:t>
            </w:r>
          </w:p>
          <w:p w:rsidR="009D2C34" w:rsidRPr="009D2C34" w:rsidRDefault="009D2C34" w:rsidP="009D2C34">
            <w:pPr>
              <w:spacing w:line="312" w:lineRule="auto"/>
              <w:ind w:firstLine="708"/>
              <w:rPr>
                <w:rFonts w:ascii="Times New Roman" w:hAnsi="Times New Roman"/>
                <w:sz w:val="28"/>
              </w:rPr>
            </w:pPr>
            <w:r w:rsidRPr="009D2C34">
              <w:rPr>
                <w:rFonts w:ascii="Times New Roman" w:hAnsi="Times New Roman"/>
                <w:sz w:val="28"/>
              </w:rPr>
              <w:t xml:space="preserve">Перечень </w:t>
            </w:r>
            <w:r w:rsidR="00E6766D">
              <w:rPr>
                <w:rFonts w:ascii="Times New Roman" w:hAnsi="Times New Roman"/>
                <w:sz w:val="28"/>
              </w:rPr>
              <w:t xml:space="preserve"> </w:t>
            </w:r>
            <w:r w:rsidRPr="009D2C34">
              <w:rPr>
                <w:rFonts w:ascii="Times New Roman" w:hAnsi="Times New Roman"/>
                <w:sz w:val="28"/>
              </w:rPr>
              <w:t>программных</w:t>
            </w:r>
            <w:r w:rsidR="00E6766D">
              <w:rPr>
                <w:rFonts w:ascii="Times New Roman" w:hAnsi="Times New Roman"/>
                <w:sz w:val="28"/>
              </w:rPr>
              <w:t xml:space="preserve"> </w:t>
            </w:r>
            <w:r w:rsidRPr="009D2C34">
              <w:rPr>
                <w:rFonts w:ascii="Times New Roman" w:hAnsi="Times New Roman"/>
                <w:sz w:val="28"/>
              </w:rPr>
              <w:t>мероприятий</w:t>
            </w:r>
            <w:r w:rsidR="00E6766D">
              <w:rPr>
                <w:rFonts w:ascii="Times New Roman" w:hAnsi="Times New Roman"/>
                <w:sz w:val="28"/>
              </w:rPr>
              <w:t xml:space="preserve"> </w:t>
            </w:r>
            <w:r w:rsidRPr="009D2C34">
              <w:rPr>
                <w:rFonts w:ascii="Times New Roman" w:hAnsi="Times New Roman"/>
                <w:sz w:val="28"/>
              </w:rPr>
              <w:t xml:space="preserve">с указанием </w:t>
            </w:r>
            <w:r w:rsidRPr="009D2C34">
              <w:rPr>
                <w:rFonts w:ascii="Times New Roman" w:hAnsi="Times New Roman"/>
                <w:sz w:val="28"/>
                <w:szCs w:val="28"/>
              </w:rPr>
              <w:t>р</w:t>
            </w:r>
            <w:r w:rsidR="00390E14">
              <w:rPr>
                <w:rFonts w:ascii="Times New Roman" w:hAnsi="Times New Roman"/>
                <w:sz w:val="28"/>
                <w:szCs w:val="28"/>
              </w:rPr>
              <w:t xml:space="preserve">есурсного обеспечения программы </w:t>
            </w:r>
            <w:r w:rsidRPr="009D2C34">
              <w:rPr>
                <w:rFonts w:ascii="Times New Roman" w:hAnsi="Times New Roman"/>
                <w:sz w:val="28"/>
                <w:szCs w:val="28"/>
              </w:rPr>
              <w:t>за счет средств</w:t>
            </w:r>
            <w:r w:rsidRPr="009D2C34">
              <w:rPr>
                <w:rFonts w:ascii="Times New Roman" w:hAnsi="Times New Roman"/>
                <w:b/>
              </w:rPr>
              <w:t xml:space="preserve"> </w:t>
            </w:r>
            <w:r w:rsidRPr="009D2C34">
              <w:rPr>
                <w:rFonts w:ascii="Times New Roman" w:hAnsi="Times New Roman"/>
                <w:sz w:val="28"/>
                <w:szCs w:val="28"/>
              </w:rPr>
              <w:t>Партизанского муниципального района и прогнозной оценки привлекаемых на ее реализацию сре</w:t>
            </w:r>
            <w:proofErr w:type="gramStart"/>
            <w:r w:rsidRPr="009D2C34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9D2C34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 w:rsidRPr="009D2C34">
              <w:rPr>
                <w:rFonts w:ascii="Times New Roman" w:hAnsi="Times New Roman"/>
                <w:sz w:val="28"/>
              </w:rPr>
              <w:t>приведен в приложении № 1 к настоящей Программе».</w:t>
            </w:r>
          </w:p>
          <w:p w:rsidR="004E1F4F" w:rsidRPr="004E1F4F" w:rsidRDefault="000F002C" w:rsidP="004E1F4F">
            <w:pPr>
              <w:pStyle w:val="a5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4E1F4F" w:rsidRPr="004E1F4F">
              <w:rPr>
                <w:sz w:val="28"/>
                <w:szCs w:val="28"/>
              </w:rPr>
              <w:t xml:space="preserve">. Раздел «Ресурсное обеспечение Программы» в </w:t>
            </w:r>
            <w:r w:rsidR="00EF271F">
              <w:rPr>
                <w:sz w:val="28"/>
                <w:szCs w:val="28"/>
              </w:rPr>
              <w:t>п</w:t>
            </w:r>
            <w:r w:rsidR="004E1F4F" w:rsidRPr="004E1F4F">
              <w:rPr>
                <w:sz w:val="28"/>
                <w:szCs w:val="28"/>
              </w:rPr>
              <w:t>аспорте Программы и ее описательной части изложить в следующей редакции:</w:t>
            </w:r>
          </w:p>
          <w:p w:rsidR="004E1F4F" w:rsidRPr="004E1F4F" w:rsidRDefault="004E1F4F" w:rsidP="004E1F4F">
            <w:pPr>
              <w:pStyle w:val="a7"/>
              <w:tabs>
                <w:tab w:val="clear" w:pos="4677"/>
                <w:tab w:val="clear" w:pos="9355"/>
              </w:tabs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4E1F4F">
              <w:rPr>
                <w:sz w:val="28"/>
                <w:szCs w:val="28"/>
              </w:rPr>
              <w:t xml:space="preserve">«Общий  объем  финансирования мероприятий Программы составляет </w:t>
            </w:r>
            <w:r w:rsidR="00C56FB2">
              <w:rPr>
                <w:b/>
                <w:sz w:val="28"/>
                <w:szCs w:val="28"/>
              </w:rPr>
              <w:t xml:space="preserve">208 719,68000 </w:t>
            </w:r>
            <w:r w:rsidRPr="004E1F4F">
              <w:rPr>
                <w:b/>
                <w:sz w:val="28"/>
                <w:szCs w:val="28"/>
              </w:rPr>
              <w:t xml:space="preserve">тыс. рублей, </w:t>
            </w:r>
            <w:r w:rsidRPr="004E1F4F">
              <w:rPr>
                <w:sz w:val="28"/>
                <w:szCs w:val="28"/>
              </w:rPr>
              <w:t>в том числе:</w:t>
            </w:r>
            <w:r w:rsidRPr="004E1F4F">
              <w:rPr>
                <w:b/>
                <w:sz w:val="28"/>
                <w:szCs w:val="28"/>
              </w:rPr>
              <w:t xml:space="preserve">     </w:t>
            </w:r>
          </w:p>
          <w:p w:rsidR="004E1F4F" w:rsidRPr="004E1F4F" w:rsidRDefault="004E1F4F" w:rsidP="004E1F4F">
            <w:pPr>
              <w:pStyle w:val="a7"/>
              <w:tabs>
                <w:tab w:val="clear" w:pos="4677"/>
                <w:tab w:val="clear" w:pos="9355"/>
              </w:tabs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4E1F4F">
              <w:rPr>
                <w:b/>
                <w:sz w:val="28"/>
                <w:szCs w:val="28"/>
                <w:lang w:val="en-US"/>
              </w:rPr>
              <w:t>I</w:t>
            </w:r>
            <w:r w:rsidRPr="004E1F4F">
              <w:rPr>
                <w:b/>
                <w:sz w:val="28"/>
                <w:szCs w:val="28"/>
              </w:rPr>
              <w:t xml:space="preserve"> этап: проектные работы</w:t>
            </w:r>
            <w:r>
              <w:rPr>
                <w:b/>
                <w:sz w:val="28"/>
                <w:szCs w:val="28"/>
              </w:rPr>
              <w:t xml:space="preserve"> (2012</w:t>
            </w:r>
            <w:r w:rsidRPr="004E1F4F">
              <w:rPr>
                <w:b/>
                <w:sz w:val="28"/>
                <w:szCs w:val="28"/>
              </w:rPr>
              <w:t>-2015 годы)</w:t>
            </w:r>
          </w:p>
          <w:p w:rsidR="004E1F4F" w:rsidRDefault="004E1F4F" w:rsidP="004E1F4F">
            <w:pPr>
              <w:pStyle w:val="a7"/>
              <w:tabs>
                <w:tab w:val="clear" w:pos="4677"/>
                <w:tab w:val="clear" w:pos="9355"/>
              </w:tabs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4E1F4F">
              <w:rPr>
                <w:b/>
                <w:sz w:val="28"/>
                <w:szCs w:val="28"/>
              </w:rPr>
              <w:t xml:space="preserve">Всего </w:t>
            </w:r>
            <w:r w:rsidR="00EF271F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56FB2">
              <w:rPr>
                <w:b/>
                <w:sz w:val="28"/>
                <w:szCs w:val="28"/>
              </w:rPr>
              <w:t>5640,44756</w:t>
            </w:r>
            <w:r w:rsidRPr="004E1F4F">
              <w:rPr>
                <w:b/>
                <w:sz w:val="28"/>
                <w:szCs w:val="28"/>
              </w:rPr>
              <w:t xml:space="preserve"> тыс. рублей</w:t>
            </w:r>
            <w:r w:rsidRPr="004E1F4F">
              <w:rPr>
                <w:sz w:val="28"/>
                <w:szCs w:val="28"/>
              </w:rPr>
              <w:t xml:space="preserve">, в том числе: </w:t>
            </w:r>
          </w:p>
          <w:p w:rsidR="004E1F4F" w:rsidRDefault="004E1F4F" w:rsidP="004E1F4F">
            <w:pPr>
              <w:pStyle w:val="a7"/>
              <w:tabs>
                <w:tab w:val="clear" w:pos="4677"/>
                <w:tab w:val="clear" w:pos="9355"/>
              </w:tabs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4E1F4F">
              <w:rPr>
                <w:b/>
                <w:sz w:val="28"/>
                <w:szCs w:val="28"/>
              </w:rPr>
              <w:t xml:space="preserve">- </w:t>
            </w:r>
            <w:r w:rsidRPr="004E1F4F">
              <w:rPr>
                <w:sz w:val="28"/>
                <w:szCs w:val="28"/>
              </w:rPr>
              <w:t xml:space="preserve">за счет  средств  районного бюджета </w:t>
            </w:r>
            <w:r w:rsidR="00EF271F">
              <w:rPr>
                <w:sz w:val="28"/>
                <w:szCs w:val="28"/>
              </w:rPr>
              <w:t>-</w:t>
            </w:r>
            <w:r w:rsidRPr="004E1F4F">
              <w:rPr>
                <w:sz w:val="28"/>
                <w:szCs w:val="28"/>
              </w:rPr>
              <w:t xml:space="preserve"> 2400,80102 тыс.</w:t>
            </w:r>
            <w:r>
              <w:rPr>
                <w:sz w:val="28"/>
                <w:szCs w:val="28"/>
              </w:rPr>
              <w:t xml:space="preserve"> </w:t>
            </w:r>
            <w:r w:rsidRPr="004E1F4F">
              <w:rPr>
                <w:sz w:val="28"/>
                <w:szCs w:val="28"/>
              </w:rPr>
              <w:t>рублей, в том числе по годам:</w:t>
            </w:r>
          </w:p>
          <w:p w:rsidR="004E1F4F" w:rsidRDefault="004E1F4F" w:rsidP="004E1F4F">
            <w:pPr>
              <w:pStyle w:val="a7"/>
              <w:tabs>
                <w:tab w:val="clear" w:pos="4677"/>
                <w:tab w:val="clear" w:pos="9355"/>
              </w:tabs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4E1F4F">
              <w:rPr>
                <w:sz w:val="28"/>
                <w:szCs w:val="28"/>
              </w:rPr>
              <w:t xml:space="preserve">2012 год </w:t>
            </w:r>
            <w:r w:rsidR="00EF271F">
              <w:rPr>
                <w:sz w:val="28"/>
                <w:szCs w:val="28"/>
              </w:rPr>
              <w:t>-</w:t>
            </w:r>
            <w:r w:rsidRPr="004E1F4F">
              <w:rPr>
                <w:sz w:val="28"/>
                <w:szCs w:val="28"/>
              </w:rPr>
              <w:t xml:space="preserve"> 691,06000 тыс. рублей;</w:t>
            </w:r>
          </w:p>
          <w:p w:rsidR="004E1F4F" w:rsidRDefault="004E1F4F" w:rsidP="004E1F4F">
            <w:pPr>
              <w:pStyle w:val="a7"/>
              <w:tabs>
                <w:tab w:val="clear" w:pos="4677"/>
                <w:tab w:val="clear" w:pos="9355"/>
              </w:tabs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4E1F4F">
              <w:rPr>
                <w:sz w:val="28"/>
                <w:szCs w:val="28"/>
              </w:rPr>
              <w:t xml:space="preserve">2013 год </w:t>
            </w:r>
            <w:r w:rsidR="00EF271F">
              <w:rPr>
                <w:sz w:val="28"/>
                <w:szCs w:val="28"/>
              </w:rPr>
              <w:t>-</w:t>
            </w:r>
            <w:r w:rsidRPr="004E1F4F">
              <w:rPr>
                <w:sz w:val="28"/>
                <w:szCs w:val="28"/>
              </w:rPr>
              <w:t xml:space="preserve"> 1709,74102 тыс. рублей;</w:t>
            </w:r>
          </w:p>
          <w:p w:rsidR="00EF271F" w:rsidRDefault="00EF271F" w:rsidP="004E1F4F">
            <w:pPr>
              <w:pStyle w:val="a7"/>
              <w:tabs>
                <w:tab w:val="clear" w:pos="4677"/>
                <w:tab w:val="clear" w:pos="9355"/>
              </w:tabs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</w:p>
          <w:p w:rsidR="00EF271F" w:rsidRPr="00EF271F" w:rsidRDefault="00EF271F" w:rsidP="00EF271F">
            <w:pPr>
              <w:pStyle w:val="a7"/>
              <w:tabs>
                <w:tab w:val="clear" w:pos="4677"/>
                <w:tab w:val="clear" w:pos="9355"/>
              </w:tabs>
              <w:spacing w:line="312" w:lineRule="auto"/>
              <w:ind w:firstLine="709"/>
              <w:jc w:val="center"/>
            </w:pPr>
            <w:r>
              <w:t>3</w:t>
            </w:r>
          </w:p>
          <w:p w:rsidR="004E1F4F" w:rsidRDefault="004E1F4F" w:rsidP="008C6AB5">
            <w:pPr>
              <w:pStyle w:val="a7"/>
              <w:tabs>
                <w:tab w:val="clear" w:pos="4677"/>
                <w:tab w:val="clear" w:pos="9355"/>
              </w:tabs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  <w:r w:rsidRPr="004E1F4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E1F4F">
              <w:rPr>
                <w:sz w:val="28"/>
                <w:szCs w:val="28"/>
              </w:rPr>
              <w:t>за счет сре</w:t>
            </w:r>
            <w:proofErr w:type="gramStart"/>
            <w:r w:rsidRPr="004E1F4F">
              <w:rPr>
                <w:sz w:val="28"/>
                <w:szCs w:val="28"/>
              </w:rPr>
              <w:t>дств бл</w:t>
            </w:r>
            <w:proofErr w:type="gramEnd"/>
            <w:r w:rsidRPr="004E1F4F">
              <w:rPr>
                <w:sz w:val="28"/>
                <w:szCs w:val="28"/>
              </w:rPr>
              <w:t xml:space="preserve">аготворительного пожертвования, поступающих   </w:t>
            </w:r>
            <w:r>
              <w:rPr>
                <w:sz w:val="28"/>
                <w:szCs w:val="28"/>
              </w:rPr>
              <w:t xml:space="preserve">                  </w:t>
            </w:r>
            <w:r w:rsidRPr="004E1F4F">
              <w:rPr>
                <w:sz w:val="28"/>
                <w:szCs w:val="28"/>
              </w:rPr>
              <w:t>в бюджет Партизанского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="00C56FB2">
              <w:rPr>
                <w:sz w:val="28"/>
                <w:szCs w:val="28"/>
              </w:rPr>
              <w:t>- 3239,64654</w:t>
            </w:r>
            <w:r w:rsidRPr="004E1F4F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4E1F4F">
              <w:rPr>
                <w:sz w:val="28"/>
                <w:szCs w:val="28"/>
              </w:rPr>
              <w:t xml:space="preserve">рублей, </w:t>
            </w:r>
            <w:r w:rsidR="00B24EF4">
              <w:rPr>
                <w:sz w:val="28"/>
                <w:szCs w:val="28"/>
              </w:rPr>
              <w:t xml:space="preserve">   </w:t>
            </w:r>
            <w:r w:rsidR="00EF271F">
              <w:rPr>
                <w:sz w:val="28"/>
                <w:szCs w:val="28"/>
              </w:rPr>
              <w:t xml:space="preserve">  </w:t>
            </w:r>
            <w:r w:rsidRPr="004E1F4F">
              <w:rPr>
                <w:sz w:val="28"/>
                <w:szCs w:val="28"/>
              </w:rPr>
              <w:t>в том числе по годам:</w:t>
            </w:r>
          </w:p>
          <w:p w:rsidR="004E1F4F" w:rsidRPr="004E1F4F" w:rsidRDefault="004E1F4F" w:rsidP="008C6AB5">
            <w:pPr>
              <w:pStyle w:val="a7"/>
              <w:tabs>
                <w:tab w:val="clear" w:pos="4677"/>
                <w:tab w:val="clear" w:pos="9355"/>
              </w:tabs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  <w:r w:rsidRPr="004E1F4F">
              <w:rPr>
                <w:sz w:val="28"/>
                <w:szCs w:val="28"/>
              </w:rPr>
              <w:t xml:space="preserve">2015  год </w:t>
            </w:r>
            <w:r w:rsidR="00EF271F">
              <w:rPr>
                <w:sz w:val="28"/>
                <w:szCs w:val="28"/>
              </w:rPr>
              <w:t>-</w:t>
            </w:r>
            <w:r w:rsidR="00C56FB2">
              <w:rPr>
                <w:sz w:val="28"/>
                <w:szCs w:val="28"/>
              </w:rPr>
              <w:t xml:space="preserve"> 3239,64654</w:t>
            </w:r>
            <w:r w:rsidRPr="004E1F4F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4E1F4F">
              <w:rPr>
                <w:sz w:val="28"/>
                <w:szCs w:val="28"/>
              </w:rPr>
              <w:t xml:space="preserve">рублей (план). </w:t>
            </w:r>
          </w:p>
          <w:p w:rsidR="004E1F4F" w:rsidRPr="004E1F4F" w:rsidRDefault="004E1F4F" w:rsidP="008C6AB5">
            <w:pPr>
              <w:pStyle w:val="a7"/>
              <w:tabs>
                <w:tab w:val="clear" w:pos="4677"/>
                <w:tab w:val="clear" w:pos="9355"/>
              </w:tabs>
              <w:spacing w:line="336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4E1F4F">
              <w:rPr>
                <w:b/>
                <w:sz w:val="28"/>
                <w:szCs w:val="28"/>
                <w:lang w:val="en-US"/>
              </w:rPr>
              <w:t>II</w:t>
            </w:r>
            <w:r w:rsidRPr="004E1F4F">
              <w:rPr>
                <w:b/>
                <w:sz w:val="28"/>
                <w:szCs w:val="28"/>
              </w:rPr>
              <w:t xml:space="preserve"> этап: строительство (2015-2016 годы)  </w:t>
            </w:r>
          </w:p>
          <w:p w:rsidR="004E1F4F" w:rsidRDefault="004E1F4F" w:rsidP="008C6AB5">
            <w:pPr>
              <w:spacing w:line="33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E1F4F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  <w:r w:rsidR="00EF271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C56FB2">
              <w:rPr>
                <w:rFonts w:ascii="Times New Roman" w:hAnsi="Times New Roman"/>
                <w:b/>
                <w:sz w:val="28"/>
                <w:szCs w:val="28"/>
              </w:rPr>
              <w:t xml:space="preserve"> 203 079,23244 </w:t>
            </w:r>
            <w:r w:rsidRPr="004E1F4F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  <w:r w:rsidRPr="004E1F4F">
              <w:rPr>
                <w:rFonts w:ascii="Times New Roman" w:hAnsi="Times New Roman"/>
                <w:sz w:val="28"/>
                <w:szCs w:val="28"/>
              </w:rPr>
              <w:t xml:space="preserve">, в том числе: </w:t>
            </w:r>
          </w:p>
          <w:p w:rsidR="004E1F4F" w:rsidRDefault="004E1F4F" w:rsidP="008C6AB5">
            <w:pPr>
              <w:spacing w:line="33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E1F4F">
              <w:rPr>
                <w:rFonts w:ascii="Times New Roman" w:hAnsi="Times New Roman"/>
                <w:sz w:val="28"/>
                <w:szCs w:val="28"/>
              </w:rPr>
              <w:t>- за счет сре</w:t>
            </w:r>
            <w:proofErr w:type="gramStart"/>
            <w:r w:rsidRPr="004E1F4F">
              <w:rPr>
                <w:rFonts w:ascii="Times New Roman" w:hAnsi="Times New Roman"/>
                <w:sz w:val="28"/>
                <w:szCs w:val="28"/>
              </w:rPr>
              <w:t>дств бл</w:t>
            </w:r>
            <w:proofErr w:type="gramEnd"/>
            <w:r w:rsidRPr="004E1F4F">
              <w:rPr>
                <w:rFonts w:ascii="Times New Roman" w:hAnsi="Times New Roman"/>
                <w:sz w:val="28"/>
                <w:szCs w:val="28"/>
              </w:rPr>
              <w:t>аготворительного пожертвования, поступ</w:t>
            </w:r>
            <w:r>
              <w:rPr>
                <w:rFonts w:ascii="Times New Roman" w:hAnsi="Times New Roman"/>
                <w:sz w:val="28"/>
                <w:szCs w:val="28"/>
              </w:rPr>
              <w:t>ившего</w:t>
            </w:r>
            <w:r w:rsidRPr="004E1F4F">
              <w:rPr>
                <w:rFonts w:ascii="Times New Roman" w:hAnsi="Times New Roman"/>
                <w:sz w:val="28"/>
                <w:szCs w:val="28"/>
              </w:rPr>
              <w:t xml:space="preserve">               в бюджет Партизанского 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униципального района </w:t>
            </w:r>
            <w:r w:rsidR="00EF271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6FB2">
              <w:rPr>
                <w:rFonts w:ascii="Times New Roman" w:hAnsi="Times New Roman"/>
                <w:sz w:val="28"/>
                <w:szCs w:val="28"/>
              </w:rPr>
              <w:t xml:space="preserve">35 760,35346 </w:t>
            </w:r>
            <w:r w:rsidRPr="004E1F4F">
              <w:rPr>
                <w:rFonts w:ascii="Times New Roman" w:hAnsi="Times New Roman"/>
                <w:sz w:val="28"/>
                <w:szCs w:val="28"/>
              </w:rPr>
              <w:t xml:space="preserve">тыс. рублей,  </w:t>
            </w:r>
            <w:r w:rsidR="00EF271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E1F4F">
              <w:rPr>
                <w:rFonts w:ascii="Times New Roman" w:hAnsi="Times New Roman"/>
                <w:sz w:val="28"/>
                <w:szCs w:val="28"/>
              </w:rPr>
              <w:t xml:space="preserve">в том числе по годам: </w:t>
            </w:r>
          </w:p>
          <w:p w:rsidR="004E1F4F" w:rsidRPr="004E1F4F" w:rsidRDefault="004E1F4F" w:rsidP="008C6AB5">
            <w:pPr>
              <w:spacing w:line="33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E1F4F"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  <w:r w:rsidR="00EF271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56FB2">
              <w:rPr>
                <w:rFonts w:ascii="Times New Roman" w:hAnsi="Times New Roman"/>
                <w:sz w:val="28"/>
                <w:szCs w:val="28"/>
              </w:rPr>
              <w:t>35 760,35346</w:t>
            </w:r>
            <w:r w:rsidR="00C56FB2" w:rsidRPr="004E1F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1F4F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4E1F4F" w:rsidRDefault="004E1F4F" w:rsidP="008C6AB5">
            <w:pPr>
              <w:spacing w:line="33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E1F4F">
              <w:rPr>
                <w:rFonts w:ascii="Times New Roman" w:hAnsi="Times New Roman"/>
                <w:sz w:val="28"/>
                <w:szCs w:val="28"/>
              </w:rPr>
              <w:t xml:space="preserve">- за счет средств районного бюджета </w:t>
            </w:r>
            <w:r w:rsidR="00EF271F">
              <w:rPr>
                <w:rFonts w:ascii="Times New Roman" w:hAnsi="Times New Roman"/>
                <w:sz w:val="28"/>
                <w:szCs w:val="28"/>
              </w:rPr>
              <w:t>-</w:t>
            </w:r>
            <w:r w:rsidR="0080636E">
              <w:rPr>
                <w:rFonts w:ascii="Times New Roman" w:hAnsi="Times New Roman"/>
                <w:sz w:val="28"/>
                <w:szCs w:val="28"/>
              </w:rPr>
              <w:t xml:space="preserve"> 4855,493028</w:t>
            </w:r>
            <w:r w:rsidRPr="004E1F4F">
              <w:rPr>
                <w:rFonts w:ascii="Times New Roman" w:hAnsi="Times New Roman"/>
                <w:sz w:val="28"/>
                <w:szCs w:val="28"/>
              </w:rPr>
              <w:t xml:space="preserve"> тыс. рублей,                     в том числе по годам: </w:t>
            </w:r>
          </w:p>
          <w:p w:rsidR="004E1F4F" w:rsidRPr="004E1F4F" w:rsidRDefault="004E1F4F" w:rsidP="008C6AB5">
            <w:pPr>
              <w:spacing w:line="33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E1F4F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EF271F">
              <w:rPr>
                <w:rFonts w:ascii="Times New Roman" w:hAnsi="Times New Roman"/>
                <w:sz w:val="28"/>
                <w:szCs w:val="28"/>
              </w:rPr>
              <w:t>-</w:t>
            </w:r>
            <w:r w:rsidRPr="004E1F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636E">
              <w:rPr>
                <w:rFonts w:ascii="Times New Roman" w:hAnsi="Times New Roman"/>
                <w:sz w:val="28"/>
                <w:szCs w:val="28"/>
              </w:rPr>
              <w:t>4855,493028</w:t>
            </w:r>
            <w:r w:rsidR="0080636E" w:rsidRPr="004E1F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1F4F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4E1F4F" w:rsidRDefault="004E1F4F" w:rsidP="008C6AB5">
            <w:pPr>
              <w:spacing w:line="33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E1F4F">
              <w:rPr>
                <w:rFonts w:ascii="Times New Roman" w:hAnsi="Times New Roman"/>
                <w:sz w:val="28"/>
                <w:szCs w:val="28"/>
              </w:rPr>
              <w:t>- за счет сре</w:t>
            </w:r>
            <w:proofErr w:type="gramStart"/>
            <w:r w:rsidRPr="004E1F4F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4E1F4F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 w:rsidR="00EF271F">
              <w:rPr>
                <w:rFonts w:ascii="Times New Roman" w:hAnsi="Times New Roman"/>
                <w:sz w:val="28"/>
                <w:szCs w:val="28"/>
              </w:rPr>
              <w:t>-</w:t>
            </w:r>
            <w:r w:rsidR="002C460B">
              <w:rPr>
                <w:rFonts w:ascii="Times New Roman" w:hAnsi="Times New Roman"/>
                <w:sz w:val="28"/>
                <w:szCs w:val="28"/>
              </w:rPr>
              <w:t xml:space="preserve"> 162 463,385952 </w:t>
            </w:r>
            <w:r w:rsidRPr="004E1F4F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1F4F">
              <w:rPr>
                <w:rFonts w:ascii="Times New Roman" w:hAnsi="Times New Roman"/>
                <w:sz w:val="28"/>
                <w:szCs w:val="28"/>
              </w:rPr>
              <w:t xml:space="preserve">рублей (прогнозная оценка), в том числе по годам: </w:t>
            </w:r>
          </w:p>
          <w:p w:rsidR="004E1F4F" w:rsidRDefault="004E1F4F" w:rsidP="008C6AB5">
            <w:pPr>
              <w:spacing w:line="33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E1F4F"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  <w:r w:rsidR="00EF271F">
              <w:rPr>
                <w:rFonts w:ascii="Times New Roman" w:hAnsi="Times New Roman"/>
                <w:sz w:val="28"/>
                <w:szCs w:val="28"/>
              </w:rPr>
              <w:t>-</w:t>
            </w:r>
            <w:r w:rsidR="002C460B">
              <w:rPr>
                <w:rFonts w:ascii="Times New Roman" w:hAnsi="Times New Roman"/>
                <w:sz w:val="28"/>
                <w:szCs w:val="28"/>
              </w:rPr>
              <w:t xml:space="preserve"> 143 041,41384</w:t>
            </w:r>
            <w:r w:rsidRPr="004E1F4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E1F4F" w:rsidRPr="004E1F4F" w:rsidRDefault="004E1F4F" w:rsidP="008C6AB5">
            <w:pPr>
              <w:spacing w:line="33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E1F4F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EF271F">
              <w:rPr>
                <w:rFonts w:ascii="Times New Roman" w:hAnsi="Times New Roman"/>
                <w:sz w:val="28"/>
                <w:szCs w:val="28"/>
              </w:rPr>
              <w:t>-</w:t>
            </w:r>
            <w:r w:rsidRPr="004E1F4F">
              <w:rPr>
                <w:rFonts w:ascii="Times New Roman" w:hAnsi="Times New Roman"/>
                <w:sz w:val="28"/>
                <w:szCs w:val="28"/>
              </w:rPr>
              <w:t xml:space="preserve"> 13 134,33016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1F4F">
              <w:rPr>
                <w:rFonts w:ascii="Times New Roman" w:hAnsi="Times New Roman"/>
                <w:sz w:val="28"/>
                <w:szCs w:val="28"/>
              </w:rPr>
              <w:t>рублей.</w:t>
            </w:r>
          </w:p>
          <w:p w:rsidR="004E1F4F" w:rsidRPr="004E1F4F" w:rsidRDefault="000F002C" w:rsidP="008C6AB5">
            <w:pPr>
              <w:spacing w:line="33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EF27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1F4F" w:rsidRPr="004E1F4F">
              <w:rPr>
                <w:rFonts w:ascii="Times New Roman" w:hAnsi="Times New Roman"/>
                <w:sz w:val="28"/>
              </w:rPr>
              <w:t xml:space="preserve">Реализация мероприятий Программы </w:t>
            </w:r>
            <w:r w:rsidR="004E1F4F" w:rsidRPr="004E1F4F">
              <w:rPr>
                <w:rFonts w:ascii="Times New Roman" w:hAnsi="Times New Roman"/>
                <w:sz w:val="28"/>
                <w:lang w:val="en-US"/>
              </w:rPr>
              <w:t>II</w:t>
            </w:r>
            <w:r w:rsidR="004E1F4F" w:rsidRPr="004E1F4F">
              <w:rPr>
                <w:rFonts w:ascii="Times New Roman" w:hAnsi="Times New Roman"/>
                <w:sz w:val="28"/>
              </w:rPr>
              <w:t xml:space="preserve"> этапа возможна при условии включения строительства объекта в </w:t>
            </w:r>
            <w:r w:rsidR="004E1F4F">
              <w:rPr>
                <w:rFonts w:ascii="Times New Roman" w:hAnsi="Times New Roman"/>
                <w:sz w:val="28"/>
              </w:rPr>
              <w:t>государственную</w:t>
            </w:r>
            <w:r w:rsidR="005B2A9C">
              <w:rPr>
                <w:rFonts w:ascii="Times New Roman" w:hAnsi="Times New Roman"/>
                <w:sz w:val="28"/>
              </w:rPr>
              <w:t xml:space="preserve"> программу Приморского края «Развитие образования Приморского края» на 2013-2017 годы</w:t>
            </w:r>
            <w:proofErr w:type="gramStart"/>
            <w:r w:rsidR="004E1F4F" w:rsidRPr="004E1F4F">
              <w:rPr>
                <w:rFonts w:ascii="Times New Roman" w:hAnsi="Times New Roman"/>
                <w:sz w:val="28"/>
              </w:rPr>
              <w:t>.</w:t>
            </w:r>
            <w:r w:rsidR="00EF271F">
              <w:rPr>
                <w:rFonts w:ascii="Times New Roman" w:hAnsi="Times New Roman"/>
                <w:sz w:val="28"/>
              </w:rPr>
              <w:t>».</w:t>
            </w:r>
            <w:r w:rsidR="004E1F4F" w:rsidRPr="004E1F4F">
              <w:rPr>
                <w:rFonts w:ascii="Times New Roman" w:hAnsi="Times New Roman"/>
                <w:sz w:val="28"/>
              </w:rPr>
              <w:t xml:space="preserve"> </w:t>
            </w:r>
            <w:proofErr w:type="gramEnd"/>
          </w:p>
          <w:p w:rsidR="004E1F4F" w:rsidRPr="004E1F4F" w:rsidRDefault="000F002C" w:rsidP="008C6AB5">
            <w:pPr>
              <w:pStyle w:val="a9"/>
              <w:shd w:val="clear" w:color="auto" w:fill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F271F">
              <w:rPr>
                <w:sz w:val="28"/>
                <w:szCs w:val="28"/>
              </w:rPr>
              <w:t>4</w:t>
            </w:r>
            <w:r w:rsidR="004E1F4F" w:rsidRPr="004E1F4F">
              <w:rPr>
                <w:sz w:val="28"/>
                <w:szCs w:val="28"/>
              </w:rPr>
              <w:t xml:space="preserve">. Приложение № 1 к Программе изложить в новой редакции (прилагается).  </w:t>
            </w:r>
          </w:p>
          <w:p w:rsidR="004E1F4F" w:rsidRPr="004E1F4F" w:rsidRDefault="004E1F4F" w:rsidP="008C6AB5">
            <w:pPr>
              <w:spacing w:line="33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E1F4F">
              <w:rPr>
                <w:rFonts w:ascii="Times New Roman" w:hAnsi="Times New Roman"/>
                <w:sz w:val="28"/>
                <w:szCs w:val="28"/>
              </w:rPr>
              <w:t xml:space="preserve">2. Общему отделу </w:t>
            </w:r>
            <w:r w:rsidRPr="004E1F4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Партизанского муниципального района (Кожухарова)</w:t>
            </w:r>
            <w:r w:rsidRPr="004E1F4F">
              <w:rPr>
                <w:rFonts w:ascii="Times New Roman" w:hAnsi="Times New Roman"/>
                <w:sz w:val="28"/>
                <w:szCs w:val="28"/>
              </w:rPr>
              <w:t xml:space="preserve"> настоящее постановление разместить на официальном сайте администрации Партизанского муниципального района</w:t>
            </w:r>
            <w:r w:rsidR="000D3E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271F"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  <w:r w:rsidRPr="004E1F4F">
              <w:rPr>
                <w:rFonts w:ascii="Times New Roman" w:hAnsi="Times New Roman"/>
                <w:sz w:val="28"/>
                <w:szCs w:val="28"/>
              </w:rPr>
              <w:t>в информационно-телекоммуникационной сети «Интернет» в тематической</w:t>
            </w:r>
            <w:r w:rsidR="000D3E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1F4F">
              <w:rPr>
                <w:rFonts w:ascii="Times New Roman" w:hAnsi="Times New Roman"/>
                <w:sz w:val="28"/>
                <w:szCs w:val="28"/>
              </w:rPr>
              <w:t>рубрике «Муниципальные правовые акты».</w:t>
            </w:r>
          </w:p>
          <w:p w:rsidR="00EF271F" w:rsidRDefault="004E1F4F" w:rsidP="008C6AB5">
            <w:pPr>
              <w:spacing w:line="33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E1F4F">
              <w:rPr>
                <w:rFonts w:ascii="Times New Roman" w:hAnsi="Times New Roman"/>
                <w:sz w:val="28"/>
                <w:szCs w:val="28"/>
              </w:rPr>
              <w:t xml:space="preserve">3. Отделу капитального строительства администрации Партизанского  муниципального района (Жаберова) привести вышеназванную </w:t>
            </w:r>
            <w:r w:rsidR="00EF271F">
              <w:rPr>
                <w:rFonts w:ascii="Times New Roman" w:hAnsi="Times New Roman"/>
                <w:sz w:val="28"/>
                <w:szCs w:val="28"/>
              </w:rPr>
              <w:t>П</w:t>
            </w:r>
            <w:r w:rsidRPr="004E1F4F">
              <w:rPr>
                <w:rFonts w:ascii="Times New Roman" w:hAnsi="Times New Roman"/>
                <w:sz w:val="28"/>
                <w:szCs w:val="28"/>
              </w:rPr>
              <w:t xml:space="preserve">рограмму </w:t>
            </w:r>
            <w:r w:rsidR="00EF271F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4E1F4F">
              <w:rPr>
                <w:rFonts w:ascii="Times New Roman" w:hAnsi="Times New Roman"/>
                <w:sz w:val="28"/>
                <w:szCs w:val="28"/>
              </w:rPr>
              <w:t>в соответствие с наст</w:t>
            </w:r>
            <w:r w:rsidR="000D3E0B">
              <w:rPr>
                <w:rFonts w:ascii="Times New Roman" w:hAnsi="Times New Roman"/>
                <w:sz w:val="28"/>
                <w:szCs w:val="28"/>
              </w:rPr>
              <w:t xml:space="preserve">оящим постановлением </w:t>
            </w:r>
            <w:r w:rsidRPr="004E1F4F">
              <w:rPr>
                <w:rFonts w:ascii="Times New Roman" w:hAnsi="Times New Roman"/>
                <w:sz w:val="28"/>
                <w:szCs w:val="28"/>
              </w:rPr>
              <w:t xml:space="preserve">и разместить в новой редакции </w:t>
            </w:r>
            <w:r w:rsidR="00EF27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1F4F">
              <w:rPr>
                <w:rFonts w:ascii="Times New Roman" w:hAnsi="Times New Roman"/>
                <w:sz w:val="28"/>
                <w:szCs w:val="28"/>
              </w:rPr>
              <w:t>на официальном сайте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1F4F">
              <w:rPr>
                <w:rFonts w:ascii="Times New Roman" w:hAnsi="Times New Roman"/>
                <w:sz w:val="28"/>
                <w:szCs w:val="28"/>
              </w:rPr>
              <w:t xml:space="preserve">Партизанского муниципального района в информационно-телекоммуникационной сети «Интернет» в тематической рубрике «Муниципальные программы». </w:t>
            </w:r>
          </w:p>
          <w:p w:rsidR="008C6AB5" w:rsidRDefault="008C6AB5" w:rsidP="008C6AB5">
            <w:pPr>
              <w:spacing w:line="336" w:lineRule="auto"/>
              <w:ind w:firstLine="709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  <w:p w:rsidR="008C6AB5" w:rsidRPr="008C6AB5" w:rsidRDefault="008C6AB5" w:rsidP="008C6AB5">
            <w:pPr>
              <w:spacing w:line="336" w:lineRule="auto"/>
              <w:ind w:firstLine="70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4</w:t>
            </w:r>
          </w:p>
          <w:p w:rsidR="00031AAB" w:rsidRPr="00F16778" w:rsidRDefault="004E1F4F" w:rsidP="008C6AB5">
            <w:pPr>
              <w:spacing w:line="33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E1F4F">
              <w:rPr>
                <w:rFonts w:ascii="Times New Roman" w:hAnsi="Times New Roman"/>
                <w:spacing w:val="-4"/>
                <w:sz w:val="28"/>
                <w:szCs w:val="28"/>
              </w:rPr>
              <w:t>4. Настоящее постановление вступает в законную силу с момента подписания.</w:t>
            </w:r>
          </w:p>
        </w:tc>
      </w:tr>
    </w:tbl>
    <w:p w:rsidR="00B73A8D" w:rsidRDefault="00B73A8D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8C6AB5" w:rsidRDefault="008C6AB5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8C6AB5" w:rsidRDefault="008C6AB5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031AAB" w:rsidRDefault="008C6AB5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031AAB" w:rsidRPr="00031A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31AAB"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31AAB" w:rsidRDefault="00031AAB" w:rsidP="008A1765">
      <w:pPr>
        <w:spacing w:line="240" w:lineRule="auto"/>
        <w:rPr>
          <w:rFonts w:ascii="Times New Roman" w:hAnsi="Times New Roman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proofErr w:type="spellStart"/>
      <w:r w:rsidR="008C6AB5">
        <w:rPr>
          <w:rFonts w:ascii="Times New Roman" w:hAnsi="Times New Roman"/>
          <w:sz w:val="28"/>
          <w:szCs w:val="28"/>
        </w:rPr>
        <w:t>В.Г.Головчанский</w:t>
      </w:r>
      <w:proofErr w:type="spellEnd"/>
    </w:p>
    <w:p w:rsidR="008A1765" w:rsidRDefault="008A1765">
      <w:pPr>
        <w:rPr>
          <w:rFonts w:ascii="Times New Roman" w:hAnsi="Times New Roman"/>
        </w:rPr>
        <w:sectPr w:rsidR="008A1765" w:rsidSect="004D4833">
          <w:pgSz w:w="11906" w:h="16838"/>
          <w:pgMar w:top="284" w:right="851" w:bottom="794" w:left="1701" w:header="709" w:footer="709" w:gutter="0"/>
          <w:cols w:space="708"/>
          <w:docGrid w:linePitch="360"/>
        </w:sectPr>
      </w:pPr>
    </w:p>
    <w:p w:rsidR="008A1765" w:rsidRPr="00B73C48" w:rsidRDefault="008A1765" w:rsidP="008A1765">
      <w:pPr>
        <w:pStyle w:val="2"/>
        <w:spacing w:before="0" w:line="360" w:lineRule="auto"/>
        <w:ind w:left="7088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73C48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Приложение № 1</w:t>
      </w:r>
    </w:p>
    <w:p w:rsidR="008A1765" w:rsidRPr="00B73C48" w:rsidRDefault="008A1765" w:rsidP="008A1765">
      <w:pPr>
        <w:shd w:val="clear" w:color="auto" w:fill="FFFFFF"/>
        <w:spacing w:line="240" w:lineRule="auto"/>
        <w:ind w:left="7088"/>
        <w:jc w:val="center"/>
        <w:rPr>
          <w:rFonts w:ascii="Times New Roman" w:hAnsi="Times New Roman"/>
          <w:bCs/>
          <w:sz w:val="28"/>
          <w:szCs w:val="28"/>
        </w:rPr>
      </w:pPr>
      <w:r w:rsidRPr="00B73C48">
        <w:rPr>
          <w:rFonts w:ascii="Times New Roman" w:hAnsi="Times New Roman"/>
          <w:sz w:val="28"/>
          <w:szCs w:val="28"/>
        </w:rPr>
        <w:t>к муниципальной программе «</w:t>
      </w:r>
      <w:r w:rsidRPr="00B73C48">
        <w:rPr>
          <w:rFonts w:ascii="Times New Roman" w:hAnsi="Times New Roman"/>
          <w:bCs/>
          <w:sz w:val="28"/>
          <w:szCs w:val="28"/>
        </w:rPr>
        <w:t xml:space="preserve">Строительство </w:t>
      </w:r>
      <w:proofErr w:type="spellStart"/>
      <w:r w:rsidRPr="00B73C48">
        <w:rPr>
          <w:rFonts w:ascii="Times New Roman" w:hAnsi="Times New Roman"/>
          <w:bCs/>
          <w:sz w:val="28"/>
          <w:szCs w:val="28"/>
        </w:rPr>
        <w:t>Новолитовской</w:t>
      </w:r>
      <w:proofErr w:type="spellEnd"/>
      <w:r w:rsidRPr="00B73C48">
        <w:rPr>
          <w:rFonts w:ascii="Times New Roman" w:hAnsi="Times New Roman"/>
          <w:bCs/>
          <w:sz w:val="28"/>
          <w:szCs w:val="28"/>
        </w:rPr>
        <w:t xml:space="preserve"> общеобразовательной школы на 220 учащихся с блоком</w:t>
      </w:r>
    </w:p>
    <w:p w:rsidR="008A1765" w:rsidRPr="00B73C48" w:rsidRDefault="008A1765" w:rsidP="008A1765">
      <w:pPr>
        <w:shd w:val="clear" w:color="auto" w:fill="FFFFFF"/>
        <w:spacing w:line="240" w:lineRule="auto"/>
        <w:ind w:left="7088"/>
        <w:jc w:val="center"/>
        <w:rPr>
          <w:rFonts w:ascii="Times New Roman" w:hAnsi="Times New Roman"/>
          <w:bCs/>
          <w:sz w:val="28"/>
          <w:szCs w:val="28"/>
        </w:rPr>
      </w:pPr>
      <w:r w:rsidRPr="00B73C48">
        <w:rPr>
          <w:rFonts w:ascii="Times New Roman" w:hAnsi="Times New Roman"/>
          <w:bCs/>
          <w:sz w:val="28"/>
          <w:szCs w:val="28"/>
        </w:rPr>
        <w:t xml:space="preserve">4-х дошкольных групп, Партизанский район, </w:t>
      </w:r>
      <w:r w:rsidRPr="00B73C48">
        <w:rPr>
          <w:rFonts w:ascii="Times New Roman" w:hAnsi="Times New Roman"/>
          <w:sz w:val="28"/>
          <w:szCs w:val="28"/>
        </w:rPr>
        <w:t>Приморский край»</w:t>
      </w:r>
    </w:p>
    <w:p w:rsidR="008A1765" w:rsidRPr="00B73C48" w:rsidRDefault="008A1765" w:rsidP="008A1765">
      <w:pPr>
        <w:shd w:val="clear" w:color="auto" w:fill="FFFFFF"/>
        <w:spacing w:line="240" w:lineRule="auto"/>
        <w:ind w:left="7088"/>
        <w:jc w:val="center"/>
        <w:rPr>
          <w:rFonts w:ascii="Times New Roman" w:hAnsi="Times New Roman"/>
          <w:sz w:val="28"/>
          <w:szCs w:val="28"/>
        </w:rPr>
      </w:pPr>
      <w:r w:rsidRPr="00B73C48">
        <w:rPr>
          <w:rFonts w:ascii="Times New Roman" w:hAnsi="Times New Roman"/>
          <w:sz w:val="28"/>
          <w:szCs w:val="28"/>
        </w:rPr>
        <w:t>на 2012-2016 годы в редакции постановления администрации Партизанского муниципального района</w:t>
      </w:r>
    </w:p>
    <w:p w:rsidR="008A1765" w:rsidRPr="00B73C48" w:rsidRDefault="00887678" w:rsidP="008A1765">
      <w:pPr>
        <w:pStyle w:val="2"/>
        <w:spacing w:before="0"/>
        <w:ind w:left="7088"/>
        <w:jc w:val="center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от 15</w:t>
      </w:r>
      <w:r w:rsidR="005212FA">
        <w:rPr>
          <w:rFonts w:ascii="Times New Roman" w:hAnsi="Times New Roman" w:cs="Times New Roman"/>
          <w:b w:val="0"/>
          <w:color w:val="auto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8A1765">
        <w:rPr>
          <w:rFonts w:ascii="Times New Roman" w:hAnsi="Times New Roman" w:cs="Times New Roman"/>
          <w:b w:val="0"/>
          <w:color w:val="auto"/>
          <w:sz w:val="28"/>
          <w:szCs w:val="28"/>
        </w:rPr>
        <w:t>.2015</w:t>
      </w:r>
      <w:r w:rsidR="008A1765" w:rsidRPr="00B73C4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270</w:t>
      </w:r>
    </w:p>
    <w:p w:rsidR="008A1765" w:rsidRPr="00B73C48" w:rsidRDefault="008A1765" w:rsidP="008A1765">
      <w:pPr>
        <w:pStyle w:val="2"/>
        <w:spacing w:before="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</w:p>
    <w:p w:rsidR="00887678" w:rsidRDefault="00887678" w:rsidP="00F1176A">
      <w:pPr>
        <w:pStyle w:val="2"/>
        <w:spacing w:before="0" w:line="360" w:lineRule="auto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</w:p>
    <w:p w:rsidR="008A1765" w:rsidRPr="00B73C48" w:rsidRDefault="008A1765" w:rsidP="00F1176A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73C48">
        <w:rPr>
          <w:rFonts w:ascii="Times New Roman" w:hAnsi="Times New Roman" w:cs="Times New Roman"/>
          <w:caps/>
          <w:color w:val="auto"/>
          <w:sz w:val="28"/>
          <w:szCs w:val="28"/>
        </w:rPr>
        <w:t>Перечень</w:t>
      </w:r>
    </w:p>
    <w:p w:rsidR="008A1765" w:rsidRPr="00B73C48" w:rsidRDefault="008A1765" w:rsidP="008A1765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73C4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программных мероприятий </w:t>
      </w:r>
      <w:r w:rsidR="00F1176A">
        <w:rPr>
          <w:rFonts w:ascii="Times New Roman" w:hAnsi="Times New Roman" w:cs="Times New Roman"/>
          <w:b w:val="0"/>
          <w:color w:val="auto"/>
          <w:sz w:val="28"/>
          <w:szCs w:val="28"/>
        </w:rPr>
        <w:t>с указанием ресурсного</w:t>
      </w:r>
      <w:r w:rsidRPr="00B73C4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обеспе</w:t>
      </w:r>
      <w:r w:rsidR="00F1176A">
        <w:rPr>
          <w:rFonts w:ascii="Times New Roman" w:hAnsi="Times New Roman" w:cs="Times New Roman"/>
          <w:b w:val="0"/>
          <w:color w:val="auto"/>
          <w:sz w:val="28"/>
          <w:szCs w:val="28"/>
        </w:rPr>
        <w:t>чения</w:t>
      </w:r>
      <w:r w:rsidRPr="00B73C4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программы за счет средств</w:t>
      </w:r>
    </w:p>
    <w:p w:rsidR="008A1765" w:rsidRPr="00B73C48" w:rsidRDefault="008A1765" w:rsidP="008A1765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73C48">
        <w:rPr>
          <w:rFonts w:ascii="Times New Roman" w:hAnsi="Times New Roman" w:cs="Times New Roman"/>
          <w:b w:val="0"/>
          <w:color w:val="auto"/>
          <w:sz w:val="28"/>
          <w:szCs w:val="28"/>
        </w:rPr>
        <w:t>Партизанского муниципального района и прогн</w:t>
      </w:r>
      <w:r w:rsidR="00F1176A">
        <w:rPr>
          <w:rFonts w:ascii="Times New Roman" w:hAnsi="Times New Roman" w:cs="Times New Roman"/>
          <w:b w:val="0"/>
          <w:color w:val="auto"/>
          <w:sz w:val="28"/>
          <w:szCs w:val="28"/>
        </w:rPr>
        <w:t>озной</w:t>
      </w:r>
      <w:r w:rsidRPr="00B73C4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оценк</w:t>
      </w:r>
      <w:r w:rsidR="00F1176A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B73C4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Pr="00B73C48">
        <w:rPr>
          <w:rFonts w:ascii="Times New Roman" w:hAnsi="Times New Roman" w:cs="Times New Roman"/>
          <w:b w:val="0"/>
          <w:color w:val="auto"/>
          <w:sz w:val="28"/>
          <w:szCs w:val="28"/>
        </w:rPr>
        <w:t>привлекаемых</w:t>
      </w:r>
      <w:proofErr w:type="gramEnd"/>
      <w:r w:rsidRPr="00B73C4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</w:t>
      </w:r>
      <w:r w:rsidR="00F117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ее</w:t>
      </w:r>
      <w:r w:rsidRPr="00B73C4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реализацию</w:t>
      </w:r>
    </w:p>
    <w:p w:rsidR="008A1765" w:rsidRPr="00B73C48" w:rsidRDefault="008A1765" w:rsidP="008A1765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73C48">
        <w:rPr>
          <w:rFonts w:ascii="Times New Roman" w:hAnsi="Times New Roman" w:cs="Times New Roman"/>
          <w:b w:val="0"/>
          <w:color w:val="auto"/>
          <w:sz w:val="28"/>
          <w:szCs w:val="28"/>
        </w:rPr>
        <w:t>сре</w:t>
      </w:r>
      <w:proofErr w:type="gramStart"/>
      <w:r w:rsidRPr="00B73C48">
        <w:rPr>
          <w:rFonts w:ascii="Times New Roman" w:hAnsi="Times New Roman" w:cs="Times New Roman"/>
          <w:b w:val="0"/>
          <w:color w:val="auto"/>
          <w:sz w:val="28"/>
          <w:szCs w:val="28"/>
        </w:rPr>
        <w:t>дств кр</w:t>
      </w:r>
      <w:proofErr w:type="gramEnd"/>
      <w:r w:rsidRPr="00B73C4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аевого бюджета </w:t>
      </w:r>
    </w:p>
    <w:p w:rsidR="008A1765" w:rsidRPr="00B73C48" w:rsidRDefault="008A1765" w:rsidP="008A1765">
      <w:pPr>
        <w:spacing w:line="240" w:lineRule="auto"/>
        <w:ind w:left="11328" w:firstLine="708"/>
        <w:jc w:val="center"/>
        <w:rPr>
          <w:rFonts w:ascii="Times New Roman" w:hAnsi="Times New Roman"/>
        </w:rPr>
      </w:pPr>
      <w:r w:rsidRPr="00B73C48">
        <w:rPr>
          <w:rFonts w:ascii="Times New Roman" w:hAnsi="Times New Roman"/>
        </w:rPr>
        <w:t xml:space="preserve">                                тыс. рублей</w:t>
      </w:r>
    </w:p>
    <w:p w:rsidR="008A1765" w:rsidRPr="00B73C48" w:rsidRDefault="008A1765" w:rsidP="008A1765">
      <w:pPr>
        <w:spacing w:line="240" w:lineRule="auto"/>
        <w:ind w:left="11328" w:firstLine="708"/>
        <w:jc w:val="center"/>
        <w:rPr>
          <w:rFonts w:ascii="Times New Roman" w:hAnsi="Times New Roman"/>
        </w:rPr>
      </w:pPr>
    </w:p>
    <w:tbl>
      <w:tblPr>
        <w:tblW w:w="161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835"/>
        <w:gridCol w:w="1984"/>
        <w:gridCol w:w="1418"/>
        <w:gridCol w:w="1842"/>
        <w:gridCol w:w="1418"/>
        <w:gridCol w:w="1134"/>
        <w:gridCol w:w="1276"/>
        <w:gridCol w:w="1275"/>
        <w:gridCol w:w="1134"/>
        <w:gridCol w:w="1134"/>
      </w:tblGrid>
      <w:tr w:rsidR="008A1765" w:rsidRPr="00B73C48" w:rsidTr="00A70A88">
        <w:trPr>
          <w:trHeight w:val="546"/>
        </w:trPr>
        <w:tc>
          <w:tcPr>
            <w:tcW w:w="710" w:type="dxa"/>
            <w:vMerge w:val="restart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C48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B73C4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73C48">
              <w:rPr>
                <w:rFonts w:ascii="Times New Roman" w:hAnsi="Times New Roman"/>
              </w:rPr>
              <w:t>/</w:t>
            </w:r>
            <w:proofErr w:type="spellStart"/>
            <w:r w:rsidRPr="00B73C4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C48">
              <w:rPr>
                <w:rFonts w:ascii="Times New Roman" w:hAnsi="Times New Roman"/>
              </w:rPr>
              <w:t>Наименования  мероприятия, расходов, местонахождения объекта</w:t>
            </w:r>
          </w:p>
        </w:tc>
        <w:tc>
          <w:tcPr>
            <w:tcW w:w="1984" w:type="dxa"/>
            <w:vMerge w:val="restart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C48">
              <w:rPr>
                <w:rFonts w:ascii="Times New Roman" w:hAnsi="Times New Roman"/>
              </w:rPr>
              <w:t>Заказчик</w:t>
            </w:r>
          </w:p>
        </w:tc>
        <w:tc>
          <w:tcPr>
            <w:tcW w:w="1418" w:type="dxa"/>
            <w:vMerge w:val="restart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C48">
              <w:rPr>
                <w:rFonts w:ascii="Times New Roman" w:hAnsi="Times New Roman"/>
              </w:rPr>
              <w:t>Сметная</w:t>
            </w:r>
          </w:p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C48">
              <w:rPr>
                <w:rFonts w:ascii="Times New Roman" w:hAnsi="Times New Roman"/>
              </w:rPr>
              <w:t xml:space="preserve">стоимость </w:t>
            </w:r>
          </w:p>
        </w:tc>
        <w:tc>
          <w:tcPr>
            <w:tcW w:w="1842" w:type="dxa"/>
            <w:vMerge w:val="restart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C48">
              <w:rPr>
                <w:rFonts w:ascii="Times New Roman" w:hAnsi="Times New Roman"/>
              </w:rPr>
              <w:t xml:space="preserve">Источники </w:t>
            </w:r>
            <w:proofErr w:type="spellStart"/>
            <w:r w:rsidRPr="00B73C48">
              <w:rPr>
                <w:rFonts w:ascii="Times New Roman" w:hAnsi="Times New Roman"/>
              </w:rPr>
              <w:t>финансиро</w:t>
            </w:r>
            <w:proofErr w:type="spellEnd"/>
            <w:r w:rsidRPr="00B73C48">
              <w:rPr>
                <w:rFonts w:ascii="Times New Roman" w:hAnsi="Times New Roman"/>
              </w:rPr>
              <w:t>-</w:t>
            </w:r>
          </w:p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73C48">
              <w:rPr>
                <w:rFonts w:ascii="Times New Roman" w:hAnsi="Times New Roman"/>
              </w:rPr>
              <w:t>вания</w:t>
            </w:r>
            <w:proofErr w:type="spellEnd"/>
            <w:r w:rsidRPr="00B73C4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371" w:type="dxa"/>
            <w:gridSpan w:val="6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C48">
              <w:rPr>
                <w:rFonts w:ascii="Times New Roman" w:hAnsi="Times New Roman"/>
              </w:rPr>
              <w:t xml:space="preserve">Объем финансирования (тыс. руб.) </w:t>
            </w:r>
          </w:p>
        </w:tc>
      </w:tr>
      <w:tr w:rsidR="008A1765" w:rsidRPr="00B73C48" w:rsidTr="00BE42EF">
        <w:trPr>
          <w:trHeight w:val="386"/>
        </w:trPr>
        <w:tc>
          <w:tcPr>
            <w:tcW w:w="710" w:type="dxa"/>
            <w:vMerge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C48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C48">
              <w:rPr>
                <w:rFonts w:ascii="Times New Roman" w:hAnsi="Times New Roman"/>
              </w:rPr>
              <w:t>2012 г.</w:t>
            </w:r>
          </w:p>
        </w:tc>
        <w:tc>
          <w:tcPr>
            <w:tcW w:w="1276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C48">
              <w:rPr>
                <w:rFonts w:ascii="Times New Roman" w:hAnsi="Times New Roman"/>
              </w:rPr>
              <w:t>2013 г.</w:t>
            </w:r>
          </w:p>
        </w:tc>
        <w:tc>
          <w:tcPr>
            <w:tcW w:w="1275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C48">
              <w:rPr>
                <w:rFonts w:ascii="Times New Roman" w:hAnsi="Times New Roman"/>
              </w:rPr>
              <w:t>2014 г.</w:t>
            </w:r>
          </w:p>
        </w:tc>
        <w:tc>
          <w:tcPr>
            <w:tcW w:w="1134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C48">
              <w:rPr>
                <w:rFonts w:ascii="Times New Roman" w:hAnsi="Times New Roman"/>
              </w:rPr>
              <w:t>2015 г.</w:t>
            </w:r>
          </w:p>
        </w:tc>
        <w:tc>
          <w:tcPr>
            <w:tcW w:w="1134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C48">
              <w:rPr>
                <w:rFonts w:ascii="Times New Roman" w:hAnsi="Times New Roman"/>
              </w:rPr>
              <w:t>2016 г.</w:t>
            </w:r>
          </w:p>
        </w:tc>
      </w:tr>
      <w:tr w:rsidR="008A1765" w:rsidRPr="00B73C48" w:rsidTr="00BE42EF">
        <w:tc>
          <w:tcPr>
            <w:tcW w:w="710" w:type="dxa"/>
            <w:tcBorders>
              <w:bottom w:val="single" w:sz="4" w:space="0" w:color="auto"/>
            </w:tcBorders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C48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C48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C48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C48"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C48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C48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C48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C48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C48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C48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C48">
              <w:rPr>
                <w:rFonts w:ascii="Times New Roman" w:hAnsi="Times New Roman"/>
              </w:rPr>
              <w:t>11</w:t>
            </w:r>
          </w:p>
        </w:tc>
      </w:tr>
      <w:tr w:rsidR="008A1765" w:rsidRPr="00B73C48" w:rsidTr="00BE42EF">
        <w:tc>
          <w:tcPr>
            <w:tcW w:w="710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C48">
              <w:rPr>
                <w:rFonts w:ascii="Times New Roman" w:hAnsi="Times New Roman"/>
                <w:lang w:val="en-US"/>
              </w:rPr>
              <w:t>I</w:t>
            </w:r>
            <w:r w:rsidRPr="00B73C48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73C48">
              <w:rPr>
                <w:rFonts w:ascii="Times New Roman" w:hAnsi="Times New Roman"/>
                <w:b/>
              </w:rPr>
              <w:t>Проектные  работы:</w:t>
            </w:r>
          </w:p>
        </w:tc>
        <w:tc>
          <w:tcPr>
            <w:tcW w:w="1984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1765" w:rsidRPr="00B73C48" w:rsidTr="00BE42EF">
        <w:tc>
          <w:tcPr>
            <w:tcW w:w="710" w:type="dxa"/>
            <w:vMerge w:val="restart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835" w:type="dxa"/>
            <w:vMerge w:val="restart"/>
          </w:tcPr>
          <w:p w:rsidR="0088767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 xml:space="preserve">Проектные работы </w:t>
            </w:r>
          </w:p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 xml:space="preserve">по объекту: </w:t>
            </w:r>
            <w:r w:rsidRPr="00B73C48">
              <w:rPr>
                <w:rFonts w:ascii="Times New Roman" w:hAnsi="Times New Roman"/>
                <w:bCs/>
                <w:sz w:val="20"/>
                <w:szCs w:val="20"/>
              </w:rPr>
              <w:t xml:space="preserve">«Строительство  </w:t>
            </w:r>
            <w:proofErr w:type="spellStart"/>
            <w:r w:rsidRPr="00B73C48">
              <w:rPr>
                <w:rFonts w:ascii="Times New Roman" w:hAnsi="Times New Roman"/>
                <w:bCs/>
                <w:sz w:val="20"/>
                <w:szCs w:val="20"/>
              </w:rPr>
              <w:t>Новолитовской</w:t>
            </w:r>
            <w:proofErr w:type="spellEnd"/>
            <w:r w:rsidRPr="00B73C48">
              <w:rPr>
                <w:rFonts w:ascii="Times New Roman" w:hAnsi="Times New Roman"/>
                <w:bCs/>
                <w:sz w:val="20"/>
                <w:szCs w:val="20"/>
              </w:rPr>
              <w:t xml:space="preserve">  общеобразовательной школы на 220 учащихся с блоком</w:t>
            </w:r>
          </w:p>
          <w:p w:rsidR="008A1765" w:rsidRPr="00B73C48" w:rsidRDefault="008A1765" w:rsidP="00BE42E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bCs/>
                <w:sz w:val="20"/>
                <w:szCs w:val="20"/>
              </w:rPr>
              <w:t xml:space="preserve">4-х дошкольных групп, Партизанский район, </w:t>
            </w:r>
            <w:r w:rsidRPr="00B73C48">
              <w:rPr>
                <w:rFonts w:ascii="Times New Roman" w:hAnsi="Times New Roman"/>
                <w:sz w:val="20"/>
                <w:szCs w:val="20"/>
              </w:rPr>
              <w:t>Приморский край»</w:t>
            </w:r>
          </w:p>
          <w:p w:rsidR="008A1765" w:rsidRPr="00B73C48" w:rsidRDefault="008A1765" w:rsidP="00BE42E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>Муниципальное казённое учреждение «Управление образования» Партизанского муниципального района</w:t>
            </w:r>
          </w:p>
        </w:tc>
        <w:tc>
          <w:tcPr>
            <w:tcW w:w="1418" w:type="dxa"/>
            <w:vMerge w:val="restart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>2 940,44756</w:t>
            </w:r>
          </w:p>
        </w:tc>
        <w:tc>
          <w:tcPr>
            <w:tcW w:w="1842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 xml:space="preserve">районный  бюджет </w:t>
            </w:r>
          </w:p>
        </w:tc>
        <w:tc>
          <w:tcPr>
            <w:tcW w:w="1418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>2 400,80102</w:t>
            </w:r>
          </w:p>
        </w:tc>
        <w:tc>
          <w:tcPr>
            <w:tcW w:w="1134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>691,06000</w:t>
            </w:r>
          </w:p>
        </w:tc>
        <w:tc>
          <w:tcPr>
            <w:tcW w:w="1276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>1709,74102</w:t>
            </w:r>
          </w:p>
        </w:tc>
        <w:tc>
          <w:tcPr>
            <w:tcW w:w="1275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1765" w:rsidRPr="00B73C48" w:rsidTr="00BE42EF"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1176A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proofErr w:type="spellStart"/>
            <w:proofErr w:type="gramStart"/>
            <w:r w:rsidRPr="00B73C48">
              <w:rPr>
                <w:rFonts w:ascii="Times New Roman" w:hAnsi="Times New Roman"/>
                <w:sz w:val="20"/>
                <w:szCs w:val="20"/>
              </w:rPr>
              <w:t>благотворите-льного</w:t>
            </w:r>
            <w:proofErr w:type="spellEnd"/>
            <w:proofErr w:type="gramEnd"/>
            <w:r w:rsidRPr="00B73C48">
              <w:rPr>
                <w:rFonts w:ascii="Times New Roman" w:hAnsi="Times New Roman"/>
                <w:sz w:val="20"/>
                <w:szCs w:val="20"/>
              </w:rPr>
              <w:t xml:space="preserve"> пожертвования </w:t>
            </w:r>
          </w:p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 xml:space="preserve">в бюджет Партизанского муниципального района   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>192,10000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>192,10000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A1765" w:rsidRPr="00B73C48" w:rsidRDefault="008A1765" w:rsidP="008A1765">
      <w:pPr>
        <w:spacing w:line="240" w:lineRule="auto"/>
        <w:jc w:val="center"/>
        <w:rPr>
          <w:rFonts w:ascii="Times New Roman" w:hAnsi="Times New Roman"/>
        </w:rPr>
        <w:sectPr w:rsidR="008A1765" w:rsidRPr="00B73C48" w:rsidSect="00302BAF">
          <w:pgSz w:w="16838" w:h="11906" w:orient="landscape" w:code="9"/>
          <w:pgMar w:top="1418" w:right="737" w:bottom="737" w:left="680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="-176" w:tblpY="1111"/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835"/>
        <w:gridCol w:w="1985"/>
        <w:gridCol w:w="1417"/>
        <w:gridCol w:w="1843"/>
        <w:gridCol w:w="1418"/>
        <w:gridCol w:w="1134"/>
        <w:gridCol w:w="1275"/>
        <w:gridCol w:w="1276"/>
        <w:gridCol w:w="1276"/>
        <w:gridCol w:w="992"/>
      </w:tblGrid>
      <w:tr w:rsidR="008A1765" w:rsidRPr="00B73C48" w:rsidTr="00BE42EF">
        <w:trPr>
          <w:trHeight w:val="70"/>
        </w:trPr>
        <w:tc>
          <w:tcPr>
            <w:tcW w:w="161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A88" w:rsidRDefault="00A70A88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C48">
              <w:rPr>
                <w:rFonts w:ascii="Times New Roman" w:hAnsi="Times New Roman"/>
              </w:rPr>
              <w:t>2</w:t>
            </w:r>
          </w:p>
        </w:tc>
      </w:tr>
      <w:tr w:rsidR="008A1765" w:rsidRPr="00B73C48" w:rsidTr="005E0FD5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C48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C48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C48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C48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C48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C48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C48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C48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C48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C48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C48">
              <w:rPr>
                <w:rFonts w:ascii="Times New Roman" w:hAnsi="Times New Roman"/>
              </w:rPr>
              <w:t>11</w:t>
            </w:r>
          </w:p>
        </w:tc>
      </w:tr>
      <w:tr w:rsidR="008A1765" w:rsidRPr="00B73C48" w:rsidTr="005E0FD5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5" w:rsidRPr="00B73C48" w:rsidRDefault="008A1765" w:rsidP="00BE42E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 xml:space="preserve">Дополнительные работы для  уточнения инженерно- геологических изысканий, проведенных в 2012 году для проектирования объекта:  «Строительство общеобразовательной </w:t>
            </w:r>
            <w:r w:rsidRPr="00B73C48">
              <w:rPr>
                <w:rFonts w:ascii="Times New Roman" w:hAnsi="Times New Roman"/>
                <w:bCs/>
                <w:sz w:val="20"/>
                <w:szCs w:val="20"/>
              </w:rPr>
              <w:t xml:space="preserve">школы на 220 учащихся в </w:t>
            </w:r>
            <w:proofErr w:type="spellStart"/>
            <w:r w:rsidRPr="00B73C48">
              <w:rPr>
                <w:rFonts w:ascii="Times New Roman" w:hAnsi="Times New Roman"/>
                <w:bCs/>
                <w:sz w:val="20"/>
                <w:szCs w:val="20"/>
              </w:rPr>
              <w:t>пос</w:t>
            </w:r>
            <w:proofErr w:type="gramStart"/>
            <w:r w:rsidRPr="00B73C48">
              <w:rPr>
                <w:rFonts w:ascii="Times New Roman" w:hAnsi="Times New Roman"/>
                <w:bCs/>
                <w:sz w:val="20"/>
                <w:szCs w:val="20"/>
              </w:rPr>
              <w:t>.В</w:t>
            </w:r>
            <w:proofErr w:type="gramEnd"/>
            <w:r w:rsidRPr="00B73C48">
              <w:rPr>
                <w:rFonts w:ascii="Times New Roman" w:hAnsi="Times New Roman"/>
                <w:bCs/>
                <w:sz w:val="20"/>
                <w:szCs w:val="20"/>
              </w:rPr>
              <w:t>олчанец</w:t>
            </w:r>
            <w:proofErr w:type="spellEnd"/>
            <w:r w:rsidRPr="00B73C48">
              <w:rPr>
                <w:rFonts w:ascii="Times New Roman" w:hAnsi="Times New Roman"/>
                <w:bCs/>
                <w:sz w:val="20"/>
                <w:szCs w:val="20"/>
              </w:rPr>
              <w:t xml:space="preserve"> с блоком </w:t>
            </w:r>
          </w:p>
          <w:p w:rsidR="008A1765" w:rsidRPr="00B73C48" w:rsidRDefault="008A1765" w:rsidP="00BE42E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bCs/>
                <w:sz w:val="20"/>
                <w:szCs w:val="20"/>
              </w:rPr>
              <w:t>4-х дошкольных групп</w:t>
            </w:r>
            <w:r w:rsidR="00F1176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B73C48">
              <w:rPr>
                <w:rFonts w:ascii="Times New Roman" w:hAnsi="Times New Roman"/>
                <w:bCs/>
                <w:sz w:val="20"/>
                <w:szCs w:val="20"/>
              </w:rPr>
              <w:t xml:space="preserve">  Партизанский район, </w:t>
            </w:r>
            <w:r w:rsidRPr="00B73C48">
              <w:rPr>
                <w:rFonts w:ascii="Times New Roman" w:hAnsi="Times New Roman"/>
                <w:sz w:val="20"/>
                <w:szCs w:val="20"/>
              </w:rPr>
              <w:t>Приморский край»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>Муниципальное казённое учреждение «Управление образования» Партизанского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>84,52100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proofErr w:type="spellStart"/>
            <w:proofErr w:type="gramStart"/>
            <w:r w:rsidRPr="00B73C48">
              <w:rPr>
                <w:rFonts w:ascii="Times New Roman" w:hAnsi="Times New Roman"/>
                <w:sz w:val="20"/>
                <w:szCs w:val="20"/>
              </w:rPr>
              <w:t>благотворите-льного</w:t>
            </w:r>
            <w:proofErr w:type="spellEnd"/>
            <w:proofErr w:type="gramEnd"/>
            <w:r w:rsidRPr="00B73C48">
              <w:rPr>
                <w:rFonts w:ascii="Times New Roman" w:hAnsi="Times New Roman"/>
                <w:sz w:val="20"/>
                <w:szCs w:val="20"/>
              </w:rPr>
              <w:t xml:space="preserve"> пожертвования в бюджет Партизанского муниципального района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>84,52100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>84,52100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1765" w:rsidRPr="00B73C48" w:rsidTr="005E0FD5">
        <w:trPr>
          <w:trHeight w:val="2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 xml:space="preserve">Повторная  государственная   экспертиза проектной  документации и результатов инженерных изысканий, проверки достоверности определения сметной стоимости объекта:  </w:t>
            </w:r>
          </w:p>
          <w:p w:rsidR="008A1765" w:rsidRPr="00B73C48" w:rsidRDefault="008A1765" w:rsidP="00BE42E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3C48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proofErr w:type="spellStart"/>
            <w:r w:rsidRPr="00B73C48">
              <w:rPr>
                <w:rFonts w:ascii="Times New Roman" w:hAnsi="Times New Roman"/>
                <w:bCs/>
                <w:sz w:val="20"/>
                <w:szCs w:val="20"/>
              </w:rPr>
              <w:t>Новолитовская</w:t>
            </w:r>
            <w:proofErr w:type="spellEnd"/>
            <w:r w:rsidRPr="00B73C48">
              <w:rPr>
                <w:rFonts w:ascii="Times New Roman" w:hAnsi="Times New Roman"/>
                <w:bCs/>
                <w:sz w:val="20"/>
                <w:szCs w:val="20"/>
              </w:rPr>
              <w:t xml:space="preserve"> общеобразовательная  школа на 220 учащихся с блоком </w:t>
            </w:r>
          </w:p>
          <w:p w:rsidR="008A1765" w:rsidRPr="00B73C48" w:rsidRDefault="008A1765" w:rsidP="00BE42E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bCs/>
                <w:sz w:val="20"/>
                <w:szCs w:val="20"/>
              </w:rPr>
              <w:t>4-х дошкольных групп</w:t>
            </w:r>
            <w:r w:rsidR="00F1176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B73C48">
              <w:rPr>
                <w:rFonts w:ascii="Times New Roman" w:hAnsi="Times New Roman"/>
                <w:bCs/>
                <w:sz w:val="20"/>
                <w:szCs w:val="20"/>
              </w:rPr>
              <w:t xml:space="preserve"> Партизанский район, </w:t>
            </w:r>
            <w:r w:rsidRPr="00B73C48">
              <w:rPr>
                <w:rFonts w:ascii="Times New Roman" w:hAnsi="Times New Roman"/>
                <w:sz w:val="20"/>
                <w:szCs w:val="20"/>
              </w:rPr>
              <w:t>Приморский край»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>Муниципальное казённое учреждение «Управление образования» Партизанского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>263,02554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proofErr w:type="spellStart"/>
            <w:proofErr w:type="gramStart"/>
            <w:r w:rsidRPr="00B73C48">
              <w:rPr>
                <w:rFonts w:ascii="Times New Roman" w:hAnsi="Times New Roman"/>
                <w:sz w:val="20"/>
                <w:szCs w:val="20"/>
              </w:rPr>
              <w:t>благотворите-льного</w:t>
            </w:r>
            <w:proofErr w:type="spellEnd"/>
            <w:proofErr w:type="gramEnd"/>
            <w:r w:rsidRPr="00B73C48">
              <w:rPr>
                <w:rFonts w:ascii="Times New Roman" w:hAnsi="Times New Roman"/>
                <w:sz w:val="20"/>
                <w:szCs w:val="20"/>
              </w:rPr>
              <w:t xml:space="preserve"> пожертвования в бюджет Партизанского муниципального района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>263,02554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>263,02554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42FC" w:rsidRPr="00B73C48" w:rsidTr="008B0654">
        <w:trPr>
          <w:trHeight w:val="2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C" w:rsidRPr="00B73C48" w:rsidRDefault="00B642FC" w:rsidP="00B642F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C" w:rsidRPr="00B73C48" w:rsidRDefault="00B642FC" w:rsidP="00B642FC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Корректировка  проектно-сметной  документации  по объекту</w:t>
            </w:r>
            <w:r w:rsidRPr="00B73C4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B73C48">
              <w:rPr>
                <w:rFonts w:ascii="Times New Roman" w:hAnsi="Times New Roman"/>
                <w:bCs/>
                <w:sz w:val="20"/>
                <w:szCs w:val="20"/>
              </w:rPr>
              <w:t xml:space="preserve">«Строительство  </w:t>
            </w:r>
            <w:proofErr w:type="spellStart"/>
            <w:r w:rsidRPr="00B73C48">
              <w:rPr>
                <w:rFonts w:ascii="Times New Roman" w:hAnsi="Times New Roman"/>
                <w:bCs/>
                <w:sz w:val="20"/>
                <w:szCs w:val="20"/>
              </w:rPr>
              <w:t>Новолитовской</w:t>
            </w:r>
            <w:proofErr w:type="spellEnd"/>
            <w:r w:rsidRPr="00B73C48">
              <w:rPr>
                <w:rFonts w:ascii="Times New Roman" w:hAnsi="Times New Roman"/>
                <w:bCs/>
                <w:sz w:val="20"/>
                <w:szCs w:val="20"/>
              </w:rPr>
              <w:t xml:space="preserve">  общеобразовательной школы на 220 учащихся с блоком</w:t>
            </w:r>
          </w:p>
          <w:p w:rsidR="00B642FC" w:rsidRPr="00B73C48" w:rsidRDefault="00B642FC" w:rsidP="00B642F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bCs/>
                <w:sz w:val="20"/>
                <w:szCs w:val="20"/>
              </w:rPr>
              <w:t xml:space="preserve">4-х дошкольных групп, Партизанский район, </w:t>
            </w:r>
            <w:r w:rsidRPr="00B73C48">
              <w:rPr>
                <w:rFonts w:ascii="Times New Roman" w:hAnsi="Times New Roman"/>
                <w:sz w:val="20"/>
                <w:szCs w:val="20"/>
              </w:rPr>
              <w:t>Приморский край»</w:t>
            </w:r>
          </w:p>
          <w:p w:rsidR="00B642FC" w:rsidRPr="00B73C48" w:rsidRDefault="00B642FC" w:rsidP="00B642F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C" w:rsidRPr="00B73C48" w:rsidRDefault="008F07E2" w:rsidP="00B642F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>Муниципальное казённое учреждение «Управление образования» Партизанского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FC" w:rsidRPr="00B73C48" w:rsidRDefault="00B642FC" w:rsidP="00B642F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C" w:rsidRPr="00B73C48" w:rsidRDefault="00B642FC" w:rsidP="00B642F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proofErr w:type="spellStart"/>
            <w:proofErr w:type="gramStart"/>
            <w:r w:rsidRPr="00B73C48">
              <w:rPr>
                <w:rFonts w:ascii="Times New Roman" w:hAnsi="Times New Roman"/>
                <w:sz w:val="20"/>
                <w:szCs w:val="20"/>
              </w:rPr>
              <w:t>благотворите-льного</w:t>
            </w:r>
            <w:proofErr w:type="spellEnd"/>
            <w:proofErr w:type="gramEnd"/>
            <w:r w:rsidRPr="00B73C48">
              <w:rPr>
                <w:rFonts w:ascii="Times New Roman" w:hAnsi="Times New Roman"/>
                <w:sz w:val="20"/>
                <w:szCs w:val="20"/>
              </w:rPr>
              <w:t xml:space="preserve"> пожертвования в бюджет Партизанского муниципального района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FC" w:rsidRPr="00B73C48" w:rsidRDefault="00B642FC" w:rsidP="00B642F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FC" w:rsidRPr="00B73C48" w:rsidRDefault="00B642FC" w:rsidP="00B642F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FC" w:rsidRPr="00B73C48" w:rsidRDefault="00B642FC" w:rsidP="00B642F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FC" w:rsidRPr="00B73C48" w:rsidRDefault="00B642FC" w:rsidP="00B642F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FC" w:rsidRPr="00B73C48" w:rsidRDefault="00B642FC" w:rsidP="00B642F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FC" w:rsidRPr="00B73C48" w:rsidRDefault="00B642FC" w:rsidP="00B642F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42FC" w:rsidRPr="00B73C48" w:rsidTr="005E0FD5">
        <w:trPr>
          <w:trHeight w:val="854"/>
        </w:trPr>
        <w:tc>
          <w:tcPr>
            <w:tcW w:w="675" w:type="dxa"/>
          </w:tcPr>
          <w:p w:rsidR="00B642FC" w:rsidRPr="00B73C48" w:rsidRDefault="00B642FC" w:rsidP="00B642F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642FC" w:rsidRPr="00B73C48" w:rsidRDefault="00B642FC" w:rsidP="00B642F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/>
                <w:b/>
                <w:sz w:val="20"/>
                <w:szCs w:val="20"/>
              </w:rPr>
              <w:t>Всего по проектным  работам</w:t>
            </w:r>
          </w:p>
        </w:tc>
        <w:tc>
          <w:tcPr>
            <w:tcW w:w="1985" w:type="dxa"/>
          </w:tcPr>
          <w:p w:rsidR="00B642FC" w:rsidRPr="00B73C48" w:rsidRDefault="00B642FC" w:rsidP="00B642F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642FC" w:rsidRPr="00B73C48" w:rsidRDefault="00B642FC" w:rsidP="00B642F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642FC" w:rsidRPr="00B73C48" w:rsidRDefault="008E7E5E" w:rsidP="008E7E5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5640,44756</w:t>
            </w:r>
          </w:p>
        </w:tc>
        <w:tc>
          <w:tcPr>
            <w:tcW w:w="1843" w:type="dxa"/>
          </w:tcPr>
          <w:p w:rsidR="00B642FC" w:rsidRPr="00B73C48" w:rsidRDefault="00B642FC" w:rsidP="00B642F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 xml:space="preserve">Всего по  всем источникам  финансирования </w:t>
            </w:r>
          </w:p>
        </w:tc>
        <w:tc>
          <w:tcPr>
            <w:tcW w:w="1418" w:type="dxa"/>
            <w:vAlign w:val="center"/>
          </w:tcPr>
          <w:p w:rsidR="00B642FC" w:rsidRPr="00B73C48" w:rsidRDefault="00B642FC" w:rsidP="00B642F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642FC" w:rsidRPr="00B73C48" w:rsidRDefault="00B068AA" w:rsidP="00B068A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5640,44756</w:t>
            </w:r>
          </w:p>
        </w:tc>
        <w:tc>
          <w:tcPr>
            <w:tcW w:w="1134" w:type="dxa"/>
            <w:vAlign w:val="center"/>
          </w:tcPr>
          <w:p w:rsidR="00B642FC" w:rsidRPr="00B73C48" w:rsidRDefault="00B642FC" w:rsidP="00B642F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642FC" w:rsidRPr="00B73C48" w:rsidRDefault="00B642FC" w:rsidP="00B642F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/>
                <w:b/>
                <w:sz w:val="20"/>
                <w:szCs w:val="20"/>
              </w:rPr>
              <w:t>691,06000</w:t>
            </w:r>
          </w:p>
        </w:tc>
        <w:tc>
          <w:tcPr>
            <w:tcW w:w="1275" w:type="dxa"/>
            <w:vAlign w:val="center"/>
          </w:tcPr>
          <w:p w:rsidR="00B642FC" w:rsidRPr="00B73C48" w:rsidRDefault="00B642FC" w:rsidP="00B642F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642FC" w:rsidRPr="00B73C48" w:rsidRDefault="00B642FC" w:rsidP="00B642F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/>
                <w:b/>
                <w:sz w:val="20"/>
                <w:szCs w:val="20"/>
              </w:rPr>
              <w:t>1709,74102</w:t>
            </w:r>
          </w:p>
        </w:tc>
        <w:tc>
          <w:tcPr>
            <w:tcW w:w="1276" w:type="dxa"/>
            <w:vAlign w:val="center"/>
          </w:tcPr>
          <w:p w:rsidR="00B642FC" w:rsidRPr="00B73C48" w:rsidRDefault="00B642FC" w:rsidP="00B642F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642FC" w:rsidRPr="00B73C48" w:rsidRDefault="00B642FC" w:rsidP="00B642F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B642FC" w:rsidRPr="00B73C48" w:rsidRDefault="00B642FC" w:rsidP="00B642F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642FC" w:rsidRPr="00B73C48" w:rsidRDefault="00A83812" w:rsidP="00B642F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  <w:r w:rsidR="00B642FC" w:rsidRPr="00B73C48">
              <w:rPr>
                <w:rFonts w:ascii="Times New Roman" w:hAnsi="Times New Roman"/>
                <w:b/>
                <w:sz w:val="20"/>
                <w:szCs w:val="20"/>
              </w:rPr>
              <w:t>39,64654</w:t>
            </w:r>
          </w:p>
        </w:tc>
        <w:tc>
          <w:tcPr>
            <w:tcW w:w="992" w:type="dxa"/>
            <w:vAlign w:val="center"/>
          </w:tcPr>
          <w:p w:rsidR="00B642FC" w:rsidRPr="00B73C48" w:rsidRDefault="00B642FC" w:rsidP="00B642F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42FC" w:rsidRPr="00B73C48" w:rsidTr="005E0FD5">
        <w:trPr>
          <w:trHeight w:val="217"/>
        </w:trPr>
        <w:tc>
          <w:tcPr>
            <w:tcW w:w="675" w:type="dxa"/>
          </w:tcPr>
          <w:p w:rsidR="00B642FC" w:rsidRPr="00B73C48" w:rsidRDefault="00B642FC" w:rsidP="00B642F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642FC" w:rsidRPr="00B73C48" w:rsidRDefault="00B642FC" w:rsidP="00B642F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642FC" w:rsidRPr="00B73C48" w:rsidRDefault="00B642FC" w:rsidP="00B642F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642FC" w:rsidRPr="00B73C48" w:rsidRDefault="00B642FC" w:rsidP="00B642F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642FC" w:rsidRPr="00B73C48" w:rsidRDefault="00B642FC" w:rsidP="00B642F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B642FC" w:rsidRPr="00B73C48" w:rsidRDefault="00B642FC" w:rsidP="00B642F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642FC" w:rsidRPr="00B73C48" w:rsidRDefault="00B642FC" w:rsidP="00B642F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642FC" w:rsidRPr="00B73C48" w:rsidRDefault="00B642FC" w:rsidP="00B642F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642FC" w:rsidRPr="00B73C48" w:rsidRDefault="00B642FC" w:rsidP="00B642F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642FC" w:rsidRPr="00B73C48" w:rsidRDefault="00B642FC" w:rsidP="00B642F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642FC" w:rsidRPr="00B73C48" w:rsidRDefault="00B642FC" w:rsidP="00B642F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67E63" w:rsidRDefault="00E67E63" w:rsidP="00B642FC">
      <w:pPr>
        <w:spacing w:line="240" w:lineRule="auto"/>
        <w:jc w:val="center"/>
        <w:rPr>
          <w:rFonts w:ascii="Times New Roman" w:hAnsi="Times New Roman"/>
          <w:sz w:val="20"/>
          <w:szCs w:val="20"/>
        </w:rPr>
        <w:sectPr w:rsidR="00E67E63" w:rsidSect="005A1E99">
          <w:pgSz w:w="16838" w:h="11906" w:orient="landscape" w:code="9"/>
          <w:pgMar w:top="851" w:right="737" w:bottom="737" w:left="680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="-176" w:tblpY="1111"/>
        <w:tblW w:w="16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835"/>
        <w:gridCol w:w="1701"/>
        <w:gridCol w:w="1560"/>
        <w:gridCol w:w="1701"/>
        <w:gridCol w:w="1417"/>
        <w:gridCol w:w="1276"/>
        <w:gridCol w:w="1276"/>
        <w:gridCol w:w="992"/>
        <w:gridCol w:w="1417"/>
        <w:gridCol w:w="1418"/>
      </w:tblGrid>
      <w:tr w:rsidR="00556DC5" w:rsidRPr="00B73C48" w:rsidTr="000245A1">
        <w:trPr>
          <w:trHeight w:val="245"/>
        </w:trPr>
        <w:tc>
          <w:tcPr>
            <w:tcW w:w="162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DC5" w:rsidRPr="00B73C48" w:rsidRDefault="00556DC5" w:rsidP="00367EF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67E63" w:rsidRPr="00B73C48" w:rsidTr="00C53B83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E63" w:rsidRPr="00B73C48" w:rsidRDefault="00E67E63" w:rsidP="00367EF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C48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67E63" w:rsidRPr="00B73C48" w:rsidRDefault="00E67E63" w:rsidP="00367EF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C48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67E63" w:rsidRPr="00B73C48" w:rsidRDefault="00E67E63" w:rsidP="00367EF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C48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67E63" w:rsidRPr="00B73C48" w:rsidRDefault="00E67E63" w:rsidP="00367EF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C48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67E63" w:rsidRPr="00B73C48" w:rsidRDefault="00E67E63" w:rsidP="00367EF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C4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67E63" w:rsidRPr="00B73C48" w:rsidRDefault="00E67E63" w:rsidP="00367EF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C48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7E63" w:rsidRPr="00B73C48" w:rsidRDefault="00E67E63" w:rsidP="00367EF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C48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7E63" w:rsidRPr="00B73C48" w:rsidRDefault="00E67E63" w:rsidP="00367EF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C48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7E63" w:rsidRPr="00B73C48" w:rsidRDefault="00E67E63" w:rsidP="00367EF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C48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67E63" w:rsidRPr="00B73C48" w:rsidRDefault="00E67E63" w:rsidP="00367EF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C48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63" w:rsidRPr="00B73C48" w:rsidRDefault="00E67E63" w:rsidP="00367EF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C48">
              <w:rPr>
                <w:rFonts w:ascii="Times New Roman" w:hAnsi="Times New Roman"/>
              </w:rPr>
              <w:t>11</w:t>
            </w:r>
          </w:p>
        </w:tc>
      </w:tr>
      <w:tr w:rsidR="00E67E63" w:rsidRPr="00B73C48" w:rsidTr="00C53B83">
        <w:trPr>
          <w:trHeight w:val="245"/>
        </w:trPr>
        <w:tc>
          <w:tcPr>
            <w:tcW w:w="675" w:type="dxa"/>
            <w:tcBorders>
              <w:top w:val="single" w:sz="4" w:space="0" w:color="auto"/>
            </w:tcBorders>
          </w:tcPr>
          <w:p w:rsidR="00E67E63" w:rsidRPr="00B73C48" w:rsidRDefault="00E67E63" w:rsidP="00B642F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67E63" w:rsidRPr="00B73C48" w:rsidRDefault="00E67E63" w:rsidP="00B642F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67E63" w:rsidRPr="00B73C48" w:rsidRDefault="00E67E63" w:rsidP="00B642F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67E63" w:rsidRPr="00B73C48" w:rsidRDefault="00E67E63" w:rsidP="00B642F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67E63" w:rsidRPr="00B73C48" w:rsidRDefault="00E67E63" w:rsidP="00B642F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>районный  бюджет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E67E63" w:rsidRPr="00B73C48" w:rsidRDefault="00E67E63" w:rsidP="00B642F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>2 400,80102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67E63" w:rsidRPr="00B73C48" w:rsidRDefault="00E67E63" w:rsidP="00B642F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>691,06000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67E63" w:rsidRPr="00B73C48" w:rsidRDefault="00E67E63" w:rsidP="00B642F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>1709,74102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67E63" w:rsidRPr="00B73C48" w:rsidRDefault="00E67E63" w:rsidP="00B642F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E63" w:rsidRPr="00B73C48" w:rsidRDefault="00E67E63" w:rsidP="00B642F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E67E63" w:rsidRPr="00B73C48" w:rsidRDefault="00E67E63" w:rsidP="00B642F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E67E63" w:rsidRPr="00B73C48" w:rsidRDefault="00E67E63" w:rsidP="00B642F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67E63" w:rsidRPr="00B73C48" w:rsidTr="00C53B83">
        <w:trPr>
          <w:trHeight w:val="2124"/>
        </w:trPr>
        <w:tc>
          <w:tcPr>
            <w:tcW w:w="675" w:type="dxa"/>
          </w:tcPr>
          <w:p w:rsidR="00E67E63" w:rsidRPr="00B73C48" w:rsidRDefault="00E67E63" w:rsidP="00B642F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67E63" w:rsidRPr="00B73C48" w:rsidRDefault="00E67E63" w:rsidP="00B642F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67E63" w:rsidRPr="00B73C48" w:rsidRDefault="00E67E63" w:rsidP="00B642F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67E63" w:rsidRPr="00B73C48" w:rsidRDefault="00E67E63" w:rsidP="00B642F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67E63" w:rsidRPr="00B73C48" w:rsidRDefault="00E67E63" w:rsidP="00B642F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proofErr w:type="spellStart"/>
            <w:proofErr w:type="gramStart"/>
            <w:r w:rsidRPr="00B73C48">
              <w:rPr>
                <w:rFonts w:ascii="Times New Roman" w:hAnsi="Times New Roman"/>
                <w:sz w:val="20"/>
                <w:szCs w:val="20"/>
              </w:rPr>
              <w:t>благотворите-льного</w:t>
            </w:r>
            <w:proofErr w:type="spellEnd"/>
            <w:proofErr w:type="gramEnd"/>
            <w:r w:rsidRPr="00B73C48">
              <w:rPr>
                <w:rFonts w:ascii="Times New Roman" w:hAnsi="Times New Roman"/>
                <w:sz w:val="20"/>
                <w:szCs w:val="20"/>
              </w:rPr>
              <w:t xml:space="preserve"> пожертвования в бюджет Партизанского муниципального района     </w:t>
            </w:r>
          </w:p>
        </w:tc>
        <w:tc>
          <w:tcPr>
            <w:tcW w:w="1417" w:type="dxa"/>
            <w:vAlign w:val="center"/>
          </w:tcPr>
          <w:p w:rsidR="00E67E63" w:rsidRPr="00B73C48" w:rsidRDefault="00E67E63" w:rsidP="00B642F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Pr="00B73C48">
              <w:rPr>
                <w:rFonts w:ascii="Times New Roman" w:hAnsi="Times New Roman"/>
                <w:sz w:val="20"/>
                <w:szCs w:val="20"/>
              </w:rPr>
              <w:t>39,64654</w:t>
            </w:r>
          </w:p>
        </w:tc>
        <w:tc>
          <w:tcPr>
            <w:tcW w:w="1276" w:type="dxa"/>
            <w:vAlign w:val="center"/>
          </w:tcPr>
          <w:p w:rsidR="00E67E63" w:rsidRPr="00B73C48" w:rsidRDefault="00E67E63" w:rsidP="00B642F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67E63" w:rsidRPr="00B73C48" w:rsidRDefault="00E67E63" w:rsidP="00B642F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67E63" w:rsidRPr="00B73C48" w:rsidRDefault="00E67E63" w:rsidP="00B642F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67E63" w:rsidRPr="00B73C48" w:rsidRDefault="00E67E63" w:rsidP="00B642F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Pr="00B73C48">
              <w:rPr>
                <w:rFonts w:ascii="Times New Roman" w:hAnsi="Times New Roman"/>
                <w:sz w:val="20"/>
                <w:szCs w:val="20"/>
              </w:rPr>
              <w:t>39,64654</w:t>
            </w:r>
          </w:p>
        </w:tc>
        <w:tc>
          <w:tcPr>
            <w:tcW w:w="1418" w:type="dxa"/>
            <w:vAlign w:val="center"/>
          </w:tcPr>
          <w:p w:rsidR="00E67E63" w:rsidRPr="00B73C48" w:rsidRDefault="00E67E63" w:rsidP="00B642F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tbl>
      <w:tblPr>
        <w:tblpPr w:leftFromText="180" w:rightFromText="180" w:vertAnchor="text" w:horzAnchor="margin" w:tblpX="-176" w:tblpY="3304"/>
        <w:tblW w:w="16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835"/>
        <w:gridCol w:w="1701"/>
        <w:gridCol w:w="1560"/>
        <w:gridCol w:w="1701"/>
        <w:gridCol w:w="1417"/>
        <w:gridCol w:w="1276"/>
        <w:gridCol w:w="1276"/>
        <w:gridCol w:w="992"/>
        <w:gridCol w:w="1417"/>
        <w:gridCol w:w="1418"/>
      </w:tblGrid>
      <w:tr w:rsidR="00FD246D" w:rsidRPr="00B73C48" w:rsidTr="00C53B83">
        <w:trPr>
          <w:trHeight w:val="412"/>
        </w:trPr>
        <w:tc>
          <w:tcPr>
            <w:tcW w:w="675" w:type="dxa"/>
          </w:tcPr>
          <w:p w:rsidR="00D76D42" w:rsidRPr="00B73C48" w:rsidRDefault="00D76D42" w:rsidP="00FD246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73C48">
              <w:rPr>
                <w:rFonts w:ascii="Times New Roman" w:hAnsi="Times New Roman"/>
                <w:b/>
                <w:lang w:val="en-US"/>
              </w:rPr>
              <w:t>II</w:t>
            </w:r>
            <w:r w:rsidRPr="00B73C4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835" w:type="dxa"/>
          </w:tcPr>
          <w:p w:rsidR="00D76D42" w:rsidRPr="00B73C48" w:rsidRDefault="00D76D42" w:rsidP="00FD246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73C48">
              <w:rPr>
                <w:rFonts w:ascii="Times New Roman" w:hAnsi="Times New Roman"/>
                <w:b/>
              </w:rPr>
              <w:t xml:space="preserve">Строительство: </w:t>
            </w:r>
          </w:p>
        </w:tc>
        <w:tc>
          <w:tcPr>
            <w:tcW w:w="1701" w:type="dxa"/>
          </w:tcPr>
          <w:p w:rsidR="00D76D42" w:rsidRPr="00B73C48" w:rsidRDefault="00D76D42" w:rsidP="00FD246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76D42" w:rsidRPr="00B73C48" w:rsidRDefault="00D76D42" w:rsidP="00FD246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76D42" w:rsidRPr="00B73C48" w:rsidRDefault="00D76D42" w:rsidP="00FD246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76D42" w:rsidRPr="00B73C48" w:rsidRDefault="00D76D42" w:rsidP="00FD246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76D42" w:rsidRPr="00B73C48" w:rsidRDefault="00D76D42" w:rsidP="00FD246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76D42" w:rsidRPr="00B73C48" w:rsidRDefault="00D76D42" w:rsidP="00FD246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76D42" w:rsidRPr="00B73C48" w:rsidRDefault="00D76D42" w:rsidP="00FD246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76D42" w:rsidRPr="00B73C48" w:rsidRDefault="00D76D42" w:rsidP="00FD246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76D42" w:rsidRPr="00B73C48" w:rsidRDefault="00D76D42" w:rsidP="00FD246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246D" w:rsidRPr="00B73C48" w:rsidTr="00C53B83">
        <w:trPr>
          <w:trHeight w:val="433"/>
        </w:trPr>
        <w:tc>
          <w:tcPr>
            <w:tcW w:w="675" w:type="dxa"/>
            <w:vMerge w:val="restart"/>
          </w:tcPr>
          <w:p w:rsidR="00D76D42" w:rsidRPr="00B73C48" w:rsidRDefault="00D76D42" w:rsidP="00FD24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D42" w:rsidRPr="00B73C48" w:rsidRDefault="00D76D42" w:rsidP="00FD24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D42" w:rsidRPr="00B73C48" w:rsidRDefault="00D76D42" w:rsidP="00FD24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D42" w:rsidRPr="00B73C48" w:rsidRDefault="00D76D42" w:rsidP="00FD24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835" w:type="dxa"/>
            <w:vMerge w:val="restart"/>
          </w:tcPr>
          <w:p w:rsidR="00D76D42" w:rsidRDefault="00D76D42" w:rsidP="00FD246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76D42" w:rsidRDefault="00D76D42" w:rsidP="00FD246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76D42" w:rsidRPr="00B73C48" w:rsidRDefault="00D76D42" w:rsidP="00FD246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3C48">
              <w:rPr>
                <w:rFonts w:ascii="Times New Roman" w:hAnsi="Times New Roman"/>
                <w:bCs/>
                <w:sz w:val="20"/>
                <w:szCs w:val="20"/>
              </w:rPr>
              <w:t xml:space="preserve">Строительство  </w:t>
            </w:r>
            <w:proofErr w:type="spellStart"/>
            <w:r w:rsidRPr="00B73C48">
              <w:rPr>
                <w:rFonts w:ascii="Times New Roman" w:hAnsi="Times New Roman"/>
                <w:bCs/>
                <w:sz w:val="20"/>
                <w:szCs w:val="20"/>
              </w:rPr>
              <w:t>Новолитовской</w:t>
            </w:r>
            <w:proofErr w:type="spellEnd"/>
            <w:r w:rsidRPr="00B73C48">
              <w:rPr>
                <w:rFonts w:ascii="Times New Roman" w:hAnsi="Times New Roman"/>
                <w:bCs/>
                <w:sz w:val="20"/>
                <w:szCs w:val="20"/>
              </w:rPr>
              <w:t xml:space="preserve">  общеобразовательной школы на 220 учащихся</w:t>
            </w:r>
          </w:p>
          <w:p w:rsidR="00D76D42" w:rsidRPr="00B73C48" w:rsidRDefault="00D76D42" w:rsidP="00FD246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3C48">
              <w:rPr>
                <w:rFonts w:ascii="Times New Roman" w:hAnsi="Times New Roman"/>
                <w:bCs/>
                <w:sz w:val="20"/>
                <w:szCs w:val="20"/>
              </w:rPr>
              <w:t xml:space="preserve">с блоком 4-х дошкольных групп, Партизанский район, </w:t>
            </w:r>
            <w:r w:rsidRPr="00B73C48">
              <w:rPr>
                <w:rFonts w:ascii="Times New Roman" w:hAnsi="Times New Roman"/>
                <w:sz w:val="20"/>
                <w:szCs w:val="20"/>
              </w:rPr>
              <w:t>Приморский край</w:t>
            </w:r>
          </w:p>
          <w:p w:rsidR="00D76D42" w:rsidRPr="00B73C48" w:rsidRDefault="00D76D42" w:rsidP="00FD246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76D42" w:rsidRPr="00B73C48" w:rsidRDefault="00D76D42" w:rsidP="00FD24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D42" w:rsidRDefault="00D76D42" w:rsidP="00FD24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D42" w:rsidRPr="00B73C48" w:rsidRDefault="00D76D42" w:rsidP="00FD24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>Муниципальное казённое учреждение «Управление образования» Партизанского муниципального района</w:t>
            </w:r>
          </w:p>
        </w:tc>
        <w:tc>
          <w:tcPr>
            <w:tcW w:w="1560" w:type="dxa"/>
            <w:vMerge w:val="restart"/>
          </w:tcPr>
          <w:p w:rsidR="00D76D42" w:rsidRPr="00B73C48" w:rsidRDefault="00D76D42" w:rsidP="00FD24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D42" w:rsidRPr="00B73C48" w:rsidRDefault="00D76D42" w:rsidP="00FD24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D42" w:rsidRPr="00B73C48" w:rsidRDefault="00D76D42" w:rsidP="00FD246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/>
                <w:b/>
                <w:sz w:val="20"/>
                <w:szCs w:val="20"/>
              </w:rPr>
              <w:t>208 719,68</w:t>
            </w:r>
            <w:r w:rsidR="006A2647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701" w:type="dxa"/>
          </w:tcPr>
          <w:p w:rsidR="00D76D42" w:rsidRPr="00B73C48" w:rsidRDefault="00D76D42" w:rsidP="00FD24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 xml:space="preserve">районный  бюджет </w:t>
            </w:r>
          </w:p>
        </w:tc>
        <w:tc>
          <w:tcPr>
            <w:tcW w:w="1417" w:type="dxa"/>
            <w:vAlign w:val="center"/>
          </w:tcPr>
          <w:p w:rsidR="00D76D42" w:rsidRPr="00B73C48" w:rsidRDefault="00616F83" w:rsidP="00616F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4855,493028</w:t>
            </w:r>
          </w:p>
        </w:tc>
        <w:tc>
          <w:tcPr>
            <w:tcW w:w="1276" w:type="dxa"/>
            <w:vAlign w:val="center"/>
          </w:tcPr>
          <w:p w:rsidR="00D76D42" w:rsidRPr="00B73C48" w:rsidRDefault="00D76D42" w:rsidP="00FD24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76D42" w:rsidRPr="00B73C48" w:rsidRDefault="00D76D42" w:rsidP="00FD24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76D42" w:rsidRPr="00B73C48" w:rsidRDefault="00D76D42" w:rsidP="00FD24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76D42" w:rsidRPr="00B73C48" w:rsidRDefault="00D76D42" w:rsidP="00FD24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D42" w:rsidRPr="00B73C48" w:rsidRDefault="00D76D42" w:rsidP="00FD24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D42" w:rsidRPr="00B73C48" w:rsidRDefault="00D76D42" w:rsidP="00FD24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76D42" w:rsidRPr="00B73C48" w:rsidRDefault="00616F83" w:rsidP="00616F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4855,493028</w:t>
            </w:r>
          </w:p>
        </w:tc>
      </w:tr>
      <w:tr w:rsidR="00B40AF4" w:rsidRPr="00B73C48" w:rsidTr="00C53B83">
        <w:trPr>
          <w:trHeight w:val="1103"/>
        </w:trPr>
        <w:tc>
          <w:tcPr>
            <w:tcW w:w="675" w:type="dxa"/>
            <w:vMerge/>
          </w:tcPr>
          <w:p w:rsidR="00B40AF4" w:rsidRPr="00B73C48" w:rsidRDefault="00B40AF4" w:rsidP="00B40AF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40AF4" w:rsidRPr="00B73C48" w:rsidRDefault="00B40AF4" w:rsidP="00B40AF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0AF4" w:rsidRPr="00B73C48" w:rsidRDefault="00B40AF4" w:rsidP="00B40AF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40AF4" w:rsidRPr="00B73C48" w:rsidRDefault="00B40AF4" w:rsidP="00B40AF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3B83" w:rsidRDefault="00B40AF4" w:rsidP="00B40AF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proofErr w:type="spellStart"/>
            <w:proofErr w:type="gramStart"/>
            <w:r w:rsidRPr="00B73C48">
              <w:rPr>
                <w:rFonts w:ascii="Times New Roman" w:hAnsi="Times New Roman"/>
                <w:sz w:val="20"/>
                <w:szCs w:val="20"/>
              </w:rPr>
              <w:t>благотворите-льного</w:t>
            </w:r>
            <w:proofErr w:type="spellEnd"/>
            <w:proofErr w:type="gramEnd"/>
            <w:r w:rsidRPr="00B73C48">
              <w:rPr>
                <w:rFonts w:ascii="Times New Roman" w:hAnsi="Times New Roman"/>
                <w:sz w:val="20"/>
                <w:szCs w:val="20"/>
              </w:rPr>
              <w:t xml:space="preserve"> пожертвования </w:t>
            </w:r>
          </w:p>
          <w:p w:rsidR="00B40AF4" w:rsidRPr="00B73C48" w:rsidRDefault="00B40AF4" w:rsidP="00B40AF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 xml:space="preserve">в бюджет Партизанского муниципального района     </w:t>
            </w:r>
          </w:p>
        </w:tc>
        <w:tc>
          <w:tcPr>
            <w:tcW w:w="1417" w:type="dxa"/>
            <w:vAlign w:val="center"/>
          </w:tcPr>
          <w:p w:rsidR="00B40AF4" w:rsidRPr="00B73C48" w:rsidRDefault="00B40AF4" w:rsidP="00B40AF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0AF4" w:rsidRPr="00B73C48" w:rsidRDefault="00B40AF4" w:rsidP="00B40AF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35 760, 35346</w:t>
            </w:r>
          </w:p>
        </w:tc>
        <w:tc>
          <w:tcPr>
            <w:tcW w:w="1276" w:type="dxa"/>
            <w:vAlign w:val="center"/>
          </w:tcPr>
          <w:p w:rsidR="00B40AF4" w:rsidRPr="00B73C48" w:rsidRDefault="00B40AF4" w:rsidP="00B40AF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40AF4" w:rsidRPr="00B73C48" w:rsidRDefault="00B40AF4" w:rsidP="00B40AF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40AF4" w:rsidRPr="00B73C48" w:rsidRDefault="00B40AF4" w:rsidP="00B40AF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40AF4" w:rsidRPr="00B73C48" w:rsidRDefault="00B40AF4" w:rsidP="00B40AF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0AF4" w:rsidRPr="00B73C48" w:rsidRDefault="00B40AF4" w:rsidP="00B40AF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35 760, 35346</w:t>
            </w:r>
          </w:p>
        </w:tc>
        <w:tc>
          <w:tcPr>
            <w:tcW w:w="1418" w:type="dxa"/>
          </w:tcPr>
          <w:p w:rsidR="00B40AF4" w:rsidRPr="00B73C48" w:rsidRDefault="00B40AF4" w:rsidP="00B40AF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0AF4" w:rsidRPr="003E3F5A" w:rsidTr="00C53B83">
        <w:trPr>
          <w:trHeight w:val="617"/>
        </w:trPr>
        <w:tc>
          <w:tcPr>
            <w:tcW w:w="675" w:type="dxa"/>
            <w:vMerge/>
          </w:tcPr>
          <w:p w:rsidR="00B40AF4" w:rsidRPr="00B73C48" w:rsidRDefault="00B40AF4" w:rsidP="00B40AF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40AF4" w:rsidRPr="00B73C48" w:rsidRDefault="00B40AF4" w:rsidP="00B40AF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0AF4" w:rsidRPr="00B73C48" w:rsidRDefault="00B40AF4" w:rsidP="00B40AF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40AF4" w:rsidRPr="00B73C48" w:rsidRDefault="00B40AF4" w:rsidP="00B40AF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0AF4" w:rsidRPr="00B73C48" w:rsidRDefault="00B40AF4" w:rsidP="00B40AF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0AF4" w:rsidRPr="00B73C48" w:rsidRDefault="00B40AF4" w:rsidP="00B40AF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B40AF4" w:rsidRPr="003E3F5A" w:rsidRDefault="00616F83" w:rsidP="00616F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162463,385952</w:t>
            </w:r>
          </w:p>
        </w:tc>
        <w:tc>
          <w:tcPr>
            <w:tcW w:w="1276" w:type="dxa"/>
            <w:vAlign w:val="center"/>
          </w:tcPr>
          <w:p w:rsidR="00B40AF4" w:rsidRPr="003E3F5A" w:rsidRDefault="00B40AF4" w:rsidP="00B40AF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40AF4" w:rsidRPr="003E3F5A" w:rsidRDefault="00B40AF4" w:rsidP="00B40AF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40AF4" w:rsidRPr="003E3F5A" w:rsidRDefault="00B40AF4" w:rsidP="00B40AF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40AF4" w:rsidRPr="003E3F5A" w:rsidRDefault="00AE10E9" w:rsidP="00B40AF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143041,41384</w:t>
            </w:r>
          </w:p>
        </w:tc>
        <w:tc>
          <w:tcPr>
            <w:tcW w:w="1418" w:type="dxa"/>
            <w:vAlign w:val="center"/>
          </w:tcPr>
          <w:p w:rsidR="00B40AF4" w:rsidRPr="00AE10E9" w:rsidRDefault="00AE10E9" w:rsidP="00B40AF4">
            <w:pPr>
              <w:spacing w:line="240" w:lineRule="auto"/>
              <w:ind w:left="-108" w:firstLine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E10E9">
              <w:rPr>
                <w:rFonts w:ascii="Times New Roman" w:hAnsi="Times New Roman"/>
                <w:sz w:val="19"/>
                <w:szCs w:val="19"/>
              </w:rPr>
              <w:t>19421,972112</w:t>
            </w:r>
          </w:p>
        </w:tc>
      </w:tr>
      <w:tr w:rsidR="00B40AF4" w:rsidRPr="00B73C48" w:rsidTr="00C53B83">
        <w:trPr>
          <w:trHeight w:val="331"/>
        </w:trPr>
        <w:tc>
          <w:tcPr>
            <w:tcW w:w="675" w:type="dxa"/>
          </w:tcPr>
          <w:p w:rsidR="00B40AF4" w:rsidRPr="00B73C48" w:rsidRDefault="00B40AF4" w:rsidP="00B40AF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40AF4" w:rsidRPr="00B73C48" w:rsidRDefault="00B40AF4" w:rsidP="00B40AF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3C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Всего по строительству </w:t>
            </w:r>
          </w:p>
        </w:tc>
        <w:tc>
          <w:tcPr>
            <w:tcW w:w="1701" w:type="dxa"/>
            <w:vAlign w:val="center"/>
          </w:tcPr>
          <w:p w:rsidR="00B40AF4" w:rsidRPr="00B73C48" w:rsidRDefault="00B40AF4" w:rsidP="00B40AF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40AF4" w:rsidRPr="00B73C48" w:rsidRDefault="00B40AF4" w:rsidP="00B40AF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/>
                <w:b/>
                <w:sz w:val="20"/>
                <w:szCs w:val="20"/>
              </w:rPr>
              <w:t>208 719,68</w:t>
            </w:r>
            <w:r w:rsidR="006A2647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701" w:type="dxa"/>
          </w:tcPr>
          <w:p w:rsidR="00B40AF4" w:rsidRPr="00B73C48" w:rsidRDefault="00B40AF4" w:rsidP="00B40AF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 w:rsidRPr="00B73C48">
              <w:rPr>
                <w:rFonts w:ascii="Times New Roman" w:hAnsi="Times New Roman"/>
                <w:sz w:val="20"/>
                <w:szCs w:val="20"/>
              </w:rPr>
              <w:t xml:space="preserve"> по  всем источникам  финансирования</w:t>
            </w:r>
          </w:p>
          <w:p w:rsidR="00B40AF4" w:rsidRPr="00B73C48" w:rsidRDefault="00B40AF4" w:rsidP="00B40AF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40AF4" w:rsidRPr="00B73C48" w:rsidRDefault="00AE10E9" w:rsidP="00B40AF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203 079,23244</w:t>
            </w:r>
          </w:p>
        </w:tc>
        <w:tc>
          <w:tcPr>
            <w:tcW w:w="1276" w:type="dxa"/>
            <w:vAlign w:val="center"/>
          </w:tcPr>
          <w:p w:rsidR="00B40AF4" w:rsidRPr="00B73C48" w:rsidRDefault="00B40AF4" w:rsidP="00B40AF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40AF4" w:rsidRPr="00B73C48" w:rsidRDefault="00B40AF4" w:rsidP="00B40AF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40AF4" w:rsidRPr="00B73C48" w:rsidRDefault="00B40AF4" w:rsidP="00B40AF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40AF4" w:rsidRPr="00B73C48" w:rsidRDefault="0025210C" w:rsidP="00B40AF4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178801,76730</w:t>
            </w:r>
          </w:p>
        </w:tc>
        <w:tc>
          <w:tcPr>
            <w:tcW w:w="1418" w:type="dxa"/>
            <w:vAlign w:val="center"/>
          </w:tcPr>
          <w:p w:rsidR="00B40AF4" w:rsidRPr="00B73C48" w:rsidRDefault="00270118" w:rsidP="00B40AF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24 277,46514</w:t>
            </w:r>
          </w:p>
        </w:tc>
      </w:tr>
      <w:tr w:rsidR="00B40AF4" w:rsidRPr="00B73C48" w:rsidTr="00C53B83">
        <w:trPr>
          <w:trHeight w:val="331"/>
        </w:trPr>
        <w:tc>
          <w:tcPr>
            <w:tcW w:w="675" w:type="dxa"/>
          </w:tcPr>
          <w:p w:rsidR="00B40AF4" w:rsidRPr="00B73C48" w:rsidRDefault="00B40AF4" w:rsidP="00B40AF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40AF4" w:rsidRPr="00B73C48" w:rsidRDefault="00B40AF4" w:rsidP="00B40AF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40AF4" w:rsidRPr="00B73C48" w:rsidRDefault="00B40AF4" w:rsidP="00B40AF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40AF4" w:rsidRPr="00B73C48" w:rsidRDefault="00B40AF4" w:rsidP="00B40AF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40AF4" w:rsidRPr="00B73C48" w:rsidRDefault="00B40AF4" w:rsidP="00B40AF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B40AF4" w:rsidRPr="00B73C48" w:rsidRDefault="00B40AF4" w:rsidP="00B40AF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40AF4" w:rsidRPr="00B73C48" w:rsidRDefault="00B40AF4" w:rsidP="00B40AF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40AF4" w:rsidRPr="00B73C48" w:rsidRDefault="00B40AF4" w:rsidP="00B40AF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40AF4" w:rsidRPr="00B73C48" w:rsidRDefault="00B40AF4" w:rsidP="00B40AF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40AF4" w:rsidRPr="00B73C48" w:rsidRDefault="00B40AF4" w:rsidP="00B40AF4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40AF4" w:rsidRPr="00B73C48" w:rsidRDefault="00B40AF4" w:rsidP="00B40AF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10E9" w:rsidRPr="00ED1E80" w:rsidTr="00C53B83">
        <w:trPr>
          <w:trHeight w:val="331"/>
        </w:trPr>
        <w:tc>
          <w:tcPr>
            <w:tcW w:w="675" w:type="dxa"/>
          </w:tcPr>
          <w:p w:rsidR="00AE10E9" w:rsidRPr="00B73C48" w:rsidRDefault="00AE10E9" w:rsidP="00AE10E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E10E9" w:rsidRPr="00B73C48" w:rsidRDefault="00AE10E9" w:rsidP="00AE10E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E10E9" w:rsidRPr="00B73C48" w:rsidRDefault="00AE10E9" w:rsidP="00AE10E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E10E9" w:rsidRPr="00B73C48" w:rsidRDefault="00AE10E9" w:rsidP="00AE10E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E10E9" w:rsidRPr="00ED1E80" w:rsidRDefault="00AE10E9" w:rsidP="00AE10E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E80">
              <w:rPr>
                <w:rFonts w:ascii="Times New Roman" w:hAnsi="Times New Roman"/>
                <w:sz w:val="20"/>
                <w:szCs w:val="20"/>
              </w:rPr>
              <w:t xml:space="preserve">районный  бюджет </w:t>
            </w:r>
          </w:p>
        </w:tc>
        <w:tc>
          <w:tcPr>
            <w:tcW w:w="1417" w:type="dxa"/>
            <w:vAlign w:val="center"/>
          </w:tcPr>
          <w:p w:rsidR="00AE10E9" w:rsidRPr="00B73C48" w:rsidRDefault="00AE10E9" w:rsidP="00AE10E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4855,493028</w:t>
            </w:r>
          </w:p>
        </w:tc>
        <w:tc>
          <w:tcPr>
            <w:tcW w:w="1276" w:type="dxa"/>
            <w:vAlign w:val="center"/>
          </w:tcPr>
          <w:p w:rsidR="00AE10E9" w:rsidRPr="00B73C48" w:rsidRDefault="00AE10E9" w:rsidP="00AE10E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E10E9" w:rsidRPr="00B73C48" w:rsidRDefault="00AE10E9" w:rsidP="00AE10E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E10E9" w:rsidRPr="00B73C48" w:rsidRDefault="00AE10E9" w:rsidP="00AE10E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E10E9" w:rsidRPr="00B73C48" w:rsidRDefault="00AE10E9" w:rsidP="00AE10E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0E9" w:rsidRPr="00B73C48" w:rsidRDefault="00AE10E9" w:rsidP="00AE10E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0E9" w:rsidRPr="00B73C48" w:rsidRDefault="00AE10E9" w:rsidP="00AE10E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E10E9" w:rsidRPr="00B73C48" w:rsidRDefault="00AE10E9" w:rsidP="00AE10E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4855,493028</w:t>
            </w:r>
          </w:p>
        </w:tc>
      </w:tr>
    </w:tbl>
    <w:p w:rsidR="00556DC5" w:rsidRPr="00ED1E80" w:rsidRDefault="00556DC5">
      <w:r w:rsidRPr="00ED1E80">
        <w:br w:type="page"/>
      </w:r>
    </w:p>
    <w:p w:rsidR="00C53B83" w:rsidRDefault="00C53B83" w:rsidP="00FD246D">
      <w:pPr>
        <w:jc w:val="center"/>
      </w:pPr>
    </w:p>
    <w:p w:rsidR="00FD246D" w:rsidRPr="00ED1E80" w:rsidRDefault="00FD246D" w:rsidP="00FD246D">
      <w:pPr>
        <w:jc w:val="center"/>
      </w:pPr>
      <w:r w:rsidRPr="00ED1E80">
        <w:t>4</w:t>
      </w:r>
    </w:p>
    <w:tbl>
      <w:tblPr>
        <w:tblW w:w="1630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835"/>
        <w:gridCol w:w="1842"/>
        <w:gridCol w:w="1418"/>
        <w:gridCol w:w="1843"/>
        <w:gridCol w:w="1559"/>
        <w:gridCol w:w="1134"/>
        <w:gridCol w:w="1276"/>
        <w:gridCol w:w="850"/>
        <w:gridCol w:w="1418"/>
        <w:gridCol w:w="1417"/>
      </w:tblGrid>
      <w:tr w:rsidR="00FD246D" w:rsidRPr="00ED1E80" w:rsidTr="00676DBC">
        <w:tc>
          <w:tcPr>
            <w:tcW w:w="710" w:type="dxa"/>
          </w:tcPr>
          <w:p w:rsidR="00FD246D" w:rsidRPr="00ED1E80" w:rsidRDefault="00FD246D" w:rsidP="00367EF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D1E80">
              <w:rPr>
                <w:rFonts w:ascii="Times New Roman" w:hAnsi="Times New Roman"/>
              </w:rPr>
              <w:br w:type="page"/>
              <w:t>1</w:t>
            </w:r>
          </w:p>
        </w:tc>
        <w:tc>
          <w:tcPr>
            <w:tcW w:w="2835" w:type="dxa"/>
          </w:tcPr>
          <w:p w:rsidR="00FD246D" w:rsidRPr="00ED1E80" w:rsidRDefault="00FD246D" w:rsidP="00367EF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D1E80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</w:tcPr>
          <w:p w:rsidR="00FD246D" w:rsidRPr="00ED1E80" w:rsidRDefault="00FD246D" w:rsidP="00367EF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D1E80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FD246D" w:rsidRPr="00ED1E80" w:rsidRDefault="00FD246D" w:rsidP="00367EF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D1E80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FD246D" w:rsidRPr="00ED1E80" w:rsidRDefault="00FD246D" w:rsidP="00367EF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D1E80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FD246D" w:rsidRPr="00ED1E80" w:rsidRDefault="00FD246D" w:rsidP="00367EF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D1E80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FD246D" w:rsidRPr="00ED1E80" w:rsidRDefault="00FD246D" w:rsidP="00367EF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D1E80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FD246D" w:rsidRPr="00ED1E80" w:rsidRDefault="00FD246D" w:rsidP="00367EF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D1E80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FD246D" w:rsidRPr="00ED1E80" w:rsidRDefault="00FD246D" w:rsidP="00367EF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D1E80"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</w:tcPr>
          <w:p w:rsidR="00FD246D" w:rsidRPr="00ED1E80" w:rsidRDefault="00FD246D" w:rsidP="00367EF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D1E80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</w:tcPr>
          <w:p w:rsidR="00FD246D" w:rsidRPr="00ED1E80" w:rsidRDefault="00FD246D" w:rsidP="00367EF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D1E80">
              <w:rPr>
                <w:rFonts w:ascii="Times New Roman" w:hAnsi="Times New Roman"/>
              </w:rPr>
              <w:t>11</w:t>
            </w:r>
          </w:p>
        </w:tc>
      </w:tr>
      <w:tr w:rsidR="00473D8B" w:rsidRPr="00ED1E80" w:rsidTr="00676DBC">
        <w:trPr>
          <w:trHeight w:val="331"/>
        </w:trPr>
        <w:tc>
          <w:tcPr>
            <w:tcW w:w="710" w:type="dxa"/>
          </w:tcPr>
          <w:p w:rsidR="00473D8B" w:rsidRPr="00ED1E80" w:rsidRDefault="00473D8B" w:rsidP="00473D8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E80">
              <w:rPr>
                <w:rFonts w:ascii="Times New Roman" w:hAnsi="Times New Roman"/>
              </w:rPr>
              <w:br w:type="page"/>
            </w:r>
            <w:r w:rsidRPr="00ED1E80">
              <w:br w:type="page"/>
            </w:r>
          </w:p>
        </w:tc>
        <w:tc>
          <w:tcPr>
            <w:tcW w:w="2835" w:type="dxa"/>
            <w:vAlign w:val="center"/>
          </w:tcPr>
          <w:p w:rsidR="00473D8B" w:rsidRPr="00ED1E80" w:rsidRDefault="00473D8B" w:rsidP="00473D8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73D8B" w:rsidRPr="00ED1E80" w:rsidRDefault="00473D8B" w:rsidP="00473D8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3D8B" w:rsidRPr="00ED1E80" w:rsidRDefault="00473D8B" w:rsidP="00473D8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73D8B" w:rsidRPr="00ED1E80" w:rsidRDefault="00473D8B" w:rsidP="00473D8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E80"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proofErr w:type="spellStart"/>
            <w:proofErr w:type="gramStart"/>
            <w:r w:rsidRPr="00ED1E80">
              <w:rPr>
                <w:rFonts w:ascii="Times New Roman" w:hAnsi="Times New Roman"/>
                <w:sz w:val="20"/>
                <w:szCs w:val="20"/>
              </w:rPr>
              <w:t>благотворите-льного</w:t>
            </w:r>
            <w:proofErr w:type="spellEnd"/>
            <w:proofErr w:type="gramEnd"/>
            <w:r w:rsidRPr="00ED1E80">
              <w:rPr>
                <w:rFonts w:ascii="Times New Roman" w:hAnsi="Times New Roman"/>
                <w:sz w:val="20"/>
                <w:szCs w:val="20"/>
              </w:rPr>
              <w:t xml:space="preserve"> пожертвования в бюджет Партизанского муниципального района     </w:t>
            </w:r>
          </w:p>
        </w:tc>
        <w:tc>
          <w:tcPr>
            <w:tcW w:w="1559" w:type="dxa"/>
            <w:vAlign w:val="center"/>
          </w:tcPr>
          <w:p w:rsidR="00473D8B" w:rsidRPr="00ED1E80" w:rsidRDefault="00473D8B" w:rsidP="00473D8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3D8B" w:rsidRPr="00ED1E80" w:rsidRDefault="00473D8B" w:rsidP="00473D8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E80">
              <w:rPr>
                <w:rFonts w:ascii="Times New Roman" w:hAnsi="Times New Roman"/>
                <w:sz w:val="20"/>
                <w:szCs w:val="20"/>
              </w:rPr>
              <w:t>35 760, 35346</w:t>
            </w:r>
          </w:p>
        </w:tc>
        <w:tc>
          <w:tcPr>
            <w:tcW w:w="1134" w:type="dxa"/>
            <w:vAlign w:val="center"/>
          </w:tcPr>
          <w:p w:rsidR="00473D8B" w:rsidRPr="00ED1E80" w:rsidRDefault="00473D8B" w:rsidP="00473D8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3D8B" w:rsidRPr="00ED1E80" w:rsidRDefault="00473D8B" w:rsidP="00473D8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73D8B" w:rsidRPr="00ED1E80" w:rsidRDefault="00473D8B" w:rsidP="00473D8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3D8B" w:rsidRPr="00ED1E80" w:rsidRDefault="00473D8B" w:rsidP="00473D8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3D8B" w:rsidRPr="00ED1E80" w:rsidRDefault="00473D8B" w:rsidP="00473D8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E80">
              <w:rPr>
                <w:rFonts w:ascii="Times New Roman" w:hAnsi="Times New Roman"/>
                <w:sz w:val="20"/>
                <w:szCs w:val="20"/>
              </w:rPr>
              <w:t>35 760, 35346</w:t>
            </w:r>
          </w:p>
        </w:tc>
        <w:tc>
          <w:tcPr>
            <w:tcW w:w="1417" w:type="dxa"/>
          </w:tcPr>
          <w:p w:rsidR="00473D8B" w:rsidRPr="00ED1E80" w:rsidRDefault="00473D8B" w:rsidP="00473D8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DBC" w:rsidRPr="00ED7329" w:rsidTr="00676DBC">
        <w:trPr>
          <w:trHeight w:val="627"/>
        </w:trPr>
        <w:tc>
          <w:tcPr>
            <w:tcW w:w="710" w:type="dxa"/>
          </w:tcPr>
          <w:p w:rsidR="00676DBC" w:rsidRPr="00ED7329" w:rsidRDefault="00676DBC" w:rsidP="00676D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835" w:type="dxa"/>
            <w:vAlign w:val="center"/>
          </w:tcPr>
          <w:p w:rsidR="00676DBC" w:rsidRPr="00ED7329" w:rsidRDefault="00676DBC" w:rsidP="00676DB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842" w:type="dxa"/>
            <w:vAlign w:val="center"/>
          </w:tcPr>
          <w:p w:rsidR="00676DBC" w:rsidRPr="00ED7329" w:rsidRDefault="00676DBC" w:rsidP="00676DB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418" w:type="dxa"/>
            <w:vAlign w:val="center"/>
          </w:tcPr>
          <w:p w:rsidR="00676DBC" w:rsidRPr="00ED7329" w:rsidRDefault="00676DBC" w:rsidP="00676DB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843" w:type="dxa"/>
          </w:tcPr>
          <w:p w:rsidR="00676DBC" w:rsidRPr="00ED7329" w:rsidRDefault="00676DBC" w:rsidP="00676D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  <w:p w:rsidR="00676DBC" w:rsidRPr="00ED7329" w:rsidRDefault="00676DBC" w:rsidP="00676D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9F3592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676DBC" w:rsidRPr="003E3F5A" w:rsidRDefault="00676DBC" w:rsidP="00676D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162463,385952</w:t>
            </w:r>
          </w:p>
        </w:tc>
        <w:tc>
          <w:tcPr>
            <w:tcW w:w="1134" w:type="dxa"/>
            <w:vAlign w:val="center"/>
          </w:tcPr>
          <w:p w:rsidR="00676DBC" w:rsidRPr="003E3F5A" w:rsidRDefault="00676DBC" w:rsidP="00676D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76DBC" w:rsidRPr="003E3F5A" w:rsidRDefault="00676DBC" w:rsidP="00676D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76DBC" w:rsidRPr="003E3F5A" w:rsidRDefault="00676DBC" w:rsidP="00676D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76DBC" w:rsidRPr="003E3F5A" w:rsidRDefault="00676DBC" w:rsidP="00676D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143041,41384</w:t>
            </w:r>
          </w:p>
        </w:tc>
        <w:tc>
          <w:tcPr>
            <w:tcW w:w="1417" w:type="dxa"/>
            <w:vAlign w:val="center"/>
          </w:tcPr>
          <w:p w:rsidR="00676DBC" w:rsidRPr="00AE10E9" w:rsidRDefault="00676DBC" w:rsidP="00676DBC">
            <w:pPr>
              <w:spacing w:line="240" w:lineRule="auto"/>
              <w:ind w:left="-108" w:firstLine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E10E9">
              <w:rPr>
                <w:rFonts w:ascii="Times New Roman" w:hAnsi="Times New Roman"/>
                <w:sz w:val="19"/>
                <w:szCs w:val="19"/>
              </w:rPr>
              <w:t>19421,972112</w:t>
            </w:r>
          </w:p>
        </w:tc>
      </w:tr>
      <w:tr w:rsidR="00676DBC" w:rsidRPr="002C32F1" w:rsidTr="00676DBC">
        <w:tc>
          <w:tcPr>
            <w:tcW w:w="710" w:type="dxa"/>
            <w:vAlign w:val="center"/>
          </w:tcPr>
          <w:p w:rsidR="00676DBC" w:rsidRPr="00ED7329" w:rsidRDefault="00676DBC" w:rsidP="00676D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835" w:type="dxa"/>
            <w:vAlign w:val="center"/>
          </w:tcPr>
          <w:p w:rsidR="00676DBC" w:rsidRPr="00ED7329" w:rsidRDefault="00676DBC" w:rsidP="00676DB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BB348C">
              <w:rPr>
                <w:rFonts w:ascii="Times New Roman" w:hAnsi="Times New Roman"/>
                <w:b/>
                <w:sz w:val="20"/>
                <w:szCs w:val="20"/>
              </w:rPr>
              <w:t xml:space="preserve">ИТОГО по программе </w:t>
            </w:r>
          </w:p>
        </w:tc>
        <w:tc>
          <w:tcPr>
            <w:tcW w:w="1842" w:type="dxa"/>
            <w:vAlign w:val="center"/>
          </w:tcPr>
          <w:p w:rsidR="00676DBC" w:rsidRPr="00ED7329" w:rsidRDefault="00676DBC" w:rsidP="00676DB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418" w:type="dxa"/>
            <w:vAlign w:val="center"/>
          </w:tcPr>
          <w:p w:rsidR="00676DBC" w:rsidRPr="002C32F1" w:rsidRDefault="0045381C" w:rsidP="00676DB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2F1">
              <w:rPr>
                <w:rFonts w:ascii="Times New Roman" w:hAnsi="Times New Roman"/>
                <w:b/>
                <w:sz w:val="20"/>
                <w:szCs w:val="20"/>
              </w:rPr>
              <w:t>208 719,68</w:t>
            </w:r>
            <w:r w:rsidR="006A2647" w:rsidRPr="002C32F1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843" w:type="dxa"/>
            <w:vAlign w:val="center"/>
          </w:tcPr>
          <w:p w:rsidR="00676DBC" w:rsidRPr="002C32F1" w:rsidRDefault="00676DBC" w:rsidP="00676DB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2F1">
              <w:rPr>
                <w:rFonts w:ascii="Times New Roman" w:hAnsi="Times New Roman"/>
                <w:sz w:val="20"/>
                <w:szCs w:val="20"/>
              </w:rPr>
              <w:t>Всего по  всем источникам  финансирования</w:t>
            </w:r>
          </w:p>
          <w:p w:rsidR="00676DBC" w:rsidRPr="002C32F1" w:rsidRDefault="00676DBC" w:rsidP="00676DB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76DBC" w:rsidRPr="002C32F1" w:rsidRDefault="0045381C" w:rsidP="00676DB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2F1">
              <w:rPr>
                <w:rFonts w:ascii="Times New Roman" w:hAnsi="Times New Roman"/>
                <w:b/>
                <w:sz w:val="20"/>
                <w:szCs w:val="20"/>
              </w:rPr>
              <w:t>208 719,68</w:t>
            </w:r>
            <w:r w:rsidR="006A2647" w:rsidRPr="002C32F1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vAlign w:val="center"/>
          </w:tcPr>
          <w:p w:rsidR="00676DBC" w:rsidRPr="002C32F1" w:rsidRDefault="0045381C" w:rsidP="00676DB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2F1">
              <w:rPr>
                <w:rFonts w:ascii="Times New Roman" w:hAnsi="Times New Roman"/>
                <w:b/>
                <w:sz w:val="20"/>
                <w:szCs w:val="20"/>
              </w:rPr>
              <w:t>691,06000</w:t>
            </w:r>
          </w:p>
        </w:tc>
        <w:tc>
          <w:tcPr>
            <w:tcW w:w="1276" w:type="dxa"/>
            <w:vAlign w:val="center"/>
          </w:tcPr>
          <w:p w:rsidR="00676DBC" w:rsidRPr="002C32F1" w:rsidRDefault="0045381C" w:rsidP="00676DB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2F1">
              <w:rPr>
                <w:rFonts w:ascii="Times New Roman" w:hAnsi="Times New Roman"/>
                <w:b/>
                <w:sz w:val="20"/>
                <w:szCs w:val="20"/>
              </w:rPr>
              <w:t>1709,74102</w:t>
            </w:r>
          </w:p>
        </w:tc>
        <w:tc>
          <w:tcPr>
            <w:tcW w:w="850" w:type="dxa"/>
            <w:vAlign w:val="center"/>
          </w:tcPr>
          <w:p w:rsidR="00676DBC" w:rsidRPr="002C32F1" w:rsidRDefault="00676DBC" w:rsidP="00676DB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76DBC" w:rsidRPr="002C32F1" w:rsidRDefault="0045381C" w:rsidP="00676DB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2F1">
              <w:rPr>
                <w:rFonts w:ascii="Times New Roman" w:hAnsi="Times New Roman"/>
                <w:b/>
                <w:sz w:val="20"/>
                <w:szCs w:val="20"/>
              </w:rPr>
              <w:t>182041,41384</w:t>
            </w:r>
          </w:p>
        </w:tc>
        <w:tc>
          <w:tcPr>
            <w:tcW w:w="1417" w:type="dxa"/>
          </w:tcPr>
          <w:p w:rsidR="00676DBC" w:rsidRPr="002C32F1" w:rsidRDefault="00676DBC" w:rsidP="00676DB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5381C" w:rsidRPr="002C32F1" w:rsidRDefault="00270118" w:rsidP="00676DB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24 277,46514</w:t>
            </w:r>
          </w:p>
        </w:tc>
      </w:tr>
      <w:tr w:rsidR="00676DBC" w:rsidRPr="002C32F1" w:rsidTr="00676DBC">
        <w:tc>
          <w:tcPr>
            <w:tcW w:w="710" w:type="dxa"/>
            <w:vAlign w:val="center"/>
          </w:tcPr>
          <w:p w:rsidR="00676DBC" w:rsidRPr="00ED7329" w:rsidRDefault="00676DBC" w:rsidP="00676D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835" w:type="dxa"/>
            <w:vAlign w:val="center"/>
          </w:tcPr>
          <w:p w:rsidR="00676DBC" w:rsidRPr="00ED7329" w:rsidRDefault="00676DBC" w:rsidP="00676DB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842" w:type="dxa"/>
            <w:vAlign w:val="center"/>
          </w:tcPr>
          <w:p w:rsidR="00676DBC" w:rsidRPr="00ED7329" w:rsidRDefault="00676DBC" w:rsidP="00676DB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418" w:type="dxa"/>
            <w:vAlign w:val="center"/>
          </w:tcPr>
          <w:p w:rsidR="00676DBC" w:rsidRPr="002C32F1" w:rsidRDefault="00676DBC" w:rsidP="00676DB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76DBC" w:rsidRPr="002C32F1" w:rsidRDefault="00676DBC" w:rsidP="00676D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F1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676DBC" w:rsidRPr="002C32F1" w:rsidRDefault="00676DBC" w:rsidP="00676DB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76DBC" w:rsidRPr="002C32F1" w:rsidRDefault="00676DBC" w:rsidP="00676DB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76DBC" w:rsidRPr="002C32F1" w:rsidRDefault="00676DBC" w:rsidP="00676DB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76DBC" w:rsidRPr="002C32F1" w:rsidRDefault="00676DBC" w:rsidP="00676DB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76DBC" w:rsidRPr="002C32F1" w:rsidRDefault="00676DBC" w:rsidP="00676DB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76DBC" w:rsidRPr="002C32F1" w:rsidRDefault="00676DBC" w:rsidP="00676DB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5381C" w:rsidRPr="002C32F1" w:rsidTr="00676DBC">
        <w:tc>
          <w:tcPr>
            <w:tcW w:w="710" w:type="dxa"/>
            <w:vAlign w:val="center"/>
          </w:tcPr>
          <w:p w:rsidR="0045381C" w:rsidRPr="00ED7329" w:rsidRDefault="0045381C" w:rsidP="00676D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835" w:type="dxa"/>
            <w:vAlign w:val="center"/>
          </w:tcPr>
          <w:p w:rsidR="0045381C" w:rsidRPr="00ED7329" w:rsidRDefault="0045381C" w:rsidP="00676D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1842" w:type="dxa"/>
            <w:vAlign w:val="center"/>
          </w:tcPr>
          <w:p w:rsidR="0045381C" w:rsidRPr="00ED7329" w:rsidRDefault="0045381C" w:rsidP="00676D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1418" w:type="dxa"/>
            <w:vAlign w:val="center"/>
          </w:tcPr>
          <w:p w:rsidR="0045381C" w:rsidRPr="002C32F1" w:rsidRDefault="0045381C" w:rsidP="00676D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5381C" w:rsidRPr="002C32F1" w:rsidRDefault="0045381C" w:rsidP="00676D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381C" w:rsidRPr="002C32F1" w:rsidRDefault="0045381C" w:rsidP="00676D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F1">
              <w:rPr>
                <w:rFonts w:ascii="Times New Roman" w:hAnsi="Times New Roman"/>
                <w:sz w:val="20"/>
                <w:szCs w:val="20"/>
              </w:rPr>
              <w:t xml:space="preserve">районный  бюджет </w:t>
            </w:r>
          </w:p>
        </w:tc>
        <w:tc>
          <w:tcPr>
            <w:tcW w:w="1559" w:type="dxa"/>
            <w:vAlign w:val="center"/>
          </w:tcPr>
          <w:p w:rsidR="0045381C" w:rsidRPr="00024F9E" w:rsidRDefault="0045381C" w:rsidP="00676D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F9E">
              <w:rPr>
                <w:rFonts w:ascii="Times New Roman" w:hAnsi="Times New Roman"/>
                <w:sz w:val="20"/>
                <w:szCs w:val="20"/>
              </w:rPr>
              <w:t>7 256,294048</w:t>
            </w:r>
          </w:p>
        </w:tc>
        <w:tc>
          <w:tcPr>
            <w:tcW w:w="1134" w:type="dxa"/>
            <w:vAlign w:val="center"/>
          </w:tcPr>
          <w:p w:rsidR="0045381C" w:rsidRPr="00024F9E" w:rsidRDefault="0045381C" w:rsidP="00F010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F9E">
              <w:rPr>
                <w:rFonts w:ascii="Times New Roman" w:hAnsi="Times New Roman"/>
                <w:sz w:val="20"/>
                <w:szCs w:val="20"/>
              </w:rPr>
              <w:t>691,06000</w:t>
            </w:r>
          </w:p>
        </w:tc>
        <w:tc>
          <w:tcPr>
            <w:tcW w:w="1276" w:type="dxa"/>
            <w:vAlign w:val="center"/>
          </w:tcPr>
          <w:p w:rsidR="0045381C" w:rsidRPr="00024F9E" w:rsidRDefault="0045381C" w:rsidP="00F010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F9E">
              <w:rPr>
                <w:rFonts w:ascii="Times New Roman" w:hAnsi="Times New Roman"/>
                <w:sz w:val="20"/>
                <w:szCs w:val="20"/>
              </w:rPr>
              <w:t>1709,74102</w:t>
            </w:r>
          </w:p>
        </w:tc>
        <w:tc>
          <w:tcPr>
            <w:tcW w:w="850" w:type="dxa"/>
            <w:vAlign w:val="center"/>
          </w:tcPr>
          <w:p w:rsidR="0045381C" w:rsidRPr="00024F9E" w:rsidRDefault="0045381C" w:rsidP="00676D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5381C" w:rsidRPr="00024F9E" w:rsidRDefault="0045381C" w:rsidP="00676D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F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45381C" w:rsidRPr="00024F9E" w:rsidRDefault="0045381C" w:rsidP="00676D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381C" w:rsidRPr="00024F9E" w:rsidRDefault="0045381C" w:rsidP="00676D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F9E">
              <w:rPr>
                <w:rFonts w:ascii="Times New Roman" w:hAnsi="Times New Roman"/>
                <w:sz w:val="20"/>
                <w:szCs w:val="20"/>
              </w:rPr>
              <w:t>4855,493028</w:t>
            </w:r>
          </w:p>
        </w:tc>
      </w:tr>
      <w:tr w:rsidR="0045381C" w:rsidRPr="002C32F1" w:rsidTr="00676DBC">
        <w:tc>
          <w:tcPr>
            <w:tcW w:w="710" w:type="dxa"/>
            <w:vAlign w:val="center"/>
          </w:tcPr>
          <w:p w:rsidR="0045381C" w:rsidRPr="00ED7329" w:rsidRDefault="0045381C" w:rsidP="00676D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835" w:type="dxa"/>
            <w:vAlign w:val="center"/>
          </w:tcPr>
          <w:p w:rsidR="0045381C" w:rsidRPr="00ED7329" w:rsidRDefault="0045381C" w:rsidP="00676D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1842" w:type="dxa"/>
            <w:vAlign w:val="center"/>
          </w:tcPr>
          <w:p w:rsidR="0045381C" w:rsidRPr="00ED7329" w:rsidRDefault="0045381C" w:rsidP="00676D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1418" w:type="dxa"/>
            <w:vAlign w:val="center"/>
          </w:tcPr>
          <w:p w:rsidR="0045381C" w:rsidRPr="002C32F1" w:rsidRDefault="0045381C" w:rsidP="00676D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5381C" w:rsidRPr="002C32F1" w:rsidRDefault="0045381C" w:rsidP="00676D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F1"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proofErr w:type="spellStart"/>
            <w:proofErr w:type="gramStart"/>
            <w:r w:rsidRPr="002C32F1">
              <w:rPr>
                <w:rFonts w:ascii="Times New Roman" w:hAnsi="Times New Roman"/>
                <w:sz w:val="20"/>
                <w:szCs w:val="20"/>
              </w:rPr>
              <w:t>благотворите-льного</w:t>
            </w:r>
            <w:proofErr w:type="spellEnd"/>
            <w:proofErr w:type="gramEnd"/>
            <w:r w:rsidRPr="002C32F1">
              <w:rPr>
                <w:rFonts w:ascii="Times New Roman" w:hAnsi="Times New Roman"/>
                <w:sz w:val="20"/>
                <w:szCs w:val="20"/>
              </w:rPr>
              <w:t xml:space="preserve"> пожертвования в бюджет Партизанского муниципального района     </w:t>
            </w:r>
          </w:p>
        </w:tc>
        <w:tc>
          <w:tcPr>
            <w:tcW w:w="1559" w:type="dxa"/>
            <w:vAlign w:val="center"/>
          </w:tcPr>
          <w:p w:rsidR="0045381C" w:rsidRPr="002C32F1" w:rsidRDefault="0045381C" w:rsidP="00676D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F1">
              <w:rPr>
                <w:rFonts w:ascii="Times New Roman" w:hAnsi="Times New Roman"/>
                <w:sz w:val="20"/>
                <w:szCs w:val="20"/>
              </w:rPr>
              <w:t>39 000,00000</w:t>
            </w:r>
          </w:p>
        </w:tc>
        <w:tc>
          <w:tcPr>
            <w:tcW w:w="1134" w:type="dxa"/>
            <w:vAlign w:val="center"/>
          </w:tcPr>
          <w:p w:rsidR="0045381C" w:rsidRPr="002C32F1" w:rsidRDefault="0045381C" w:rsidP="00676D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5381C" w:rsidRPr="002C32F1" w:rsidRDefault="0045381C" w:rsidP="00676D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5381C" w:rsidRPr="002C32F1" w:rsidRDefault="0045381C" w:rsidP="00676D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5381C" w:rsidRPr="002C32F1" w:rsidRDefault="0045381C" w:rsidP="00676D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2F1">
              <w:rPr>
                <w:rFonts w:ascii="Times New Roman" w:hAnsi="Times New Roman"/>
                <w:sz w:val="20"/>
                <w:szCs w:val="20"/>
              </w:rPr>
              <w:t>39 000,00</w:t>
            </w:r>
            <w:r w:rsidR="004B52D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</w:tcPr>
          <w:p w:rsidR="0045381C" w:rsidRPr="002C32F1" w:rsidRDefault="0045381C" w:rsidP="00676D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81C" w:rsidRPr="00B73C48" w:rsidTr="00676DBC">
        <w:trPr>
          <w:trHeight w:val="439"/>
        </w:trPr>
        <w:tc>
          <w:tcPr>
            <w:tcW w:w="710" w:type="dxa"/>
            <w:vAlign w:val="center"/>
          </w:tcPr>
          <w:p w:rsidR="0045381C" w:rsidRPr="00ED7329" w:rsidRDefault="0045381C" w:rsidP="0045381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835" w:type="dxa"/>
            <w:vAlign w:val="center"/>
          </w:tcPr>
          <w:p w:rsidR="0045381C" w:rsidRPr="00ED7329" w:rsidRDefault="0045381C" w:rsidP="0045381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1842" w:type="dxa"/>
            <w:vAlign w:val="center"/>
          </w:tcPr>
          <w:p w:rsidR="0045381C" w:rsidRPr="00ED7329" w:rsidRDefault="0045381C" w:rsidP="0045381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1418" w:type="dxa"/>
            <w:vAlign w:val="center"/>
          </w:tcPr>
          <w:p w:rsidR="0045381C" w:rsidRPr="00ED7329" w:rsidRDefault="0045381C" w:rsidP="0045381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1843" w:type="dxa"/>
          </w:tcPr>
          <w:p w:rsidR="0045381C" w:rsidRPr="00744F5A" w:rsidRDefault="0045381C" w:rsidP="0045381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381C" w:rsidRPr="00744F5A" w:rsidRDefault="0045381C" w:rsidP="0045381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F5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  <w:p w:rsidR="0045381C" w:rsidRPr="00744F5A" w:rsidRDefault="0045381C" w:rsidP="0045381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5381C" w:rsidRPr="003E3F5A" w:rsidRDefault="0045381C" w:rsidP="0045381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162463,385952</w:t>
            </w:r>
          </w:p>
        </w:tc>
        <w:tc>
          <w:tcPr>
            <w:tcW w:w="1134" w:type="dxa"/>
            <w:vAlign w:val="center"/>
          </w:tcPr>
          <w:p w:rsidR="0045381C" w:rsidRPr="003E3F5A" w:rsidRDefault="0045381C" w:rsidP="0045381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5381C" w:rsidRPr="003E3F5A" w:rsidRDefault="0045381C" w:rsidP="0045381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5381C" w:rsidRPr="003E3F5A" w:rsidRDefault="0045381C" w:rsidP="0045381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5381C" w:rsidRPr="003E3F5A" w:rsidRDefault="0045381C" w:rsidP="0045381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143041,41384</w:t>
            </w:r>
          </w:p>
        </w:tc>
        <w:tc>
          <w:tcPr>
            <w:tcW w:w="1417" w:type="dxa"/>
            <w:vAlign w:val="center"/>
          </w:tcPr>
          <w:p w:rsidR="0045381C" w:rsidRPr="00AE10E9" w:rsidRDefault="0045381C" w:rsidP="0045381C">
            <w:pPr>
              <w:spacing w:line="240" w:lineRule="auto"/>
              <w:ind w:left="-108" w:firstLine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E10E9">
              <w:rPr>
                <w:rFonts w:ascii="Times New Roman" w:hAnsi="Times New Roman"/>
                <w:sz w:val="19"/>
                <w:szCs w:val="19"/>
              </w:rPr>
              <w:t>19421,972112</w:t>
            </w:r>
          </w:p>
        </w:tc>
      </w:tr>
    </w:tbl>
    <w:p w:rsidR="008A1765" w:rsidRPr="00B73C48" w:rsidRDefault="008A1765" w:rsidP="008A1765">
      <w:pPr>
        <w:spacing w:line="240" w:lineRule="auto"/>
        <w:rPr>
          <w:rFonts w:ascii="Times New Roman" w:hAnsi="Times New Roman"/>
        </w:rPr>
      </w:pPr>
    </w:p>
    <w:p w:rsidR="00A70A88" w:rsidRDefault="00A70A88" w:rsidP="008A1765">
      <w:pPr>
        <w:spacing w:line="240" w:lineRule="auto"/>
        <w:rPr>
          <w:rFonts w:ascii="Times New Roman" w:hAnsi="Times New Roman"/>
        </w:rPr>
      </w:pPr>
    </w:p>
    <w:p w:rsidR="008A1765" w:rsidRPr="00B73C48" w:rsidRDefault="008A1765" w:rsidP="008A1765">
      <w:pPr>
        <w:spacing w:line="240" w:lineRule="auto"/>
        <w:rPr>
          <w:rFonts w:ascii="Times New Roman" w:hAnsi="Times New Roman"/>
        </w:rPr>
      </w:pPr>
      <w:r w:rsidRPr="00B73C48">
        <w:rPr>
          <w:rFonts w:ascii="Times New Roman" w:hAnsi="Times New Roman"/>
        </w:rPr>
        <w:t>Примечание: ресурсное обеспечение Программы за счет сре</w:t>
      </w:r>
      <w:proofErr w:type="gramStart"/>
      <w:r w:rsidRPr="00B73C48">
        <w:rPr>
          <w:rFonts w:ascii="Times New Roman" w:hAnsi="Times New Roman"/>
        </w:rPr>
        <w:t>дств кр</w:t>
      </w:r>
      <w:proofErr w:type="gramEnd"/>
      <w:r w:rsidRPr="00B73C48">
        <w:rPr>
          <w:rFonts w:ascii="Times New Roman" w:hAnsi="Times New Roman"/>
        </w:rPr>
        <w:t xml:space="preserve">аевого бюджета указано как прогнозная оценка.  </w:t>
      </w:r>
    </w:p>
    <w:p w:rsidR="008A1765" w:rsidRPr="00B73C48" w:rsidRDefault="008A1765" w:rsidP="008A1765">
      <w:pPr>
        <w:spacing w:line="240" w:lineRule="auto"/>
        <w:rPr>
          <w:rFonts w:ascii="Times New Roman" w:hAnsi="Times New Roman"/>
        </w:rPr>
      </w:pPr>
    </w:p>
    <w:p w:rsidR="008A1765" w:rsidRPr="00B73C48" w:rsidRDefault="008A1765" w:rsidP="008A1765">
      <w:pPr>
        <w:spacing w:line="240" w:lineRule="auto"/>
        <w:rPr>
          <w:rFonts w:ascii="Times New Roman" w:hAnsi="Times New Roman"/>
        </w:rPr>
      </w:pPr>
    </w:p>
    <w:p w:rsidR="008A1765" w:rsidRPr="00B73C48" w:rsidRDefault="008A1765" w:rsidP="008A1765">
      <w:pPr>
        <w:spacing w:line="240" w:lineRule="auto"/>
        <w:rPr>
          <w:rFonts w:ascii="Times New Roman" w:hAnsi="Times New Roman"/>
        </w:rPr>
      </w:pPr>
    </w:p>
    <w:p w:rsidR="008A1765" w:rsidRPr="00B73C48" w:rsidRDefault="008A1765" w:rsidP="008A1765">
      <w:pPr>
        <w:spacing w:line="240" w:lineRule="auto"/>
        <w:rPr>
          <w:rFonts w:ascii="Times New Roman" w:hAnsi="Times New Roman"/>
        </w:rPr>
      </w:pPr>
    </w:p>
    <w:p w:rsidR="008A1765" w:rsidRPr="00B73C48" w:rsidRDefault="008A1765" w:rsidP="008A1765">
      <w:pPr>
        <w:spacing w:line="240" w:lineRule="auto"/>
        <w:rPr>
          <w:rFonts w:ascii="Times New Roman" w:hAnsi="Times New Roman"/>
          <w:sz w:val="28"/>
          <w:szCs w:val="28"/>
        </w:rPr>
      </w:pPr>
      <w:r w:rsidRPr="00B73C48">
        <w:rPr>
          <w:rFonts w:ascii="Times New Roman" w:hAnsi="Times New Roman"/>
          <w:sz w:val="28"/>
          <w:szCs w:val="28"/>
        </w:rPr>
        <w:t xml:space="preserve">Начальник отдела капитального строительства                                                                                                                 </w:t>
      </w:r>
      <w:proofErr w:type="spellStart"/>
      <w:r w:rsidRPr="00B73C48">
        <w:rPr>
          <w:rFonts w:ascii="Times New Roman" w:hAnsi="Times New Roman"/>
          <w:sz w:val="28"/>
          <w:szCs w:val="28"/>
        </w:rPr>
        <w:t>И.Г.Жаберова</w:t>
      </w:r>
      <w:proofErr w:type="spellEnd"/>
    </w:p>
    <w:p w:rsidR="008A1765" w:rsidRPr="00031AAB" w:rsidRDefault="008A1765">
      <w:pPr>
        <w:rPr>
          <w:rFonts w:ascii="Times New Roman" w:hAnsi="Times New Roman"/>
        </w:rPr>
      </w:pPr>
    </w:p>
    <w:sectPr w:rsidR="008A1765" w:rsidRPr="00031AAB" w:rsidSect="005A1E99">
      <w:pgSz w:w="16838" w:h="11906" w:orient="landscape" w:code="9"/>
      <w:pgMar w:top="851" w:right="737" w:bottom="73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4E1F4F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C59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5A1"/>
    <w:rsid w:val="000246AA"/>
    <w:rsid w:val="00024A92"/>
    <w:rsid w:val="00024F9E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DF7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3F79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3E0B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0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2DD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99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1F59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1E7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0C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118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56C"/>
    <w:rsid w:val="00291939"/>
    <w:rsid w:val="002919DE"/>
    <w:rsid w:val="00291C65"/>
    <w:rsid w:val="00291D11"/>
    <w:rsid w:val="002920EC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64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6CD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2F1"/>
    <w:rsid w:val="002C3640"/>
    <w:rsid w:val="002C3F77"/>
    <w:rsid w:val="002C460B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92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756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14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5A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4EE9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6D8D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178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1C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8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2DF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964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57CE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1F4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0B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2FA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6DC5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1E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0DDD"/>
    <w:rsid w:val="005B1798"/>
    <w:rsid w:val="005B222B"/>
    <w:rsid w:val="005B2643"/>
    <w:rsid w:val="005B275D"/>
    <w:rsid w:val="005B2A9C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3FD8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3A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0FD5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6F83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1F55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DBC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111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47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A01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3F4C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0ECB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66"/>
    <w:rsid w:val="00714DB3"/>
    <w:rsid w:val="007153CE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870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54F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4F5A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5D61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06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36E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CCF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82C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1E73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678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765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812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7A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93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AB5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63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E7E5E"/>
    <w:rsid w:val="008F009A"/>
    <w:rsid w:val="008F070F"/>
    <w:rsid w:val="008F07E2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596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1FCB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8FB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C34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3F4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59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76F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64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0A88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BAA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12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3ECF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2E66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0E9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8AA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EF4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A85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AF4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127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8BA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2FC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8D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29A3"/>
    <w:rsid w:val="00BB30A1"/>
    <w:rsid w:val="00BB33BD"/>
    <w:rsid w:val="00BB348C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2D2"/>
    <w:rsid w:val="00BE6DAB"/>
    <w:rsid w:val="00BE6EF4"/>
    <w:rsid w:val="00BE6F1F"/>
    <w:rsid w:val="00BE70BD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5BF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47D05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3B83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6FB2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C10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1FD2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32A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6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ACE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42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772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CDA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1B9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66D"/>
    <w:rsid w:val="00E67884"/>
    <w:rsid w:val="00E67CBB"/>
    <w:rsid w:val="00E67E63"/>
    <w:rsid w:val="00E67EB2"/>
    <w:rsid w:val="00E70618"/>
    <w:rsid w:val="00E70BD3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6FF4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63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1F3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2BA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1E80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329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99C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599"/>
    <w:rsid w:val="00EE77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71F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76A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CAA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46D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006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A1765"/>
    <w:pPr>
      <w:keepNext/>
      <w:keepLines/>
      <w:spacing w:before="20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4E1F4F"/>
    <w:pPr>
      <w:shd w:val="clear" w:color="auto" w:fill="FFFFFF"/>
      <w:tabs>
        <w:tab w:val="left" w:pos="778"/>
      </w:tabs>
      <w:ind w:firstLine="709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E1F4F"/>
    <w:rPr>
      <w:rFonts w:ascii="Times New Roman" w:eastAsia="Times New Roman" w:hAnsi="Times New Roman"/>
      <w:sz w:val="26"/>
      <w:szCs w:val="24"/>
      <w:shd w:val="clear" w:color="auto" w:fill="FFFFFF"/>
    </w:rPr>
  </w:style>
  <w:style w:type="paragraph" w:styleId="a7">
    <w:name w:val="header"/>
    <w:basedOn w:val="a"/>
    <w:link w:val="a8"/>
    <w:rsid w:val="004E1F4F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4E1F4F"/>
    <w:rPr>
      <w:rFonts w:ascii="Times New Roman" w:eastAsia="Times New Roman" w:hAnsi="Times New Roman"/>
      <w:sz w:val="24"/>
      <w:szCs w:val="24"/>
    </w:rPr>
  </w:style>
  <w:style w:type="paragraph" w:styleId="a9">
    <w:name w:val="Body Text"/>
    <w:basedOn w:val="a"/>
    <w:link w:val="aa"/>
    <w:rsid w:val="004E1F4F"/>
    <w:pPr>
      <w:shd w:val="clear" w:color="auto" w:fill="FFFFFF"/>
      <w:spacing w:line="336" w:lineRule="auto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4E1F4F"/>
    <w:rPr>
      <w:rFonts w:ascii="Times New Roman" w:eastAsia="Times New Roman" w:hAnsi="Times New Roman"/>
      <w:sz w:val="26"/>
      <w:szCs w:val="24"/>
      <w:shd w:val="clear" w:color="auto" w:fill="FFFFFF"/>
    </w:rPr>
  </w:style>
  <w:style w:type="character" w:customStyle="1" w:styleId="20">
    <w:name w:val="Заголовок 2 Знак"/>
    <w:basedOn w:val="a0"/>
    <w:link w:val="2"/>
    <w:rsid w:val="008A17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"/>
    <w:uiPriority w:val="34"/>
    <w:qFormat/>
    <w:rsid w:val="00A76B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77D60-9AC3-49FE-B436-E970645E6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29</TotalTime>
  <Pages>1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user05-053</cp:lastModifiedBy>
  <cp:revision>3</cp:revision>
  <cp:lastPrinted>2015-04-09T01:42:00Z</cp:lastPrinted>
  <dcterms:created xsi:type="dcterms:W3CDTF">2015-04-23T06:25:00Z</dcterms:created>
  <dcterms:modified xsi:type="dcterms:W3CDTF">2015-04-23T06:52:00Z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-360858033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bognat_nv@partizansky.ru</vt:lpwstr>
  </property>
  <property fmtid="{D5CDD505-2E9C-101B-9397-08002B2CF9AE}" pid="6" name="_AuthorEmailDisplayName">
    <vt:lpwstr>Богнат Налья Витальевна</vt:lpwstr>
  </property>
  <property fmtid="{D5CDD505-2E9C-101B-9397-08002B2CF9AE}" pid="7" name="_ReviewingToolsShownOnce">
    <vt:lpwstr/>
  </property>
</Properties>
</file>