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085788">
      <w:pPr>
        <w:suppressLineNumbers/>
        <w:jc w:val="center"/>
      </w:pPr>
      <w:r>
        <w:rPr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p w:rsidR="000071EA" w:rsidRDefault="00E713EB">
      <w:pPr>
        <w:suppressLineNumbers/>
        <w:rPr>
          <w:sz w:val="18"/>
        </w:rPr>
      </w:pPr>
      <w:r>
        <w:rPr>
          <w:sz w:val="28"/>
          <w:szCs w:val="28"/>
        </w:rPr>
        <w:t>29.01.2015</w:t>
      </w:r>
      <w:r w:rsidRPr="00E713EB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0071EA">
        <w:rPr>
          <w:sz w:val="18"/>
        </w:rPr>
        <w:t xml:space="preserve">село </w:t>
      </w:r>
      <w:proofErr w:type="spellStart"/>
      <w:proofErr w:type="gramStart"/>
      <w:r w:rsidRPr="000071E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</w:t>
      </w:r>
      <w:r w:rsidRPr="000071EA">
        <w:rPr>
          <w:sz w:val="28"/>
          <w:szCs w:val="28"/>
        </w:rPr>
        <w:t xml:space="preserve">№ </w:t>
      </w:r>
      <w:r>
        <w:rPr>
          <w:sz w:val="28"/>
          <w:szCs w:val="28"/>
        </w:rPr>
        <w:t>13-р</w:t>
      </w: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p w:rsidR="00E713EB" w:rsidRPr="00CB39C2" w:rsidRDefault="00E713EB" w:rsidP="00E713EB">
      <w:pPr>
        <w:jc w:val="center"/>
        <w:rPr>
          <w:b/>
          <w:sz w:val="28"/>
          <w:szCs w:val="28"/>
        </w:rPr>
      </w:pPr>
      <w:r w:rsidRPr="00CB39C2">
        <w:rPr>
          <w:b/>
          <w:sz w:val="28"/>
          <w:szCs w:val="28"/>
        </w:rPr>
        <w:t xml:space="preserve">О проведении на территории </w:t>
      </w:r>
      <w:proofErr w:type="gramStart"/>
      <w:r w:rsidRPr="00CB39C2">
        <w:rPr>
          <w:b/>
          <w:sz w:val="28"/>
          <w:szCs w:val="28"/>
        </w:rPr>
        <w:t>Партизанского</w:t>
      </w:r>
      <w:proofErr w:type="gramEnd"/>
    </w:p>
    <w:p w:rsidR="00E713EB" w:rsidRPr="00CB39C2" w:rsidRDefault="00E713EB" w:rsidP="00E713EB">
      <w:pPr>
        <w:jc w:val="center"/>
        <w:rPr>
          <w:b/>
          <w:sz w:val="28"/>
          <w:szCs w:val="28"/>
        </w:rPr>
      </w:pPr>
      <w:r w:rsidRPr="00CB39C2">
        <w:rPr>
          <w:b/>
          <w:sz w:val="28"/>
          <w:szCs w:val="28"/>
        </w:rPr>
        <w:t>муниципального района мероприятий,</w:t>
      </w:r>
    </w:p>
    <w:p w:rsidR="00E713EB" w:rsidRPr="00A428F3" w:rsidRDefault="00E713EB" w:rsidP="00E713EB">
      <w:pPr>
        <w:jc w:val="center"/>
        <w:rPr>
          <w:b/>
          <w:sz w:val="26"/>
          <w:szCs w:val="26"/>
        </w:rPr>
      </w:pPr>
      <w:proofErr w:type="gramStart"/>
      <w:r w:rsidRPr="00CB39C2">
        <w:rPr>
          <w:b/>
          <w:sz w:val="28"/>
          <w:szCs w:val="28"/>
        </w:rPr>
        <w:t>посвященных</w:t>
      </w:r>
      <w:proofErr w:type="gramEnd"/>
      <w:r w:rsidRPr="00CB39C2">
        <w:rPr>
          <w:b/>
          <w:sz w:val="28"/>
          <w:szCs w:val="28"/>
        </w:rPr>
        <w:t xml:space="preserve"> Дню защитника Отечества</w:t>
      </w:r>
    </w:p>
    <w:p w:rsidR="00C9095F" w:rsidRDefault="00C9095F">
      <w:pPr>
        <w:suppressLineNumbers/>
        <w:jc w:val="center"/>
        <w:rPr>
          <w:sz w:val="28"/>
          <w:szCs w:val="28"/>
        </w:rPr>
      </w:pPr>
    </w:p>
    <w:p w:rsidR="00E713EB" w:rsidRDefault="00E713EB">
      <w:pPr>
        <w:suppressLineNumbers/>
        <w:jc w:val="center"/>
        <w:rPr>
          <w:sz w:val="28"/>
          <w:szCs w:val="28"/>
        </w:rPr>
      </w:pPr>
    </w:p>
    <w:p w:rsidR="00E713EB" w:rsidRDefault="00E713EB" w:rsidP="00E713E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B39C2">
        <w:rPr>
          <w:sz w:val="28"/>
          <w:szCs w:val="28"/>
        </w:rPr>
        <w:t>В целях реализации мероприятий муниципальной программы «Патриотическое воспитание граждан Партизанского муниципального района на 2011-2015 годы»,</w:t>
      </w:r>
      <w:r>
        <w:rPr>
          <w:sz w:val="28"/>
          <w:szCs w:val="28"/>
        </w:rPr>
        <w:t xml:space="preserve"> утвержденной постановлением администрации Партизанского муниципального </w:t>
      </w:r>
      <w:r w:rsidRPr="00F54485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07.09.2011 №</w:t>
      </w:r>
      <w:bookmarkStart w:id="0" w:name="_GoBack"/>
      <w:bookmarkEnd w:id="0"/>
      <w:r>
        <w:rPr>
          <w:sz w:val="28"/>
          <w:szCs w:val="28"/>
        </w:rPr>
        <w:t xml:space="preserve"> 449,</w:t>
      </w:r>
      <w:r w:rsidRPr="00CB39C2">
        <w:rPr>
          <w:sz w:val="28"/>
          <w:szCs w:val="28"/>
        </w:rPr>
        <w:t xml:space="preserve"> координации работы по подготовке и проведению мероприятий, укреплению шефских отношений с воинскими частями, популяризации среди школьников </w:t>
      </w:r>
      <w:r>
        <w:rPr>
          <w:sz w:val="28"/>
          <w:szCs w:val="28"/>
        </w:rPr>
        <w:t xml:space="preserve">                    </w:t>
      </w:r>
      <w:r w:rsidRPr="00CB39C2">
        <w:rPr>
          <w:sz w:val="28"/>
          <w:szCs w:val="28"/>
        </w:rPr>
        <w:t>и молодёжи воинской службы и в связи с празднованием Дня защитника Отечества,</w:t>
      </w:r>
      <w:proofErr w:type="gramEnd"/>
    </w:p>
    <w:p w:rsidR="00E713EB" w:rsidRDefault="00E713EB" w:rsidP="00E71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39C2">
        <w:rPr>
          <w:sz w:val="28"/>
          <w:szCs w:val="28"/>
        </w:rPr>
        <w:t xml:space="preserve">Утвердить план мероприятий, посвященных Дню защитника Отечества, </w:t>
      </w:r>
      <w:r>
        <w:rPr>
          <w:sz w:val="28"/>
          <w:szCs w:val="28"/>
        </w:rPr>
        <w:t>планируемых к проведению</w:t>
      </w:r>
      <w:r w:rsidRPr="00CB39C2">
        <w:rPr>
          <w:sz w:val="28"/>
          <w:szCs w:val="28"/>
        </w:rPr>
        <w:t xml:space="preserve"> на территории Партизанского муниципального района (прилагается).</w:t>
      </w:r>
    </w:p>
    <w:p w:rsidR="00E713EB" w:rsidRDefault="00E713EB" w:rsidP="00E71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39C2">
        <w:rPr>
          <w:sz w:val="28"/>
          <w:szCs w:val="28"/>
        </w:rPr>
        <w:t xml:space="preserve">Поручить руководителям структурных подразделений администрации района, муниципальных учреждений Партизанского муниципального района обеспечить выполнение намеченных мероприятий </w:t>
      </w:r>
      <w:r>
        <w:rPr>
          <w:sz w:val="28"/>
          <w:szCs w:val="28"/>
        </w:rPr>
        <w:t xml:space="preserve">         </w:t>
      </w:r>
      <w:r w:rsidRPr="00CB39C2">
        <w:rPr>
          <w:sz w:val="28"/>
          <w:szCs w:val="28"/>
        </w:rPr>
        <w:t xml:space="preserve">и предоставить информацию о проведённой работе в отдел по спорту </w:t>
      </w:r>
      <w:r>
        <w:rPr>
          <w:sz w:val="28"/>
          <w:szCs w:val="28"/>
        </w:rPr>
        <w:t xml:space="preserve">                   </w:t>
      </w:r>
      <w:r w:rsidRPr="00CB39C2">
        <w:rPr>
          <w:sz w:val="28"/>
          <w:szCs w:val="28"/>
        </w:rPr>
        <w:t>и молодёжной политике администрации Партизанского муниципального района с указанием объёма финансирования до 06 марта 2015 года.</w:t>
      </w:r>
    </w:p>
    <w:p w:rsidR="00E713EB" w:rsidRDefault="00E713EB" w:rsidP="00E713EB">
      <w:pPr>
        <w:spacing w:line="360" w:lineRule="auto"/>
        <w:ind w:firstLine="540"/>
        <w:jc w:val="both"/>
        <w:rPr>
          <w:sz w:val="28"/>
          <w:szCs w:val="28"/>
        </w:rPr>
      </w:pPr>
    </w:p>
    <w:p w:rsidR="00E713EB" w:rsidRDefault="00E713EB" w:rsidP="00E713EB">
      <w:pPr>
        <w:spacing w:line="360" w:lineRule="auto"/>
        <w:ind w:firstLine="540"/>
        <w:jc w:val="center"/>
      </w:pPr>
    </w:p>
    <w:p w:rsidR="00E713EB" w:rsidRPr="00E713EB" w:rsidRDefault="00E713EB" w:rsidP="00E713EB">
      <w:pPr>
        <w:spacing w:line="360" w:lineRule="auto"/>
        <w:ind w:firstLine="540"/>
        <w:jc w:val="center"/>
      </w:pPr>
      <w:r>
        <w:t>2</w:t>
      </w:r>
    </w:p>
    <w:p w:rsidR="00E713EB" w:rsidRDefault="00E713EB" w:rsidP="00E713E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CB39C2">
        <w:rPr>
          <w:sz w:val="28"/>
          <w:szCs w:val="28"/>
        </w:rPr>
        <w:t xml:space="preserve"> </w:t>
      </w:r>
      <w:proofErr w:type="gramStart"/>
      <w:r w:rsidRPr="00CB39C2">
        <w:rPr>
          <w:sz w:val="28"/>
          <w:szCs w:val="28"/>
        </w:rPr>
        <w:t>Рекомендовать главам сельских поселений разработать план мероприятий, проводимых на территории поселений и посвящённых Дню защитника Отечества, в том числе организовать торжественное вручение юбилейных медалей «70 лет Победы в Великой Отечественной войне 1941-1945 годов», встречи поколений защитников Отечества и молодёжи, церемонии возложения венков и цветов к памятникам и местам захоронения ветеранов Великой Отечественной войны, участие в благотворительной акции «Подарок солдату» и</w:t>
      </w:r>
      <w:proofErr w:type="gramEnd"/>
      <w:r w:rsidRPr="00CB39C2">
        <w:rPr>
          <w:sz w:val="28"/>
          <w:szCs w:val="28"/>
        </w:rPr>
        <w:t xml:space="preserve"> другие мероприятия. </w:t>
      </w:r>
    </w:p>
    <w:p w:rsidR="00E713EB" w:rsidRDefault="00E713EB" w:rsidP="00E713E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39C2">
        <w:rPr>
          <w:sz w:val="28"/>
          <w:szCs w:val="28"/>
        </w:rPr>
        <w:t>4. Общему отделу администрации Партизанского муниципального района (Кожухарова) опубликовать настоящее распоряжение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«Интернет».</w:t>
      </w:r>
    </w:p>
    <w:p w:rsidR="00E713EB" w:rsidRPr="00CB39C2" w:rsidRDefault="00E713EB" w:rsidP="00E713EB">
      <w:pPr>
        <w:spacing w:line="360" w:lineRule="auto"/>
        <w:ind w:firstLine="540"/>
        <w:jc w:val="both"/>
        <w:rPr>
          <w:sz w:val="28"/>
          <w:szCs w:val="28"/>
        </w:rPr>
      </w:pPr>
      <w:r w:rsidRPr="00CB39C2">
        <w:rPr>
          <w:sz w:val="28"/>
          <w:szCs w:val="28"/>
        </w:rPr>
        <w:t xml:space="preserve">5. Контроль над выполнением настоящего распоряжения возложить </w:t>
      </w:r>
      <w:r>
        <w:rPr>
          <w:sz w:val="28"/>
          <w:szCs w:val="28"/>
        </w:rPr>
        <w:t xml:space="preserve">           </w:t>
      </w:r>
      <w:r w:rsidRPr="00CB39C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B39C2">
        <w:rPr>
          <w:sz w:val="28"/>
          <w:szCs w:val="28"/>
        </w:rPr>
        <w:t>первого заместителя главы администрации Партизанского муниципального района</w:t>
      </w:r>
      <w:r w:rsidR="00A53DE4">
        <w:rPr>
          <w:sz w:val="28"/>
          <w:szCs w:val="28"/>
        </w:rPr>
        <w:t xml:space="preserve"> </w:t>
      </w:r>
      <w:proofErr w:type="spellStart"/>
      <w:r w:rsidRPr="00CB39C2">
        <w:rPr>
          <w:sz w:val="28"/>
          <w:szCs w:val="28"/>
        </w:rPr>
        <w:t>Головчанского</w:t>
      </w:r>
      <w:proofErr w:type="spellEnd"/>
      <w:r w:rsidR="00A53DE4" w:rsidRPr="00A53DE4">
        <w:rPr>
          <w:sz w:val="28"/>
          <w:szCs w:val="28"/>
        </w:rPr>
        <w:t xml:space="preserve"> </w:t>
      </w:r>
      <w:r w:rsidR="00A53DE4" w:rsidRPr="00CB39C2">
        <w:rPr>
          <w:sz w:val="28"/>
          <w:szCs w:val="28"/>
        </w:rPr>
        <w:t>В.Г.</w:t>
      </w:r>
    </w:p>
    <w:p w:rsidR="00E713EB" w:rsidRPr="000071EA" w:rsidRDefault="00E713EB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 xml:space="preserve">Глава </w:t>
      </w:r>
      <w:proofErr w:type="gramStart"/>
      <w:r w:rsidRPr="000071EA">
        <w:rPr>
          <w:sz w:val="28"/>
          <w:szCs w:val="28"/>
        </w:rPr>
        <w:t>Партизанского</w:t>
      </w:r>
      <w:proofErr w:type="gramEnd"/>
    </w:p>
    <w:p w:rsidR="00C9095F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6E2275">
        <w:rPr>
          <w:sz w:val="28"/>
          <w:szCs w:val="28"/>
        </w:rPr>
        <w:t>ного района</w:t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  <w:t xml:space="preserve">       </w:t>
      </w:r>
      <w:r w:rsidRPr="000071EA">
        <w:rPr>
          <w:sz w:val="28"/>
          <w:szCs w:val="28"/>
        </w:rPr>
        <w:t>К.К.Щербаков</w:t>
      </w:r>
    </w:p>
    <w:p w:rsidR="00A53DE4" w:rsidRDefault="00A53DE4">
      <w:pPr>
        <w:suppressLineNumbers/>
        <w:jc w:val="both"/>
        <w:rPr>
          <w:sz w:val="28"/>
          <w:szCs w:val="28"/>
        </w:rPr>
      </w:pPr>
    </w:p>
    <w:p w:rsidR="00A53DE4" w:rsidRDefault="00A53DE4">
      <w:pPr>
        <w:suppressLineNumbers/>
        <w:jc w:val="both"/>
        <w:rPr>
          <w:sz w:val="28"/>
          <w:szCs w:val="28"/>
        </w:rPr>
      </w:pPr>
    </w:p>
    <w:p w:rsidR="00A53DE4" w:rsidRDefault="00A53DE4">
      <w:pPr>
        <w:suppressLineNumbers/>
        <w:jc w:val="both"/>
        <w:rPr>
          <w:sz w:val="28"/>
          <w:szCs w:val="28"/>
        </w:rPr>
      </w:pPr>
    </w:p>
    <w:p w:rsidR="00A53DE4" w:rsidRDefault="00A53DE4">
      <w:pPr>
        <w:suppressLineNumbers/>
        <w:jc w:val="both"/>
        <w:rPr>
          <w:sz w:val="28"/>
          <w:szCs w:val="28"/>
        </w:rPr>
      </w:pPr>
    </w:p>
    <w:p w:rsidR="00A53DE4" w:rsidRDefault="00A53DE4">
      <w:pPr>
        <w:suppressLineNumbers/>
        <w:jc w:val="both"/>
        <w:rPr>
          <w:sz w:val="28"/>
          <w:szCs w:val="28"/>
        </w:rPr>
      </w:pPr>
    </w:p>
    <w:p w:rsidR="00A53DE4" w:rsidRDefault="00A53DE4">
      <w:pPr>
        <w:suppressLineNumbers/>
        <w:jc w:val="both"/>
        <w:rPr>
          <w:sz w:val="28"/>
          <w:szCs w:val="28"/>
        </w:rPr>
      </w:pPr>
    </w:p>
    <w:p w:rsidR="00A53DE4" w:rsidRDefault="00A53DE4">
      <w:pPr>
        <w:suppressLineNumbers/>
        <w:jc w:val="both"/>
        <w:rPr>
          <w:sz w:val="28"/>
          <w:szCs w:val="28"/>
        </w:rPr>
      </w:pPr>
    </w:p>
    <w:p w:rsidR="00A53DE4" w:rsidRDefault="00A53DE4">
      <w:pPr>
        <w:suppressLineNumbers/>
        <w:jc w:val="both"/>
        <w:rPr>
          <w:sz w:val="28"/>
          <w:szCs w:val="28"/>
        </w:rPr>
      </w:pPr>
    </w:p>
    <w:p w:rsidR="00A53DE4" w:rsidRDefault="00A53DE4">
      <w:pPr>
        <w:suppressLineNumbers/>
        <w:jc w:val="both"/>
        <w:rPr>
          <w:sz w:val="28"/>
          <w:szCs w:val="28"/>
        </w:rPr>
      </w:pPr>
    </w:p>
    <w:p w:rsidR="00A53DE4" w:rsidRDefault="00A53DE4">
      <w:pPr>
        <w:suppressLineNumbers/>
        <w:jc w:val="both"/>
        <w:rPr>
          <w:sz w:val="28"/>
          <w:szCs w:val="28"/>
        </w:rPr>
      </w:pPr>
    </w:p>
    <w:p w:rsidR="00A53DE4" w:rsidRDefault="00A53DE4">
      <w:pPr>
        <w:suppressLineNumbers/>
        <w:jc w:val="both"/>
        <w:rPr>
          <w:sz w:val="28"/>
          <w:szCs w:val="28"/>
        </w:rPr>
      </w:pPr>
    </w:p>
    <w:p w:rsidR="00A53DE4" w:rsidRDefault="00A53DE4">
      <w:pPr>
        <w:suppressLineNumbers/>
        <w:jc w:val="both"/>
        <w:rPr>
          <w:sz w:val="28"/>
          <w:szCs w:val="28"/>
        </w:rPr>
      </w:pPr>
    </w:p>
    <w:p w:rsidR="00A53DE4" w:rsidRDefault="00A53DE4">
      <w:pPr>
        <w:suppressLineNumbers/>
        <w:jc w:val="both"/>
        <w:rPr>
          <w:sz w:val="28"/>
          <w:szCs w:val="28"/>
        </w:rPr>
      </w:pPr>
    </w:p>
    <w:p w:rsidR="00A53DE4" w:rsidRDefault="00A53DE4">
      <w:pPr>
        <w:suppressLineNumbers/>
        <w:jc w:val="both"/>
        <w:rPr>
          <w:sz w:val="28"/>
          <w:szCs w:val="28"/>
        </w:rPr>
      </w:pPr>
    </w:p>
    <w:p w:rsidR="00A53DE4" w:rsidRDefault="00A53DE4">
      <w:pPr>
        <w:suppressLineNumbers/>
        <w:jc w:val="both"/>
        <w:rPr>
          <w:sz w:val="28"/>
          <w:szCs w:val="28"/>
        </w:rPr>
      </w:pPr>
    </w:p>
    <w:p w:rsidR="00A53DE4" w:rsidRDefault="00A53DE4">
      <w:pPr>
        <w:suppressLineNumbers/>
        <w:jc w:val="both"/>
        <w:rPr>
          <w:sz w:val="28"/>
          <w:szCs w:val="28"/>
        </w:rPr>
      </w:pPr>
    </w:p>
    <w:p w:rsidR="00A53DE4" w:rsidRDefault="00A53DE4">
      <w:pPr>
        <w:suppressLineNumbers/>
        <w:jc w:val="both"/>
        <w:rPr>
          <w:sz w:val="28"/>
          <w:szCs w:val="28"/>
        </w:rPr>
        <w:sectPr w:rsidR="00A53DE4" w:rsidSect="00654BBC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0740"/>
        <w:gridCol w:w="5244"/>
      </w:tblGrid>
      <w:tr w:rsidR="00A53DE4" w:rsidRPr="00A53DE4" w:rsidTr="00A53DE4">
        <w:tc>
          <w:tcPr>
            <w:tcW w:w="10740" w:type="dxa"/>
          </w:tcPr>
          <w:p w:rsidR="00A53DE4" w:rsidRPr="00A53DE4" w:rsidRDefault="00A53DE4" w:rsidP="00A53DE4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53DE4" w:rsidRPr="00A53DE4" w:rsidRDefault="00A53DE4" w:rsidP="00A53DE4">
            <w:pPr>
              <w:suppressLineNumbers/>
              <w:spacing w:line="360" w:lineRule="auto"/>
              <w:jc w:val="center"/>
              <w:rPr>
                <w:sz w:val="28"/>
                <w:szCs w:val="28"/>
              </w:rPr>
            </w:pPr>
            <w:r w:rsidRPr="00A53DE4">
              <w:rPr>
                <w:sz w:val="28"/>
                <w:szCs w:val="28"/>
              </w:rPr>
              <w:t>УТВЕРЖДЕН</w:t>
            </w:r>
          </w:p>
          <w:p w:rsidR="00A53DE4" w:rsidRPr="00A53DE4" w:rsidRDefault="00A53DE4" w:rsidP="00A53DE4">
            <w:pPr>
              <w:suppressLineNumbers/>
              <w:jc w:val="center"/>
              <w:rPr>
                <w:sz w:val="28"/>
                <w:szCs w:val="28"/>
              </w:rPr>
            </w:pPr>
            <w:r w:rsidRPr="00A53DE4">
              <w:rPr>
                <w:sz w:val="28"/>
                <w:szCs w:val="28"/>
              </w:rPr>
              <w:t>распоряжением администрации Партизанского муниципального района</w:t>
            </w:r>
          </w:p>
          <w:p w:rsidR="00A53DE4" w:rsidRPr="00A53DE4" w:rsidRDefault="00A53DE4" w:rsidP="00A53DE4">
            <w:pPr>
              <w:suppressLineNumbers/>
              <w:jc w:val="center"/>
              <w:rPr>
                <w:sz w:val="28"/>
                <w:szCs w:val="28"/>
              </w:rPr>
            </w:pPr>
            <w:r w:rsidRPr="00A53DE4">
              <w:rPr>
                <w:sz w:val="28"/>
                <w:szCs w:val="28"/>
              </w:rPr>
              <w:t>от 29.01.2015 № 13-р</w:t>
            </w:r>
          </w:p>
        </w:tc>
      </w:tr>
    </w:tbl>
    <w:p w:rsidR="00A53DE4" w:rsidRPr="00A53DE4" w:rsidRDefault="00A53DE4" w:rsidP="00A53DE4">
      <w:pPr>
        <w:suppressLineNumbers/>
        <w:rPr>
          <w:sz w:val="28"/>
          <w:szCs w:val="28"/>
        </w:rPr>
      </w:pPr>
    </w:p>
    <w:p w:rsidR="00A53DE4" w:rsidRPr="00A53DE4" w:rsidRDefault="00A53DE4" w:rsidP="00A53DE4">
      <w:pPr>
        <w:suppressLineNumbers/>
        <w:rPr>
          <w:sz w:val="28"/>
          <w:szCs w:val="28"/>
        </w:rPr>
      </w:pPr>
    </w:p>
    <w:p w:rsidR="00A53DE4" w:rsidRPr="00A53DE4" w:rsidRDefault="00A53DE4" w:rsidP="00A53DE4">
      <w:pPr>
        <w:suppressLineNumbers/>
        <w:spacing w:line="360" w:lineRule="auto"/>
        <w:jc w:val="center"/>
        <w:rPr>
          <w:b/>
          <w:caps/>
          <w:sz w:val="28"/>
          <w:szCs w:val="28"/>
        </w:rPr>
      </w:pPr>
      <w:r w:rsidRPr="00A53DE4">
        <w:rPr>
          <w:b/>
          <w:caps/>
          <w:sz w:val="28"/>
          <w:szCs w:val="28"/>
        </w:rPr>
        <w:t>план</w:t>
      </w:r>
    </w:p>
    <w:p w:rsidR="00A53DE4" w:rsidRPr="00A53DE4" w:rsidRDefault="00A53DE4" w:rsidP="00A53DE4">
      <w:pPr>
        <w:suppressLineNumbers/>
        <w:jc w:val="center"/>
        <w:rPr>
          <w:sz w:val="28"/>
          <w:szCs w:val="28"/>
        </w:rPr>
      </w:pPr>
      <w:r w:rsidRPr="00A53DE4">
        <w:rPr>
          <w:sz w:val="28"/>
          <w:szCs w:val="28"/>
        </w:rPr>
        <w:t xml:space="preserve">мероприятий, посвященных Дню защитника Отечества, планируемых </w:t>
      </w:r>
    </w:p>
    <w:p w:rsidR="00A53DE4" w:rsidRPr="00A53DE4" w:rsidRDefault="00A53DE4" w:rsidP="00A53DE4">
      <w:pPr>
        <w:suppressLineNumbers/>
        <w:jc w:val="center"/>
        <w:rPr>
          <w:sz w:val="28"/>
          <w:szCs w:val="28"/>
        </w:rPr>
      </w:pPr>
      <w:r w:rsidRPr="00A53DE4">
        <w:rPr>
          <w:sz w:val="28"/>
          <w:szCs w:val="28"/>
        </w:rPr>
        <w:t>к проведению на территории Партизанского муниципального района</w:t>
      </w:r>
    </w:p>
    <w:p w:rsidR="00A53DE4" w:rsidRDefault="00A53DE4" w:rsidP="00A53DE4">
      <w:pPr>
        <w:suppressLineNumbers/>
        <w:rPr>
          <w:sz w:val="22"/>
        </w:rPr>
      </w:pPr>
    </w:p>
    <w:p w:rsidR="00A53DE4" w:rsidRPr="00B110FD" w:rsidRDefault="00A53DE4" w:rsidP="00A53DE4"/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1843"/>
        <w:gridCol w:w="2835"/>
        <w:gridCol w:w="5244"/>
      </w:tblGrid>
      <w:tr w:rsidR="00A53DE4" w:rsidRPr="00B110FD" w:rsidTr="00A53DE4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4" w:rsidRPr="00B44F25" w:rsidRDefault="00A53DE4" w:rsidP="002A14E8">
            <w:pPr>
              <w:jc w:val="center"/>
            </w:pPr>
            <w:r w:rsidRPr="00B44F25"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44F25" w:rsidRDefault="00A53DE4" w:rsidP="002A14E8">
            <w:pPr>
              <w:jc w:val="center"/>
            </w:pPr>
            <w:r w:rsidRPr="00B44F25"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4" w:rsidRPr="00B44F25" w:rsidRDefault="00A53DE4" w:rsidP="002A14E8">
            <w:pPr>
              <w:jc w:val="center"/>
            </w:pPr>
            <w:r w:rsidRPr="00B44F25">
              <w:t>Место проведения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44F25" w:rsidRDefault="00A53DE4" w:rsidP="002A14E8">
            <w:pPr>
              <w:jc w:val="center"/>
            </w:pPr>
            <w:r w:rsidRPr="00B44F25">
              <w:t>Ответственные исполнители</w:t>
            </w:r>
          </w:p>
        </w:tc>
      </w:tr>
      <w:tr w:rsidR="00A53DE4" w:rsidRPr="00B110FD" w:rsidTr="00A53DE4">
        <w:trPr>
          <w:trHeight w:val="3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4" w:rsidRPr="00B110FD" w:rsidRDefault="00A53DE4" w:rsidP="002A14E8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2A14E8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4" w:rsidRPr="00B110FD" w:rsidRDefault="00A53DE4" w:rsidP="002A14E8">
            <w:pPr>
              <w:jc w:val="center"/>
            </w:pPr>
            <w: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2A14E8">
            <w:pPr>
              <w:jc w:val="center"/>
            </w:pPr>
            <w:r>
              <w:t>4</w:t>
            </w:r>
          </w:p>
        </w:tc>
      </w:tr>
      <w:tr w:rsidR="00A53DE4" w:rsidRPr="00B110FD" w:rsidTr="00A53DE4">
        <w:trPr>
          <w:trHeight w:val="7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A53DE4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B110FD">
              <w:rPr>
                <w:bCs/>
              </w:rPr>
              <w:t>онцертная программа «Наша армия всех сильней»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Default="00A53DE4" w:rsidP="002A14E8">
            <w:pPr>
              <w:pStyle w:val="Standard"/>
              <w:jc w:val="center"/>
              <w:rPr>
                <w:rFonts w:cs="Times New Roman"/>
              </w:rPr>
            </w:pPr>
            <w:r w:rsidRPr="00B110FD">
              <w:rPr>
                <w:rFonts w:cs="Times New Roman"/>
              </w:rPr>
              <w:t>30</w:t>
            </w:r>
            <w:r>
              <w:rPr>
                <w:rFonts w:cs="Times New Roman"/>
              </w:rPr>
              <w:t xml:space="preserve"> января</w:t>
            </w:r>
          </w:p>
          <w:p w:rsidR="00A53DE4" w:rsidRPr="00B110FD" w:rsidRDefault="00A53DE4" w:rsidP="002A14E8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2A14E8">
            <w:pPr>
              <w:jc w:val="center"/>
            </w:pPr>
            <w:r>
              <w:t>с</w:t>
            </w:r>
            <w:proofErr w:type="gramStart"/>
            <w:r>
              <w:t>.</w:t>
            </w:r>
            <w:r w:rsidRPr="00B110FD">
              <w:t>З</w:t>
            </w:r>
            <w:proofErr w:type="gramEnd"/>
            <w:r w:rsidRPr="00B110FD">
              <w:t>олотая Долин</w:t>
            </w:r>
            <w:r>
              <w:t>а, в/ч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Default="00A53DE4" w:rsidP="00A53DE4">
            <w:pPr>
              <w:jc w:val="center"/>
            </w:pPr>
            <w:r>
              <w:t xml:space="preserve">муниципальное бюджетное образовательное учреждение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 «Детская школа искусств»</w:t>
            </w:r>
          </w:p>
          <w:p w:rsidR="00A53DE4" w:rsidRPr="00B110FD" w:rsidRDefault="00A53DE4" w:rsidP="00A53DE4">
            <w:pPr>
              <w:jc w:val="center"/>
            </w:pPr>
          </w:p>
        </w:tc>
      </w:tr>
      <w:tr w:rsidR="00A53DE4" w:rsidRPr="00B110FD" w:rsidTr="00A53DE4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A53DE4">
            <w:pPr>
              <w:jc w:val="center"/>
            </w:pPr>
            <w:r>
              <w:t>С</w:t>
            </w:r>
            <w:r w:rsidRPr="00B110FD">
              <w:t>мотр строя и</w:t>
            </w:r>
            <w:r>
              <w:t xml:space="preserve"> песни (по отдельному графику)</w:t>
            </w:r>
          </w:p>
          <w:p w:rsidR="00A53DE4" w:rsidRPr="00BD4F58" w:rsidRDefault="00A53DE4" w:rsidP="00A53DE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D4F58" w:rsidRDefault="00A53DE4" w:rsidP="002A14E8">
            <w:pPr>
              <w:jc w:val="center"/>
              <w:rPr>
                <w:color w:val="92D050"/>
              </w:rPr>
            </w:pPr>
            <w:r>
              <w:rPr>
                <w:lang w:eastAsia="en-US"/>
              </w:rPr>
              <w:t>01-20 февраля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2A14E8">
            <w:pPr>
              <w:jc w:val="center"/>
            </w:pPr>
            <w:r>
              <w:t>о</w:t>
            </w:r>
            <w:r w:rsidRPr="00B110FD">
              <w:t>бразовательные учреждения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A53DE4">
            <w:pPr>
              <w:jc w:val="center"/>
            </w:pPr>
            <w:r>
              <w:t>муниципальное казенное учреждение «Управление образования» Партизанского муниципального района</w:t>
            </w:r>
          </w:p>
          <w:p w:rsidR="00A53DE4" w:rsidRPr="00B110FD" w:rsidRDefault="00A53DE4" w:rsidP="00A53DE4">
            <w:pPr>
              <w:jc w:val="center"/>
            </w:pPr>
          </w:p>
        </w:tc>
      </w:tr>
      <w:tr w:rsidR="00A53DE4" w:rsidRPr="00B110FD" w:rsidTr="00A53DE4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E519EB" w:rsidRDefault="00A53DE4" w:rsidP="00A53DE4">
            <w:pPr>
              <w:jc w:val="center"/>
            </w:pPr>
            <w:r w:rsidRPr="00E519EB">
              <w:rPr>
                <w:bCs/>
              </w:rPr>
              <w:t xml:space="preserve">Тематические книжные выставки, </w:t>
            </w:r>
            <w:proofErr w:type="spellStart"/>
            <w:r w:rsidRPr="00E519EB">
              <w:rPr>
                <w:bCs/>
              </w:rPr>
              <w:t>буктрейлеры</w:t>
            </w:r>
            <w:proofErr w:type="spellEnd"/>
            <w:r w:rsidRPr="00E519EB">
              <w:rPr>
                <w:bCs/>
              </w:rPr>
              <w:t>, литературные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D4F58" w:rsidRDefault="00A53DE4" w:rsidP="002A14E8">
            <w:pPr>
              <w:jc w:val="center"/>
              <w:rPr>
                <w:color w:val="92D050"/>
              </w:rPr>
            </w:pPr>
            <w:r>
              <w:rPr>
                <w:lang w:eastAsia="en-US"/>
              </w:rPr>
              <w:t>01-23 февраля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D4F58" w:rsidRDefault="00A53DE4" w:rsidP="002A14E8">
            <w:pPr>
              <w:jc w:val="center"/>
            </w:pPr>
            <w:r>
              <w:t>муниципальные библиотеки, образовательные учреждения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A53DE4">
            <w:pPr>
              <w:jc w:val="center"/>
            </w:pPr>
            <w:r>
              <w:t xml:space="preserve">муниципальное казенное учреждение «Районная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 Партизанского муниципального района; муниципальные казенные общеобразовательные учреждения Партизанского муниципального района</w:t>
            </w:r>
          </w:p>
          <w:p w:rsidR="00A53DE4" w:rsidRPr="00BD4F58" w:rsidRDefault="00A53DE4" w:rsidP="00A53DE4">
            <w:pPr>
              <w:jc w:val="center"/>
              <w:rPr>
                <w:highlight w:val="yellow"/>
              </w:rPr>
            </w:pPr>
          </w:p>
        </w:tc>
      </w:tr>
      <w:tr w:rsidR="00A53DE4" w:rsidRPr="00B110FD" w:rsidTr="00A53DE4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E519EB" w:rsidRDefault="00A53DE4" w:rsidP="00A53DE4">
            <w:pPr>
              <w:jc w:val="center"/>
              <w:rPr>
                <w:bCs/>
              </w:rPr>
            </w:pPr>
            <w:r w:rsidRPr="00E519EB">
              <w:rPr>
                <w:bCs/>
              </w:rPr>
              <w:t>Конкурсы рисунков, выпуск</w:t>
            </w:r>
            <w:r>
              <w:rPr>
                <w:bCs/>
              </w:rPr>
              <w:t xml:space="preserve"> праздничных газет, изготовление открыток, сувениров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D4F58" w:rsidRDefault="00A53DE4" w:rsidP="002A14E8">
            <w:pPr>
              <w:jc w:val="center"/>
              <w:rPr>
                <w:color w:val="92D050"/>
              </w:rPr>
            </w:pPr>
            <w:r>
              <w:rPr>
                <w:lang w:eastAsia="en-US"/>
              </w:rPr>
              <w:t>01-23 февраля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D4F58" w:rsidRDefault="00A53DE4" w:rsidP="002A14E8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Default="00A53DE4" w:rsidP="00A53DE4">
            <w:pPr>
              <w:jc w:val="center"/>
            </w:pPr>
            <w:r>
              <w:t>муниципальные  образовательные учреждения Партизанского муниципального района</w:t>
            </w:r>
          </w:p>
          <w:p w:rsidR="00A53DE4" w:rsidRPr="00BD4F58" w:rsidRDefault="00A53DE4" w:rsidP="00A53DE4">
            <w:pPr>
              <w:jc w:val="center"/>
              <w:rPr>
                <w:highlight w:val="yellow"/>
              </w:rPr>
            </w:pPr>
          </w:p>
        </w:tc>
      </w:tr>
    </w:tbl>
    <w:p w:rsidR="00A53DE4" w:rsidRDefault="00A53DE4"/>
    <w:p w:rsidR="00A53DE4" w:rsidRDefault="00A53DE4" w:rsidP="00A53DE4">
      <w:pPr>
        <w:jc w:val="center"/>
      </w:pPr>
      <w:r>
        <w:t>2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843"/>
        <w:gridCol w:w="2835"/>
        <w:gridCol w:w="5386"/>
      </w:tblGrid>
      <w:tr w:rsidR="00A53DE4" w:rsidRPr="00B110FD" w:rsidTr="004A1395">
        <w:trPr>
          <w:trHeight w:val="1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4" w:rsidRPr="00B110FD" w:rsidRDefault="00A53DE4" w:rsidP="002A14E8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2A14E8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4" w:rsidRPr="00B110FD" w:rsidRDefault="00A53DE4" w:rsidP="002A14E8">
            <w:pPr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2A14E8">
            <w:pPr>
              <w:jc w:val="center"/>
            </w:pPr>
            <w:r>
              <w:t>4</w:t>
            </w:r>
          </w:p>
        </w:tc>
      </w:tr>
      <w:tr w:rsidR="00A53DE4" w:rsidRPr="00B110FD" w:rsidTr="004A1395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E519EB" w:rsidRDefault="00A53DE4" w:rsidP="00A53DE4">
            <w:pPr>
              <w:jc w:val="center"/>
              <w:rPr>
                <w:bCs/>
              </w:rPr>
            </w:pPr>
            <w:r>
              <w:rPr>
                <w:bCs/>
              </w:rPr>
              <w:t>Спортивно-развлекательные программы, турниры, посвящённые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D4F58" w:rsidRDefault="00A53DE4" w:rsidP="002A14E8">
            <w:pPr>
              <w:jc w:val="center"/>
              <w:rPr>
                <w:highlight w:val="yellow"/>
              </w:rPr>
            </w:pPr>
            <w:r>
              <w:rPr>
                <w:lang w:eastAsia="en-US"/>
              </w:rPr>
              <w:t>01-23 февраля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D4F58" w:rsidRDefault="00A53DE4" w:rsidP="002A14E8">
            <w:pPr>
              <w:jc w:val="center"/>
            </w:pPr>
            <w:r>
              <w:t>населенные пункты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A53DE4" w:rsidRDefault="00A53DE4" w:rsidP="00A53DE4">
            <w:pPr>
              <w:jc w:val="center"/>
            </w:pPr>
            <w:r>
              <w:t>муниципальные казенные образовательные учреждения Партизанского муниципального района</w:t>
            </w:r>
          </w:p>
        </w:tc>
      </w:tr>
      <w:tr w:rsidR="00A53DE4" w:rsidRPr="00B110FD" w:rsidTr="004A1395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D4F58" w:rsidRDefault="00A53DE4" w:rsidP="00A53DE4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У</w:t>
            </w:r>
            <w:r w:rsidRPr="00E519EB">
              <w:rPr>
                <w:bCs/>
              </w:rPr>
              <w:t xml:space="preserve">роки мужества, </w:t>
            </w:r>
            <w:r>
              <w:rPr>
                <w:bCs/>
              </w:rPr>
              <w:t xml:space="preserve">тематические </w:t>
            </w:r>
            <w:r w:rsidRPr="00E519EB">
              <w:rPr>
                <w:bCs/>
              </w:rPr>
              <w:t>лекции, 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D4F58" w:rsidRDefault="00A53DE4" w:rsidP="002A14E8">
            <w:pPr>
              <w:jc w:val="center"/>
              <w:rPr>
                <w:highlight w:val="yellow"/>
              </w:rPr>
            </w:pPr>
            <w:r>
              <w:rPr>
                <w:lang w:eastAsia="en-US"/>
              </w:rPr>
              <w:t>01-23 февраля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D4F58" w:rsidRDefault="00A53DE4" w:rsidP="002A14E8">
            <w:pPr>
              <w:jc w:val="center"/>
              <w:rPr>
                <w:highlight w:val="yellow"/>
              </w:rPr>
            </w:pPr>
            <w:r>
              <w:t>образовательные учреждения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A53DE4" w:rsidRDefault="00A53DE4" w:rsidP="00A53DE4">
            <w:pPr>
              <w:jc w:val="center"/>
            </w:pPr>
            <w:r>
              <w:t>муниципальные казенные учреждения Партизанского муниципального района «Управление культуры», «Управление образования»</w:t>
            </w:r>
          </w:p>
        </w:tc>
      </w:tr>
      <w:tr w:rsidR="00A53DE4" w:rsidRPr="00B110FD" w:rsidTr="004A1395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5A1807" w:rsidRDefault="00A53DE4" w:rsidP="00A53DE4">
            <w:pPr>
              <w:jc w:val="center"/>
            </w:pPr>
            <w:r w:rsidRPr="005A1807">
              <w:t xml:space="preserve">Экскурсии в </w:t>
            </w:r>
            <w:proofErr w:type="gramStart"/>
            <w:r w:rsidRPr="005A1807">
              <w:t>в</w:t>
            </w:r>
            <w:proofErr w:type="gramEnd"/>
            <w:r w:rsidRPr="005A1807">
              <w:t>/ч</w:t>
            </w:r>
          </w:p>
          <w:p w:rsidR="00A53DE4" w:rsidRPr="005A1807" w:rsidRDefault="00A53DE4" w:rsidP="00A53DE4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5A1807" w:rsidRDefault="00A53DE4" w:rsidP="002A14E8">
            <w:pPr>
              <w:jc w:val="center"/>
            </w:pPr>
            <w:r>
              <w:rPr>
                <w:lang w:eastAsia="en-US"/>
              </w:rPr>
              <w:t>01-23 февраля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5A1807" w:rsidRDefault="00A53DE4" w:rsidP="002A14E8">
            <w:pPr>
              <w:jc w:val="center"/>
            </w:pPr>
            <w:r>
              <w:t>воинские части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A53DE4" w:rsidRDefault="00A53DE4" w:rsidP="00A53DE4">
            <w:pPr>
              <w:jc w:val="center"/>
            </w:pPr>
            <w:r>
              <w:t>муниципальные казенные общеобразовательные учреждения Партизанского муниципального района</w:t>
            </w:r>
          </w:p>
        </w:tc>
      </w:tr>
      <w:tr w:rsidR="00A53DE4" w:rsidRPr="00B110FD" w:rsidTr="004A1395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5A1807" w:rsidRDefault="00A53DE4" w:rsidP="00A53DE4">
            <w:pPr>
              <w:jc w:val="center"/>
            </w:pPr>
            <w:r>
              <w:t xml:space="preserve">Благотворительная акция </w:t>
            </w:r>
            <w:r w:rsidRPr="005A1807">
              <w:t xml:space="preserve"> «Подарок солдату»</w:t>
            </w:r>
          </w:p>
          <w:p w:rsidR="00A53DE4" w:rsidRPr="005A1807" w:rsidRDefault="00A53DE4" w:rsidP="00A53DE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5A1807" w:rsidRDefault="00A53DE4" w:rsidP="002A14E8">
            <w:pPr>
              <w:jc w:val="center"/>
            </w:pPr>
            <w:r>
              <w:rPr>
                <w:lang w:eastAsia="en-US"/>
              </w:rPr>
              <w:t>01-23 февраля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5A1807" w:rsidRDefault="00A53DE4" w:rsidP="002A14E8">
            <w:pPr>
              <w:jc w:val="center"/>
            </w:pPr>
            <w:r>
              <w:t>населенные пункты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A53DE4">
            <w:pPr>
              <w:jc w:val="center"/>
            </w:pPr>
            <w:r>
              <w:t>муниципальные казенные общеобразовательные учреждения Партизанского муниципального района</w:t>
            </w:r>
          </w:p>
        </w:tc>
      </w:tr>
      <w:tr w:rsidR="00A53DE4" w:rsidRPr="00B110FD" w:rsidTr="004A1395">
        <w:trPr>
          <w:trHeight w:val="7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Default="00A53DE4" w:rsidP="00A53DE4">
            <w:pPr>
              <w:jc w:val="center"/>
              <w:rPr>
                <w:bCs/>
              </w:rPr>
            </w:pPr>
            <w:r w:rsidRPr="00B110FD">
              <w:t>Конкурсная программа «А ну-ка мальчики!»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2A14E8">
            <w:pPr>
              <w:pStyle w:val="Standard"/>
              <w:jc w:val="center"/>
              <w:rPr>
                <w:rFonts w:cs="Times New Roman"/>
              </w:rPr>
            </w:pPr>
            <w:r w:rsidRPr="005A1807">
              <w:t>1</w:t>
            </w:r>
            <w:r>
              <w:t xml:space="preserve">2 февраля </w:t>
            </w:r>
            <w:r w:rsidRPr="005A1807">
              <w:t>2015</w:t>
            </w:r>
            <w: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Default="00A53DE4" w:rsidP="00A53DE4">
            <w:pPr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ладимиро- Александровское, центр культуры и детского творчества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Default="00A53DE4" w:rsidP="00A53DE4">
            <w:pPr>
              <w:jc w:val="center"/>
            </w:pPr>
            <w:r>
              <w:t>муниципальное бюджетное образовательное учреждение дополнительного образования детей «Районный центр детского творчества»</w:t>
            </w:r>
          </w:p>
          <w:p w:rsidR="00A53DE4" w:rsidRDefault="00A53DE4" w:rsidP="00A53DE4">
            <w:pPr>
              <w:jc w:val="center"/>
            </w:pPr>
          </w:p>
        </w:tc>
      </w:tr>
      <w:tr w:rsidR="00A53DE4" w:rsidRPr="00B110FD" w:rsidTr="004A1395">
        <w:trPr>
          <w:trHeight w:val="7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Default="00A53DE4" w:rsidP="00A53DE4">
            <w:pPr>
              <w:jc w:val="center"/>
              <w:rPr>
                <w:bCs/>
              </w:rPr>
            </w:pPr>
            <w:r w:rsidRPr="00B110FD">
              <w:t xml:space="preserve">Урок мужества «Пламя и пепел </w:t>
            </w:r>
            <w:proofErr w:type="spellStart"/>
            <w:r w:rsidRPr="00B110FD">
              <w:t>Афгана</w:t>
            </w:r>
            <w:proofErr w:type="spellEnd"/>
            <w:r w:rsidRPr="00B110FD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2A14E8">
            <w:pPr>
              <w:pStyle w:val="Standard"/>
              <w:jc w:val="center"/>
              <w:rPr>
                <w:rFonts w:cs="Times New Roman"/>
              </w:rPr>
            </w:pPr>
            <w:r w:rsidRPr="005A1807">
              <w:t>1</w:t>
            </w:r>
            <w:r>
              <w:t xml:space="preserve">2 февраля </w:t>
            </w:r>
            <w:r w:rsidRPr="005A1807">
              <w:t>2015</w:t>
            </w:r>
            <w: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Default="00A53DE4" w:rsidP="00A53DE4">
            <w:pPr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ладимиро- Александровское, районная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A53DE4">
            <w:pPr>
              <w:jc w:val="center"/>
            </w:pPr>
            <w:r>
              <w:t xml:space="preserve">муниципальное казенное учреждение «Районная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 Партизанского муниципального района</w:t>
            </w:r>
          </w:p>
          <w:p w:rsidR="00A53DE4" w:rsidRDefault="00A53DE4" w:rsidP="00A53DE4">
            <w:pPr>
              <w:jc w:val="center"/>
            </w:pPr>
          </w:p>
        </w:tc>
      </w:tr>
      <w:tr w:rsidR="00A53DE4" w:rsidRPr="00B110FD" w:rsidTr="004A1395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5A1807" w:rsidRDefault="00A53DE4" w:rsidP="00A53DE4">
            <w:pPr>
              <w:jc w:val="center"/>
              <w:rPr>
                <w:bCs/>
              </w:rPr>
            </w:pPr>
            <w:r w:rsidRPr="005A1807">
              <w:rPr>
                <w:bCs/>
              </w:rPr>
              <w:t>Встреча четырёх поколений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5A1807" w:rsidRDefault="00A53DE4" w:rsidP="002A14E8">
            <w:pPr>
              <w:jc w:val="center"/>
            </w:pPr>
            <w:r w:rsidRPr="005A1807">
              <w:t>17</w:t>
            </w:r>
            <w:r>
              <w:t xml:space="preserve"> февраля </w:t>
            </w:r>
            <w:r w:rsidRPr="005A1807">
              <w:t>2015</w:t>
            </w:r>
            <w: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5A1807" w:rsidRDefault="00A53DE4" w:rsidP="00A53DE4">
            <w:pPr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ладимиро- Александровское, центр культуры и детского творчества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D4F58" w:rsidRDefault="00A53DE4" w:rsidP="00A53DE4">
            <w:pPr>
              <w:jc w:val="center"/>
              <w:rPr>
                <w:highlight w:val="yellow"/>
              </w:rPr>
            </w:pPr>
            <w:r>
              <w:t>муниципальное бюджетное образовательное учреждение дополнительного образования детей «Районный центр детского творчества»</w:t>
            </w:r>
          </w:p>
        </w:tc>
      </w:tr>
      <w:tr w:rsidR="00A53DE4" w:rsidRPr="00B110FD" w:rsidTr="004A1395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Default="00A53DE4" w:rsidP="00A53DE4">
            <w:pPr>
              <w:jc w:val="center"/>
            </w:pPr>
            <w:r w:rsidRPr="00B110FD">
              <w:t xml:space="preserve">Районная историческая  конференция школьников «Проблемы отечественной истории: Великая Отечественная война 1941-1945 годов», </w:t>
            </w:r>
          </w:p>
          <w:p w:rsidR="00A53DE4" w:rsidRPr="00B110FD" w:rsidRDefault="00A53DE4" w:rsidP="00A53DE4">
            <w:pPr>
              <w:jc w:val="center"/>
            </w:pPr>
            <w:proofErr w:type="gramStart"/>
            <w:r w:rsidRPr="00B110FD">
              <w:t>посвящённая</w:t>
            </w:r>
            <w:proofErr w:type="gramEnd"/>
            <w:r w:rsidRPr="00B110FD">
              <w:t xml:space="preserve"> 70-летию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2A14E8">
            <w:pPr>
              <w:jc w:val="center"/>
            </w:pPr>
            <w:r>
              <w:t>20 февраля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2A14E8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еретино</w:t>
            </w:r>
            <w:proofErr w:type="spellEnd"/>
            <w:r>
              <w:t>, школа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A53DE4">
            <w:pPr>
              <w:jc w:val="center"/>
            </w:pPr>
            <w:r>
              <w:t>муниципальное казенное учреждение «Управление образования» Партизанского муниципального района</w:t>
            </w:r>
          </w:p>
        </w:tc>
      </w:tr>
    </w:tbl>
    <w:p w:rsidR="00A53DE4" w:rsidRDefault="00A53DE4"/>
    <w:p w:rsidR="00A53DE4" w:rsidRDefault="00A53DE4"/>
    <w:p w:rsidR="00A53DE4" w:rsidRDefault="00A53DE4" w:rsidP="00A53DE4">
      <w:pPr>
        <w:jc w:val="center"/>
      </w:pPr>
      <w:r>
        <w:t>3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1843"/>
        <w:gridCol w:w="2835"/>
        <w:gridCol w:w="5244"/>
      </w:tblGrid>
      <w:tr w:rsidR="00A53DE4" w:rsidRPr="00B110FD" w:rsidTr="002A14E8">
        <w:trPr>
          <w:trHeight w:val="1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4" w:rsidRPr="00B110FD" w:rsidRDefault="00A53DE4" w:rsidP="002A14E8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2A14E8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4" w:rsidRPr="00B110FD" w:rsidRDefault="00A53DE4" w:rsidP="002A14E8">
            <w:pPr>
              <w:jc w:val="center"/>
            </w:pPr>
            <w: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2A14E8">
            <w:pPr>
              <w:jc w:val="center"/>
            </w:pPr>
            <w:r>
              <w:t>4</w:t>
            </w:r>
          </w:p>
        </w:tc>
      </w:tr>
      <w:tr w:rsidR="00A53DE4" w:rsidRPr="00B110FD" w:rsidTr="00A53DE4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 w:rsidRPr="00B110FD">
              <w:t>Выставка работ отделения изобразительного искусства «Есть такая профессия</w:t>
            </w:r>
            <w:r>
              <w:t xml:space="preserve"> -</w:t>
            </w:r>
            <w:r w:rsidRPr="00B110FD">
              <w:t xml:space="preserve"> Родину защищать»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pStyle w:val="Standard"/>
              <w:spacing w:line="235" w:lineRule="auto"/>
              <w:jc w:val="center"/>
              <w:rPr>
                <w:rFonts w:cs="Times New Roman"/>
              </w:rPr>
            </w:pPr>
            <w:r w:rsidRPr="00B110FD">
              <w:rPr>
                <w:rFonts w:cs="Times New Roman"/>
              </w:rPr>
              <w:t>20</w:t>
            </w:r>
            <w:r>
              <w:t xml:space="preserve"> февраля </w:t>
            </w:r>
            <w:r>
              <w:rPr>
                <w:rFonts w:cs="Times New Roman"/>
              </w:rPr>
              <w:t>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4A1395" w:rsidP="004A1395">
            <w:pPr>
              <w:spacing w:line="235" w:lineRule="auto"/>
              <w:jc w:val="center"/>
            </w:pPr>
            <w:r>
              <w:t>с</w:t>
            </w:r>
            <w:proofErr w:type="gramStart"/>
            <w:r>
              <w:t>.</w:t>
            </w:r>
            <w:r w:rsidR="00A53DE4">
              <w:t>В</w:t>
            </w:r>
            <w:proofErr w:type="gramEnd"/>
            <w:r w:rsidR="00A53DE4">
              <w:t>ладимиро- Александровское, центр культуры и детского творчества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>
              <w:t>муниципальное бюджетное образовательное учреждение дополнительного образования детей «Районный центр детского творчества»</w:t>
            </w:r>
          </w:p>
        </w:tc>
      </w:tr>
      <w:tr w:rsidR="00A53DE4" w:rsidRPr="00B110FD" w:rsidTr="00A53DE4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>
              <w:t>Конкурсные и игровые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pStyle w:val="Standard"/>
              <w:spacing w:line="235" w:lineRule="auto"/>
              <w:jc w:val="center"/>
              <w:rPr>
                <w:rFonts w:cs="Times New Roman"/>
              </w:rPr>
            </w:pPr>
            <w:r w:rsidRPr="00B110FD">
              <w:rPr>
                <w:rFonts w:cs="Times New Roman"/>
              </w:rPr>
              <w:t>20</w:t>
            </w:r>
            <w:r>
              <w:t xml:space="preserve"> февраля </w:t>
            </w:r>
            <w:r>
              <w:rPr>
                <w:rFonts w:cs="Times New Roman"/>
              </w:rPr>
              <w:t>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Default="00A53DE4" w:rsidP="004A1395">
            <w:pPr>
              <w:spacing w:line="235" w:lineRule="auto"/>
              <w:jc w:val="center"/>
            </w:pPr>
            <w:r>
              <w:rPr>
                <w:iCs/>
                <w:color w:val="000000" w:themeColor="text1"/>
              </w:rPr>
              <w:t xml:space="preserve">села Екатериновка </w:t>
            </w:r>
            <w:proofErr w:type="spellStart"/>
            <w:r>
              <w:rPr>
                <w:iCs/>
                <w:color w:val="000000" w:themeColor="text1"/>
              </w:rPr>
              <w:t>Перетино</w:t>
            </w:r>
            <w:proofErr w:type="spellEnd"/>
            <w:r>
              <w:rPr>
                <w:iCs/>
                <w:color w:val="000000" w:themeColor="text1"/>
              </w:rPr>
              <w:t xml:space="preserve">, </w:t>
            </w:r>
            <w:r w:rsidRPr="00B110FD">
              <w:rPr>
                <w:iCs/>
                <w:color w:val="000000" w:themeColor="text1"/>
              </w:rPr>
              <w:t>Золотая Долина</w:t>
            </w:r>
            <w:r>
              <w:rPr>
                <w:iCs/>
                <w:color w:val="000000" w:themeColor="text1"/>
              </w:rPr>
              <w:t xml:space="preserve">, </w:t>
            </w:r>
            <w:proofErr w:type="spellStart"/>
            <w:r>
              <w:rPr>
                <w:iCs/>
                <w:color w:val="000000" w:themeColor="text1"/>
              </w:rPr>
              <w:t>Молчановка</w:t>
            </w:r>
            <w:proofErr w:type="spellEnd"/>
            <w:r>
              <w:rPr>
                <w:iCs/>
                <w:color w:val="000000" w:themeColor="text1"/>
              </w:rPr>
              <w:t xml:space="preserve">, Сергеевка, </w:t>
            </w:r>
            <w:proofErr w:type="spellStart"/>
            <w:r>
              <w:rPr>
                <w:iCs/>
                <w:color w:val="000000" w:themeColor="text1"/>
              </w:rPr>
              <w:t>Фроловка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>
              <w:t>муниципальное казенное учреждение «Управление культуры» Партизанского муниципального района</w:t>
            </w:r>
          </w:p>
          <w:p w:rsidR="00A53DE4" w:rsidRDefault="00A53DE4" w:rsidP="004A1395">
            <w:pPr>
              <w:spacing w:line="235" w:lineRule="auto"/>
              <w:jc w:val="center"/>
            </w:pPr>
          </w:p>
        </w:tc>
      </w:tr>
      <w:tr w:rsidR="00A53DE4" w:rsidRPr="00B110FD" w:rsidTr="00A53DE4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 w:rsidRPr="00B110FD">
              <w:t>Районные соревнования по спортивному многоборью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Default="00A53DE4" w:rsidP="004A1395">
            <w:pPr>
              <w:spacing w:line="235" w:lineRule="auto"/>
              <w:jc w:val="center"/>
            </w:pPr>
            <w:r>
              <w:t>21 февраля</w:t>
            </w:r>
          </w:p>
          <w:p w:rsidR="00A53DE4" w:rsidRPr="00B110FD" w:rsidRDefault="00A53DE4" w:rsidP="004A1395">
            <w:pPr>
              <w:spacing w:line="235" w:lineRule="auto"/>
              <w:jc w:val="center"/>
            </w:pPr>
            <w:r>
              <w:t>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>
              <w:t>с</w:t>
            </w:r>
            <w:proofErr w:type="gramStart"/>
            <w:r>
              <w:t>.З</w:t>
            </w:r>
            <w:proofErr w:type="gramEnd"/>
            <w:r>
              <w:t>олотая Долина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>
              <w:t>муниципальное казенное учреждение «Детский оздоровительно-образовательный центр «Юность» Партизанского муниципального района</w:t>
            </w:r>
          </w:p>
        </w:tc>
      </w:tr>
      <w:tr w:rsidR="00A53DE4" w:rsidRPr="00B110FD" w:rsidTr="00A53DE4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 w:rsidRPr="00B110FD">
              <w:t>Районный турнир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>
              <w:t>21 февраля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катериновка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>
              <w:t>муниципальное казенное учреждение «Детский оздоровительно-образовательный центр «Юность» Партизанского муниципального района</w:t>
            </w:r>
          </w:p>
        </w:tc>
      </w:tr>
      <w:tr w:rsidR="00A53DE4" w:rsidRPr="00B110FD" w:rsidTr="00A53DE4">
        <w:trPr>
          <w:trHeight w:val="2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085788" w:rsidP="004A1395">
            <w:pPr>
              <w:spacing w:line="235" w:lineRule="auto"/>
              <w:jc w:val="center"/>
            </w:pPr>
            <w:r>
              <w:t>Фестиваль -</w:t>
            </w:r>
            <w:r w:rsidR="00A53DE4" w:rsidRPr="00B110FD">
              <w:t xml:space="preserve"> конкурс патриотической песни </w:t>
            </w:r>
          </w:p>
          <w:p w:rsidR="00A53DE4" w:rsidRPr="00B110FD" w:rsidRDefault="00A53DE4" w:rsidP="004A1395">
            <w:pPr>
              <w:spacing w:line="235" w:lineRule="auto"/>
              <w:jc w:val="center"/>
            </w:pPr>
            <w:r w:rsidRPr="00B110FD">
              <w:t>«Песня</w:t>
            </w:r>
            <w:r>
              <w:t>,</w:t>
            </w:r>
            <w:r w:rsidRPr="00B110FD">
              <w:t xml:space="preserve"> опалённая войной»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>
              <w:t>21 февраля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4" w:rsidRPr="00B110FD" w:rsidRDefault="00A53DE4" w:rsidP="004A1395">
            <w:pPr>
              <w:spacing w:line="235" w:lineRule="auto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ладимиро- Александровское, центр культуры и детского творчества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>
              <w:t>муниципальное казенное учреждение «Районный дом культуры» Партизанского муниципального района</w:t>
            </w:r>
          </w:p>
        </w:tc>
      </w:tr>
      <w:tr w:rsidR="00A53DE4" w:rsidRPr="00B110FD" w:rsidTr="00A53DE4">
        <w:trPr>
          <w:trHeight w:val="2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>
              <w:t>Торжественное собрание, посвящённое Дню защитника Отечества. Торжественное вручение юбилейных медалей «70 лет Победы в Великой Отечественной войне 1941-1945 гг.»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>
              <w:t>21 февраля 20</w:t>
            </w:r>
            <w:r w:rsidRPr="00B110FD">
              <w:t>15</w:t>
            </w:r>
            <w: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ладимиро- Александровское, центр культуры и детского творчества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>
              <w:t>муниципальное казенное учреждение «Районный дом культуры» Партизанского муниципального района</w:t>
            </w:r>
          </w:p>
        </w:tc>
      </w:tr>
      <w:tr w:rsidR="00A53DE4" w:rsidRPr="00B110FD" w:rsidTr="00A53DE4">
        <w:trPr>
          <w:trHeight w:val="2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Default="00A53DE4" w:rsidP="004A1395">
            <w:pPr>
              <w:spacing w:line="235" w:lineRule="auto"/>
              <w:jc w:val="center"/>
            </w:pPr>
            <w:r>
              <w:t xml:space="preserve">Командные соревнования по русским шашкам </w:t>
            </w:r>
          </w:p>
          <w:p w:rsidR="00085788" w:rsidRDefault="00A53DE4" w:rsidP="004A1395">
            <w:pPr>
              <w:spacing w:line="235" w:lineRule="auto"/>
              <w:jc w:val="center"/>
            </w:pPr>
            <w:r>
              <w:t xml:space="preserve">и пулевой стрельбе из пневматической винтовки, проводимые в зачёт 16-й спартакиады среди населения, посвящённой 70-й годовщине Победы </w:t>
            </w:r>
          </w:p>
          <w:p w:rsidR="00A53DE4" w:rsidRPr="00B110FD" w:rsidRDefault="00A53DE4" w:rsidP="004A1395">
            <w:pPr>
              <w:spacing w:line="235" w:lineRule="auto"/>
              <w:jc w:val="center"/>
            </w:pPr>
            <w:r>
              <w:t>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>
              <w:t>21 февраля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ладимиро- Александровское, центр культуры и детского творчества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>
              <w:t>отдел по спорту и молодёжной политике</w:t>
            </w:r>
          </w:p>
        </w:tc>
      </w:tr>
      <w:tr w:rsidR="00A53DE4" w:rsidRPr="00B110FD" w:rsidTr="00A53DE4">
        <w:trPr>
          <w:trHeight w:val="2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 w:rsidRPr="00B110FD">
              <w:t>Вечера отдыха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 w:rsidRPr="00B110FD">
              <w:t>22</w:t>
            </w:r>
            <w:r>
              <w:t xml:space="preserve"> февраля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 w:rsidRPr="00B110FD">
              <w:t>Ф-л № 1 РДК</w:t>
            </w:r>
          </w:p>
          <w:p w:rsidR="00A53DE4" w:rsidRPr="00B110FD" w:rsidRDefault="00085788" w:rsidP="004A1395">
            <w:pPr>
              <w:spacing w:line="235" w:lineRule="auto"/>
              <w:jc w:val="center"/>
            </w:pPr>
            <w:r>
              <w:t>с</w:t>
            </w:r>
            <w:proofErr w:type="gramStart"/>
            <w:r>
              <w:t>.</w:t>
            </w:r>
            <w:r w:rsidR="00A53DE4" w:rsidRPr="00B110FD">
              <w:t>С</w:t>
            </w:r>
            <w:proofErr w:type="gramEnd"/>
            <w:r w:rsidR="00A53DE4" w:rsidRPr="00B110FD">
              <w:t>ергеевка,</w:t>
            </w:r>
          </w:p>
          <w:p w:rsidR="00A53DE4" w:rsidRPr="00B110FD" w:rsidRDefault="00A53DE4" w:rsidP="004A1395">
            <w:pPr>
              <w:spacing w:line="235" w:lineRule="auto"/>
              <w:jc w:val="center"/>
            </w:pPr>
            <w:r w:rsidRPr="00B110FD">
              <w:t>Ф-л № 2 РДК</w:t>
            </w:r>
          </w:p>
          <w:p w:rsidR="00A53DE4" w:rsidRPr="00B110FD" w:rsidRDefault="004A1395" w:rsidP="004A1395">
            <w:pPr>
              <w:spacing w:line="235" w:lineRule="auto"/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A53DE4" w:rsidRPr="00B110FD">
              <w:t>М</w:t>
            </w:r>
            <w:proofErr w:type="gramEnd"/>
            <w:r w:rsidR="00A53DE4" w:rsidRPr="00B110FD">
              <w:t>олчановка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spacing w:line="235" w:lineRule="auto"/>
              <w:jc w:val="center"/>
            </w:pPr>
            <w:r>
              <w:t>муниципальное казенное учреждение «Районный дом культуры» Партизанского муниципального района</w:t>
            </w:r>
          </w:p>
        </w:tc>
      </w:tr>
    </w:tbl>
    <w:p w:rsidR="004A1395" w:rsidRDefault="004A1395" w:rsidP="004A1395">
      <w:pPr>
        <w:jc w:val="center"/>
      </w:pPr>
      <w:r>
        <w:t>4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1843"/>
        <w:gridCol w:w="2835"/>
        <w:gridCol w:w="5244"/>
      </w:tblGrid>
      <w:tr w:rsidR="004A1395" w:rsidRPr="00B110FD" w:rsidTr="002A14E8">
        <w:trPr>
          <w:trHeight w:val="1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Pr="00B110FD" w:rsidRDefault="004A1395" w:rsidP="002A14E8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Pr="00B110FD" w:rsidRDefault="004A1395" w:rsidP="002A14E8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Pr="00B110FD" w:rsidRDefault="004A1395" w:rsidP="002A14E8">
            <w:pPr>
              <w:jc w:val="center"/>
            </w:pPr>
            <w: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Pr="00B110FD" w:rsidRDefault="004A1395" w:rsidP="002A14E8">
            <w:pPr>
              <w:jc w:val="center"/>
            </w:pPr>
            <w:r>
              <w:t>4</w:t>
            </w:r>
          </w:p>
        </w:tc>
      </w:tr>
      <w:tr w:rsidR="00A53DE4" w:rsidRPr="00B110FD" w:rsidTr="00A53DE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4" w:rsidRPr="00B110FD" w:rsidRDefault="00A53DE4" w:rsidP="004A1395">
            <w:pPr>
              <w:jc w:val="center"/>
              <w:rPr>
                <w:bCs/>
              </w:rPr>
            </w:pPr>
            <w:r w:rsidRPr="00B110FD">
              <w:t xml:space="preserve">Выезд </w:t>
            </w:r>
            <w:r w:rsidRPr="00B110FD">
              <w:rPr>
                <w:bCs/>
              </w:rPr>
              <w:t>обучающихся РЦДТ</w:t>
            </w:r>
            <w:r w:rsidRPr="00B110FD">
              <w:t xml:space="preserve"> с поздравительной концертной программой в </w:t>
            </w:r>
            <w:proofErr w:type="gramStart"/>
            <w:r w:rsidRPr="00B110FD">
              <w:t>в</w:t>
            </w:r>
            <w:proofErr w:type="gramEnd"/>
            <w:r w:rsidRPr="00B110FD">
              <w:t>/ч 83266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2A14E8">
            <w:pPr>
              <w:jc w:val="center"/>
            </w:pPr>
            <w:r w:rsidRPr="00B110FD">
              <w:t>25</w:t>
            </w:r>
            <w:r>
              <w:t xml:space="preserve"> февраля 20</w:t>
            </w:r>
            <w:r w:rsidRPr="00B110FD">
              <w:t xml:space="preserve">15 </w:t>
            </w:r>
            <w: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4" w:rsidRPr="00B110FD" w:rsidRDefault="004A1395" w:rsidP="002A14E8">
            <w:pPr>
              <w:jc w:val="center"/>
            </w:pPr>
            <w:r>
              <w:t>с</w:t>
            </w:r>
            <w:proofErr w:type="gramStart"/>
            <w:r>
              <w:t>.</w:t>
            </w:r>
            <w:r w:rsidR="00A53DE4" w:rsidRPr="00B110FD">
              <w:t>З</w:t>
            </w:r>
            <w:proofErr w:type="gramEnd"/>
            <w:r w:rsidR="00A53DE4" w:rsidRPr="00B110FD">
              <w:t>олотая Долина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jc w:val="center"/>
            </w:pPr>
            <w:r>
              <w:t>муниципальное бюджетное образовательное учреждение дополнительного образования детей «Районный центр детского творчества»</w:t>
            </w:r>
          </w:p>
        </w:tc>
      </w:tr>
      <w:tr w:rsidR="00A53DE4" w:rsidRPr="00B110FD" w:rsidTr="00A53DE4">
        <w:trPr>
          <w:trHeight w:val="7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4" w:rsidRPr="00B110FD" w:rsidRDefault="00A53DE4" w:rsidP="004A1395">
            <w:pPr>
              <w:jc w:val="center"/>
            </w:pPr>
            <w:r w:rsidRPr="00B110FD">
              <w:t>Отраслевой конкурс среди обучающихся духового отделения на лучшее исполнение патриотических произведений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2A14E8">
            <w:pPr>
              <w:jc w:val="center"/>
            </w:pPr>
            <w:r>
              <w:t>25 февраля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4" w:rsidRPr="00B110FD" w:rsidRDefault="004A1395" w:rsidP="004A1395">
            <w:pPr>
              <w:jc w:val="center"/>
            </w:pPr>
            <w:r>
              <w:t>с</w:t>
            </w:r>
            <w:proofErr w:type="gramStart"/>
            <w:r>
              <w:t>.</w:t>
            </w:r>
            <w:r w:rsidR="00A53DE4">
              <w:t>В</w:t>
            </w:r>
            <w:proofErr w:type="gramEnd"/>
            <w:r w:rsidR="00A53DE4">
              <w:t>ладимиро</w:t>
            </w:r>
            <w:r>
              <w:t>-</w:t>
            </w:r>
            <w:r w:rsidR="00A53DE4">
              <w:t xml:space="preserve"> Александровское, центр культуры и детского творчества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jc w:val="center"/>
            </w:pPr>
            <w:r>
              <w:t xml:space="preserve">муниципальное бюджетное образовательное учреждение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 «Детская школа искусств»</w:t>
            </w:r>
          </w:p>
        </w:tc>
      </w:tr>
      <w:tr w:rsidR="00A53DE4" w:rsidRPr="00B110FD" w:rsidTr="00A53DE4">
        <w:trPr>
          <w:trHeight w:val="7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jc w:val="center"/>
            </w:pPr>
            <w:r>
              <w:t>Командные соревнования по шахматам, проводимые в зачёт 16-й спартакиады среди населения, посвящённой 70-й годовщине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Default="00A53DE4" w:rsidP="002A14E8">
            <w:pPr>
              <w:jc w:val="center"/>
            </w:pPr>
            <w:r>
              <w:t>28 февраля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4A1395" w:rsidP="004A1395">
            <w:pPr>
              <w:jc w:val="center"/>
            </w:pPr>
            <w:r>
              <w:t>с</w:t>
            </w:r>
            <w:proofErr w:type="gramStart"/>
            <w:r>
              <w:t>.</w:t>
            </w:r>
            <w:r w:rsidR="00A53DE4">
              <w:t>В</w:t>
            </w:r>
            <w:proofErr w:type="gramEnd"/>
            <w:r w:rsidR="00A53DE4">
              <w:t>ладимиро</w:t>
            </w:r>
            <w:r>
              <w:t>-</w:t>
            </w:r>
            <w:r w:rsidR="00A53DE4">
              <w:t xml:space="preserve"> Александровское, центр культуры и детского творчества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B110FD" w:rsidRDefault="00A53DE4" w:rsidP="004A1395">
            <w:pPr>
              <w:jc w:val="center"/>
            </w:pPr>
            <w:r>
              <w:t>отдел по спорту и молодёжной политике</w:t>
            </w:r>
          </w:p>
        </w:tc>
      </w:tr>
    </w:tbl>
    <w:p w:rsidR="00A53DE4" w:rsidRDefault="00A53DE4" w:rsidP="00A53DE4">
      <w:pPr>
        <w:jc w:val="center"/>
      </w:pPr>
    </w:p>
    <w:p w:rsidR="004A1395" w:rsidRDefault="004A1395" w:rsidP="00A53DE4">
      <w:pPr>
        <w:jc w:val="center"/>
      </w:pPr>
    </w:p>
    <w:p w:rsidR="004A1395" w:rsidRDefault="004A1395" w:rsidP="00A53DE4">
      <w:pPr>
        <w:jc w:val="center"/>
      </w:pPr>
    </w:p>
    <w:p w:rsidR="00A53DE4" w:rsidRPr="00B110FD" w:rsidRDefault="00A53DE4" w:rsidP="004A1395">
      <w:pPr>
        <w:jc w:val="center"/>
      </w:pPr>
      <w:r>
        <w:t xml:space="preserve">_____________________     </w:t>
      </w:r>
    </w:p>
    <w:p w:rsidR="00A53DE4" w:rsidRPr="000071EA" w:rsidRDefault="00A53DE4">
      <w:pPr>
        <w:suppressLineNumbers/>
        <w:jc w:val="both"/>
        <w:rPr>
          <w:sz w:val="28"/>
          <w:szCs w:val="28"/>
        </w:rPr>
      </w:pPr>
    </w:p>
    <w:p w:rsidR="00C9095F" w:rsidRDefault="00C9095F"/>
    <w:sectPr w:rsidR="00C9095F" w:rsidSect="004A1395">
      <w:pgSz w:w="16838" w:h="11906" w:orient="landscape"/>
      <w:pgMar w:top="1474" w:right="567" w:bottom="73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02617"/>
    <w:multiLevelType w:val="hybridMultilevel"/>
    <w:tmpl w:val="8AE6301C"/>
    <w:lvl w:ilvl="0" w:tplc="0419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713EB"/>
    <w:rsid w:val="000071EA"/>
    <w:rsid w:val="00085788"/>
    <w:rsid w:val="000A00B7"/>
    <w:rsid w:val="004A1395"/>
    <w:rsid w:val="004F21DF"/>
    <w:rsid w:val="00616BBE"/>
    <w:rsid w:val="00654BBC"/>
    <w:rsid w:val="006E2275"/>
    <w:rsid w:val="009C0E0E"/>
    <w:rsid w:val="00A53DE4"/>
    <w:rsid w:val="00A55F30"/>
    <w:rsid w:val="00C9095F"/>
    <w:rsid w:val="00E713EB"/>
    <w:rsid w:val="00E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3DE4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5%20&#1075;&#1086;&#1076;&#1086;&#1074;\&#1056;&#1072;&#1089;&#1087;&#1086;&#1088;&#1103;&#1078;&#1077;&#1085;&#1080;&#1103;%202015%20&#1075;&#1086;&#1076;&#1072;\&#1064;&#1040;&#1041;&#1051;&#1054;&#1053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</Template>
  <TotalTime>55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5</cp:revision>
  <cp:lastPrinted>2015-01-30T02:05:00Z</cp:lastPrinted>
  <dcterms:created xsi:type="dcterms:W3CDTF">2015-01-30T01:12:00Z</dcterms:created>
  <dcterms:modified xsi:type="dcterms:W3CDTF">2015-01-30T02:07:00Z</dcterms:modified>
</cp:coreProperties>
</file>