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93" w:rsidRPr="00FD6541" w:rsidRDefault="004D7C93" w:rsidP="00D4007A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FD6541">
        <w:rPr>
          <w:rFonts w:ascii="Times New Roman" w:hAnsi="Times New Roman"/>
          <w:bCs/>
          <w:sz w:val="28"/>
          <w:szCs w:val="28"/>
        </w:rPr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D6541">
        <w:rPr>
          <w:rFonts w:ascii="Times New Roman" w:hAnsi="Times New Roman"/>
          <w:bCs/>
          <w:sz w:val="28"/>
          <w:szCs w:val="28"/>
        </w:rPr>
        <w:t xml:space="preserve">1 </w:t>
      </w:r>
    </w:p>
    <w:p w:rsidR="004D7C93" w:rsidRPr="00FD6541" w:rsidRDefault="004D7C93" w:rsidP="004D7C93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FD6541">
        <w:rPr>
          <w:rFonts w:ascii="Times New Roman" w:hAnsi="Times New Roman"/>
          <w:bCs/>
          <w:sz w:val="28"/>
          <w:szCs w:val="28"/>
        </w:rPr>
        <w:t xml:space="preserve">к постановлению администрации Партизанского </w:t>
      </w:r>
    </w:p>
    <w:p w:rsidR="004D7C93" w:rsidRPr="00FD6541" w:rsidRDefault="003214C8" w:rsidP="004D7C93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BC210D">
        <w:rPr>
          <w:rFonts w:ascii="Times New Roman" w:hAnsi="Times New Roman"/>
          <w:bCs/>
          <w:sz w:val="28"/>
          <w:szCs w:val="28"/>
        </w:rPr>
        <w:t>от 30.12.2021 № 1332</w:t>
      </w:r>
    </w:p>
    <w:p w:rsidR="004D7C93" w:rsidRDefault="004D7C93" w:rsidP="00B34201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16"/>
          <w:szCs w:val="16"/>
        </w:rPr>
      </w:pPr>
    </w:p>
    <w:p w:rsidR="004D7C93" w:rsidRPr="00FE7E54" w:rsidRDefault="004D7C93" w:rsidP="00B34201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16"/>
          <w:szCs w:val="16"/>
        </w:rPr>
      </w:pPr>
    </w:p>
    <w:p w:rsidR="00B34201" w:rsidRDefault="00133678" w:rsidP="005F52A2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4</w:t>
      </w:r>
    </w:p>
    <w:p w:rsidR="00B34201" w:rsidRDefault="00133678" w:rsidP="00B34201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D64694">
        <w:rPr>
          <w:rFonts w:ascii="Times New Roman" w:hAnsi="Times New Roman"/>
          <w:bCs/>
          <w:sz w:val="28"/>
          <w:szCs w:val="28"/>
        </w:rPr>
        <w:t>к муниципальной программе «Развитие транспортного комплекса</w:t>
      </w:r>
    </w:p>
    <w:p w:rsidR="00133678" w:rsidRPr="00D64694" w:rsidRDefault="00133678" w:rsidP="00B34201">
      <w:pPr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64694">
        <w:rPr>
          <w:rFonts w:ascii="Times New Roman" w:hAnsi="Times New Roman"/>
          <w:bCs/>
          <w:sz w:val="28"/>
          <w:szCs w:val="28"/>
        </w:rPr>
        <w:t>Партизанског</w:t>
      </w:r>
      <w:r w:rsidR="00496700">
        <w:rPr>
          <w:rFonts w:ascii="Times New Roman" w:hAnsi="Times New Roman"/>
          <w:bCs/>
          <w:sz w:val="28"/>
          <w:szCs w:val="28"/>
        </w:rPr>
        <w:t>о муниципального района» на 2021-2025</w:t>
      </w:r>
      <w:r w:rsidRPr="00D64694">
        <w:rPr>
          <w:rFonts w:ascii="Times New Roman" w:hAnsi="Times New Roman"/>
          <w:bCs/>
          <w:sz w:val="28"/>
          <w:szCs w:val="28"/>
        </w:rPr>
        <w:t xml:space="preserve"> годы</w:t>
      </w:r>
      <w:r w:rsidR="00767322">
        <w:rPr>
          <w:rFonts w:ascii="Times New Roman" w:hAnsi="Times New Roman"/>
          <w:bCs/>
          <w:sz w:val="28"/>
          <w:szCs w:val="28"/>
        </w:rPr>
        <w:t>, утвержденной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4694">
        <w:rPr>
          <w:rFonts w:ascii="Times New Roman" w:hAnsi="Times New Roman"/>
          <w:sz w:val="28"/>
          <w:szCs w:val="28"/>
        </w:rPr>
        <w:t>постановлени</w:t>
      </w:r>
      <w:r w:rsidR="00767322">
        <w:rPr>
          <w:rFonts w:ascii="Times New Roman" w:hAnsi="Times New Roman"/>
          <w:sz w:val="28"/>
          <w:szCs w:val="28"/>
        </w:rPr>
        <w:t xml:space="preserve">ем </w:t>
      </w:r>
      <w:r w:rsidRPr="00D64694">
        <w:rPr>
          <w:rFonts w:ascii="Times New Roman" w:hAnsi="Times New Roman"/>
          <w:sz w:val="28"/>
          <w:szCs w:val="28"/>
        </w:rPr>
        <w:t>администрации Партизанского муниципального района</w:t>
      </w:r>
    </w:p>
    <w:p w:rsidR="00133678" w:rsidRDefault="005F52A2" w:rsidP="00B34201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24.09.2020 № 1035</w:t>
      </w:r>
      <w:r w:rsidR="003247FA">
        <w:rPr>
          <w:rFonts w:ascii="Times New Roman" w:hAnsi="Times New Roman"/>
          <w:sz w:val="28"/>
          <w:szCs w:val="28"/>
        </w:rPr>
        <w:t xml:space="preserve"> (в редакции от </w:t>
      </w:r>
      <w:r w:rsidR="00BC210D">
        <w:rPr>
          <w:rFonts w:ascii="Times New Roman" w:hAnsi="Times New Roman"/>
          <w:sz w:val="28"/>
          <w:szCs w:val="28"/>
        </w:rPr>
        <w:t>30.12.2021 № 1332)</w:t>
      </w:r>
    </w:p>
    <w:p w:rsidR="00133678" w:rsidRDefault="0036275C" w:rsidP="0036275C">
      <w:pPr>
        <w:widowControl w:val="0"/>
        <w:tabs>
          <w:tab w:val="left" w:pos="12734"/>
        </w:tabs>
        <w:autoSpaceDE w:val="0"/>
        <w:autoSpaceDN w:val="0"/>
        <w:adjustRightInd w:val="0"/>
        <w:spacing w:line="240" w:lineRule="auto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52A2" w:rsidRPr="005F52A2" w:rsidRDefault="005F52A2" w:rsidP="005F52A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52A2">
        <w:rPr>
          <w:rFonts w:ascii="Times New Roman" w:hAnsi="Times New Roman"/>
          <w:b/>
          <w:caps/>
          <w:sz w:val="28"/>
          <w:szCs w:val="28"/>
        </w:rPr>
        <w:t>Сведения</w:t>
      </w:r>
    </w:p>
    <w:p w:rsidR="005F52A2" w:rsidRDefault="00133678" w:rsidP="001336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52A2">
        <w:rPr>
          <w:rFonts w:ascii="Times New Roman" w:hAnsi="Times New Roman"/>
          <w:sz w:val="28"/>
          <w:szCs w:val="28"/>
        </w:rPr>
        <w:t xml:space="preserve">о показателях (индикаторах) </w:t>
      </w:r>
      <w:r w:rsidRPr="005F52A2">
        <w:rPr>
          <w:rFonts w:ascii="Times New Roman" w:hAnsi="Times New Roman"/>
          <w:bCs/>
          <w:sz w:val="28"/>
          <w:szCs w:val="28"/>
        </w:rPr>
        <w:t>муниципальной программы «Ра</w:t>
      </w:r>
      <w:r w:rsidR="005F52A2">
        <w:rPr>
          <w:rFonts w:ascii="Times New Roman" w:hAnsi="Times New Roman"/>
          <w:bCs/>
          <w:sz w:val="28"/>
          <w:szCs w:val="28"/>
        </w:rPr>
        <w:t>звитие транспортного комплекса</w:t>
      </w:r>
    </w:p>
    <w:p w:rsidR="00133678" w:rsidRPr="005F52A2" w:rsidRDefault="00133678" w:rsidP="001336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F52A2">
        <w:rPr>
          <w:rFonts w:ascii="Times New Roman" w:hAnsi="Times New Roman"/>
          <w:bCs/>
          <w:sz w:val="28"/>
          <w:szCs w:val="28"/>
        </w:rPr>
        <w:t>Партизанског</w:t>
      </w:r>
      <w:r w:rsidR="0064398A" w:rsidRPr="005F52A2">
        <w:rPr>
          <w:rFonts w:ascii="Times New Roman" w:hAnsi="Times New Roman"/>
          <w:bCs/>
          <w:sz w:val="28"/>
          <w:szCs w:val="28"/>
        </w:rPr>
        <w:t xml:space="preserve">о муниципального района» на </w:t>
      </w:r>
      <w:r w:rsidR="00496700" w:rsidRPr="005F52A2">
        <w:rPr>
          <w:rFonts w:ascii="Times New Roman" w:hAnsi="Times New Roman"/>
          <w:bCs/>
          <w:sz w:val="28"/>
          <w:szCs w:val="28"/>
        </w:rPr>
        <w:t>2021-2025</w:t>
      </w:r>
      <w:r w:rsidRPr="005F52A2">
        <w:rPr>
          <w:rFonts w:ascii="Times New Roman" w:hAnsi="Times New Roman"/>
          <w:bCs/>
          <w:sz w:val="28"/>
          <w:szCs w:val="28"/>
        </w:rPr>
        <w:t xml:space="preserve"> годы</w:t>
      </w:r>
      <w:r w:rsidR="00AA45B0" w:rsidRPr="005F52A2">
        <w:rPr>
          <w:rFonts w:ascii="Times New Roman" w:hAnsi="Times New Roman"/>
          <w:bCs/>
          <w:sz w:val="28"/>
          <w:szCs w:val="28"/>
        </w:rPr>
        <w:t>, подпрограмм муниципальной программ</w:t>
      </w:r>
      <w:r w:rsidR="00052447" w:rsidRPr="005F52A2">
        <w:rPr>
          <w:rFonts w:ascii="Times New Roman" w:hAnsi="Times New Roman"/>
          <w:bCs/>
          <w:sz w:val="28"/>
          <w:szCs w:val="28"/>
        </w:rPr>
        <w:t>ы</w:t>
      </w:r>
      <w:r w:rsidR="00AA45B0" w:rsidRPr="005F52A2">
        <w:rPr>
          <w:rFonts w:ascii="Times New Roman" w:hAnsi="Times New Roman"/>
          <w:bCs/>
          <w:sz w:val="28"/>
          <w:szCs w:val="28"/>
        </w:rPr>
        <w:t xml:space="preserve"> и их значениях</w:t>
      </w:r>
    </w:p>
    <w:tbl>
      <w:tblPr>
        <w:tblStyle w:val="a6"/>
        <w:tblW w:w="16019" w:type="dxa"/>
        <w:tblInd w:w="-176" w:type="dxa"/>
        <w:tblLook w:val="04A0" w:firstRow="1" w:lastRow="0" w:firstColumn="1" w:lastColumn="0" w:noHBand="0" w:noVBand="1"/>
      </w:tblPr>
      <w:tblGrid>
        <w:gridCol w:w="568"/>
        <w:gridCol w:w="4839"/>
        <w:gridCol w:w="1269"/>
        <w:gridCol w:w="1178"/>
        <w:gridCol w:w="1361"/>
        <w:gridCol w:w="1074"/>
        <w:gridCol w:w="1266"/>
        <w:gridCol w:w="1258"/>
        <w:gridCol w:w="1258"/>
        <w:gridCol w:w="1948"/>
      </w:tblGrid>
      <w:tr w:rsidR="00496700" w:rsidTr="007E31B4">
        <w:tc>
          <w:tcPr>
            <w:tcW w:w="568" w:type="dxa"/>
            <w:vMerge w:val="restart"/>
          </w:tcPr>
          <w:p w:rsidR="00496700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B0905">
              <w:rPr>
                <w:bCs/>
              </w:rPr>
              <w:t xml:space="preserve"> </w:t>
            </w:r>
          </w:p>
          <w:p w:rsidR="00496700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proofErr w:type="gramStart"/>
            <w:r w:rsidRPr="00BB0905">
              <w:rPr>
                <w:bCs/>
              </w:rPr>
              <w:t>п</w:t>
            </w:r>
            <w:proofErr w:type="gramEnd"/>
            <w:r w:rsidRPr="00BB0905">
              <w:rPr>
                <w:bCs/>
              </w:rPr>
              <w:t>/п</w:t>
            </w:r>
          </w:p>
        </w:tc>
        <w:tc>
          <w:tcPr>
            <w:tcW w:w="4839" w:type="dxa"/>
            <w:vMerge w:val="restart"/>
          </w:tcPr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B0905">
              <w:rPr>
                <w:bCs/>
              </w:rPr>
              <w:t>Наименование показателя (индикатора)</w:t>
            </w:r>
          </w:p>
        </w:tc>
        <w:tc>
          <w:tcPr>
            <w:tcW w:w="1269" w:type="dxa"/>
            <w:vMerge w:val="restart"/>
          </w:tcPr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B0905">
              <w:rPr>
                <w:bCs/>
              </w:rPr>
              <w:t xml:space="preserve">Ед. </w:t>
            </w:r>
          </w:p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B0905">
              <w:rPr>
                <w:bCs/>
              </w:rPr>
              <w:t>измерения</w:t>
            </w:r>
          </w:p>
        </w:tc>
        <w:tc>
          <w:tcPr>
            <w:tcW w:w="9343" w:type="dxa"/>
            <w:gridSpan w:val="7"/>
          </w:tcPr>
          <w:p w:rsidR="00496700" w:rsidRDefault="0049670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905">
              <w:rPr>
                <w:bCs/>
              </w:rPr>
              <w:t>Значения показателей</w:t>
            </w:r>
          </w:p>
        </w:tc>
      </w:tr>
      <w:tr w:rsidR="00496700" w:rsidTr="007E31B4">
        <w:tc>
          <w:tcPr>
            <w:tcW w:w="568" w:type="dxa"/>
            <w:vMerge/>
          </w:tcPr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839" w:type="dxa"/>
            <w:vMerge/>
          </w:tcPr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69" w:type="dxa"/>
            <w:vMerge/>
          </w:tcPr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78" w:type="dxa"/>
          </w:tcPr>
          <w:p w:rsidR="00496700" w:rsidRPr="00BB0905" w:rsidRDefault="00A373EC" w:rsidP="00A373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2020 г (факт</w:t>
            </w:r>
            <w:r w:rsidR="00496700" w:rsidRPr="00BB0905">
              <w:rPr>
                <w:bCs/>
              </w:rPr>
              <w:t>)</w:t>
            </w:r>
          </w:p>
        </w:tc>
        <w:tc>
          <w:tcPr>
            <w:tcW w:w="1361" w:type="dxa"/>
          </w:tcPr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Pr="00BB0905">
              <w:rPr>
                <w:bCs/>
              </w:rPr>
              <w:t xml:space="preserve"> г (план)</w:t>
            </w:r>
          </w:p>
        </w:tc>
        <w:tc>
          <w:tcPr>
            <w:tcW w:w="1074" w:type="dxa"/>
          </w:tcPr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Pr="00BB0905">
              <w:rPr>
                <w:bCs/>
              </w:rPr>
              <w:t>г  (план)</w:t>
            </w:r>
          </w:p>
        </w:tc>
        <w:tc>
          <w:tcPr>
            <w:tcW w:w="1266" w:type="dxa"/>
          </w:tcPr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BB0905">
              <w:rPr>
                <w:bCs/>
              </w:rPr>
              <w:t>г (план)</w:t>
            </w:r>
          </w:p>
        </w:tc>
        <w:tc>
          <w:tcPr>
            <w:tcW w:w="1258" w:type="dxa"/>
          </w:tcPr>
          <w:p w:rsidR="00496700" w:rsidRPr="00BB0905" w:rsidRDefault="00496700" w:rsidP="003657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Pr="00BB0905">
              <w:rPr>
                <w:bCs/>
              </w:rPr>
              <w:t>г (план)</w:t>
            </w:r>
          </w:p>
        </w:tc>
        <w:tc>
          <w:tcPr>
            <w:tcW w:w="1258" w:type="dxa"/>
          </w:tcPr>
          <w:p w:rsidR="00496700" w:rsidRDefault="0049670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2025</w:t>
            </w:r>
            <w:r w:rsidRPr="00BB0905">
              <w:rPr>
                <w:bCs/>
              </w:rPr>
              <w:t>г (план)</w:t>
            </w:r>
          </w:p>
        </w:tc>
        <w:tc>
          <w:tcPr>
            <w:tcW w:w="1948" w:type="dxa"/>
          </w:tcPr>
          <w:p w:rsidR="00496700" w:rsidRDefault="0049670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905">
              <w:t>Итоговое значение целевого показателя                  (с нарастающим итогом)</w:t>
            </w:r>
          </w:p>
        </w:tc>
      </w:tr>
      <w:tr w:rsidR="005F52A2" w:rsidTr="007E31B4">
        <w:tc>
          <w:tcPr>
            <w:tcW w:w="568" w:type="dxa"/>
          </w:tcPr>
          <w:p w:rsidR="005F52A2" w:rsidRPr="00496700" w:rsidRDefault="005F52A2" w:rsidP="005F52A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839" w:type="dxa"/>
          </w:tcPr>
          <w:p w:rsidR="005F52A2" w:rsidRPr="00496700" w:rsidRDefault="005F52A2" w:rsidP="005F52A2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5F52A2" w:rsidRPr="00496700" w:rsidRDefault="005F52A2" w:rsidP="005F5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78" w:type="dxa"/>
          </w:tcPr>
          <w:p w:rsidR="005F52A2" w:rsidRPr="00496700" w:rsidRDefault="005F52A2" w:rsidP="005F5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1" w:type="dxa"/>
          </w:tcPr>
          <w:p w:rsidR="005F52A2" w:rsidRDefault="005F52A2" w:rsidP="005F5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74" w:type="dxa"/>
          </w:tcPr>
          <w:p w:rsidR="005F52A2" w:rsidRDefault="005F52A2" w:rsidP="005F5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6" w:type="dxa"/>
          </w:tcPr>
          <w:p w:rsidR="005F52A2" w:rsidRDefault="005F52A2" w:rsidP="005F5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58" w:type="dxa"/>
          </w:tcPr>
          <w:p w:rsidR="005F52A2" w:rsidRDefault="005F52A2" w:rsidP="005F5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58" w:type="dxa"/>
          </w:tcPr>
          <w:p w:rsidR="005F52A2" w:rsidRDefault="005F52A2" w:rsidP="005F5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48" w:type="dxa"/>
          </w:tcPr>
          <w:p w:rsidR="005F52A2" w:rsidRDefault="005F52A2" w:rsidP="005F52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96700" w:rsidTr="004D7C93">
        <w:tc>
          <w:tcPr>
            <w:tcW w:w="16019" w:type="dxa"/>
            <w:gridSpan w:val="10"/>
          </w:tcPr>
          <w:p w:rsidR="00496700" w:rsidRDefault="0049670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905">
              <w:rPr>
                <w:b/>
              </w:rPr>
              <w:t xml:space="preserve">Муниципальная программа </w:t>
            </w:r>
            <w:r w:rsidRPr="00BB0905">
              <w:rPr>
                <w:b/>
                <w:bCs/>
              </w:rPr>
              <w:t>«Развитие транспортного комплекса Партизанског</w:t>
            </w:r>
            <w:r w:rsidR="00020D59">
              <w:rPr>
                <w:b/>
                <w:bCs/>
              </w:rPr>
              <w:t>о муниципального района» на 2021-2025</w:t>
            </w:r>
            <w:r w:rsidRPr="00BB0905">
              <w:rPr>
                <w:b/>
                <w:bCs/>
              </w:rPr>
              <w:t xml:space="preserve"> годы»</w:t>
            </w:r>
          </w:p>
        </w:tc>
      </w:tr>
      <w:tr w:rsidR="00496700" w:rsidTr="009717F8">
        <w:tc>
          <w:tcPr>
            <w:tcW w:w="568" w:type="dxa"/>
          </w:tcPr>
          <w:p w:rsidR="00496700" w:rsidRPr="00496700" w:rsidRDefault="00496700" w:rsidP="0036573B">
            <w:pPr>
              <w:spacing w:line="240" w:lineRule="auto"/>
              <w:jc w:val="center"/>
            </w:pPr>
            <w:r w:rsidRPr="00496700">
              <w:t>1.</w:t>
            </w:r>
          </w:p>
        </w:tc>
        <w:tc>
          <w:tcPr>
            <w:tcW w:w="4839" w:type="dxa"/>
            <w:vAlign w:val="center"/>
          </w:tcPr>
          <w:p w:rsidR="00496700" w:rsidRPr="00496700" w:rsidRDefault="00496700" w:rsidP="009427D4">
            <w:pPr>
              <w:pStyle w:val="a5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jc w:val="both"/>
            </w:pPr>
            <w:r w:rsidRPr="00496700"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496700">
              <w:rPr>
                <w:spacing w:val="-6"/>
              </w:rPr>
              <w:t>протяженности автомобильных дорог общего пользования местного значения</w:t>
            </w:r>
          </w:p>
        </w:tc>
        <w:tc>
          <w:tcPr>
            <w:tcW w:w="1269" w:type="dxa"/>
          </w:tcPr>
          <w:p w:rsidR="00496700" w:rsidRPr="00496700" w:rsidRDefault="0049670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96700">
              <w:rPr>
                <w:bCs/>
              </w:rPr>
              <w:t>%</w:t>
            </w:r>
          </w:p>
        </w:tc>
        <w:tc>
          <w:tcPr>
            <w:tcW w:w="1178" w:type="dxa"/>
          </w:tcPr>
          <w:p w:rsidR="00496700" w:rsidRPr="00496700" w:rsidRDefault="0049670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96700">
              <w:rPr>
                <w:bCs/>
              </w:rPr>
              <w:t>42,</w:t>
            </w:r>
            <w:r w:rsidR="004944B1">
              <w:rPr>
                <w:bCs/>
              </w:rPr>
              <w:t>6</w:t>
            </w:r>
          </w:p>
        </w:tc>
        <w:tc>
          <w:tcPr>
            <w:tcW w:w="1361" w:type="dxa"/>
          </w:tcPr>
          <w:p w:rsidR="00496700" w:rsidRPr="00496700" w:rsidRDefault="000E64A4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944B1">
              <w:rPr>
                <w:bCs/>
              </w:rPr>
              <w:t>1,5</w:t>
            </w:r>
          </w:p>
        </w:tc>
        <w:tc>
          <w:tcPr>
            <w:tcW w:w="1074" w:type="dxa"/>
          </w:tcPr>
          <w:p w:rsidR="00496700" w:rsidRPr="00496700" w:rsidRDefault="000E64A4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944B1">
              <w:rPr>
                <w:bCs/>
              </w:rPr>
              <w:t>1,1</w:t>
            </w:r>
          </w:p>
        </w:tc>
        <w:tc>
          <w:tcPr>
            <w:tcW w:w="1266" w:type="dxa"/>
          </w:tcPr>
          <w:p w:rsidR="00496700" w:rsidRPr="00496700" w:rsidRDefault="004944B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40,3</w:t>
            </w:r>
          </w:p>
        </w:tc>
        <w:tc>
          <w:tcPr>
            <w:tcW w:w="1258" w:type="dxa"/>
          </w:tcPr>
          <w:p w:rsidR="00496700" w:rsidRPr="00496700" w:rsidRDefault="000E64A4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944B1">
              <w:rPr>
                <w:bCs/>
              </w:rPr>
              <w:t>9,4</w:t>
            </w:r>
          </w:p>
        </w:tc>
        <w:tc>
          <w:tcPr>
            <w:tcW w:w="1258" w:type="dxa"/>
          </w:tcPr>
          <w:p w:rsidR="00496700" w:rsidRPr="00496700" w:rsidRDefault="000E64A4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944B1">
              <w:rPr>
                <w:bCs/>
              </w:rPr>
              <w:t>8,8</w:t>
            </w:r>
          </w:p>
        </w:tc>
        <w:tc>
          <w:tcPr>
            <w:tcW w:w="1948" w:type="dxa"/>
          </w:tcPr>
          <w:p w:rsidR="00496700" w:rsidRPr="00496700" w:rsidRDefault="000E64A4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944B1">
              <w:rPr>
                <w:bCs/>
              </w:rPr>
              <w:t>8,8</w:t>
            </w:r>
          </w:p>
        </w:tc>
      </w:tr>
      <w:tr w:rsidR="00496700" w:rsidTr="004D7C93">
        <w:tc>
          <w:tcPr>
            <w:tcW w:w="16019" w:type="dxa"/>
            <w:gridSpan w:val="10"/>
          </w:tcPr>
          <w:p w:rsidR="00496700" w:rsidRDefault="00496700" w:rsidP="009427D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BB0905">
              <w:rPr>
                <w:b/>
                <w:bCs/>
              </w:rPr>
              <w:t>Подпрограмма 1  «Развитие транспортного комплекса в Партизан</w:t>
            </w:r>
            <w:r w:rsidR="00020D59">
              <w:rPr>
                <w:b/>
                <w:bCs/>
              </w:rPr>
              <w:t>ском муниципальном районе на 2021-2025</w:t>
            </w:r>
            <w:r w:rsidRPr="00BB0905">
              <w:rPr>
                <w:b/>
                <w:bCs/>
              </w:rPr>
              <w:t xml:space="preserve"> годы»</w:t>
            </w:r>
          </w:p>
        </w:tc>
      </w:tr>
      <w:tr w:rsidR="00627512" w:rsidTr="009717F8">
        <w:tc>
          <w:tcPr>
            <w:tcW w:w="568" w:type="dxa"/>
          </w:tcPr>
          <w:p w:rsidR="00627512" w:rsidRPr="00BB0905" w:rsidRDefault="00627512" w:rsidP="003657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B0905">
              <w:rPr>
                <w:bCs/>
              </w:rPr>
              <w:t>2.</w:t>
            </w:r>
          </w:p>
        </w:tc>
        <w:tc>
          <w:tcPr>
            <w:tcW w:w="4839" w:type="dxa"/>
          </w:tcPr>
          <w:p w:rsidR="00627512" w:rsidRPr="00BB0905" w:rsidRDefault="00627512" w:rsidP="009427D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BB0905">
              <w:rPr>
                <w:bCs/>
              </w:rPr>
              <w:t>Количество пассажиров, перевезенных автомобильным транспортом</w:t>
            </w:r>
            <w:r>
              <w:rPr>
                <w:bCs/>
              </w:rPr>
              <w:t xml:space="preserve"> по муниципальным маршрутам</w:t>
            </w:r>
          </w:p>
        </w:tc>
        <w:tc>
          <w:tcPr>
            <w:tcW w:w="1269" w:type="dxa"/>
          </w:tcPr>
          <w:p w:rsidR="00627512" w:rsidRPr="00BB0905" w:rsidRDefault="00627512" w:rsidP="003657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B0905">
              <w:rPr>
                <w:bCs/>
              </w:rPr>
              <w:t>тыс. чел.</w:t>
            </w:r>
          </w:p>
        </w:tc>
        <w:tc>
          <w:tcPr>
            <w:tcW w:w="1178" w:type="dxa"/>
          </w:tcPr>
          <w:p w:rsidR="00627512" w:rsidRPr="00BB0905" w:rsidRDefault="0096725F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28,648</w:t>
            </w:r>
          </w:p>
        </w:tc>
        <w:tc>
          <w:tcPr>
            <w:tcW w:w="1361" w:type="dxa"/>
          </w:tcPr>
          <w:p w:rsidR="00627512" w:rsidRPr="000E64A4" w:rsidRDefault="0024311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11,</w:t>
            </w:r>
            <w:r w:rsidR="00AF6866">
              <w:rPr>
                <w:bCs/>
              </w:rPr>
              <w:t>5</w:t>
            </w:r>
          </w:p>
        </w:tc>
        <w:tc>
          <w:tcPr>
            <w:tcW w:w="1074" w:type="dxa"/>
          </w:tcPr>
          <w:p w:rsidR="00627512" w:rsidRPr="000E64A4" w:rsidRDefault="00243111" w:rsidP="00BC5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11,</w:t>
            </w:r>
            <w:r w:rsidR="00AF6866">
              <w:rPr>
                <w:bCs/>
              </w:rPr>
              <w:t>5</w:t>
            </w:r>
          </w:p>
        </w:tc>
        <w:tc>
          <w:tcPr>
            <w:tcW w:w="1266" w:type="dxa"/>
          </w:tcPr>
          <w:p w:rsidR="00627512" w:rsidRDefault="00243111" w:rsidP="00BC5D8E">
            <w:pPr>
              <w:jc w:val="center"/>
            </w:pPr>
            <w:r>
              <w:t>11,</w:t>
            </w:r>
            <w:r w:rsidR="00AF6866">
              <w:t>5</w:t>
            </w:r>
          </w:p>
        </w:tc>
        <w:tc>
          <w:tcPr>
            <w:tcW w:w="1258" w:type="dxa"/>
          </w:tcPr>
          <w:p w:rsidR="00627512" w:rsidRDefault="00243111" w:rsidP="00BC5D8E">
            <w:pPr>
              <w:jc w:val="center"/>
            </w:pPr>
            <w:r>
              <w:t>11,</w:t>
            </w:r>
            <w:r w:rsidR="00AF6866">
              <w:t>5</w:t>
            </w:r>
          </w:p>
        </w:tc>
        <w:tc>
          <w:tcPr>
            <w:tcW w:w="1258" w:type="dxa"/>
          </w:tcPr>
          <w:p w:rsidR="00627512" w:rsidRDefault="00243111" w:rsidP="00BC5D8E">
            <w:pPr>
              <w:jc w:val="center"/>
            </w:pPr>
            <w:r>
              <w:t>11,</w:t>
            </w:r>
            <w:r w:rsidR="00AF6866">
              <w:t>5</w:t>
            </w:r>
          </w:p>
        </w:tc>
        <w:tc>
          <w:tcPr>
            <w:tcW w:w="1948" w:type="dxa"/>
          </w:tcPr>
          <w:p w:rsidR="00627512" w:rsidRPr="00BC210D" w:rsidRDefault="00243111" w:rsidP="00BC5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BC210D">
              <w:rPr>
                <w:bCs/>
              </w:rPr>
              <w:t>11,</w:t>
            </w:r>
            <w:r w:rsidR="00AF6866" w:rsidRPr="00BC210D">
              <w:rPr>
                <w:bCs/>
              </w:rPr>
              <w:t>5</w:t>
            </w:r>
          </w:p>
        </w:tc>
      </w:tr>
      <w:tr w:rsidR="00BC5D8E" w:rsidTr="009717F8">
        <w:tc>
          <w:tcPr>
            <w:tcW w:w="568" w:type="dxa"/>
          </w:tcPr>
          <w:p w:rsidR="00BC5D8E" w:rsidRPr="00BB0905" w:rsidRDefault="00BC5D8E" w:rsidP="003657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B0905">
              <w:rPr>
                <w:bCs/>
              </w:rPr>
              <w:t>3.</w:t>
            </w:r>
          </w:p>
        </w:tc>
        <w:tc>
          <w:tcPr>
            <w:tcW w:w="4839" w:type="dxa"/>
          </w:tcPr>
          <w:p w:rsidR="00BC5D8E" w:rsidRPr="00BB0905" w:rsidRDefault="005F52A2" w:rsidP="009427D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>
              <w:rPr>
                <w:bCs/>
              </w:rPr>
              <w:t>Доля</w:t>
            </w:r>
            <w:r w:rsidR="00BC5D8E" w:rsidRPr="00BB0905">
              <w:rPr>
                <w:bCs/>
              </w:rPr>
              <w:t xml:space="preserve"> фактически выполненных </w:t>
            </w:r>
            <w:r w:rsidR="00BC5D8E">
              <w:rPr>
                <w:bCs/>
              </w:rPr>
              <w:t>пассажирских перевозок (рейсов)</w:t>
            </w:r>
            <w:r w:rsidR="00BC5D8E" w:rsidRPr="00BB0905">
              <w:rPr>
                <w:bCs/>
              </w:rPr>
              <w:t xml:space="preserve"> </w:t>
            </w:r>
            <w:proofErr w:type="gramStart"/>
            <w:r w:rsidR="00BC5D8E">
              <w:rPr>
                <w:bCs/>
              </w:rPr>
              <w:t>от</w:t>
            </w:r>
            <w:proofErr w:type="gramEnd"/>
            <w:r w:rsidR="00BC5D8E">
              <w:rPr>
                <w:bCs/>
              </w:rPr>
              <w:t xml:space="preserve"> запланированных </w:t>
            </w:r>
            <w:r w:rsidR="00BC5D8E" w:rsidRPr="00BB0905">
              <w:rPr>
                <w:bCs/>
              </w:rPr>
              <w:t>по действующим  муниципальным маршрутам</w:t>
            </w:r>
          </w:p>
        </w:tc>
        <w:tc>
          <w:tcPr>
            <w:tcW w:w="1269" w:type="dxa"/>
          </w:tcPr>
          <w:p w:rsidR="00BC5D8E" w:rsidRPr="00BB0905" w:rsidRDefault="00BC5D8E" w:rsidP="003657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B0905">
              <w:rPr>
                <w:bCs/>
              </w:rPr>
              <w:t>%</w:t>
            </w:r>
          </w:p>
        </w:tc>
        <w:tc>
          <w:tcPr>
            <w:tcW w:w="1178" w:type="dxa"/>
          </w:tcPr>
          <w:p w:rsidR="00BC5D8E" w:rsidRPr="00BC5D8E" w:rsidRDefault="0096725F" w:rsidP="00BC5D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49,1</w:t>
            </w:r>
          </w:p>
        </w:tc>
        <w:tc>
          <w:tcPr>
            <w:tcW w:w="1361" w:type="dxa"/>
          </w:tcPr>
          <w:p w:rsidR="00BC5D8E" w:rsidRPr="00BC5D8E" w:rsidRDefault="00373542" w:rsidP="00BC5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74" w:type="dxa"/>
          </w:tcPr>
          <w:p w:rsidR="00BC5D8E" w:rsidRPr="00BC5D8E" w:rsidRDefault="00BC5D8E" w:rsidP="00BC5D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BC5D8E">
              <w:rPr>
                <w:bCs/>
              </w:rPr>
              <w:t>100,0</w:t>
            </w:r>
          </w:p>
        </w:tc>
        <w:tc>
          <w:tcPr>
            <w:tcW w:w="1266" w:type="dxa"/>
          </w:tcPr>
          <w:p w:rsidR="00BC5D8E" w:rsidRPr="00BC5D8E" w:rsidRDefault="00BC5D8E" w:rsidP="00BC5D8E">
            <w:pPr>
              <w:jc w:val="center"/>
            </w:pPr>
            <w:r w:rsidRPr="00BC5D8E">
              <w:rPr>
                <w:bCs/>
              </w:rPr>
              <w:t>100,0</w:t>
            </w:r>
          </w:p>
        </w:tc>
        <w:tc>
          <w:tcPr>
            <w:tcW w:w="1258" w:type="dxa"/>
          </w:tcPr>
          <w:p w:rsidR="00BC5D8E" w:rsidRPr="00BC5D8E" w:rsidRDefault="00BC5D8E" w:rsidP="00BC5D8E">
            <w:pPr>
              <w:jc w:val="center"/>
            </w:pPr>
            <w:r w:rsidRPr="00BC5D8E">
              <w:rPr>
                <w:bCs/>
              </w:rPr>
              <w:t>100,0</w:t>
            </w:r>
          </w:p>
        </w:tc>
        <w:tc>
          <w:tcPr>
            <w:tcW w:w="1258" w:type="dxa"/>
          </w:tcPr>
          <w:p w:rsidR="00BC5D8E" w:rsidRPr="00BC5D8E" w:rsidRDefault="00BC5D8E" w:rsidP="00BC5D8E">
            <w:pPr>
              <w:jc w:val="center"/>
            </w:pPr>
            <w:r w:rsidRPr="00BC5D8E">
              <w:rPr>
                <w:bCs/>
              </w:rPr>
              <w:t>100,0</w:t>
            </w:r>
          </w:p>
        </w:tc>
        <w:tc>
          <w:tcPr>
            <w:tcW w:w="1948" w:type="dxa"/>
          </w:tcPr>
          <w:p w:rsidR="00BC5D8E" w:rsidRPr="00BC5D8E" w:rsidRDefault="00BC5D8E" w:rsidP="00BC5D8E">
            <w:pPr>
              <w:jc w:val="center"/>
            </w:pPr>
            <w:r w:rsidRPr="00BC5D8E">
              <w:rPr>
                <w:bCs/>
              </w:rPr>
              <w:t>100,0</w:t>
            </w:r>
          </w:p>
        </w:tc>
      </w:tr>
    </w:tbl>
    <w:p w:rsidR="007B22B8" w:rsidRDefault="007B22B8" w:rsidP="00880C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2A2" w:rsidRDefault="005F52A2" w:rsidP="00880C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Style w:val="a6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5103"/>
        <w:gridCol w:w="141"/>
        <w:gridCol w:w="722"/>
        <w:gridCol w:w="1178"/>
        <w:gridCol w:w="85"/>
        <w:gridCol w:w="1276"/>
        <w:gridCol w:w="1134"/>
        <w:gridCol w:w="141"/>
        <w:gridCol w:w="1134"/>
        <w:gridCol w:w="142"/>
        <w:gridCol w:w="1276"/>
        <w:gridCol w:w="1276"/>
        <w:gridCol w:w="1701"/>
      </w:tblGrid>
      <w:tr w:rsidR="005F52A2" w:rsidTr="00C94437">
        <w:tc>
          <w:tcPr>
            <w:tcW w:w="710" w:type="dxa"/>
            <w:gridSpan w:val="2"/>
          </w:tcPr>
          <w:p w:rsidR="005F52A2" w:rsidRPr="00496700" w:rsidRDefault="005F52A2" w:rsidP="0036573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5F52A2" w:rsidRPr="00496700" w:rsidRDefault="005F52A2" w:rsidP="0036573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863" w:type="dxa"/>
            <w:gridSpan w:val="2"/>
          </w:tcPr>
          <w:p w:rsidR="005F52A2" w:rsidRPr="00496700" w:rsidRDefault="005F52A2" w:rsidP="00365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78" w:type="dxa"/>
          </w:tcPr>
          <w:p w:rsidR="005F52A2" w:rsidRPr="00496700" w:rsidRDefault="005F52A2" w:rsidP="00365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61" w:type="dxa"/>
            <w:gridSpan w:val="2"/>
          </w:tcPr>
          <w:p w:rsidR="005F52A2" w:rsidRDefault="005F52A2" w:rsidP="00365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5F52A2" w:rsidRDefault="005F52A2" w:rsidP="00365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gridSpan w:val="2"/>
          </w:tcPr>
          <w:p w:rsidR="005F52A2" w:rsidRDefault="005F52A2" w:rsidP="00365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dxa"/>
            <w:gridSpan w:val="2"/>
          </w:tcPr>
          <w:p w:rsidR="005F52A2" w:rsidRDefault="005F52A2" w:rsidP="00365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</w:tcPr>
          <w:p w:rsidR="005F52A2" w:rsidRDefault="005F52A2" w:rsidP="00365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</w:tcPr>
          <w:p w:rsidR="005F52A2" w:rsidRDefault="005F52A2" w:rsidP="00365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570E5" w:rsidTr="007B22B8">
        <w:tc>
          <w:tcPr>
            <w:tcW w:w="16019" w:type="dxa"/>
            <w:gridSpan w:val="15"/>
          </w:tcPr>
          <w:p w:rsidR="00A570E5" w:rsidRDefault="00A570E5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905">
              <w:rPr>
                <w:b/>
              </w:rPr>
              <w:t xml:space="preserve">Подпрограмма  2 </w:t>
            </w:r>
            <w:r w:rsidRPr="00BB0905">
              <w:rPr>
                <w:b/>
                <w:bCs/>
              </w:rPr>
              <w:t>«Развитие дорожной отрасли в Партизанс</w:t>
            </w:r>
            <w:r w:rsidR="00020D59">
              <w:rPr>
                <w:b/>
                <w:bCs/>
              </w:rPr>
              <w:t>ком муниципальном районе</w:t>
            </w:r>
            <w:r w:rsidR="00E63871">
              <w:rPr>
                <w:b/>
                <w:bCs/>
              </w:rPr>
              <w:t>»</w:t>
            </w:r>
            <w:r w:rsidR="00020D59">
              <w:rPr>
                <w:b/>
                <w:bCs/>
              </w:rPr>
              <w:t xml:space="preserve"> на 2021-2025</w:t>
            </w:r>
            <w:r w:rsidRPr="00BB0905">
              <w:rPr>
                <w:b/>
                <w:bCs/>
              </w:rPr>
              <w:t xml:space="preserve"> годы</w:t>
            </w:r>
          </w:p>
        </w:tc>
      </w:tr>
      <w:tr w:rsidR="00A570E5" w:rsidRPr="009D320F" w:rsidTr="009D320F">
        <w:tc>
          <w:tcPr>
            <w:tcW w:w="568" w:type="dxa"/>
          </w:tcPr>
          <w:p w:rsidR="00A570E5" w:rsidRPr="00BB0905" w:rsidRDefault="00A570E5" w:rsidP="00A570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05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386" w:type="dxa"/>
            <w:gridSpan w:val="3"/>
          </w:tcPr>
          <w:p w:rsidR="00A570E5" w:rsidRPr="00BB0905" w:rsidRDefault="00A570E5" w:rsidP="00BC210D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B0905">
              <w:t>Прирост протяженности автомобильных дорог общего пользования местного значения, соответс</w:t>
            </w:r>
            <w:r w:rsidR="00BC210D">
              <w:t xml:space="preserve">твующих нормативным требованиям </w:t>
            </w:r>
            <w:r w:rsidRPr="00BB0905">
              <w:t>к транспортно-эксплуатационным показателям</w:t>
            </w:r>
            <w:r w:rsidR="00BC210D">
              <w:t xml:space="preserve"> </w:t>
            </w:r>
            <w:r w:rsidRPr="00BB0905">
              <w:t xml:space="preserve">в результате ремонта автомобильных дорог </w:t>
            </w:r>
          </w:p>
        </w:tc>
        <w:tc>
          <w:tcPr>
            <w:tcW w:w="722" w:type="dxa"/>
          </w:tcPr>
          <w:p w:rsidR="00A570E5" w:rsidRPr="00BB0905" w:rsidRDefault="00A570E5" w:rsidP="003657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B0905">
              <w:t>км</w:t>
            </w:r>
          </w:p>
        </w:tc>
        <w:tc>
          <w:tcPr>
            <w:tcW w:w="1178" w:type="dxa"/>
          </w:tcPr>
          <w:p w:rsidR="00A570E5" w:rsidRPr="009D320F" w:rsidRDefault="003A70EE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9D320F">
              <w:rPr>
                <w:bCs/>
              </w:rPr>
              <w:t>2,</w:t>
            </w:r>
            <w:r w:rsidR="0096725F" w:rsidRPr="009D320F">
              <w:rPr>
                <w:bCs/>
              </w:rPr>
              <w:t>439</w:t>
            </w:r>
          </w:p>
        </w:tc>
        <w:tc>
          <w:tcPr>
            <w:tcW w:w="1361" w:type="dxa"/>
            <w:gridSpan w:val="2"/>
          </w:tcPr>
          <w:p w:rsidR="00A570E5" w:rsidRPr="009D320F" w:rsidRDefault="007B22B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3,91</w:t>
            </w:r>
          </w:p>
        </w:tc>
        <w:tc>
          <w:tcPr>
            <w:tcW w:w="1275" w:type="dxa"/>
            <w:gridSpan w:val="2"/>
          </w:tcPr>
          <w:p w:rsidR="00A570E5" w:rsidRPr="009D320F" w:rsidRDefault="007B22B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1,</w:t>
            </w:r>
            <w:r w:rsidR="00CE6017" w:rsidRPr="009D320F">
              <w:rPr>
                <w:bCs/>
              </w:rPr>
              <w:t>28</w:t>
            </w:r>
          </w:p>
        </w:tc>
        <w:tc>
          <w:tcPr>
            <w:tcW w:w="1276" w:type="dxa"/>
            <w:gridSpan w:val="2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2,72</w:t>
            </w:r>
          </w:p>
        </w:tc>
        <w:tc>
          <w:tcPr>
            <w:tcW w:w="1276" w:type="dxa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3,04</w:t>
            </w:r>
          </w:p>
        </w:tc>
        <w:tc>
          <w:tcPr>
            <w:tcW w:w="1276" w:type="dxa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2,2</w:t>
            </w:r>
          </w:p>
        </w:tc>
        <w:tc>
          <w:tcPr>
            <w:tcW w:w="1701" w:type="dxa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1</w:t>
            </w:r>
            <w:r w:rsidR="00CE6017" w:rsidRPr="009D320F">
              <w:rPr>
                <w:bCs/>
              </w:rPr>
              <w:t>3,15</w:t>
            </w:r>
          </w:p>
        </w:tc>
      </w:tr>
      <w:tr w:rsidR="00A570E5" w:rsidRPr="009D320F" w:rsidTr="009D320F">
        <w:tc>
          <w:tcPr>
            <w:tcW w:w="568" w:type="dxa"/>
          </w:tcPr>
          <w:p w:rsidR="00A570E5" w:rsidRPr="00BB0905" w:rsidRDefault="00A570E5" w:rsidP="00A570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70E5" w:rsidRPr="00BB0905" w:rsidRDefault="00A570E5" w:rsidP="00A570E5">
            <w:pPr>
              <w:jc w:val="center"/>
              <w:rPr>
                <w:lang w:eastAsia="ru-RU"/>
              </w:rPr>
            </w:pPr>
            <w:r w:rsidRPr="00BB0905">
              <w:rPr>
                <w:lang w:eastAsia="ru-RU"/>
              </w:rPr>
              <w:t>5.</w:t>
            </w:r>
          </w:p>
        </w:tc>
        <w:tc>
          <w:tcPr>
            <w:tcW w:w="5386" w:type="dxa"/>
            <w:gridSpan w:val="3"/>
          </w:tcPr>
          <w:p w:rsidR="00A570E5" w:rsidRPr="00BB0905" w:rsidRDefault="00A570E5" w:rsidP="009F48E4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BB0905">
              <w:t>Площадь автомобильных дорог общего пользования местного значения с асфальтобетонным покрытием, по которы</w:t>
            </w:r>
            <w:r w:rsidR="00E46B66">
              <w:t xml:space="preserve">м осуществляется комплекс работ </w:t>
            </w:r>
            <w:r w:rsidR="009F48E4">
              <w:t xml:space="preserve">                   </w:t>
            </w:r>
            <w:r w:rsidRPr="00BB0905">
              <w:t xml:space="preserve">по содержанию (текущий ремонт) </w:t>
            </w:r>
          </w:p>
        </w:tc>
        <w:tc>
          <w:tcPr>
            <w:tcW w:w="722" w:type="dxa"/>
          </w:tcPr>
          <w:p w:rsidR="00A570E5" w:rsidRPr="00BB0905" w:rsidRDefault="00A570E5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 w:rsidRPr="00BB0905">
              <w:t>м</w:t>
            </w:r>
            <w:proofErr w:type="gramStart"/>
            <w:r w:rsidRPr="00BB090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78" w:type="dxa"/>
          </w:tcPr>
          <w:p w:rsidR="00A570E5" w:rsidRPr="009D320F" w:rsidRDefault="003A70EE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9D320F">
              <w:rPr>
                <w:bCs/>
              </w:rPr>
              <w:t>3</w:t>
            </w:r>
            <w:r w:rsidR="0096725F" w:rsidRPr="009D320F">
              <w:rPr>
                <w:bCs/>
              </w:rPr>
              <w:t>473,25</w:t>
            </w:r>
          </w:p>
        </w:tc>
        <w:tc>
          <w:tcPr>
            <w:tcW w:w="1361" w:type="dxa"/>
            <w:gridSpan w:val="2"/>
          </w:tcPr>
          <w:p w:rsidR="00A570E5" w:rsidRPr="009D320F" w:rsidRDefault="007B22B8" w:rsidP="007B22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1584,5</w:t>
            </w:r>
            <w:r w:rsidR="00A80795">
              <w:rPr>
                <w:bCs/>
              </w:rPr>
              <w:t>/1726</w:t>
            </w:r>
          </w:p>
          <w:p w:rsidR="00EA77DE" w:rsidRPr="009D320F" w:rsidRDefault="00EA77DE" w:rsidP="007B22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 xml:space="preserve">всего </w:t>
            </w:r>
            <w:r w:rsidR="00A80795">
              <w:rPr>
                <w:bCs/>
              </w:rPr>
              <w:t>3310,5</w:t>
            </w:r>
          </w:p>
        </w:tc>
        <w:tc>
          <w:tcPr>
            <w:tcW w:w="1275" w:type="dxa"/>
            <w:gridSpan w:val="2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3500</w:t>
            </w:r>
          </w:p>
        </w:tc>
        <w:tc>
          <w:tcPr>
            <w:tcW w:w="1276" w:type="dxa"/>
            <w:gridSpan w:val="2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3500</w:t>
            </w:r>
          </w:p>
        </w:tc>
        <w:tc>
          <w:tcPr>
            <w:tcW w:w="1276" w:type="dxa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3500</w:t>
            </w:r>
          </w:p>
        </w:tc>
        <w:tc>
          <w:tcPr>
            <w:tcW w:w="1276" w:type="dxa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3500</w:t>
            </w:r>
          </w:p>
        </w:tc>
        <w:tc>
          <w:tcPr>
            <w:tcW w:w="1701" w:type="dxa"/>
          </w:tcPr>
          <w:p w:rsidR="00A570E5" w:rsidRPr="009D320F" w:rsidRDefault="00A80795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17310,5</w:t>
            </w:r>
          </w:p>
        </w:tc>
      </w:tr>
      <w:tr w:rsidR="007B22B8" w:rsidRPr="009D320F" w:rsidTr="009D320F">
        <w:tc>
          <w:tcPr>
            <w:tcW w:w="568" w:type="dxa"/>
          </w:tcPr>
          <w:p w:rsidR="007B22B8" w:rsidRPr="00BB0905" w:rsidRDefault="007B22B8" w:rsidP="00A570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05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5386" w:type="dxa"/>
            <w:gridSpan w:val="3"/>
          </w:tcPr>
          <w:p w:rsidR="007B22B8" w:rsidRPr="00C77057" w:rsidRDefault="007B22B8" w:rsidP="00F4095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77057">
              <w:t xml:space="preserve">Площадь автомобильных дорог общего пользования местного значения </w:t>
            </w:r>
            <w:r>
              <w:t xml:space="preserve"> </w:t>
            </w:r>
            <w:r w:rsidRPr="00C77057">
              <w:t xml:space="preserve">с переходным типом покрытия, по которым осуществляется комплекс работ по летнему содержанию </w:t>
            </w:r>
          </w:p>
        </w:tc>
        <w:tc>
          <w:tcPr>
            <w:tcW w:w="722" w:type="dxa"/>
          </w:tcPr>
          <w:p w:rsidR="007B22B8" w:rsidRPr="00BB0905" w:rsidRDefault="007B22B8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BB0905">
              <w:t xml:space="preserve"> </w:t>
            </w:r>
            <w:r>
              <w:t xml:space="preserve">тыс. </w:t>
            </w:r>
            <w:r w:rsidRPr="00BB0905">
              <w:t>м</w:t>
            </w:r>
            <w:proofErr w:type="gramStart"/>
            <w:r w:rsidRPr="00BB090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78" w:type="dxa"/>
          </w:tcPr>
          <w:p w:rsidR="007B22B8" w:rsidRPr="009D320F" w:rsidRDefault="007B22B8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9D320F">
              <w:rPr>
                <w:bCs/>
              </w:rPr>
              <w:t>954,483</w:t>
            </w:r>
          </w:p>
        </w:tc>
        <w:tc>
          <w:tcPr>
            <w:tcW w:w="1361" w:type="dxa"/>
            <w:gridSpan w:val="2"/>
          </w:tcPr>
          <w:p w:rsidR="007B22B8" w:rsidRPr="009D320F" w:rsidRDefault="007B22B8" w:rsidP="00EA77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 xml:space="preserve">1078,84 </w:t>
            </w:r>
          </w:p>
        </w:tc>
        <w:tc>
          <w:tcPr>
            <w:tcW w:w="1275" w:type="dxa"/>
            <w:gridSpan w:val="2"/>
          </w:tcPr>
          <w:p w:rsidR="007B22B8" w:rsidRPr="009D320F" w:rsidRDefault="007B22B8">
            <w:r w:rsidRPr="009D320F">
              <w:rPr>
                <w:bCs/>
              </w:rPr>
              <w:t xml:space="preserve">1078,84 </w:t>
            </w:r>
          </w:p>
        </w:tc>
        <w:tc>
          <w:tcPr>
            <w:tcW w:w="1276" w:type="dxa"/>
            <w:gridSpan w:val="2"/>
          </w:tcPr>
          <w:p w:rsidR="007B22B8" w:rsidRPr="009D320F" w:rsidRDefault="007B22B8">
            <w:r w:rsidRPr="009D320F">
              <w:rPr>
                <w:bCs/>
              </w:rPr>
              <w:t xml:space="preserve">1076,12 </w:t>
            </w:r>
          </w:p>
        </w:tc>
        <w:tc>
          <w:tcPr>
            <w:tcW w:w="1276" w:type="dxa"/>
          </w:tcPr>
          <w:p w:rsidR="007B22B8" w:rsidRPr="009D320F" w:rsidRDefault="007B22B8">
            <w:r w:rsidRPr="009D320F">
              <w:t>1073,08</w:t>
            </w:r>
          </w:p>
        </w:tc>
        <w:tc>
          <w:tcPr>
            <w:tcW w:w="1276" w:type="dxa"/>
          </w:tcPr>
          <w:p w:rsidR="007B22B8" w:rsidRPr="009D320F" w:rsidRDefault="007B22B8">
            <w:r w:rsidRPr="009D320F">
              <w:t>1070,88</w:t>
            </w:r>
          </w:p>
        </w:tc>
        <w:tc>
          <w:tcPr>
            <w:tcW w:w="1701" w:type="dxa"/>
          </w:tcPr>
          <w:p w:rsidR="007B22B8" w:rsidRPr="009D320F" w:rsidRDefault="007B22B8" w:rsidP="00EA5648">
            <w:pPr>
              <w:jc w:val="center"/>
            </w:pPr>
            <w:r w:rsidRPr="009D320F">
              <w:t>1070,88</w:t>
            </w:r>
          </w:p>
        </w:tc>
      </w:tr>
      <w:tr w:rsidR="00A27100" w:rsidRPr="00A27100" w:rsidTr="009D320F">
        <w:tc>
          <w:tcPr>
            <w:tcW w:w="568" w:type="dxa"/>
          </w:tcPr>
          <w:p w:rsidR="00A27100" w:rsidRPr="00BB0905" w:rsidRDefault="00A27100" w:rsidP="00A570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05"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</w:tc>
        <w:tc>
          <w:tcPr>
            <w:tcW w:w="5386" w:type="dxa"/>
            <w:gridSpan w:val="3"/>
          </w:tcPr>
          <w:p w:rsidR="00A27100" w:rsidRPr="00C77057" w:rsidRDefault="00A27100" w:rsidP="00F40953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C77057">
              <w:t xml:space="preserve">Площадь автомобильных дорог общего пользования местного значения, по которым осуществляется комплекс работ по зимнему содержанию </w:t>
            </w:r>
          </w:p>
        </w:tc>
        <w:tc>
          <w:tcPr>
            <w:tcW w:w="722" w:type="dxa"/>
          </w:tcPr>
          <w:p w:rsidR="00A27100" w:rsidRPr="00BB0905" w:rsidRDefault="00A27100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vertAlign w:val="superscript"/>
              </w:rPr>
            </w:pPr>
            <w:r>
              <w:t xml:space="preserve">тыс. </w:t>
            </w:r>
            <w:r w:rsidRPr="00BB0905">
              <w:t>м</w:t>
            </w:r>
            <w:proofErr w:type="gramStart"/>
            <w:r w:rsidRPr="00BB090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78" w:type="dxa"/>
          </w:tcPr>
          <w:p w:rsidR="00A27100" w:rsidRPr="009D320F" w:rsidRDefault="00A27100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9D320F">
              <w:rPr>
                <w:bCs/>
              </w:rPr>
              <w:t>1409,3585</w:t>
            </w:r>
          </w:p>
        </w:tc>
        <w:tc>
          <w:tcPr>
            <w:tcW w:w="1361" w:type="dxa"/>
            <w:gridSpan w:val="2"/>
          </w:tcPr>
          <w:p w:rsidR="00A27100" w:rsidRPr="009D320F" w:rsidRDefault="00A27100">
            <w:r w:rsidRPr="009D320F">
              <w:rPr>
                <w:bCs/>
              </w:rPr>
              <w:t>14</w:t>
            </w:r>
            <w:r>
              <w:rPr>
                <w:bCs/>
              </w:rPr>
              <w:t>14,7585</w:t>
            </w:r>
          </w:p>
        </w:tc>
        <w:tc>
          <w:tcPr>
            <w:tcW w:w="1275" w:type="dxa"/>
            <w:gridSpan w:val="2"/>
          </w:tcPr>
          <w:p w:rsidR="00A27100" w:rsidRPr="00A27100" w:rsidRDefault="00A27100">
            <w:r w:rsidRPr="00A27100">
              <w:rPr>
                <w:bCs/>
              </w:rPr>
              <w:t>1414,7585</w:t>
            </w:r>
          </w:p>
        </w:tc>
        <w:tc>
          <w:tcPr>
            <w:tcW w:w="1276" w:type="dxa"/>
            <w:gridSpan w:val="2"/>
          </w:tcPr>
          <w:p w:rsidR="00A27100" w:rsidRPr="00A27100" w:rsidRDefault="00A27100">
            <w:r w:rsidRPr="00A27100">
              <w:rPr>
                <w:bCs/>
              </w:rPr>
              <w:t>1414,7585</w:t>
            </w:r>
          </w:p>
        </w:tc>
        <w:tc>
          <w:tcPr>
            <w:tcW w:w="1276" w:type="dxa"/>
          </w:tcPr>
          <w:p w:rsidR="00A27100" w:rsidRPr="00A27100" w:rsidRDefault="00A27100">
            <w:r w:rsidRPr="00A27100">
              <w:rPr>
                <w:bCs/>
              </w:rPr>
              <w:t>1414,7585</w:t>
            </w:r>
          </w:p>
        </w:tc>
        <w:tc>
          <w:tcPr>
            <w:tcW w:w="1276" w:type="dxa"/>
          </w:tcPr>
          <w:p w:rsidR="00A27100" w:rsidRPr="00A27100" w:rsidRDefault="00A27100">
            <w:r w:rsidRPr="00A27100">
              <w:rPr>
                <w:bCs/>
              </w:rPr>
              <w:t>1414,7585</w:t>
            </w:r>
          </w:p>
        </w:tc>
        <w:tc>
          <w:tcPr>
            <w:tcW w:w="1701" w:type="dxa"/>
          </w:tcPr>
          <w:p w:rsidR="00A27100" w:rsidRPr="00A27100" w:rsidRDefault="00A27100" w:rsidP="00EA5648">
            <w:pPr>
              <w:jc w:val="center"/>
            </w:pPr>
            <w:r w:rsidRPr="00A27100">
              <w:rPr>
                <w:bCs/>
              </w:rPr>
              <w:t>1414,7585</w:t>
            </w:r>
          </w:p>
        </w:tc>
      </w:tr>
      <w:tr w:rsidR="00A570E5" w:rsidRPr="009D320F" w:rsidTr="009D320F">
        <w:tc>
          <w:tcPr>
            <w:tcW w:w="568" w:type="dxa"/>
          </w:tcPr>
          <w:p w:rsidR="00A570E5" w:rsidRPr="00BB0905" w:rsidRDefault="00A570E5" w:rsidP="00A570E5">
            <w:pPr>
              <w:spacing w:line="240" w:lineRule="auto"/>
              <w:jc w:val="center"/>
            </w:pPr>
            <w:r>
              <w:t>8</w:t>
            </w:r>
            <w:r w:rsidRPr="00BB0905">
              <w:t>.</w:t>
            </w:r>
          </w:p>
        </w:tc>
        <w:tc>
          <w:tcPr>
            <w:tcW w:w="5386" w:type="dxa"/>
            <w:gridSpan w:val="3"/>
            <w:vAlign w:val="center"/>
          </w:tcPr>
          <w:p w:rsidR="00A570E5" w:rsidRPr="00BB0905" w:rsidRDefault="00A570E5" w:rsidP="00F40953">
            <w:pPr>
              <w:pStyle w:val="a5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jc w:val="both"/>
            </w:pPr>
            <w:r w:rsidRPr="00BB0905">
              <w:t>Количество искусственных дорожных сооружений</w:t>
            </w:r>
            <w:r w:rsidR="00D105C2">
              <w:t xml:space="preserve"> (мостовых сооружений, водопропускных труб) на дорогах</w:t>
            </w:r>
            <w:r w:rsidRPr="00BB0905">
              <w:t xml:space="preserve">, на которых проведен </w:t>
            </w:r>
            <w:proofErr w:type="gramStart"/>
            <w:r w:rsidRPr="00BB0905">
              <w:t>ремонт</w:t>
            </w:r>
            <w:proofErr w:type="gramEnd"/>
            <w:r w:rsidRPr="00BB0905">
              <w:t xml:space="preserve"> </w:t>
            </w:r>
            <w:r>
              <w:t xml:space="preserve">/ выполнено содержание </w:t>
            </w:r>
          </w:p>
        </w:tc>
        <w:tc>
          <w:tcPr>
            <w:tcW w:w="722" w:type="dxa"/>
            <w:vAlign w:val="center"/>
          </w:tcPr>
          <w:p w:rsidR="00A570E5" w:rsidRPr="00BB0905" w:rsidRDefault="00A570E5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BB0905">
              <w:t>ед.</w:t>
            </w:r>
          </w:p>
        </w:tc>
        <w:tc>
          <w:tcPr>
            <w:tcW w:w="1178" w:type="dxa"/>
          </w:tcPr>
          <w:p w:rsidR="00A570E5" w:rsidRPr="009D320F" w:rsidRDefault="0096725F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9D320F">
              <w:rPr>
                <w:bCs/>
              </w:rPr>
              <w:t>53</w:t>
            </w:r>
            <w:r w:rsidR="003A70EE" w:rsidRPr="009D320F">
              <w:rPr>
                <w:bCs/>
              </w:rPr>
              <w:t>/</w:t>
            </w:r>
            <w:r w:rsidRPr="009D320F">
              <w:rPr>
                <w:bCs/>
              </w:rPr>
              <w:t>7</w:t>
            </w:r>
          </w:p>
        </w:tc>
        <w:tc>
          <w:tcPr>
            <w:tcW w:w="1361" w:type="dxa"/>
            <w:gridSpan w:val="2"/>
          </w:tcPr>
          <w:p w:rsidR="00A570E5" w:rsidRPr="009D320F" w:rsidRDefault="00E265D5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3</w:t>
            </w:r>
            <w:r w:rsidR="00D759BF" w:rsidRPr="009D320F">
              <w:rPr>
                <w:bCs/>
              </w:rPr>
              <w:t>/</w:t>
            </w:r>
            <w:r w:rsidRPr="009D320F">
              <w:rPr>
                <w:bCs/>
              </w:rPr>
              <w:t>-</w:t>
            </w:r>
            <w:r w:rsidR="00244A5B" w:rsidRPr="009D320F">
              <w:rPr>
                <w:bCs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570E5" w:rsidRPr="009D320F" w:rsidRDefault="0031552D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759BF" w:rsidRPr="009D320F">
              <w:rPr>
                <w:bCs/>
              </w:rPr>
              <w:t>/-</w:t>
            </w:r>
          </w:p>
        </w:tc>
        <w:tc>
          <w:tcPr>
            <w:tcW w:w="1276" w:type="dxa"/>
            <w:gridSpan w:val="2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4/-</w:t>
            </w:r>
          </w:p>
        </w:tc>
        <w:tc>
          <w:tcPr>
            <w:tcW w:w="1276" w:type="dxa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6/-</w:t>
            </w:r>
          </w:p>
        </w:tc>
        <w:tc>
          <w:tcPr>
            <w:tcW w:w="1276" w:type="dxa"/>
          </w:tcPr>
          <w:p w:rsidR="00A570E5" w:rsidRPr="009D320F" w:rsidRDefault="00D759BF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5/-</w:t>
            </w:r>
          </w:p>
        </w:tc>
        <w:tc>
          <w:tcPr>
            <w:tcW w:w="1701" w:type="dxa"/>
          </w:tcPr>
          <w:p w:rsidR="00A570E5" w:rsidRPr="009D320F" w:rsidRDefault="0031552D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D759BF" w:rsidRPr="009D320F">
              <w:rPr>
                <w:bCs/>
              </w:rPr>
              <w:t>/</w:t>
            </w:r>
            <w:r w:rsidR="00E265D5" w:rsidRPr="009D320F">
              <w:rPr>
                <w:bCs/>
              </w:rPr>
              <w:t>-</w:t>
            </w:r>
          </w:p>
        </w:tc>
      </w:tr>
      <w:tr w:rsidR="00F40953" w:rsidRPr="009D320F" w:rsidTr="009D320F">
        <w:tc>
          <w:tcPr>
            <w:tcW w:w="568" w:type="dxa"/>
          </w:tcPr>
          <w:p w:rsidR="00F40953" w:rsidRDefault="00F40953" w:rsidP="00A570E5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5386" w:type="dxa"/>
            <w:gridSpan w:val="3"/>
            <w:vAlign w:val="center"/>
          </w:tcPr>
          <w:p w:rsidR="00F40953" w:rsidRPr="00BB0905" w:rsidRDefault="00F40953" w:rsidP="00F40953">
            <w:pPr>
              <w:pStyle w:val="a5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jc w:val="both"/>
            </w:pPr>
            <w:r>
              <w:t>Площадь восстановленных тротуаров</w:t>
            </w:r>
            <w:r w:rsidR="00AD5E5B">
              <w:t xml:space="preserve"> автомобильных дорог </w:t>
            </w:r>
            <w:r>
              <w:t xml:space="preserve">с асфальтобетонным покрытием </w:t>
            </w:r>
          </w:p>
        </w:tc>
        <w:tc>
          <w:tcPr>
            <w:tcW w:w="722" w:type="dxa"/>
            <w:vAlign w:val="center"/>
          </w:tcPr>
          <w:p w:rsidR="00F40953" w:rsidRPr="00BB0905" w:rsidRDefault="00F40953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BB0905">
              <w:t>м</w:t>
            </w:r>
            <w:proofErr w:type="gramStart"/>
            <w:r w:rsidRPr="00BB090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78" w:type="dxa"/>
          </w:tcPr>
          <w:p w:rsidR="00F40953" w:rsidRPr="009D320F" w:rsidRDefault="00F40953" w:rsidP="00F409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D320F">
              <w:rPr>
                <w:bCs/>
              </w:rPr>
              <w:t xml:space="preserve">     </w:t>
            </w:r>
          </w:p>
        </w:tc>
        <w:tc>
          <w:tcPr>
            <w:tcW w:w="1361" w:type="dxa"/>
            <w:gridSpan w:val="2"/>
          </w:tcPr>
          <w:p w:rsidR="00F40953" w:rsidRPr="009D320F" w:rsidRDefault="003B5005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1706,0</w:t>
            </w:r>
          </w:p>
        </w:tc>
        <w:tc>
          <w:tcPr>
            <w:tcW w:w="1275" w:type="dxa"/>
            <w:gridSpan w:val="2"/>
          </w:tcPr>
          <w:p w:rsidR="00F40953" w:rsidRPr="009D320F" w:rsidRDefault="00F40953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F40953" w:rsidRPr="009D320F" w:rsidRDefault="00F40953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F40953" w:rsidRPr="009D320F" w:rsidRDefault="00F40953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F40953" w:rsidRPr="009D320F" w:rsidRDefault="00F40953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F40953" w:rsidRPr="009D320F" w:rsidRDefault="003B5005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1706,0</w:t>
            </w:r>
          </w:p>
        </w:tc>
      </w:tr>
      <w:tr w:rsidR="000C5061" w:rsidRPr="009D320F" w:rsidTr="009D320F">
        <w:tc>
          <w:tcPr>
            <w:tcW w:w="568" w:type="dxa"/>
          </w:tcPr>
          <w:p w:rsidR="000C5061" w:rsidRDefault="000C5061" w:rsidP="00A570E5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5386" w:type="dxa"/>
            <w:gridSpan w:val="3"/>
            <w:vAlign w:val="center"/>
          </w:tcPr>
          <w:p w:rsidR="000C5061" w:rsidRPr="00BB0905" w:rsidRDefault="00672BD4" w:rsidP="00C94437">
            <w:pPr>
              <w:pStyle w:val="a5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jc w:val="both"/>
            </w:pPr>
            <w:r>
              <w:t>Протяженность</w:t>
            </w:r>
            <w:r w:rsidR="000C5061">
              <w:t xml:space="preserve"> восстановленных водоотводных кюветов / восстановленных водопропускн</w:t>
            </w:r>
            <w:r w:rsidR="009633E4">
              <w:t>ых</w:t>
            </w:r>
            <w:r w:rsidR="0021144A">
              <w:t xml:space="preserve"> труб, </w:t>
            </w:r>
            <w:r w:rsidR="009633E4">
              <w:t>лотков</w:t>
            </w:r>
            <w:r w:rsidR="00031A13">
              <w:t xml:space="preserve"> системы водоотвода</w:t>
            </w:r>
            <w:r w:rsidR="00AE38B9">
              <w:t>, ливневой канализации</w:t>
            </w:r>
            <w:r w:rsidR="009633E4">
              <w:t xml:space="preserve"> </w:t>
            </w:r>
            <w:r w:rsidR="00BC210D">
              <w:t xml:space="preserve">                </w:t>
            </w:r>
            <w:r w:rsidR="009633E4">
              <w:t xml:space="preserve">в результате ремонта </w:t>
            </w:r>
            <w:r w:rsidR="000C5061">
              <w:t xml:space="preserve"> автомобильных дорог </w:t>
            </w:r>
          </w:p>
        </w:tc>
        <w:tc>
          <w:tcPr>
            <w:tcW w:w="722" w:type="dxa"/>
            <w:vAlign w:val="center"/>
          </w:tcPr>
          <w:p w:rsidR="000C5061" w:rsidRPr="00BB0905" w:rsidRDefault="000C5061" w:rsidP="007B47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>
              <w:t>км</w:t>
            </w:r>
            <w:proofErr w:type="gramEnd"/>
            <w:r>
              <w:t xml:space="preserve"> /м</w:t>
            </w:r>
          </w:p>
        </w:tc>
        <w:tc>
          <w:tcPr>
            <w:tcW w:w="1178" w:type="dxa"/>
          </w:tcPr>
          <w:p w:rsidR="000C5061" w:rsidRPr="009D320F" w:rsidRDefault="0031552D" w:rsidP="00F409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</w:tc>
        <w:tc>
          <w:tcPr>
            <w:tcW w:w="1361" w:type="dxa"/>
            <w:gridSpan w:val="2"/>
          </w:tcPr>
          <w:p w:rsidR="000C5061" w:rsidRPr="009D320F" w:rsidRDefault="007B22B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>8,285</w:t>
            </w:r>
            <w:r w:rsidR="00C940B8" w:rsidRPr="009D320F">
              <w:rPr>
                <w:bCs/>
              </w:rPr>
              <w:t xml:space="preserve"> </w:t>
            </w:r>
            <w:r w:rsidR="00031A13" w:rsidRPr="009D320F">
              <w:rPr>
                <w:bCs/>
              </w:rPr>
              <w:t xml:space="preserve"> / </w:t>
            </w:r>
            <w:r w:rsidRPr="009D320F">
              <w:rPr>
                <w:bCs/>
              </w:rPr>
              <w:t>785</w:t>
            </w:r>
          </w:p>
        </w:tc>
        <w:tc>
          <w:tcPr>
            <w:tcW w:w="1275" w:type="dxa"/>
            <w:gridSpan w:val="2"/>
          </w:tcPr>
          <w:p w:rsidR="000C5061" w:rsidRPr="009D320F" w:rsidRDefault="0031552D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2,56/240</w:t>
            </w:r>
          </w:p>
        </w:tc>
        <w:tc>
          <w:tcPr>
            <w:tcW w:w="1276" w:type="dxa"/>
            <w:gridSpan w:val="2"/>
          </w:tcPr>
          <w:p w:rsidR="000C5061" w:rsidRPr="009D320F" w:rsidRDefault="000C506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C5061" w:rsidRPr="009D320F" w:rsidRDefault="000C506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0C5061" w:rsidRPr="009D320F" w:rsidRDefault="000C506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C5061" w:rsidRPr="009D320F" w:rsidRDefault="0031552D" w:rsidP="00EA5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10,845</w:t>
            </w:r>
            <w:r w:rsidR="007B22B8" w:rsidRPr="009D320F">
              <w:rPr>
                <w:bCs/>
              </w:rPr>
              <w:t xml:space="preserve">/ </w:t>
            </w:r>
            <w:r>
              <w:rPr>
                <w:bCs/>
              </w:rPr>
              <w:t>1025</w:t>
            </w:r>
          </w:p>
        </w:tc>
      </w:tr>
      <w:tr w:rsidR="005D7741" w:rsidRPr="009D320F" w:rsidTr="009D320F">
        <w:tc>
          <w:tcPr>
            <w:tcW w:w="568" w:type="dxa"/>
          </w:tcPr>
          <w:p w:rsidR="005D7741" w:rsidRDefault="005D7741" w:rsidP="007B47EC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5386" w:type="dxa"/>
            <w:gridSpan w:val="3"/>
            <w:vAlign w:val="center"/>
          </w:tcPr>
          <w:p w:rsidR="005D7741" w:rsidRPr="00BB0905" w:rsidRDefault="00672BD4" w:rsidP="007B47E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sz w:val="23"/>
                <w:szCs w:val="23"/>
              </w:rPr>
              <w:t>Протяженность</w:t>
            </w:r>
            <w:r w:rsidR="005D7741" w:rsidRPr="00AD6CB5">
              <w:rPr>
                <w:sz w:val="23"/>
                <w:szCs w:val="23"/>
              </w:rPr>
              <w:t xml:space="preserve"> водоотводных кюветов, по которым выполнено содержание</w:t>
            </w:r>
          </w:p>
        </w:tc>
        <w:tc>
          <w:tcPr>
            <w:tcW w:w="722" w:type="dxa"/>
            <w:vAlign w:val="center"/>
          </w:tcPr>
          <w:p w:rsidR="005D7741" w:rsidRPr="00BB0905" w:rsidRDefault="005D7741" w:rsidP="007B47E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>
              <w:t>км</w:t>
            </w:r>
            <w:proofErr w:type="gramEnd"/>
            <w:r>
              <w:t xml:space="preserve"> </w:t>
            </w:r>
          </w:p>
        </w:tc>
        <w:tc>
          <w:tcPr>
            <w:tcW w:w="1178" w:type="dxa"/>
          </w:tcPr>
          <w:p w:rsidR="005D7741" w:rsidRPr="009D320F" w:rsidRDefault="00390D6A" w:rsidP="00390D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9D320F">
              <w:rPr>
                <w:bCs/>
              </w:rPr>
              <w:t xml:space="preserve">   </w:t>
            </w:r>
            <w:r w:rsidR="00414A7E" w:rsidRPr="009D320F">
              <w:rPr>
                <w:bCs/>
              </w:rPr>
              <w:t>2,774</w:t>
            </w:r>
          </w:p>
        </w:tc>
        <w:tc>
          <w:tcPr>
            <w:tcW w:w="1361" w:type="dxa"/>
            <w:gridSpan w:val="2"/>
          </w:tcPr>
          <w:p w:rsidR="00390D6A" w:rsidRPr="009D320F" w:rsidRDefault="00390D6A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9D320F">
              <w:rPr>
                <w:bCs/>
              </w:rPr>
              <w:t xml:space="preserve">2,09 </w:t>
            </w:r>
          </w:p>
        </w:tc>
        <w:tc>
          <w:tcPr>
            <w:tcW w:w="1275" w:type="dxa"/>
            <w:gridSpan w:val="2"/>
          </w:tcPr>
          <w:p w:rsidR="005D7741" w:rsidRPr="009D320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5D7741" w:rsidRPr="009D320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D7741" w:rsidRPr="009D320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D7741" w:rsidRPr="009D320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D7741" w:rsidRPr="009D320F" w:rsidRDefault="00390D6A" w:rsidP="00EA5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bookmarkStart w:id="0" w:name="_GoBack"/>
            <w:bookmarkEnd w:id="0"/>
            <w:r w:rsidRPr="009D320F">
              <w:rPr>
                <w:bCs/>
              </w:rPr>
              <w:t>2,09</w:t>
            </w:r>
          </w:p>
        </w:tc>
      </w:tr>
      <w:tr w:rsidR="005D7741" w:rsidRPr="009D320F" w:rsidTr="009D320F">
        <w:tc>
          <w:tcPr>
            <w:tcW w:w="568" w:type="dxa"/>
          </w:tcPr>
          <w:p w:rsidR="005D7741" w:rsidRPr="00BB0905" w:rsidRDefault="005D7741" w:rsidP="0036573B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5386" w:type="dxa"/>
            <w:gridSpan w:val="3"/>
            <w:vAlign w:val="center"/>
          </w:tcPr>
          <w:p w:rsidR="005D7741" w:rsidRPr="00B06991" w:rsidRDefault="005D7741" w:rsidP="000C5061">
            <w:pPr>
              <w:pStyle w:val="a5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jc w:val="both"/>
            </w:pPr>
            <w:r w:rsidRPr="00B06991">
              <w:t xml:space="preserve">Количество комплектов проектной документации </w:t>
            </w:r>
            <w:r w:rsidR="00BC210D">
              <w:t xml:space="preserve">                 </w:t>
            </w:r>
            <w:r w:rsidRPr="00B06991">
              <w:t>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</w:t>
            </w:r>
          </w:p>
        </w:tc>
        <w:tc>
          <w:tcPr>
            <w:tcW w:w="722" w:type="dxa"/>
            <w:vAlign w:val="center"/>
          </w:tcPr>
          <w:p w:rsidR="005D7741" w:rsidRPr="00BB0905" w:rsidRDefault="005D7741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ед.</w:t>
            </w:r>
          </w:p>
        </w:tc>
        <w:tc>
          <w:tcPr>
            <w:tcW w:w="1178" w:type="dxa"/>
          </w:tcPr>
          <w:p w:rsidR="005D7741" w:rsidRPr="009D320F" w:rsidRDefault="005D7741" w:rsidP="00D759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1361" w:type="dxa"/>
            <w:gridSpan w:val="2"/>
          </w:tcPr>
          <w:p w:rsidR="005D7741" w:rsidRPr="009D320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</w:tcPr>
          <w:p w:rsidR="005D7741" w:rsidRPr="009D320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5D7741" w:rsidRPr="009D320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D7741" w:rsidRPr="009D320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5D7741" w:rsidRPr="009D320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5D7741" w:rsidRPr="009D320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5D7741" w:rsidTr="007B22B8">
        <w:tc>
          <w:tcPr>
            <w:tcW w:w="16019" w:type="dxa"/>
            <w:gridSpan w:val="15"/>
          </w:tcPr>
          <w:p w:rsidR="005D7741" w:rsidRDefault="005D7741" w:rsidP="00E638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905">
              <w:rPr>
                <w:b/>
              </w:rPr>
              <w:t>Подпрограмма 3 «Повышение безопасности дорожного движения в Партизанс</w:t>
            </w:r>
            <w:r>
              <w:rPr>
                <w:b/>
              </w:rPr>
              <w:t>ком муниципальном районе» на 2021-2025</w:t>
            </w:r>
            <w:r w:rsidRPr="00BB0905">
              <w:rPr>
                <w:b/>
              </w:rPr>
              <w:t xml:space="preserve"> годы</w:t>
            </w:r>
          </w:p>
        </w:tc>
      </w:tr>
      <w:tr w:rsidR="005D7741" w:rsidTr="00C94437">
        <w:tc>
          <w:tcPr>
            <w:tcW w:w="568" w:type="dxa"/>
          </w:tcPr>
          <w:p w:rsidR="005D7741" w:rsidRDefault="005D7741" w:rsidP="0036573B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5386" w:type="dxa"/>
            <w:gridSpan w:val="3"/>
            <w:vAlign w:val="center"/>
          </w:tcPr>
          <w:p w:rsidR="005D7741" w:rsidRPr="00BB0905" w:rsidRDefault="005D7741" w:rsidP="000C5061">
            <w:pPr>
              <w:pStyle w:val="a5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jc w:val="both"/>
            </w:pPr>
            <w:r w:rsidRPr="00BB0905">
              <w:t xml:space="preserve">Количество </w:t>
            </w:r>
            <w:r>
              <w:t xml:space="preserve">вновь </w:t>
            </w:r>
            <w:r w:rsidRPr="00BB0905">
              <w:t>установленных дорожных знаков на автомобильных дорогах общего пользования местного значения (замена, установка новых)</w:t>
            </w:r>
          </w:p>
        </w:tc>
        <w:tc>
          <w:tcPr>
            <w:tcW w:w="722" w:type="dxa"/>
            <w:vAlign w:val="center"/>
          </w:tcPr>
          <w:p w:rsidR="005D7741" w:rsidRPr="00BB0905" w:rsidRDefault="005D7741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BB0905">
              <w:t>ед.</w:t>
            </w:r>
          </w:p>
        </w:tc>
        <w:tc>
          <w:tcPr>
            <w:tcW w:w="1263" w:type="dxa"/>
            <w:gridSpan w:val="2"/>
          </w:tcPr>
          <w:p w:rsidR="005D7741" w:rsidRPr="00D759BF" w:rsidRDefault="005D7741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5D7741" w:rsidRDefault="002F0AC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5D7741">
              <w:rPr>
                <w:bCs/>
              </w:rPr>
              <w:t xml:space="preserve"> / 131</w:t>
            </w:r>
          </w:p>
          <w:p w:rsidR="005D7741" w:rsidRPr="00D759B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всего 15</w:t>
            </w:r>
            <w:r w:rsidR="002F0AC1">
              <w:rPr>
                <w:bCs/>
              </w:rPr>
              <w:t>5</w:t>
            </w:r>
          </w:p>
        </w:tc>
        <w:tc>
          <w:tcPr>
            <w:tcW w:w="1134" w:type="dxa"/>
          </w:tcPr>
          <w:p w:rsidR="005D7741" w:rsidRPr="00D759BF" w:rsidRDefault="002F0AC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75" w:type="dxa"/>
            <w:gridSpan w:val="2"/>
          </w:tcPr>
          <w:p w:rsidR="005D7741" w:rsidRPr="00D759B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27</w:t>
            </w:r>
          </w:p>
        </w:tc>
        <w:tc>
          <w:tcPr>
            <w:tcW w:w="1418" w:type="dxa"/>
            <w:gridSpan w:val="2"/>
          </w:tcPr>
          <w:p w:rsidR="005D7741" w:rsidRPr="00D759B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32</w:t>
            </w:r>
          </w:p>
        </w:tc>
        <w:tc>
          <w:tcPr>
            <w:tcW w:w="1276" w:type="dxa"/>
          </w:tcPr>
          <w:p w:rsidR="005D7741" w:rsidRPr="00D759BF" w:rsidRDefault="005D774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37</w:t>
            </w:r>
          </w:p>
        </w:tc>
        <w:tc>
          <w:tcPr>
            <w:tcW w:w="1701" w:type="dxa"/>
          </w:tcPr>
          <w:p w:rsidR="005D7741" w:rsidRPr="00D759BF" w:rsidRDefault="002F0AC1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145 / 276</w:t>
            </w:r>
            <w:r w:rsidR="005D7741">
              <w:rPr>
                <w:bCs/>
              </w:rPr>
              <w:t xml:space="preserve"> </w:t>
            </w:r>
            <w:r w:rsidR="005D7741" w:rsidRPr="009717F8">
              <w:rPr>
                <w:bCs/>
                <w:sz w:val="20"/>
                <w:szCs w:val="20"/>
              </w:rPr>
              <w:t xml:space="preserve">с учетом показателей </w:t>
            </w:r>
            <w:r w:rsidR="005D7741">
              <w:rPr>
                <w:bCs/>
                <w:sz w:val="20"/>
                <w:szCs w:val="20"/>
              </w:rPr>
              <w:t xml:space="preserve">                   </w:t>
            </w:r>
            <w:r w:rsidR="005D7741" w:rsidRPr="009717F8">
              <w:rPr>
                <w:bCs/>
                <w:sz w:val="20"/>
                <w:szCs w:val="20"/>
              </w:rPr>
              <w:t>с 2020</w:t>
            </w:r>
            <w:r w:rsidR="005D7741">
              <w:rPr>
                <w:bCs/>
                <w:sz w:val="20"/>
                <w:szCs w:val="20"/>
              </w:rPr>
              <w:t xml:space="preserve"> </w:t>
            </w:r>
            <w:r w:rsidR="005D7741" w:rsidRPr="009717F8">
              <w:rPr>
                <w:bCs/>
                <w:sz w:val="20"/>
                <w:szCs w:val="20"/>
              </w:rPr>
              <w:t>г.</w:t>
            </w:r>
          </w:p>
        </w:tc>
      </w:tr>
    </w:tbl>
    <w:p w:rsidR="00672BD4" w:rsidRDefault="00672BD4" w:rsidP="0036573B">
      <w:pPr>
        <w:spacing w:line="240" w:lineRule="auto"/>
        <w:jc w:val="center"/>
        <w:rPr>
          <w:rFonts w:ascii="Times New Roman" w:hAnsi="Times New Roman"/>
        </w:rPr>
      </w:pPr>
    </w:p>
    <w:p w:rsidR="009717F8" w:rsidRPr="007B22B8" w:rsidRDefault="007B22B8" w:rsidP="0036573B">
      <w:pPr>
        <w:spacing w:line="240" w:lineRule="auto"/>
        <w:jc w:val="center"/>
        <w:rPr>
          <w:rFonts w:ascii="Times New Roman" w:hAnsi="Times New Roman"/>
        </w:rPr>
      </w:pPr>
      <w:r w:rsidRPr="007B22B8">
        <w:rPr>
          <w:rFonts w:ascii="Times New Roman" w:hAnsi="Times New Roman"/>
        </w:rPr>
        <w:lastRenderedPageBreak/>
        <w:t>3</w:t>
      </w:r>
    </w:p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863"/>
        <w:gridCol w:w="1121"/>
        <w:gridCol w:w="1418"/>
        <w:gridCol w:w="1074"/>
        <w:gridCol w:w="1266"/>
        <w:gridCol w:w="1258"/>
        <w:gridCol w:w="1258"/>
        <w:gridCol w:w="1806"/>
      </w:tblGrid>
      <w:tr w:rsidR="009717F8" w:rsidTr="009717F8">
        <w:tc>
          <w:tcPr>
            <w:tcW w:w="710" w:type="dxa"/>
          </w:tcPr>
          <w:p w:rsidR="009717F8" w:rsidRPr="00496700" w:rsidRDefault="009717F8" w:rsidP="007B47E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9717F8" w:rsidRPr="00496700" w:rsidRDefault="009717F8" w:rsidP="007B47EC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863" w:type="dxa"/>
          </w:tcPr>
          <w:p w:rsidR="009717F8" w:rsidRPr="00496700" w:rsidRDefault="009717F8" w:rsidP="007B4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1" w:type="dxa"/>
          </w:tcPr>
          <w:p w:rsidR="009717F8" w:rsidRPr="00496700" w:rsidRDefault="009717F8" w:rsidP="007B4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</w:tcPr>
          <w:p w:rsidR="009717F8" w:rsidRDefault="009717F8" w:rsidP="007B4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74" w:type="dxa"/>
          </w:tcPr>
          <w:p w:rsidR="009717F8" w:rsidRDefault="009717F8" w:rsidP="007B4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6" w:type="dxa"/>
          </w:tcPr>
          <w:p w:rsidR="009717F8" w:rsidRDefault="009717F8" w:rsidP="007B4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58" w:type="dxa"/>
          </w:tcPr>
          <w:p w:rsidR="009717F8" w:rsidRDefault="009717F8" w:rsidP="007B4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58" w:type="dxa"/>
          </w:tcPr>
          <w:p w:rsidR="009717F8" w:rsidRDefault="009717F8" w:rsidP="007B4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06" w:type="dxa"/>
          </w:tcPr>
          <w:p w:rsidR="009717F8" w:rsidRDefault="009717F8" w:rsidP="007B4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717F8" w:rsidTr="009717F8">
        <w:tc>
          <w:tcPr>
            <w:tcW w:w="710" w:type="dxa"/>
          </w:tcPr>
          <w:p w:rsidR="009717F8" w:rsidRDefault="005D7741" w:rsidP="0036573B">
            <w:pPr>
              <w:spacing w:line="240" w:lineRule="auto"/>
              <w:jc w:val="center"/>
            </w:pPr>
            <w:r>
              <w:t>14</w:t>
            </w:r>
            <w:r w:rsidR="009717F8">
              <w:t>.</w:t>
            </w:r>
          </w:p>
        </w:tc>
        <w:tc>
          <w:tcPr>
            <w:tcW w:w="5103" w:type="dxa"/>
            <w:vAlign w:val="center"/>
          </w:tcPr>
          <w:p w:rsidR="009717F8" w:rsidRPr="00BB0905" w:rsidRDefault="009717F8" w:rsidP="000C5061">
            <w:pPr>
              <w:pStyle w:val="a5"/>
              <w:widowControl w:val="0"/>
              <w:autoSpaceDE w:val="0"/>
              <w:autoSpaceDN w:val="0"/>
              <w:adjustRightInd w:val="0"/>
              <w:spacing w:after="0" w:line="216" w:lineRule="auto"/>
              <w:ind w:left="0"/>
              <w:jc w:val="both"/>
            </w:pPr>
            <w:r w:rsidRPr="00BB0905">
              <w:t>Количество комплектов дорожной разметки на пеш</w:t>
            </w:r>
            <w:r>
              <w:t xml:space="preserve">еходных переходах, </w:t>
            </w:r>
            <w:r w:rsidRPr="00BB0905">
              <w:t xml:space="preserve">на которых проведены работы по нанесению (обновлению) </w:t>
            </w:r>
          </w:p>
        </w:tc>
        <w:tc>
          <w:tcPr>
            <w:tcW w:w="863" w:type="dxa"/>
            <w:vAlign w:val="center"/>
          </w:tcPr>
          <w:p w:rsidR="009717F8" w:rsidRPr="00BB0905" w:rsidRDefault="009717F8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BB0905">
              <w:t>ед.</w:t>
            </w:r>
          </w:p>
        </w:tc>
        <w:tc>
          <w:tcPr>
            <w:tcW w:w="1121" w:type="dxa"/>
          </w:tcPr>
          <w:p w:rsidR="009717F8" w:rsidRPr="00D759BF" w:rsidRDefault="009717F8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9717F8" w:rsidRDefault="004B1F9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29 </w:t>
            </w:r>
            <w:r w:rsidR="009717F8">
              <w:rPr>
                <w:bCs/>
              </w:rPr>
              <w:t>/ 28</w:t>
            </w:r>
          </w:p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всего </w:t>
            </w:r>
            <w:r w:rsidR="004B1F90">
              <w:rPr>
                <w:bCs/>
              </w:rPr>
              <w:t>29</w:t>
            </w:r>
          </w:p>
        </w:tc>
        <w:tc>
          <w:tcPr>
            <w:tcW w:w="1074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30</w:t>
            </w:r>
          </w:p>
        </w:tc>
        <w:tc>
          <w:tcPr>
            <w:tcW w:w="1266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30</w:t>
            </w:r>
          </w:p>
        </w:tc>
        <w:tc>
          <w:tcPr>
            <w:tcW w:w="1258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30</w:t>
            </w:r>
          </w:p>
        </w:tc>
        <w:tc>
          <w:tcPr>
            <w:tcW w:w="1258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30</w:t>
            </w:r>
          </w:p>
        </w:tc>
        <w:tc>
          <w:tcPr>
            <w:tcW w:w="1806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30</w:t>
            </w:r>
          </w:p>
        </w:tc>
      </w:tr>
      <w:tr w:rsidR="009717F8" w:rsidTr="009717F8">
        <w:tc>
          <w:tcPr>
            <w:tcW w:w="710" w:type="dxa"/>
          </w:tcPr>
          <w:p w:rsidR="009717F8" w:rsidRDefault="005D7741" w:rsidP="0036573B">
            <w:pPr>
              <w:spacing w:line="240" w:lineRule="auto"/>
              <w:jc w:val="center"/>
            </w:pPr>
            <w:r>
              <w:t>15</w:t>
            </w:r>
            <w:r w:rsidR="009717F8">
              <w:t>.</w:t>
            </w:r>
          </w:p>
        </w:tc>
        <w:tc>
          <w:tcPr>
            <w:tcW w:w="5103" w:type="dxa"/>
            <w:vAlign w:val="center"/>
          </w:tcPr>
          <w:p w:rsidR="009717F8" w:rsidRPr="00BB0905" w:rsidRDefault="009717F8" w:rsidP="0036573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</w:pPr>
            <w:r w:rsidRPr="00BB0905">
              <w:t>Прирост количества пешеходных переходов, обустроенных светофорами Т</w:t>
            </w:r>
            <w:proofErr w:type="gramStart"/>
            <w:r w:rsidRPr="00BB0905">
              <w:t>7</w:t>
            </w:r>
            <w:proofErr w:type="gramEnd"/>
          </w:p>
        </w:tc>
        <w:tc>
          <w:tcPr>
            <w:tcW w:w="863" w:type="dxa"/>
            <w:vAlign w:val="center"/>
          </w:tcPr>
          <w:p w:rsidR="009717F8" w:rsidRPr="00BB0905" w:rsidRDefault="009717F8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BB0905">
              <w:t>ед.</w:t>
            </w:r>
          </w:p>
        </w:tc>
        <w:tc>
          <w:tcPr>
            <w:tcW w:w="1121" w:type="dxa"/>
          </w:tcPr>
          <w:p w:rsidR="009717F8" w:rsidRDefault="009717F8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9717F8" w:rsidRDefault="004B1F9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4A5ACA">
              <w:rPr>
                <w:bCs/>
              </w:rPr>
              <w:t xml:space="preserve"> </w:t>
            </w:r>
          </w:p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74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3</w:t>
            </w:r>
          </w:p>
        </w:tc>
        <w:tc>
          <w:tcPr>
            <w:tcW w:w="1266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0</w:t>
            </w:r>
          </w:p>
        </w:tc>
        <w:tc>
          <w:tcPr>
            <w:tcW w:w="1258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0</w:t>
            </w:r>
          </w:p>
        </w:tc>
        <w:tc>
          <w:tcPr>
            <w:tcW w:w="1258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0</w:t>
            </w:r>
          </w:p>
        </w:tc>
        <w:tc>
          <w:tcPr>
            <w:tcW w:w="1806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5</w:t>
            </w:r>
          </w:p>
        </w:tc>
      </w:tr>
      <w:tr w:rsidR="009717F8" w:rsidTr="009717F8">
        <w:tc>
          <w:tcPr>
            <w:tcW w:w="710" w:type="dxa"/>
          </w:tcPr>
          <w:p w:rsidR="009717F8" w:rsidRDefault="005D7741" w:rsidP="0036573B">
            <w:pPr>
              <w:spacing w:line="240" w:lineRule="auto"/>
              <w:jc w:val="center"/>
            </w:pPr>
            <w:r>
              <w:t>16</w:t>
            </w:r>
            <w:r w:rsidR="009717F8">
              <w:t>.</w:t>
            </w:r>
          </w:p>
        </w:tc>
        <w:tc>
          <w:tcPr>
            <w:tcW w:w="5103" w:type="dxa"/>
            <w:vAlign w:val="center"/>
          </w:tcPr>
          <w:p w:rsidR="009717F8" w:rsidRPr="00BB0905" w:rsidRDefault="009717F8" w:rsidP="00E6387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</w:pPr>
            <w:r w:rsidRPr="00BB0905">
              <w:t>Количество комплектов дорожной разме</w:t>
            </w:r>
            <w:r>
              <w:t xml:space="preserve">тки «искусственная неровность», </w:t>
            </w:r>
            <w:r w:rsidRPr="00BB0905">
              <w:t xml:space="preserve">на которых проведены работы по нанесению (обновлению) </w:t>
            </w:r>
          </w:p>
        </w:tc>
        <w:tc>
          <w:tcPr>
            <w:tcW w:w="863" w:type="dxa"/>
            <w:vAlign w:val="center"/>
          </w:tcPr>
          <w:p w:rsidR="009717F8" w:rsidRPr="00BB0905" w:rsidRDefault="009717F8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BB0905">
              <w:t>ед.</w:t>
            </w:r>
          </w:p>
        </w:tc>
        <w:tc>
          <w:tcPr>
            <w:tcW w:w="1121" w:type="dxa"/>
          </w:tcPr>
          <w:p w:rsidR="009717F8" w:rsidRDefault="009717F8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9717F8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 / 7</w:t>
            </w:r>
          </w:p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всего 7</w:t>
            </w:r>
          </w:p>
        </w:tc>
        <w:tc>
          <w:tcPr>
            <w:tcW w:w="1074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6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58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58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06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717F8" w:rsidTr="009717F8">
        <w:tc>
          <w:tcPr>
            <w:tcW w:w="710" w:type="dxa"/>
          </w:tcPr>
          <w:p w:rsidR="009717F8" w:rsidRDefault="005D7741" w:rsidP="0036573B">
            <w:pPr>
              <w:spacing w:line="240" w:lineRule="auto"/>
              <w:jc w:val="center"/>
            </w:pPr>
            <w:r>
              <w:t>17</w:t>
            </w:r>
            <w:r w:rsidR="009717F8">
              <w:t>.</w:t>
            </w:r>
          </w:p>
        </w:tc>
        <w:tc>
          <w:tcPr>
            <w:tcW w:w="5103" w:type="dxa"/>
            <w:vAlign w:val="center"/>
          </w:tcPr>
          <w:p w:rsidR="009717F8" w:rsidRPr="00BB0905" w:rsidRDefault="009717F8" w:rsidP="0039522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</w:pPr>
            <w:r w:rsidRPr="00BB0905">
              <w:t>Прирост количества</w:t>
            </w:r>
            <w:r>
              <w:t xml:space="preserve"> автопавильонов по школьным маршрутам движения на </w:t>
            </w:r>
            <w:proofErr w:type="spellStart"/>
            <w:r>
              <w:t>внутрипоселковых</w:t>
            </w:r>
            <w:proofErr w:type="spellEnd"/>
            <w:r w:rsidRPr="00F30B11">
              <w:t xml:space="preserve"> дорог</w:t>
            </w:r>
            <w:r>
              <w:t>ах</w:t>
            </w:r>
          </w:p>
        </w:tc>
        <w:tc>
          <w:tcPr>
            <w:tcW w:w="863" w:type="dxa"/>
            <w:vAlign w:val="center"/>
          </w:tcPr>
          <w:p w:rsidR="009717F8" w:rsidRPr="00BB0905" w:rsidRDefault="009717F8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BB0905">
              <w:t>ед.</w:t>
            </w:r>
          </w:p>
        </w:tc>
        <w:tc>
          <w:tcPr>
            <w:tcW w:w="1121" w:type="dxa"/>
          </w:tcPr>
          <w:p w:rsidR="009717F8" w:rsidRDefault="009717F8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9717F8" w:rsidRPr="00D759BF" w:rsidRDefault="004B1F9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717F8">
              <w:rPr>
                <w:bCs/>
              </w:rPr>
              <w:t xml:space="preserve"> </w:t>
            </w:r>
          </w:p>
        </w:tc>
        <w:tc>
          <w:tcPr>
            <w:tcW w:w="1074" w:type="dxa"/>
          </w:tcPr>
          <w:p w:rsidR="009717F8" w:rsidRPr="00D759BF" w:rsidRDefault="004B1F9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6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4</w:t>
            </w:r>
          </w:p>
        </w:tc>
        <w:tc>
          <w:tcPr>
            <w:tcW w:w="1258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8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4</w:t>
            </w:r>
          </w:p>
        </w:tc>
        <w:tc>
          <w:tcPr>
            <w:tcW w:w="1806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1</w:t>
            </w:r>
            <w:r w:rsidR="004A5ACA">
              <w:rPr>
                <w:bCs/>
              </w:rPr>
              <w:t>5</w:t>
            </w:r>
          </w:p>
        </w:tc>
      </w:tr>
      <w:tr w:rsidR="009717F8" w:rsidTr="009717F8">
        <w:tc>
          <w:tcPr>
            <w:tcW w:w="710" w:type="dxa"/>
          </w:tcPr>
          <w:p w:rsidR="009717F8" w:rsidRDefault="005D7741" w:rsidP="0036573B">
            <w:pPr>
              <w:spacing w:line="240" w:lineRule="auto"/>
              <w:jc w:val="center"/>
            </w:pPr>
            <w:r>
              <w:t>18</w:t>
            </w:r>
            <w:r w:rsidR="009717F8">
              <w:t>.</w:t>
            </w:r>
          </w:p>
        </w:tc>
        <w:tc>
          <w:tcPr>
            <w:tcW w:w="5103" w:type="dxa"/>
            <w:vAlign w:val="center"/>
          </w:tcPr>
          <w:p w:rsidR="009717F8" w:rsidRPr="00BB0905" w:rsidRDefault="009717F8" w:rsidP="006144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</w:pPr>
            <w:r w:rsidRPr="00BB0905">
              <w:t xml:space="preserve"> </w:t>
            </w:r>
            <w:r w:rsidRPr="00D66B9D">
              <w:t xml:space="preserve">Прирост количества комплексов автономного освещения автопавильонов по школьным маршрутам движения на </w:t>
            </w:r>
            <w:proofErr w:type="spellStart"/>
            <w:r w:rsidRPr="00D66B9D">
              <w:t>внутрипоселковых</w:t>
            </w:r>
            <w:proofErr w:type="spellEnd"/>
            <w:r w:rsidRPr="00D66B9D">
              <w:t xml:space="preserve"> дорогах</w:t>
            </w:r>
          </w:p>
        </w:tc>
        <w:tc>
          <w:tcPr>
            <w:tcW w:w="863" w:type="dxa"/>
            <w:vAlign w:val="center"/>
          </w:tcPr>
          <w:p w:rsidR="009717F8" w:rsidRPr="00BB0905" w:rsidRDefault="009717F8" w:rsidP="0036573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BB0905">
              <w:t>ед.</w:t>
            </w:r>
          </w:p>
        </w:tc>
        <w:tc>
          <w:tcPr>
            <w:tcW w:w="1121" w:type="dxa"/>
          </w:tcPr>
          <w:p w:rsidR="009717F8" w:rsidRDefault="009717F8" w:rsidP="004967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</w:tcPr>
          <w:p w:rsidR="009717F8" w:rsidRPr="00D759BF" w:rsidRDefault="004B1F9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74" w:type="dxa"/>
          </w:tcPr>
          <w:p w:rsidR="009717F8" w:rsidRPr="00D759BF" w:rsidRDefault="00252050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66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4</w:t>
            </w:r>
          </w:p>
        </w:tc>
        <w:tc>
          <w:tcPr>
            <w:tcW w:w="1258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58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3</w:t>
            </w:r>
          </w:p>
        </w:tc>
        <w:tc>
          <w:tcPr>
            <w:tcW w:w="1806" w:type="dxa"/>
          </w:tcPr>
          <w:p w:rsidR="009717F8" w:rsidRPr="00D759BF" w:rsidRDefault="009717F8" w:rsidP="001E5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D759BF">
              <w:rPr>
                <w:bCs/>
              </w:rPr>
              <w:t>1</w:t>
            </w:r>
            <w:r w:rsidR="004A5ACA">
              <w:rPr>
                <w:bCs/>
              </w:rPr>
              <w:t>4</w:t>
            </w:r>
          </w:p>
        </w:tc>
      </w:tr>
    </w:tbl>
    <w:p w:rsidR="00E63871" w:rsidRDefault="00E63871" w:rsidP="00A570E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02DA6" w:rsidRDefault="00A570E5" w:rsidP="00A570E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913F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римечание:</w:t>
      </w:r>
    </w:p>
    <w:p w:rsidR="00A570E5" w:rsidRDefault="00C02DA6" w:rsidP="00C02DA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570E5">
        <w:rPr>
          <w:rFonts w:ascii="Times New Roman" w:hAnsi="Times New Roman"/>
          <w:sz w:val="24"/>
          <w:szCs w:val="24"/>
        </w:rPr>
        <w:t xml:space="preserve"> Целевые индикаторы (</w:t>
      </w:r>
      <w:r w:rsidR="00A570E5" w:rsidRPr="007913F6">
        <w:rPr>
          <w:rFonts w:ascii="Times New Roman" w:hAnsi="Times New Roman"/>
          <w:sz w:val="24"/>
          <w:szCs w:val="24"/>
        </w:rPr>
        <w:t>показатели</w:t>
      </w:r>
      <w:r w:rsidR="00A570E5">
        <w:rPr>
          <w:rFonts w:ascii="Times New Roman" w:hAnsi="Times New Roman"/>
          <w:sz w:val="24"/>
          <w:szCs w:val="24"/>
        </w:rPr>
        <w:t>)</w:t>
      </w:r>
      <w:r w:rsidR="00A570E5" w:rsidRPr="007913F6">
        <w:rPr>
          <w:rFonts w:ascii="Times New Roman" w:hAnsi="Times New Roman"/>
          <w:sz w:val="24"/>
          <w:szCs w:val="24"/>
        </w:rPr>
        <w:t xml:space="preserve"> подпрограммы 2 по мероприятию «</w:t>
      </w:r>
      <w:r w:rsidR="00A570E5">
        <w:rPr>
          <w:rFonts w:ascii="Times New Roman" w:hAnsi="Times New Roman"/>
          <w:color w:val="000000"/>
          <w:sz w:val="24"/>
          <w:szCs w:val="24"/>
        </w:rPr>
        <w:t xml:space="preserve">проектирование </w:t>
      </w:r>
      <w:r w:rsidR="00A570E5" w:rsidRPr="007913F6">
        <w:rPr>
          <w:rFonts w:ascii="Times New Roman" w:hAnsi="Times New Roman"/>
          <w:color w:val="000000"/>
          <w:sz w:val="24"/>
          <w:szCs w:val="24"/>
        </w:rPr>
        <w:t>и строительство подъездных автомобильных  дорог, проездов к земельным участкам, предоставленным (предоставляемым) на бесплатной основе гражданам, имеющим трех и более детей»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9F48E4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A570E5">
        <w:rPr>
          <w:rFonts w:ascii="Times New Roman" w:hAnsi="Times New Roman"/>
          <w:color w:val="000000"/>
          <w:sz w:val="24"/>
          <w:szCs w:val="24"/>
        </w:rPr>
        <w:t>их значения</w:t>
      </w:r>
      <w:r w:rsidR="00A570E5" w:rsidRPr="007913F6">
        <w:rPr>
          <w:rFonts w:ascii="Times New Roman" w:hAnsi="Times New Roman"/>
          <w:color w:val="000000"/>
          <w:sz w:val="24"/>
          <w:szCs w:val="24"/>
        </w:rPr>
        <w:t xml:space="preserve"> указывается в Приложении №</w:t>
      </w:r>
      <w:r w:rsidR="00A57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70E5" w:rsidRPr="007913F6">
        <w:rPr>
          <w:rFonts w:ascii="Times New Roman" w:hAnsi="Times New Roman"/>
          <w:color w:val="000000"/>
          <w:sz w:val="24"/>
          <w:szCs w:val="24"/>
        </w:rPr>
        <w:t>4 непосредственно при принятии решения о начале реализации данных мероприятий.</w:t>
      </w:r>
    </w:p>
    <w:p w:rsidR="00B851D2" w:rsidRPr="00B851D2" w:rsidRDefault="007D3EAB" w:rsidP="00B851D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B851D2">
        <w:rPr>
          <w:rFonts w:ascii="Times New Roman" w:hAnsi="Times New Roman"/>
          <w:color w:val="000000"/>
          <w:sz w:val="24"/>
          <w:szCs w:val="24"/>
        </w:rPr>
        <w:t xml:space="preserve">2)  В подпрограмме 2 </w:t>
      </w:r>
      <w:r w:rsidRPr="00B851D2">
        <w:rPr>
          <w:rFonts w:ascii="Times New Roman" w:hAnsi="Times New Roman"/>
          <w:bCs/>
          <w:sz w:val="24"/>
          <w:szCs w:val="24"/>
        </w:rPr>
        <w:t>«Развитие дорожной отрасли в Партизанском муниципальном районе» на 2021-2025 годы показатель по п.</w:t>
      </w:r>
      <w:r w:rsidR="009F48E4">
        <w:rPr>
          <w:rFonts w:ascii="Times New Roman" w:hAnsi="Times New Roman"/>
          <w:bCs/>
          <w:sz w:val="24"/>
          <w:szCs w:val="24"/>
        </w:rPr>
        <w:t xml:space="preserve"> </w:t>
      </w:r>
      <w:r w:rsidRPr="00B851D2">
        <w:rPr>
          <w:rFonts w:ascii="Times New Roman" w:hAnsi="Times New Roman"/>
          <w:bCs/>
          <w:sz w:val="24"/>
          <w:szCs w:val="24"/>
        </w:rPr>
        <w:t>5 «</w:t>
      </w:r>
      <w:r w:rsidRPr="00B851D2">
        <w:rPr>
          <w:rFonts w:ascii="Times New Roman" w:hAnsi="Times New Roman"/>
          <w:sz w:val="24"/>
          <w:szCs w:val="24"/>
        </w:rPr>
        <w:t>Площадь автомобильных дорог общего пользования местного значения с асфальтобетонным покрытием, по которым осуществляется комплекс работ по содержанию  (текущий ремонт)»</w:t>
      </w:r>
      <w:r w:rsidR="00B851D2" w:rsidRPr="00B851D2">
        <w:rPr>
          <w:rFonts w:ascii="Times New Roman" w:hAnsi="Times New Roman"/>
          <w:sz w:val="24"/>
          <w:szCs w:val="24"/>
        </w:rPr>
        <w:t xml:space="preserve"> указан с учетом муниципальных контрактов, заключенных и исполненных в 2020г., но не оплаченных в прошлом отчетном году по причине смерти подрядчика.</w:t>
      </w:r>
      <w:proofErr w:type="gramEnd"/>
      <w:r w:rsidR="00B851D2" w:rsidRPr="00B851D2">
        <w:rPr>
          <w:rFonts w:ascii="Times New Roman" w:hAnsi="Times New Roman"/>
          <w:sz w:val="24"/>
          <w:szCs w:val="24"/>
        </w:rPr>
        <w:t xml:space="preserve">  Непосредственно плановые показатели по 2021</w:t>
      </w:r>
      <w:r w:rsidR="009F48E4">
        <w:rPr>
          <w:rFonts w:ascii="Times New Roman" w:hAnsi="Times New Roman"/>
          <w:sz w:val="24"/>
          <w:szCs w:val="24"/>
        </w:rPr>
        <w:t xml:space="preserve"> </w:t>
      </w:r>
      <w:r w:rsidR="00B851D2" w:rsidRPr="00B851D2">
        <w:rPr>
          <w:rFonts w:ascii="Times New Roman" w:hAnsi="Times New Roman"/>
          <w:sz w:val="24"/>
          <w:szCs w:val="24"/>
        </w:rPr>
        <w:t>г. и показатели по контрактам, перешедшим с 2020</w:t>
      </w:r>
      <w:r w:rsidR="009F48E4">
        <w:rPr>
          <w:rFonts w:ascii="Times New Roman" w:hAnsi="Times New Roman"/>
          <w:sz w:val="24"/>
          <w:szCs w:val="24"/>
        </w:rPr>
        <w:t xml:space="preserve"> г, указаны через </w:t>
      </w:r>
      <w:r w:rsidR="00B851D2" w:rsidRPr="00B851D2">
        <w:rPr>
          <w:rFonts w:ascii="Times New Roman" w:hAnsi="Times New Roman"/>
          <w:sz w:val="24"/>
          <w:szCs w:val="24"/>
        </w:rPr>
        <w:t>дробь</w:t>
      </w:r>
      <w:proofErr w:type="gramStart"/>
      <w:r w:rsidR="00B851D2" w:rsidRPr="00B851D2">
        <w:rPr>
          <w:rFonts w:ascii="Times New Roman" w:hAnsi="Times New Roman"/>
          <w:sz w:val="24"/>
          <w:szCs w:val="24"/>
        </w:rPr>
        <w:t xml:space="preserve"> (/).  </w:t>
      </w:r>
      <w:proofErr w:type="gramEnd"/>
    </w:p>
    <w:p w:rsidR="00C02DA6" w:rsidRPr="00C02DA6" w:rsidRDefault="007D3EAB" w:rsidP="00C02DA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02DA6" w:rsidRPr="00C02DA6">
        <w:rPr>
          <w:rFonts w:ascii="Times New Roman" w:hAnsi="Times New Roman"/>
          <w:color w:val="000000"/>
          <w:sz w:val="24"/>
          <w:szCs w:val="24"/>
        </w:rPr>
        <w:t>)</w:t>
      </w:r>
      <w:r w:rsidR="00C02DA6" w:rsidRPr="00C02DA6">
        <w:rPr>
          <w:rFonts w:ascii="Times New Roman" w:hAnsi="Times New Roman"/>
          <w:b/>
          <w:sz w:val="24"/>
          <w:szCs w:val="24"/>
        </w:rPr>
        <w:t xml:space="preserve"> </w:t>
      </w:r>
      <w:r w:rsidR="00C02DA6" w:rsidRPr="00C02DA6">
        <w:rPr>
          <w:rFonts w:ascii="Times New Roman" w:hAnsi="Times New Roman"/>
          <w:sz w:val="24"/>
          <w:szCs w:val="24"/>
        </w:rPr>
        <w:t xml:space="preserve">В Подпрограмме  3 «Повышение безопасности дорожного движения в Партизанском муниципальном районе» на 2021-2025 годы показатели </w:t>
      </w:r>
      <w:r w:rsidR="009F48E4">
        <w:rPr>
          <w:rFonts w:ascii="Times New Roman" w:hAnsi="Times New Roman"/>
          <w:sz w:val="24"/>
          <w:szCs w:val="24"/>
        </w:rPr>
        <w:t xml:space="preserve">                 </w:t>
      </w:r>
      <w:r w:rsidR="00C02DA6" w:rsidRPr="00C02DA6">
        <w:rPr>
          <w:rFonts w:ascii="Times New Roman" w:hAnsi="Times New Roman"/>
          <w:sz w:val="24"/>
          <w:szCs w:val="24"/>
        </w:rPr>
        <w:t>по 2021</w:t>
      </w:r>
      <w:r w:rsidR="009F48E4">
        <w:rPr>
          <w:rFonts w:ascii="Times New Roman" w:hAnsi="Times New Roman"/>
          <w:sz w:val="24"/>
          <w:szCs w:val="24"/>
        </w:rPr>
        <w:t xml:space="preserve"> </w:t>
      </w:r>
      <w:r w:rsidR="00C02DA6" w:rsidRPr="00C02DA6">
        <w:rPr>
          <w:rFonts w:ascii="Times New Roman" w:hAnsi="Times New Roman"/>
          <w:sz w:val="24"/>
          <w:szCs w:val="24"/>
        </w:rPr>
        <w:t>г. указаны с учетом муниципальных контрактов, заключенных и исполненных в 2020</w:t>
      </w:r>
      <w:r w:rsidR="009F48E4">
        <w:rPr>
          <w:rFonts w:ascii="Times New Roman" w:hAnsi="Times New Roman"/>
          <w:sz w:val="24"/>
          <w:szCs w:val="24"/>
        </w:rPr>
        <w:t xml:space="preserve"> </w:t>
      </w:r>
      <w:r w:rsidR="00C02DA6" w:rsidRPr="00C02DA6">
        <w:rPr>
          <w:rFonts w:ascii="Times New Roman" w:hAnsi="Times New Roman"/>
          <w:sz w:val="24"/>
          <w:szCs w:val="24"/>
        </w:rPr>
        <w:t xml:space="preserve">г., но не оплаченных в прошлом отчетном году </w:t>
      </w:r>
      <w:r w:rsidR="009F48E4">
        <w:rPr>
          <w:rFonts w:ascii="Times New Roman" w:hAnsi="Times New Roman"/>
          <w:sz w:val="24"/>
          <w:szCs w:val="24"/>
        </w:rPr>
        <w:t xml:space="preserve">                         </w:t>
      </w:r>
      <w:r w:rsidR="00C02DA6" w:rsidRPr="00C02DA6">
        <w:rPr>
          <w:rFonts w:ascii="Times New Roman" w:hAnsi="Times New Roman"/>
          <w:sz w:val="24"/>
          <w:szCs w:val="24"/>
        </w:rPr>
        <w:t xml:space="preserve">по причине смерти подрядчика.  </w:t>
      </w:r>
      <w:r w:rsidR="004A5ACA">
        <w:rPr>
          <w:rFonts w:ascii="Times New Roman" w:hAnsi="Times New Roman"/>
          <w:sz w:val="24"/>
          <w:szCs w:val="24"/>
        </w:rPr>
        <w:t>П</w:t>
      </w:r>
      <w:r w:rsidR="00765432">
        <w:rPr>
          <w:rFonts w:ascii="Times New Roman" w:hAnsi="Times New Roman"/>
          <w:sz w:val="24"/>
          <w:szCs w:val="24"/>
        </w:rPr>
        <w:t xml:space="preserve">о строкам  с номерами </w:t>
      </w:r>
      <w:r w:rsidR="008301D1">
        <w:rPr>
          <w:rFonts w:ascii="Times New Roman" w:hAnsi="Times New Roman"/>
          <w:sz w:val="24"/>
          <w:szCs w:val="24"/>
        </w:rPr>
        <w:t xml:space="preserve"> 13,14, 16 </w:t>
      </w:r>
      <w:r w:rsidR="004A5ACA">
        <w:rPr>
          <w:rFonts w:ascii="Times New Roman" w:hAnsi="Times New Roman"/>
          <w:sz w:val="24"/>
          <w:szCs w:val="24"/>
        </w:rPr>
        <w:t xml:space="preserve"> </w:t>
      </w:r>
      <w:r w:rsidR="008301D1">
        <w:rPr>
          <w:rFonts w:ascii="Times New Roman" w:hAnsi="Times New Roman"/>
          <w:sz w:val="24"/>
          <w:szCs w:val="24"/>
        </w:rPr>
        <w:t>н</w:t>
      </w:r>
      <w:r w:rsidR="00C02DA6" w:rsidRPr="00C02DA6">
        <w:rPr>
          <w:rFonts w:ascii="Times New Roman" w:hAnsi="Times New Roman"/>
          <w:sz w:val="24"/>
          <w:szCs w:val="24"/>
        </w:rPr>
        <w:t>епосредственно плановые показатели по 2021</w:t>
      </w:r>
      <w:r w:rsidR="009F48E4">
        <w:rPr>
          <w:rFonts w:ascii="Times New Roman" w:hAnsi="Times New Roman"/>
          <w:sz w:val="24"/>
          <w:szCs w:val="24"/>
        </w:rPr>
        <w:t xml:space="preserve"> </w:t>
      </w:r>
      <w:r w:rsidR="00C02DA6" w:rsidRPr="00C02DA6">
        <w:rPr>
          <w:rFonts w:ascii="Times New Roman" w:hAnsi="Times New Roman"/>
          <w:sz w:val="24"/>
          <w:szCs w:val="24"/>
        </w:rPr>
        <w:t>г. и показатели по контрактам, пер</w:t>
      </w:r>
      <w:r w:rsidR="00C02DA6">
        <w:rPr>
          <w:rFonts w:ascii="Times New Roman" w:hAnsi="Times New Roman"/>
          <w:sz w:val="24"/>
          <w:szCs w:val="24"/>
        </w:rPr>
        <w:t>ешедшим с 2020</w:t>
      </w:r>
      <w:r w:rsidR="009F48E4">
        <w:rPr>
          <w:rFonts w:ascii="Times New Roman" w:hAnsi="Times New Roman"/>
          <w:sz w:val="24"/>
          <w:szCs w:val="24"/>
        </w:rPr>
        <w:t xml:space="preserve"> </w:t>
      </w:r>
      <w:r w:rsidR="00C02DA6">
        <w:rPr>
          <w:rFonts w:ascii="Times New Roman" w:hAnsi="Times New Roman"/>
          <w:sz w:val="24"/>
          <w:szCs w:val="24"/>
        </w:rPr>
        <w:t>г</w:t>
      </w:r>
      <w:r w:rsidR="00765432">
        <w:rPr>
          <w:rFonts w:ascii="Times New Roman" w:hAnsi="Times New Roman"/>
          <w:sz w:val="24"/>
          <w:szCs w:val="24"/>
        </w:rPr>
        <w:t>.</w:t>
      </w:r>
      <w:r w:rsidR="00C02DA6">
        <w:rPr>
          <w:rFonts w:ascii="Times New Roman" w:hAnsi="Times New Roman"/>
          <w:sz w:val="24"/>
          <w:szCs w:val="24"/>
        </w:rPr>
        <w:t>, указаны через  дробь</w:t>
      </w:r>
      <w:proofErr w:type="gramStart"/>
      <w:r w:rsidR="00C02DA6">
        <w:rPr>
          <w:rFonts w:ascii="Times New Roman" w:hAnsi="Times New Roman"/>
          <w:sz w:val="24"/>
          <w:szCs w:val="24"/>
        </w:rPr>
        <w:t xml:space="preserve"> (/)</w:t>
      </w:r>
      <w:r w:rsidR="00C02DA6" w:rsidRPr="00C02DA6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BC210D" w:rsidRDefault="00BC210D" w:rsidP="00A570E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A570E5" w:rsidRDefault="00A570E5" w:rsidP="00A570E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</w:t>
      </w:r>
    </w:p>
    <w:p w:rsidR="007B22B8" w:rsidRDefault="007B22B8" w:rsidP="00880C2F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sectPr w:rsidR="007B22B8" w:rsidSect="00A27100">
      <w:pgSz w:w="16838" w:h="11906" w:orient="landscape"/>
      <w:pgMar w:top="993" w:right="624" w:bottom="45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6E" w:rsidRDefault="003F3B6E" w:rsidP="00DD076E">
      <w:pPr>
        <w:spacing w:line="240" w:lineRule="auto"/>
      </w:pPr>
      <w:r>
        <w:separator/>
      </w:r>
    </w:p>
  </w:endnote>
  <w:endnote w:type="continuationSeparator" w:id="0">
    <w:p w:rsidR="003F3B6E" w:rsidRDefault="003F3B6E" w:rsidP="00DD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6E" w:rsidRDefault="003F3B6E" w:rsidP="00DD076E">
      <w:pPr>
        <w:spacing w:line="240" w:lineRule="auto"/>
      </w:pPr>
      <w:r>
        <w:separator/>
      </w:r>
    </w:p>
  </w:footnote>
  <w:footnote w:type="continuationSeparator" w:id="0">
    <w:p w:rsidR="003F3B6E" w:rsidRDefault="003F3B6E" w:rsidP="00DD07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466"/>
    <w:multiLevelType w:val="multilevel"/>
    <w:tmpl w:val="E9EECF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D7CCE"/>
    <w:multiLevelType w:val="multilevel"/>
    <w:tmpl w:val="9CC813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DD"/>
    <w:rsid w:val="00000141"/>
    <w:rsid w:val="0000024D"/>
    <w:rsid w:val="000009DC"/>
    <w:rsid w:val="00000CA5"/>
    <w:rsid w:val="00000D4A"/>
    <w:rsid w:val="00000D77"/>
    <w:rsid w:val="00001146"/>
    <w:rsid w:val="000016A1"/>
    <w:rsid w:val="00001D60"/>
    <w:rsid w:val="00001D62"/>
    <w:rsid w:val="00001ED0"/>
    <w:rsid w:val="00001F0D"/>
    <w:rsid w:val="0000231F"/>
    <w:rsid w:val="00002388"/>
    <w:rsid w:val="00002630"/>
    <w:rsid w:val="00002769"/>
    <w:rsid w:val="00002B04"/>
    <w:rsid w:val="00002BFE"/>
    <w:rsid w:val="00002DBF"/>
    <w:rsid w:val="00002DF7"/>
    <w:rsid w:val="00002F9F"/>
    <w:rsid w:val="00003238"/>
    <w:rsid w:val="000032F8"/>
    <w:rsid w:val="000033A9"/>
    <w:rsid w:val="00003653"/>
    <w:rsid w:val="000037C9"/>
    <w:rsid w:val="000039CE"/>
    <w:rsid w:val="00003D5F"/>
    <w:rsid w:val="00003FD5"/>
    <w:rsid w:val="000040EA"/>
    <w:rsid w:val="00004350"/>
    <w:rsid w:val="0000448D"/>
    <w:rsid w:val="00004496"/>
    <w:rsid w:val="0000470A"/>
    <w:rsid w:val="00004784"/>
    <w:rsid w:val="00004827"/>
    <w:rsid w:val="0000487A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0E5"/>
    <w:rsid w:val="0001028B"/>
    <w:rsid w:val="000102CE"/>
    <w:rsid w:val="000103AD"/>
    <w:rsid w:val="0001058B"/>
    <w:rsid w:val="000105A4"/>
    <w:rsid w:val="000105F5"/>
    <w:rsid w:val="000107AE"/>
    <w:rsid w:val="000108AE"/>
    <w:rsid w:val="000109BE"/>
    <w:rsid w:val="00010E6A"/>
    <w:rsid w:val="00011034"/>
    <w:rsid w:val="00011176"/>
    <w:rsid w:val="00011201"/>
    <w:rsid w:val="00011297"/>
    <w:rsid w:val="000113F5"/>
    <w:rsid w:val="0001142F"/>
    <w:rsid w:val="000115ED"/>
    <w:rsid w:val="0001183F"/>
    <w:rsid w:val="000118B7"/>
    <w:rsid w:val="00011ACB"/>
    <w:rsid w:val="00011F48"/>
    <w:rsid w:val="00011F65"/>
    <w:rsid w:val="00011FA0"/>
    <w:rsid w:val="0001200D"/>
    <w:rsid w:val="00012343"/>
    <w:rsid w:val="000125D5"/>
    <w:rsid w:val="000128E8"/>
    <w:rsid w:val="00012B6D"/>
    <w:rsid w:val="00012B7E"/>
    <w:rsid w:val="00012FAA"/>
    <w:rsid w:val="00013054"/>
    <w:rsid w:val="00013066"/>
    <w:rsid w:val="00013153"/>
    <w:rsid w:val="00013546"/>
    <w:rsid w:val="0001394F"/>
    <w:rsid w:val="00013C17"/>
    <w:rsid w:val="00013E95"/>
    <w:rsid w:val="00014067"/>
    <w:rsid w:val="0001434B"/>
    <w:rsid w:val="000144CE"/>
    <w:rsid w:val="0001452E"/>
    <w:rsid w:val="0001461D"/>
    <w:rsid w:val="0001508B"/>
    <w:rsid w:val="000153A2"/>
    <w:rsid w:val="00015823"/>
    <w:rsid w:val="00015D51"/>
    <w:rsid w:val="00015E3B"/>
    <w:rsid w:val="00015EA0"/>
    <w:rsid w:val="000160A9"/>
    <w:rsid w:val="0001655F"/>
    <w:rsid w:val="000165EB"/>
    <w:rsid w:val="000169F0"/>
    <w:rsid w:val="00016A40"/>
    <w:rsid w:val="00016AC9"/>
    <w:rsid w:val="00016E37"/>
    <w:rsid w:val="00016F0E"/>
    <w:rsid w:val="000170E0"/>
    <w:rsid w:val="00017196"/>
    <w:rsid w:val="0001751F"/>
    <w:rsid w:val="00017614"/>
    <w:rsid w:val="00017719"/>
    <w:rsid w:val="000177BC"/>
    <w:rsid w:val="000177C1"/>
    <w:rsid w:val="000178C5"/>
    <w:rsid w:val="00017B45"/>
    <w:rsid w:val="00017E4B"/>
    <w:rsid w:val="00017E81"/>
    <w:rsid w:val="00020048"/>
    <w:rsid w:val="000205CC"/>
    <w:rsid w:val="000208B3"/>
    <w:rsid w:val="00020B23"/>
    <w:rsid w:val="00020B49"/>
    <w:rsid w:val="00020BDB"/>
    <w:rsid w:val="00020C26"/>
    <w:rsid w:val="00020D59"/>
    <w:rsid w:val="00020E4B"/>
    <w:rsid w:val="00021181"/>
    <w:rsid w:val="00021585"/>
    <w:rsid w:val="000216DF"/>
    <w:rsid w:val="00021A02"/>
    <w:rsid w:val="00021DC1"/>
    <w:rsid w:val="00021FCB"/>
    <w:rsid w:val="00022079"/>
    <w:rsid w:val="000222C9"/>
    <w:rsid w:val="00022487"/>
    <w:rsid w:val="0002265C"/>
    <w:rsid w:val="0002274B"/>
    <w:rsid w:val="00022BE4"/>
    <w:rsid w:val="00022E1E"/>
    <w:rsid w:val="00022F4F"/>
    <w:rsid w:val="00022FB7"/>
    <w:rsid w:val="0002300A"/>
    <w:rsid w:val="0002302D"/>
    <w:rsid w:val="000238F7"/>
    <w:rsid w:val="00023B21"/>
    <w:rsid w:val="0002416D"/>
    <w:rsid w:val="0002437F"/>
    <w:rsid w:val="000246AA"/>
    <w:rsid w:val="00024A92"/>
    <w:rsid w:val="0002514D"/>
    <w:rsid w:val="00025526"/>
    <w:rsid w:val="00025660"/>
    <w:rsid w:val="0002566E"/>
    <w:rsid w:val="000259B0"/>
    <w:rsid w:val="00025C27"/>
    <w:rsid w:val="00025C51"/>
    <w:rsid w:val="00025D5E"/>
    <w:rsid w:val="00025DF7"/>
    <w:rsid w:val="00025E76"/>
    <w:rsid w:val="00025F86"/>
    <w:rsid w:val="00025FA3"/>
    <w:rsid w:val="000265F2"/>
    <w:rsid w:val="00026649"/>
    <w:rsid w:val="00026AB4"/>
    <w:rsid w:val="00026BD0"/>
    <w:rsid w:val="00026BE5"/>
    <w:rsid w:val="00026EE0"/>
    <w:rsid w:val="00026FE6"/>
    <w:rsid w:val="000272CD"/>
    <w:rsid w:val="0002730F"/>
    <w:rsid w:val="00027471"/>
    <w:rsid w:val="0002749F"/>
    <w:rsid w:val="000274CD"/>
    <w:rsid w:val="00027987"/>
    <w:rsid w:val="00027A0C"/>
    <w:rsid w:val="00027D45"/>
    <w:rsid w:val="00027D4A"/>
    <w:rsid w:val="00027F71"/>
    <w:rsid w:val="0003020D"/>
    <w:rsid w:val="00030346"/>
    <w:rsid w:val="000305BD"/>
    <w:rsid w:val="000306BE"/>
    <w:rsid w:val="000307F6"/>
    <w:rsid w:val="000308C8"/>
    <w:rsid w:val="00030A43"/>
    <w:rsid w:val="00030DB5"/>
    <w:rsid w:val="00030F67"/>
    <w:rsid w:val="000312CF"/>
    <w:rsid w:val="00031301"/>
    <w:rsid w:val="0003165B"/>
    <w:rsid w:val="00031837"/>
    <w:rsid w:val="00031A13"/>
    <w:rsid w:val="00031AAB"/>
    <w:rsid w:val="00031BAE"/>
    <w:rsid w:val="00031C83"/>
    <w:rsid w:val="00031CF3"/>
    <w:rsid w:val="000320C1"/>
    <w:rsid w:val="00032116"/>
    <w:rsid w:val="00032613"/>
    <w:rsid w:val="000328CA"/>
    <w:rsid w:val="00032A1B"/>
    <w:rsid w:val="00032B25"/>
    <w:rsid w:val="00032CC6"/>
    <w:rsid w:val="0003320E"/>
    <w:rsid w:val="000335DE"/>
    <w:rsid w:val="00033658"/>
    <w:rsid w:val="00033F12"/>
    <w:rsid w:val="000340DD"/>
    <w:rsid w:val="000341E0"/>
    <w:rsid w:val="00034276"/>
    <w:rsid w:val="0003436A"/>
    <w:rsid w:val="00034512"/>
    <w:rsid w:val="000345AD"/>
    <w:rsid w:val="000346CC"/>
    <w:rsid w:val="00034C15"/>
    <w:rsid w:val="00034CAE"/>
    <w:rsid w:val="00034ED5"/>
    <w:rsid w:val="0003501F"/>
    <w:rsid w:val="00035100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7F7"/>
    <w:rsid w:val="00036BC3"/>
    <w:rsid w:val="0003732D"/>
    <w:rsid w:val="00040059"/>
    <w:rsid w:val="00040107"/>
    <w:rsid w:val="00040293"/>
    <w:rsid w:val="000402E4"/>
    <w:rsid w:val="0004053D"/>
    <w:rsid w:val="00040953"/>
    <w:rsid w:val="00040A34"/>
    <w:rsid w:val="00040D01"/>
    <w:rsid w:val="00040D3F"/>
    <w:rsid w:val="0004114E"/>
    <w:rsid w:val="0004127E"/>
    <w:rsid w:val="0004142F"/>
    <w:rsid w:val="000415C5"/>
    <w:rsid w:val="00041FF8"/>
    <w:rsid w:val="00042606"/>
    <w:rsid w:val="0004292B"/>
    <w:rsid w:val="0004328C"/>
    <w:rsid w:val="000434B8"/>
    <w:rsid w:val="00043646"/>
    <w:rsid w:val="0004365C"/>
    <w:rsid w:val="0004374C"/>
    <w:rsid w:val="000439A0"/>
    <w:rsid w:val="00043B4E"/>
    <w:rsid w:val="00043BD3"/>
    <w:rsid w:val="00043C5F"/>
    <w:rsid w:val="00043E97"/>
    <w:rsid w:val="00043ECB"/>
    <w:rsid w:val="00043FD4"/>
    <w:rsid w:val="00044634"/>
    <w:rsid w:val="00044F15"/>
    <w:rsid w:val="00045001"/>
    <w:rsid w:val="000450BF"/>
    <w:rsid w:val="00045198"/>
    <w:rsid w:val="00045582"/>
    <w:rsid w:val="00045B04"/>
    <w:rsid w:val="00045CC4"/>
    <w:rsid w:val="00046316"/>
    <w:rsid w:val="000465B6"/>
    <w:rsid w:val="0004660E"/>
    <w:rsid w:val="00046897"/>
    <w:rsid w:val="00046A78"/>
    <w:rsid w:val="00046E6C"/>
    <w:rsid w:val="00046E7C"/>
    <w:rsid w:val="00046F06"/>
    <w:rsid w:val="0004743B"/>
    <w:rsid w:val="000474DE"/>
    <w:rsid w:val="00047645"/>
    <w:rsid w:val="00047709"/>
    <w:rsid w:val="000478A1"/>
    <w:rsid w:val="000479B0"/>
    <w:rsid w:val="00047A14"/>
    <w:rsid w:val="00047D4C"/>
    <w:rsid w:val="00047ED1"/>
    <w:rsid w:val="00050A0A"/>
    <w:rsid w:val="00050AD0"/>
    <w:rsid w:val="00050BF6"/>
    <w:rsid w:val="000511CF"/>
    <w:rsid w:val="000512F0"/>
    <w:rsid w:val="0005158E"/>
    <w:rsid w:val="0005168A"/>
    <w:rsid w:val="00051709"/>
    <w:rsid w:val="00051716"/>
    <w:rsid w:val="000517F2"/>
    <w:rsid w:val="00051826"/>
    <w:rsid w:val="000519D7"/>
    <w:rsid w:val="00051AEE"/>
    <w:rsid w:val="00051E41"/>
    <w:rsid w:val="00052364"/>
    <w:rsid w:val="00052447"/>
    <w:rsid w:val="0005245A"/>
    <w:rsid w:val="000524AF"/>
    <w:rsid w:val="000524C5"/>
    <w:rsid w:val="0005284B"/>
    <w:rsid w:val="000528B8"/>
    <w:rsid w:val="00052CA8"/>
    <w:rsid w:val="00052FBF"/>
    <w:rsid w:val="00053374"/>
    <w:rsid w:val="0005337E"/>
    <w:rsid w:val="000535CE"/>
    <w:rsid w:val="000536A0"/>
    <w:rsid w:val="00053936"/>
    <w:rsid w:val="00053A67"/>
    <w:rsid w:val="00053DE3"/>
    <w:rsid w:val="00053EBD"/>
    <w:rsid w:val="00053EFD"/>
    <w:rsid w:val="0005421F"/>
    <w:rsid w:val="00054289"/>
    <w:rsid w:val="000545D8"/>
    <w:rsid w:val="00054B2E"/>
    <w:rsid w:val="00054C51"/>
    <w:rsid w:val="00054CE6"/>
    <w:rsid w:val="00054EC1"/>
    <w:rsid w:val="0005516A"/>
    <w:rsid w:val="000551A0"/>
    <w:rsid w:val="00055441"/>
    <w:rsid w:val="00055DCA"/>
    <w:rsid w:val="00055DCD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A30"/>
    <w:rsid w:val="00060DD5"/>
    <w:rsid w:val="00060F17"/>
    <w:rsid w:val="00061015"/>
    <w:rsid w:val="000612CC"/>
    <w:rsid w:val="00061344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639"/>
    <w:rsid w:val="00062811"/>
    <w:rsid w:val="00062A41"/>
    <w:rsid w:val="00062C24"/>
    <w:rsid w:val="00062CFD"/>
    <w:rsid w:val="0006307E"/>
    <w:rsid w:val="0006358E"/>
    <w:rsid w:val="00063911"/>
    <w:rsid w:val="0006394B"/>
    <w:rsid w:val="00063DD8"/>
    <w:rsid w:val="00063F34"/>
    <w:rsid w:val="00063F88"/>
    <w:rsid w:val="0006410D"/>
    <w:rsid w:val="00064201"/>
    <w:rsid w:val="000644C5"/>
    <w:rsid w:val="000648C4"/>
    <w:rsid w:val="00064942"/>
    <w:rsid w:val="00064BA6"/>
    <w:rsid w:val="00064EE8"/>
    <w:rsid w:val="00064F4A"/>
    <w:rsid w:val="00064F50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345"/>
    <w:rsid w:val="000673BA"/>
    <w:rsid w:val="00067513"/>
    <w:rsid w:val="000676A6"/>
    <w:rsid w:val="00067C1B"/>
    <w:rsid w:val="00067C9B"/>
    <w:rsid w:val="00067E4B"/>
    <w:rsid w:val="00067F02"/>
    <w:rsid w:val="00070087"/>
    <w:rsid w:val="0007021A"/>
    <w:rsid w:val="000705F6"/>
    <w:rsid w:val="0007076A"/>
    <w:rsid w:val="00070A37"/>
    <w:rsid w:val="00070C70"/>
    <w:rsid w:val="00070D69"/>
    <w:rsid w:val="00070FC7"/>
    <w:rsid w:val="00070FE8"/>
    <w:rsid w:val="000713D4"/>
    <w:rsid w:val="000714CF"/>
    <w:rsid w:val="0007160D"/>
    <w:rsid w:val="00071659"/>
    <w:rsid w:val="00071798"/>
    <w:rsid w:val="0007184D"/>
    <w:rsid w:val="00071C37"/>
    <w:rsid w:val="00071CCB"/>
    <w:rsid w:val="00071FC0"/>
    <w:rsid w:val="000722C6"/>
    <w:rsid w:val="00072482"/>
    <w:rsid w:val="0007267B"/>
    <w:rsid w:val="00072A17"/>
    <w:rsid w:val="00072AE1"/>
    <w:rsid w:val="000733A7"/>
    <w:rsid w:val="000733FD"/>
    <w:rsid w:val="0007342F"/>
    <w:rsid w:val="00073789"/>
    <w:rsid w:val="00073818"/>
    <w:rsid w:val="00073A09"/>
    <w:rsid w:val="00073B21"/>
    <w:rsid w:val="00073D67"/>
    <w:rsid w:val="00073EEC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304"/>
    <w:rsid w:val="00075441"/>
    <w:rsid w:val="0007551B"/>
    <w:rsid w:val="0007588B"/>
    <w:rsid w:val="000758E3"/>
    <w:rsid w:val="00075973"/>
    <w:rsid w:val="00075E88"/>
    <w:rsid w:val="00075E8F"/>
    <w:rsid w:val="000760C8"/>
    <w:rsid w:val="000761CF"/>
    <w:rsid w:val="00076386"/>
    <w:rsid w:val="00076455"/>
    <w:rsid w:val="000769EB"/>
    <w:rsid w:val="0007748F"/>
    <w:rsid w:val="000774B5"/>
    <w:rsid w:val="00077524"/>
    <w:rsid w:val="00077896"/>
    <w:rsid w:val="000779FF"/>
    <w:rsid w:val="00077AC5"/>
    <w:rsid w:val="00077C11"/>
    <w:rsid w:val="00080101"/>
    <w:rsid w:val="0008034C"/>
    <w:rsid w:val="000807CE"/>
    <w:rsid w:val="00080AB2"/>
    <w:rsid w:val="00081297"/>
    <w:rsid w:val="0008149A"/>
    <w:rsid w:val="00081610"/>
    <w:rsid w:val="00081BE9"/>
    <w:rsid w:val="00081D18"/>
    <w:rsid w:val="00082178"/>
    <w:rsid w:val="00082772"/>
    <w:rsid w:val="00082850"/>
    <w:rsid w:val="00082897"/>
    <w:rsid w:val="000828B7"/>
    <w:rsid w:val="00082AE2"/>
    <w:rsid w:val="00082B6A"/>
    <w:rsid w:val="000830D9"/>
    <w:rsid w:val="000830FA"/>
    <w:rsid w:val="000839AF"/>
    <w:rsid w:val="00083A19"/>
    <w:rsid w:val="00083A30"/>
    <w:rsid w:val="00083A52"/>
    <w:rsid w:val="00083E12"/>
    <w:rsid w:val="00083F89"/>
    <w:rsid w:val="00084030"/>
    <w:rsid w:val="000844A7"/>
    <w:rsid w:val="000844DE"/>
    <w:rsid w:val="000845D1"/>
    <w:rsid w:val="00084723"/>
    <w:rsid w:val="0008496E"/>
    <w:rsid w:val="00084EB6"/>
    <w:rsid w:val="00084FAF"/>
    <w:rsid w:val="000853A3"/>
    <w:rsid w:val="0008567B"/>
    <w:rsid w:val="000856FF"/>
    <w:rsid w:val="0008576C"/>
    <w:rsid w:val="00085878"/>
    <w:rsid w:val="000859AE"/>
    <w:rsid w:val="00085B0E"/>
    <w:rsid w:val="00085F6F"/>
    <w:rsid w:val="000863BB"/>
    <w:rsid w:val="0008651C"/>
    <w:rsid w:val="00086625"/>
    <w:rsid w:val="00086937"/>
    <w:rsid w:val="000869BA"/>
    <w:rsid w:val="000869EE"/>
    <w:rsid w:val="00086C96"/>
    <w:rsid w:val="00086CEC"/>
    <w:rsid w:val="00086E1E"/>
    <w:rsid w:val="000876B4"/>
    <w:rsid w:val="000877D9"/>
    <w:rsid w:val="0008781B"/>
    <w:rsid w:val="00087825"/>
    <w:rsid w:val="00087ABF"/>
    <w:rsid w:val="00087F19"/>
    <w:rsid w:val="00090077"/>
    <w:rsid w:val="00090236"/>
    <w:rsid w:val="00090A20"/>
    <w:rsid w:val="00090C83"/>
    <w:rsid w:val="00091067"/>
    <w:rsid w:val="00091583"/>
    <w:rsid w:val="00091630"/>
    <w:rsid w:val="0009164C"/>
    <w:rsid w:val="000918AF"/>
    <w:rsid w:val="000918BF"/>
    <w:rsid w:val="00091C70"/>
    <w:rsid w:val="00091FC6"/>
    <w:rsid w:val="0009244F"/>
    <w:rsid w:val="00092680"/>
    <w:rsid w:val="00092DCB"/>
    <w:rsid w:val="00092F32"/>
    <w:rsid w:val="0009305C"/>
    <w:rsid w:val="00093275"/>
    <w:rsid w:val="00093492"/>
    <w:rsid w:val="00093745"/>
    <w:rsid w:val="0009395A"/>
    <w:rsid w:val="000939BF"/>
    <w:rsid w:val="00093B27"/>
    <w:rsid w:val="00093F43"/>
    <w:rsid w:val="00093F62"/>
    <w:rsid w:val="00094189"/>
    <w:rsid w:val="00094256"/>
    <w:rsid w:val="000942EC"/>
    <w:rsid w:val="00094576"/>
    <w:rsid w:val="00094DA1"/>
    <w:rsid w:val="00094DA2"/>
    <w:rsid w:val="000952E1"/>
    <w:rsid w:val="0009548D"/>
    <w:rsid w:val="00095576"/>
    <w:rsid w:val="00095878"/>
    <w:rsid w:val="00095C45"/>
    <w:rsid w:val="00095D69"/>
    <w:rsid w:val="00095FB5"/>
    <w:rsid w:val="00096177"/>
    <w:rsid w:val="0009620C"/>
    <w:rsid w:val="00096369"/>
    <w:rsid w:val="000969F7"/>
    <w:rsid w:val="00096F22"/>
    <w:rsid w:val="00096F9C"/>
    <w:rsid w:val="00097001"/>
    <w:rsid w:val="000970EA"/>
    <w:rsid w:val="00097134"/>
    <w:rsid w:val="00097338"/>
    <w:rsid w:val="000973B3"/>
    <w:rsid w:val="00097A8E"/>
    <w:rsid w:val="00097D77"/>
    <w:rsid w:val="00097DCC"/>
    <w:rsid w:val="00097DF3"/>
    <w:rsid w:val="000A007B"/>
    <w:rsid w:val="000A03E3"/>
    <w:rsid w:val="000A05E4"/>
    <w:rsid w:val="000A0819"/>
    <w:rsid w:val="000A1333"/>
    <w:rsid w:val="000A183E"/>
    <w:rsid w:val="000A1933"/>
    <w:rsid w:val="000A19B3"/>
    <w:rsid w:val="000A1A9C"/>
    <w:rsid w:val="000A1C03"/>
    <w:rsid w:val="000A1D1C"/>
    <w:rsid w:val="000A22CD"/>
    <w:rsid w:val="000A27F4"/>
    <w:rsid w:val="000A2A46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B92"/>
    <w:rsid w:val="000A4F4E"/>
    <w:rsid w:val="000A502D"/>
    <w:rsid w:val="000A5295"/>
    <w:rsid w:val="000A537D"/>
    <w:rsid w:val="000A53B0"/>
    <w:rsid w:val="000A5442"/>
    <w:rsid w:val="000A5467"/>
    <w:rsid w:val="000A5EFE"/>
    <w:rsid w:val="000A5F30"/>
    <w:rsid w:val="000A6185"/>
    <w:rsid w:val="000A672E"/>
    <w:rsid w:val="000A6B02"/>
    <w:rsid w:val="000A6E88"/>
    <w:rsid w:val="000A7209"/>
    <w:rsid w:val="000A73B2"/>
    <w:rsid w:val="000A755B"/>
    <w:rsid w:val="000A76A5"/>
    <w:rsid w:val="000A797B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DE6"/>
    <w:rsid w:val="000B0FD8"/>
    <w:rsid w:val="000B1000"/>
    <w:rsid w:val="000B1127"/>
    <w:rsid w:val="000B116D"/>
    <w:rsid w:val="000B13AC"/>
    <w:rsid w:val="000B142B"/>
    <w:rsid w:val="000B1931"/>
    <w:rsid w:val="000B1B0A"/>
    <w:rsid w:val="000B1DBD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13C"/>
    <w:rsid w:val="000B3391"/>
    <w:rsid w:val="000B3C13"/>
    <w:rsid w:val="000B3D99"/>
    <w:rsid w:val="000B408C"/>
    <w:rsid w:val="000B41FD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5ED"/>
    <w:rsid w:val="000B6736"/>
    <w:rsid w:val="000B6D46"/>
    <w:rsid w:val="000B6DC8"/>
    <w:rsid w:val="000B6EE7"/>
    <w:rsid w:val="000B6F92"/>
    <w:rsid w:val="000B7276"/>
    <w:rsid w:val="000B72CC"/>
    <w:rsid w:val="000B73D4"/>
    <w:rsid w:val="000B7536"/>
    <w:rsid w:val="000B78D9"/>
    <w:rsid w:val="000C0090"/>
    <w:rsid w:val="000C027E"/>
    <w:rsid w:val="000C0380"/>
    <w:rsid w:val="000C0606"/>
    <w:rsid w:val="000C072E"/>
    <w:rsid w:val="000C076D"/>
    <w:rsid w:val="000C0898"/>
    <w:rsid w:val="000C0945"/>
    <w:rsid w:val="000C0B80"/>
    <w:rsid w:val="000C0C08"/>
    <w:rsid w:val="000C138B"/>
    <w:rsid w:val="000C14E2"/>
    <w:rsid w:val="000C15E2"/>
    <w:rsid w:val="000C16E8"/>
    <w:rsid w:val="000C184C"/>
    <w:rsid w:val="000C1C60"/>
    <w:rsid w:val="000C1E0A"/>
    <w:rsid w:val="000C1E42"/>
    <w:rsid w:val="000C27DB"/>
    <w:rsid w:val="000C2867"/>
    <w:rsid w:val="000C29D3"/>
    <w:rsid w:val="000C2A21"/>
    <w:rsid w:val="000C2AC3"/>
    <w:rsid w:val="000C2B0B"/>
    <w:rsid w:val="000C2C96"/>
    <w:rsid w:val="000C2CC6"/>
    <w:rsid w:val="000C2F76"/>
    <w:rsid w:val="000C321D"/>
    <w:rsid w:val="000C38CD"/>
    <w:rsid w:val="000C3D12"/>
    <w:rsid w:val="000C3E90"/>
    <w:rsid w:val="000C437B"/>
    <w:rsid w:val="000C4E4D"/>
    <w:rsid w:val="000C4ECB"/>
    <w:rsid w:val="000C5013"/>
    <w:rsid w:val="000C5061"/>
    <w:rsid w:val="000C5181"/>
    <w:rsid w:val="000C51C9"/>
    <w:rsid w:val="000C52E9"/>
    <w:rsid w:val="000C53EF"/>
    <w:rsid w:val="000C54CA"/>
    <w:rsid w:val="000C5789"/>
    <w:rsid w:val="000C5AB7"/>
    <w:rsid w:val="000C5B11"/>
    <w:rsid w:val="000C5CE3"/>
    <w:rsid w:val="000C6015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C6F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64B"/>
    <w:rsid w:val="000D3CF3"/>
    <w:rsid w:val="000D3E90"/>
    <w:rsid w:val="000D4704"/>
    <w:rsid w:val="000D4A58"/>
    <w:rsid w:val="000D4BB6"/>
    <w:rsid w:val="000D527E"/>
    <w:rsid w:val="000D538E"/>
    <w:rsid w:val="000D5471"/>
    <w:rsid w:val="000D54D1"/>
    <w:rsid w:val="000D56BF"/>
    <w:rsid w:val="000D5780"/>
    <w:rsid w:val="000D5AEB"/>
    <w:rsid w:val="000D5CE8"/>
    <w:rsid w:val="000D5F8B"/>
    <w:rsid w:val="000D6057"/>
    <w:rsid w:val="000D6108"/>
    <w:rsid w:val="000D6145"/>
    <w:rsid w:val="000D619A"/>
    <w:rsid w:val="000D6859"/>
    <w:rsid w:val="000D6A64"/>
    <w:rsid w:val="000D6B47"/>
    <w:rsid w:val="000D7069"/>
    <w:rsid w:val="000D7393"/>
    <w:rsid w:val="000D7564"/>
    <w:rsid w:val="000D75BF"/>
    <w:rsid w:val="000D76BB"/>
    <w:rsid w:val="000D7742"/>
    <w:rsid w:val="000D7A45"/>
    <w:rsid w:val="000D7BB3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E5"/>
    <w:rsid w:val="000E14DC"/>
    <w:rsid w:val="000E1AE3"/>
    <w:rsid w:val="000E2127"/>
    <w:rsid w:val="000E2242"/>
    <w:rsid w:val="000E2434"/>
    <w:rsid w:val="000E2AC8"/>
    <w:rsid w:val="000E2F07"/>
    <w:rsid w:val="000E334A"/>
    <w:rsid w:val="000E3940"/>
    <w:rsid w:val="000E3A75"/>
    <w:rsid w:val="000E3CB3"/>
    <w:rsid w:val="000E3CFC"/>
    <w:rsid w:val="000E3EB8"/>
    <w:rsid w:val="000E3EFA"/>
    <w:rsid w:val="000E3F58"/>
    <w:rsid w:val="000E3F6D"/>
    <w:rsid w:val="000E45C6"/>
    <w:rsid w:val="000E4835"/>
    <w:rsid w:val="000E495C"/>
    <w:rsid w:val="000E4ADC"/>
    <w:rsid w:val="000E4FCF"/>
    <w:rsid w:val="000E5052"/>
    <w:rsid w:val="000E50B8"/>
    <w:rsid w:val="000E5249"/>
    <w:rsid w:val="000E524D"/>
    <w:rsid w:val="000E536C"/>
    <w:rsid w:val="000E550E"/>
    <w:rsid w:val="000E584F"/>
    <w:rsid w:val="000E58AD"/>
    <w:rsid w:val="000E5B15"/>
    <w:rsid w:val="000E5F9E"/>
    <w:rsid w:val="000E60EF"/>
    <w:rsid w:val="000E64A4"/>
    <w:rsid w:val="000E6732"/>
    <w:rsid w:val="000E6FFE"/>
    <w:rsid w:val="000E7018"/>
    <w:rsid w:val="000E701D"/>
    <w:rsid w:val="000E704C"/>
    <w:rsid w:val="000E7243"/>
    <w:rsid w:val="000E7280"/>
    <w:rsid w:val="000E72C5"/>
    <w:rsid w:val="000E742C"/>
    <w:rsid w:val="000E742F"/>
    <w:rsid w:val="000E74AB"/>
    <w:rsid w:val="000F020E"/>
    <w:rsid w:val="000F02F7"/>
    <w:rsid w:val="000F0432"/>
    <w:rsid w:val="000F04A9"/>
    <w:rsid w:val="000F07AA"/>
    <w:rsid w:val="000F07ED"/>
    <w:rsid w:val="000F0830"/>
    <w:rsid w:val="000F0CB6"/>
    <w:rsid w:val="000F0CBB"/>
    <w:rsid w:val="000F0FED"/>
    <w:rsid w:val="000F119A"/>
    <w:rsid w:val="000F11EA"/>
    <w:rsid w:val="000F168E"/>
    <w:rsid w:val="000F1887"/>
    <w:rsid w:val="000F1F57"/>
    <w:rsid w:val="000F2089"/>
    <w:rsid w:val="000F20BA"/>
    <w:rsid w:val="000F2239"/>
    <w:rsid w:val="000F224E"/>
    <w:rsid w:val="000F27D0"/>
    <w:rsid w:val="000F29E9"/>
    <w:rsid w:val="000F2C89"/>
    <w:rsid w:val="000F2D34"/>
    <w:rsid w:val="000F2DB3"/>
    <w:rsid w:val="000F30CA"/>
    <w:rsid w:val="000F3159"/>
    <w:rsid w:val="000F3907"/>
    <w:rsid w:val="000F3955"/>
    <w:rsid w:val="000F3B35"/>
    <w:rsid w:val="000F3CE0"/>
    <w:rsid w:val="000F3FB1"/>
    <w:rsid w:val="000F4029"/>
    <w:rsid w:val="000F470B"/>
    <w:rsid w:val="000F48B7"/>
    <w:rsid w:val="000F4C3C"/>
    <w:rsid w:val="000F4D23"/>
    <w:rsid w:val="000F4F45"/>
    <w:rsid w:val="000F5164"/>
    <w:rsid w:val="000F552A"/>
    <w:rsid w:val="000F5831"/>
    <w:rsid w:val="000F5B54"/>
    <w:rsid w:val="000F5DC0"/>
    <w:rsid w:val="000F5F66"/>
    <w:rsid w:val="000F5F8A"/>
    <w:rsid w:val="000F6177"/>
    <w:rsid w:val="000F67AA"/>
    <w:rsid w:val="000F67D1"/>
    <w:rsid w:val="000F6880"/>
    <w:rsid w:val="000F6C00"/>
    <w:rsid w:val="000F6C0D"/>
    <w:rsid w:val="000F700A"/>
    <w:rsid w:val="000F713D"/>
    <w:rsid w:val="000F73FE"/>
    <w:rsid w:val="000F7F46"/>
    <w:rsid w:val="001000D7"/>
    <w:rsid w:val="001007F5"/>
    <w:rsid w:val="00100AC4"/>
    <w:rsid w:val="00100DC8"/>
    <w:rsid w:val="0010101D"/>
    <w:rsid w:val="001013AD"/>
    <w:rsid w:val="001019C7"/>
    <w:rsid w:val="00101C3B"/>
    <w:rsid w:val="00101D53"/>
    <w:rsid w:val="001024D3"/>
    <w:rsid w:val="00102597"/>
    <w:rsid w:val="0010270A"/>
    <w:rsid w:val="00102B70"/>
    <w:rsid w:val="00102D4E"/>
    <w:rsid w:val="00103076"/>
    <w:rsid w:val="0010321F"/>
    <w:rsid w:val="00103416"/>
    <w:rsid w:val="001036D7"/>
    <w:rsid w:val="001038F7"/>
    <w:rsid w:val="00103C7C"/>
    <w:rsid w:val="00103D1C"/>
    <w:rsid w:val="0010426B"/>
    <w:rsid w:val="0010428A"/>
    <w:rsid w:val="001042F5"/>
    <w:rsid w:val="00104356"/>
    <w:rsid w:val="0010450C"/>
    <w:rsid w:val="00104708"/>
    <w:rsid w:val="001049C6"/>
    <w:rsid w:val="00104A90"/>
    <w:rsid w:val="00104B44"/>
    <w:rsid w:val="00104E73"/>
    <w:rsid w:val="00105060"/>
    <w:rsid w:val="00105288"/>
    <w:rsid w:val="001053BD"/>
    <w:rsid w:val="00106168"/>
    <w:rsid w:val="00106172"/>
    <w:rsid w:val="0010621E"/>
    <w:rsid w:val="001064A6"/>
    <w:rsid w:val="00106768"/>
    <w:rsid w:val="00106874"/>
    <w:rsid w:val="00106963"/>
    <w:rsid w:val="00106D16"/>
    <w:rsid w:val="00106D1D"/>
    <w:rsid w:val="00106F39"/>
    <w:rsid w:val="00106FE6"/>
    <w:rsid w:val="001070B6"/>
    <w:rsid w:val="00107343"/>
    <w:rsid w:val="001073B1"/>
    <w:rsid w:val="001073CF"/>
    <w:rsid w:val="0010756C"/>
    <w:rsid w:val="001077DD"/>
    <w:rsid w:val="001078A2"/>
    <w:rsid w:val="00107B6D"/>
    <w:rsid w:val="00107BE0"/>
    <w:rsid w:val="00107BF2"/>
    <w:rsid w:val="00107EFE"/>
    <w:rsid w:val="00110697"/>
    <w:rsid w:val="00110870"/>
    <w:rsid w:val="00110B51"/>
    <w:rsid w:val="00110DF9"/>
    <w:rsid w:val="00110E35"/>
    <w:rsid w:val="00110FBF"/>
    <w:rsid w:val="001114A9"/>
    <w:rsid w:val="00111603"/>
    <w:rsid w:val="00111BCB"/>
    <w:rsid w:val="00111BE5"/>
    <w:rsid w:val="001121B8"/>
    <w:rsid w:val="0011238A"/>
    <w:rsid w:val="0011255A"/>
    <w:rsid w:val="0011255F"/>
    <w:rsid w:val="001125D6"/>
    <w:rsid w:val="00112601"/>
    <w:rsid w:val="00112759"/>
    <w:rsid w:val="001128B5"/>
    <w:rsid w:val="00113772"/>
    <w:rsid w:val="00113A43"/>
    <w:rsid w:val="00113CE4"/>
    <w:rsid w:val="00113DBC"/>
    <w:rsid w:val="00113DDF"/>
    <w:rsid w:val="00114058"/>
    <w:rsid w:val="001140F8"/>
    <w:rsid w:val="0011460C"/>
    <w:rsid w:val="0011472A"/>
    <w:rsid w:val="00114904"/>
    <w:rsid w:val="0011491A"/>
    <w:rsid w:val="00115166"/>
    <w:rsid w:val="001153A9"/>
    <w:rsid w:val="00115471"/>
    <w:rsid w:val="00115586"/>
    <w:rsid w:val="00115806"/>
    <w:rsid w:val="001158C8"/>
    <w:rsid w:val="00115C13"/>
    <w:rsid w:val="00115CB3"/>
    <w:rsid w:val="00115D90"/>
    <w:rsid w:val="00115D9F"/>
    <w:rsid w:val="001160B5"/>
    <w:rsid w:val="001160DB"/>
    <w:rsid w:val="001160F2"/>
    <w:rsid w:val="00116315"/>
    <w:rsid w:val="001163B8"/>
    <w:rsid w:val="001164F4"/>
    <w:rsid w:val="00116EEA"/>
    <w:rsid w:val="00117743"/>
    <w:rsid w:val="00117810"/>
    <w:rsid w:val="00117892"/>
    <w:rsid w:val="00117A01"/>
    <w:rsid w:val="00117D6B"/>
    <w:rsid w:val="00117FCF"/>
    <w:rsid w:val="00120A75"/>
    <w:rsid w:val="00120A9E"/>
    <w:rsid w:val="00120B35"/>
    <w:rsid w:val="00121024"/>
    <w:rsid w:val="00121178"/>
    <w:rsid w:val="00121186"/>
    <w:rsid w:val="001213A6"/>
    <w:rsid w:val="001213C4"/>
    <w:rsid w:val="00121722"/>
    <w:rsid w:val="00121DA4"/>
    <w:rsid w:val="001222A1"/>
    <w:rsid w:val="00122329"/>
    <w:rsid w:val="001223BA"/>
    <w:rsid w:val="00122813"/>
    <w:rsid w:val="00122942"/>
    <w:rsid w:val="001229F2"/>
    <w:rsid w:val="00122AA8"/>
    <w:rsid w:val="00122B4B"/>
    <w:rsid w:val="00122D12"/>
    <w:rsid w:val="00122ED1"/>
    <w:rsid w:val="0012317D"/>
    <w:rsid w:val="00123D89"/>
    <w:rsid w:val="001242F5"/>
    <w:rsid w:val="001244C5"/>
    <w:rsid w:val="0012454A"/>
    <w:rsid w:val="00124565"/>
    <w:rsid w:val="0012464A"/>
    <w:rsid w:val="00124A32"/>
    <w:rsid w:val="00124BBC"/>
    <w:rsid w:val="0012522F"/>
    <w:rsid w:val="00125977"/>
    <w:rsid w:val="00125B1B"/>
    <w:rsid w:val="00125C5D"/>
    <w:rsid w:val="00125F6C"/>
    <w:rsid w:val="00125F88"/>
    <w:rsid w:val="00125F8E"/>
    <w:rsid w:val="00126000"/>
    <w:rsid w:val="00126186"/>
    <w:rsid w:val="0012695F"/>
    <w:rsid w:val="00126C8A"/>
    <w:rsid w:val="00126DE4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0B48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629"/>
    <w:rsid w:val="001326AD"/>
    <w:rsid w:val="0013283D"/>
    <w:rsid w:val="00132B95"/>
    <w:rsid w:val="00132E2C"/>
    <w:rsid w:val="00133678"/>
    <w:rsid w:val="00133FCD"/>
    <w:rsid w:val="001340D3"/>
    <w:rsid w:val="00134304"/>
    <w:rsid w:val="0013431C"/>
    <w:rsid w:val="0013454A"/>
    <w:rsid w:val="001345D3"/>
    <w:rsid w:val="00134645"/>
    <w:rsid w:val="00134A1E"/>
    <w:rsid w:val="00134AD8"/>
    <w:rsid w:val="00134BB9"/>
    <w:rsid w:val="00134CFE"/>
    <w:rsid w:val="00134D2E"/>
    <w:rsid w:val="00135182"/>
    <w:rsid w:val="00135359"/>
    <w:rsid w:val="00135466"/>
    <w:rsid w:val="00135476"/>
    <w:rsid w:val="001358ED"/>
    <w:rsid w:val="00135D79"/>
    <w:rsid w:val="00135E92"/>
    <w:rsid w:val="0013646D"/>
    <w:rsid w:val="001365E3"/>
    <w:rsid w:val="0013664A"/>
    <w:rsid w:val="00136B48"/>
    <w:rsid w:val="001373C3"/>
    <w:rsid w:val="001373F0"/>
    <w:rsid w:val="00137B1D"/>
    <w:rsid w:val="00137BC6"/>
    <w:rsid w:val="00137DF2"/>
    <w:rsid w:val="00137E2B"/>
    <w:rsid w:val="00140220"/>
    <w:rsid w:val="00140BF8"/>
    <w:rsid w:val="00140F37"/>
    <w:rsid w:val="001410E1"/>
    <w:rsid w:val="0014175D"/>
    <w:rsid w:val="001419FC"/>
    <w:rsid w:val="00141DA8"/>
    <w:rsid w:val="00142034"/>
    <w:rsid w:val="00142090"/>
    <w:rsid w:val="001426AE"/>
    <w:rsid w:val="00142A27"/>
    <w:rsid w:val="00142A9E"/>
    <w:rsid w:val="00142D94"/>
    <w:rsid w:val="00142DE2"/>
    <w:rsid w:val="00142F92"/>
    <w:rsid w:val="00142F9E"/>
    <w:rsid w:val="00143086"/>
    <w:rsid w:val="00143241"/>
    <w:rsid w:val="001432D3"/>
    <w:rsid w:val="001435CD"/>
    <w:rsid w:val="00143A19"/>
    <w:rsid w:val="00143AF1"/>
    <w:rsid w:val="00143DF7"/>
    <w:rsid w:val="00144054"/>
    <w:rsid w:val="001440DB"/>
    <w:rsid w:val="00144156"/>
    <w:rsid w:val="001442EE"/>
    <w:rsid w:val="001445F2"/>
    <w:rsid w:val="00144799"/>
    <w:rsid w:val="001448F4"/>
    <w:rsid w:val="00144E85"/>
    <w:rsid w:val="00145015"/>
    <w:rsid w:val="001452D8"/>
    <w:rsid w:val="0014568A"/>
    <w:rsid w:val="001459A6"/>
    <w:rsid w:val="00145C54"/>
    <w:rsid w:val="00145CA1"/>
    <w:rsid w:val="00145CCE"/>
    <w:rsid w:val="001461D6"/>
    <w:rsid w:val="00146252"/>
    <w:rsid w:val="0014638F"/>
    <w:rsid w:val="0014651E"/>
    <w:rsid w:val="001467EB"/>
    <w:rsid w:val="00146BEC"/>
    <w:rsid w:val="00147EE4"/>
    <w:rsid w:val="00147FF9"/>
    <w:rsid w:val="0015063F"/>
    <w:rsid w:val="00150659"/>
    <w:rsid w:val="001509AE"/>
    <w:rsid w:val="00150AAA"/>
    <w:rsid w:val="00150B72"/>
    <w:rsid w:val="00150C54"/>
    <w:rsid w:val="00150E89"/>
    <w:rsid w:val="00150F65"/>
    <w:rsid w:val="0015114D"/>
    <w:rsid w:val="00151227"/>
    <w:rsid w:val="0015131D"/>
    <w:rsid w:val="001517DE"/>
    <w:rsid w:val="001519DA"/>
    <w:rsid w:val="00151AA4"/>
    <w:rsid w:val="00151C35"/>
    <w:rsid w:val="00151EB4"/>
    <w:rsid w:val="001520B1"/>
    <w:rsid w:val="0015213F"/>
    <w:rsid w:val="00152238"/>
    <w:rsid w:val="00152403"/>
    <w:rsid w:val="0015281E"/>
    <w:rsid w:val="00152933"/>
    <w:rsid w:val="00152F64"/>
    <w:rsid w:val="0015301D"/>
    <w:rsid w:val="0015362B"/>
    <w:rsid w:val="00153A67"/>
    <w:rsid w:val="00153CD1"/>
    <w:rsid w:val="001541FD"/>
    <w:rsid w:val="00154229"/>
    <w:rsid w:val="0015470F"/>
    <w:rsid w:val="00154742"/>
    <w:rsid w:val="001549EA"/>
    <w:rsid w:val="00154BBD"/>
    <w:rsid w:val="00154C9F"/>
    <w:rsid w:val="00154CFD"/>
    <w:rsid w:val="001550D0"/>
    <w:rsid w:val="00155297"/>
    <w:rsid w:val="001552B6"/>
    <w:rsid w:val="00155943"/>
    <w:rsid w:val="00155BA2"/>
    <w:rsid w:val="00155DF0"/>
    <w:rsid w:val="00155EDE"/>
    <w:rsid w:val="00155F70"/>
    <w:rsid w:val="00155FEC"/>
    <w:rsid w:val="001565E3"/>
    <w:rsid w:val="00156E28"/>
    <w:rsid w:val="00156E58"/>
    <w:rsid w:val="00156F95"/>
    <w:rsid w:val="00157289"/>
    <w:rsid w:val="00157477"/>
    <w:rsid w:val="0015773D"/>
    <w:rsid w:val="001577D5"/>
    <w:rsid w:val="0015787F"/>
    <w:rsid w:val="001579E1"/>
    <w:rsid w:val="00157DBC"/>
    <w:rsid w:val="00157E56"/>
    <w:rsid w:val="00157FF7"/>
    <w:rsid w:val="00160020"/>
    <w:rsid w:val="0016039F"/>
    <w:rsid w:val="001604B9"/>
    <w:rsid w:val="00160509"/>
    <w:rsid w:val="00160600"/>
    <w:rsid w:val="001609E1"/>
    <w:rsid w:val="00160A09"/>
    <w:rsid w:val="0016120F"/>
    <w:rsid w:val="00161299"/>
    <w:rsid w:val="00161455"/>
    <w:rsid w:val="001617D9"/>
    <w:rsid w:val="00161B70"/>
    <w:rsid w:val="00161B9E"/>
    <w:rsid w:val="00161CA3"/>
    <w:rsid w:val="00162049"/>
    <w:rsid w:val="0016223D"/>
    <w:rsid w:val="001626A6"/>
    <w:rsid w:val="0016271F"/>
    <w:rsid w:val="001628B6"/>
    <w:rsid w:val="00162B2A"/>
    <w:rsid w:val="00162BF2"/>
    <w:rsid w:val="00162C83"/>
    <w:rsid w:val="00162D46"/>
    <w:rsid w:val="00163028"/>
    <w:rsid w:val="0016319C"/>
    <w:rsid w:val="0016324D"/>
    <w:rsid w:val="001632F5"/>
    <w:rsid w:val="001634A7"/>
    <w:rsid w:val="001634B4"/>
    <w:rsid w:val="00163869"/>
    <w:rsid w:val="00163A22"/>
    <w:rsid w:val="00163A3E"/>
    <w:rsid w:val="00163A8A"/>
    <w:rsid w:val="00163B02"/>
    <w:rsid w:val="00163FEC"/>
    <w:rsid w:val="001641B3"/>
    <w:rsid w:val="00164527"/>
    <w:rsid w:val="0016478D"/>
    <w:rsid w:val="00164C8C"/>
    <w:rsid w:val="00164CC4"/>
    <w:rsid w:val="00164E3A"/>
    <w:rsid w:val="00164FE5"/>
    <w:rsid w:val="0016521F"/>
    <w:rsid w:val="0016533F"/>
    <w:rsid w:val="00165D15"/>
    <w:rsid w:val="0016614F"/>
    <w:rsid w:val="0016639E"/>
    <w:rsid w:val="00166450"/>
    <w:rsid w:val="001664ED"/>
    <w:rsid w:val="0016650E"/>
    <w:rsid w:val="00166782"/>
    <w:rsid w:val="00166C3C"/>
    <w:rsid w:val="00166E8B"/>
    <w:rsid w:val="0016701A"/>
    <w:rsid w:val="001674A9"/>
    <w:rsid w:val="00167D14"/>
    <w:rsid w:val="00170190"/>
    <w:rsid w:val="001708D6"/>
    <w:rsid w:val="00170B56"/>
    <w:rsid w:val="00170BE8"/>
    <w:rsid w:val="001714C2"/>
    <w:rsid w:val="001714CB"/>
    <w:rsid w:val="00171692"/>
    <w:rsid w:val="001717E9"/>
    <w:rsid w:val="001718F5"/>
    <w:rsid w:val="0017191B"/>
    <w:rsid w:val="00171D6C"/>
    <w:rsid w:val="00171E27"/>
    <w:rsid w:val="00171EE6"/>
    <w:rsid w:val="00172144"/>
    <w:rsid w:val="0017257F"/>
    <w:rsid w:val="0017285C"/>
    <w:rsid w:val="00172B8D"/>
    <w:rsid w:val="00172BD7"/>
    <w:rsid w:val="00172F50"/>
    <w:rsid w:val="00173D30"/>
    <w:rsid w:val="00174012"/>
    <w:rsid w:val="00174175"/>
    <w:rsid w:val="00174244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293"/>
    <w:rsid w:val="001762E3"/>
    <w:rsid w:val="0017667B"/>
    <w:rsid w:val="001766A0"/>
    <w:rsid w:val="0017681B"/>
    <w:rsid w:val="00176B9A"/>
    <w:rsid w:val="00176F83"/>
    <w:rsid w:val="00176F91"/>
    <w:rsid w:val="0017718B"/>
    <w:rsid w:val="001773B5"/>
    <w:rsid w:val="00177463"/>
    <w:rsid w:val="00177609"/>
    <w:rsid w:val="00177877"/>
    <w:rsid w:val="001779FD"/>
    <w:rsid w:val="00177CDE"/>
    <w:rsid w:val="00177D00"/>
    <w:rsid w:val="00177DB4"/>
    <w:rsid w:val="00177E2A"/>
    <w:rsid w:val="00180049"/>
    <w:rsid w:val="001801FD"/>
    <w:rsid w:val="00180313"/>
    <w:rsid w:val="00180490"/>
    <w:rsid w:val="00180494"/>
    <w:rsid w:val="001804CA"/>
    <w:rsid w:val="001806D1"/>
    <w:rsid w:val="00180D4B"/>
    <w:rsid w:val="0018100A"/>
    <w:rsid w:val="0018148D"/>
    <w:rsid w:val="001815A4"/>
    <w:rsid w:val="00181B37"/>
    <w:rsid w:val="0018201F"/>
    <w:rsid w:val="001823D2"/>
    <w:rsid w:val="00182461"/>
    <w:rsid w:val="0018261D"/>
    <w:rsid w:val="0018263A"/>
    <w:rsid w:val="00182D00"/>
    <w:rsid w:val="00182D7B"/>
    <w:rsid w:val="00182E39"/>
    <w:rsid w:val="00182E99"/>
    <w:rsid w:val="00182F3E"/>
    <w:rsid w:val="001830ED"/>
    <w:rsid w:val="00183217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099"/>
    <w:rsid w:val="001852B1"/>
    <w:rsid w:val="00185836"/>
    <w:rsid w:val="00185C08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95"/>
    <w:rsid w:val="00187FDF"/>
    <w:rsid w:val="00190036"/>
    <w:rsid w:val="0019028E"/>
    <w:rsid w:val="00190318"/>
    <w:rsid w:val="00190516"/>
    <w:rsid w:val="00190B7B"/>
    <w:rsid w:val="00190D1B"/>
    <w:rsid w:val="00190E36"/>
    <w:rsid w:val="00190ECC"/>
    <w:rsid w:val="00191367"/>
    <w:rsid w:val="00191597"/>
    <w:rsid w:val="00191662"/>
    <w:rsid w:val="001919D5"/>
    <w:rsid w:val="00191BC9"/>
    <w:rsid w:val="00192464"/>
    <w:rsid w:val="001924DA"/>
    <w:rsid w:val="001925E0"/>
    <w:rsid w:val="00193438"/>
    <w:rsid w:val="00193B72"/>
    <w:rsid w:val="00193B9E"/>
    <w:rsid w:val="00193C1F"/>
    <w:rsid w:val="00193F24"/>
    <w:rsid w:val="001944F0"/>
    <w:rsid w:val="001944F4"/>
    <w:rsid w:val="0019472A"/>
    <w:rsid w:val="001947EC"/>
    <w:rsid w:val="00194A2A"/>
    <w:rsid w:val="00194FEC"/>
    <w:rsid w:val="0019506A"/>
    <w:rsid w:val="00195212"/>
    <w:rsid w:val="0019524F"/>
    <w:rsid w:val="001952AC"/>
    <w:rsid w:val="0019538C"/>
    <w:rsid w:val="001955A1"/>
    <w:rsid w:val="001957FE"/>
    <w:rsid w:val="00195AAA"/>
    <w:rsid w:val="00195C82"/>
    <w:rsid w:val="00195E31"/>
    <w:rsid w:val="0019610D"/>
    <w:rsid w:val="00196154"/>
    <w:rsid w:val="001962EA"/>
    <w:rsid w:val="001963D2"/>
    <w:rsid w:val="001964F1"/>
    <w:rsid w:val="00196746"/>
    <w:rsid w:val="00196961"/>
    <w:rsid w:val="00196A35"/>
    <w:rsid w:val="00196C5E"/>
    <w:rsid w:val="00196CEC"/>
    <w:rsid w:val="00196CFE"/>
    <w:rsid w:val="00196D75"/>
    <w:rsid w:val="00196F16"/>
    <w:rsid w:val="00196F7A"/>
    <w:rsid w:val="001971CC"/>
    <w:rsid w:val="0019734E"/>
    <w:rsid w:val="00197544"/>
    <w:rsid w:val="00197C2B"/>
    <w:rsid w:val="001A00A7"/>
    <w:rsid w:val="001A00DE"/>
    <w:rsid w:val="001A016C"/>
    <w:rsid w:val="001A020D"/>
    <w:rsid w:val="001A0657"/>
    <w:rsid w:val="001A09CE"/>
    <w:rsid w:val="001A0A7C"/>
    <w:rsid w:val="001A0A82"/>
    <w:rsid w:val="001A0A9F"/>
    <w:rsid w:val="001A0B73"/>
    <w:rsid w:val="001A0BF1"/>
    <w:rsid w:val="001A0D31"/>
    <w:rsid w:val="001A0E41"/>
    <w:rsid w:val="001A0ECB"/>
    <w:rsid w:val="001A10CD"/>
    <w:rsid w:val="001A17D9"/>
    <w:rsid w:val="001A1949"/>
    <w:rsid w:val="001A1C47"/>
    <w:rsid w:val="001A1F13"/>
    <w:rsid w:val="001A2187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3A5"/>
    <w:rsid w:val="001A3630"/>
    <w:rsid w:val="001A37F6"/>
    <w:rsid w:val="001A3930"/>
    <w:rsid w:val="001A3F7B"/>
    <w:rsid w:val="001A4182"/>
    <w:rsid w:val="001A4262"/>
    <w:rsid w:val="001A4553"/>
    <w:rsid w:val="001A4975"/>
    <w:rsid w:val="001A4AE1"/>
    <w:rsid w:val="001A4D92"/>
    <w:rsid w:val="001A4F4B"/>
    <w:rsid w:val="001A501F"/>
    <w:rsid w:val="001A522B"/>
    <w:rsid w:val="001A57EF"/>
    <w:rsid w:val="001A599B"/>
    <w:rsid w:val="001A59AF"/>
    <w:rsid w:val="001A5A56"/>
    <w:rsid w:val="001A5C65"/>
    <w:rsid w:val="001A631E"/>
    <w:rsid w:val="001A6579"/>
    <w:rsid w:val="001A65F7"/>
    <w:rsid w:val="001A669C"/>
    <w:rsid w:val="001A6733"/>
    <w:rsid w:val="001A6A73"/>
    <w:rsid w:val="001A6A93"/>
    <w:rsid w:val="001A6E25"/>
    <w:rsid w:val="001A73B0"/>
    <w:rsid w:val="001A7688"/>
    <w:rsid w:val="001A78B6"/>
    <w:rsid w:val="001A7ACF"/>
    <w:rsid w:val="001A7D46"/>
    <w:rsid w:val="001A7E52"/>
    <w:rsid w:val="001A7FC4"/>
    <w:rsid w:val="001B03BD"/>
    <w:rsid w:val="001B07CE"/>
    <w:rsid w:val="001B0C40"/>
    <w:rsid w:val="001B0CC3"/>
    <w:rsid w:val="001B15F0"/>
    <w:rsid w:val="001B1BBA"/>
    <w:rsid w:val="001B1C55"/>
    <w:rsid w:val="001B1CF8"/>
    <w:rsid w:val="001B1E07"/>
    <w:rsid w:val="001B1EE7"/>
    <w:rsid w:val="001B22E4"/>
    <w:rsid w:val="001B29C9"/>
    <w:rsid w:val="001B2E6A"/>
    <w:rsid w:val="001B2EEE"/>
    <w:rsid w:val="001B3080"/>
    <w:rsid w:val="001B31B2"/>
    <w:rsid w:val="001B34AB"/>
    <w:rsid w:val="001B35B0"/>
    <w:rsid w:val="001B382C"/>
    <w:rsid w:val="001B398B"/>
    <w:rsid w:val="001B3CAA"/>
    <w:rsid w:val="001B3CAF"/>
    <w:rsid w:val="001B3D10"/>
    <w:rsid w:val="001B3F19"/>
    <w:rsid w:val="001B3F94"/>
    <w:rsid w:val="001B407C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866"/>
    <w:rsid w:val="001B5A5E"/>
    <w:rsid w:val="001B5DD3"/>
    <w:rsid w:val="001B5E8B"/>
    <w:rsid w:val="001B6255"/>
    <w:rsid w:val="001B6330"/>
    <w:rsid w:val="001B6559"/>
    <w:rsid w:val="001B6C5E"/>
    <w:rsid w:val="001B6CE4"/>
    <w:rsid w:val="001B6E84"/>
    <w:rsid w:val="001B7070"/>
    <w:rsid w:val="001B7178"/>
    <w:rsid w:val="001B72A9"/>
    <w:rsid w:val="001B750B"/>
    <w:rsid w:val="001B77B3"/>
    <w:rsid w:val="001B78B4"/>
    <w:rsid w:val="001B7935"/>
    <w:rsid w:val="001B7A76"/>
    <w:rsid w:val="001C0C46"/>
    <w:rsid w:val="001C1274"/>
    <w:rsid w:val="001C1758"/>
    <w:rsid w:val="001C1878"/>
    <w:rsid w:val="001C1B81"/>
    <w:rsid w:val="001C1DAC"/>
    <w:rsid w:val="001C1E9D"/>
    <w:rsid w:val="001C1F89"/>
    <w:rsid w:val="001C1F8F"/>
    <w:rsid w:val="001C1FD2"/>
    <w:rsid w:val="001C22D7"/>
    <w:rsid w:val="001C23F2"/>
    <w:rsid w:val="001C2512"/>
    <w:rsid w:val="001C2562"/>
    <w:rsid w:val="001C2571"/>
    <w:rsid w:val="001C2581"/>
    <w:rsid w:val="001C282E"/>
    <w:rsid w:val="001C2AC7"/>
    <w:rsid w:val="001C2D44"/>
    <w:rsid w:val="001C2FC7"/>
    <w:rsid w:val="001C34AC"/>
    <w:rsid w:val="001C36D9"/>
    <w:rsid w:val="001C3AC6"/>
    <w:rsid w:val="001C3E3C"/>
    <w:rsid w:val="001C3F5C"/>
    <w:rsid w:val="001C3F65"/>
    <w:rsid w:val="001C4319"/>
    <w:rsid w:val="001C46CE"/>
    <w:rsid w:val="001C4E81"/>
    <w:rsid w:val="001C50C0"/>
    <w:rsid w:val="001C5397"/>
    <w:rsid w:val="001C563F"/>
    <w:rsid w:val="001C57C3"/>
    <w:rsid w:val="001C57DC"/>
    <w:rsid w:val="001C57F8"/>
    <w:rsid w:val="001C6054"/>
    <w:rsid w:val="001C6491"/>
    <w:rsid w:val="001C6C97"/>
    <w:rsid w:val="001C6D9F"/>
    <w:rsid w:val="001C6E40"/>
    <w:rsid w:val="001C7019"/>
    <w:rsid w:val="001C7164"/>
    <w:rsid w:val="001C73F9"/>
    <w:rsid w:val="001C7A30"/>
    <w:rsid w:val="001D01E6"/>
    <w:rsid w:val="001D0320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40E"/>
    <w:rsid w:val="001D243F"/>
    <w:rsid w:val="001D2904"/>
    <w:rsid w:val="001D2AA3"/>
    <w:rsid w:val="001D2F09"/>
    <w:rsid w:val="001D2F38"/>
    <w:rsid w:val="001D3149"/>
    <w:rsid w:val="001D353A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58A1"/>
    <w:rsid w:val="001D60AE"/>
    <w:rsid w:val="001D6103"/>
    <w:rsid w:val="001D61B6"/>
    <w:rsid w:val="001D634F"/>
    <w:rsid w:val="001D63BA"/>
    <w:rsid w:val="001D63C6"/>
    <w:rsid w:val="001D659E"/>
    <w:rsid w:val="001D6A18"/>
    <w:rsid w:val="001D7075"/>
    <w:rsid w:val="001D72CD"/>
    <w:rsid w:val="001D7533"/>
    <w:rsid w:val="001D75C2"/>
    <w:rsid w:val="001D772E"/>
    <w:rsid w:val="001D7789"/>
    <w:rsid w:val="001E011F"/>
    <w:rsid w:val="001E0206"/>
    <w:rsid w:val="001E07CD"/>
    <w:rsid w:val="001E090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73"/>
    <w:rsid w:val="001E21C5"/>
    <w:rsid w:val="001E223D"/>
    <w:rsid w:val="001E2924"/>
    <w:rsid w:val="001E2CAE"/>
    <w:rsid w:val="001E2CE1"/>
    <w:rsid w:val="001E2ED0"/>
    <w:rsid w:val="001E2F63"/>
    <w:rsid w:val="001E3068"/>
    <w:rsid w:val="001E348C"/>
    <w:rsid w:val="001E361F"/>
    <w:rsid w:val="001E37F3"/>
    <w:rsid w:val="001E39DB"/>
    <w:rsid w:val="001E3F64"/>
    <w:rsid w:val="001E4215"/>
    <w:rsid w:val="001E4283"/>
    <w:rsid w:val="001E43C4"/>
    <w:rsid w:val="001E4495"/>
    <w:rsid w:val="001E4595"/>
    <w:rsid w:val="001E47A3"/>
    <w:rsid w:val="001E4ECD"/>
    <w:rsid w:val="001E51A4"/>
    <w:rsid w:val="001E51E1"/>
    <w:rsid w:val="001E5278"/>
    <w:rsid w:val="001E589D"/>
    <w:rsid w:val="001E58C0"/>
    <w:rsid w:val="001E5D95"/>
    <w:rsid w:val="001E5E47"/>
    <w:rsid w:val="001E638C"/>
    <w:rsid w:val="001E6911"/>
    <w:rsid w:val="001E6A77"/>
    <w:rsid w:val="001E6D38"/>
    <w:rsid w:val="001E6E6D"/>
    <w:rsid w:val="001E769A"/>
    <w:rsid w:val="001E7ACA"/>
    <w:rsid w:val="001E7B21"/>
    <w:rsid w:val="001E7B29"/>
    <w:rsid w:val="001F00B1"/>
    <w:rsid w:val="001F017B"/>
    <w:rsid w:val="001F0720"/>
    <w:rsid w:val="001F0856"/>
    <w:rsid w:val="001F08E3"/>
    <w:rsid w:val="001F0970"/>
    <w:rsid w:val="001F0B65"/>
    <w:rsid w:val="001F0F3D"/>
    <w:rsid w:val="001F1A84"/>
    <w:rsid w:val="001F1DB1"/>
    <w:rsid w:val="001F2330"/>
    <w:rsid w:val="001F2400"/>
    <w:rsid w:val="001F25A5"/>
    <w:rsid w:val="001F2ACE"/>
    <w:rsid w:val="001F3047"/>
    <w:rsid w:val="001F3130"/>
    <w:rsid w:val="001F351F"/>
    <w:rsid w:val="001F35A7"/>
    <w:rsid w:val="001F372B"/>
    <w:rsid w:val="001F3AD2"/>
    <w:rsid w:val="001F3B29"/>
    <w:rsid w:val="001F3C20"/>
    <w:rsid w:val="001F3E3B"/>
    <w:rsid w:val="001F3ED5"/>
    <w:rsid w:val="001F3FE4"/>
    <w:rsid w:val="001F410B"/>
    <w:rsid w:val="001F41D3"/>
    <w:rsid w:val="001F4499"/>
    <w:rsid w:val="001F45CE"/>
    <w:rsid w:val="001F4B5B"/>
    <w:rsid w:val="001F4EC3"/>
    <w:rsid w:val="001F5344"/>
    <w:rsid w:val="001F5468"/>
    <w:rsid w:val="001F6306"/>
    <w:rsid w:val="001F6A35"/>
    <w:rsid w:val="001F6B89"/>
    <w:rsid w:val="001F6CCE"/>
    <w:rsid w:val="001F6CF5"/>
    <w:rsid w:val="001F7822"/>
    <w:rsid w:val="001F7B28"/>
    <w:rsid w:val="001F7C7A"/>
    <w:rsid w:val="001F7DC3"/>
    <w:rsid w:val="00200240"/>
    <w:rsid w:val="002007B8"/>
    <w:rsid w:val="002008F5"/>
    <w:rsid w:val="00200AB4"/>
    <w:rsid w:val="00200C69"/>
    <w:rsid w:val="00200CAE"/>
    <w:rsid w:val="00200DC5"/>
    <w:rsid w:val="00200F6C"/>
    <w:rsid w:val="00201092"/>
    <w:rsid w:val="00201160"/>
    <w:rsid w:val="00201C3A"/>
    <w:rsid w:val="00201DFF"/>
    <w:rsid w:val="0020243C"/>
    <w:rsid w:val="00202B46"/>
    <w:rsid w:val="00202B76"/>
    <w:rsid w:val="00202B81"/>
    <w:rsid w:val="00202BB2"/>
    <w:rsid w:val="00202C65"/>
    <w:rsid w:val="00202CE5"/>
    <w:rsid w:val="00202E9A"/>
    <w:rsid w:val="0020321F"/>
    <w:rsid w:val="0020362E"/>
    <w:rsid w:val="00203631"/>
    <w:rsid w:val="00203A70"/>
    <w:rsid w:val="00203B68"/>
    <w:rsid w:val="00203EA8"/>
    <w:rsid w:val="0020409C"/>
    <w:rsid w:val="002041C0"/>
    <w:rsid w:val="002041DB"/>
    <w:rsid w:val="002049DC"/>
    <w:rsid w:val="00204A77"/>
    <w:rsid w:val="00204AFB"/>
    <w:rsid w:val="00204BF9"/>
    <w:rsid w:val="00204C36"/>
    <w:rsid w:val="00204CCB"/>
    <w:rsid w:val="00204EA6"/>
    <w:rsid w:val="00204EF7"/>
    <w:rsid w:val="00204FC0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935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07DF9"/>
    <w:rsid w:val="00207E38"/>
    <w:rsid w:val="00210386"/>
    <w:rsid w:val="00210499"/>
    <w:rsid w:val="0021075D"/>
    <w:rsid w:val="002107E2"/>
    <w:rsid w:val="00210D95"/>
    <w:rsid w:val="002110FF"/>
    <w:rsid w:val="00211129"/>
    <w:rsid w:val="0021144A"/>
    <w:rsid w:val="002117D9"/>
    <w:rsid w:val="00211F4A"/>
    <w:rsid w:val="0021230B"/>
    <w:rsid w:val="00212761"/>
    <w:rsid w:val="00212CEF"/>
    <w:rsid w:val="00213003"/>
    <w:rsid w:val="002131CE"/>
    <w:rsid w:val="00213586"/>
    <w:rsid w:val="002135E5"/>
    <w:rsid w:val="0021373F"/>
    <w:rsid w:val="00213976"/>
    <w:rsid w:val="00213D41"/>
    <w:rsid w:val="00213D57"/>
    <w:rsid w:val="00213DBB"/>
    <w:rsid w:val="00213F16"/>
    <w:rsid w:val="00213FC9"/>
    <w:rsid w:val="002149A4"/>
    <w:rsid w:val="002149D3"/>
    <w:rsid w:val="00214A87"/>
    <w:rsid w:val="00214B94"/>
    <w:rsid w:val="002151A3"/>
    <w:rsid w:val="002152B2"/>
    <w:rsid w:val="0021546F"/>
    <w:rsid w:val="00215A02"/>
    <w:rsid w:val="00215C3B"/>
    <w:rsid w:val="00215C3C"/>
    <w:rsid w:val="00215F63"/>
    <w:rsid w:val="0021605E"/>
    <w:rsid w:val="0021626D"/>
    <w:rsid w:val="002162AF"/>
    <w:rsid w:val="002167F7"/>
    <w:rsid w:val="002168E3"/>
    <w:rsid w:val="002169AB"/>
    <w:rsid w:val="002169C9"/>
    <w:rsid w:val="00216AAD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CC5"/>
    <w:rsid w:val="00220F8D"/>
    <w:rsid w:val="00220F95"/>
    <w:rsid w:val="00220FAD"/>
    <w:rsid w:val="00221BD1"/>
    <w:rsid w:val="00221C74"/>
    <w:rsid w:val="00221EC6"/>
    <w:rsid w:val="002221A7"/>
    <w:rsid w:val="00222B47"/>
    <w:rsid w:val="00222F1B"/>
    <w:rsid w:val="00223068"/>
    <w:rsid w:val="0022308F"/>
    <w:rsid w:val="0022319F"/>
    <w:rsid w:val="00223306"/>
    <w:rsid w:val="00223905"/>
    <w:rsid w:val="00224032"/>
    <w:rsid w:val="00224302"/>
    <w:rsid w:val="00224458"/>
    <w:rsid w:val="00224944"/>
    <w:rsid w:val="00224AC8"/>
    <w:rsid w:val="00224FAF"/>
    <w:rsid w:val="002251BE"/>
    <w:rsid w:val="002253A7"/>
    <w:rsid w:val="002253B2"/>
    <w:rsid w:val="0022559A"/>
    <w:rsid w:val="002255C8"/>
    <w:rsid w:val="0022565F"/>
    <w:rsid w:val="00225ADF"/>
    <w:rsid w:val="00225CE8"/>
    <w:rsid w:val="00225E88"/>
    <w:rsid w:val="00226085"/>
    <w:rsid w:val="0022627A"/>
    <w:rsid w:val="0022672E"/>
    <w:rsid w:val="0022684A"/>
    <w:rsid w:val="00226B91"/>
    <w:rsid w:val="0022710B"/>
    <w:rsid w:val="00227166"/>
    <w:rsid w:val="0022718B"/>
    <w:rsid w:val="00227359"/>
    <w:rsid w:val="002275A1"/>
    <w:rsid w:val="002276FF"/>
    <w:rsid w:val="002277C8"/>
    <w:rsid w:val="00227CC6"/>
    <w:rsid w:val="00227DFB"/>
    <w:rsid w:val="00230320"/>
    <w:rsid w:val="0023087C"/>
    <w:rsid w:val="002309C3"/>
    <w:rsid w:val="00230C72"/>
    <w:rsid w:val="00230D66"/>
    <w:rsid w:val="0023106F"/>
    <w:rsid w:val="00231499"/>
    <w:rsid w:val="00231560"/>
    <w:rsid w:val="00231667"/>
    <w:rsid w:val="0023168E"/>
    <w:rsid w:val="00231B02"/>
    <w:rsid w:val="00231C88"/>
    <w:rsid w:val="00231E74"/>
    <w:rsid w:val="00231E91"/>
    <w:rsid w:val="002326C3"/>
    <w:rsid w:val="00232817"/>
    <w:rsid w:val="00232B43"/>
    <w:rsid w:val="00232C20"/>
    <w:rsid w:val="00232E87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1EB"/>
    <w:rsid w:val="00235536"/>
    <w:rsid w:val="002355E1"/>
    <w:rsid w:val="002357B1"/>
    <w:rsid w:val="002358B0"/>
    <w:rsid w:val="002358D3"/>
    <w:rsid w:val="00235A29"/>
    <w:rsid w:val="00235ECC"/>
    <w:rsid w:val="0023613E"/>
    <w:rsid w:val="0023616C"/>
    <w:rsid w:val="002361CA"/>
    <w:rsid w:val="00236201"/>
    <w:rsid w:val="002362EE"/>
    <w:rsid w:val="002363CC"/>
    <w:rsid w:val="002366B2"/>
    <w:rsid w:val="00236E1F"/>
    <w:rsid w:val="00236F22"/>
    <w:rsid w:val="002371D4"/>
    <w:rsid w:val="002374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1CE1"/>
    <w:rsid w:val="00241E55"/>
    <w:rsid w:val="002425A5"/>
    <w:rsid w:val="00242737"/>
    <w:rsid w:val="0024283D"/>
    <w:rsid w:val="00242A11"/>
    <w:rsid w:val="00242A47"/>
    <w:rsid w:val="00242BD3"/>
    <w:rsid w:val="00242DEC"/>
    <w:rsid w:val="00243111"/>
    <w:rsid w:val="0024319A"/>
    <w:rsid w:val="0024347A"/>
    <w:rsid w:val="00243577"/>
    <w:rsid w:val="0024377A"/>
    <w:rsid w:val="002438DF"/>
    <w:rsid w:val="002439DB"/>
    <w:rsid w:val="00243D82"/>
    <w:rsid w:val="0024414B"/>
    <w:rsid w:val="0024456C"/>
    <w:rsid w:val="0024467D"/>
    <w:rsid w:val="002447D8"/>
    <w:rsid w:val="002448E6"/>
    <w:rsid w:val="00244A5B"/>
    <w:rsid w:val="002450C2"/>
    <w:rsid w:val="00245292"/>
    <w:rsid w:val="00245476"/>
    <w:rsid w:val="00245815"/>
    <w:rsid w:val="002458ED"/>
    <w:rsid w:val="00245946"/>
    <w:rsid w:val="002459CB"/>
    <w:rsid w:val="002460E6"/>
    <w:rsid w:val="002461B5"/>
    <w:rsid w:val="002465DE"/>
    <w:rsid w:val="002468E5"/>
    <w:rsid w:val="00246AE7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DF7"/>
    <w:rsid w:val="00251E8E"/>
    <w:rsid w:val="00252030"/>
    <w:rsid w:val="00252050"/>
    <w:rsid w:val="0025212E"/>
    <w:rsid w:val="0025219B"/>
    <w:rsid w:val="002523AA"/>
    <w:rsid w:val="0025256A"/>
    <w:rsid w:val="00252806"/>
    <w:rsid w:val="00252835"/>
    <w:rsid w:val="00252F80"/>
    <w:rsid w:val="00252FA3"/>
    <w:rsid w:val="00253084"/>
    <w:rsid w:val="0025367D"/>
    <w:rsid w:val="0025393B"/>
    <w:rsid w:val="00253CAD"/>
    <w:rsid w:val="00254007"/>
    <w:rsid w:val="002545D4"/>
    <w:rsid w:val="002547D1"/>
    <w:rsid w:val="002549AF"/>
    <w:rsid w:val="002549DB"/>
    <w:rsid w:val="00254C7A"/>
    <w:rsid w:val="00254D17"/>
    <w:rsid w:val="00254E67"/>
    <w:rsid w:val="00255076"/>
    <w:rsid w:val="0025524E"/>
    <w:rsid w:val="0025548E"/>
    <w:rsid w:val="00255509"/>
    <w:rsid w:val="00255581"/>
    <w:rsid w:val="002558F8"/>
    <w:rsid w:val="002558FD"/>
    <w:rsid w:val="00255911"/>
    <w:rsid w:val="002559FF"/>
    <w:rsid w:val="00255A45"/>
    <w:rsid w:val="00255ACA"/>
    <w:rsid w:val="00255F3C"/>
    <w:rsid w:val="002560CC"/>
    <w:rsid w:val="002562F0"/>
    <w:rsid w:val="0025651E"/>
    <w:rsid w:val="00256700"/>
    <w:rsid w:val="0025695D"/>
    <w:rsid w:val="002569A1"/>
    <w:rsid w:val="00256AB6"/>
    <w:rsid w:val="00256B6C"/>
    <w:rsid w:val="00256DAE"/>
    <w:rsid w:val="00256F23"/>
    <w:rsid w:val="00256FBF"/>
    <w:rsid w:val="0025709B"/>
    <w:rsid w:val="0025730D"/>
    <w:rsid w:val="00257593"/>
    <w:rsid w:val="0025764D"/>
    <w:rsid w:val="00257CF7"/>
    <w:rsid w:val="00257EF7"/>
    <w:rsid w:val="00257F4F"/>
    <w:rsid w:val="0026040A"/>
    <w:rsid w:val="002604DF"/>
    <w:rsid w:val="0026088D"/>
    <w:rsid w:val="00260A4E"/>
    <w:rsid w:val="00260C31"/>
    <w:rsid w:val="00260E5E"/>
    <w:rsid w:val="00260FC2"/>
    <w:rsid w:val="0026105B"/>
    <w:rsid w:val="0026142D"/>
    <w:rsid w:val="00261634"/>
    <w:rsid w:val="002620FB"/>
    <w:rsid w:val="00262724"/>
    <w:rsid w:val="00262AF2"/>
    <w:rsid w:val="00262F4E"/>
    <w:rsid w:val="00262F63"/>
    <w:rsid w:val="00263172"/>
    <w:rsid w:val="00263176"/>
    <w:rsid w:val="002637D3"/>
    <w:rsid w:val="002638F3"/>
    <w:rsid w:val="00263B30"/>
    <w:rsid w:val="00263DB0"/>
    <w:rsid w:val="00263FF5"/>
    <w:rsid w:val="00264243"/>
    <w:rsid w:val="002642CC"/>
    <w:rsid w:val="0026443F"/>
    <w:rsid w:val="00264443"/>
    <w:rsid w:val="002645A7"/>
    <w:rsid w:val="002646D8"/>
    <w:rsid w:val="00264A7A"/>
    <w:rsid w:val="00264B3A"/>
    <w:rsid w:val="00264D95"/>
    <w:rsid w:val="00265558"/>
    <w:rsid w:val="0026592E"/>
    <w:rsid w:val="002659E4"/>
    <w:rsid w:val="00265A83"/>
    <w:rsid w:val="00265AC9"/>
    <w:rsid w:val="00265C97"/>
    <w:rsid w:val="00266071"/>
    <w:rsid w:val="0026609C"/>
    <w:rsid w:val="00266118"/>
    <w:rsid w:val="00266225"/>
    <w:rsid w:val="002668DA"/>
    <w:rsid w:val="00266A2B"/>
    <w:rsid w:val="00266A74"/>
    <w:rsid w:val="00266B9E"/>
    <w:rsid w:val="00266BF8"/>
    <w:rsid w:val="00266D99"/>
    <w:rsid w:val="00266E50"/>
    <w:rsid w:val="00267106"/>
    <w:rsid w:val="002672D7"/>
    <w:rsid w:val="002674F0"/>
    <w:rsid w:val="0027008D"/>
    <w:rsid w:val="002700CC"/>
    <w:rsid w:val="00270143"/>
    <w:rsid w:val="0027074C"/>
    <w:rsid w:val="00270920"/>
    <w:rsid w:val="00270B66"/>
    <w:rsid w:val="00270BB3"/>
    <w:rsid w:val="00270C40"/>
    <w:rsid w:val="00270CD6"/>
    <w:rsid w:val="00270D99"/>
    <w:rsid w:val="0027103F"/>
    <w:rsid w:val="002716BE"/>
    <w:rsid w:val="002718B6"/>
    <w:rsid w:val="00271EB2"/>
    <w:rsid w:val="00271FCC"/>
    <w:rsid w:val="002724AE"/>
    <w:rsid w:val="002726E6"/>
    <w:rsid w:val="002727F7"/>
    <w:rsid w:val="00272D8D"/>
    <w:rsid w:val="002734D4"/>
    <w:rsid w:val="00273557"/>
    <w:rsid w:val="002735B3"/>
    <w:rsid w:val="00273766"/>
    <w:rsid w:val="002739A1"/>
    <w:rsid w:val="00273CF0"/>
    <w:rsid w:val="00273D63"/>
    <w:rsid w:val="00274672"/>
    <w:rsid w:val="002747EB"/>
    <w:rsid w:val="002748ED"/>
    <w:rsid w:val="00274A5B"/>
    <w:rsid w:val="00274DA8"/>
    <w:rsid w:val="0027544C"/>
    <w:rsid w:val="00275486"/>
    <w:rsid w:val="002756E6"/>
    <w:rsid w:val="00275B40"/>
    <w:rsid w:val="00275CCE"/>
    <w:rsid w:val="00275E34"/>
    <w:rsid w:val="0027608D"/>
    <w:rsid w:val="002764AC"/>
    <w:rsid w:val="00276995"/>
    <w:rsid w:val="00276CA6"/>
    <w:rsid w:val="00276D87"/>
    <w:rsid w:val="00276E42"/>
    <w:rsid w:val="002771E3"/>
    <w:rsid w:val="002773C0"/>
    <w:rsid w:val="002775CB"/>
    <w:rsid w:val="002776C5"/>
    <w:rsid w:val="00277934"/>
    <w:rsid w:val="002779B4"/>
    <w:rsid w:val="00277BC8"/>
    <w:rsid w:val="00277E3F"/>
    <w:rsid w:val="00280064"/>
    <w:rsid w:val="002800E9"/>
    <w:rsid w:val="002800EB"/>
    <w:rsid w:val="002800FE"/>
    <w:rsid w:val="002801A1"/>
    <w:rsid w:val="00280262"/>
    <w:rsid w:val="002802FA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036"/>
    <w:rsid w:val="002832D9"/>
    <w:rsid w:val="00283709"/>
    <w:rsid w:val="0028374C"/>
    <w:rsid w:val="002839CC"/>
    <w:rsid w:val="00283CA4"/>
    <w:rsid w:val="00283CA7"/>
    <w:rsid w:val="00284057"/>
    <w:rsid w:val="002841B5"/>
    <w:rsid w:val="0028420A"/>
    <w:rsid w:val="0028478A"/>
    <w:rsid w:val="00284A4E"/>
    <w:rsid w:val="00284E2A"/>
    <w:rsid w:val="00285181"/>
    <w:rsid w:val="002855CF"/>
    <w:rsid w:val="00285961"/>
    <w:rsid w:val="00285F75"/>
    <w:rsid w:val="002860A5"/>
    <w:rsid w:val="00286108"/>
    <w:rsid w:val="0028649F"/>
    <w:rsid w:val="00286926"/>
    <w:rsid w:val="00286F6F"/>
    <w:rsid w:val="00287624"/>
    <w:rsid w:val="00287EF5"/>
    <w:rsid w:val="00287F06"/>
    <w:rsid w:val="0029049F"/>
    <w:rsid w:val="00290712"/>
    <w:rsid w:val="00290978"/>
    <w:rsid w:val="0029134B"/>
    <w:rsid w:val="002914D0"/>
    <w:rsid w:val="00291535"/>
    <w:rsid w:val="00291939"/>
    <w:rsid w:val="002919DE"/>
    <w:rsid w:val="00291C65"/>
    <w:rsid w:val="00291D11"/>
    <w:rsid w:val="0029214E"/>
    <w:rsid w:val="00292322"/>
    <w:rsid w:val="00292508"/>
    <w:rsid w:val="0029282D"/>
    <w:rsid w:val="00292872"/>
    <w:rsid w:val="002928CE"/>
    <w:rsid w:val="002929FF"/>
    <w:rsid w:val="00292CCE"/>
    <w:rsid w:val="00292D25"/>
    <w:rsid w:val="00292ED5"/>
    <w:rsid w:val="00292F30"/>
    <w:rsid w:val="002934DB"/>
    <w:rsid w:val="0029373F"/>
    <w:rsid w:val="002938BB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44F"/>
    <w:rsid w:val="0029554D"/>
    <w:rsid w:val="00295590"/>
    <w:rsid w:val="00295645"/>
    <w:rsid w:val="00295A14"/>
    <w:rsid w:val="00295A88"/>
    <w:rsid w:val="00295C99"/>
    <w:rsid w:val="00295F40"/>
    <w:rsid w:val="0029623D"/>
    <w:rsid w:val="00296711"/>
    <w:rsid w:val="002968A0"/>
    <w:rsid w:val="00296A51"/>
    <w:rsid w:val="00296CBB"/>
    <w:rsid w:val="00296DA7"/>
    <w:rsid w:val="00296F00"/>
    <w:rsid w:val="00296F0F"/>
    <w:rsid w:val="00296F17"/>
    <w:rsid w:val="0029762B"/>
    <w:rsid w:val="00297914"/>
    <w:rsid w:val="00297A03"/>
    <w:rsid w:val="00297A35"/>
    <w:rsid w:val="00297D74"/>
    <w:rsid w:val="00297E0F"/>
    <w:rsid w:val="002A007A"/>
    <w:rsid w:val="002A0377"/>
    <w:rsid w:val="002A049B"/>
    <w:rsid w:val="002A0A33"/>
    <w:rsid w:val="002A0C33"/>
    <w:rsid w:val="002A0CF3"/>
    <w:rsid w:val="002A0F88"/>
    <w:rsid w:val="002A1055"/>
    <w:rsid w:val="002A13AF"/>
    <w:rsid w:val="002A15CE"/>
    <w:rsid w:val="002A1864"/>
    <w:rsid w:val="002A1933"/>
    <w:rsid w:val="002A19AB"/>
    <w:rsid w:val="002A1A1B"/>
    <w:rsid w:val="002A1C42"/>
    <w:rsid w:val="002A1EFC"/>
    <w:rsid w:val="002A2496"/>
    <w:rsid w:val="002A26B6"/>
    <w:rsid w:val="002A28BD"/>
    <w:rsid w:val="002A29F7"/>
    <w:rsid w:val="002A2B9C"/>
    <w:rsid w:val="002A2E92"/>
    <w:rsid w:val="002A2EB5"/>
    <w:rsid w:val="002A323B"/>
    <w:rsid w:val="002A3609"/>
    <w:rsid w:val="002A3730"/>
    <w:rsid w:val="002A37FC"/>
    <w:rsid w:val="002A3860"/>
    <w:rsid w:val="002A4320"/>
    <w:rsid w:val="002A4A0F"/>
    <w:rsid w:val="002A4B34"/>
    <w:rsid w:val="002A4C53"/>
    <w:rsid w:val="002A506B"/>
    <w:rsid w:val="002A5135"/>
    <w:rsid w:val="002A525B"/>
    <w:rsid w:val="002A52DE"/>
    <w:rsid w:val="002A52EE"/>
    <w:rsid w:val="002A5377"/>
    <w:rsid w:val="002A5AFD"/>
    <w:rsid w:val="002A6108"/>
    <w:rsid w:val="002A6127"/>
    <w:rsid w:val="002A621F"/>
    <w:rsid w:val="002A66C8"/>
    <w:rsid w:val="002A6739"/>
    <w:rsid w:val="002A6864"/>
    <w:rsid w:val="002A68F9"/>
    <w:rsid w:val="002A6975"/>
    <w:rsid w:val="002A69DA"/>
    <w:rsid w:val="002A6EF2"/>
    <w:rsid w:val="002A7317"/>
    <w:rsid w:val="002A7477"/>
    <w:rsid w:val="002A768D"/>
    <w:rsid w:val="002A7AEC"/>
    <w:rsid w:val="002A7B5A"/>
    <w:rsid w:val="002A7E73"/>
    <w:rsid w:val="002A7F83"/>
    <w:rsid w:val="002B007F"/>
    <w:rsid w:val="002B0357"/>
    <w:rsid w:val="002B09AB"/>
    <w:rsid w:val="002B0ACD"/>
    <w:rsid w:val="002B0C17"/>
    <w:rsid w:val="002B0D6E"/>
    <w:rsid w:val="002B1031"/>
    <w:rsid w:val="002B10B3"/>
    <w:rsid w:val="002B1952"/>
    <w:rsid w:val="002B1B90"/>
    <w:rsid w:val="002B1E5D"/>
    <w:rsid w:val="002B1E60"/>
    <w:rsid w:val="002B21DD"/>
    <w:rsid w:val="002B22E3"/>
    <w:rsid w:val="002B25DC"/>
    <w:rsid w:val="002B262E"/>
    <w:rsid w:val="002B2AF7"/>
    <w:rsid w:val="002B2B15"/>
    <w:rsid w:val="002B2B7D"/>
    <w:rsid w:val="002B2C71"/>
    <w:rsid w:val="002B2CDD"/>
    <w:rsid w:val="002B2CEC"/>
    <w:rsid w:val="002B2D83"/>
    <w:rsid w:val="002B33C3"/>
    <w:rsid w:val="002B36C3"/>
    <w:rsid w:val="002B3872"/>
    <w:rsid w:val="002B3BB8"/>
    <w:rsid w:val="002B3D9A"/>
    <w:rsid w:val="002B3E53"/>
    <w:rsid w:val="002B42AA"/>
    <w:rsid w:val="002B4497"/>
    <w:rsid w:val="002B4648"/>
    <w:rsid w:val="002B479B"/>
    <w:rsid w:val="002B4D61"/>
    <w:rsid w:val="002B51C7"/>
    <w:rsid w:val="002B52F6"/>
    <w:rsid w:val="002B5754"/>
    <w:rsid w:val="002B5E41"/>
    <w:rsid w:val="002B5E62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B7D8B"/>
    <w:rsid w:val="002C0340"/>
    <w:rsid w:val="002C03FD"/>
    <w:rsid w:val="002C094E"/>
    <w:rsid w:val="002C09F8"/>
    <w:rsid w:val="002C0A48"/>
    <w:rsid w:val="002C0C1C"/>
    <w:rsid w:val="002C0CB6"/>
    <w:rsid w:val="002C1246"/>
    <w:rsid w:val="002C178F"/>
    <w:rsid w:val="002C17F4"/>
    <w:rsid w:val="002C186B"/>
    <w:rsid w:val="002C1947"/>
    <w:rsid w:val="002C1B0B"/>
    <w:rsid w:val="002C1B0C"/>
    <w:rsid w:val="002C1B0F"/>
    <w:rsid w:val="002C1C22"/>
    <w:rsid w:val="002C1E32"/>
    <w:rsid w:val="002C2910"/>
    <w:rsid w:val="002C2DDF"/>
    <w:rsid w:val="002C2DFB"/>
    <w:rsid w:val="002C2F57"/>
    <w:rsid w:val="002C307E"/>
    <w:rsid w:val="002C3180"/>
    <w:rsid w:val="002C320A"/>
    <w:rsid w:val="002C3265"/>
    <w:rsid w:val="002C355C"/>
    <w:rsid w:val="002C3640"/>
    <w:rsid w:val="002C3F77"/>
    <w:rsid w:val="002C48DC"/>
    <w:rsid w:val="002C4944"/>
    <w:rsid w:val="002C4A7F"/>
    <w:rsid w:val="002C5157"/>
    <w:rsid w:val="002C5282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39"/>
    <w:rsid w:val="002C6DE1"/>
    <w:rsid w:val="002C71E0"/>
    <w:rsid w:val="002C7295"/>
    <w:rsid w:val="002C759C"/>
    <w:rsid w:val="002C75B7"/>
    <w:rsid w:val="002C77D4"/>
    <w:rsid w:val="002C7A2E"/>
    <w:rsid w:val="002C7A6F"/>
    <w:rsid w:val="002C7E26"/>
    <w:rsid w:val="002C7FCE"/>
    <w:rsid w:val="002D027E"/>
    <w:rsid w:val="002D0864"/>
    <w:rsid w:val="002D0971"/>
    <w:rsid w:val="002D0ACA"/>
    <w:rsid w:val="002D0EFD"/>
    <w:rsid w:val="002D0F6A"/>
    <w:rsid w:val="002D1261"/>
    <w:rsid w:val="002D1641"/>
    <w:rsid w:val="002D1927"/>
    <w:rsid w:val="002D1D7D"/>
    <w:rsid w:val="002D2665"/>
    <w:rsid w:val="002D2703"/>
    <w:rsid w:val="002D2FBE"/>
    <w:rsid w:val="002D344B"/>
    <w:rsid w:val="002D3553"/>
    <w:rsid w:val="002D3872"/>
    <w:rsid w:val="002D3A2A"/>
    <w:rsid w:val="002D3A87"/>
    <w:rsid w:val="002D3AF3"/>
    <w:rsid w:val="002D3B26"/>
    <w:rsid w:val="002D3EF2"/>
    <w:rsid w:val="002D402B"/>
    <w:rsid w:val="002D4142"/>
    <w:rsid w:val="002D42DA"/>
    <w:rsid w:val="002D449B"/>
    <w:rsid w:val="002D50F2"/>
    <w:rsid w:val="002D573D"/>
    <w:rsid w:val="002D59FD"/>
    <w:rsid w:val="002D5C8C"/>
    <w:rsid w:val="002D60B1"/>
    <w:rsid w:val="002D6174"/>
    <w:rsid w:val="002D6183"/>
    <w:rsid w:val="002D62BA"/>
    <w:rsid w:val="002D64D0"/>
    <w:rsid w:val="002D66BB"/>
    <w:rsid w:val="002D6741"/>
    <w:rsid w:val="002D6C45"/>
    <w:rsid w:val="002D6D2C"/>
    <w:rsid w:val="002D72A2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0C62"/>
    <w:rsid w:val="002E0F8E"/>
    <w:rsid w:val="002E11B2"/>
    <w:rsid w:val="002E1360"/>
    <w:rsid w:val="002E1416"/>
    <w:rsid w:val="002E186D"/>
    <w:rsid w:val="002E19ED"/>
    <w:rsid w:val="002E1C68"/>
    <w:rsid w:val="002E2390"/>
    <w:rsid w:val="002E282B"/>
    <w:rsid w:val="002E2DC6"/>
    <w:rsid w:val="002E2EE1"/>
    <w:rsid w:val="002E2F81"/>
    <w:rsid w:val="002E31D5"/>
    <w:rsid w:val="002E33A2"/>
    <w:rsid w:val="002E35BA"/>
    <w:rsid w:val="002E3AAF"/>
    <w:rsid w:val="002E4BE8"/>
    <w:rsid w:val="002E4CC3"/>
    <w:rsid w:val="002E5211"/>
    <w:rsid w:val="002E55A9"/>
    <w:rsid w:val="002E5E7B"/>
    <w:rsid w:val="002E5FF1"/>
    <w:rsid w:val="002E61A4"/>
    <w:rsid w:val="002E653C"/>
    <w:rsid w:val="002E6881"/>
    <w:rsid w:val="002E6A46"/>
    <w:rsid w:val="002E6CAC"/>
    <w:rsid w:val="002E6CF7"/>
    <w:rsid w:val="002E72C5"/>
    <w:rsid w:val="002E736F"/>
    <w:rsid w:val="002E74E8"/>
    <w:rsid w:val="002E75E8"/>
    <w:rsid w:val="002E771D"/>
    <w:rsid w:val="002E7D42"/>
    <w:rsid w:val="002F010A"/>
    <w:rsid w:val="002F0116"/>
    <w:rsid w:val="002F09A1"/>
    <w:rsid w:val="002F0AC1"/>
    <w:rsid w:val="002F0C12"/>
    <w:rsid w:val="002F1045"/>
    <w:rsid w:val="002F1821"/>
    <w:rsid w:val="002F1888"/>
    <w:rsid w:val="002F1955"/>
    <w:rsid w:val="002F1A0D"/>
    <w:rsid w:val="002F1B8B"/>
    <w:rsid w:val="002F1DBA"/>
    <w:rsid w:val="002F1E33"/>
    <w:rsid w:val="002F1F44"/>
    <w:rsid w:val="002F2060"/>
    <w:rsid w:val="002F2537"/>
    <w:rsid w:val="002F2698"/>
    <w:rsid w:val="002F2807"/>
    <w:rsid w:val="002F2CD9"/>
    <w:rsid w:val="002F2FC7"/>
    <w:rsid w:val="002F379F"/>
    <w:rsid w:val="002F3947"/>
    <w:rsid w:val="002F3BA4"/>
    <w:rsid w:val="002F3D6D"/>
    <w:rsid w:val="002F4218"/>
    <w:rsid w:val="002F44EB"/>
    <w:rsid w:val="002F460F"/>
    <w:rsid w:val="002F46E9"/>
    <w:rsid w:val="002F47AA"/>
    <w:rsid w:val="002F4896"/>
    <w:rsid w:val="002F499E"/>
    <w:rsid w:val="002F4A1B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0E2"/>
    <w:rsid w:val="002F61B6"/>
    <w:rsid w:val="002F66BA"/>
    <w:rsid w:val="002F6953"/>
    <w:rsid w:val="002F6AA2"/>
    <w:rsid w:val="002F6AD0"/>
    <w:rsid w:val="002F6C39"/>
    <w:rsid w:val="002F6C71"/>
    <w:rsid w:val="002F70C8"/>
    <w:rsid w:val="002F7111"/>
    <w:rsid w:val="002F7163"/>
    <w:rsid w:val="002F7249"/>
    <w:rsid w:val="002F7251"/>
    <w:rsid w:val="002F73A9"/>
    <w:rsid w:val="002F751B"/>
    <w:rsid w:val="002F76A8"/>
    <w:rsid w:val="002F7BD0"/>
    <w:rsid w:val="002F7D9F"/>
    <w:rsid w:val="002F7F38"/>
    <w:rsid w:val="00300631"/>
    <w:rsid w:val="00300AD4"/>
    <w:rsid w:val="0030103F"/>
    <w:rsid w:val="00301237"/>
    <w:rsid w:val="003014E7"/>
    <w:rsid w:val="00301537"/>
    <w:rsid w:val="003015E8"/>
    <w:rsid w:val="00301C20"/>
    <w:rsid w:val="00301E44"/>
    <w:rsid w:val="00302041"/>
    <w:rsid w:val="00302044"/>
    <w:rsid w:val="0030212B"/>
    <w:rsid w:val="00302283"/>
    <w:rsid w:val="00302603"/>
    <w:rsid w:val="0030277C"/>
    <w:rsid w:val="0030292B"/>
    <w:rsid w:val="00302CC4"/>
    <w:rsid w:val="00302F10"/>
    <w:rsid w:val="00302F86"/>
    <w:rsid w:val="00302FEA"/>
    <w:rsid w:val="003032D2"/>
    <w:rsid w:val="0030339C"/>
    <w:rsid w:val="003036A1"/>
    <w:rsid w:val="003037EE"/>
    <w:rsid w:val="00303994"/>
    <w:rsid w:val="00304118"/>
    <w:rsid w:val="003041BD"/>
    <w:rsid w:val="003041FB"/>
    <w:rsid w:val="00304382"/>
    <w:rsid w:val="0030448F"/>
    <w:rsid w:val="0030471C"/>
    <w:rsid w:val="00304830"/>
    <w:rsid w:val="0030487E"/>
    <w:rsid w:val="00304936"/>
    <w:rsid w:val="00304990"/>
    <w:rsid w:val="00304BD4"/>
    <w:rsid w:val="00304FE8"/>
    <w:rsid w:val="0030506F"/>
    <w:rsid w:val="00305385"/>
    <w:rsid w:val="003053C1"/>
    <w:rsid w:val="00305B68"/>
    <w:rsid w:val="00305E8F"/>
    <w:rsid w:val="00305F62"/>
    <w:rsid w:val="003060FB"/>
    <w:rsid w:val="003062AD"/>
    <w:rsid w:val="00306390"/>
    <w:rsid w:val="003063AE"/>
    <w:rsid w:val="00306484"/>
    <w:rsid w:val="00306748"/>
    <w:rsid w:val="00306777"/>
    <w:rsid w:val="00306860"/>
    <w:rsid w:val="00306864"/>
    <w:rsid w:val="00306A7A"/>
    <w:rsid w:val="00306B60"/>
    <w:rsid w:val="00306E23"/>
    <w:rsid w:val="00306F38"/>
    <w:rsid w:val="00307371"/>
    <w:rsid w:val="00307497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1BD8"/>
    <w:rsid w:val="00311CB8"/>
    <w:rsid w:val="00312CAB"/>
    <w:rsid w:val="00312F02"/>
    <w:rsid w:val="00313047"/>
    <w:rsid w:val="00313670"/>
    <w:rsid w:val="003137DA"/>
    <w:rsid w:val="003139CA"/>
    <w:rsid w:val="00313A42"/>
    <w:rsid w:val="00313BF6"/>
    <w:rsid w:val="00313F5D"/>
    <w:rsid w:val="0031439D"/>
    <w:rsid w:val="00314819"/>
    <w:rsid w:val="00314A72"/>
    <w:rsid w:val="00314AE6"/>
    <w:rsid w:val="00314B7F"/>
    <w:rsid w:val="00314B81"/>
    <w:rsid w:val="00314C82"/>
    <w:rsid w:val="00314D43"/>
    <w:rsid w:val="00314FA5"/>
    <w:rsid w:val="00314FC6"/>
    <w:rsid w:val="0031552D"/>
    <w:rsid w:val="003155D2"/>
    <w:rsid w:val="0031562B"/>
    <w:rsid w:val="00315791"/>
    <w:rsid w:val="003157FF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800"/>
    <w:rsid w:val="00316C4F"/>
    <w:rsid w:val="00316E62"/>
    <w:rsid w:val="00316F82"/>
    <w:rsid w:val="00317089"/>
    <w:rsid w:val="003170A6"/>
    <w:rsid w:val="003173D1"/>
    <w:rsid w:val="003174EF"/>
    <w:rsid w:val="00317503"/>
    <w:rsid w:val="0031752A"/>
    <w:rsid w:val="0031786C"/>
    <w:rsid w:val="003178AB"/>
    <w:rsid w:val="00317AF6"/>
    <w:rsid w:val="00317D19"/>
    <w:rsid w:val="00317F58"/>
    <w:rsid w:val="003204E2"/>
    <w:rsid w:val="003209C4"/>
    <w:rsid w:val="00320BCD"/>
    <w:rsid w:val="00321101"/>
    <w:rsid w:val="0032144B"/>
    <w:rsid w:val="003214C8"/>
    <w:rsid w:val="00321890"/>
    <w:rsid w:val="00321D7D"/>
    <w:rsid w:val="00321FA0"/>
    <w:rsid w:val="00322099"/>
    <w:rsid w:val="00322148"/>
    <w:rsid w:val="0032220B"/>
    <w:rsid w:val="0032234D"/>
    <w:rsid w:val="0032296F"/>
    <w:rsid w:val="00322E18"/>
    <w:rsid w:val="00322FC7"/>
    <w:rsid w:val="00322FF6"/>
    <w:rsid w:val="00323207"/>
    <w:rsid w:val="00323571"/>
    <w:rsid w:val="003238D7"/>
    <w:rsid w:val="003238F8"/>
    <w:rsid w:val="00323B0D"/>
    <w:rsid w:val="00323EEC"/>
    <w:rsid w:val="00323EF2"/>
    <w:rsid w:val="003240D7"/>
    <w:rsid w:val="0032422C"/>
    <w:rsid w:val="003242B9"/>
    <w:rsid w:val="00324300"/>
    <w:rsid w:val="00324520"/>
    <w:rsid w:val="0032459B"/>
    <w:rsid w:val="003247FA"/>
    <w:rsid w:val="00324841"/>
    <w:rsid w:val="00324973"/>
    <w:rsid w:val="00324EEB"/>
    <w:rsid w:val="003250BD"/>
    <w:rsid w:val="003252B1"/>
    <w:rsid w:val="00325341"/>
    <w:rsid w:val="00325828"/>
    <w:rsid w:val="003261AE"/>
    <w:rsid w:val="003263AD"/>
    <w:rsid w:val="00326404"/>
    <w:rsid w:val="00326525"/>
    <w:rsid w:val="0032652C"/>
    <w:rsid w:val="00326CFD"/>
    <w:rsid w:val="00326F9D"/>
    <w:rsid w:val="003272AA"/>
    <w:rsid w:val="0032778A"/>
    <w:rsid w:val="00327958"/>
    <w:rsid w:val="00327A82"/>
    <w:rsid w:val="00327AC6"/>
    <w:rsid w:val="00327BB3"/>
    <w:rsid w:val="00327C72"/>
    <w:rsid w:val="00327D14"/>
    <w:rsid w:val="003305FD"/>
    <w:rsid w:val="003307CA"/>
    <w:rsid w:val="00330D36"/>
    <w:rsid w:val="00330EA2"/>
    <w:rsid w:val="00331BF0"/>
    <w:rsid w:val="00331E85"/>
    <w:rsid w:val="003322C6"/>
    <w:rsid w:val="003322F7"/>
    <w:rsid w:val="003322FF"/>
    <w:rsid w:val="003324D5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44A"/>
    <w:rsid w:val="0033452A"/>
    <w:rsid w:val="00334815"/>
    <w:rsid w:val="0033498A"/>
    <w:rsid w:val="00334B63"/>
    <w:rsid w:val="00334BA2"/>
    <w:rsid w:val="00334E23"/>
    <w:rsid w:val="00334FF9"/>
    <w:rsid w:val="0033529E"/>
    <w:rsid w:val="0033570F"/>
    <w:rsid w:val="00335B5F"/>
    <w:rsid w:val="00335B77"/>
    <w:rsid w:val="00335BE7"/>
    <w:rsid w:val="00336359"/>
    <w:rsid w:val="0033638E"/>
    <w:rsid w:val="003363B8"/>
    <w:rsid w:val="00336430"/>
    <w:rsid w:val="003364D4"/>
    <w:rsid w:val="0033678F"/>
    <w:rsid w:val="00336E36"/>
    <w:rsid w:val="00336EDA"/>
    <w:rsid w:val="003370D6"/>
    <w:rsid w:val="003371FA"/>
    <w:rsid w:val="003379CA"/>
    <w:rsid w:val="00337A1C"/>
    <w:rsid w:val="00337C3E"/>
    <w:rsid w:val="00340058"/>
    <w:rsid w:val="00340179"/>
    <w:rsid w:val="00340200"/>
    <w:rsid w:val="0034076B"/>
    <w:rsid w:val="003409E4"/>
    <w:rsid w:val="00340DCC"/>
    <w:rsid w:val="00341103"/>
    <w:rsid w:val="00341337"/>
    <w:rsid w:val="003413BA"/>
    <w:rsid w:val="00341409"/>
    <w:rsid w:val="00341815"/>
    <w:rsid w:val="0034187B"/>
    <w:rsid w:val="00341A65"/>
    <w:rsid w:val="00341A6A"/>
    <w:rsid w:val="00341B5B"/>
    <w:rsid w:val="00342064"/>
    <w:rsid w:val="003420EE"/>
    <w:rsid w:val="0034242C"/>
    <w:rsid w:val="00342488"/>
    <w:rsid w:val="0034248B"/>
    <w:rsid w:val="0034255C"/>
    <w:rsid w:val="00342741"/>
    <w:rsid w:val="00342BB6"/>
    <w:rsid w:val="00342C02"/>
    <w:rsid w:val="00342CAC"/>
    <w:rsid w:val="00342E44"/>
    <w:rsid w:val="0034367E"/>
    <w:rsid w:val="00343A8E"/>
    <w:rsid w:val="00343D2B"/>
    <w:rsid w:val="00343DD2"/>
    <w:rsid w:val="00343F69"/>
    <w:rsid w:val="00343FFF"/>
    <w:rsid w:val="0034467C"/>
    <w:rsid w:val="003447B7"/>
    <w:rsid w:val="00344A43"/>
    <w:rsid w:val="00344A8B"/>
    <w:rsid w:val="00344E05"/>
    <w:rsid w:val="00344E43"/>
    <w:rsid w:val="00344E7E"/>
    <w:rsid w:val="00345308"/>
    <w:rsid w:val="00345464"/>
    <w:rsid w:val="0034584E"/>
    <w:rsid w:val="00345C61"/>
    <w:rsid w:val="00345F1C"/>
    <w:rsid w:val="00345FA4"/>
    <w:rsid w:val="00346753"/>
    <w:rsid w:val="00346CFC"/>
    <w:rsid w:val="00346DEF"/>
    <w:rsid w:val="00347827"/>
    <w:rsid w:val="00347869"/>
    <w:rsid w:val="003478DD"/>
    <w:rsid w:val="00347985"/>
    <w:rsid w:val="00347B8A"/>
    <w:rsid w:val="00347D58"/>
    <w:rsid w:val="00347E8E"/>
    <w:rsid w:val="00350567"/>
    <w:rsid w:val="0035077C"/>
    <w:rsid w:val="003508ED"/>
    <w:rsid w:val="00350921"/>
    <w:rsid w:val="00350DA4"/>
    <w:rsid w:val="00350F11"/>
    <w:rsid w:val="00350FB6"/>
    <w:rsid w:val="0035111E"/>
    <w:rsid w:val="003512B1"/>
    <w:rsid w:val="003513CB"/>
    <w:rsid w:val="0035143D"/>
    <w:rsid w:val="00351773"/>
    <w:rsid w:val="003517E3"/>
    <w:rsid w:val="00351C6B"/>
    <w:rsid w:val="00352328"/>
    <w:rsid w:val="00352444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136"/>
    <w:rsid w:val="00355203"/>
    <w:rsid w:val="0035523D"/>
    <w:rsid w:val="0035553F"/>
    <w:rsid w:val="003556F2"/>
    <w:rsid w:val="003558C7"/>
    <w:rsid w:val="00355B69"/>
    <w:rsid w:val="00355CCF"/>
    <w:rsid w:val="003561AD"/>
    <w:rsid w:val="00356467"/>
    <w:rsid w:val="0035679E"/>
    <w:rsid w:val="0035685E"/>
    <w:rsid w:val="003568A4"/>
    <w:rsid w:val="0035691E"/>
    <w:rsid w:val="00356C69"/>
    <w:rsid w:val="00356D7C"/>
    <w:rsid w:val="00356E16"/>
    <w:rsid w:val="0035700D"/>
    <w:rsid w:val="003573F3"/>
    <w:rsid w:val="00357487"/>
    <w:rsid w:val="003574BC"/>
    <w:rsid w:val="0035795C"/>
    <w:rsid w:val="00357B3A"/>
    <w:rsid w:val="00357C58"/>
    <w:rsid w:val="00360404"/>
    <w:rsid w:val="0036053E"/>
    <w:rsid w:val="003606B7"/>
    <w:rsid w:val="003607BA"/>
    <w:rsid w:val="00360950"/>
    <w:rsid w:val="00360B90"/>
    <w:rsid w:val="00361169"/>
    <w:rsid w:val="0036118D"/>
    <w:rsid w:val="003614ED"/>
    <w:rsid w:val="00361502"/>
    <w:rsid w:val="00362020"/>
    <w:rsid w:val="0036275C"/>
    <w:rsid w:val="003627AB"/>
    <w:rsid w:val="003627B1"/>
    <w:rsid w:val="003629B8"/>
    <w:rsid w:val="003629C6"/>
    <w:rsid w:val="00362B1B"/>
    <w:rsid w:val="00362DA6"/>
    <w:rsid w:val="00362E50"/>
    <w:rsid w:val="00362E98"/>
    <w:rsid w:val="00362FC0"/>
    <w:rsid w:val="00363403"/>
    <w:rsid w:val="0036370A"/>
    <w:rsid w:val="00363732"/>
    <w:rsid w:val="0036396D"/>
    <w:rsid w:val="00363A98"/>
    <w:rsid w:val="00363AA2"/>
    <w:rsid w:val="00363C3B"/>
    <w:rsid w:val="00363D4A"/>
    <w:rsid w:val="00363F48"/>
    <w:rsid w:val="00363F70"/>
    <w:rsid w:val="00364295"/>
    <w:rsid w:val="00364301"/>
    <w:rsid w:val="003644E0"/>
    <w:rsid w:val="00364533"/>
    <w:rsid w:val="00364851"/>
    <w:rsid w:val="003649A6"/>
    <w:rsid w:val="003649C1"/>
    <w:rsid w:val="00364AA8"/>
    <w:rsid w:val="00365007"/>
    <w:rsid w:val="00365025"/>
    <w:rsid w:val="00365545"/>
    <w:rsid w:val="0036573B"/>
    <w:rsid w:val="003657B1"/>
    <w:rsid w:val="00365E04"/>
    <w:rsid w:val="00365EDC"/>
    <w:rsid w:val="00365FFE"/>
    <w:rsid w:val="0036604C"/>
    <w:rsid w:val="003661A0"/>
    <w:rsid w:val="003662E8"/>
    <w:rsid w:val="003665A3"/>
    <w:rsid w:val="00366CBA"/>
    <w:rsid w:val="00366D9C"/>
    <w:rsid w:val="00366F47"/>
    <w:rsid w:val="00366FE0"/>
    <w:rsid w:val="003674A8"/>
    <w:rsid w:val="00367521"/>
    <w:rsid w:val="00367661"/>
    <w:rsid w:val="003676C4"/>
    <w:rsid w:val="00370093"/>
    <w:rsid w:val="003708A8"/>
    <w:rsid w:val="00370D1B"/>
    <w:rsid w:val="00370DE6"/>
    <w:rsid w:val="003715C0"/>
    <w:rsid w:val="00371A11"/>
    <w:rsid w:val="00371B76"/>
    <w:rsid w:val="00371BDB"/>
    <w:rsid w:val="00371C8B"/>
    <w:rsid w:val="00372010"/>
    <w:rsid w:val="003723CE"/>
    <w:rsid w:val="00372750"/>
    <w:rsid w:val="0037293C"/>
    <w:rsid w:val="00373542"/>
    <w:rsid w:val="0037398B"/>
    <w:rsid w:val="00373A14"/>
    <w:rsid w:val="00373D55"/>
    <w:rsid w:val="00373D8F"/>
    <w:rsid w:val="00374210"/>
    <w:rsid w:val="00374332"/>
    <w:rsid w:val="003748A9"/>
    <w:rsid w:val="00374A56"/>
    <w:rsid w:val="00374BF7"/>
    <w:rsid w:val="00374CBF"/>
    <w:rsid w:val="003752E3"/>
    <w:rsid w:val="00375456"/>
    <w:rsid w:val="003756C1"/>
    <w:rsid w:val="00375712"/>
    <w:rsid w:val="0037576B"/>
    <w:rsid w:val="0037596E"/>
    <w:rsid w:val="00375B87"/>
    <w:rsid w:val="00375DE4"/>
    <w:rsid w:val="00375E3E"/>
    <w:rsid w:val="00375F6C"/>
    <w:rsid w:val="00376027"/>
    <w:rsid w:val="003760CC"/>
    <w:rsid w:val="00376373"/>
    <w:rsid w:val="003767A6"/>
    <w:rsid w:val="003768EF"/>
    <w:rsid w:val="0037690A"/>
    <w:rsid w:val="00377065"/>
    <w:rsid w:val="003770D5"/>
    <w:rsid w:val="00377101"/>
    <w:rsid w:val="00377295"/>
    <w:rsid w:val="0037756F"/>
    <w:rsid w:val="003777B3"/>
    <w:rsid w:val="00377DE6"/>
    <w:rsid w:val="00377E5A"/>
    <w:rsid w:val="00377FAC"/>
    <w:rsid w:val="00377FFE"/>
    <w:rsid w:val="003803B9"/>
    <w:rsid w:val="00380556"/>
    <w:rsid w:val="00380660"/>
    <w:rsid w:val="003806F9"/>
    <w:rsid w:val="00380BAB"/>
    <w:rsid w:val="00380C99"/>
    <w:rsid w:val="00380EE9"/>
    <w:rsid w:val="0038107E"/>
    <w:rsid w:val="003810E8"/>
    <w:rsid w:val="0038171E"/>
    <w:rsid w:val="00381738"/>
    <w:rsid w:val="003818CE"/>
    <w:rsid w:val="0038199A"/>
    <w:rsid w:val="00381AD7"/>
    <w:rsid w:val="00381C13"/>
    <w:rsid w:val="00381DB9"/>
    <w:rsid w:val="0038209A"/>
    <w:rsid w:val="00382291"/>
    <w:rsid w:val="00382292"/>
    <w:rsid w:val="0038230F"/>
    <w:rsid w:val="003828BA"/>
    <w:rsid w:val="00382C40"/>
    <w:rsid w:val="00382D51"/>
    <w:rsid w:val="00382DDF"/>
    <w:rsid w:val="00382E80"/>
    <w:rsid w:val="00382F6E"/>
    <w:rsid w:val="00382FA7"/>
    <w:rsid w:val="003832CC"/>
    <w:rsid w:val="00383502"/>
    <w:rsid w:val="00383592"/>
    <w:rsid w:val="00383657"/>
    <w:rsid w:val="00383964"/>
    <w:rsid w:val="00383E45"/>
    <w:rsid w:val="00384447"/>
    <w:rsid w:val="0038446D"/>
    <w:rsid w:val="003845DB"/>
    <w:rsid w:val="00384BC2"/>
    <w:rsid w:val="00384C92"/>
    <w:rsid w:val="00384F77"/>
    <w:rsid w:val="003850DC"/>
    <w:rsid w:val="00385286"/>
    <w:rsid w:val="003852E4"/>
    <w:rsid w:val="003853A4"/>
    <w:rsid w:val="003854E7"/>
    <w:rsid w:val="0038560E"/>
    <w:rsid w:val="00385637"/>
    <w:rsid w:val="0038580F"/>
    <w:rsid w:val="003858A6"/>
    <w:rsid w:val="0038594A"/>
    <w:rsid w:val="00385DBC"/>
    <w:rsid w:val="00385E66"/>
    <w:rsid w:val="00385EF1"/>
    <w:rsid w:val="0038628E"/>
    <w:rsid w:val="0038633E"/>
    <w:rsid w:val="003864D9"/>
    <w:rsid w:val="003866DC"/>
    <w:rsid w:val="0038696D"/>
    <w:rsid w:val="003869E6"/>
    <w:rsid w:val="00386A63"/>
    <w:rsid w:val="00386A72"/>
    <w:rsid w:val="00386AAE"/>
    <w:rsid w:val="00386BA7"/>
    <w:rsid w:val="00386BB4"/>
    <w:rsid w:val="00386DC9"/>
    <w:rsid w:val="0038712D"/>
    <w:rsid w:val="0038719E"/>
    <w:rsid w:val="00387A42"/>
    <w:rsid w:val="00387ADC"/>
    <w:rsid w:val="00387B6F"/>
    <w:rsid w:val="00387BBE"/>
    <w:rsid w:val="00387C9F"/>
    <w:rsid w:val="00390699"/>
    <w:rsid w:val="00390A49"/>
    <w:rsid w:val="00390B83"/>
    <w:rsid w:val="00390BC4"/>
    <w:rsid w:val="00390BDA"/>
    <w:rsid w:val="00390D6A"/>
    <w:rsid w:val="00390DC9"/>
    <w:rsid w:val="00390EE3"/>
    <w:rsid w:val="00391021"/>
    <w:rsid w:val="003912BE"/>
    <w:rsid w:val="00391D33"/>
    <w:rsid w:val="00392005"/>
    <w:rsid w:val="003923C8"/>
    <w:rsid w:val="00392447"/>
    <w:rsid w:val="003924FD"/>
    <w:rsid w:val="0039253E"/>
    <w:rsid w:val="00392571"/>
    <w:rsid w:val="00392604"/>
    <w:rsid w:val="003926FA"/>
    <w:rsid w:val="00392743"/>
    <w:rsid w:val="0039289F"/>
    <w:rsid w:val="00392BD4"/>
    <w:rsid w:val="00392FF1"/>
    <w:rsid w:val="00393010"/>
    <w:rsid w:val="003930C8"/>
    <w:rsid w:val="0039328F"/>
    <w:rsid w:val="003934B8"/>
    <w:rsid w:val="00393746"/>
    <w:rsid w:val="00393770"/>
    <w:rsid w:val="003938D2"/>
    <w:rsid w:val="0039399E"/>
    <w:rsid w:val="00393FA7"/>
    <w:rsid w:val="00394197"/>
    <w:rsid w:val="003943AD"/>
    <w:rsid w:val="00394771"/>
    <w:rsid w:val="003947D1"/>
    <w:rsid w:val="00394D85"/>
    <w:rsid w:val="003950EB"/>
    <w:rsid w:val="00395131"/>
    <w:rsid w:val="00395225"/>
    <w:rsid w:val="00395559"/>
    <w:rsid w:val="00395E04"/>
    <w:rsid w:val="00395FFA"/>
    <w:rsid w:val="003961B6"/>
    <w:rsid w:val="003962E0"/>
    <w:rsid w:val="00396380"/>
    <w:rsid w:val="00396428"/>
    <w:rsid w:val="00396631"/>
    <w:rsid w:val="003968F6"/>
    <w:rsid w:val="00396BEB"/>
    <w:rsid w:val="00396D2B"/>
    <w:rsid w:val="00396D36"/>
    <w:rsid w:val="00396D3F"/>
    <w:rsid w:val="00396DFB"/>
    <w:rsid w:val="00396F18"/>
    <w:rsid w:val="00396F2D"/>
    <w:rsid w:val="00397001"/>
    <w:rsid w:val="00397140"/>
    <w:rsid w:val="0039731B"/>
    <w:rsid w:val="00397BF6"/>
    <w:rsid w:val="00397CEF"/>
    <w:rsid w:val="00397CF8"/>
    <w:rsid w:val="00397D7F"/>
    <w:rsid w:val="003A00F5"/>
    <w:rsid w:val="003A06A0"/>
    <w:rsid w:val="003A07DB"/>
    <w:rsid w:val="003A0A5B"/>
    <w:rsid w:val="003A1101"/>
    <w:rsid w:val="003A1452"/>
    <w:rsid w:val="003A156F"/>
    <w:rsid w:val="003A163E"/>
    <w:rsid w:val="003A16A6"/>
    <w:rsid w:val="003A1740"/>
    <w:rsid w:val="003A18BE"/>
    <w:rsid w:val="003A1BF4"/>
    <w:rsid w:val="003A1CB7"/>
    <w:rsid w:val="003A29A2"/>
    <w:rsid w:val="003A2A1B"/>
    <w:rsid w:val="003A2BDC"/>
    <w:rsid w:val="003A2C8D"/>
    <w:rsid w:val="003A302A"/>
    <w:rsid w:val="003A30B6"/>
    <w:rsid w:val="003A31A9"/>
    <w:rsid w:val="003A3294"/>
    <w:rsid w:val="003A3393"/>
    <w:rsid w:val="003A33E2"/>
    <w:rsid w:val="003A39F4"/>
    <w:rsid w:val="003A3B70"/>
    <w:rsid w:val="003A3C26"/>
    <w:rsid w:val="003A3E8E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B2"/>
    <w:rsid w:val="003A51D0"/>
    <w:rsid w:val="003A5A23"/>
    <w:rsid w:val="003A5B22"/>
    <w:rsid w:val="003A5CBF"/>
    <w:rsid w:val="003A5F17"/>
    <w:rsid w:val="003A5FC4"/>
    <w:rsid w:val="003A61CB"/>
    <w:rsid w:val="003A6A5D"/>
    <w:rsid w:val="003A6B97"/>
    <w:rsid w:val="003A70EE"/>
    <w:rsid w:val="003A7122"/>
    <w:rsid w:val="003A71D3"/>
    <w:rsid w:val="003A72F9"/>
    <w:rsid w:val="003A751E"/>
    <w:rsid w:val="003A7691"/>
    <w:rsid w:val="003A78FF"/>
    <w:rsid w:val="003A7905"/>
    <w:rsid w:val="003A7AEF"/>
    <w:rsid w:val="003A7CA1"/>
    <w:rsid w:val="003A7EB7"/>
    <w:rsid w:val="003A7FF8"/>
    <w:rsid w:val="003B016E"/>
    <w:rsid w:val="003B036F"/>
    <w:rsid w:val="003B05E5"/>
    <w:rsid w:val="003B0662"/>
    <w:rsid w:val="003B07DD"/>
    <w:rsid w:val="003B0EF7"/>
    <w:rsid w:val="003B132A"/>
    <w:rsid w:val="003B150F"/>
    <w:rsid w:val="003B199B"/>
    <w:rsid w:val="003B20BA"/>
    <w:rsid w:val="003B20C5"/>
    <w:rsid w:val="003B2290"/>
    <w:rsid w:val="003B2498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005"/>
    <w:rsid w:val="003B5535"/>
    <w:rsid w:val="003B559B"/>
    <w:rsid w:val="003B575A"/>
    <w:rsid w:val="003B5F0A"/>
    <w:rsid w:val="003B5F5D"/>
    <w:rsid w:val="003B639B"/>
    <w:rsid w:val="003B68D2"/>
    <w:rsid w:val="003B6DE1"/>
    <w:rsid w:val="003B6F3A"/>
    <w:rsid w:val="003B6FC8"/>
    <w:rsid w:val="003B706A"/>
    <w:rsid w:val="003B71FD"/>
    <w:rsid w:val="003B7398"/>
    <w:rsid w:val="003B75E7"/>
    <w:rsid w:val="003B76BA"/>
    <w:rsid w:val="003B787E"/>
    <w:rsid w:val="003B79CC"/>
    <w:rsid w:val="003B7C85"/>
    <w:rsid w:val="003B7EE0"/>
    <w:rsid w:val="003C00B8"/>
    <w:rsid w:val="003C00D4"/>
    <w:rsid w:val="003C01A2"/>
    <w:rsid w:val="003C02B5"/>
    <w:rsid w:val="003C0554"/>
    <w:rsid w:val="003C077C"/>
    <w:rsid w:val="003C0A72"/>
    <w:rsid w:val="003C0CC9"/>
    <w:rsid w:val="003C0E19"/>
    <w:rsid w:val="003C0E36"/>
    <w:rsid w:val="003C100B"/>
    <w:rsid w:val="003C1096"/>
    <w:rsid w:val="003C1116"/>
    <w:rsid w:val="003C1473"/>
    <w:rsid w:val="003C1569"/>
    <w:rsid w:val="003C15A5"/>
    <w:rsid w:val="003C1664"/>
    <w:rsid w:val="003C199B"/>
    <w:rsid w:val="003C1CDD"/>
    <w:rsid w:val="003C1D65"/>
    <w:rsid w:val="003C1E04"/>
    <w:rsid w:val="003C1F34"/>
    <w:rsid w:val="003C1FE3"/>
    <w:rsid w:val="003C201F"/>
    <w:rsid w:val="003C22F5"/>
    <w:rsid w:val="003C2593"/>
    <w:rsid w:val="003C2617"/>
    <w:rsid w:val="003C2678"/>
    <w:rsid w:val="003C29DE"/>
    <w:rsid w:val="003C2CA5"/>
    <w:rsid w:val="003C2CC3"/>
    <w:rsid w:val="003C329C"/>
    <w:rsid w:val="003C342C"/>
    <w:rsid w:val="003C355B"/>
    <w:rsid w:val="003C37AF"/>
    <w:rsid w:val="003C39D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63C"/>
    <w:rsid w:val="003C59F8"/>
    <w:rsid w:val="003C5ABE"/>
    <w:rsid w:val="003C5FE7"/>
    <w:rsid w:val="003C6040"/>
    <w:rsid w:val="003C613D"/>
    <w:rsid w:val="003C6179"/>
    <w:rsid w:val="003C6190"/>
    <w:rsid w:val="003C64B3"/>
    <w:rsid w:val="003C665C"/>
    <w:rsid w:val="003C67B4"/>
    <w:rsid w:val="003C67C0"/>
    <w:rsid w:val="003C67FD"/>
    <w:rsid w:val="003C6850"/>
    <w:rsid w:val="003C6A3A"/>
    <w:rsid w:val="003C6E10"/>
    <w:rsid w:val="003C6F9A"/>
    <w:rsid w:val="003C6FB6"/>
    <w:rsid w:val="003C70C2"/>
    <w:rsid w:val="003C77C5"/>
    <w:rsid w:val="003C78FF"/>
    <w:rsid w:val="003C7BEE"/>
    <w:rsid w:val="003D0340"/>
    <w:rsid w:val="003D045D"/>
    <w:rsid w:val="003D0460"/>
    <w:rsid w:val="003D04EF"/>
    <w:rsid w:val="003D0964"/>
    <w:rsid w:val="003D0D7D"/>
    <w:rsid w:val="003D1054"/>
    <w:rsid w:val="003D143E"/>
    <w:rsid w:val="003D1E69"/>
    <w:rsid w:val="003D1FEC"/>
    <w:rsid w:val="003D2069"/>
    <w:rsid w:val="003D20F9"/>
    <w:rsid w:val="003D2140"/>
    <w:rsid w:val="003D24B0"/>
    <w:rsid w:val="003D257C"/>
    <w:rsid w:val="003D2599"/>
    <w:rsid w:val="003D26E0"/>
    <w:rsid w:val="003D2AB4"/>
    <w:rsid w:val="003D2B1E"/>
    <w:rsid w:val="003D2BDD"/>
    <w:rsid w:val="003D2CA8"/>
    <w:rsid w:val="003D2EF5"/>
    <w:rsid w:val="003D3245"/>
    <w:rsid w:val="003D392C"/>
    <w:rsid w:val="003D3986"/>
    <w:rsid w:val="003D39E1"/>
    <w:rsid w:val="003D3B36"/>
    <w:rsid w:val="003D419F"/>
    <w:rsid w:val="003D431B"/>
    <w:rsid w:val="003D438C"/>
    <w:rsid w:val="003D4692"/>
    <w:rsid w:val="003D48B9"/>
    <w:rsid w:val="003D4C4D"/>
    <w:rsid w:val="003D4E7B"/>
    <w:rsid w:val="003D54A7"/>
    <w:rsid w:val="003D55A3"/>
    <w:rsid w:val="003D5646"/>
    <w:rsid w:val="003D5745"/>
    <w:rsid w:val="003D5905"/>
    <w:rsid w:val="003D5E4C"/>
    <w:rsid w:val="003D5EEB"/>
    <w:rsid w:val="003D633D"/>
    <w:rsid w:val="003D6466"/>
    <w:rsid w:val="003D68A0"/>
    <w:rsid w:val="003D69D3"/>
    <w:rsid w:val="003D6ED3"/>
    <w:rsid w:val="003D7074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2F7"/>
    <w:rsid w:val="003E163D"/>
    <w:rsid w:val="003E18C9"/>
    <w:rsid w:val="003E1A80"/>
    <w:rsid w:val="003E1BA0"/>
    <w:rsid w:val="003E1BC0"/>
    <w:rsid w:val="003E1D35"/>
    <w:rsid w:val="003E249A"/>
    <w:rsid w:val="003E26C1"/>
    <w:rsid w:val="003E2857"/>
    <w:rsid w:val="003E2A04"/>
    <w:rsid w:val="003E2AC9"/>
    <w:rsid w:val="003E2D38"/>
    <w:rsid w:val="003E2D52"/>
    <w:rsid w:val="003E2EAD"/>
    <w:rsid w:val="003E310C"/>
    <w:rsid w:val="003E3390"/>
    <w:rsid w:val="003E351A"/>
    <w:rsid w:val="003E3568"/>
    <w:rsid w:val="003E3779"/>
    <w:rsid w:val="003E37B7"/>
    <w:rsid w:val="003E3A2E"/>
    <w:rsid w:val="003E3EA0"/>
    <w:rsid w:val="003E3F83"/>
    <w:rsid w:val="003E4101"/>
    <w:rsid w:val="003E42D0"/>
    <w:rsid w:val="003E4483"/>
    <w:rsid w:val="003E45F6"/>
    <w:rsid w:val="003E47CF"/>
    <w:rsid w:val="003E47F5"/>
    <w:rsid w:val="003E4995"/>
    <w:rsid w:val="003E4BE3"/>
    <w:rsid w:val="003E4BEB"/>
    <w:rsid w:val="003E53AF"/>
    <w:rsid w:val="003E54C9"/>
    <w:rsid w:val="003E5532"/>
    <w:rsid w:val="003E5949"/>
    <w:rsid w:val="003E5E4C"/>
    <w:rsid w:val="003E5F81"/>
    <w:rsid w:val="003E6099"/>
    <w:rsid w:val="003E658F"/>
    <w:rsid w:val="003E659B"/>
    <w:rsid w:val="003E742E"/>
    <w:rsid w:val="003E7520"/>
    <w:rsid w:val="003E75E9"/>
    <w:rsid w:val="003E7C0E"/>
    <w:rsid w:val="003E7DDD"/>
    <w:rsid w:val="003E7FD1"/>
    <w:rsid w:val="003F0274"/>
    <w:rsid w:val="003F0969"/>
    <w:rsid w:val="003F0B8A"/>
    <w:rsid w:val="003F0C0F"/>
    <w:rsid w:val="003F158D"/>
    <w:rsid w:val="003F1664"/>
    <w:rsid w:val="003F1740"/>
    <w:rsid w:val="003F18F3"/>
    <w:rsid w:val="003F19CB"/>
    <w:rsid w:val="003F1A12"/>
    <w:rsid w:val="003F1C7B"/>
    <w:rsid w:val="003F1EA0"/>
    <w:rsid w:val="003F1FD9"/>
    <w:rsid w:val="003F255D"/>
    <w:rsid w:val="003F2985"/>
    <w:rsid w:val="003F2B06"/>
    <w:rsid w:val="003F2B74"/>
    <w:rsid w:val="003F2D46"/>
    <w:rsid w:val="003F315E"/>
    <w:rsid w:val="003F35B9"/>
    <w:rsid w:val="003F3875"/>
    <w:rsid w:val="003F3917"/>
    <w:rsid w:val="003F39FB"/>
    <w:rsid w:val="003F3A81"/>
    <w:rsid w:val="003F3B6E"/>
    <w:rsid w:val="003F3D5A"/>
    <w:rsid w:val="003F400A"/>
    <w:rsid w:val="003F4017"/>
    <w:rsid w:val="003F4327"/>
    <w:rsid w:val="003F468C"/>
    <w:rsid w:val="003F46B9"/>
    <w:rsid w:val="003F4861"/>
    <w:rsid w:val="003F4C6D"/>
    <w:rsid w:val="003F4D6C"/>
    <w:rsid w:val="003F4FC0"/>
    <w:rsid w:val="003F5022"/>
    <w:rsid w:val="003F519B"/>
    <w:rsid w:val="003F592B"/>
    <w:rsid w:val="003F5936"/>
    <w:rsid w:val="003F5D2C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65"/>
    <w:rsid w:val="00400ECE"/>
    <w:rsid w:val="00401054"/>
    <w:rsid w:val="00401271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9D0"/>
    <w:rsid w:val="00402BD4"/>
    <w:rsid w:val="004031DF"/>
    <w:rsid w:val="004031E9"/>
    <w:rsid w:val="00403289"/>
    <w:rsid w:val="004033DE"/>
    <w:rsid w:val="004034C2"/>
    <w:rsid w:val="004035AE"/>
    <w:rsid w:val="004038ED"/>
    <w:rsid w:val="00403E29"/>
    <w:rsid w:val="00404166"/>
    <w:rsid w:val="004041EC"/>
    <w:rsid w:val="0040424C"/>
    <w:rsid w:val="00404448"/>
    <w:rsid w:val="00404615"/>
    <w:rsid w:val="00404AF5"/>
    <w:rsid w:val="004053A8"/>
    <w:rsid w:val="004054C4"/>
    <w:rsid w:val="004059D3"/>
    <w:rsid w:val="00405AE6"/>
    <w:rsid w:val="00405B2B"/>
    <w:rsid w:val="0040608D"/>
    <w:rsid w:val="004060F8"/>
    <w:rsid w:val="00406103"/>
    <w:rsid w:val="004067CD"/>
    <w:rsid w:val="004069A7"/>
    <w:rsid w:val="00406CE8"/>
    <w:rsid w:val="00406F63"/>
    <w:rsid w:val="00406FC8"/>
    <w:rsid w:val="00407016"/>
    <w:rsid w:val="0040706B"/>
    <w:rsid w:val="004073EB"/>
    <w:rsid w:val="00407EE9"/>
    <w:rsid w:val="00407FB7"/>
    <w:rsid w:val="00410010"/>
    <w:rsid w:val="00410151"/>
    <w:rsid w:val="00410494"/>
    <w:rsid w:val="004104DA"/>
    <w:rsid w:val="004106FC"/>
    <w:rsid w:val="00410826"/>
    <w:rsid w:val="00410AAA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B4E"/>
    <w:rsid w:val="004131C1"/>
    <w:rsid w:val="00413235"/>
    <w:rsid w:val="00413364"/>
    <w:rsid w:val="004134BE"/>
    <w:rsid w:val="00413867"/>
    <w:rsid w:val="00413C59"/>
    <w:rsid w:val="00413DEF"/>
    <w:rsid w:val="00413FF1"/>
    <w:rsid w:val="004141FA"/>
    <w:rsid w:val="004142A2"/>
    <w:rsid w:val="004144B3"/>
    <w:rsid w:val="004144BB"/>
    <w:rsid w:val="004146A9"/>
    <w:rsid w:val="00414A7E"/>
    <w:rsid w:val="00414C0C"/>
    <w:rsid w:val="00414C1D"/>
    <w:rsid w:val="00414E05"/>
    <w:rsid w:val="00415011"/>
    <w:rsid w:val="00415250"/>
    <w:rsid w:val="004153FE"/>
    <w:rsid w:val="00415415"/>
    <w:rsid w:val="0041560C"/>
    <w:rsid w:val="00415708"/>
    <w:rsid w:val="00415713"/>
    <w:rsid w:val="00415794"/>
    <w:rsid w:val="00415830"/>
    <w:rsid w:val="00415AE7"/>
    <w:rsid w:val="00415B5F"/>
    <w:rsid w:val="00415C30"/>
    <w:rsid w:val="00416120"/>
    <w:rsid w:val="00416121"/>
    <w:rsid w:val="00416209"/>
    <w:rsid w:val="004168A6"/>
    <w:rsid w:val="00416F50"/>
    <w:rsid w:val="004170E8"/>
    <w:rsid w:val="004171CF"/>
    <w:rsid w:val="0041750B"/>
    <w:rsid w:val="00417540"/>
    <w:rsid w:val="00417552"/>
    <w:rsid w:val="00417696"/>
    <w:rsid w:val="00421150"/>
    <w:rsid w:val="004215D0"/>
    <w:rsid w:val="00421644"/>
    <w:rsid w:val="00421921"/>
    <w:rsid w:val="00421A73"/>
    <w:rsid w:val="00421B4C"/>
    <w:rsid w:val="00421FED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9C9"/>
    <w:rsid w:val="00423DDE"/>
    <w:rsid w:val="00423DE4"/>
    <w:rsid w:val="0042410D"/>
    <w:rsid w:val="004241B4"/>
    <w:rsid w:val="00424329"/>
    <w:rsid w:val="00424B9C"/>
    <w:rsid w:val="00424F35"/>
    <w:rsid w:val="00424F69"/>
    <w:rsid w:val="004250E1"/>
    <w:rsid w:val="0042520D"/>
    <w:rsid w:val="004252C7"/>
    <w:rsid w:val="0042539A"/>
    <w:rsid w:val="00425675"/>
    <w:rsid w:val="004257CC"/>
    <w:rsid w:val="004258B8"/>
    <w:rsid w:val="00426021"/>
    <w:rsid w:val="004260FC"/>
    <w:rsid w:val="00426145"/>
    <w:rsid w:val="00426873"/>
    <w:rsid w:val="00426902"/>
    <w:rsid w:val="004269CE"/>
    <w:rsid w:val="004269FB"/>
    <w:rsid w:val="00426C07"/>
    <w:rsid w:val="00426D19"/>
    <w:rsid w:val="00426E52"/>
    <w:rsid w:val="0042716A"/>
    <w:rsid w:val="00427492"/>
    <w:rsid w:val="004274B5"/>
    <w:rsid w:val="00427923"/>
    <w:rsid w:val="00427DB0"/>
    <w:rsid w:val="00430021"/>
    <w:rsid w:val="0043008C"/>
    <w:rsid w:val="004300AC"/>
    <w:rsid w:val="00430126"/>
    <w:rsid w:val="00430138"/>
    <w:rsid w:val="0043023D"/>
    <w:rsid w:val="00430387"/>
    <w:rsid w:val="0043052C"/>
    <w:rsid w:val="00430531"/>
    <w:rsid w:val="004305A0"/>
    <w:rsid w:val="0043067B"/>
    <w:rsid w:val="004306EE"/>
    <w:rsid w:val="00430C7A"/>
    <w:rsid w:val="00430DB8"/>
    <w:rsid w:val="004311DD"/>
    <w:rsid w:val="004311F1"/>
    <w:rsid w:val="00431788"/>
    <w:rsid w:val="0043196C"/>
    <w:rsid w:val="00431A2C"/>
    <w:rsid w:val="00431CD1"/>
    <w:rsid w:val="00431CD2"/>
    <w:rsid w:val="00431D94"/>
    <w:rsid w:val="0043291C"/>
    <w:rsid w:val="00432D86"/>
    <w:rsid w:val="004338A0"/>
    <w:rsid w:val="00433B79"/>
    <w:rsid w:val="00433F87"/>
    <w:rsid w:val="004341F6"/>
    <w:rsid w:val="00434245"/>
    <w:rsid w:val="00434AE3"/>
    <w:rsid w:val="004353FC"/>
    <w:rsid w:val="0043552B"/>
    <w:rsid w:val="00435623"/>
    <w:rsid w:val="004357BF"/>
    <w:rsid w:val="00435C9D"/>
    <w:rsid w:val="00435D72"/>
    <w:rsid w:val="00435DBD"/>
    <w:rsid w:val="00435DC4"/>
    <w:rsid w:val="00435F0B"/>
    <w:rsid w:val="00436188"/>
    <w:rsid w:val="00436463"/>
    <w:rsid w:val="00436569"/>
    <w:rsid w:val="0043664B"/>
    <w:rsid w:val="004368D0"/>
    <w:rsid w:val="00436BF3"/>
    <w:rsid w:val="00436CB8"/>
    <w:rsid w:val="0043728C"/>
    <w:rsid w:val="00437622"/>
    <w:rsid w:val="004378A9"/>
    <w:rsid w:val="00437AB3"/>
    <w:rsid w:val="00437E3F"/>
    <w:rsid w:val="00437F47"/>
    <w:rsid w:val="00440081"/>
    <w:rsid w:val="004402B6"/>
    <w:rsid w:val="00440325"/>
    <w:rsid w:val="00440571"/>
    <w:rsid w:val="00440694"/>
    <w:rsid w:val="004407D6"/>
    <w:rsid w:val="00440C55"/>
    <w:rsid w:val="00440C89"/>
    <w:rsid w:val="00440D9E"/>
    <w:rsid w:val="00440F21"/>
    <w:rsid w:val="004410BD"/>
    <w:rsid w:val="0044122D"/>
    <w:rsid w:val="00441573"/>
    <w:rsid w:val="0044256C"/>
    <w:rsid w:val="00442AD5"/>
    <w:rsid w:val="00442BA4"/>
    <w:rsid w:val="00443482"/>
    <w:rsid w:val="00443499"/>
    <w:rsid w:val="004435DE"/>
    <w:rsid w:val="00443774"/>
    <w:rsid w:val="0044382D"/>
    <w:rsid w:val="00443909"/>
    <w:rsid w:val="004442D1"/>
    <w:rsid w:val="00444623"/>
    <w:rsid w:val="004446AA"/>
    <w:rsid w:val="004446B7"/>
    <w:rsid w:val="004446DF"/>
    <w:rsid w:val="00444894"/>
    <w:rsid w:val="004448AF"/>
    <w:rsid w:val="0044490C"/>
    <w:rsid w:val="00444AAB"/>
    <w:rsid w:val="00444C3F"/>
    <w:rsid w:val="00444CD2"/>
    <w:rsid w:val="00444D59"/>
    <w:rsid w:val="00444D65"/>
    <w:rsid w:val="00444FEE"/>
    <w:rsid w:val="00445298"/>
    <w:rsid w:val="004455B8"/>
    <w:rsid w:val="004456B4"/>
    <w:rsid w:val="004458FF"/>
    <w:rsid w:val="00445A01"/>
    <w:rsid w:val="00445A3F"/>
    <w:rsid w:val="00446620"/>
    <w:rsid w:val="0044671F"/>
    <w:rsid w:val="0044673E"/>
    <w:rsid w:val="004467FE"/>
    <w:rsid w:val="00446929"/>
    <w:rsid w:val="00447039"/>
    <w:rsid w:val="0044736C"/>
    <w:rsid w:val="004473E4"/>
    <w:rsid w:val="0044743B"/>
    <w:rsid w:val="004477BA"/>
    <w:rsid w:val="00447BBF"/>
    <w:rsid w:val="004501B0"/>
    <w:rsid w:val="004502C4"/>
    <w:rsid w:val="004503F3"/>
    <w:rsid w:val="004506BD"/>
    <w:rsid w:val="00450D50"/>
    <w:rsid w:val="00450FD5"/>
    <w:rsid w:val="004511E7"/>
    <w:rsid w:val="004514FF"/>
    <w:rsid w:val="00451B6E"/>
    <w:rsid w:val="00451B9A"/>
    <w:rsid w:val="00451DB9"/>
    <w:rsid w:val="004525BE"/>
    <w:rsid w:val="00452664"/>
    <w:rsid w:val="00452778"/>
    <w:rsid w:val="00452874"/>
    <w:rsid w:val="00452977"/>
    <w:rsid w:val="00452CA6"/>
    <w:rsid w:val="00452CBC"/>
    <w:rsid w:val="00452CF2"/>
    <w:rsid w:val="00452F05"/>
    <w:rsid w:val="00452FCD"/>
    <w:rsid w:val="00452FF4"/>
    <w:rsid w:val="00453179"/>
    <w:rsid w:val="004532D9"/>
    <w:rsid w:val="004534E4"/>
    <w:rsid w:val="00453515"/>
    <w:rsid w:val="0045354C"/>
    <w:rsid w:val="00453624"/>
    <w:rsid w:val="0045364C"/>
    <w:rsid w:val="004538B6"/>
    <w:rsid w:val="00453B1B"/>
    <w:rsid w:val="00453B88"/>
    <w:rsid w:val="00453FE0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0FD"/>
    <w:rsid w:val="00456408"/>
    <w:rsid w:val="004566DD"/>
    <w:rsid w:val="00456944"/>
    <w:rsid w:val="00456E95"/>
    <w:rsid w:val="00457767"/>
    <w:rsid w:val="00457773"/>
    <w:rsid w:val="00457CA8"/>
    <w:rsid w:val="00457E20"/>
    <w:rsid w:val="00457E83"/>
    <w:rsid w:val="00460434"/>
    <w:rsid w:val="00460499"/>
    <w:rsid w:val="004605F6"/>
    <w:rsid w:val="00460700"/>
    <w:rsid w:val="004608E0"/>
    <w:rsid w:val="00460905"/>
    <w:rsid w:val="00460962"/>
    <w:rsid w:val="00460CA7"/>
    <w:rsid w:val="00460D81"/>
    <w:rsid w:val="00460D87"/>
    <w:rsid w:val="00460F2F"/>
    <w:rsid w:val="0046111C"/>
    <w:rsid w:val="0046116F"/>
    <w:rsid w:val="004612AA"/>
    <w:rsid w:val="00461308"/>
    <w:rsid w:val="00461735"/>
    <w:rsid w:val="00461944"/>
    <w:rsid w:val="004619C0"/>
    <w:rsid w:val="0046206A"/>
    <w:rsid w:val="0046270F"/>
    <w:rsid w:val="00462973"/>
    <w:rsid w:val="004631AD"/>
    <w:rsid w:val="004631FA"/>
    <w:rsid w:val="00463308"/>
    <w:rsid w:val="00463391"/>
    <w:rsid w:val="004638CE"/>
    <w:rsid w:val="0046397A"/>
    <w:rsid w:val="00463E55"/>
    <w:rsid w:val="00464095"/>
    <w:rsid w:val="0046423D"/>
    <w:rsid w:val="0046431B"/>
    <w:rsid w:val="00464408"/>
    <w:rsid w:val="0046440E"/>
    <w:rsid w:val="004644C6"/>
    <w:rsid w:val="00465554"/>
    <w:rsid w:val="00465A49"/>
    <w:rsid w:val="00465F7C"/>
    <w:rsid w:val="00465FAE"/>
    <w:rsid w:val="00466308"/>
    <w:rsid w:val="00466351"/>
    <w:rsid w:val="004669C2"/>
    <w:rsid w:val="00466A99"/>
    <w:rsid w:val="00466CED"/>
    <w:rsid w:val="00467338"/>
    <w:rsid w:val="00467821"/>
    <w:rsid w:val="004679ED"/>
    <w:rsid w:val="00467A39"/>
    <w:rsid w:val="00467A68"/>
    <w:rsid w:val="00467AF8"/>
    <w:rsid w:val="0047094C"/>
    <w:rsid w:val="00470A32"/>
    <w:rsid w:val="00470A8D"/>
    <w:rsid w:val="00470D00"/>
    <w:rsid w:val="00470E34"/>
    <w:rsid w:val="0047124B"/>
    <w:rsid w:val="004712A3"/>
    <w:rsid w:val="00471364"/>
    <w:rsid w:val="0047141B"/>
    <w:rsid w:val="00471437"/>
    <w:rsid w:val="0047179F"/>
    <w:rsid w:val="00471A13"/>
    <w:rsid w:val="00471B19"/>
    <w:rsid w:val="00471FCB"/>
    <w:rsid w:val="0047268D"/>
    <w:rsid w:val="0047283F"/>
    <w:rsid w:val="00472DB6"/>
    <w:rsid w:val="004730AB"/>
    <w:rsid w:val="00473356"/>
    <w:rsid w:val="004736A8"/>
    <w:rsid w:val="004736ED"/>
    <w:rsid w:val="0047393B"/>
    <w:rsid w:val="00473DD1"/>
    <w:rsid w:val="0047401D"/>
    <w:rsid w:val="00474572"/>
    <w:rsid w:val="00474DA5"/>
    <w:rsid w:val="004750B4"/>
    <w:rsid w:val="0047513E"/>
    <w:rsid w:val="00475387"/>
    <w:rsid w:val="00475568"/>
    <w:rsid w:val="004755B6"/>
    <w:rsid w:val="00475713"/>
    <w:rsid w:val="004758D3"/>
    <w:rsid w:val="00475F4D"/>
    <w:rsid w:val="00475F87"/>
    <w:rsid w:val="00476621"/>
    <w:rsid w:val="0047670B"/>
    <w:rsid w:val="0047674A"/>
    <w:rsid w:val="00476885"/>
    <w:rsid w:val="004769D5"/>
    <w:rsid w:val="00476C72"/>
    <w:rsid w:val="004770BF"/>
    <w:rsid w:val="004770DF"/>
    <w:rsid w:val="004772A8"/>
    <w:rsid w:val="004775FF"/>
    <w:rsid w:val="00477D58"/>
    <w:rsid w:val="00477EDC"/>
    <w:rsid w:val="00480077"/>
    <w:rsid w:val="00480719"/>
    <w:rsid w:val="0048090C"/>
    <w:rsid w:val="00480F87"/>
    <w:rsid w:val="00481290"/>
    <w:rsid w:val="00481675"/>
    <w:rsid w:val="00481884"/>
    <w:rsid w:val="00481952"/>
    <w:rsid w:val="004820E0"/>
    <w:rsid w:val="004823BA"/>
    <w:rsid w:val="0048252A"/>
    <w:rsid w:val="00482B9C"/>
    <w:rsid w:val="004832C2"/>
    <w:rsid w:val="0048349F"/>
    <w:rsid w:val="0048358C"/>
    <w:rsid w:val="00483B12"/>
    <w:rsid w:val="004841A2"/>
    <w:rsid w:val="004843E1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56F"/>
    <w:rsid w:val="00485600"/>
    <w:rsid w:val="00485AA5"/>
    <w:rsid w:val="00485B82"/>
    <w:rsid w:val="00485C7A"/>
    <w:rsid w:val="00485E53"/>
    <w:rsid w:val="0048623D"/>
    <w:rsid w:val="00486370"/>
    <w:rsid w:val="0048674C"/>
    <w:rsid w:val="00486A51"/>
    <w:rsid w:val="00487005"/>
    <w:rsid w:val="00487288"/>
    <w:rsid w:val="00487384"/>
    <w:rsid w:val="00487507"/>
    <w:rsid w:val="00487914"/>
    <w:rsid w:val="00487930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60"/>
    <w:rsid w:val="004922C9"/>
    <w:rsid w:val="0049232C"/>
    <w:rsid w:val="00492549"/>
    <w:rsid w:val="00492654"/>
    <w:rsid w:val="004926C9"/>
    <w:rsid w:val="00492764"/>
    <w:rsid w:val="00492944"/>
    <w:rsid w:val="00492E10"/>
    <w:rsid w:val="00492EFA"/>
    <w:rsid w:val="004932D7"/>
    <w:rsid w:val="00493675"/>
    <w:rsid w:val="004938B2"/>
    <w:rsid w:val="004944B1"/>
    <w:rsid w:val="00494870"/>
    <w:rsid w:val="004949E0"/>
    <w:rsid w:val="00494BD1"/>
    <w:rsid w:val="00494BE7"/>
    <w:rsid w:val="00494BFF"/>
    <w:rsid w:val="00494E1C"/>
    <w:rsid w:val="0049551E"/>
    <w:rsid w:val="004955DD"/>
    <w:rsid w:val="0049565D"/>
    <w:rsid w:val="00495991"/>
    <w:rsid w:val="004962E4"/>
    <w:rsid w:val="00496431"/>
    <w:rsid w:val="004964B4"/>
    <w:rsid w:val="00496587"/>
    <w:rsid w:val="00496679"/>
    <w:rsid w:val="00496700"/>
    <w:rsid w:val="004968AB"/>
    <w:rsid w:val="00496A11"/>
    <w:rsid w:val="00496E8A"/>
    <w:rsid w:val="00496FF1"/>
    <w:rsid w:val="004971C2"/>
    <w:rsid w:val="004971E1"/>
    <w:rsid w:val="00497222"/>
    <w:rsid w:val="004972EF"/>
    <w:rsid w:val="00497366"/>
    <w:rsid w:val="0049759D"/>
    <w:rsid w:val="00497621"/>
    <w:rsid w:val="0049766C"/>
    <w:rsid w:val="00497F78"/>
    <w:rsid w:val="00497FEE"/>
    <w:rsid w:val="004A02B9"/>
    <w:rsid w:val="004A0867"/>
    <w:rsid w:val="004A0975"/>
    <w:rsid w:val="004A0BE5"/>
    <w:rsid w:val="004A0C2C"/>
    <w:rsid w:val="004A10EA"/>
    <w:rsid w:val="004A14BC"/>
    <w:rsid w:val="004A16B1"/>
    <w:rsid w:val="004A16DA"/>
    <w:rsid w:val="004A173A"/>
    <w:rsid w:val="004A173F"/>
    <w:rsid w:val="004A18E7"/>
    <w:rsid w:val="004A1BF8"/>
    <w:rsid w:val="004A1FA9"/>
    <w:rsid w:val="004A2208"/>
    <w:rsid w:val="004A22CD"/>
    <w:rsid w:val="004A24C6"/>
    <w:rsid w:val="004A27C8"/>
    <w:rsid w:val="004A2B01"/>
    <w:rsid w:val="004A2DB7"/>
    <w:rsid w:val="004A2FEE"/>
    <w:rsid w:val="004A3298"/>
    <w:rsid w:val="004A38D1"/>
    <w:rsid w:val="004A3961"/>
    <w:rsid w:val="004A3B4B"/>
    <w:rsid w:val="004A3C3B"/>
    <w:rsid w:val="004A3C69"/>
    <w:rsid w:val="004A3E1D"/>
    <w:rsid w:val="004A3F55"/>
    <w:rsid w:val="004A402A"/>
    <w:rsid w:val="004A4141"/>
    <w:rsid w:val="004A45C8"/>
    <w:rsid w:val="004A46B1"/>
    <w:rsid w:val="004A47E4"/>
    <w:rsid w:val="004A4BB5"/>
    <w:rsid w:val="004A4DB0"/>
    <w:rsid w:val="004A4E96"/>
    <w:rsid w:val="004A4ECD"/>
    <w:rsid w:val="004A516E"/>
    <w:rsid w:val="004A5294"/>
    <w:rsid w:val="004A5447"/>
    <w:rsid w:val="004A581D"/>
    <w:rsid w:val="004A5ACA"/>
    <w:rsid w:val="004A6249"/>
    <w:rsid w:val="004A6336"/>
    <w:rsid w:val="004A636E"/>
    <w:rsid w:val="004A6483"/>
    <w:rsid w:val="004A66F8"/>
    <w:rsid w:val="004A681B"/>
    <w:rsid w:val="004A69A5"/>
    <w:rsid w:val="004A69C6"/>
    <w:rsid w:val="004A6A16"/>
    <w:rsid w:val="004A6AD2"/>
    <w:rsid w:val="004A6B32"/>
    <w:rsid w:val="004A6BA1"/>
    <w:rsid w:val="004A6F56"/>
    <w:rsid w:val="004A709D"/>
    <w:rsid w:val="004A71E7"/>
    <w:rsid w:val="004A7258"/>
    <w:rsid w:val="004A76FB"/>
    <w:rsid w:val="004A7823"/>
    <w:rsid w:val="004A78D2"/>
    <w:rsid w:val="004A7D37"/>
    <w:rsid w:val="004A7FDD"/>
    <w:rsid w:val="004B0105"/>
    <w:rsid w:val="004B0109"/>
    <w:rsid w:val="004B0C74"/>
    <w:rsid w:val="004B16AA"/>
    <w:rsid w:val="004B17D6"/>
    <w:rsid w:val="004B1D43"/>
    <w:rsid w:val="004B1F90"/>
    <w:rsid w:val="004B20AD"/>
    <w:rsid w:val="004B28A8"/>
    <w:rsid w:val="004B2C95"/>
    <w:rsid w:val="004B2D1C"/>
    <w:rsid w:val="004B2D65"/>
    <w:rsid w:val="004B2EF0"/>
    <w:rsid w:val="004B2F47"/>
    <w:rsid w:val="004B332D"/>
    <w:rsid w:val="004B36CB"/>
    <w:rsid w:val="004B383C"/>
    <w:rsid w:val="004B3B86"/>
    <w:rsid w:val="004B3C81"/>
    <w:rsid w:val="004B3DA4"/>
    <w:rsid w:val="004B410D"/>
    <w:rsid w:val="004B4163"/>
    <w:rsid w:val="004B4217"/>
    <w:rsid w:val="004B442C"/>
    <w:rsid w:val="004B442F"/>
    <w:rsid w:val="004B451C"/>
    <w:rsid w:val="004B46B2"/>
    <w:rsid w:val="004B4B32"/>
    <w:rsid w:val="004B541F"/>
    <w:rsid w:val="004B58CB"/>
    <w:rsid w:val="004B5EA4"/>
    <w:rsid w:val="004B603B"/>
    <w:rsid w:val="004B6607"/>
    <w:rsid w:val="004B692E"/>
    <w:rsid w:val="004B6AA4"/>
    <w:rsid w:val="004B6CBD"/>
    <w:rsid w:val="004B6F5A"/>
    <w:rsid w:val="004B6FD5"/>
    <w:rsid w:val="004B71A3"/>
    <w:rsid w:val="004B7200"/>
    <w:rsid w:val="004B73C9"/>
    <w:rsid w:val="004B7521"/>
    <w:rsid w:val="004B77B8"/>
    <w:rsid w:val="004B7ACD"/>
    <w:rsid w:val="004B7B5B"/>
    <w:rsid w:val="004B7BFD"/>
    <w:rsid w:val="004B7C2C"/>
    <w:rsid w:val="004B7D8C"/>
    <w:rsid w:val="004B7EE9"/>
    <w:rsid w:val="004B7F4D"/>
    <w:rsid w:val="004B7F88"/>
    <w:rsid w:val="004C03A6"/>
    <w:rsid w:val="004C0575"/>
    <w:rsid w:val="004C0BC6"/>
    <w:rsid w:val="004C1000"/>
    <w:rsid w:val="004C1340"/>
    <w:rsid w:val="004C134A"/>
    <w:rsid w:val="004C148F"/>
    <w:rsid w:val="004C14F9"/>
    <w:rsid w:val="004C186E"/>
    <w:rsid w:val="004C1A77"/>
    <w:rsid w:val="004C1D69"/>
    <w:rsid w:val="004C2389"/>
    <w:rsid w:val="004C2716"/>
    <w:rsid w:val="004C2AE0"/>
    <w:rsid w:val="004C3217"/>
    <w:rsid w:val="004C36C9"/>
    <w:rsid w:val="004C3986"/>
    <w:rsid w:val="004C3A4E"/>
    <w:rsid w:val="004C40B0"/>
    <w:rsid w:val="004C4237"/>
    <w:rsid w:val="004C4476"/>
    <w:rsid w:val="004C5067"/>
    <w:rsid w:val="004C5068"/>
    <w:rsid w:val="004C537C"/>
    <w:rsid w:val="004C5535"/>
    <w:rsid w:val="004C5638"/>
    <w:rsid w:val="004C574F"/>
    <w:rsid w:val="004C58C3"/>
    <w:rsid w:val="004C59B0"/>
    <w:rsid w:val="004C6003"/>
    <w:rsid w:val="004C61FF"/>
    <w:rsid w:val="004C63E8"/>
    <w:rsid w:val="004C6701"/>
    <w:rsid w:val="004C6740"/>
    <w:rsid w:val="004C6B0A"/>
    <w:rsid w:val="004C6B4F"/>
    <w:rsid w:val="004C6F00"/>
    <w:rsid w:val="004C6F7B"/>
    <w:rsid w:val="004C6F8D"/>
    <w:rsid w:val="004C7299"/>
    <w:rsid w:val="004C72C3"/>
    <w:rsid w:val="004C74FA"/>
    <w:rsid w:val="004C7AB8"/>
    <w:rsid w:val="004C7BBB"/>
    <w:rsid w:val="004C7CAD"/>
    <w:rsid w:val="004D02F4"/>
    <w:rsid w:val="004D03E4"/>
    <w:rsid w:val="004D0591"/>
    <w:rsid w:val="004D0734"/>
    <w:rsid w:val="004D0739"/>
    <w:rsid w:val="004D0AF4"/>
    <w:rsid w:val="004D0C34"/>
    <w:rsid w:val="004D0D2B"/>
    <w:rsid w:val="004D0F49"/>
    <w:rsid w:val="004D1036"/>
    <w:rsid w:val="004D13CE"/>
    <w:rsid w:val="004D164A"/>
    <w:rsid w:val="004D1651"/>
    <w:rsid w:val="004D18E9"/>
    <w:rsid w:val="004D1A3B"/>
    <w:rsid w:val="004D1DDE"/>
    <w:rsid w:val="004D1DEA"/>
    <w:rsid w:val="004D22E3"/>
    <w:rsid w:val="004D25ED"/>
    <w:rsid w:val="004D2661"/>
    <w:rsid w:val="004D2AC7"/>
    <w:rsid w:val="004D2BB8"/>
    <w:rsid w:val="004D2F4C"/>
    <w:rsid w:val="004D314D"/>
    <w:rsid w:val="004D315A"/>
    <w:rsid w:val="004D3576"/>
    <w:rsid w:val="004D35D3"/>
    <w:rsid w:val="004D3636"/>
    <w:rsid w:val="004D38B9"/>
    <w:rsid w:val="004D3D26"/>
    <w:rsid w:val="004D3F66"/>
    <w:rsid w:val="004D4012"/>
    <w:rsid w:val="004D4016"/>
    <w:rsid w:val="004D410D"/>
    <w:rsid w:val="004D4429"/>
    <w:rsid w:val="004D4532"/>
    <w:rsid w:val="004D47AD"/>
    <w:rsid w:val="004D4833"/>
    <w:rsid w:val="004D493B"/>
    <w:rsid w:val="004D4AEA"/>
    <w:rsid w:val="004D50C2"/>
    <w:rsid w:val="004D5178"/>
    <w:rsid w:val="004D5582"/>
    <w:rsid w:val="004D5A7C"/>
    <w:rsid w:val="004D5E13"/>
    <w:rsid w:val="004D60D5"/>
    <w:rsid w:val="004D6480"/>
    <w:rsid w:val="004D67D0"/>
    <w:rsid w:val="004D6B5E"/>
    <w:rsid w:val="004D6E8D"/>
    <w:rsid w:val="004D6F8F"/>
    <w:rsid w:val="004D70B6"/>
    <w:rsid w:val="004D7102"/>
    <w:rsid w:val="004D745A"/>
    <w:rsid w:val="004D799F"/>
    <w:rsid w:val="004D7A1E"/>
    <w:rsid w:val="004D7A73"/>
    <w:rsid w:val="004D7C24"/>
    <w:rsid w:val="004D7C93"/>
    <w:rsid w:val="004D7CC8"/>
    <w:rsid w:val="004D7D87"/>
    <w:rsid w:val="004E009B"/>
    <w:rsid w:val="004E0F38"/>
    <w:rsid w:val="004E15C2"/>
    <w:rsid w:val="004E1717"/>
    <w:rsid w:val="004E18F5"/>
    <w:rsid w:val="004E18FF"/>
    <w:rsid w:val="004E2524"/>
    <w:rsid w:val="004E2701"/>
    <w:rsid w:val="004E2758"/>
    <w:rsid w:val="004E27A6"/>
    <w:rsid w:val="004E2910"/>
    <w:rsid w:val="004E298E"/>
    <w:rsid w:val="004E2B43"/>
    <w:rsid w:val="004E301C"/>
    <w:rsid w:val="004E3020"/>
    <w:rsid w:val="004E30FA"/>
    <w:rsid w:val="004E364C"/>
    <w:rsid w:val="004E3653"/>
    <w:rsid w:val="004E3920"/>
    <w:rsid w:val="004E3C8A"/>
    <w:rsid w:val="004E3D1C"/>
    <w:rsid w:val="004E43DD"/>
    <w:rsid w:val="004E4422"/>
    <w:rsid w:val="004E46C9"/>
    <w:rsid w:val="004E46D4"/>
    <w:rsid w:val="004E476C"/>
    <w:rsid w:val="004E4C5A"/>
    <w:rsid w:val="004E4FEB"/>
    <w:rsid w:val="004E5083"/>
    <w:rsid w:val="004E5154"/>
    <w:rsid w:val="004E5506"/>
    <w:rsid w:val="004E5562"/>
    <w:rsid w:val="004E5810"/>
    <w:rsid w:val="004E5B19"/>
    <w:rsid w:val="004E5F44"/>
    <w:rsid w:val="004E5F56"/>
    <w:rsid w:val="004E61AC"/>
    <w:rsid w:val="004E6508"/>
    <w:rsid w:val="004E715A"/>
    <w:rsid w:val="004E7466"/>
    <w:rsid w:val="004E7758"/>
    <w:rsid w:val="004F007A"/>
    <w:rsid w:val="004F0176"/>
    <w:rsid w:val="004F0506"/>
    <w:rsid w:val="004F08C2"/>
    <w:rsid w:val="004F0BB1"/>
    <w:rsid w:val="004F0E1B"/>
    <w:rsid w:val="004F1093"/>
    <w:rsid w:val="004F1673"/>
    <w:rsid w:val="004F19D0"/>
    <w:rsid w:val="004F1BCE"/>
    <w:rsid w:val="004F1CB2"/>
    <w:rsid w:val="004F1ED9"/>
    <w:rsid w:val="004F1FF8"/>
    <w:rsid w:val="004F26CB"/>
    <w:rsid w:val="004F28C5"/>
    <w:rsid w:val="004F28F2"/>
    <w:rsid w:val="004F2AE1"/>
    <w:rsid w:val="004F2B1E"/>
    <w:rsid w:val="004F2BFA"/>
    <w:rsid w:val="004F2EEA"/>
    <w:rsid w:val="004F2F86"/>
    <w:rsid w:val="004F33C4"/>
    <w:rsid w:val="004F34E3"/>
    <w:rsid w:val="004F350D"/>
    <w:rsid w:val="004F3517"/>
    <w:rsid w:val="004F3AF2"/>
    <w:rsid w:val="004F3AF4"/>
    <w:rsid w:val="004F3C0D"/>
    <w:rsid w:val="004F3F4D"/>
    <w:rsid w:val="004F4346"/>
    <w:rsid w:val="004F4492"/>
    <w:rsid w:val="004F4519"/>
    <w:rsid w:val="004F491F"/>
    <w:rsid w:val="004F4950"/>
    <w:rsid w:val="004F498D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D76"/>
    <w:rsid w:val="004F6F80"/>
    <w:rsid w:val="004F70A3"/>
    <w:rsid w:val="004F72E8"/>
    <w:rsid w:val="004F76C9"/>
    <w:rsid w:val="004F7877"/>
    <w:rsid w:val="004F7D38"/>
    <w:rsid w:val="004F7DA2"/>
    <w:rsid w:val="004F7EE6"/>
    <w:rsid w:val="00500251"/>
    <w:rsid w:val="00500309"/>
    <w:rsid w:val="00500905"/>
    <w:rsid w:val="00500B24"/>
    <w:rsid w:val="00500EA8"/>
    <w:rsid w:val="00500EA9"/>
    <w:rsid w:val="00500F74"/>
    <w:rsid w:val="005011EE"/>
    <w:rsid w:val="0050124C"/>
    <w:rsid w:val="00501585"/>
    <w:rsid w:val="00501C21"/>
    <w:rsid w:val="00501C82"/>
    <w:rsid w:val="00501DC7"/>
    <w:rsid w:val="005024E1"/>
    <w:rsid w:val="00502853"/>
    <w:rsid w:val="00502D6F"/>
    <w:rsid w:val="00503046"/>
    <w:rsid w:val="00503198"/>
    <w:rsid w:val="005035FA"/>
    <w:rsid w:val="005037B9"/>
    <w:rsid w:val="00503822"/>
    <w:rsid w:val="00503E89"/>
    <w:rsid w:val="00504091"/>
    <w:rsid w:val="005042BA"/>
    <w:rsid w:val="0050448C"/>
    <w:rsid w:val="00504692"/>
    <w:rsid w:val="00504D54"/>
    <w:rsid w:val="0050505A"/>
    <w:rsid w:val="00505158"/>
    <w:rsid w:val="005051E7"/>
    <w:rsid w:val="00505778"/>
    <w:rsid w:val="00505B95"/>
    <w:rsid w:val="00505C6E"/>
    <w:rsid w:val="00505E88"/>
    <w:rsid w:val="005061C4"/>
    <w:rsid w:val="005064EE"/>
    <w:rsid w:val="00506552"/>
    <w:rsid w:val="005065A6"/>
    <w:rsid w:val="00506642"/>
    <w:rsid w:val="00506A73"/>
    <w:rsid w:val="00506BF9"/>
    <w:rsid w:val="00507048"/>
    <w:rsid w:val="00507BAD"/>
    <w:rsid w:val="00507EB1"/>
    <w:rsid w:val="005105E8"/>
    <w:rsid w:val="005107FE"/>
    <w:rsid w:val="00510880"/>
    <w:rsid w:val="005108B7"/>
    <w:rsid w:val="005108E5"/>
    <w:rsid w:val="00510A6B"/>
    <w:rsid w:val="00510B6D"/>
    <w:rsid w:val="00511121"/>
    <w:rsid w:val="00511156"/>
    <w:rsid w:val="0051118E"/>
    <w:rsid w:val="005112F2"/>
    <w:rsid w:val="0051175C"/>
    <w:rsid w:val="00511A4B"/>
    <w:rsid w:val="00511B6C"/>
    <w:rsid w:val="00511F15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3E0"/>
    <w:rsid w:val="00514CF5"/>
    <w:rsid w:val="00514D15"/>
    <w:rsid w:val="00514DC0"/>
    <w:rsid w:val="00514FC7"/>
    <w:rsid w:val="0051569B"/>
    <w:rsid w:val="005156DE"/>
    <w:rsid w:val="005156F5"/>
    <w:rsid w:val="00515C42"/>
    <w:rsid w:val="00515C91"/>
    <w:rsid w:val="00515E95"/>
    <w:rsid w:val="00516502"/>
    <w:rsid w:val="00516A18"/>
    <w:rsid w:val="00516B1B"/>
    <w:rsid w:val="00516B84"/>
    <w:rsid w:val="00517588"/>
    <w:rsid w:val="00517963"/>
    <w:rsid w:val="00517A7A"/>
    <w:rsid w:val="00520037"/>
    <w:rsid w:val="00520168"/>
    <w:rsid w:val="00520313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5AE"/>
    <w:rsid w:val="005217A7"/>
    <w:rsid w:val="00521BA0"/>
    <w:rsid w:val="00521D00"/>
    <w:rsid w:val="00522641"/>
    <w:rsid w:val="0052293D"/>
    <w:rsid w:val="00522950"/>
    <w:rsid w:val="00522A14"/>
    <w:rsid w:val="00522C0A"/>
    <w:rsid w:val="00523079"/>
    <w:rsid w:val="0052358C"/>
    <w:rsid w:val="0052386E"/>
    <w:rsid w:val="005238C9"/>
    <w:rsid w:val="00523A75"/>
    <w:rsid w:val="00523BCB"/>
    <w:rsid w:val="00523DF4"/>
    <w:rsid w:val="00524458"/>
    <w:rsid w:val="0052464E"/>
    <w:rsid w:val="00524972"/>
    <w:rsid w:val="00524B7F"/>
    <w:rsid w:val="00524D28"/>
    <w:rsid w:val="0052545E"/>
    <w:rsid w:val="0052549F"/>
    <w:rsid w:val="00525C0F"/>
    <w:rsid w:val="00525F6A"/>
    <w:rsid w:val="0052607B"/>
    <w:rsid w:val="005264AC"/>
    <w:rsid w:val="005267AB"/>
    <w:rsid w:val="00526981"/>
    <w:rsid w:val="00526D6B"/>
    <w:rsid w:val="00526E4A"/>
    <w:rsid w:val="00526EF2"/>
    <w:rsid w:val="00526EFE"/>
    <w:rsid w:val="00526FE7"/>
    <w:rsid w:val="005274C2"/>
    <w:rsid w:val="00527E71"/>
    <w:rsid w:val="005303D5"/>
    <w:rsid w:val="0053050F"/>
    <w:rsid w:val="00530960"/>
    <w:rsid w:val="00530D34"/>
    <w:rsid w:val="00531291"/>
    <w:rsid w:val="005313A5"/>
    <w:rsid w:val="005316DC"/>
    <w:rsid w:val="0053188F"/>
    <w:rsid w:val="00531DB4"/>
    <w:rsid w:val="0053212C"/>
    <w:rsid w:val="005321A3"/>
    <w:rsid w:val="0053236A"/>
    <w:rsid w:val="00532412"/>
    <w:rsid w:val="005325AD"/>
    <w:rsid w:val="00532927"/>
    <w:rsid w:val="005330D1"/>
    <w:rsid w:val="0053315A"/>
    <w:rsid w:val="0053319B"/>
    <w:rsid w:val="00533302"/>
    <w:rsid w:val="00533415"/>
    <w:rsid w:val="00534576"/>
    <w:rsid w:val="0053459C"/>
    <w:rsid w:val="00534CCE"/>
    <w:rsid w:val="0053536F"/>
    <w:rsid w:val="00535449"/>
    <w:rsid w:val="005355E4"/>
    <w:rsid w:val="005359ED"/>
    <w:rsid w:val="00535AFF"/>
    <w:rsid w:val="00535B1F"/>
    <w:rsid w:val="00535FEE"/>
    <w:rsid w:val="0053607E"/>
    <w:rsid w:val="005360DA"/>
    <w:rsid w:val="005361D1"/>
    <w:rsid w:val="0053624D"/>
    <w:rsid w:val="005362DE"/>
    <w:rsid w:val="00536461"/>
    <w:rsid w:val="005364F3"/>
    <w:rsid w:val="00536D03"/>
    <w:rsid w:val="00536F36"/>
    <w:rsid w:val="0053717B"/>
    <w:rsid w:val="005371CC"/>
    <w:rsid w:val="005371D4"/>
    <w:rsid w:val="005377DC"/>
    <w:rsid w:val="00537DFC"/>
    <w:rsid w:val="00540036"/>
    <w:rsid w:val="00540047"/>
    <w:rsid w:val="00540233"/>
    <w:rsid w:val="00540681"/>
    <w:rsid w:val="005408A5"/>
    <w:rsid w:val="005409C6"/>
    <w:rsid w:val="00540A7D"/>
    <w:rsid w:val="00540D0B"/>
    <w:rsid w:val="0054113F"/>
    <w:rsid w:val="005412CE"/>
    <w:rsid w:val="00541387"/>
    <w:rsid w:val="00541515"/>
    <w:rsid w:val="0054194C"/>
    <w:rsid w:val="00541D81"/>
    <w:rsid w:val="00542205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CDD"/>
    <w:rsid w:val="00543DA3"/>
    <w:rsid w:val="00543DBC"/>
    <w:rsid w:val="005442BA"/>
    <w:rsid w:val="0054437F"/>
    <w:rsid w:val="00544404"/>
    <w:rsid w:val="005447D8"/>
    <w:rsid w:val="00544B83"/>
    <w:rsid w:val="00544B91"/>
    <w:rsid w:val="00545009"/>
    <w:rsid w:val="00545199"/>
    <w:rsid w:val="005453AD"/>
    <w:rsid w:val="005454F9"/>
    <w:rsid w:val="005457DD"/>
    <w:rsid w:val="00545B47"/>
    <w:rsid w:val="00546115"/>
    <w:rsid w:val="00546434"/>
    <w:rsid w:val="00546F09"/>
    <w:rsid w:val="0054734F"/>
    <w:rsid w:val="00547482"/>
    <w:rsid w:val="0054751E"/>
    <w:rsid w:val="005478B6"/>
    <w:rsid w:val="00550257"/>
    <w:rsid w:val="0055025E"/>
    <w:rsid w:val="0055026C"/>
    <w:rsid w:val="0055037E"/>
    <w:rsid w:val="0055051B"/>
    <w:rsid w:val="005505AE"/>
    <w:rsid w:val="005511E5"/>
    <w:rsid w:val="00551A62"/>
    <w:rsid w:val="00551D15"/>
    <w:rsid w:val="00552019"/>
    <w:rsid w:val="005521E8"/>
    <w:rsid w:val="0055225B"/>
    <w:rsid w:val="005523D5"/>
    <w:rsid w:val="0055293D"/>
    <w:rsid w:val="00552B17"/>
    <w:rsid w:val="00552BA1"/>
    <w:rsid w:val="005530BB"/>
    <w:rsid w:val="005532BF"/>
    <w:rsid w:val="00553588"/>
    <w:rsid w:val="00553616"/>
    <w:rsid w:val="00553914"/>
    <w:rsid w:val="00553A1E"/>
    <w:rsid w:val="00553B4E"/>
    <w:rsid w:val="005542A9"/>
    <w:rsid w:val="0055450D"/>
    <w:rsid w:val="005546A6"/>
    <w:rsid w:val="00554759"/>
    <w:rsid w:val="005558AB"/>
    <w:rsid w:val="00555F29"/>
    <w:rsid w:val="005560AB"/>
    <w:rsid w:val="005560F2"/>
    <w:rsid w:val="005567C7"/>
    <w:rsid w:val="0055692C"/>
    <w:rsid w:val="00556BB7"/>
    <w:rsid w:val="00556BE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1A"/>
    <w:rsid w:val="0056039A"/>
    <w:rsid w:val="00560470"/>
    <w:rsid w:val="0056066F"/>
    <w:rsid w:val="0056075D"/>
    <w:rsid w:val="00560AC4"/>
    <w:rsid w:val="00560AF6"/>
    <w:rsid w:val="00560EF9"/>
    <w:rsid w:val="00560F22"/>
    <w:rsid w:val="005610CB"/>
    <w:rsid w:val="0056136D"/>
    <w:rsid w:val="00561487"/>
    <w:rsid w:val="00561699"/>
    <w:rsid w:val="00561AE1"/>
    <w:rsid w:val="00561C62"/>
    <w:rsid w:val="00561DE6"/>
    <w:rsid w:val="00561E87"/>
    <w:rsid w:val="00561F5D"/>
    <w:rsid w:val="005626BB"/>
    <w:rsid w:val="00562AF1"/>
    <w:rsid w:val="00562BD4"/>
    <w:rsid w:val="00562C5E"/>
    <w:rsid w:val="00562F20"/>
    <w:rsid w:val="005630AF"/>
    <w:rsid w:val="00563351"/>
    <w:rsid w:val="005637EA"/>
    <w:rsid w:val="005642AD"/>
    <w:rsid w:val="0056456D"/>
    <w:rsid w:val="00564647"/>
    <w:rsid w:val="00564848"/>
    <w:rsid w:val="00564E16"/>
    <w:rsid w:val="00565272"/>
    <w:rsid w:val="00565E31"/>
    <w:rsid w:val="00565F3B"/>
    <w:rsid w:val="00565F99"/>
    <w:rsid w:val="0056612B"/>
    <w:rsid w:val="00566251"/>
    <w:rsid w:val="00566437"/>
    <w:rsid w:val="005666A5"/>
    <w:rsid w:val="005666E7"/>
    <w:rsid w:val="0056672D"/>
    <w:rsid w:val="00566B6D"/>
    <w:rsid w:val="00566DE0"/>
    <w:rsid w:val="005671CC"/>
    <w:rsid w:val="0056726E"/>
    <w:rsid w:val="00567310"/>
    <w:rsid w:val="00567325"/>
    <w:rsid w:val="0056745F"/>
    <w:rsid w:val="005675C8"/>
    <w:rsid w:val="00567964"/>
    <w:rsid w:val="00567B68"/>
    <w:rsid w:val="00567F0C"/>
    <w:rsid w:val="005703EA"/>
    <w:rsid w:val="00570430"/>
    <w:rsid w:val="00570563"/>
    <w:rsid w:val="00570596"/>
    <w:rsid w:val="005705F5"/>
    <w:rsid w:val="0057079F"/>
    <w:rsid w:val="00570B78"/>
    <w:rsid w:val="00570D44"/>
    <w:rsid w:val="00570E8A"/>
    <w:rsid w:val="00570FB9"/>
    <w:rsid w:val="005710F4"/>
    <w:rsid w:val="00571367"/>
    <w:rsid w:val="005715A0"/>
    <w:rsid w:val="005718E3"/>
    <w:rsid w:val="0057209C"/>
    <w:rsid w:val="00572830"/>
    <w:rsid w:val="005728CC"/>
    <w:rsid w:val="00572C9C"/>
    <w:rsid w:val="00572CFE"/>
    <w:rsid w:val="005730C0"/>
    <w:rsid w:val="005731AA"/>
    <w:rsid w:val="005733B3"/>
    <w:rsid w:val="00573629"/>
    <w:rsid w:val="00573864"/>
    <w:rsid w:val="0057388F"/>
    <w:rsid w:val="005739B5"/>
    <w:rsid w:val="00573A52"/>
    <w:rsid w:val="00573DB1"/>
    <w:rsid w:val="00574008"/>
    <w:rsid w:val="0057403B"/>
    <w:rsid w:val="0057428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B5D"/>
    <w:rsid w:val="00576F0C"/>
    <w:rsid w:val="0057701B"/>
    <w:rsid w:val="00577053"/>
    <w:rsid w:val="00577B96"/>
    <w:rsid w:val="00577BB7"/>
    <w:rsid w:val="00577BEE"/>
    <w:rsid w:val="00577EBA"/>
    <w:rsid w:val="00580118"/>
    <w:rsid w:val="005806D8"/>
    <w:rsid w:val="005807CD"/>
    <w:rsid w:val="00580D05"/>
    <w:rsid w:val="00580D8F"/>
    <w:rsid w:val="00580DE5"/>
    <w:rsid w:val="00580FF6"/>
    <w:rsid w:val="0058109D"/>
    <w:rsid w:val="00581195"/>
    <w:rsid w:val="0058141F"/>
    <w:rsid w:val="00581589"/>
    <w:rsid w:val="00581811"/>
    <w:rsid w:val="0058187C"/>
    <w:rsid w:val="00581D8A"/>
    <w:rsid w:val="00581E88"/>
    <w:rsid w:val="005822BF"/>
    <w:rsid w:val="0058245A"/>
    <w:rsid w:val="00582525"/>
    <w:rsid w:val="0058256C"/>
    <w:rsid w:val="005829B9"/>
    <w:rsid w:val="005829FE"/>
    <w:rsid w:val="00582E7C"/>
    <w:rsid w:val="00583246"/>
    <w:rsid w:val="005834DF"/>
    <w:rsid w:val="005835F7"/>
    <w:rsid w:val="00583729"/>
    <w:rsid w:val="00583B7B"/>
    <w:rsid w:val="00583C8E"/>
    <w:rsid w:val="00583CE9"/>
    <w:rsid w:val="00583EA5"/>
    <w:rsid w:val="0058428D"/>
    <w:rsid w:val="005849CE"/>
    <w:rsid w:val="00584DEE"/>
    <w:rsid w:val="005850FD"/>
    <w:rsid w:val="0058522D"/>
    <w:rsid w:val="00585289"/>
    <w:rsid w:val="005853A3"/>
    <w:rsid w:val="005854AB"/>
    <w:rsid w:val="00585517"/>
    <w:rsid w:val="00585520"/>
    <w:rsid w:val="00585545"/>
    <w:rsid w:val="0058556D"/>
    <w:rsid w:val="0058570A"/>
    <w:rsid w:val="005859D5"/>
    <w:rsid w:val="00585A57"/>
    <w:rsid w:val="0058647A"/>
    <w:rsid w:val="005866CE"/>
    <w:rsid w:val="0058672F"/>
    <w:rsid w:val="00586D01"/>
    <w:rsid w:val="005870C5"/>
    <w:rsid w:val="00587364"/>
    <w:rsid w:val="005873F2"/>
    <w:rsid w:val="005877E9"/>
    <w:rsid w:val="005879A0"/>
    <w:rsid w:val="00587BE8"/>
    <w:rsid w:val="00587D7B"/>
    <w:rsid w:val="00587E76"/>
    <w:rsid w:val="0059002E"/>
    <w:rsid w:val="00590112"/>
    <w:rsid w:val="0059029E"/>
    <w:rsid w:val="00590304"/>
    <w:rsid w:val="0059069C"/>
    <w:rsid w:val="005908C9"/>
    <w:rsid w:val="005909B0"/>
    <w:rsid w:val="00590CD2"/>
    <w:rsid w:val="00590D85"/>
    <w:rsid w:val="0059189C"/>
    <w:rsid w:val="00591C47"/>
    <w:rsid w:val="00591C79"/>
    <w:rsid w:val="00591D74"/>
    <w:rsid w:val="00591F27"/>
    <w:rsid w:val="005920C9"/>
    <w:rsid w:val="0059270A"/>
    <w:rsid w:val="00592F85"/>
    <w:rsid w:val="005932D4"/>
    <w:rsid w:val="0059341A"/>
    <w:rsid w:val="005936B4"/>
    <w:rsid w:val="005936ED"/>
    <w:rsid w:val="00593B16"/>
    <w:rsid w:val="00593E3B"/>
    <w:rsid w:val="00593FDC"/>
    <w:rsid w:val="0059422A"/>
    <w:rsid w:val="00594A8B"/>
    <w:rsid w:val="00594C26"/>
    <w:rsid w:val="00594F8E"/>
    <w:rsid w:val="00595173"/>
    <w:rsid w:val="0059527C"/>
    <w:rsid w:val="00595291"/>
    <w:rsid w:val="0059538A"/>
    <w:rsid w:val="00595883"/>
    <w:rsid w:val="00595E9A"/>
    <w:rsid w:val="00595F52"/>
    <w:rsid w:val="005962BC"/>
    <w:rsid w:val="00596485"/>
    <w:rsid w:val="0059659B"/>
    <w:rsid w:val="00596688"/>
    <w:rsid w:val="005968BF"/>
    <w:rsid w:val="005968DD"/>
    <w:rsid w:val="00596A90"/>
    <w:rsid w:val="00596BA1"/>
    <w:rsid w:val="00596E2E"/>
    <w:rsid w:val="0059728E"/>
    <w:rsid w:val="005972FC"/>
    <w:rsid w:val="00597390"/>
    <w:rsid w:val="0059767F"/>
    <w:rsid w:val="00597681"/>
    <w:rsid w:val="005978BC"/>
    <w:rsid w:val="00597954"/>
    <w:rsid w:val="00597D3D"/>
    <w:rsid w:val="005A00BB"/>
    <w:rsid w:val="005A0723"/>
    <w:rsid w:val="005A08FF"/>
    <w:rsid w:val="005A0919"/>
    <w:rsid w:val="005A0A14"/>
    <w:rsid w:val="005A0A17"/>
    <w:rsid w:val="005A0C1B"/>
    <w:rsid w:val="005A0D96"/>
    <w:rsid w:val="005A10AB"/>
    <w:rsid w:val="005A1584"/>
    <w:rsid w:val="005A18E0"/>
    <w:rsid w:val="005A19E4"/>
    <w:rsid w:val="005A1C20"/>
    <w:rsid w:val="005A1E32"/>
    <w:rsid w:val="005A1F06"/>
    <w:rsid w:val="005A20F2"/>
    <w:rsid w:val="005A21FE"/>
    <w:rsid w:val="005A224C"/>
    <w:rsid w:val="005A22F7"/>
    <w:rsid w:val="005A27D6"/>
    <w:rsid w:val="005A2AE5"/>
    <w:rsid w:val="005A2FB4"/>
    <w:rsid w:val="005A314E"/>
    <w:rsid w:val="005A31A6"/>
    <w:rsid w:val="005A3616"/>
    <w:rsid w:val="005A3689"/>
    <w:rsid w:val="005A477C"/>
    <w:rsid w:val="005A47F9"/>
    <w:rsid w:val="005A4A7B"/>
    <w:rsid w:val="005A4CB7"/>
    <w:rsid w:val="005A4D42"/>
    <w:rsid w:val="005A4F23"/>
    <w:rsid w:val="005A5044"/>
    <w:rsid w:val="005A5096"/>
    <w:rsid w:val="005A54A5"/>
    <w:rsid w:val="005A54D0"/>
    <w:rsid w:val="005A561B"/>
    <w:rsid w:val="005A5629"/>
    <w:rsid w:val="005A5755"/>
    <w:rsid w:val="005A58E6"/>
    <w:rsid w:val="005A5C9F"/>
    <w:rsid w:val="005A5DA4"/>
    <w:rsid w:val="005A5F27"/>
    <w:rsid w:val="005A600E"/>
    <w:rsid w:val="005A6091"/>
    <w:rsid w:val="005A60C3"/>
    <w:rsid w:val="005A62B1"/>
    <w:rsid w:val="005A6336"/>
    <w:rsid w:val="005A63BE"/>
    <w:rsid w:val="005A6C43"/>
    <w:rsid w:val="005A7301"/>
    <w:rsid w:val="005A75BC"/>
    <w:rsid w:val="005A76D5"/>
    <w:rsid w:val="005A7B82"/>
    <w:rsid w:val="005B0034"/>
    <w:rsid w:val="005B0132"/>
    <w:rsid w:val="005B0645"/>
    <w:rsid w:val="005B0819"/>
    <w:rsid w:val="005B0949"/>
    <w:rsid w:val="005B0B82"/>
    <w:rsid w:val="005B0C31"/>
    <w:rsid w:val="005B0D2E"/>
    <w:rsid w:val="005B1798"/>
    <w:rsid w:val="005B18FD"/>
    <w:rsid w:val="005B1E97"/>
    <w:rsid w:val="005B1FCC"/>
    <w:rsid w:val="005B1FDE"/>
    <w:rsid w:val="005B222B"/>
    <w:rsid w:val="005B2643"/>
    <w:rsid w:val="005B275D"/>
    <w:rsid w:val="005B29FD"/>
    <w:rsid w:val="005B2BE5"/>
    <w:rsid w:val="005B32BC"/>
    <w:rsid w:val="005B330C"/>
    <w:rsid w:val="005B35BB"/>
    <w:rsid w:val="005B36D2"/>
    <w:rsid w:val="005B37CF"/>
    <w:rsid w:val="005B37F2"/>
    <w:rsid w:val="005B3B4F"/>
    <w:rsid w:val="005B3BA5"/>
    <w:rsid w:val="005B3C87"/>
    <w:rsid w:val="005B3D15"/>
    <w:rsid w:val="005B4197"/>
    <w:rsid w:val="005B4449"/>
    <w:rsid w:val="005B4459"/>
    <w:rsid w:val="005B4609"/>
    <w:rsid w:val="005B461C"/>
    <w:rsid w:val="005B48A6"/>
    <w:rsid w:val="005B4AF2"/>
    <w:rsid w:val="005B4E97"/>
    <w:rsid w:val="005B4F87"/>
    <w:rsid w:val="005B525D"/>
    <w:rsid w:val="005B5621"/>
    <w:rsid w:val="005B56D4"/>
    <w:rsid w:val="005B56DE"/>
    <w:rsid w:val="005B57F7"/>
    <w:rsid w:val="005B59BF"/>
    <w:rsid w:val="005B59CD"/>
    <w:rsid w:val="005B5AE3"/>
    <w:rsid w:val="005B5CC2"/>
    <w:rsid w:val="005B5DE5"/>
    <w:rsid w:val="005B5EFB"/>
    <w:rsid w:val="005B644B"/>
    <w:rsid w:val="005B6549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B7C8A"/>
    <w:rsid w:val="005C0215"/>
    <w:rsid w:val="005C04EE"/>
    <w:rsid w:val="005C0708"/>
    <w:rsid w:val="005C0DFC"/>
    <w:rsid w:val="005C16DF"/>
    <w:rsid w:val="005C1DF4"/>
    <w:rsid w:val="005C1FF2"/>
    <w:rsid w:val="005C2170"/>
    <w:rsid w:val="005C23A9"/>
    <w:rsid w:val="005C26D1"/>
    <w:rsid w:val="005C2799"/>
    <w:rsid w:val="005C2C9A"/>
    <w:rsid w:val="005C3047"/>
    <w:rsid w:val="005C3230"/>
    <w:rsid w:val="005C345D"/>
    <w:rsid w:val="005C3784"/>
    <w:rsid w:val="005C381F"/>
    <w:rsid w:val="005C383D"/>
    <w:rsid w:val="005C3C21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5E3"/>
    <w:rsid w:val="005C57B7"/>
    <w:rsid w:val="005C5886"/>
    <w:rsid w:val="005C5F35"/>
    <w:rsid w:val="005C5F82"/>
    <w:rsid w:val="005C6295"/>
    <w:rsid w:val="005C6328"/>
    <w:rsid w:val="005C6348"/>
    <w:rsid w:val="005C65B0"/>
    <w:rsid w:val="005C65CB"/>
    <w:rsid w:val="005C67C9"/>
    <w:rsid w:val="005C6A41"/>
    <w:rsid w:val="005C6C9F"/>
    <w:rsid w:val="005C6DE5"/>
    <w:rsid w:val="005C7296"/>
    <w:rsid w:val="005C77EC"/>
    <w:rsid w:val="005C79F6"/>
    <w:rsid w:val="005C7A8E"/>
    <w:rsid w:val="005C7E6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1DA"/>
    <w:rsid w:val="005D1262"/>
    <w:rsid w:val="005D127D"/>
    <w:rsid w:val="005D12A7"/>
    <w:rsid w:val="005D1472"/>
    <w:rsid w:val="005D15C7"/>
    <w:rsid w:val="005D1913"/>
    <w:rsid w:val="005D1A08"/>
    <w:rsid w:val="005D1CC3"/>
    <w:rsid w:val="005D226A"/>
    <w:rsid w:val="005D2413"/>
    <w:rsid w:val="005D26E1"/>
    <w:rsid w:val="005D2B06"/>
    <w:rsid w:val="005D2FF3"/>
    <w:rsid w:val="005D356F"/>
    <w:rsid w:val="005D382C"/>
    <w:rsid w:val="005D3B89"/>
    <w:rsid w:val="005D3BEF"/>
    <w:rsid w:val="005D3D20"/>
    <w:rsid w:val="005D3E95"/>
    <w:rsid w:val="005D3F76"/>
    <w:rsid w:val="005D44BA"/>
    <w:rsid w:val="005D45FF"/>
    <w:rsid w:val="005D48B8"/>
    <w:rsid w:val="005D4E40"/>
    <w:rsid w:val="005D4E51"/>
    <w:rsid w:val="005D5A3D"/>
    <w:rsid w:val="005D6087"/>
    <w:rsid w:val="005D613D"/>
    <w:rsid w:val="005D6228"/>
    <w:rsid w:val="005D6485"/>
    <w:rsid w:val="005D657D"/>
    <w:rsid w:val="005D662C"/>
    <w:rsid w:val="005D6EC0"/>
    <w:rsid w:val="005D6F8B"/>
    <w:rsid w:val="005D719A"/>
    <w:rsid w:val="005D71A1"/>
    <w:rsid w:val="005D74B3"/>
    <w:rsid w:val="005D7663"/>
    <w:rsid w:val="005D770A"/>
    <w:rsid w:val="005D7741"/>
    <w:rsid w:val="005D786F"/>
    <w:rsid w:val="005D78BA"/>
    <w:rsid w:val="005D7C36"/>
    <w:rsid w:val="005D7C62"/>
    <w:rsid w:val="005D7DB4"/>
    <w:rsid w:val="005E0041"/>
    <w:rsid w:val="005E0309"/>
    <w:rsid w:val="005E0860"/>
    <w:rsid w:val="005E0F52"/>
    <w:rsid w:val="005E100E"/>
    <w:rsid w:val="005E11A3"/>
    <w:rsid w:val="005E11EE"/>
    <w:rsid w:val="005E1301"/>
    <w:rsid w:val="005E164E"/>
    <w:rsid w:val="005E1797"/>
    <w:rsid w:val="005E17C0"/>
    <w:rsid w:val="005E17E5"/>
    <w:rsid w:val="005E17EF"/>
    <w:rsid w:val="005E1A22"/>
    <w:rsid w:val="005E1AA4"/>
    <w:rsid w:val="005E1ABA"/>
    <w:rsid w:val="005E1D31"/>
    <w:rsid w:val="005E1EA4"/>
    <w:rsid w:val="005E1F25"/>
    <w:rsid w:val="005E2084"/>
    <w:rsid w:val="005E2578"/>
    <w:rsid w:val="005E2B4C"/>
    <w:rsid w:val="005E2C39"/>
    <w:rsid w:val="005E30BE"/>
    <w:rsid w:val="005E3175"/>
    <w:rsid w:val="005E318A"/>
    <w:rsid w:val="005E329E"/>
    <w:rsid w:val="005E35F5"/>
    <w:rsid w:val="005E3655"/>
    <w:rsid w:val="005E370F"/>
    <w:rsid w:val="005E372B"/>
    <w:rsid w:val="005E3A1D"/>
    <w:rsid w:val="005E3D3C"/>
    <w:rsid w:val="005E3D9C"/>
    <w:rsid w:val="005E4135"/>
    <w:rsid w:val="005E41D8"/>
    <w:rsid w:val="005E49C8"/>
    <w:rsid w:val="005E517A"/>
    <w:rsid w:val="005E538A"/>
    <w:rsid w:val="005E5695"/>
    <w:rsid w:val="005E58A3"/>
    <w:rsid w:val="005E5BEC"/>
    <w:rsid w:val="005E5E0C"/>
    <w:rsid w:val="005E5F9B"/>
    <w:rsid w:val="005E607B"/>
    <w:rsid w:val="005E6086"/>
    <w:rsid w:val="005E6379"/>
    <w:rsid w:val="005E640D"/>
    <w:rsid w:val="005E64A7"/>
    <w:rsid w:val="005E70FC"/>
    <w:rsid w:val="005E74D2"/>
    <w:rsid w:val="005E7682"/>
    <w:rsid w:val="005E7829"/>
    <w:rsid w:val="005E7921"/>
    <w:rsid w:val="005E7B19"/>
    <w:rsid w:val="005E7BF5"/>
    <w:rsid w:val="005E7DFF"/>
    <w:rsid w:val="005F0210"/>
    <w:rsid w:val="005F021D"/>
    <w:rsid w:val="005F0F64"/>
    <w:rsid w:val="005F10A9"/>
    <w:rsid w:val="005F10DB"/>
    <w:rsid w:val="005F111C"/>
    <w:rsid w:val="005F1369"/>
    <w:rsid w:val="005F1A11"/>
    <w:rsid w:val="005F1DAC"/>
    <w:rsid w:val="005F22F7"/>
    <w:rsid w:val="005F2316"/>
    <w:rsid w:val="005F2863"/>
    <w:rsid w:val="005F28F8"/>
    <w:rsid w:val="005F299C"/>
    <w:rsid w:val="005F2BA7"/>
    <w:rsid w:val="005F2D01"/>
    <w:rsid w:val="005F2E5C"/>
    <w:rsid w:val="005F2F7B"/>
    <w:rsid w:val="005F31F4"/>
    <w:rsid w:val="005F3731"/>
    <w:rsid w:val="005F3848"/>
    <w:rsid w:val="005F3C74"/>
    <w:rsid w:val="005F3D5A"/>
    <w:rsid w:val="005F405C"/>
    <w:rsid w:val="005F45EE"/>
    <w:rsid w:val="005F4AE9"/>
    <w:rsid w:val="005F4DBB"/>
    <w:rsid w:val="005F4F37"/>
    <w:rsid w:val="005F50ED"/>
    <w:rsid w:val="005F5203"/>
    <w:rsid w:val="005F52A2"/>
    <w:rsid w:val="005F53EE"/>
    <w:rsid w:val="005F54ED"/>
    <w:rsid w:val="005F54EE"/>
    <w:rsid w:val="005F5A12"/>
    <w:rsid w:val="005F5D9F"/>
    <w:rsid w:val="005F6171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1D"/>
    <w:rsid w:val="0060042E"/>
    <w:rsid w:val="00600492"/>
    <w:rsid w:val="00600499"/>
    <w:rsid w:val="006006E2"/>
    <w:rsid w:val="006007E0"/>
    <w:rsid w:val="00600C9E"/>
    <w:rsid w:val="00600D59"/>
    <w:rsid w:val="00601032"/>
    <w:rsid w:val="006010B0"/>
    <w:rsid w:val="0060114E"/>
    <w:rsid w:val="00601169"/>
    <w:rsid w:val="00601813"/>
    <w:rsid w:val="0060184F"/>
    <w:rsid w:val="00601B2C"/>
    <w:rsid w:val="00601BAD"/>
    <w:rsid w:val="00602045"/>
    <w:rsid w:val="006020F9"/>
    <w:rsid w:val="00602280"/>
    <w:rsid w:val="00602346"/>
    <w:rsid w:val="006023E5"/>
    <w:rsid w:val="006024D0"/>
    <w:rsid w:val="006024F6"/>
    <w:rsid w:val="006027DA"/>
    <w:rsid w:val="00602AB1"/>
    <w:rsid w:val="00602D77"/>
    <w:rsid w:val="00602DE1"/>
    <w:rsid w:val="00602E73"/>
    <w:rsid w:val="00602F77"/>
    <w:rsid w:val="00603121"/>
    <w:rsid w:val="00603187"/>
    <w:rsid w:val="0060323E"/>
    <w:rsid w:val="00603597"/>
    <w:rsid w:val="00603A1A"/>
    <w:rsid w:val="00603EC0"/>
    <w:rsid w:val="00603FE0"/>
    <w:rsid w:val="0060428A"/>
    <w:rsid w:val="006045C8"/>
    <w:rsid w:val="00604849"/>
    <w:rsid w:val="00604AFA"/>
    <w:rsid w:val="00604B2D"/>
    <w:rsid w:val="00604D9F"/>
    <w:rsid w:val="00604DA7"/>
    <w:rsid w:val="00604E01"/>
    <w:rsid w:val="006052CD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00A"/>
    <w:rsid w:val="00607041"/>
    <w:rsid w:val="006071D0"/>
    <w:rsid w:val="006071D9"/>
    <w:rsid w:val="0060726B"/>
    <w:rsid w:val="00607435"/>
    <w:rsid w:val="006075E4"/>
    <w:rsid w:val="006077F5"/>
    <w:rsid w:val="006078AB"/>
    <w:rsid w:val="00607909"/>
    <w:rsid w:val="0060794B"/>
    <w:rsid w:val="00607C65"/>
    <w:rsid w:val="006100A2"/>
    <w:rsid w:val="006100F0"/>
    <w:rsid w:val="0061010D"/>
    <w:rsid w:val="006107E5"/>
    <w:rsid w:val="00610B15"/>
    <w:rsid w:val="00610C1F"/>
    <w:rsid w:val="00611005"/>
    <w:rsid w:val="00611183"/>
    <w:rsid w:val="006112BE"/>
    <w:rsid w:val="00611416"/>
    <w:rsid w:val="00611574"/>
    <w:rsid w:val="00611589"/>
    <w:rsid w:val="006115F2"/>
    <w:rsid w:val="0061172B"/>
    <w:rsid w:val="00611762"/>
    <w:rsid w:val="0061178A"/>
    <w:rsid w:val="00611990"/>
    <w:rsid w:val="00611A3F"/>
    <w:rsid w:val="00611B24"/>
    <w:rsid w:val="00611B38"/>
    <w:rsid w:val="00611BD2"/>
    <w:rsid w:val="00611E30"/>
    <w:rsid w:val="00611EB9"/>
    <w:rsid w:val="00611F40"/>
    <w:rsid w:val="00611FD1"/>
    <w:rsid w:val="00612003"/>
    <w:rsid w:val="00612277"/>
    <w:rsid w:val="006124B7"/>
    <w:rsid w:val="006128CA"/>
    <w:rsid w:val="00612971"/>
    <w:rsid w:val="00612A1C"/>
    <w:rsid w:val="00612BB7"/>
    <w:rsid w:val="00612C6D"/>
    <w:rsid w:val="00612ED1"/>
    <w:rsid w:val="006133B0"/>
    <w:rsid w:val="006138C0"/>
    <w:rsid w:val="00613AB3"/>
    <w:rsid w:val="00613BB0"/>
    <w:rsid w:val="00613DFA"/>
    <w:rsid w:val="00613F44"/>
    <w:rsid w:val="006142D7"/>
    <w:rsid w:val="006143DA"/>
    <w:rsid w:val="0061447A"/>
    <w:rsid w:val="00614624"/>
    <w:rsid w:val="0061487C"/>
    <w:rsid w:val="00614894"/>
    <w:rsid w:val="00614B6F"/>
    <w:rsid w:val="00614BCB"/>
    <w:rsid w:val="006155C2"/>
    <w:rsid w:val="0061585D"/>
    <w:rsid w:val="00615B07"/>
    <w:rsid w:val="00615C5A"/>
    <w:rsid w:val="00615CC5"/>
    <w:rsid w:val="00615E41"/>
    <w:rsid w:val="00616022"/>
    <w:rsid w:val="00616059"/>
    <w:rsid w:val="006160C9"/>
    <w:rsid w:val="0061629B"/>
    <w:rsid w:val="00616A55"/>
    <w:rsid w:val="00616CAA"/>
    <w:rsid w:val="00616D59"/>
    <w:rsid w:val="00616F79"/>
    <w:rsid w:val="006171B5"/>
    <w:rsid w:val="00617307"/>
    <w:rsid w:val="00617344"/>
    <w:rsid w:val="00617457"/>
    <w:rsid w:val="0061748B"/>
    <w:rsid w:val="0061768C"/>
    <w:rsid w:val="00617758"/>
    <w:rsid w:val="00617BA2"/>
    <w:rsid w:val="00617D7E"/>
    <w:rsid w:val="0062024D"/>
    <w:rsid w:val="006202B4"/>
    <w:rsid w:val="00620703"/>
    <w:rsid w:val="0062140C"/>
    <w:rsid w:val="00621840"/>
    <w:rsid w:val="006218EE"/>
    <w:rsid w:val="00621ADA"/>
    <w:rsid w:val="00621AE7"/>
    <w:rsid w:val="00621BC2"/>
    <w:rsid w:val="00621F5C"/>
    <w:rsid w:val="006222CC"/>
    <w:rsid w:val="00622329"/>
    <w:rsid w:val="00622335"/>
    <w:rsid w:val="00622630"/>
    <w:rsid w:val="0062270C"/>
    <w:rsid w:val="006229A3"/>
    <w:rsid w:val="00622AC8"/>
    <w:rsid w:val="00622BDD"/>
    <w:rsid w:val="00622FAA"/>
    <w:rsid w:val="00623087"/>
    <w:rsid w:val="006230D2"/>
    <w:rsid w:val="00623181"/>
    <w:rsid w:val="006231C8"/>
    <w:rsid w:val="00623207"/>
    <w:rsid w:val="006234D0"/>
    <w:rsid w:val="00623529"/>
    <w:rsid w:val="00623F82"/>
    <w:rsid w:val="00624235"/>
    <w:rsid w:val="00624255"/>
    <w:rsid w:val="0062437C"/>
    <w:rsid w:val="006244B4"/>
    <w:rsid w:val="0062454C"/>
    <w:rsid w:val="00624A2A"/>
    <w:rsid w:val="00624A95"/>
    <w:rsid w:val="00624AAC"/>
    <w:rsid w:val="00624D55"/>
    <w:rsid w:val="006250F2"/>
    <w:rsid w:val="0062554C"/>
    <w:rsid w:val="00625897"/>
    <w:rsid w:val="00625B6D"/>
    <w:rsid w:val="00625E4E"/>
    <w:rsid w:val="00626883"/>
    <w:rsid w:val="00626BF8"/>
    <w:rsid w:val="00626C22"/>
    <w:rsid w:val="00626C61"/>
    <w:rsid w:val="00626CB5"/>
    <w:rsid w:val="006274AE"/>
    <w:rsid w:val="00627512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D3A"/>
    <w:rsid w:val="00631052"/>
    <w:rsid w:val="00631237"/>
    <w:rsid w:val="00631276"/>
    <w:rsid w:val="00631380"/>
    <w:rsid w:val="006313E4"/>
    <w:rsid w:val="00631570"/>
    <w:rsid w:val="00631E86"/>
    <w:rsid w:val="00631FE5"/>
    <w:rsid w:val="00632012"/>
    <w:rsid w:val="00632196"/>
    <w:rsid w:val="006321B1"/>
    <w:rsid w:val="00632291"/>
    <w:rsid w:val="00632786"/>
    <w:rsid w:val="0063294A"/>
    <w:rsid w:val="00632CEF"/>
    <w:rsid w:val="00632D85"/>
    <w:rsid w:val="006338E1"/>
    <w:rsid w:val="00633B93"/>
    <w:rsid w:val="00633DC8"/>
    <w:rsid w:val="00633ED0"/>
    <w:rsid w:val="00633ED3"/>
    <w:rsid w:val="006340F1"/>
    <w:rsid w:val="006341C9"/>
    <w:rsid w:val="006345D7"/>
    <w:rsid w:val="006347C4"/>
    <w:rsid w:val="00634B5D"/>
    <w:rsid w:val="00634D95"/>
    <w:rsid w:val="00634EC3"/>
    <w:rsid w:val="00635DAF"/>
    <w:rsid w:val="00635F24"/>
    <w:rsid w:val="00636032"/>
    <w:rsid w:val="006360F4"/>
    <w:rsid w:val="00636241"/>
    <w:rsid w:val="00636590"/>
    <w:rsid w:val="006367FA"/>
    <w:rsid w:val="00636EA1"/>
    <w:rsid w:val="006375BC"/>
    <w:rsid w:val="00637668"/>
    <w:rsid w:val="006376AD"/>
    <w:rsid w:val="0063785D"/>
    <w:rsid w:val="00637A90"/>
    <w:rsid w:val="00637CB6"/>
    <w:rsid w:val="00637E82"/>
    <w:rsid w:val="0064031C"/>
    <w:rsid w:val="006405D8"/>
    <w:rsid w:val="00640AF0"/>
    <w:rsid w:val="00640B37"/>
    <w:rsid w:val="00640B69"/>
    <w:rsid w:val="00640B93"/>
    <w:rsid w:val="00640E17"/>
    <w:rsid w:val="00640F7B"/>
    <w:rsid w:val="006416ED"/>
    <w:rsid w:val="006419AF"/>
    <w:rsid w:val="00641EAE"/>
    <w:rsid w:val="00642023"/>
    <w:rsid w:val="00642336"/>
    <w:rsid w:val="006423D5"/>
    <w:rsid w:val="00642419"/>
    <w:rsid w:val="0064246D"/>
    <w:rsid w:val="00642563"/>
    <w:rsid w:val="00642A48"/>
    <w:rsid w:val="00642B66"/>
    <w:rsid w:val="00642D6B"/>
    <w:rsid w:val="00642DBE"/>
    <w:rsid w:val="00642E48"/>
    <w:rsid w:val="00642EAD"/>
    <w:rsid w:val="00642F91"/>
    <w:rsid w:val="00642FE5"/>
    <w:rsid w:val="00643047"/>
    <w:rsid w:val="0064398A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5FC5"/>
    <w:rsid w:val="006460B5"/>
    <w:rsid w:val="00646506"/>
    <w:rsid w:val="00646AA1"/>
    <w:rsid w:val="00646AF7"/>
    <w:rsid w:val="00646D8C"/>
    <w:rsid w:val="00646E10"/>
    <w:rsid w:val="00646FC1"/>
    <w:rsid w:val="00647021"/>
    <w:rsid w:val="006472C3"/>
    <w:rsid w:val="00647560"/>
    <w:rsid w:val="006475FA"/>
    <w:rsid w:val="006479D2"/>
    <w:rsid w:val="00647FE1"/>
    <w:rsid w:val="006500B4"/>
    <w:rsid w:val="00650934"/>
    <w:rsid w:val="006509A3"/>
    <w:rsid w:val="00650ACB"/>
    <w:rsid w:val="00650CCD"/>
    <w:rsid w:val="00650D2D"/>
    <w:rsid w:val="00651153"/>
    <w:rsid w:val="006512F2"/>
    <w:rsid w:val="0065165A"/>
    <w:rsid w:val="00651BA9"/>
    <w:rsid w:val="00651E01"/>
    <w:rsid w:val="00651F6B"/>
    <w:rsid w:val="00652325"/>
    <w:rsid w:val="00652884"/>
    <w:rsid w:val="00652B0F"/>
    <w:rsid w:val="00652EE8"/>
    <w:rsid w:val="00653383"/>
    <w:rsid w:val="0065386C"/>
    <w:rsid w:val="006539AC"/>
    <w:rsid w:val="00653E27"/>
    <w:rsid w:val="00654174"/>
    <w:rsid w:val="00654403"/>
    <w:rsid w:val="006545CD"/>
    <w:rsid w:val="00654856"/>
    <w:rsid w:val="00654DAC"/>
    <w:rsid w:val="006550FA"/>
    <w:rsid w:val="006551E4"/>
    <w:rsid w:val="006552F4"/>
    <w:rsid w:val="006558F5"/>
    <w:rsid w:val="00655989"/>
    <w:rsid w:val="00655AB1"/>
    <w:rsid w:val="00655D26"/>
    <w:rsid w:val="00655F9E"/>
    <w:rsid w:val="00655FA8"/>
    <w:rsid w:val="0065610C"/>
    <w:rsid w:val="006564F4"/>
    <w:rsid w:val="00656504"/>
    <w:rsid w:val="006565CB"/>
    <w:rsid w:val="006567C8"/>
    <w:rsid w:val="00656BD6"/>
    <w:rsid w:val="00656C8B"/>
    <w:rsid w:val="00657716"/>
    <w:rsid w:val="00657E0B"/>
    <w:rsid w:val="00657E2F"/>
    <w:rsid w:val="00657FF1"/>
    <w:rsid w:val="006600F3"/>
    <w:rsid w:val="00660281"/>
    <w:rsid w:val="0066049C"/>
    <w:rsid w:val="006604B2"/>
    <w:rsid w:val="006604D8"/>
    <w:rsid w:val="00660693"/>
    <w:rsid w:val="006606A3"/>
    <w:rsid w:val="00660D1A"/>
    <w:rsid w:val="00660E22"/>
    <w:rsid w:val="0066129B"/>
    <w:rsid w:val="00661329"/>
    <w:rsid w:val="0066134C"/>
    <w:rsid w:val="00661578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909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A05"/>
    <w:rsid w:val="00663B3C"/>
    <w:rsid w:val="00663B64"/>
    <w:rsid w:val="00663B68"/>
    <w:rsid w:val="00663CB9"/>
    <w:rsid w:val="00663DFE"/>
    <w:rsid w:val="006644CB"/>
    <w:rsid w:val="006646C9"/>
    <w:rsid w:val="00664760"/>
    <w:rsid w:val="00664979"/>
    <w:rsid w:val="00664CED"/>
    <w:rsid w:val="00665C39"/>
    <w:rsid w:val="00665D33"/>
    <w:rsid w:val="0066653C"/>
    <w:rsid w:val="00666D98"/>
    <w:rsid w:val="0066722B"/>
    <w:rsid w:val="0066727D"/>
    <w:rsid w:val="006672D5"/>
    <w:rsid w:val="00667519"/>
    <w:rsid w:val="0066776D"/>
    <w:rsid w:val="00667808"/>
    <w:rsid w:val="00670197"/>
    <w:rsid w:val="006704D0"/>
    <w:rsid w:val="00670957"/>
    <w:rsid w:val="00670BCA"/>
    <w:rsid w:val="00670C68"/>
    <w:rsid w:val="00670CFC"/>
    <w:rsid w:val="006716F9"/>
    <w:rsid w:val="006717CB"/>
    <w:rsid w:val="00671966"/>
    <w:rsid w:val="00671AFC"/>
    <w:rsid w:val="00671D5A"/>
    <w:rsid w:val="006725D5"/>
    <w:rsid w:val="006725E3"/>
    <w:rsid w:val="00672B53"/>
    <w:rsid w:val="00672BD4"/>
    <w:rsid w:val="00672D21"/>
    <w:rsid w:val="00672FE5"/>
    <w:rsid w:val="00672FE9"/>
    <w:rsid w:val="00673464"/>
    <w:rsid w:val="00673AF2"/>
    <w:rsid w:val="00673B23"/>
    <w:rsid w:val="00673B58"/>
    <w:rsid w:val="00673F18"/>
    <w:rsid w:val="0067459F"/>
    <w:rsid w:val="00674967"/>
    <w:rsid w:val="00674B12"/>
    <w:rsid w:val="00674D06"/>
    <w:rsid w:val="006753CA"/>
    <w:rsid w:val="0067559E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E6C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0F35"/>
    <w:rsid w:val="006812A3"/>
    <w:rsid w:val="006819B4"/>
    <w:rsid w:val="00681E77"/>
    <w:rsid w:val="00681ED1"/>
    <w:rsid w:val="00681F67"/>
    <w:rsid w:val="00681FC4"/>
    <w:rsid w:val="00682226"/>
    <w:rsid w:val="006822E5"/>
    <w:rsid w:val="006826DC"/>
    <w:rsid w:val="00682C43"/>
    <w:rsid w:val="00682C81"/>
    <w:rsid w:val="00682DCA"/>
    <w:rsid w:val="006831A1"/>
    <w:rsid w:val="006832A2"/>
    <w:rsid w:val="00683367"/>
    <w:rsid w:val="006833FB"/>
    <w:rsid w:val="006834EC"/>
    <w:rsid w:val="00683686"/>
    <w:rsid w:val="006836C9"/>
    <w:rsid w:val="006836DB"/>
    <w:rsid w:val="0068393B"/>
    <w:rsid w:val="00683DF2"/>
    <w:rsid w:val="0068403D"/>
    <w:rsid w:val="006842B2"/>
    <w:rsid w:val="0068439A"/>
    <w:rsid w:val="00684422"/>
    <w:rsid w:val="00684786"/>
    <w:rsid w:val="00684860"/>
    <w:rsid w:val="00684953"/>
    <w:rsid w:val="00684C65"/>
    <w:rsid w:val="00684E32"/>
    <w:rsid w:val="00684E4B"/>
    <w:rsid w:val="00685016"/>
    <w:rsid w:val="0068512B"/>
    <w:rsid w:val="00685390"/>
    <w:rsid w:val="00685478"/>
    <w:rsid w:val="00685870"/>
    <w:rsid w:val="006859F3"/>
    <w:rsid w:val="00685CF1"/>
    <w:rsid w:val="006862B1"/>
    <w:rsid w:val="00686392"/>
    <w:rsid w:val="006863A3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368"/>
    <w:rsid w:val="00690449"/>
    <w:rsid w:val="00690659"/>
    <w:rsid w:val="006909D6"/>
    <w:rsid w:val="00690B52"/>
    <w:rsid w:val="00690D11"/>
    <w:rsid w:val="00690D4E"/>
    <w:rsid w:val="00690D75"/>
    <w:rsid w:val="00690F11"/>
    <w:rsid w:val="006910E1"/>
    <w:rsid w:val="00691163"/>
    <w:rsid w:val="006914E2"/>
    <w:rsid w:val="0069175A"/>
    <w:rsid w:val="00691E82"/>
    <w:rsid w:val="00691E9F"/>
    <w:rsid w:val="00691EE9"/>
    <w:rsid w:val="006920A8"/>
    <w:rsid w:val="00692197"/>
    <w:rsid w:val="00692972"/>
    <w:rsid w:val="0069324D"/>
    <w:rsid w:val="00693433"/>
    <w:rsid w:val="00693549"/>
    <w:rsid w:val="0069390B"/>
    <w:rsid w:val="00693966"/>
    <w:rsid w:val="00693CD9"/>
    <w:rsid w:val="00694098"/>
    <w:rsid w:val="006946B0"/>
    <w:rsid w:val="00694780"/>
    <w:rsid w:val="00694840"/>
    <w:rsid w:val="006948F0"/>
    <w:rsid w:val="00694B2B"/>
    <w:rsid w:val="00695287"/>
    <w:rsid w:val="006956B4"/>
    <w:rsid w:val="006956F0"/>
    <w:rsid w:val="00695869"/>
    <w:rsid w:val="006959BA"/>
    <w:rsid w:val="00695C30"/>
    <w:rsid w:val="00695D14"/>
    <w:rsid w:val="00696045"/>
    <w:rsid w:val="00696117"/>
    <w:rsid w:val="00696182"/>
    <w:rsid w:val="0069687A"/>
    <w:rsid w:val="006968DB"/>
    <w:rsid w:val="00696902"/>
    <w:rsid w:val="0069690F"/>
    <w:rsid w:val="006969C8"/>
    <w:rsid w:val="00696EE9"/>
    <w:rsid w:val="00696F56"/>
    <w:rsid w:val="006970C8"/>
    <w:rsid w:val="0069742D"/>
    <w:rsid w:val="0069757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692"/>
    <w:rsid w:val="006A27E5"/>
    <w:rsid w:val="006A2BC0"/>
    <w:rsid w:val="006A2FCD"/>
    <w:rsid w:val="006A3243"/>
    <w:rsid w:val="006A331A"/>
    <w:rsid w:val="006A3401"/>
    <w:rsid w:val="006A35B2"/>
    <w:rsid w:val="006A38E5"/>
    <w:rsid w:val="006A3989"/>
    <w:rsid w:val="006A3C44"/>
    <w:rsid w:val="006A3D87"/>
    <w:rsid w:val="006A40EF"/>
    <w:rsid w:val="006A47FD"/>
    <w:rsid w:val="006A4A12"/>
    <w:rsid w:val="006A4D7C"/>
    <w:rsid w:val="006A4DE9"/>
    <w:rsid w:val="006A51C0"/>
    <w:rsid w:val="006A5201"/>
    <w:rsid w:val="006A55ED"/>
    <w:rsid w:val="006A5633"/>
    <w:rsid w:val="006A56D2"/>
    <w:rsid w:val="006A597C"/>
    <w:rsid w:val="006A59B3"/>
    <w:rsid w:val="006A5FB7"/>
    <w:rsid w:val="006A5FF0"/>
    <w:rsid w:val="006A66D9"/>
    <w:rsid w:val="006A6831"/>
    <w:rsid w:val="006A6DC6"/>
    <w:rsid w:val="006A6F81"/>
    <w:rsid w:val="006A7036"/>
    <w:rsid w:val="006A7188"/>
    <w:rsid w:val="006A73C3"/>
    <w:rsid w:val="006A7441"/>
    <w:rsid w:val="006A74DA"/>
    <w:rsid w:val="006A7F57"/>
    <w:rsid w:val="006A7FC8"/>
    <w:rsid w:val="006B0100"/>
    <w:rsid w:val="006B08E1"/>
    <w:rsid w:val="006B0A80"/>
    <w:rsid w:val="006B0BE1"/>
    <w:rsid w:val="006B0C2B"/>
    <w:rsid w:val="006B0E62"/>
    <w:rsid w:val="006B0FD2"/>
    <w:rsid w:val="006B12B2"/>
    <w:rsid w:val="006B12C0"/>
    <w:rsid w:val="006B13E0"/>
    <w:rsid w:val="006B146A"/>
    <w:rsid w:val="006B152A"/>
    <w:rsid w:val="006B1B22"/>
    <w:rsid w:val="006B22BF"/>
    <w:rsid w:val="006B2A81"/>
    <w:rsid w:val="006B2CE8"/>
    <w:rsid w:val="006B3873"/>
    <w:rsid w:val="006B3F88"/>
    <w:rsid w:val="006B3FB7"/>
    <w:rsid w:val="006B4452"/>
    <w:rsid w:val="006B484C"/>
    <w:rsid w:val="006B48AC"/>
    <w:rsid w:val="006B491A"/>
    <w:rsid w:val="006B4A4B"/>
    <w:rsid w:val="006B50AC"/>
    <w:rsid w:val="006B51ED"/>
    <w:rsid w:val="006B5617"/>
    <w:rsid w:val="006B5C2C"/>
    <w:rsid w:val="006B6145"/>
    <w:rsid w:val="006B6401"/>
    <w:rsid w:val="006B644A"/>
    <w:rsid w:val="006B6732"/>
    <w:rsid w:val="006B68B1"/>
    <w:rsid w:val="006B6A44"/>
    <w:rsid w:val="006B6C6A"/>
    <w:rsid w:val="006B6CD5"/>
    <w:rsid w:val="006B6CDE"/>
    <w:rsid w:val="006B6D5D"/>
    <w:rsid w:val="006B6E3E"/>
    <w:rsid w:val="006B6EB3"/>
    <w:rsid w:val="006B6F38"/>
    <w:rsid w:val="006B6FAB"/>
    <w:rsid w:val="006B72F7"/>
    <w:rsid w:val="006B7AF5"/>
    <w:rsid w:val="006B7D77"/>
    <w:rsid w:val="006C025D"/>
    <w:rsid w:val="006C02D4"/>
    <w:rsid w:val="006C03A7"/>
    <w:rsid w:val="006C0556"/>
    <w:rsid w:val="006C068E"/>
    <w:rsid w:val="006C072D"/>
    <w:rsid w:val="006C07C1"/>
    <w:rsid w:val="006C0876"/>
    <w:rsid w:val="006C0B59"/>
    <w:rsid w:val="006C0D53"/>
    <w:rsid w:val="006C1694"/>
    <w:rsid w:val="006C173F"/>
    <w:rsid w:val="006C17D3"/>
    <w:rsid w:val="006C1A0C"/>
    <w:rsid w:val="006C1E90"/>
    <w:rsid w:val="006C1ED8"/>
    <w:rsid w:val="006C1F73"/>
    <w:rsid w:val="006C2360"/>
    <w:rsid w:val="006C28E3"/>
    <w:rsid w:val="006C2911"/>
    <w:rsid w:val="006C2DD9"/>
    <w:rsid w:val="006C2E25"/>
    <w:rsid w:val="006C2E98"/>
    <w:rsid w:val="006C3241"/>
    <w:rsid w:val="006C3D62"/>
    <w:rsid w:val="006C3DF0"/>
    <w:rsid w:val="006C3EC6"/>
    <w:rsid w:val="006C462D"/>
    <w:rsid w:val="006C493D"/>
    <w:rsid w:val="006C4E24"/>
    <w:rsid w:val="006C50F3"/>
    <w:rsid w:val="006C556D"/>
    <w:rsid w:val="006C57F0"/>
    <w:rsid w:val="006C5B1F"/>
    <w:rsid w:val="006C5C27"/>
    <w:rsid w:val="006C5EE7"/>
    <w:rsid w:val="006C5F6A"/>
    <w:rsid w:val="006C630E"/>
    <w:rsid w:val="006C6507"/>
    <w:rsid w:val="006C6860"/>
    <w:rsid w:val="006C6AF5"/>
    <w:rsid w:val="006C6C74"/>
    <w:rsid w:val="006C6E70"/>
    <w:rsid w:val="006C7477"/>
    <w:rsid w:val="006C790F"/>
    <w:rsid w:val="006C7939"/>
    <w:rsid w:val="006C797A"/>
    <w:rsid w:val="006C79A8"/>
    <w:rsid w:val="006C7B33"/>
    <w:rsid w:val="006C7F8E"/>
    <w:rsid w:val="006D00D8"/>
    <w:rsid w:val="006D0400"/>
    <w:rsid w:val="006D0467"/>
    <w:rsid w:val="006D04AA"/>
    <w:rsid w:val="006D06DF"/>
    <w:rsid w:val="006D07A5"/>
    <w:rsid w:val="006D084C"/>
    <w:rsid w:val="006D0980"/>
    <w:rsid w:val="006D0D16"/>
    <w:rsid w:val="006D0F3F"/>
    <w:rsid w:val="006D1443"/>
    <w:rsid w:val="006D171E"/>
    <w:rsid w:val="006D178E"/>
    <w:rsid w:val="006D1AD5"/>
    <w:rsid w:val="006D1B82"/>
    <w:rsid w:val="006D2052"/>
    <w:rsid w:val="006D2216"/>
    <w:rsid w:val="006D224C"/>
    <w:rsid w:val="006D2A1B"/>
    <w:rsid w:val="006D2DAD"/>
    <w:rsid w:val="006D3471"/>
    <w:rsid w:val="006D35A6"/>
    <w:rsid w:val="006D366D"/>
    <w:rsid w:val="006D3768"/>
    <w:rsid w:val="006D3926"/>
    <w:rsid w:val="006D3AB3"/>
    <w:rsid w:val="006D3B6F"/>
    <w:rsid w:val="006D3E40"/>
    <w:rsid w:val="006D3EF9"/>
    <w:rsid w:val="006D4108"/>
    <w:rsid w:val="006D4549"/>
    <w:rsid w:val="006D49D9"/>
    <w:rsid w:val="006D4D46"/>
    <w:rsid w:val="006D51BC"/>
    <w:rsid w:val="006D52F6"/>
    <w:rsid w:val="006D57D5"/>
    <w:rsid w:val="006D57FB"/>
    <w:rsid w:val="006D5F9C"/>
    <w:rsid w:val="006D604D"/>
    <w:rsid w:val="006D60B6"/>
    <w:rsid w:val="006D6143"/>
    <w:rsid w:val="006D64CF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813"/>
    <w:rsid w:val="006D7AA6"/>
    <w:rsid w:val="006D7AC3"/>
    <w:rsid w:val="006D7D48"/>
    <w:rsid w:val="006D7D80"/>
    <w:rsid w:val="006E008A"/>
    <w:rsid w:val="006E00A0"/>
    <w:rsid w:val="006E00F4"/>
    <w:rsid w:val="006E021B"/>
    <w:rsid w:val="006E0361"/>
    <w:rsid w:val="006E0488"/>
    <w:rsid w:val="006E091B"/>
    <w:rsid w:val="006E0A4A"/>
    <w:rsid w:val="006E0A60"/>
    <w:rsid w:val="006E0CD4"/>
    <w:rsid w:val="006E0F16"/>
    <w:rsid w:val="006E1293"/>
    <w:rsid w:val="006E12C8"/>
    <w:rsid w:val="006E1383"/>
    <w:rsid w:val="006E150C"/>
    <w:rsid w:val="006E17DE"/>
    <w:rsid w:val="006E1A9C"/>
    <w:rsid w:val="006E2063"/>
    <w:rsid w:val="006E2106"/>
    <w:rsid w:val="006E262C"/>
    <w:rsid w:val="006E272D"/>
    <w:rsid w:val="006E2907"/>
    <w:rsid w:val="006E2B56"/>
    <w:rsid w:val="006E2ECE"/>
    <w:rsid w:val="006E3267"/>
    <w:rsid w:val="006E39CE"/>
    <w:rsid w:val="006E3C83"/>
    <w:rsid w:val="006E3D8B"/>
    <w:rsid w:val="006E41B0"/>
    <w:rsid w:val="006E47CA"/>
    <w:rsid w:val="006E531B"/>
    <w:rsid w:val="006E53B2"/>
    <w:rsid w:val="006E55EB"/>
    <w:rsid w:val="006E58C8"/>
    <w:rsid w:val="006E59C6"/>
    <w:rsid w:val="006E5BA9"/>
    <w:rsid w:val="006E5C9B"/>
    <w:rsid w:val="006E614A"/>
    <w:rsid w:val="006E6838"/>
    <w:rsid w:val="006E6A6C"/>
    <w:rsid w:val="006E6B16"/>
    <w:rsid w:val="006E6D1B"/>
    <w:rsid w:val="006E7001"/>
    <w:rsid w:val="006E705B"/>
    <w:rsid w:val="006E7135"/>
    <w:rsid w:val="006E75E8"/>
    <w:rsid w:val="006E78EA"/>
    <w:rsid w:val="006E7B5E"/>
    <w:rsid w:val="006E7C85"/>
    <w:rsid w:val="006E7C94"/>
    <w:rsid w:val="006E7D03"/>
    <w:rsid w:val="006E7D9D"/>
    <w:rsid w:val="006E7ED9"/>
    <w:rsid w:val="006E7F11"/>
    <w:rsid w:val="006E7FBC"/>
    <w:rsid w:val="006F01C2"/>
    <w:rsid w:val="006F02BD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1E04"/>
    <w:rsid w:val="006F222C"/>
    <w:rsid w:val="006F2713"/>
    <w:rsid w:val="006F286C"/>
    <w:rsid w:val="006F2A3C"/>
    <w:rsid w:val="006F2AD8"/>
    <w:rsid w:val="006F3034"/>
    <w:rsid w:val="006F30A8"/>
    <w:rsid w:val="006F3221"/>
    <w:rsid w:val="006F3526"/>
    <w:rsid w:val="006F357A"/>
    <w:rsid w:val="006F3594"/>
    <w:rsid w:val="006F3C83"/>
    <w:rsid w:val="006F44DC"/>
    <w:rsid w:val="006F475D"/>
    <w:rsid w:val="006F49B2"/>
    <w:rsid w:val="006F4BFB"/>
    <w:rsid w:val="006F4E70"/>
    <w:rsid w:val="006F4EE0"/>
    <w:rsid w:val="006F4EF6"/>
    <w:rsid w:val="006F4F39"/>
    <w:rsid w:val="006F50AF"/>
    <w:rsid w:val="006F5232"/>
    <w:rsid w:val="006F548B"/>
    <w:rsid w:val="006F566A"/>
    <w:rsid w:val="006F5E87"/>
    <w:rsid w:val="006F5EF0"/>
    <w:rsid w:val="006F6025"/>
    <w:rsid w:val="006F62EC"/>
    <w:rsid w:val="006F6B92"/>
    <w:rsid w:val="006F6E72"/>
    <w:rsid w:val="006F7116"/>
    <w:rsid w:val="006F7230"/>
    <w:rsid w:val="006F7394"/>
    <w:rsid w:val="006F7622"/>
    <w:rsid w:val="006F77FB"/>
    <w:rsid w:val="006F7809"/>
    <w:rsid w:val="00700036"/>
    <w:rsid w:val="0070074F"/>
    <w:rsid w:val="00700A4C"/>
    <w:rsid w:val="00700B32"/>
    <w:rsid w:val="00700D64"/>
    <w:rsid w:val="007010B6"/>
    <w:rsid w:val="00701750"/>
    <w:rsid w:val="007017B6"/>
    <w:rsid w:val="007018B5"/>
    <w:rsid w:val="00701B44"/>
    <w:rsid w:val="00701ECD"/>
    <w:rsid w:val="00701F00"/>
    <w:rsid w:val="00702094"/>
    <w:rsid w:val="0070271F"/>
    <w:rsid w:val="00702942"/>
    <w:rsid w:val="00702AFA"/>
    <w:rsid w:val="007030A0"/>
    <w:rsid w:val="0070335E"/>
    <w:rsid w:val="00703A5D"/>
    <w:rsid w:val="00703D99"/>
    <w:rsid w:val="007040B5"/>
    <w:rsid w:val="00704504"/>
    <w:rsid w:val="00704683"/>
    <w:rsid w:val="00704C0A"/>
    <w:rsid w:val="00704C4F"/>
    <w:rsid w:val="00704DC7"/>
    <w:rsid w:val="00704F00"/>
    <w:rsid w:val="00705149"/>
    <w:rsid w:val="007055EE"/>
    <w:rsid w:val="007056B7"/>
    <w:rsid w:val="007056F0"/>
    <w:rsid w:val="00705C1D"/>
    <w:rsid w:val="0070606C"/>
    <w:rsid w:val="007065DA"/>
    <w:rsid w:val="00706E7E"/>
    <w:rsid w:val="00707073"/>
    <w:rsid w:val="00707334"/>
    <w:rsid w:val="007073FF"/>
    <w:rsid w:val="007074A6"/>
    <w:rsid w:val="00707692"/>
    <w:rsid w:val="00707AD4"/>
    <w:rsid w:val="00707B92"/>
    <w:rsid w:val="00707EBB"/>
    <w:rsid w:val="00707F12"/>
    <w:rsid w:val="00707F51"/>
    <w:rsid w:val="00710486"/>
    <w:rsid w:val="007106FC"/>
    <w:rsid w:val="0071071F"/>
    <w:rsid w:val="007109E7"/>
    <w:rsid w:val="00710BF8"/>
    <w:rsid w:val="007110EE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09A"/>
    <w:rsid w:val="00713124"/>
    <w:rsid w:val="0071355A"/>
    <w:rsid w:val="00713628"/>
    <w:rsid w:val="007139B6"/>
    <w:rsid w:val="00713A28"/>
    <w:rsid w:val="00713CAE"/>
    <w:rsid w:val="00713E5E"/>
    <w:rsid w:val="00713EF0"/>
    <w:rsid w:val="00713FE9"/>
    <w:rsid w:val="007140B8"/>
    <w:rsid w:val="00714247"/>
    <w:rsid w:val="00714561"/>
    <w:rsid w:val="00714564"/>
    <w:rsid w:val="0071465F"/>
    <w:rsid w:val="00714945"/>
    <w:rsid w:val="00714966"/>
    <w:rsid w:val="00714AF2"/>
    <w:rsid w:val="00714BD4"/>
    <w:rsid w:val="00714DB3"/>
    <w:rsid w:val="007156AD"/>
    <w:rsid w:val="007159F8"/>
    <w:rsid w:val="00715D15"/>
    <w:rsid w:val="00715E6F"/>
    <w:rsid w:val="00715F39"/>
    <w:rsid w:val="0071639F"/>
    <w:rsid w:val="00716497"/>
    <w:rsid w:val="00716A2E"/>
    <w:rsid w:val="00716B89"/>
    <w:rsid w:val="00716E6D"/>
    <w:rsid w:val="0071721D"/>
    <w:rsid w:val="007173E5"/>
    <w:rsid w:val="0071744B"/>
    <w:rsid w:val="00717703"/>
    <w:rsid w:val="00717983"/>
    <w:rsid w:val="00717B6A"/>
    <w:rsid w:val="00717D89"/>
    <w:rsid w:val="0072051D"/>
    <w:rsid w:val="007205A2"/>
    <w:rsid w:val="00720ABE"/>
    <w:rsid w:val="00720AD3"/>
    <w:rsid w:val="00720E38"/>
    <w:rsid w:val="00720F73"/>
    <w:rsid w:val="00721192"/>
    <w:rsid w:val="00721385"/>
    <w:rsid w:val="00721558"/>
    <w:rsid w:val="00721D0A"/>
    <w:rsid w:val="00721DC8"/>
    <w:rsid w:val="00721DED"/>
    <w:rsid w:val="00721FCC"/>
    <w:rsid w:val="00722190"/>
    <w:rsid w:val="007223D7"/>
    <w:rsid w:val="007224AA"/>
    <w:rsid w:val="007225B2"/>
    <w:rsid w:val="00722CC7"/>
    <w:rsid w:val="00722D8F"/>
    <w:rsid w:val="00722E10"/>
    <w:rsid w:val="00722E44"/>
    <w:rsid w:val="00722F9C"/>
    <w:rsid w:val="00723048"/>
    <w:rsid w:val="007232A8"/>
    <w:rsid w:val="0072355C"/>
    <w:rsid w:val="007236E3"/>
    <w:rsid w:val="00723DC8"/>
    <w:rsid w:val="00723F8B"/>
    <w:rsid w:val="00724091"/>
    <w:rsid w:val="0072410B"/>
    <w:rsid w:val="007245A7"/>
    <w:rsid w:val="007246EA"/>
    <w:rsid w:val="007249CF"/>
    <w:rsid w:val="00724CD4"/>
    <w:rsid w:val="007250FF"/>
    <w:rsid w:val="00725218"/>
    <w:rsid w:val="0072531E"/>
    <w:rsid w:val="00725501"/>
    <w:rsid w:val="0072567A"/>
    <w:rsid w:val="007257C4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2B0"/>
    <w:rsid w:val="007275E9"/>
    <w:rsid w:val="00730350"/>
    <w:rsid w:val="00730434"/>
    <w:rsid w:val="00730622"/>
    <w:rsid w:val="00730890"/>
    <w:rsid w:val="00730963"/>
    <w:rsid w:val="00730C2C"/>
    <w:rsid w:val="00730C3E"/>
    <w:rsid w:val="00730F68"/>
    <w:rsid w:val="00730FFD"/>
    <w:rsid w:val="007312A8"/>
    <w:rsid w:val="00731517"/>
    <w:rsid w:val="00731742"/>
    <w:rsid w:val="0073179C"/>
    <w:rsid w:val="007317E4"/>
    <w:rsid w:val="007319EB"/>
    <w:rsid w:val="00731DD5"/>
    <w:rsid w:val="00731F55"/>
    <w:rsid w:val="00732048"/>
    <w:rsid w:val="0073211F"/>
    <w:rsid w:val="00732271"/>
    <w:rsid w:val="007322F4"/>
    <w:rsid w:val="00732332"/>
    <w:rsid w:val="00732BCB"/>
    <w:rsid w:val="00732FB3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650"/>
    <w:rsid w:val="00734D40"/>
    <w:rsid w:val="00734D8F"/>
    <w:rsid w:val="00734EBC"/>
    <w:rsid w:val="00734EFC"/>
    <w:rsid w:val="00735010"/>
    <w:rsid w:val="00735225"/>
    <w:rsid w:val="007354E9"/>
    <w:rsid w:val="007356ED"/>
    <w:rsid w:val="00735BBC"/>
    <w:rsid w:val="00735FB8"/>
    <w:rsid w:val="00735FE0"/>
    <w:rsid w:val="007361E2"/>
    <w:rsid w:val="00736329"/>
    <w:rsid w:val="007363D2"/>
    <w:rsid w:val="007363EE"/>
    <w:rsid w:val="00736565"/>
    <w:rsid w:val="007367BE"/>
    <w:rsid w:val="00736C1C"/>
    <w:rsid w:val="00736D42"/>
    <w:rsid w:val="00737091"/>
    <w:rsid w:val="007370FC"/>
    <w:rsid w:val="0073715E"/>
    <w:rsid w:val="007378D1"/>
    <w:rsid w:val="00737C34"/>
    <w:rsid w:val="00737DC5"/>
    <w:rsid w:val="00737FB0"/>
    <w:rsid w:val="007400D5"/>
    <w:rsid w:val="00740268"/>
    <w:rsid w:val="007404C5"/>
    <w:rsid w:val="007404F7"/>
    <w:rsid w:val="00740599"/>
    <w:rsid w:val="0074080F"/>
    <w:rsid w:val="0074086E"/>
    <w:rsid w:val="007409A6"/>
    <w:rsid w:val="00740B4B"/>
    <w:rsid w:val="007410C5"/>
    <w:rsid w:val="0074111A"/>
    <w:rsid w:val="0074140D"/>
    <w:rsid w:val="007415C5"/>
    <w:rsid w:val="007416BF"/>
    <w:rsid w:val="0074197F"/>
    <w:rsid w:val="00741A94"/>
    <w:rsid w:val="00741D34"/>
    <w:rsid w:val="00741E25"/>
    <w:rsid w:val="00741F52"/>
    <w:rsid w:val="007422D5"/>
    <w:rsid w:val="00742536"/>
    <w:rsid w:val="00742964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FBE"/>
    <w:rsid w:val="00744012"/>
    <w:rsid w:val="0074405A"/>
    <w:rsid w:val="00744234"/>
    <w:rsid w:val="00744261"/>
    <w:rsid w:val="00744288"/>
    <w:rsid w:val="007443CC"/>
    <w:rsid w:val="00744441"/>
    <w:rsid w:val="00744714"/>
    <w:rsid w:val="00744A98"/>
    <w:rsid w:val="00744E1A"/>
    <w:rsid w:val="00744F0D"/>
    <w:rsid w:val="0074534D"/>
    <w:rsid w:val="0074549A"/>
    <w:rsid w:val="0074552C"/>
    <w:rsid w:val="007458EA"/>
    <w:rsid w:val="0074593E"/>
    <w:rsid w:val="00745D56"/>
    <w:rsid w:val="00745F8A"/>
    <w:rsid w:val="00746339"/>
    <w:rsid w:val="0074644E"/>
    <w:rsid w:val="007464C3"/>
    <w:rsid w:val="00746869"/>
    <w:rsid w:val="00746B59"/>
    <w:rsid w:val="00746FCB"/>
    <w:rsid w:val="00747093"/>
    <w:rsid w:val="007471E3"/>
    <w:rsid w:val="0074741B"/>
    <w:rsid w:val="0074763F"/>
    <w:rsid w:val="00747677"/>
    <w:rsid w:val="007478C2"/>
    <w:rsid w:val="00747B80"/>
    <w:rsid w:val="00747BD6"/>
    <w:rsid w:val="00747C72"/>
    <w:rsid w:val="00747FE0"/>
    <w:rsid w:val="007500B7"/>
    <w:rsid w:val="0075052C"/>
    <w:rsid w:val="00750894"/>
    <w:rsid w:val="0075094A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69D"/>
    <w:rsid w:val="007537BF"/>
    <w:rsid w:val="007539D4"/>
    <w:rsid w:val="00753D8A"/>
    <w:rsid w:val="0075412D"/>
    <w:rsid w:val="00754888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685B"/>
    <w:rsid w:val="00756BCB"/>
    <w:rsid w:val="00756F33"/>
    <w:rsid w:val="007571B7"/>
    <w:rsid w:val="00757551"/>
    <w:rsid w:val="00757858"/>
    <w:rsid w:val="00757919"/>
    <w:rsid w:val="007579F4"/>
    <w:rsid w:val="00757C73"/>
    <w:rsid w:val="00757D9F"/>
    <w:rsid w:val="00760022"/>
    <w:rsid w:val="0076035D"/>
    <w:rsid w:val="00760483"/>
    <w:rsid w:val="0076049D"/>
    <w:rsid w:val="007604E3"/>
    <w:rsid w:val="00760683"/>
    <w:rsid w:val="00760B60"/>
    <w:rsid w:val="00760BD2"/>
    <w:rsid w:val="00760E03"/>
    <w:rsid w:val="00760FDD"/>
    <w:rsid w:val="007610C6"/>
    <w:rsid w:val="00761161"/>
    <w:rsid w:val="007616E6"/>
    <w:rsid w:val="00761725"/>
    <w:rsid w:val="00761796"/>
    <w:rsid w:val="0076179D"/>
    <w:rsid w:val="00761DAB"/>
    <w:rsid w:val="00761E2C"/>
    <w:rsid w:val="00761E8B"/>
    <w:rsid w:val="00762131"/>
    <w:rsid w:val="00762280"/>
    <w:rsid w:val="007622A7"/>
    <w:rsid w:val="007624E0"/>
    <w:rsid w:val="007628DB"/>
    <w:rsid w:val="00762A47"/>
    <w:rsid w:val="00762DC7"/>
    <w:rsid w:val="00763445"/>
    <w:rsid w:val="00763544"/>
    <w:rsid w:val="00763562"/>
    <w:rsid w:val="0076356B"/>
    <w:rsid w:val="00763605"/>
    <w:rsid w:val="00763973"/>
    <w:rsid w:val="00763C3E"/>
    <w:rsid w:val="00763D30"/>
    <w:rsid w:val="007649DF"/>
    <w:rsid w:val="00764F4C"/>
    <w:rsid w:val="007652E7"/>
    <w:rsid w:val="007653AD"/>
    <w:rsid w:val="00765432"/>
    <w:rsid w:val="007654AE"/>
    <w:rsid w:val="00765660"/>
    <w:rsid w:val="007656C1"/>
    <w:rsid w:val="00765BE9"/>
    <w:rsid w:val="00765D3A"/>
    <w:rsid w:val="00765E60"/>
    <w:rsid w:val="00765EF1"/>
    <w:rsid w:val="007660F4"/>
    <w:rsid w:val="0076611B"/>
    <w:rsid w:val="0076622C"/>
    <w:rsid w:val="0076659F"/>
    <w:rsid w:val="00766744"/>
    <w:rsid w:val="007667B0"/>
    <w:rsid w:val="00766A47"/>
    <w:rsid w:val="00766D81"/>
    <w:rsid w:val="00767322"/>
    <w:rsid w:val="007673E7"/>
    <w:rsid w:val="00767E2E"/>
    <w:rsid w:val="00767EC7"/>
    <w:rsid w:val="00767EE4"/>
    <w:rsid w:val="00767FAD"/>
    <w:rsid w:val="00770502"/>
    <w:rsid w:val="007706BE"/>
    <w:rsid w:val="007707BE"/>
    <w:rsid w:val="007709BC"/>
    <w:rsid w:val="00770AAD"/>
    <w:rsid w:val="00770ABF"/>
    <w:rsid w:val="00770B34"/>
    <w:rsid w:val="00770D63"/>
    <w:rsid w:val="0077107E"/>
    <w:rsid w:val="007718EC"/>
    <w:rsid w:val="00771913"/>
    <w:rsid w:val="00771943"/>
    <w:rsid w:val="00771B3E"/>
    <w:rsid w:val="00771BCF"/>
    <w:rsid w:val="00771C18"/>
    <w:rsid w:val="00771E31"/>
    <w:rsid w:val="00772204"/>
    <w:rsid w:val="00772A4A"/>
    <w:rsid w:val="00772B72"/>
    <w:rsid w:val="00772FE4"/>
    <w:rsid w:val="0077312F"/>
    <w:rsid w:val="0077317D"/>
    <w:rsid w:val="00773363"/>
    <w:rsid w:val="0077338C"/>
    <w:rsid w:val="00773665"/>
    <w:rsid w:val="007737AA"/>
    <w:rsid w:val="00773ABC"/>
    <w:rsid w:val="00773AC8"/>
    <w:rsid w:val="00773C15"/>
    <w:rsid w:val="00774169"/>
    <w:rsid w:val="0077454A"/>
    <w:rsid w:val="0077471F"/>
    <w:rsid w:val="00774858"/>
    <w:rsid w:val="00774963"/>
    <w:rsid w:val="00774C73"/>
    <w:rsid w:val="00774CF6"/>
    <w:rsid w:val="00774FB4"/>
    <w:rsid w:val="0077505C"/>
    <w:rsid w:val="007750FA"/>
    <w:rsid w:val="00775218"/>
    <w:rsid w:val="0077547B"/>
    <w:rsid w:val="007759DF"/>
    <w:rsid w:val="00775C50"/>
    <w:rsid w:val="00775DF7"/>
    <w:rsid w:val="007760D3"/>
    <w:rsid w:val="00776905"/>
    <w:rsid w:val="00776A16"/>
    <w:rsid w:val="00776B5A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165"/>
    <w:rsid w:val="007815B9"/>
    <w:rsid w:val="00781FAE"/>
    <w:rsid w:val="00782081"/>
    <w:rsid w:val="007822AA"/>
    <w:rsid w:val="007823CD"/>
    <w:rsid w:val="00782907"/>
    <w:rsid w:val="007830B9"/>
    <w:rsid w:val="0078311B"/>
    <w:rsid w:val="00783137"/>
    <w:rsid w:val="007838C3"/>
    <w:rsid w:val="00783937"/>
    <w:rsid w:val="00783A85"/>
    <w:rsid w:val="00783B65"/>
    <w:rsid w:val="00783D2C"/>
    <w:rsid w:val="00783DB0"/>
    <w:rsid w:val="00783E73"/>
    <w:rsid w:val="007842EF"/>
    <w:rsid w:val="00784468"/>
    <w:rsid w:val="00784770"/>
    <w:rsid w:val="0078489A"/>
    <w:rsid w:val="00784C19"/>
    <w:rsid w:val="00784CC6"/>
    <w:rsid w:val="007859A9"/>
    <w:rsid w:val="00785AF0"/>
    <w:rsid w:val="00785CFD"/>
    <w:rsid w:val="0078616C"/>
    <w:rsid w:val="007861D7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58"/>
    <w:rsid w:val="007874CA"/>
    <w:rsid w:val="0078776E"/>
    <w:rsid w:val="007879DB"/>
    <w:rsid w:val="00787A7D"/>
    <w:rsid w:val="00787CE6"/>
    <w:rsid w:val="00787FA7"/>
    <w:rsid w:val="00790036"/>
    <w:rsid w:val="007901AA"/>
    <w:rsid w:val="007907D4"/>
    <w:rsid w:val="00790B0F"/>
    <w:rsid w:val="00790B62"/>
    <w:rsid w:val="00790C29"/>
    <w:rsid w:val="00790ED5"/>
    <w:rsid w:val="00790F4C"/>
    <w:rsid w:val="00790FD1"/>
    <w:rsid w:val="0079102A"/>
    <w:rsid w:val="007910A9"/>
    <w:rsid w:val="007913F6"/>
    <w:rsid w:val="0079148D"/>
    <w:rsid w:val="00791640"/>
    <w:rsid w:val="00791EBE"/>
    <w:rsid w:val="00791EDE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3FED"/>
    <w:rsid w:val="007940A1"/>
    <w:rsid w:val="00794314"/>
    <w:rsid w:val="0079469D"/>
    <w:rsid w:val="007949B0"/>
    <w:rsid w:val="00794B53"/>
    <w:rsid w:val="00794DA2"/>
    <w:rsid w:val="00794EB9"/>
    <w:rsid w:val="0079511B"/>
    <w:rsid w:val="0079522B"/>
    <w:rsid w:val="007953AD"/>
    <w:rsid w:val="007956B3"/>
    <w:rsid w:val="00795920"/>
    <w:rsid w:val="007959C2"/>
    <w:rsid w:val="00795BDA"/>
    <w:rsid w:val="00795F0E"/>
    <w:rsid w:val="00795FE0"/>
    <w:rsid w:val="0079600A"/>
    <w:rsid w:val="00796042"/>
    <w:rsid w:val="00796044"/>
    <w:rsid w:val="0079613A"/>
    <w:rsid w:val="007961FA"/>
    <w:rsid w:val="00796291"/>
    <w:rsid w:val="00796645"/>
    <w:rsid w:val="00796700"/>
    <w:rsid w:val="00796A55"/>
    <w:rsid w:val="00796B09"/>
    <w:rsid w:val="00796B37"/>
    <w:rsid w:val="007970E5"/>
    <w:rsid w:val="0079766B"/>
    <w:rsid w:val="00797753"/>
    <w:rsid w:val="007979D7"/>
    <w:rsid w:val="00797F42"/>
    <w:rsid w:val="007A0492"/>
    <w:rsid w:val="007A050B"/>
    <w:rsid w:val="007A05FB"/>
    <w:rsid w:val="007A096E"/>
    <w:rsid w:val="007A09C0"/>
    <w:rsid w:val="007A0E25"/>
    <w:rsid w:val="007A0E7C"/>
    <w:rsid w:val="007A0EA5"/>
    <w:rsid w:val="007A0EE3"/>
    <w:rsid w:val="007A115D"/>
    <w:rsid w:val="007A132F"/>
    <w:rsid w:val="007A16EB"/>
    <w:rsid w:val="007A1830"/>
    <w:rsid w:val="007A18FF"/>
    <w:rsid w:val="007A1927"/>
    <w:rsid w:val="007A194F"/>
    <w:rsid w:val="007A198C"/>
    <w:rsid w:val="007A1A87"/>
    <w:rsid w:val="007A1AD6"/>
    <w:rsid w:val="007A1C7D"/>
    <w:rsid w:val="007A1C9C"/>
    <w:rsid w:val="007A1DA7"/>
    <w:rsid w:val="007A1F2B"/>
    <w:rsid w:val="007A20DB"/>
    <w:rsid w:val="007A237B"/>
    <w:rsid w:val="007A2431"/>
    <w:rsid w:val="007A272F"/>
    <w:rsid w:val="007A2888"/>
    <w:rsid w:val="007A29BC"/>
    <w:rsid w:val="007A2A34"/>
    <w:rsid w:val="007A2ABC"/>
    <w:rsid w:val="007A2B2C"/>
    <w:rsid w:val="007A2B3F"/>
    <w:rsid w:val="007A2FF3"/>
    <w:rsid w:val="007A3005"/>
    <w:rsid w:val="007A3305"/>
    <w:rsid w:val="007A36EC"/>
    <w:rsid w:val="007A39C5"/>
    <w:rsid w:val="007A3AC1"/>
    <w:rsid w:val="007A3BC6"/>
    <w:rsid w:val="007A3C73"/>
    <w:rsid w:val="007A3FC4"/>
    <w:rsid w:val="007A4050"/>
    <w:rsid w:val="007A40A8"/>
    <w:rsid w:val="007A41E8"/>
    <w:rsid w:val="007A41FC"/>
    <w:rsid w:val="007A4389"/>
    <w:rsid w:val="007A4609"/>
    <w:rsid w:val="007A494E"/>
    <w:rsid w:val="007A4CEB"/>
    <w:rsid w:val="007A4D5A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5EA2"/>
    <w:rsid w:val="007A5EC3"/>
    <w:rsid w:val="007A61ED"/>
    <w:rsid w:val="007A62E6"/>
    <w:rsid w:val="007A640A"/>
    <w:rsid w:val="007A6749"/>
    <w:rsid w:val="007A67F0"/>
    <w:rsid w:val="007A6923"/>
    <w:rsid w:val="007A6A33"/>
    <w:rsid w:val="007A6C2B"/>
    <w:rsid w:val="007A6C2D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DD"/>
    <w:rsid w:val="007B16ED"/>
    <w:rsid w:val="007B1A10"/>
    <w:rsid w:val="007B1A11"/>
    <w:rsid w:val="007B1C72"/>
    <w:rsid w:val="007B1D62"/>
    <w:rsid w:val="007B1E34"/>
    <w:rsid w:val="007B1EA9"/>
    <w:rsid w:val="007B20DA"/>
    <w:rsid w:val="007B2211"/>
    <w:rsid w:val="007B22B8"/>
    <w:rsid w:val="007B22D8"/>
    <w:rsid w:val="007B2A23"/>
    <w:rsid w:val="007B2B8A"/>
    <w:rsid w:val="007B2C0B"/>
    <w:rsid w:val="007B2CC8"/>
    <w:rsid w:val="007B2F52"/>
    <w:rsid w:val="007B2F5F"/>
    <w:rsid w:val="007B336F"/>
    <w:rsid w:val="007B363E"/>
    <w:rsid w:val="007B38EF"/>
    <w:rsid w:val="007B3A74"/>
    <w:rsid w:val="007B3CC3"/>
    <w:rsid w:val="007B3DB1"/>
    <w:rsid w:val="007B3E1B"/>
    <w:rsid w:val="007B3FBB"/>
    <w:rsid w:val="007B45DD"/>
    <w:rsid w:val="007B46D8"/>
    <w:rsid w:val="007B47A1"/>
    <w:rsid w:val="007B47EC"/>
    <w:rsid w:val="007B49B6"/>
    <w:rsid w:val="007B4B58"/>
    <w:rsid w:val="007B4CE3"/>
    <w:rsid w:val="007B4E14"/>
    <w:rsid w:val="007B4E4B"/>
    <w:rsid w:val="007B5448"/>
    <w:rsid w:val="007B5BC1"/>
    <w:rsid w:val="007B6232"/>
    <w:rsid w:val="007B62C9"/>
    <w:rsid w:val="007B68AE"/>
    <w:rsid w:val="007B6A79"/>
    <w:rsid w:val="007B6C22"/>
    <w:rsid w:val="007B73D0"/>
    <w:rsid w:val="007B748E"/>
    <w:rsid w:val="007B751E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0F81"/>
    <w:rsid w:val="007C10A0"/>
    <w:rsid w:val="007C12DE"/>
    <w:rsid w:val="007C146F"/>
    <w:rsid w:val="007C1798"/>
    <w:rsid w:val="007C19AC"/>
    <w:rsid w:val="007C1D30"/>
    <w:rsid w:val="007C2A99"/>
    <w:rsid w:val="007C2B32"/>
    <w:rsid w:val="007C2BB0"/>
    <w:rsid w:val="007C319E"/>
    <w:rsid w:val="007C31E9"/>
    <w:rsid w:val="007C33BC"/>
    <w:rsid w:val="007C398C"/>
    <w:rsid w:val="007C3A6F"/>
    <w:rsid w:val="007C3E20"/>
    <w:rsid w:val="007C3E7D"/>
    <w:rsid w:val="007C4222"/>
    <w:rsid w:val="007C4504"/>
    <w:rsid w:val="007C456F"/>
    <w:rsid w:val="007C463C"/>
    <w:rsid w:val="007C46A0"/>
    <w:rsid w:val="007C46F2"/>
    <w:rsid w:val="007C49EA"/>
    <w:rsid w:val="007C50B2"/>
    <w:rsid w:val="007C5242"/>
    <w:rsid w:val="007C5264"/>
    <w:rsid w:val="007C5345"/>
    <w:rsid w:val="007C558E"/>
    <w:rsid w:val="007C55CC"/>
    <w:rsid w:val="007C56BB"/>
    <w:rsid w:val="007C5A1E"/>
    <w:rsid w:val="007C5A76"/>
    <w:rsid w:val="007C5B25"/>
    <w:rsid w:val="007C5CEF"/>
    <w:rsid w:val="007C5DD1"/>
    <w:rsid w:val="007C5F1C"/>
    <w:rsid w:val="007C5F8A"/>
    <w:rsid w:val="007C61F9"/>
    <w:rsid w:val="007C6393"/>
    <w:rsid w:val="007C63E5"/>
    <w:rsid w:val="007C64A9"/>
    <w:rsid w:val="007C65F2"/>
    <w:rsid w:val="007C6647"/>
    <w:rsid w:val="007C6678"/>
    <w:rsid w:val="007C695F"/>
    <w:rsid w:val="007C6A38"/>
    <w:rsid w:val="007C6AA1"/>
    <w:rsid w:val="007C6C70"/>
    <w:rsid w:val="007C769A"/>
    <w:rsid w:val="007C78B0"/>
    <w:rsid w:val="007C7D7D"/>
    <w:rsid w:val="007C7FD1"/>
    <w:rsid w:val="007D0127"/>
    <w:rsid w:val="007D018E"/>
    <w:rsid w:val="007D0707"/>
    <w:rsid w:val="007D08C3"/>
    <w:rsid w:val="007D0B38"/>
    <w:rsid w:val="007D0D91"/>
    <w:rsid w:val="007D0F3D"/>
    <w:rsid w:val="007D163F"/>
    <w:rsid w:val="007D1797"/>
    <w:rsid w:val="007D1BE1"/>
    <w:rsid w:val="007D1EA4"/>
    <w:rsid w:val="007D23FA"/>
    <w:rsid w:val="007D25B9"/>
    <w:rsid w:val="007D25E6"/>
    <w:rsid w:val="007D26F2"/>
    <w:rsid w:val="007D2788"/>
    <w:rsid w:val="007D28A2"/>
    <w:rsid w:val="007D2DE5"/>
    <w:rsid w:val="007D2EF0"/>
    <w:rsid w:val="007D301D"/>
    <w:rsid w:val="007D30EE"/>
    <w:rsid w:val="007D31DA"/>
    <w:rsid w:val="007D344D"/>
    <w:rsid w:val="007D3729"/>
    <w:rsid w:val="007D3935"/>
    <w:rsid w:val="007D3EAB"/>
    <w:rsid w:val="007D4183"/>
    <w:rsid w:val="007D42C5"/>
    <w:rsid w:val="007D42E9"/>
    <w:rsid w:val="007D43C0"/>
    <w:rsid w:val="007D4654"/>
    <w:rsid w:val="007D48F1"/>
    <w:rsid w:val="007D4C6C"/>
    <w:rsid w:val="007D4D88"/>
    <w:rsid w:val="007D4D90"/>
    <w:rsid w:val="007D4F29"/>
    <w:rsid w:val="007D4FD1"/>
    <w:rsid w:val="007D5380"/>
    <w:rsid w:val="007D5424"/>
    <w:rsid w:val="007D549E"/>
    <w:rsid w:val="007D555D"/>
    <w:rsid w:val="007D5AC0"/>
    <w:rsid w:val="007D5CBF"/>
    <w:rsid w:val="007D6743"/>
    <w:rsid w:val="007D7049"/>
    <w:rsid w:val="007D70F9"/>
    <w:rsid w:val="007D7224"/>
    <w:rsid w:val="007D7260"/>
    <w:rsid w:val="007D754F"/>
    <w:rsid w:val="007D78E2"/>
    <w:rsid w:val="007E0044"/>
    <w:rsid w:val="007E00B4"/>
    <w:rsid w:val="007E02E0"/>
    <w:rsid w:val="007E05F7"/>
    <w:rsid w:val="007E0B05"/>
    <w:rsid w:val="007E0BED"/>
    <w:rsid w:val="007E103F"/>
    <w:rsid w:val="007E10BF"/>
    <w:rsid w:val="007E114E"/>
    <w:rsid w:val="007E12ED"/>
    <w:rsid w:val="007E131E"/>
    <w:rsid w:val="007E1791"/>
    <w:rsid w:val="007E184C"/>
    <w:rsid w:val="007E19C2"/>
    <w:rsid w:val="007E1A7C"/>
    <w:rsid w:val="007E1D4B"/>
    <w:rsid w:val="007E1DCA"/>
    <w:rsid w:val="007E1DE5"/>
    <w:rsid w:val="007E1EB5"/>
    <w:rsid w:val="007E2345"/>
    <w:rsid w:val="007E2EBD"/>
    <w:rsid w:val="007E2EEE"/>
    <w:rsid w:val="007E3195"/>
    <w:rsid w:val="007E31B4"/>
    <w:rsid w:val="007E3257"/>
    <w:rsid w:val="007E3305"/>
    <w:rsid w:val="007E359B"/>
    <w:rsid w:val="007E3668"/>
    <w:rsid w:val="007E38E0"/>
    <w:rsid w:val="007E3B8E"/>
    <w:rsid w:val="007E3C3D"/>
    <w:rsid w:val="007E405E"/>
    <w:rsid w:val="007E419E"/>
    <w:rsid w:val="007E435B"/>
    <w:rsid w:val="007E4505"/>
    <w:rsid w:val="007E4591"/>
    <w:rsid w:val="007E45E7"/>
    <w:rsid w:val="007E4ACB"/>
    <w:rsid w:val="007E4C26"/>
    <w:rsid w:val="007E50B0"/>
    <w:rsid w:val="007E5737"/>
    <w:rsid w:val="007E59C9"/>
    <w:rsid w:val="007E5A02"/>
    <w:rsid w:val="007E5B1B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E7E8F"/>
    <w:rsid w:val="007F0028"/>
    <w:rsid w:val="007F054F"/>
    <w:rsid w:val="007F06F6"/>
    <w:rsid w:val="007F0A09"/>
    <w:rsid w:val="007F0B3E"/>
    <w:rsid w:val="007F10C5"/>
    <w:rsid w:val="007F111B"/>
    <w:rsid w:val="007F17EA"/>
    <w:rsid w:val="007F1983"/>
    <w:rsid w:val="007F1A22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3BF1"/>
    <w:rsid w:val="007F4057"/>
    <w:rsid w:val="007F432C"/>
    <w:rsid w:val="007F447C"/>
    <w:rsid w:val="007F481C"/>
    <w:rsid w:val="007F4BEE"/>
    <w:rsid w:val="007F4D37"/>
    <w:rsid w:val="007F4F34"/>
    <w:rsid w:val="007F5357"/>
    <w:rsid w:val="007F56C1"/>
    <w:rsid w:val="007F5EA0"/>
    <w:rsid w:val="007F64A6"/>
    <w:rsid w:val="007F6539"/>
    <w:rsid w:val="007F6A16"/>
    <w:rsid w:val="007F6AFA"/>
    <w:rsid w:val="007F6B8D"/>
    <w:rsid w:val="007F6BEA"/>
    <w:rsid w:val="007F6DBF"/>
    <w:rsid w:val="007F6EE0"/>
    <w:rsid w:val="007F74DC"/>
    <w:rsid w:val="007F7551"/>
    <w:rsid w:val="007F76A7"/>
    <w:rsid w:val="007F79EF"/>
    <w:rsid w:val="007F7AB4"/>
    <w:rsid w:val="007F7BFB"/>
    <w:rsid w:val="007F7FDC"/>
    <w:rsid w:val="007F7FF5"/>
    <w:rsid w:val="00800243"/>
    <w:rsid w:val="00800555"/>
    <w:rsid w:val="008007E1"/>
    <w:rsid w:val="008007F9"/>
    <w:rsid w:val="00800B81"/>
    <w:rsid w:val="00800BD5"/>
    <w:rsid w:val="00800C58"/>
    <w:rsid w:val="00800CDA"/>
    <w:rsid w:val="00800DDC"/>
    <w:rsid w:val="008011DE"/>
    <w:rsid w:val="0080156E"/>
    <w:rsid w:val="00801642"/>
    <w:rsid w:val="008016FC"/>
    <w:rsid w:val="008019C9"/>
    <w:rsid w:val="00801BB5"/>
    <w:rsid w:val="00801BD8"/>
    <w:rsid w:val="0080211E"/>
    <w:rsid w:val="00802A51"/>
    <w:rsid w:val="00802AD5"/>
    <w:rsid w:val="00802B9F"/>
    <w:rsid w:val="00803099"/>
    <w:rsid w:val="008030C7"/>
    <w:rsid w:val="008030D6"/>
    <w:rsid w:val="0080397C"/>
    <w:rsid w:val="00803A02"/>
    <w:rsid w:val="00803C07"/>
    <w:rsid w:val="00803C3F"/>
    <w:rsid w:val="00803F91"/>
    <w:rsid w:val="008041C5"/>
    <w:rsid w:val="008041CA"/>
    <w:rsid w:val="00804298"/>
    <w:rsid w:val="00804590"/>
    <w:rsid w:val="008045DF"/>
    <w:rsid w:val="00804986"/>
    <w:rsid w:val="008049CB"/>
    <w:rsid w:val="00804BF3"/>
    <w:rsid w:val="00804E97"/>
    <w:rsid w:val="00804F64"/>
    <w:rsid w:val="008050E5"/>
    <w:rsid w:val="0080511F"/>
    <w:rsid w:val="008051FA"/>
    <w:rsid w:val="00805531"/>
    <w:rsid w:val="00805538"/>
    <w:rsid w:val="00805541"/>
    <w:rsid w:val="008058A2"/>
    <w:rsid w:val="00805AEE"/>
    <w:rsid w:val="00805B3F"/>
    <w:rsid w:val="00805BBC"/>
    <w:rsid w:val="00805FB1"/>
    <w:rsid w:val="00805FF9"/>
    <w:rsid w:val="00806282"/>
    <w:rsid w:val="008062D0"/>
    <w:rsid w:val="00806673"/>
    <w:rsid w:val="0080677C"/>
    <w:rsid w:val="00806934"/>
    <w:rsid w:val="008069BC"/>
    <w:rsid w:val="00806A27"/>
    <w:rsid w:val="0080743F"/>
    <w:rsid w:val="00807643"/>
    <w:rsid w:val="008076F1"/>
    <w:rsid w:val="008077C1"/>
    <w:rsid w:val="008079C0"/>
    <w:rsid w:val="00807B56"/>
    <w:rsid w:val="00807B7C"/>
    <w:rsid w:val="00807C71"/>
    <w:rsid w:val="00810177"/>
    <w:rsid w:val="00810378"/>
    <w:rsid w:val="00810439"/>
    <w:rsid w:val="008105FF"/>
    <w:rsid w:val="008107DD"/>
    <w:rsid w:val="00810AC0"/>
    <w:rsid w:val="00810D5B"/>
    <w:rsid w:val="00810D74"/>
    <w:rsid w:val="0081114D"/>
    <w:rsid w:val="0081122B"/>
    <w:rsid w:val="00811361"/>
    <w:rsid w:val="0081140D"/>
    <w:rsid w:val="00811491"/>
    <w:rsid w:val="00811B65"/>
    <w:rsid w:val="00811E5C"/>
    <w:rsid w:val="008120A3"/>
    <w:rsid w:val="00812252"/>
    <w:rsid w:val="0081228D"/>
    <w:rsid w:val="008123A3"/>
    <w:rsid w:val="008123A7"/>
    <w:rsid w:val="00812A46"/>
    <w:rsid w:val="00812B3A"/>
    <w:rsid w:val="008131D6"/>
    <w:rsid w:val="008134AC"/>
    <w:rsid w:val="00813846"/>
    <w:rsid w:val="00813E3B"/>
    <w:rsid w:val="008141DB"/>
    <w:rsid w:val="008142DC"/>
    <w:rsid w:val="00814352"/>
    <w:rsid w:val="008149DD"/>
    <w:rsid w:val="00814A33"/>
    <w:rsid w:val="00814AE1"/>
    <w:rsid w:val="00814E2F"/>
    <w:rsid w:val="00814ECE"/>
    <w:rsid w:val="00814F35"/>
    <w:rsid w:val="00815555"/>
    <w:rsid w:val="00815785"/>
    <w:rsid w:val="008159B1"/>
    <w:rsid w:val="0081612B"/>
    <w:rsid w:val="00816538"/>
    <w:rsid w:val="00816704"/>
    <w:rsid w:val="008167D7"/>
    <w:rsid w:val="00816971"/>
    <w:rsid w:val="00816A5B"/>
    <w:rsid w:val="00816B16"/>
    <w:rsid w:val="00816BEA"/>
    <w:rsid w:val="00816C32"/>
    <w:rsid w:val="00816F7F"/>
    <w:rsid w:val="0081715F"/>
    <w:rsid w:val="00817174"/>
    <w:rsid w:val="008172C9"/>
    <w:rsid w:val="0081736A"/>
    <w:rsid w:val="00817E1A"/>
    <w:rsid w:val="00817FCC"/>
    <w:rsid w:val="008203A2"/>
    <w:rsid w:val="008204F4"/>
    <w:rsid w:val="008206F8"/>
    <w:rsid w:val="00820D26"/>
    <w:rsid w:val="00820E38"/>
    <w:rsid w:val="008212B6"/>
    <w:rsid w:val="00821349"/>
    <w:rsid w:val="008213D3"/>
    <w:rsid w:val="00821468"/>
    <w:rsid w:val="00821723"/>
    <w:rsid w:val="00821831"/>
    <w:rsid w:val="0082187E"/>
    <w:rsid w:val="008218E5"/>
    <w:rsid w:val="008218EB"/>
    <w:rsid w:val="008224CF"/>
    <w:rsid w:val="00822571"/>
    <w:rsid w:val="00822859"/>
    <w:rsid w:val="00822F31"/>
    <w:rsid w:val="00822F5C"/>
    <w:rsid w:val="00823308"/>
    <w:rsid w:val="00823321"/>
    <w:rsid w:val="008233EC"/>
    <w:rsid w:val="008234D3"/>
    <w:rsid w:val="008235E6"/>
    <w:rsid w:val="00823736"/>
    <w:rsid w:val="008237B7"/>
    <w:rsid w:val="008238C5"/>
    <w:rsid w:val="00823A28"/>
    <w:rsid w:val="00823D0B"/>
    <w:rsid w:val="00823F59"/>
    <w:rsid w:val="00823FFA"/>
    <w:rsid w:val="00824114"/>
    <w:rsid w:val="00824524"/>
    <w:rsid w:val="008248BE"/>
    <w:rsid w:val="0082513D"/>
    <w:rsid w:val="008253C0"/>
    <w:rsid w:val="00825470"/>
    <w:rsid w:val="008254E8"/>
    <w:rsid w:val="00825556"/>
    <w:rsid w:val="008255E5"/>
    <w:rsid w:val="008256B1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117"/>
    <w:rsid w:val="0082735A"/>
    <w:rsid w:val="008274C3"/>
    <w:rsid w:val="008278F5"/>
    <w:rsid w:val="00827A54"/>
    <w:rsid w:val="00827AEB"/>
    <w:rsid w:val="00827E39"/>
    <w:rsid w:val="008300B2"/>
    <w:rsid w:val="0083015B"/>
    <w:rsid w:val="008301D1"/>
    <w:rsid w:val="008303AD"/>
    <w:rsid w:val="008307D1"/>
    <w:rsid w:val="00830829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97A"/>
    <w:rsid w:val="00831C44"/>
    <w:rsid w:val="008321CB"/>
    <w:rsid w:val="008322D1"/>
    <w:rsid w:val="008322FF"/>
    <w:rsid w:val="008324A1"/>
    <w:rsid w:val="00832608"/>
    <w:rsid w:val="00832961"/>
    <w:rsid w:val="00832D0F"/>
    <w:rsid w:val="00832D65"/>
    <w:rsid w:val="00832E9E"/>
    <w:rsid w:val="00832EC8"/>
    <w:rsid w:val="008332F2"/>
    <w:rsid w:val="00834092"/>
    <w:rsid w:val="0083415A"/>
    <w:rsid w:val="00834381"/>
    <w:rsid w:val="00834600"/>
    <w:rsid w:val="008348DA"/>
    <w:rsid w:val="00834A42"/>
    <w:rsid w:val="00834B0A"/>
    <w:rsid w:val="00834BBA"/>
    <w:rsid w:val="00834DD1"/>
    <w:rsid w:val="00835128"/>
    <w:rsid w:val="00835134"/>
    <w:rsid w:val="00835331"/>
    <w:rsid w:val="00835474"/>
    <w:rsid w:val="0083586F"/>
    <w:rsid w:val="0083649A"/>
    <w:rsid w:val="0083659A"/>
    <w:rsid w:val="00836946"/>
    <w:rsid w:val="00836FA8"/>
    <w:rsid w:val="0083754B"/>
    <w:rsid w:val="00837977"/>
    <w:rsid w:val="0084032C"/>
    <w:rsid w:val="008408B4"/>
    <w:rsid w:val="00840CBC"/>
    <w:rsid w:val="00840DC3"/>
    <w:rsid w:val="00840E15"/>
    <w:rsid w:val="00840F70"/>
    <w:rsid w:val="0084168D"/>
    <w:rsid w:val="0084179A"/>
    <w:rsid w:val="00841800"/>
    <w:rsid w:val="00841876"/>
    <w:rsid w:val="00841955"/>
    <w:rsid w:val="0084213E"/>
    <w:rsid w:val="008423BD"/>
    <w:rsid w:val="0084240D"/>
    <w:rsid w:val="00842589"/>
    <w:rsid w:val="00842673"/>
    <w:rsid w:val="00842D25"/>
    <w:rsid w:val="00842D31"/>
    <w:rsid w:val="008436FC"/>
    <w:rsid w:val="00843D8D"/>
    <w:rsid w:val="00843FF9"/>
    <w:rsid w:val="00844020"/>
    <w:rsid w:val="00844070"/>
    <w:rsid w:val="00844458"/>
    <w:rsid w:val="00844621"/>
    <w:rsid w:val="00844657"/>
    <w:rsid w:val="008446ED"/>
    <w:rsid w:val="00844C09"/>
    <w:rsid w:val="00844C85"/>
    <w:rsid w:val="00844DB5"/>
    <w:rsid w:val="00845261"/>
    <w:rsid w:val="0084528B"/>
    <w:rsid w:val="0084530D"/>
    <w:rsid w:val="00845455"/>
    <w:rsid w:val="008457D3"/>
    <w:rsid w:val="008458A1"/>
    <w:rsid w:val="008458FC"/>
    <w:rsid w:val="00845B4D"/>
    <w:rsid w:val="00845C1E"/>
    <w:rsid w:val="00845E8B"/>
    <w:rsid w:val="00846372"/>
    <w:rsid w:val="00846818"/>
    <w:rsid w:val="00846946"/>
    <w:rsid w:val="00846FA7"/>
    <w:rsid w:val="008470B1"/>
    <w:rsid w:val="0084714B"/>
    <w:rsid w:val="00847712"/>
    <w:rsid w:val="00847A26"/>
    <w:rsid w:val="00847C15"/>
    <w:rsid w:val="00847E98"/>
    <w:rsid w:val="0085000B"/>
    <w:rsid w:val="00850132"/>
    <w:rsid w:val="008501D5"/>
    <w:rsid w:val="008502B5"/>
    <w:rsid w:val="0085072A"/>
    <w:rsid w:val="00850AC4"/>
    <w:rsid w:val="00850D37"/>
    <w:rsid w:val="00850DF0"/>
    <w:rsid w:val="00850E33"/>
    <w:rsid w:val="00850F64"/>
    <w:rsid w:val="00851917"/>
    <w:rsid w:val="00851A9E"/>
    <w:rsid w:val="00851DBE"/>
    <w:rsid w:val="00851FC3"/>
    <w:rsid w:val="008520B0"/>
    <w:rsid w:val="0085231C"/>
    <w:rsid w:val="00852434"/>
    <w:rsid w:val="00852556"/>
    <w:rsid w:val="00852744"/>
    <w:rsid w:val="008528FB"/>
    <w:rsid w:val="00852D50"/>
    <w:rsid w:val="00852E78"/>
    <w:rsid w:val="00853003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8A3"/>
    <w:rsid w:val="00854B52"/>
    <w:rsid w:val="00854C1D"/>
    <w:rsid w:val="00854C3B"/>
    <w:rsid w:val="008556FF"/>
    <w:rsid w:val="008558E2"/>
    <w:rsid w:val="00855A1E"/>
    <w:rsid w:val="00855C57"/>
    <w:rsid w:val="00855DC8"/>
    <w:rsid w:val="00856167"/>
    <w:rsid w:val="0085619B"/>
    <w:rsid w:val="008567B7"/>
    <w:rsid w:val="008569DC"/>
    <w:rsid w:val="00856AE0"/>
    <w:rsid w:val="00856CEC"/>
    <w:rsid w:val="00856E9B"/>
    <w:rsid w:val="00857533"/>
    <w:rsid w:val="00857760"/>
    <w:rsid w:val="008577A6"/>
    <w:rsid w:val="00857836"/>
    <w:rsid w:val="00857CCE"/>
    <w:rsid w:val="00857CDE"/>
    <w:rsid w:val="00860966"/>
    <w:rsid w:val="00860996"/>
    <w:rsid w:val="00860BB6"/>
    <w:rsid w:val="00860BB8"/>
    <w:rsid w:val="00860F3F"/>
    <w:rsid w:val="00861053"/>
    <w:rsid w:val="008612E9"/>
    <w:rsid w:val="0086139B"/>
    <w:rsid w:val="008614F0"/>
    <w:rsid w:val="00861583"/>
    <w:rsid w:val="008616F8"/>
    <w:rsid w:val="00861710"/>
    <w:rsid w:val="008617CC"/>
    <w:rsid w:val="00861947"/>
    <w:rsid w:val="008619A7"/>
    <w:rsid w:val="00861CB7"/>
    <w:rsid w:val="00861DEF"/>
    <w:rsid w:val="00861E48"/>
    <w:rsid w:val="00862041"/>
    <w:rsid w:val="008622D1"/>
    <w:rsid w:val="0086297C"/>
    <w:rsid w:val="00862BA9"/>
    <w:rsid w:val="00863510"/>
    <w:rsid w:val="0086360E"/>
    <w:rsid w:val="00863652"/>
    <w:rsid w:val="00863C3A"/>
    <w:rsid w:val="00863C58"/>
    <w:rsid w:val="0086433C"/>
    <w:rsid w:val="00864654"/>
    <w:rsid w:val="00864733"/>
    <w:rsid w:val="008649AF"/>
    <w:rsid w:val="00864BFB"/>
    <w:rsid w:val="00864F4A"/>
    <w:rsid w:val="00865337"/>
    <w:rsid w:val="00865390"/>
    <w:rsid w:val="00865698"/>
    <w:rsid w:val="00865A31"/>
    <w:rsid w:val="00865B1A"/>
    <w:rsid w:val="00865B51"/>
    <w:rsid w:val="00865BD5"/>
    <w:rsid w:val="00865BE0"/>
    <w:rsid w:val="00865C7D"/>
    <w:rsid w:val="00865D98"/>
    <w:rsid w:val="008662B0"/>
    <w:rsid w:val="00866761"/>
    <w:rsid w:val="00866D67"/>
    <w:rsid w:val="00866E05"/>
    <w:rsid w:val="00866E29"/>
    <w:rsid w:val="00866E9C"/>
    <w:rsid w:val="00867584"/>
    <w:rsid w:val="00867783"/>
    <w:rsid w:val="00867BD2"/>
    <w:rsid w:val="008700FD"/>
    <w:rsid w:val="00870175"/>
    <w:rsid w:val="0087100F"/>
    <w:rsid w:val="0087118F"/>
    <w:rsid w:val="00871280"/>
    <w:rsid w:val="008715D0"/>
    <w:rsid w:val="008717CD"/>
    <w:rsid w:val="00871AE6"/>
    <w:rsid w:val="00872365"/>
    <w:rsid w:val="00872458"/>
    <w:rsid w:val="00872633"/>
    <w:rsid w:val="00872C49"/>
    <w:rsid w:val="00872F6E"/>
    <w:rsid w:val="008733CE"/>
    <w:rsid w:val="00873784"/>
    <w:rsid w:val="00873A8F"/>
    <w:rsid w:val="00873C29"/>
    <w:rsid w:val="00873EAF"/>
    <w:rsid w:val="008741C9"/>
    <w:rsid w:val="00874202"/>
    <w:rsid w:val="00874229"/>
    <w:rsid w:val="00874292"/>
    <w:rsid w:val="008745ED"/>
    <w:rsid w:val="00874A70"/>
    <w:rsid w:val="00874FF0"/>
    <w:rsid w:val="0087520C"/>
    <w:rsid w:val="0087551E"/>
    <w:rsid w:val="00875682"/>
    <w:rsid w:val="008756ED"/>
    <w:rsid w:val="008757E4"/>
    <w:rsid w:val="00875A54"/>
    <w:rsid w:val="00875D8F"/>
    <w:rsid w:val="00875DB3"/>
    <w:rsid w:val="00876205"/>
    <w:rsid w:val="0087652C"/>
    <w:rsid w:val="00876A99"/>
    <w:rsid w:val="00876D22"/>
    <w:rsid w:val="00876EAC"/>
    <w:rsid w:val="00876FDB"/>
    <w:rsid w:val="00877043"/>
    <w:rsid w:val="00877099"/>
    <w:rsid w:val="008771F0"/>
    <w:rsid w:val="008772DE"/>
    <w:rsid w:val="0087741C"/>
    <w:rsid w:val="008774E4"/>
    <w:rsid w:val="008775C3"/>
    <w:rsid w:val="008777C3"/>
    <w:rsid w:val="00877BE8"/>
    <w:rsid w:val="00877C1C"/>
    <w:rsid w:val="00877EF7"/>
    <w:rsid w:val="008802E2"/>
    <w:rsid w:val="0088053F"/>
    <w:rsid w:val="00880C2F"/>
    <w:rsid w:val="00880D6F"/>
    <w:rsid w:val="00880DB2"/>
    <w:rsid w:val="00880F0B"/>
    <w:rsid w:val="0088115E"/>
    <w:rsid w:val="0088136B"/>
    <w:rsid w:val="008813EC"/>
    <w:rsid w:val="008814F8"/>
    <w:rsid w:val="0088164E"/>
    <w:rsid w:val="008816CD"/>
    <w:rsid w:val="00881A5E"/>
    <w:rsid w:val="00881A60"/>
    <w:rsid w:val="00881A9A"/>
    <w:rsid w:val="00881C6A"/>
    <w:rsid w:val="0088241F"/>
    <w:rsid w:val="0088266C"/>
    <w:rsid w:val="008826A2"/>
    <w:rsid w:val="00882852"/>
    <w:rsid w:val="00882B42"/>
    <w:rsid w:val="00882D06"/>
    <w:rsid w:val="00883350"/>
    <w:rsid w:val="0088342D"/>
    <w:rsid w:val="00883972"/>
    <w:rsid w:val="00883A98"/>
    <w:rsid w:val="00883C3D"/>
    <w:rsid w:val="0088449C"/>
    <w:rsid w:val="00884661"/>
    <w:rsid w:val="0088482D"/>
    <w:rsid w:val="0088519F"/>
    <w:rsid w:val="00885243"/>
    <w:rsid w:val="0088560C"/>
    <w:rsid w:val="00885C62"/>
    <w:rsid w:val="0088620C"/>
    <w:rsid w:val="0088695D"/>
    <w:rsid w:val="00886CD5"/>
    <w:rsid w:val="00886DE3"/>
    <w:rsid w:val="008875F4"/>
    <w:rsid w:val="00887670"/>
    <w:rsid w:val="0088783B"/>
    <w:rsid w:val="00887990"/>
    <w:rsid w:val="00887A8C"/>
    <w:rsid w:val="00887BE9"/>
    <w:rsid w:val="00887F72"/>
    <w:rsid w:val="00890570"/>
    <w:rsid w:val="00890A09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57"/>
    <w:rsid w:val="00892E97"/>
    <w:rsid w:val="00892FD8"/>
    <w:rsid w:val="008930BF"/>
    <w:rsid w:val="008930F8"/>
    <w:rsid w:val="00893210"/>
    <w:rsid w:val="0089325D"/>
    <w:rsid w:val="0089325E"/>
    <w:rsid w:val="008937E2"/>
    <w:rsid w:val="00893AA0"/>
    <w:rsid w:val="00893B3F"/>
    <w:rsid w:val="00893BC7"/>
    <w:rsid w:val="00893CB6"/>
    <w:rsid w:val="00893CF5"/>
    <w:rsid w:val="00893EFE"/>
    <w:rsid w:val="00893FF4"/>
    <w:rsid w:val="00894066"/>
    <w:rsid w:val="008945FE"/>
    <w:rsid w:val="00894A6D"/>
    <w:rsid w:val="00894D88"/>
    <w:rsid w:val="00894DDD"/>
    <w:rsid w:val="00895106"/>
    <w:rsid w:val="008951B4"/>
    <w:rsid w:val="00895261"/>
    <w:rsid w:val="00895986"/>
    <w:rsid w:val="00895991"/>
    <w:rsid w:val="00895CE2"/>
    <w:rsid w:val="00895FF3"/>
    <w:rsid w:val="0089631E"/>
    <w:rsid w:val="0089661C"/>
    <w:rsid w:val="00896657"/>
    <w:rsid w:val="00896671"/>
    <w:rsid w:val="0089698E"/>
    <w:rsid w:val="00896A4C"/>
    <w:rsid w:val="00896A79"/>
    <w:rsid w:val="00896B84"/>
    <w:rsid w:val="00896D05"/>
    <w:rsid w:val="0089731D"/>
    <w:rsid w:val="008973B0"/>
    <w:rsid w:val="0089763F"/>
    <w:rsid w:val="00897CCA"/>
    <w:rsid w:val="00897EAC"/>
    <w:rsid w:val="00897FBA"/>
    <w:rsid w:val="008A04B8"/>
    <w:rsid w:val="008A0978"/>
    <w:rsid w:val="008A09BB"/>
    <w:rsid w:val="008A0BE0"/>
    <w:rsid w:val="008A0C18"/>
    <w:rsid w:val="008A0C84"/>
    <w:rsid w:val="008A0D6F"/>
    <w:rsid w:val="008A0DBB"/>
    <w:rsid w:val="008A0E66"/>
    <w:rsid w:val="008A1218"/>
    <w:rsid w:val="008A134F"/>
    <w:rsid w:val="008A1408"/>
    <w:rsid w:val="008A1557"/>
    <w:rsid w:val="008A15E5"/>
    <w:rsid w:val="008A1829"/>
    <w:rsid w:val="008A19B9"/>
    <w:rsid w:val="008A20A0"/>
    <w:rsid w:val="008A20B4"/>
    <w:rsid w:val="008A210C"/>
    <w:rsid w:val="008A2111"/>
    <w:rsid w:val="008A251B"/>
    <w:rsid w:val="008A27F4"/>
    <w:rsid w:val="008A2BCE"/>
    <w:rsid w:val="008A2FD3"/>
    <w:rsid w:val="008A3437"/>
    <w:rsid w:val="008A35E1"/>
    <w:rsid w:val="008A3699"/>
    <w:rsid w:val="008A3805"/>
    <w:rsid w:val="008A3D8E"/>
    <w:rsid w:val="008A4166"/>
    <w:rsid w:val="008A46EC"/>
    <w:rsid w:val="008A4911"/>
    <w:rsid w:val="008A5050"/>
    <w:rsid w:val="008A51A4"/>
    <w:rsid w:val="008A5837"/>
    <w:rsid w:val="008A58E4"/>
    <w:rsid w:val="008A5A8C"/>
    <w:rsid w:val="008A5C91"/>
    <w:rsid w:val="008A5F28"/>
    <w:rsid w:val="008A61A2"/>
    <w:rsid w:val="008A62B0"/>
    <w:rsid w:val="008A632E"/>
    <w:rsid w:val="008A67F1"/>
    <w:rsid w:val="008A692C"/>
    <w:rsid w:val="008A6A03"/>
    <w:rsid w:val="008A6BBB"/>
    <w:rsid w:val="008A7636"/>
    <w:rsid w:val="008A783F"/>
    <w:rsid w:val="008A7FC5"/>
    <w:rsid w:val="008B0093"/>
    <w:rsid w:val="008B013F"/>
    <w:rsid w:val="008B01B1"/>
    <w:rsid w:val="008B01F2"/>
    <w:rsid w:val="008B037C"/>
    <w:rsid w:val="008B0857"/>
    <w:rsid w:val="008B08B5"/>
    <w:rsid w:val="008B08BF"/>
    <w:rsid w:val="008B0962"/>
    <w:rsid w:val="008B0AA9"/>
    <w:rsid w:val="008B0BF5"/>
    <w:rsid w:val="008B0F64"/>
    <w:rsid w:val="008B0F7B"/>
    <w:rsid w:val="008B1036"/>
    <w:rsid w:val="008B1229"/>
    <w:rsid w:val="008B1326"/>
    <w:rsid w:val="008B1BB5"/>
    <w:rsid w:val="008B1C3C"/>
    <w:rsid w:val="008B1F89"/>
    <w:rsid w:val="008B24A5"/>
    <w:rsid w:val="008B2CB2"/>
    <w:rsid w:val="008B2D1F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3EF0"/>
    <w:rsid w:val="008B41A0"/>
    <w:rsid w:val="008B4286"/>
    <w:rsid w:val="008B46CF"/>
    <w:rsid w:val="008B4FA9"/>
    <w:rsid w:val="008B4FB1"/>
    <w:rsid w:val="008B5046"/>
    <w:rsid w:val="008B58B8"/>
    <w:rsid w:val="008B5A5D"/>
    <w:rsid w:val="008B5E3C"/>
    <w:rsid w:val="008B65B4"/>
    <w:rsid w:val="008B6784"/>
    <w:rsid w:val="008B742F"/>
    <w:rsid w:val="008B76C4"/>
    <w:rsid w:val="008B7EED"/>
    <w:rsid w:val="008C00F0"/>
    <w:rsid w:val="008C07BE"/>
    <w:rsid w:val="008C0BF4"/>
    <w:rsid w:val="008C1026"/>
    <w:rsid w:val="008C1116"/>
    <w:rsid w:val="008C11E3"/>
    <w:rsid w:val="008C1592"/>
    <w:rsid w:val="008C1715"/>
    <w:rsid w:val="008C1DE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6E"/>
    <w:rsid w:val="008C4B98"/>
    <w:rsid w:val="008C4DCF"/>
    <w:rsid w:val="008C4E1D"/>
    <w:rsid w:val="008C508D"/>
    <w:rsid w:val="008C5251"/>
    <w:rsid w:val="008C57E6"/>
    <w:rsid w:val="008C5DA7"/>
    <w:rsid w:val="008C5E17"/>
    <w:rsid w:val="008C5EA3"/>
    <w:rsid w:val="008C6129"/>
    <w:rsid w:val="008C6266"/>
    <w:rsid w:val="008C6434"/>
    <w:rsid w:val="008C6561"/>
    <w:rsid w:val="008C6CB5"/>
    <w:rsid w:val="008C6CD3"/>
    <w:rsid w:val="008C6D07"/>
    <w:rsid w:val="008C714D"/>
    <w:rsid w:val="008C73D2"/>
    <w:rsid w:val="008C7A24"/>
    <w:rsid w:val="008C7C20"/>
    <w:rsid w:val="008D06D9"/>
    <w:rsid w:val="008D074F"/>
    <w:rsid w:val="008D0849"/>
    <w:rsid w:val="008D0B57"/>
    <w:rsid w:val="008D0C99"/>
    <w:rsid w:val="008D0F08"/>
    <w:rsid w:val="008D0F2E"/>
    <w:rsid w:val="008D147E"/>
    <w:rsid w:val="008D1A3F"/>
    <w:rsid w:val="008D1D4E"/>
    <w:rsid w:val="008D20E9"/>
    <w:rsid w:val="008D2160"/>
    <w:rsid w:val="008D2416"/>
    <w:rsid w:val="008D2B51"/>
    <w:rsid w:val="008D2D58"/>
    <w:rsid w:val="008D2F7F"/>
    <w:rsid w:val="008D34B5"/>
    <w:rsid w:val="008D34BD"/>
    <w:rsid w:val="008D3528"/>
    <w:rsid w:val="008D36B6"/>
    <w:rsid w:val="008D3E25"/>
    <w:rsid w:val="008D42DE"/>
    <w:rsid w:val="008D4340"/>
    <w:rsid w:val="008D47A1"/>
    <w:rsid w:val="008D47A3"/>
    <w:rsid w:val="008D489F"/>
    <w:rsid w:val="008D491C"/>
    <w:rsid w:val="008D491D"/>
    <w:rsid w:val="008D49C5"/>
    <w:rsid w:val="008D4A38"/>
    <w:rsid w:val="008D4A3F"/>
    <w:rsid w:val="008D4C7F"/>
    <w:rsid w:val="008D4D48"/>
    <w:rsid w:val="008D4DD8"/>
    <w:rsid w:val="008D50FB"/>
    <w:rsid w:val="008D51DD"/>
    <w:rsid w:val="008D52F8"/>
    <w:rsid w:val="008D5446"/>
    <w:rsid w:val="008D5820"/>
    <w:rsid w:val="008D5832"/>
    <w:rsid w:val="008D58B6"/>
    <w:rsid w:val="008D59CB"/>
    <w:rsid w:val="008D5E6F"/>
    <w:rsid w:val="008D5EA8"/>
    <w:rsid w:val="008D5FCE"/>
    <w:rsid w:val="008D618C"/>
    <w:rsid w:val="008D65EC"/>
    <w:rsid w:val="008D6992"/>
    <w:rsid w:val="008D6C4A"/>
    <w:rsid w:val="008D6EBE"/>
    <w:rsid w:val="008D7098"/>
    <w:rsid w:val="008D73F4"/>
    <w:rsid w:val="008D7558"/>
    <w:rsid w:val="008D7646"/>
    <w:rsid w:val="008D76CF"/>
    <w:rsid w:val="008D782A"/>
    <w:rsid w:val="008D7BBC"/>
    <w:rsid w:val="008D7BCF"/>
    <w:rsid w:val="008D7EAA"/>
    <w:rsid w:val="008D7ED9"/>
    <w:rsid w:val="008E01B0"/>
    <w:rsid w:val="008E04C6"/>
    <w:rsid w:val="008E052B"/>
    <w:rsid w:val="008E0879"/>
    <w:rsid w:val="008E097D"/>
    <w:rsid w:val="008E09AC"/>
    <w:rsid w:val="008E0AA4"/>
    <w:rsid w:val="008E1066"/>
    <w:rsid w:val="008E120B"/>
    <w:rsid w:val="008E1447"/>
    <w:rsid w:val="008E14CE"/>
    <w:rsid w:val="008E14CF"/>
    <w:rsid w:val="008E1629"/>
    <w:rsid w:val="008E16CE"/>
    <w:rsid w:val="008E191B"/>
    <w:rsid w:val="008E1ACA"/>
    <w:rsid w:val="008E1B5A"/>
    <w:rsid w:val="008E1BF8"/>
    <w:rsid w:val="008E1FD2"/>
    <w:rsid w:val="008E22F7"/>
    <w:rsid w:val="008E240F"/>
    <w:rsid w:val="008E243C"/>
    <w:rsid w:val="008E2531"/>
    <w:rsid w:val="008E2596"/>
    <w:rsid w:val="008E2826"/>
    <w:rsid w:val="008E28A0"/>
    <w:rsid w:val="008E2B2C"/>
    <w:rsid w:val="008E2D99"/>
    <w:rsid w:val="008E2EEF"/>
    <w:rsid w:val="008E2EFD"/>
    <w:rsid w:val="008E3129"/>
    <w:rsid w:val="008E3477"/>
    <w:rsid w:val="008E369B"/>
    <w:rsid w:val="008E3898"/>
    <w:rsid w:val="008E3B79"/>
    <w:rsid w:val="008E4122"/>
    <w:rsid w:val="008E42CB"/>
    <w:rsid w:val="008E46EF"/>
    <w:rsid w:val="008E4821"/>
    <w:rsid w:val="008E498A"/>
    <w:rsid w:val="008E4CA9"/>
    <w:rsid w:val="008E4CC0"/>
    <w:rsid w:val="008E4EB4"/>
    <w:rsid w:val="008E583B"/>
    <w:rsid w:val="008E5964"/>
    <w:rsid w:val="008E6050"/>
    <w:rsid w:val="008E65BC"/>
    <w:rsid w:val="008E666B"/>
    <w:rsid w:val="008E6708"/>
    <w:rsid w:val="008E6BFC"/>
    <w:rsid w:val="008E6FBD"/>
    <w:rsid w:val="008E7473"/>
    <w:rsid w:val="008E76F6"/>
    <w:rsid w:val="008E77BB"/>
    <w:rsid w:val="008E7885"/>
    <w:rsid w:val="008E791D"/>
    <w:rsid w:val="008E7C09"/>
    <w:rsid w:val="008E7E05"/>
    <w:rsid w:val="008E7E0E"/>
    <w:rsid w:val="008F009A"/>
    <w:rsid w:val="008F070F"/>
    <w:rsid w:val="008F0872"/>
    <w:rsid w:val="008F0A34"/>
    <w:rsid w:val="008F0C02"/>
    <w:rsid w:val="008F0C47"/>
    <w:rsid w:val="008F1297"/>
    <w:rsid w:val="008F12AE"/>
    <w:rsid w:val="008F16F4"/>
    <w:rsid w:val="008F1838"/>
    <w:rsid w:val="008F1BAC"/>
    <w:rsid w:val="008F1DB8"/>
    <w:rsid w:val="008F221B"/>
    <w:rsid w:val="008F22DD"/>
    <w:rsid w:val="008F2424"/>
    <w:rsid w:val="008F2A45"/>
    <w:rsid w:val="008F2A49"/>
    <w:rsid w:val="008F343C"/>
    <w:rsid w:val="008F3670"/>
    <w:rsid w:val="008F3976"/>
    <w:rsid w:val="008F3E23"/>
    <w:rsid w:val="008F4375"/>
    <w:rsid w:val="008F437D"/>
    <w:rsid w:val="008F4EBD"/>
    <w:rsid w:val="008F4F55"/>
    <w:rsid w:val="008F55A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911"/>
    <w:rsid w:val="008F6A35"/>
    <w:rsid w:val="008F6B38"/>
    <w:rsid w:val="008F6BC4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00C"/>
    <w:rsid w:val="0090164A"/>
    <w:rsid w:val="009017B2"/>
    <w:rsid w:val="0090184C"/>
    <w:rsid w:val="009018C9"/>
    <w:rsid w:val="00901C64"/>
    <w:rsid w:val="00901FD4"/>
    <w:rsid w:val="00901FE6"/>
    <w:rsid w:val="00902172"/>
    <w:rsid w:val="009022FA"/>
    <w:rsid w:val="009023D2"/>
    <w:rsid w:val="009023DF"/>
    <w:rsid w:val="0090248B"/>
    <w:rsid w:val="00902C19"/>
    <w:rsid w:val="00902C75"/>
    <w:rsid w:val="00902CEF"/>
    <w:rsid w:val="00902F88"/>
    <w:rsid w:val="0090315D"/>
    <w:rsid w:val="00903301"/>
    <w:rsid w:val="00903376"/>
    <w:rsid w:val="009035CE"/>
    <w:rsid w:val="0090376B"/>
    <w:rsid w:val="009039A5"/>
    <w:rsid w:val="00903AFA"/>
    <w:rsid w:val="00903C08"/>
    <w:rsid w:val="00903D89"/>
    <w:rsid w:val="00904818"/>
    <w:rsid w:val="00904B88"/>
    <w:rsid w:val="00904C77"/>
    <w:rsid w:val="00905062"/>
    <w:rsid w:val="00905224"/>
    <w:rsid w:val="0090533F"/>
    <w:rsid w:val="00905499"/>
    <w:rsid w:val="00905776"/>
    <w:rsid w:val="00905889"/>
    <w:rsid w:val="00905C12"/>
    <w:rsid w:val="00905C69"/>
    <w:rsid w:val="00905D70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0EF1"/>
    <w:rsid w:val="00911025"/>
    <w:rsid w:val="0091119A"/>
    <w:rsid w:val="00911307"/>
    <w:rsid w:val="00911517"/>
    <w:rsid w:val="009115FF"/>
    <w:rsid w:val="0091163E"/>
    <w:rsid w:val="00911B70"/>
    <w:rsid w:val="00911BFC"/>
    <w:rsid w:val="00911DB4"/>
    <w:rsid w:val="00911E0D"/>
    <w:rsid w:val="009120F1"/>
    <w:rsid w:val="009124A7"/>
    <w:rsid w:val="00912554"/>
    <w:rsid w:val="00912657"/>
    <w:rsid w:val="00912965"/>
    <w:rsid w:val="00912A2E"/>
    <w:rsid w:val="00912AC8"/>
    <w:rsid w:val="00912D2B"/>
    <w:rsid w:val="00913027"/>
    <w:rsid w:val="00913833"/>
    <w:rsid w:val="00913A33"/>
    <w:rsid w:val="00913F84"/>
    <w:rsid w:val="009141DE"/>
    <w:rsid w:val="0091451E"/>
    <w:rsid w:val="00914871"/>
    <w:rsid w:val="009149FA"/>
    <w:rsid w:val="00914A31"/>
    <w:rsid w:val="00914E30"/>
    <w:rsid w:val="00914E8E"/>
    <w:rsid w:val="009152D8"/>
    <w:rsid w:val="009152FA"/>
    <w:rsid w:val="0091555E"/>
    <w:rsid w:val="00915818"/>
    <w:rsid w:val="0091587F"/>
    <w:rsid w:val="00915991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6EBF"/>
    <w:rsid w:val="00916F20"/>
    <w:rsid w:val="00917182"/>
    <w:rsid w:val="009173E0"/>
    <w:rsid w:val="0091747F"/>
    <w:rsid w:val="009175FA"/>
    <w:rsid w:val="009176F4"/>
    <w:rsid w:val="00917708"/>
    <w:rsid w:val="00917913"/>
    <w:rsid w:val="00917BD1"/>
    <w:rsid w:val="00917EB5"/>
    <w:rsid w:val="00920636"/>
    <w:rsid w:val="0092066A"/>
    <w:rsid w:val="00920A60"/>
    <w:rsid w:val="00920A6A"/>
    <w:rsid w:val="00920E71"/>
    <w:rsid w:val="00920ECE"/>
    <w:rsid w:val="00920F0B"/>
    <w:rsid w:val="00920FAF"/>
    <w:rsid w:val="0092190C"/>
    <w:rsid w:val="00921A1D"/>
    <w:rsid w:val="00921AF5"/>
    <w:rsid w:val="00921E62"/>
    <w:rsid w:val="00921F78"/>
    <w:rsid w:val="009224E2"/>
    <w:rsid w:val="009227A2"/>
    <w:rsid w:val="009227A5"/>
    <w:rsid w:val="00922BB3"/>
    <w:rsid w:val="00922C98"/>
    <w:rsid w:val="00922EFE"/>
    <w:rsid w:val="009235D6"/>
    <w:rsid w:val="00923857"/>
    <w:rsid w:val="009240FD"/>
    <w:rsid w:val="009241C2"/>
    <w:rsid w:val="0092426E"/>
    <w:rsid w:val="009246A0"/>
    <w:rsid w:val="009246B5"/>
    <w:rsid w:val="009247A8"/>
    <w:rsid w:val="00924A8B"/>
    <w:rsid w:val="009250C9"/>
    <w:rsid w:val="009253F3"/>
    <w:rsid w:val="009254AA"/>
    <w:rsid w:val="00925887"/>
    <w:rsid w:val="0092589E"/>
    <w:rsid w:val="00925CC7"/>
    <w:rsid w:val="00925FA5"/>
    <w:rsid w:val="00926115"/>
    <w:rsid w:val="0092626E"/>
    <w:rsid w:val="009262E2"/>
    <w:rsid w:val="009263FE"/>
    <w:rsid w:val="00926596"/>
    <w:rsid w:val="00926A78"/>
    <w:rsid w:val="00926BDD"/>
    <w:rsid w:val="00926C4C"/>
    <w:rsid w:val="00926E24"/>
    <w:rsid w:val="00926E8F"/>
    <w:rsid w:val="009272C6"/>
    <w:rsid w:val="00927306"/>
    <w:rsid w:val="00927A4F"/>
    <w:rsid w:val="00927C10"/>
    <w:rsid w:val="00927DC6"/>
    <w:rsid w:val="00930479"/>
    <w:rsid w:val="009304E2"/>
    <w:rsid w:val="009304E5"/>
    <w:rsid w:val="009307AB"/>
    <w:rsid w:val="0093089B"/>
    <w:rsid w:val="009308F3"/>
    <w:rsid w:val="009309C8"/>
    <w:rsid w:val="00930D03"/>
    <w:rsid w:val="00931074"/>
    <w:rsid w:val="00931455"/>
    <w:rsid w:val="00931563"/>
    <w:rsid w:val="0093161A"/>
    <w:rsid w:val="00931C76"/>
    <w:rsid w:val="00931D08"/>
    <w:rsid w:val="00931F60"/>
    <w:rsid w:val="0093201C"/>
    <w:rsid w:val="009321EE"/>
    <w:rsid w:val="009325E1"/>
    <w:rsid w:val="009326E2"/>
    <w:rsid w:val="009328C3"/>
    <w:rsid w:val="00932958"/>
    <w:rsid w:val="00932B8D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283"/>
    <w:rsid w:val="00935373"/>
    <w:rsid w:val="009353FA"/>
    <w:rsid w:val="0093563A"/>
    <w:rsid w:val="009356FF"/>
    <w:rsid w:val="00935768"/>
    <w:rsid w:val="00935D29"/>
    <w:rsid w:val="00935F51"/>
    <w:rsid w:val="00935FE1"/>
    <w:rsid w:val="00936333"/>
    <w:rsid w:val="00936551"/>
    <w:rsid w:val="00936559"/>
    <w:rsid w:val="0093670A"/>
    <w:rsid w:val="009367D8"/>
    <w:rsid w:val="00937042"/>
    <w:rsid w:val="009372D8"/>
    <w:rsid w:val="00937570"/>
    <w:rsid w:val="00937669"/>
    <w:rsid w:val="009378A7"/>
    <w:rsid w:val="00937A44"/>
    <w:rsid w:val="00937B52"/>
    <w:rsid w:val="00937BF8"/>
    <w:rsid w:val="00937C86"/>
    <w:rsid w:val="00940098"/>
    <w:rsid w:val="00940180"/>
    <w:rsid w:val="0094094B"/>
    <w:rsid w:val="00940E0C"/>
    <w:rsid w:val="00940E16"/>
    <w:rsid w:val="00940E91"/>
    <w:rsid w:val="00940FEA"/>
    <w:rsid w:val="0094121C"/>
    <w:rsid w:val="009412E1"/>
    <w:rsid w:val="009413D8"/>
    <w:rsid w:val="009414F5"/>
    <w:rsid w:val="009415FD"/>
    <w:rsid w:val="00941681"/>
    <w:rsid w:val="009416C1"/>
    <w:rsid w:val="00941D97"/>
    <w:rsid w:val="0094211D"/>
    <w:rsid w:val="0094229C"/>
    <w:rsid w:val="00942369"/>
    <w:rsid w:val="00942507"/>
    <w:rsid w:val="009426E1"/>
    <w:rsid w:val="009427D4"/>
    <w:rsid w:val="00942855"/>
    <w:rsid w:val="0094298F"/>
    <w:rsid w:val="00942A53"/>
    <w:rsid w:val="00942B53"/>
    <w:rsid w:val="00942C0A"/>
    <w:rsid w:val="00942E7D"/>
    <w:rsid w:val="0094396E"/>
    <w:rsid w:val="00943E85"/>
    <w:rsid w:val="009441CB"/>
    <w:rsid w:val="00944333"/>
    <w:rsid w:val="009448D9"/>
    <w:rsid w:val="00944ACB"/>
    <w:rsid w:val="00944D00"/>
    <w:rsid w:val="00945035"/>
    <w:rsid w:val="00945DD2"/>
    <w:rsid w:val="00946102"/>
    <w:rsid w:val="009462AB"/>
    <w:rsid w:val="00946747"/>
    <w:rsid w:val="00946965"/>
    <w:rsid w:val="00946AF4"/>
    <w:rsid w:val="00946CD9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C4A"/>
    <w:rsid w:val="00951FF2"/>
    <w:rsid w:val="00952404"/>
    <w:rsid w:val="00952709"/>
    <w:rsid w:val="00952793"/>
    <w:rsid w:val="00952898"/>
    <w:rsid w:val="00953116"/>
    <w:rsid w:val="0095315F"/>
    <w:rsid w:val="00953AC8"/>
    <w:rsid w:val="00953B8C"/>
    <w:rsid w:val="00953D16"/>
    <w:rsid w:val="00953E7A"/>
    <w:rsid w:val="00953E8C"/>
    <w:rsid w:val="00954179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5B80"/>
    <w:rsid w:val="00955E60"/>
    <w:rsid w:val="0095608E"/>
    <w:rsid w:val="00956311"/>
    <w:rsid w:val="00956452"/>
    <w:rsid w:val="00956776"/>
    <w:rsid w:val="009569B7"/>
    <w:rsid w:val="00956BAD"/>
    <w:rsid w:val="009571A5"/>
    <w:rsid w:val="0095746E"/>
    <w:rsid w:val="0095763B"/>
    <w:rsid w:val="00957891"/>
    <w:rsid w:val="009579C7"/>
    <w:rsid w:val="00957B21"/>
    <w:rsid w:val="00957B50"/>
    <w:rsid w:val="00957C7A"/>
    <w:rsid w:val="00960135"/>
    <w:rsid w:val="00960149"/>
    <w:rsid w:val="00960384"/>
    <w:rsid w:val="009606C3"/>
    <w:rsid w:val="0096092C"/>
    <w:rsid w:val="009610DC"/>
    <w:rsid w:val="00961131"/>
    <w:rsid w:val="00961232"/>
    <w:rsid w:val="009616C5"/>
    <w:rsid w:val="009616F4"/>
    <w:rsid w:val="0096185E"/>
    <w:rsid w:val="009618B3"/>
    <w:rsid w:val="00961AF4"/>
    <w:rsid w:val="00961AFD"/>
    <w:rsid w:val="00961BB8"/>
    <w:rsid w:val="00961DEB"/>
    <w:rsid w:val="00962291"/>
    <w:rsid w:val="00962449"/>
    <w:rsid w:val="00962702"/>
    <w:rsid w:val="00962B6F"/>
    <w:rsid w:val="00962B8D"/>
    <w:rsid w:val="00962DA3"/>
    <w:rsid w:val="009633E4"/>
    <w:rsid w:val="0096381F"/>
    <w:rsid w:val="00963BAC"/>
    <w:rsid w:val="00963CAC"/>
    <w:rsid w:val="00964108"/>
    <w:rsid w:val="0096433C"/>
    <w:rsid w:val="00964397"/>
    <w:rsid w:val="00964713"/>
    <w:rsid w:val="009647E8"/>
    <w:rsid w:val="00964878"/>
    <w:rsid w:val="00964B89"/>
    <w:rsid w:val="00964D2A"/>
    <w:rsid w:val="00964D4D"/>
    <w:rsid w:val="00965246"/>
    <w:rsid w:val="009655BE"/>
    <w:rsid w:val="009656AE"/>
    <w:rsid w:val="0096589E"/>
    <w:rsid w:val="00965926"/>
    <w:rsid w:val="00965997"/>
    <w:rsid w:val="00965F6C"/>
    <w:rsid w:val="00966339"/>
    <w:rsid w:val="009669F2"/>
    <w:rsid w:val="00966A0C"/>
    <w:rsid w:val="00966C98"/>
    <w:rsid w:val="00966D62"/>
    <w:rsid w:val="00966E4F"/>
    <w:rsid w:val="0096725F"/>
    <w:rsid w:val="0096754E"/>
    <w:rsid w:val="0096776A"/>
    <w:rsid w:val="0096794C"/>
    <w:rsid w:val="00967E9B"/>
    <w:rsid w:val="00970098"/>
    <w:rsid w:val="009700AC"/>
    <w:rsid w:val="0097018B"/>
    <w:rsid w:val="00970486"/>
    <w:rsid w:val="009705CC"/>
    <w:rsid w:val="0097069A"/>
    <w:rsid w:val="00970811"/>
    <w:rsid w:val="00970A93"/>
    <w:rsid w:val="00970AAE"/>
    <w:rsid w:val="00970BC9"/>
    <w:rsid w:val="00970C92"/>
    <w:rsid w:val="00970EBB"/>
    <w:rsid w:val="00970EF3"/>
    <w:rsid w:val="00970F64"/>
    <w:rsid w:val="00971028"/>
    <w:rsid w:val="00971081"/>
    <w:rsid w:val="0097122E"/>
    <w:rsid w:val="00971288"/>
    <w:rsid w:val="009716EF"/>
    <w:rsid w:val="009717F8"/>
    <w:rsid w:val="00971916"/>
    <w:rsid w:val="00971B63"/>
    <w:rsid w:val="00971E2C"/>
    <w:rsid w:val="00971F38"/>
    <w:rsid w:val="009721EF"/>
    <w:rsid w:val="0097260E"/>
    <w:rsid w:val="009726A3"/>
    <w:rsid w:val="009730D9"/>
    <w:rsid w:val="00973462"/>
    <w:rsid w:val="0097356E"/>
    <w:rsid w:val="0097359B"/>
    <w:rsid w:val="00973683"/>
    <w:rsid w:val="009736B1"/>
    <w:rsid w:val="00973874"/>
    <w:rsid w:val="00973979"/>
    <w:rsid w:val="00973DF6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7C2"/>
    <w:rsid w:val="00975825"/>
    <w:rsid w:val="00975A2F"/>
    <w:rsid w:val="00975E51"/>
    <w:rsid w:val="009761BA"/>
    <w:rsid w:val="009769ED"/>
    <w:rsid w:val="0097703C"/>
    <w:rsid w:val="00977056"/>
    <w:rsid w:val="0097707A"/>
    <w:rsid w:val="0097745B"/>
    <w:rsid w:val="009776A7"/>
    <w:rsid w:val="009776D4"/>
    <w:rsid w:val="00977867"/>
    <w:rsid w:val="00977DC4"/>
    <w:rsid w:val="00977F2F"/>
    <w:rsid w:val="0098047D"/>
    <w:rsid w:val="0098082F"/>
    <w:rsid w:val="009808A9"/>
    <w:rsid w:val="00980B0B"/>
    <w:rsid w:val="00980B1F"/>
    <w:rsid w:val="00980B48"/>
    <w:rsid w:val="00981BD9"/>
    <w:rsid w:val="00982103"/>
    <w:rsid w:val="0098227D"/>
    <w:rsid w:val="009823F7"/>
    <w:rsid w:val="0098261D"/>
    <w:rsid w:val="0098268B"/>
    <w:rsid w:val="00982875"/>
    <w:rsid w:val="00982B98"/>
    <w:rsid w:val="00982C5E"/>
    <w:rsid w:val="009831D4"/>
    <w:rsid w:val="00983232"/>
    <w:rsid w:val="00983481"/>
    <w:rsid w:val="00983498"/>
    <w:rsid w:val="0098354C"/>
    <w:rsid w:val="00983B79"/>
    <w:rsid w:val="00983DCD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4B3"/>
    <w:rsid w:val="009866F5"/>
    <w:rsid w:val="00986883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098"/>
    <w:rsid w:val="00990AE6"/>
    <w:rsid w:val="00990CCE"/>
    <w:rsid w:val="00990D16"/>
    <w:rsid w:val="009913F4"/>
    <w:rsid w:val="00991559"/>
    <w:rsid w:val="00991BA2"/>
    <w:rsid w:val="00991E19"/>
    <w:rsid w:val="00991F85"/>
    <w:rsid w:val="00991FE5"/>
    <w:rsid w:val="0099254A"/>
    <w:rsid w:val="0099286B"/>
    <w:rsid w:val="00992B2D"/>
    <w:rsid w:val="00992DA5"/>
    <w:rsid w:val="00992EDB"/>
    <w:rsid w:val="00992F60"/>
    <w:rsid w:val="00993106"/>
    <w:rsid w:val="009932F4"/>
    <w:rsid w:val="0099362E"/>
    <w:rsid w:val="0099376D"/>
    <w:rsid w:val="00993BC5"/>
    <w:rsid w:val="00993BF9"/>
    <w:rsid w:val="00993C1B"/>
    <w:rsid w:val="00993E1A"/>
    <w:rsid w:val="009941C6"/>
    <w:rsid w:val="0099436D"/>
    <w:rsid w:val="0099449D"/>
    <w:rsid w:val="00994714"/>
    <w:rsid w:val="00994719"/>
    <w:rsid w:val="00994B2C"/>
    <w:rsid w:val="00994E60"/>
    <w:rsid w:val="0099532F"/>
    <w:rsid w:val="00995601"/>
    <w:rsid w:val="00995CD6"/>
    <w:rsid w:val="0099610A"/>
    <w:rsid w:val="0099655E"/>
    <w:rsid w:val="009969A2"/>
    <w:rsid w:val="00996A18"/>
    <w:rsid w:val="00996BAA"/>
    <w:rsid w:val="00996E33"/>
    <w:rsid w:val="009970A3"/>
    <w:rsid w:val="0099711B"/>
    <w:rsid w:val="0099714E"/>
    <w:rsid w:val="0099770F"/>
    <w:rsid w:val="009977BD"/>
    <w:rsid w:val="00997A9A"/>
    <w:rsid w:val="00997FF5"/>
    <w:rsid w:val="009A0213"/>
    <w:rsid w:val="009A02C1"/>
    <w:rsid w:val="009A0526"/>
    <w:rsid w:val="009A0969"/>
    <w:rsid w:val="009A0982"/>
    <w:rsid w:val="009A0CB3"/>
    <w:rsid w:val="009A0D01"/>
    <w:rsid w:val="009A0D32"/>
    <w:rsid w:val="009A0DB4"/>
    <w:rsid w:val="009A0E93"/>
    <w:rsid w:val="009A10BF"/>
    <w:rsid w:val="009A10D4"/>
    <w:rsid w:val="009A1403"/>
    <w:rsid w:val="009A145B"/>
    <w:rsid w:val="009A1729"/>
    <w:rsid w:val="009A17F5"/>
    <w:rsid w:val="009A1D0A"/>
    <w:rsid w:val="009A1FD1"/>
    <w:rsid w:val="009A2219"/>
    <w:rsid w:val="009A2514"/>
    <w:rsid w:val="009A254C"/>
    <w:rsid w:val="009A2603"/>
    <w:rsid w:val="009A28A5"/>
    <w:rsid w:val="009A290C"/>
    <w:rsid w:val="009A2954"/>
    <w:rsid w:val="009A29B2"/>
    <w:rsid w:val="009A32C8"/>
    <w:rsid w:val="009A33B9"/>
    <w:rsid w:val="009A3484"/>
    <w:rsid w:val="009A3719"/>
    <w:rsid w:val="009A3789"/>
    <w:rsid w:val="009A3A91"/>
    <w:rsid w:val="009A3B03"/>
    <w:rsid w:val="009A4630"/>
    <w:rsid w:val="009A475D"/>
    <w:rsid w:val="009A478D"/>
    <w:rsid w:val="009A49A2"/>
    <w:rsid w:val="009A4E11"/>
    <w:rsid w:val="009A4F49"/>
    <w:rsid w:val="009A4FF8"/>
    <w:rsid w:val="009A5254"/>
    <w:rsid w:val="009A542E"/>
    <w:rsid w:val="009A54CD"/>
    <w:rsid w:val="009A5CAB"/>
    <w:rsid w:val="009A5FEA"/>
    <w:rsid w:val="009A60C9"/>
    <w:rsid w:val="009A6251"/>
    <w:rsid w:val="009A6411"/>
    <w:rsid w:val="009A6716"/>
    <w:rsid w:val="009A68F8"/>
    <w:rsid w:val="009A69AF"/>
    <w:rsid w:val="009A6A4E"/>
    <w:rsid w:val="009A6C6F"/>
    <w:rsid w:val="009A6C7B"/>
    <w:rsid w:val="009A6F05"/>
    <w:rsid w:val="009A7408"/>
    <w:rsid w:val="009A7B2E"/>
    <w:rsid w:val="009A7E11"/>
    <w:rsid w:val="009A7F41"/>
    <w:rsid w:val="009B0127"/>
    <w:rsid w:val="009B01B5"/>
    <w:rsid w:val="009B0345"/>
    <w:rsid w:val="009B03C3"/>
    <w:rsid w:val="009B0734"/>
    <w:rsid w:val="009B08D0"/>
    <w:rsid w:val="009B0A77"/>
    <w:rsid w:val="009B0B89"/>
    <w:rsid w:val="009B0D31"/>
    <w:rsid w:val="009B12D7"/>
    <w:rsid w:val="009B1417"/>
    <w:rsid w:val="009B1536"/>
    <w:rsid w:val="009B17DA"/>
    <w:rsid w:val="009B1CAE"/>
    <w:rsid w:val="009B1D2F"/>
    <w:rsid w:val="009B1D72"/>
    <w:rsid w:val="009B234A"/>
    <w:rsid w:val="009B2411"/>
    <w:rsid w:val="009B2964"/>
    <w:rsid w:val="009B2BB1"/>
    <w:rsid w:val="009B2C55"/>
    <w:rsid w:val="009B2FF9"/>
    <w:rsid w:val="009B3272"/>
    <w:rsid w:val="009B3608"/>
    <w:rsid w:val="009B37C5"/>
    <w:rsid w:val="009B3DC2"/>
    <w:rsid w:val="009B3EAE"/>
    <w:rsid w:val="009B4350"/>
    <w:rsid w:val="009B456F"/>
    <w:rsid w:val="009B47FA"/>
    <w:rsid w:val="009B48B0"/>
    <w:rsid w:val="009B5621"/>
    <w:rsid w:val="009B57C3"/>
    <w:rsid w:val="009B5BD3"/>
    <w:rsid w:val="009B5D55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6E50"/>
    <w:rsid w:val="009B79B0"/>
    <w:rsid w:val="009B7A8D"/>
    <w:rsid w:val="009B7E90"/>
    <w:rsid w:val="009C0386"/>
    <w:rsid w:val="009C0399"/>
    <w:rsid w:val="009C0AE9"/>
    <w:rsid w:val="009C0D62"/>
    <w:rsid w:val="009C104B"/>
    <w:rsid w:val="009C12D7"/>
    <w:rsid w:val="009C1467"/>
    <w:rsid w:val="009C1CBC"/>
    <w:rsid w:val="009C1CDE"/>
    <w:rsid w:val="009C1D77"/>
    <w:rsid w:val="009C1FFA"/>
    <w:rsid w:val="009C209C"/>
    <w:rsid w:val="009C20A1"/>
    <w:rsid w:val="009C20F2"/>
    <w:rsid w:val="009C231C"/>
    <w:rsid w:val="009C234F"/>
    <w:rsid w:val="009C23B5"/>
    <w:rsid w:val="009C2CD8"/>
    <w:rsid w:val="009C2DD5"/>
    <w:rsid w:val="009C3120"/>
    <w:rsid w:val="009C4095"/>
    <w:rsid w:val="009C49FF"/>
    <w:rsid w:val="009C4BF1"/>
    <w:rsid w:val="009C4C08"/>
    <w:rsid w:val="009C4D5A"/>
    <w:rsid w:val="009C4EA0"/>
    <w:rsid w:val="009C4F90"/>
    <w:rsid w:val="009C59B5"/>
    <w:rsid w:val="009C5AA7"/>
    <w:rsid w:val="009C5BBD"/>
    <w:rsid w:val="009C5D86"/>
    <w:rsid w:val="009C5DEB"/>
    <w:rsid w:val="009C5F8F"/>
    <w:rsid w:val="009C600D"/>
    <w:rsid w:val="009C6341"/>
    <w:rsid w:val="009C66C5"/>
    <w:rsid w:val="009C6ACE"/>
    <w:rsid w:val="009C6B0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3C5"/>
    <w:rsid w:val="009D05A7"/>
    <w:rsid w:val="009D05ED"/>
    <w:rsid w:val="009D0728"/>
    <w:rsid w:val="009D080C"/>
    <w:rsid w:val="009D08AD"/>
    <w:rsid w:val="009D0955"/>
    <w:rsid w:val="009D0A44"/>
    <w:rsid w:val="009D0B26"/>
    <w:rsid w:val="009D0FBB"/>
    <w:rsid w:val="009D106A"/>
    <w:rsid w:val="009D1320"/>
    <w:rsid w:val="009D15B0"/>
    <w:rsid w:val="009D1DF6"/>
    <w:rsid w:val="009D2416"/>
    <w:rsid w:val="009D26D8"/>
    <w:rsid w:val="009D2ED9"/>
    <w:rsid w:val="009D2F50"/>
    <w:rsid w:val="009D3113"/>
    <w:rsid w:val="009D320F"/>
    <w:rsid w:val="009D32B7"/>
    <w:rsid w:val="009D377E"/>
    <w:rsid w:val="009D3A27"/>
    <w:rsid w:val="009D3BE6"/>
    <w:rsid w:val="009D3FF8"/>
    <w:rsid w:val="009D4519"/>
    <w:rsid w:val="009D48F0"/>
    <w:rsid w:val="009D4CD6"/>
    <w:rsid w:val="009D4E8F"/>
    <w:rsid w:val="009D5247"/>
    <w:rsid w:val="009D5420"/>
    <w:rsid w:val="009D553F"/>
    <w:rsid w:val="009D55FD"/>
    <w:rsid w:val="009D5771"/>
    <w:rsid w:val="009D5983"/>
    <w:rsid w:val="009D5A72"/>
    <w:rsid w:val="009D5EDE"/>
    <w:rsid w:val="009D6342"/>
    <w:rsid w:val="009D675D"/>
    <w:rsid w:val="009D6875"/>
    <w:rsid w:val="009D6B21"/>
    <w:rsid w:val="009D6EBD"/>
    <w:rsid w:val="009D6ED4"/>
    <w:rsid w:val="009D6FE6"/>
    <w:rsid w:val="009D70F4"/>
    <w:rsid w:val="009D7442"/>
    <w:rsid w:val="009D76DA"/>
    <w:rsid w:val="009D76F6"/>
    <w:rsid w:val="009D773D"/>
    <w:rsid w:val="009D7AE2"/>
    <w:rsid w:val="009D7E34"/>
    <w:rsid w:val="009E0298"/>
    <w:rsid w:val="009E029A"/>
    <w:rsid w:val="009E02BA"/>
    <w:rsid w:val="009E04D9"/>
    <w:rsid w:val="009E0783"/>
    <w:rsid w:val="009E0B6B"/>
    <w:rsid w:val="009E11CF"/>
    <w:rsid w:val="009E1273"/>
    <w:rsid w:val="009E13D5"/>
    <w:rsid w:val="009E149C"/>
    <w:rsid w:val="009E152B"/>
    <w:rsid w:val="009E155A"/>
    <w:rsid w:val="009E1A12"/>
    <w:rsid w:val="009E2376"/>
    <w:rsid w:val="009E2737"/>
    <w:rsid w:val="009E288B"/>
    <w:rsid w:val="009E297F"/>
    <w:rsid w:val="009E2B03"/>
    <w:rsid w:val="009E2CCF"/>
    <w:rsid w:val="009E31D8"/>
    <w:rsid w:val="009E32B1"/>
    <w:rsid w:val="009E3BD1"/>
    <w:rsid w:val="009E3BE4"/>
    <w:rsid w:val="009E4062"/>
    <w:rsid w:val="009E452E"/>
    <w:rsid w:val="009E4543"/>
    <w:rsid w:val="009E47A4"/>
    <w:rsid w:val="009E4AC0"/>
    <w:rsid w:val="009E4C64"/>
    <w:rsid w:val="009E4F8B"/>
    <w:rsid w:val="009E5020"/>
    <w:rsid w:val="009E52FE"/>
    <w:rsid w:val="009E54AA"/>
    <w:rsid w:val="009E587F"/>
    <w:rsid w:val="009E60D1"/>
    <w:rsid w:val="009E6422"/>
    <w:rsid w:val="009E6804"/>
    <w:rsid w:val="009E6A1D"/>
    <w:rsid w:val="009E6C3F"/>
    <w:rsid w:val="009E6DC7"/>
    <w:rsid w:val="009E6EAC"/>
    <w:rsid w:val="009E72D4"/>
    <w:rsid w:val="009E7454"/>
    <w:rsid w:val="009E74D6"/>
    <w:rsid w:val="009E7B2A"/>
    <w:rsid w:val="009E7DF4"/>
    <w:rsid w:val="009E7FD6"/>
    <w:rsid w:val="009F0036"/>
    <w:rsid w:val="009F01F0"/>
    <w:rsid w:val="009F0502"/>
    <w:rsid w:val="009F059B"/>
    <w:rsid w:val="009F0772"/>
    <w:rsid w:val="009F0F54"/>
    <w:rsid w:val="009F13A0"/>
    <w:rsid w:val="009F1482"/>
    <w:rsid w:val="009F1875"/>
    <w:rsid w:val="009F1AD9"/>
    <w:rsid w:val="009F1B40"/>
    <w:rsid w:val="009F1D8C"/>
    <w:rsid w:val="009F2117"/>
    <w:rsid w:val="009F235C"/>
    <w:rsid w:val="009F254B"/>
    <w:rsid w:val="009F25F2"/>
    <w:rsid w:val="009F2AB5"/>
    <w:rsid w:val="009F316C"/>
    <w:rsid w:val="009F32E2"/>
    <w:rsid w:val="009F3644"/>
    <w:rsid w:val="009F3666"/>
    <w:rsid w:val="009F388E"/>
    <w:rsid w:val="009F3AAE"/>
    <w:rsid w:val="009F3E81"/>
    <w:rsid w:val="009F3F58"/>
    <w:rsid w:val="009F4380"/>
    <w:rsid w:val="009F46C8"/>
    <w:rsid w:val="009F47DA"/>
    <w:rsid w:val="009F48D1"/>
    <w:rsid w:val="009F48E4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738"/>
    <w:rsid w:val="009F58EA"/>
    <w:rsid w:val="009F598C"/>
    <w:rsid w:val="009F59C6"/>
    <w:rsid w:val="009F5C0A"/>
    <w:rsid w:val="009F5DD1"/>
    <w:rsid w:val="009F6234"/>
    <w:rsid w:val="009F6A82"/>
    <w:rsid w:val="009F6B87"/>
    <w:rsid w:val="009F6DA4"/>
    <w:rsid w:val="009F6E66"/>
    <w:rsid w:val="009F7257"/>
    <w:rsid w:val="009F74AD"/>
    <w:rsid w:val="009F750F"/>
    <w:rsid w:val="009F751F"/>
    <w:rsid w:val="009F7611"/>
    <w:rsid w:val="009F7ABD"/>
    <w:rsid w:val="009F7BE4"/>
    <w:rsid w:val="009F7C78"/>
    <w:rsid w:val="009F7ECD"/>
    <w:rsid w:val="009F7F8A"/>
    <w:rsid w:val="009F7FBF"/>
    <w:rsid w:val="00A0001F"/>
    <w:rsid w:val="00A00197"/>
    <w:rsid w:val="00A00350"/>
    <w:rsid w:val="00A003D8"/>
    <w:rsid w:val="00A0041E"/>
    <w:rsid w:val="00A009CB"/>
    <w:rsid w:val="00A009E7"/>
    <w:rsid w:val="00A00CE9"/>
    <w:rsid w:val="00A0141A"/>
    <w:rsid w:val="00A015E7"/>
    <w:rsid w:val="00A017D2"/>
    <w:rsid w:val="00A01A6D"/>
    <w:rsid w:val="00A01BE7"/>
    <w:rsid w:val="00A01C51"/>
    <w:rsid w:val="00A01C96"/>
    <w:rsid w:val="00A01D09"/>
    <w:rsid w:val="00A023E9"/>
    <w:rsid w:val="00A02483"/>
    <w:rsid w:val="00A024CD"/>
    <w:rsid w:val="00A02580"/>
    <w:rsid w:val="00A0297B"/>
    <w:rsid w:val="00A03139"/>
    <w:rsid w:val="00A03274"/>
    <w:rsid w:val="00A0348F"/>
    <w:rsid w:val="00A035EB"/>
    <w:rsid w:val="00A03641"/>
    <w:rsid w:val="00A03974"/>
    <w:rsid w:val="00A03B9F"/>
    <w:rsid w:val="00A03F85"/>
    <w:rsid w:val="00A0447B"/>
    <w:rsid w:val="00A04542"/>
    <w:rsid w:val="00A049C9"/>
    <w:rsid w:val="00A04D26"/>
    <w:rsid w:val="00A04F00"/>
    <w:rsid w:val="00A059A8"/>
    <w:rsid w:val="00A059DD"/>
    <w:rsid w:val="00A05F51"/>
    <w:rsid w:val="00A061AD"/>
    <w:rsid w:val="00A06288"/>
    <w:rsid w:val="00A069B1"/>
    <w:rsid w:val="00A06DC7"/>
    <w:rsid w:val="00A07535"/>
    <w:rsid w:val="00A07C22"/>
    <w:rsid w:val="00A07D37"/>
    <w:rsid w:val="00A07EE2"/>
    <w:rsid w:val="00A07F76"/>
    <w:rsid w:val="00A10485"/>
    <w:rsid w:val="00A10764"/>
    <w:rsid w:val="00A10F70"/>
    <w:rsid w:val="00A11030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1B"/>
    <w:rsid w:val="00A12B77"/>
    <w:rsid w:val="00A12BFC"/>
    <w:rsid w:val="00A12DD6"/>
    <w:rsid w:val="00A13429"/>
    <w:rsid w:val="00A13440"/>
    <w:rsid w:val="00A13658"/>
    <w:rsid w:val="00A13890"/>
    <w:rsid w:val="00A1393E"/>
    <w:rsid w:val="00A13C3A"/>
    <w:rsid w:val="00A13CEE"/>
    <w:rsid w:val="00A13E3B"/>
    <w:rsid w:val="00A140AC"/>
    <w:rsid w:val="00A14411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6DC1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3B3"/>
    <w:rsid w:val="00A224C0"/>
    <w:rsid w:val="00A224F6"/>
    <w:rsid w:val="00A227D2"/>
    <w:rsid w:val="00A228B5"/>
    <w:rsid w:val="00A22ACF"/>
    <w:rsid w:val="00A22C60"/>
    <w:rsid w:val="00A22F8C"/>
    <w:rsid w:val="00A230FC"/>
    <w:rsid w:val="00A2326E"/>
    <w:rsid w:val="00A23579"/>
    <w:rsid w:val="00A2377E"/>
    <w:rsid w:val="00A237AF"/>
    <w:rsid w:val="00A23B06"/>
    <w:rsid w:val="00A23C2C"/>
    <w:rsid w:val="00A23D44"/>
    <w:rsid w:val="00A23E14"/>
    <w:rsid w:val="00A243F7"/>
    <w:rsid w:val="00A24694"/>
    <w:rsid w:val="00A246E0"/>
    <w:rsid w:val="00A25162"/>
    <w:rsid w:val="00A25278"/>
    <w:rsid w:val="00A25AF8"/>
    <w:rsid w:val="00A25CE1"/>
    <w:rsid w:val="00A25EEF"/>
    <w:rsid w:val="00A2623E"/>
    <w:rsid w:val="00A26670"/>
    <w:rsid w:val="00A26888"/>
    <w:rsid w:val="00A26B0F"/>
    <w:rsid w:val="00A26D6B"/>
    <w:rsid w:val="00A26E61"/>
    <w:rsid w:val="00A270DD"/>
    <w:rsid w:val="00A27100"/>
    <w:rsid w:val="00A272D4"/>
    <w:rsid w:val="00A2769D"/>
    <w:rsid w:val="00A277E7"/>
    <w:rsid w:val="00A27E47"/>
    <w:rsid w:val="00A300AE"/>
    <w:rsid w:val="00A30446"/>
    <w:rsid w:val="00A304C4"/>
    <w:rsid w:val="00A305CB"/>
    <w:rsid w:val="00A305ED"/>
    <w:rsid w:val="00A30C84"/>
    <w:rsid w:val="00A30D25"/>
    <w:rsid w:val="00A30E4A"/>
    <w:rsid w:val="00A312E7"/>
    <w:rsid w:val="00A31323"/>
    <w:rsid w:val="00A3146B"/>
    <w:rsid w:val="00A31567"/>
    <w:rsid w:val="00A31722"/>
    <w:rsid w:val="00A319E1"/>
    <w:rsid w:val="00A31DC4"/>
    <w:rsid w:val="00A31ECD"/>
    <w:rsid w:val="00A320A4"/>
    <w:rsid w:val="00A32267"/>
    <w:rsid w:val="00A324DA"/>
    <w:rsid w:val="00A32805"/>
    <w:rsid w:val="00A328CB"/>
    <w:rsid w:val="00A32A91"/>
    <w:rsid w:val="00A32AB4"/>
    <w:rsid w:val="00A33140"/>
    <w:rsid w:val="00A3333A"/>
    <w:rsid w:val="00A3343B"/>
    <w:rsid w:val="00A334B3"/>
    <w:rsid w:val="00A336CF"/>
    <w:rsid w:val="00A3380F"/>
    <w:rsid w:val="00A338B1"/>
    <w:rsid w:val="00A339E1"/>
    <w:rsid w:val="00A33ABF"/>
    <w:rsid w:val="00A33B2B"/>
    <w:rsid w:val="00A33EDF"/>
    <w:rsid w:val="00A33F65"/>
    <w:rsid w:val="00A34665"/>
    <w:rsid w:val="00A347A1"/>
    <w:rsid w:val="00A34856"/>
    <w:rsid w:val="00A34AC0"/>
    <w:rsid w:val="00A34AD3"/>
    <w:rsid w:val="00A34CC6"/>
    <w:rsid w:val="00A34FA8"/>
    <w:rsid w:val="00A3520D"/>
    <w:rsid w:val="00A3523B"/>
    <w:rsid w:val="00A35BDC"/>
    <w:rsid w:val="00A35C58"/>
    <w:rsid w:val="00A35DBB"/>
    <w:rsid w:val="00A3604D"/>
    <w:rsid w:val="00A36246"/>
    <w:rsid w:val="00A36373"/>
    <w:rsid w:val="00A363E6"/>
    <w:rsid w:val="00A36403"/>
    <w:rsid w:val="00A36572"/>
    <w:rsid w:val="00A368D1"/>
    <w:rsid w:val="00A368E6"/>
    <w:rsid w:val="00A36A11"/>
    <w:rsid w:val="00A36B78"/>
    <w:rsid w:val="00A373EC"/>
    <w:rsid w:val="00A3780F"/>
    <w:rsid w:val="00A37983"/>
    <w:rsid w:val="00A400C6"/>
    <w:rsid w:val="00A40279"/>
    <w:rsid w:val="00A4049D"/>
    <w:rsid w:val="00A409A9"/>
    <w:rsid w:val="00A409D2"/>
    <w:rsid w:val="00A40A1D"/>
    <w:rsid w:val="00A40EE2"/>
    <w:rsid w:val="00A410D7"/>
    <w:rsid w:val="00A4145C"/>
    <w:rsid w:val="00A4146F"/>
    <w:rsid w:val="00A4157B"/>
    <w:rsid w:val="00A41663"/>
    <w:rsid w:val="00A4195C"/>
    <w:rsid w:val="00A41A2E"/>
    <w:rsid w:val="00A41B93"/>
    <w:rsid w:val="00A41BE9"/>
    <w:rsid w:val="00A41C53"/>
    <w:rsid w:val="00A41FF3"/>
    <w:rsid w:val="00A4232D"/>
    <w:rsid w:val="00A4246D"/>
    <w:rsid w:val="00A429D8"/>
    <w:rsid w:val="00A42A83"/>
    <w:rsid w:val="00A42AA4"/>
    <w:rsid w:val="00A42B88"/>
    <w:rsid w:val="00A42CDA"/>
    <w:rsid w:val="00A42D27"/>
    <w:rsid w:val="00A42ED1"/>
    <w:rsid w:val="00A43328"/>
    <w:rsid w:val="00A436A3"/>
    <w:rsid w:val="00A43E43"/>
    <w:rsid w:val="00A44120"/>
    <w:rsid w:val="00A441AE"/>
    <w:rsid w:val="00A443E9"/>
    <w:rsid w:val="00A445F0"/>
    <w:rsid w:val="00A44B87"/>
    <w:rsid w:val="00A44DE9"/>
    <w:rsid w:val="00A44E4F"/>
    <w:rsid w:val="00A45234"/>
    <w:rsid w:val="00A452AD"/>
    <w:rsid w:val="00A452FA"/>
    <w:rsid w:val="00A45347"/>
    <w:rsid w:val="00A45741"/>
    <w:rsid w:val="00A45D7B"/>
    <w:rsid w:val="00A45FE7"/>
    <w:rsid w:val="00A46180"/>
    <w:rsid w:val="00A461E6"/>
    <w:rsid w:val="00A46495"/>
    <w:rsid w:val="00A4652C"/>
    <w:rsid w:val="00A46789"/>
    <w:rsid w:val="00A46BA1"/>
    <w:rsid w:val="00A46C94"/>
    <w:rsid w:val="00A46D82"/>
    <w:rsid w:val="00A47173"/>
    <w:rsid w:val="00A4768F"/>
    <w:rsid w:val="00A47753"/>
    <w:rsid w:val="00A4798C"/>
    <w:rsid w:val="00A47A24"/>
    <w:rsid w:val="00A47BEB"/>
    <w:rsid w:val="00A47E9A"/>
    <w:rsid w:val="00A47FEE"/>
    <w:rsid w:val="00A5025D"/>
    <w:rsid w:val="00A50292"/>
    <w:rsid w:val="00A5030B"/>
    <w:rsid w:val="00A509A5"/>
    <w:rsid w:val="00A509AF"/>
    <w:rsid w:val="00A50FE3"/>
    <w:rsid w:val="00A514AF"/>
    <w:rsid w:val="00A516A0"/>
    <w:rsid w:val="00A516F1"/>
    <w:rsid w:val="00A518D1"/>
    <w:rsid w:val="00A523B3"/>
    <w:rsid w:val="00A524A3"/>
    <w:rsid w:val="00A52D33"/>
    <w:rsid w:val="00A52EEA"/>
    <w:rsid w:val="00A53372"/>
    <w:rsid w:val="00A536A7"/>
    <w:rsid w:val="00A536B9"/>
    <w:rsid w:val="00A53D57"/>
    <w:rsid w:val="00A53D88"/>
    <w:rsid w:val="00A53DCE"/>
    <w:rsid w:val="00A53E26"/>
    <w:rsid w:val="00A54179"/>
    <w:rsid w:val="00A54287"/>
    <w:rsid w:val="00A542A3"/>
    <w:rsid w:val="00A546F9"/>
    <w:rsid w:val="00A54739"/>
    <w:rsid w:val="00A54AAE"/>
    <w:rsid w:val="00A54BCE"/>
    <w:rsid w:val="00A54CE8"/>
    <w:rsid w:val="00A54CEF"/>
    <w:rsid w:val="00A555AB"/>
    <w:rsid w:val="00A55938"/>
    <w:rsid w:val="00A55BCE"/>
    <w:rsid w:val="00A55E18"/>
    <w:rsid w:val="00A56056"/>
    <w:rsid w:val="00A56200"/>
    <w:rsid w:val="00A56275"/>
    <w:rsid w:val="00A56455"/>
    <w:rsid w:val="00A564E0"/>
    <w:rsid w:val="00A566C6"/>
    <w:rsid w:val="00A56C6B"/>
    <w:rsid w:val="00A570E5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B1B"/>
    <w:rsid w:val="00A60D7A"/>
    <w:rsid w:val="00A60F61"/>
    <w:rsid w:val="00A61235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2F07"/>
    <w:rsid w:val="00A62FD8"/>
    <w:rsid w:val="00A63098"/>
    <w:rsid w:val="00A63381"/>
    <w:rsid w:val="00A6361A"/>
    <w:rsid w:val="00A63746"/>
    <w:rsid w:val="00A639B9"/>
    <w:rsid w:val="00A639DD"/>
    <w:rsid w:val="00A63C7B"/>
    <w:rsid w:val="00A63D03"/>
    <w:rsid w:val="00A64078"/>
    <w:rsid w:val="00A645B7"/>
    <w:rsid w:val="00A6494B"/>
    <w:rsid w:val="00A64B81"/>
    <w:rsid w:val="00A64E94"/>
    <w:rsid w:val="00A65609"/>
    <w:rsid w:val="00A65BC5"/>
    <w:rsid w:val="00A65D2A"/>
    <w:rsid w:val="00A65D64"/>
    <w:rsid w:val="00A662E7"/>
    <w:rsid w:val="00A665AA"/>
    <w:rsid w:val="00A665D0"/>
    <w:rsid w:val="00A6661F"/>
    <w:rsid w:val="00A66C3F"/>
    <w:rsid w:val="00A66F7D"/>
    <w:rsid w:val="00A67047"/>
    <w:rsid w:val="00A67061"/>
    <w:rsid w:val="00A6723B"/>
    <w:rsid w:val="00A67A8E"/>
    <w:rsid w:val="00A67B79"/>
    <w:rsid w:val="00A67BAD"/>
    <w:rsid w:val="00A67D32"/>
    <w:rsid w:val="00A7005E"/>
    <w:rsid w:val="00A703AD"/>
    <w:rsid w:val="00A707E9"/>
    <w:rsid w:val="00A70FC6"/>
    <w:rsid w:val="00A7178B"/>
    <w:rsid w:val="00A71989"/>
    <w:rsid w:val="00A71C47"/>
    <w:rsid w:val="00A71CD3"/>
    <w:rsid w:val="00A71FBE"/>
    <w:rsid w:val="00A72068"/>
    <w:rsid w:val="00A72200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ED1"/>
    <w:rsid w:val="00A73FB4"/>
    <w:rsid w:val="00A740F8"/>
    <w:rsid w:val="00A74107"/>
    <w:rsid w:val="00A74609"/>
    <w:rsid w:val="00A74B26"/>
    <w:rsid w:val="00A74C2C"/>
    <w:rsid w:val="00A74CE3"/>
    <w:rsid w:val="00A75123"/>
    <w:rsid w:val="00A752D3"/>
    <w:rsid w:val="00A7598C"/>
    <w:rsid w:val="00A75B51"/>
    <w:rsid w:val="00A75E15"/>
    <w:rsid w:val="00A75EFA"/>
    <w:rsid w:val="00A75FAB"/>
    <w:rsid w:val="00A7671D"/>
    <w:rsid w:val="00A76734"/>
    <w:rsid w:val="00A76739"/>
    <w:rsid w:val="00A76C57"/>
    <w:rsid w:val="00A76E54"/>
    <w:rsid w:val="00A76EDE"/>
    <w:rsid w:val="00A76F49"/>
    <w:rsid w:val="00A771C9"/>
    <w:rsid w:val="00A77E6B"/>
    <w:rsid w:val="00A80038"/>
    <w:rsid w:val="00A8041E"/>
    <w:rsid w:val="00A805C3"/>
    <w:rsid w:val="00A805F7"/>
    <w:rsid w:val="00A80622"/>
    <w:rsid w:val="00A80795"/>
    <w:rsid w:val="00A809D3"/>
    <w:rsid w:val="00A80AD4"/>
    <w:rsid w:val="00A80BFD"/>
    <w:rsid w:val="00A80DEC"/>
    <w:rsid w:val="00A81026"/>
    <w:rsid w:val="00A8106C"/>
    <w:rsid w:val="00A811AF"/>
    <w:rsid w:val="00A81801"/>
    <w:rsid w:val="00A8184A"/>
    <w:rsid w:val="00A81890"/>
    <w:rsid w:val="00A81D11"/>
    <w:rsid w:val="00A82025"/>
    <w:rsid w:val="00A8220F"/>
    <w:rsid w:val="00A82239"/>
    <w:rsid w:val="00A825EC"/>
    <w:rsid w:val="00A828C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4D"/>
    <w:rsid w:val="00A84388"/>
    <w:rsid w:val="00A844CE"/>
    <w:rsid w:val="00A84612"/>
    <w:rsid w:val="00A8461B"/>
    <w:rsid w:val="00A84668"/>
    <w:rsid w:val="00A846B5"/>
    <w:rsid w:val="00A84C0A"/>
    <w:rsid w:val="00A84F51"/>
    <w:rsid w:val="00A85390"/>
    <w:rsid w:val="00A8541B"/>
    <w:rsid w:val="00A857D6"/>
    <w:rsid w:val="00A85A17"/>
    <w:rsid w:val="00A85E91"/>
    <w:rsid w:val="00A85E97"/>
    <w:rsid w:val="00A8615D"/>
    <w:rsid w:val="00A8619B"/>
    <w:rsid w:val="00A863DF"/>
    <w:rsid w:val="00A867B1"/>
    <w:rsid w:val="00A867E7"/>
    <w:rsid w:val="00A869EA"/>
    <w:rsid w:val="00A86AA2"/>
    <w:rsid w:val="00A86D79"/>
    <w:rsid w:val="00A87344"/>
    <w:rsid w:val="00A87523"/>
    <w:rsid w:val="00A87A0F"/>
    <w:rsid w:val="00A87ECA"/>
    <w:rsid w:val="00A9008F"/>
    <w:rsid w:val="00A900F9"/>
    <w:rsid w:val="00A90404"/>
    <w:rsid w:val="00A9046B"/>
    <w:rsid w:val="00A90816"/>
    <w:rsid w:val="00A909B6"/>
    <w:rsid w:val="00A90B1C"/>
    <w:rsid w:val="00A90B59"/>
    <w:rsid w:val="00A91046"/>
    <w:rsid w:val="00A91066"/>
    <w:rsid w:val="00A911E9"/>
    <w:rsid w:val="00A913A1"/>
    <w:rsid w:val="00A9164E"/>
    <w:rsid w:val="00A916E8"/>
    <w:rsid w:val="00A917E3"/>
    <w:rsid w:val="00A9196B"/>
    <w:rsid w:val="00A91D4D"/>
    <w:rsid w:val="00A91DC9"/>
    <w:rsid w:val="00A91E13"/>
    <w:rsid w:val="00A91F07"/>
    <w:rsid w:val="00A9212C"/>
    <w:rsid w:val="00A922AF"/>
    <w:rsid w:val="00A9234C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0C6"/>
    <w:rsid w:val="00A95252"/>
    <w:rsid w:val="00A9543E"/>
    <w:rsid w:val="00A9548A"/>
    <w:rsid w:val="00A95723"/>
    <w:rsid w:val="00A95775"/>
    <w:rsid w:val="00A9581B"/>
    <w:rsid w:val="00A95A8E"/>
    <w:rsid w:val="00A95AEE"/>
    <w:rsid w:val="00A95BF3"/>
    <w:rsid w:val="00A95C48"/>
    <w:rsid w:val="00A96158"/>
    <w:rsid w:val="00A96198"/>
    <w:rsid w:val="00A961C8"/>
    <w:rsid w:val="00A96215"/>
    <w:rsid w:val="00A962D0"/>
    <w:rsid w:val="00A969A8"/>
    <w:rsid w:val="00A96A30"/>
    <w:rsid w:val="00A970AE"/>
    <w:rsid w:val="00A974DB"/>
    <w:rsid w:val="00A9761C"/>
    <w:rsid w:val="00A978AA"/>
    <w:rsid w:val="00A978F0"/>
    <w:rsid w:val="00A97C4C"/>
    <w:rsid w:val="00A97DB8"/>
    <w:rsid w:val="00AA020B"/>
    <w:rsid w:val="00AA023C"/>
    <w:rsid w:val="00AA02DD"/>
    <w:rsid w:val="00AA04A7"/>
    <w:rsid w:val="00AA071A"/>
    <w:rsid w:val="00AA0E89"/>
    <w:rsid w:val="00AA11F6"/>
    <w:rsid w:val="00AA1211"/>
    <w:rsid w:val="00AA1259"/>
    <w:rsid w:val="00AA1453"/>
    <w:rsid w:val="00AA1760"/>
    <w:rsid w:val="00AA17BE"/>
    <w:rsid w:val="00AA197D"/>
    <w:rsid w:val="00AA198F"/>
    <w:rsid w:val="00AA1D6C"/>
    <w:rsid w:val="00AA243F"/>
    <w:rsid w:val="00AA26F0"/>
    <w:rsid w:val="00AA277B"/>
    <w:rsid w:val="00AA2B74"/>
    <w:rsid w:val="00AA2DE4"/>
    <w:rsid w:val="00AA314C"/>
    <w:rsid w:val="00AA322B"/>
    <w:rsid w:val="00AA3283"/>
    <w:rsid w:val="00AA33FB"/>
    <w:rsid w:val="00AA342F"/>
    <w:rsid w:val="00AA3440"/>
    <w:rsid w:val="00AA3464"/>
    <w:rsid w:val="00AA356F"/>
    <w:rsid w:val="00AA3A7A"/>
    <w:rsid w:val="00AA3AB7"/>
    <w:rsid w:val="00AA3F1F"/>
    <w:rsid w:val="00AA3F9B"/>
    <w:rsid w:val="00AA3FE4"/>
    <w:rsid w:val="00AA4201"/>
    <w:rsid w:val="00AA423C"/>
    <w:rsid w:val="00AA45B0"/>
    <w:rsid w:val="00AA45EF"/>
    <w:rsid w:val="00AA46E8"/>
    <w:rsid w:val="00AA4993"/>
    <w:rsid w:val="00AA4B3F"/>
    <w:rsid w:val="00AA4FC8"/>
    <w:rsid w:val="00AA51BE"/>
    <w:rsid w:val="00AA54BB"/>
    <w:rsid w:val="00AA5669"/>
    <w:rsid w:val="00AA5A17"/>
    <w:rsid w:val="00AA5E57"/>
    <w:rsid w:val="00AA5ED7"/>
    <w:rsid w:val="00AA6003"/>
    <w:rsid w:val="00AA60A9"/>
    <w:rsid w:val="00AA620D"/>
    <w:rsid w:val="00AA6342"/>
    <w:rsid w:val="00AA6683"/>
    <w:rsid w:val="00AA6E41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344"/>
    <w:rsid w:val="00AB0797"/>
    <w:rsid w:val="00AB07AD"/>
    <w:rsid w:val="00AB093F"/>
    <w:rsid w:val="00AB109D"/>
    <w:rsid w:val="00AB10AA"/>
    <w:rsid w:val="00AB11CB"/>
    <w:rsid w:val="00AB11F3"/>
    <w:rsid w:val="00AB11F8"/>
    <w:rsid w:val="00AB1974"/>
    <w:rsid w:val="00AB1F7F"/>
    <w:rsid w:val="00AB2076"/>
    <w:rsid w:val="00AB210D"/>
    <w:rsid w:val="00AB2AE1"/>
    <w:rsid w:val="00AB2C21"/>
    <w:rsid w:val="00AB2C79"/>
    <w:rsid w:val="00AB32BC"/>
    <w:rsid w:val="00AB331F"/>
    <w:rsid w:val="00AB3377"/>
    <w:rsid w:val="00AB38EF"/>
    <w:rsid w:val="00AB3AF3"/>
    <w:rsid w:val="00AB3E80"/>
    <w:rsid w:val="00AB4364"/>
    <w:rsid w:val="00AB4AA9"/>
    <w:rsid w:val="00AB4BA0"/>
    <w:rsid w:val="00AB4F75"/>
    <w:rsid w:val="00AB52F7"/>
    <w:rsid w:val="00AB56D3"/>
    <w:rsid w:val="00AB5822"/>
    <w:rsid w:val="00AB5A69"/>
    <w:rsid w:val="00AB5EBB"/>
    <w:rsid w:val="00AB654F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5C5"/>
    <w:rsid w:val="00AC08A6"/>
    <w:rsid w:val="00AC0B87"/>
    <w:rsid w:val="00AC0FA4"/>
    <w:rsid w:val="00AC11CF"/>
    <w:rsid w:val="00AC11E3"/>
    <w:rsid w:val="00AC137B"/>
    <w:rsid w:val="00AC1420"/>
    <w:rsid w:val="00AC1424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585"/>
    <w:rsid w:val="00AC29A4"/>
    <w:rsid w:val="00AC2A44"/>
    <w:rsid w:val="00AC2ACD"/>
    <w:rsid w:val="00AC2DB8"/>
    <w:rsid w:val="00AC2E6B"/>
    <w:rsid w:val="00AC2F0C"/>
    <w:rsid w:val="00AC2F3C"/>
    <w:rsid w:val="00AC3045"/>
    <w:rsid w:val="00AC308B"/>
    <w:rsid w:val="00AC3451"/>
    <w:rsid w:val="00AC36DE"/>
    <w:rsid w:val="00AC372E"/>
    <w:rsid w:val="00AC3732"/>
    <w:rsid w:val="00AC399B"/>
    <w:rsid w:val="00AC3A71"/>
    <w:rsid w:val="00AC3C8C"/>
    <w:rsid w:val="00AC3D3F"/>
    <w:rsid w:val="00AC44CF"/>
    <w:rsid w:val="00AC4739"/>
    <w:rsid w:val="00AC4D4A"/>
    <w:rsid w:val="00AC4DF6"/>
    <w:rsid w:val="00AC4E43"/>
    <w:rsid w:val="00AC5273"/>
    <w:rsid w:val="00AC52E1"/>
    <w:rsid w:val="00AC53F9"/>
    <w:rsid w:val="00AC5437"/>
    <w:rsid w:val="00AC59F8"/>
    <w:rsid w:val="00AC5B2C"/>
    <w:rsid w:val="00AC61E2"/>
    <w:rsid w:val="00AC6389"/>
    <w:rsid w:val="00AC63FA"/>
    <w:rsid w:val="00AC652A"/>
    <w:rsid w:val="00AC65F2"/>
    <w:rsid w:val="00AC6607"/>
    <w:rsid w:val="00AC6738"/>
    <w:rsid w:val="00AC69E6"/>
    <w:rsid w:val="00AC6ACD"/>
    <w:rsid w:val="00AC6E9C"/>
    <w:rsid w:val="00AC74DD"/>
    <w:rsid w:val="00AC75D9"/>
    <w:rsid w:val="00AC7725"/>
    <w:rsid w:val="00AC79F0"/>
    <w:rsid w:val="00AC7EA0"/>
    <w:rsid w:val="00AC7F4B"/>
    <w:rsid w:val="00AD0142"/>
    <w:rsid w:val="00AD0163"/>
    <w:rsid w:val="00AD05A2"/>
    <w:rsid w:val="00AD076C"/>
    <w:rsid w:val="00AD0903"/>
    <w:rsid w:val="00AD0BAC"/>
    <w:rsid w:val="00AD12E1"/>
    <w:rsid w:val="00AD1330"/>
    <w:rsid w:val="00AD148C"/>
    <w:rsid w:val="00AD1663"/>
    <w:rsid w:val="00AD17F5"/>
    <w:rsid w:val="00AD1B65"/>
    <w:rsid w:val="00AD1B9C"/>
    <w:rsid w:val="00AD1E3C"/>
    <w:rsid w:val="00AD2018"/>
    <w:rsid w:val="00AD243C"/>
    <w:rsid w:val="00AD2645"/>
    <w:rsid w:val="00AD29D8"/>
    <w:rsid w:val="00AD29FC"/>
    <w:rsid w:val="00AD3584"/>
    <w:rsid w:val="00AD35E6"/>
    <w:rsid w:val="00AD3603"/>
    <w:rsid w:val="00AD3B26"/>
    <w:rsid w:val="00AD3BBE"/>
    <w:rsid w:val="00AD3C58"/>
    <w:rsid w:val="00AD4034"/>
    <w:rsid w:val="00AD44EB"/>
    <w:rsid w:val="00AD47F1"/>
    <w:rsid w:val="00AD483F"/>
    <w:rsid w:val="00AD4D2D"/>
    <w:rsid w:val="00AD4D42"/>
    <w:rsid w:val="00AD5135"/>
    <w:rsid w:val="00AD56B3"/>
    <w:rsid w:val="00AD57B0"/>
    <w:rsid w:val="00AD5D79"/>
    <w:rsid w:val="00AD5E5B"/>
    <w:rsid w:val="00AD6345"/>
    <w:rsid w:val="00AD66CC"/>
    <w:rsid w:val="00AD66F4"/>
    <w:rsid w:val="00AD6728"/>
    <w:rsid w:val="00AD67B1"/>
    <w:rsid w:val="00AD6868"/>
    <w:rsid w:val="00AD6889"/>
    <w:rsid w:val="00AD68FB"/>
    <w:rsid w:val="00AD69F7"/>
    <w:rsid w:val="00AD6C8E"/>
    <w:rsid w:val="00AD745A"/>
    <w:rsid w:val="00AD75A6"/>
    <w:rsid w:val="00AD75D2"/>
    <w:rsid w:val="00AD7AC1"/>
    <w:rsid w:val="00AD7BE3"/>
    <w:rsid w:val="00AD7C75"/>
    <w:rsid w:val="00AE01A0"/>
    <w:rsid w:val="00AE0247"/>
    <w:rsid w:val="00AE059C"/>
    <w:rsid w:val="00AE05DC"/>
    <w:rsid w:val="00AE08C6"/>
    <w:rsid w:val="00AE08F2"/>
    <w:rsid w:val="00AE0E48"/>
    <w:rsid w:val="00AE10E3"/>
    <w:rsid w:val="00AE1352"/>
    <w:rsid w:val="00AE137E"/>
    <w:rsid w:val="00AE18F6"/>
    <w:rsid w:val="00AE204A"/>
    <w:rsid w:val="00AE2174"/>
    <w:rsid w:val="00AE228D"/>
    <w:rsid w:val="00AE267C"/>
    <w:rsid w:val="00AE2764"/>
    <w:rsid w:val="00AE28E1"/>
    <w:rsid w:val="00AE2929"/>
    <w:rsid w:val="00AE2CE7"/>
    <w:rsid w:val="00AE2CE9"/>
    <w:rsid w:val="00AE3199"/>
    <w:rsid w:val="00AE31EF"/>
    <w:rsid w:val="00AE38B9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0A9"/>
    <w:rsid w:val="00AE557C"/>
    <w:rsid w:val="00AE5654"/>
    <w:rsid w:val="00AE5680"/>
    <w:rsid w:val="00AE5687"/>
    <w:rsid w:val="00AE57B9"/>
    <w:rsid w:val="00AE599C"/>
    <w:rsid w:val="00AE5A30"/>
    <w:rsid w:val="00AE5AB3"/>
    <w:rsid w:val="00AE5DCC"/>
    <w:rsid w:val="00AE5E67"/>
    <w:rsid w:val="00AE5FC0"/>
    <w:rsid w:val="00AE6963"/>
    <w:rsid w:val="00AE6B40"/>
    <w:rsid w:val="00AE6C84"/>
    <w:rsid w:val="00AE6D86"/>
    <w:rsid w:val="00AE6E91"/>
    <w:rsid w:val="00AE6F29"/>
    <w:rsid w:val="00AE7018"/>
    <w:rsid w:val="00AE739A"/>
    <w:rsid w:val="00AE7A1F"/>
    <w:rsid w:val="00AF0614"/>
    <w:rsid w:val="00AF080B"/>
    <w:rsid w:val="00AF0A31"/>
    <w:rsid w:val="00AF0B20"/>
    <w:rsid w:val="00AF0ECD"/>
    <w:rsid w:val="00AF1035"/>
    <w:rsid w:val="00AF1104"/>
    <w:rsid w:val="00AF1241"/>
    <w:rsid w:val="00AF12CA"/>
    <w:rsid w:val="00AF165E"/>
    <w:rsid w:val="00AF167D"/>
    <w:rsid w:val="00AF1824"/>
    <w:rsid w:val="00AF1898"/>
    <w:rsid w:val="00AF1A74"/>
    <w:rsid w:val="00AF1B02"/>
    <w:rsid w:val="00AF1C57"/>
    <w:rsid w:val="00AF1CA9"/>
    <w:rsid w:val="00AF1E4B"/>
    <w:rsid w:val="00AF23A7"/>
    <w:rsid w:val="00AF244E"/>
    <w:rsid w:val="00AF2A8A"/>
    <w:rsid w:val="00AF2E73"/>
    <w:rsid w:val="00AF2ED1"/>
    <w:rsid w:val="00AF33B1"/>
    <w:rsid w:val="00AF34FA"/>
    <w:rsid w:val="00AF35A7"/>
    <w:rsid w:val="00AF37E8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77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866"/>
    <w:rsid w:val="00AF69BA"/>
    <w:rsid w:val="00AF6CCC"/>
    <w:rsid w:val="00AF708E"/>
    <w:rsid w:val="00AF74A1"/>
    <w:rsid w:val="00AF7804"/>
    <w:rsid w:val="00AF7B55"/>
    <w:rsid w:val="00AF7C4B"/>
    <w:rsid w:val="00B003DA"/>
    <w:rsid w:val="00B006C3"/>
    <w:rsid w:val="00B00C8D"/>
    <w:rsid w:val="00B0122A"/>
    <w:rsid w:val="00B012E0"/>
    <w:rsid w:val="00B01516"/>
    <w:rsid w:val="00B01675"/>
    <w:rsid w:val="00B018C4"/>
    <w:rsid w:val="00B01B60"/>
    <w:rsid w:val="00B01CF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00"/>
    <w:rsid w:val="00B03921"/>
    <w:rsid w:val="00B03A8C"/>
    <w:rsid w:val="00B03BB5"/>
    <w:rsid w:val="00B03DF5"/>
    <w:rsid w:val="00B03E32"/>
    <w:rsid w:val="00B03EBB"/>
    <w:rsid w:val="00B041D6"/>
    <w:rsid w:val="00B04209"/>
    <w:rsid w:val="00B044B3"/>
    <w:rsid w:val="00B04C8F"/>
    <w:rsid w:val="00B04D27"/>
    <w:rsid w:val="00B04D37"/>
    <w:rsid w:val="00B04EAF"/>
    <w:rsid w:val="00B054C8"/>
    <w:rsid w:val="00B057CB"/>
    <w:rsid w:val="00B05895"/>
    <w:rsid w:val="00B059F1"/>
    <w:rsid w:val="00B05D94"/>
    <w:rsid w:val="00B05EF7"/>
    <w:rsid w:val="00B06615"/>
    <w:rsid w:val="00B06968"/>
    <w:rsid w:val="00B06991"/>
    <w:rsid w:val="00B06B02"/>
    <w:rsid w:val="00B06C37"/>
    <w:rsid w:val="00B06E64"/>
    <w:rsid w:val="00B06E98"/>
    <w:rsid w:val="00B07038"/>
    <w:rsid w:val="00B074D6"/>
    <w:rsid w:val="00B075AF"/>
    <w:rsid w:val="00B0788B"/>
    <w:rsid w:val="00B07B88"/>
    <w:rsid w:val="00B07CE8"/>
    <w:rsid w:val="00B07D62"/>
    <w:rsid w:val="00B10175"/>
    <w:rsid w:val="00B1051A"/>
    <w:rsid w:val="00B10747"/>
    <w:rsid w:val="00B10779"/>
    <w:rsid w:val="00B1086E"/>
    <w:rsid w:val="00B108C4"/>
    <w:rsid w:val="00B109C2"/>
    <w:rsid w:val="00B10D08"/>
    <w:rsid w:val="00B10D3E"/>
    <w:rsid w:val="00B113AE"/>
    <w:rsid w:val="00B11588"/>
    <w:rsid w:val="00B116EF"/>
    <w:rsid w:val="00B117EA"/>
    <w:rsid w:val="00B118BC"/>
    <w:rsid w:val="00B119B1"/>
    <w:rsid w:val="00B11AFF"/>
    <w:rsid w:val="00B12142"/>
    <w:rsid w:val="00B1251D"/>
    <w:rsid w:val="00B129BA"/>
    <w:rsid w:val="00B12C99"/>
    <w:rsid w:val="00B12E7B"/>
    <w:rsid w:val="00B132F6"/>
    <w:rsid w:val="00B13979"/>
    <w:rsid w:val="00B13D1B"/>
    <w:rsid w:val="00B140F4"/>
    <w:rsid w:val="00B14126"/>
    <w:rsid w:val="00B145C5"/>
    <w:rsid w:val="00B14948"/>
    <w:rsid w:val="00B14A84"/>
    <w:rsid w:val="00B14BF3"/>
    <w:rsid w:val="00B14C3B"/>
    <w:rsid w:val="00B14DBB"/>
    <w:rsid w:val="00B14F4D"/>
    <w:rsid w:val="00B15192"/>
    <w:rsid w:val="00B152A6"/>
    <w:rsid w:val="00B1536B"/>
    <w:rsid w:val="00B1545A"/>
    <w:rsid w:val="00B15642"/>
    <w:rsid w:val="00B15764"/>
    <w:rsid w:val="00B157AC"/>
    <w:rsid w:val="00B158AD"/>
    <w:rsid w:val="00B1590E"/>
    <w:rsid w:val="00B15988"/>
    <w:rsid w:val="00B159D5"/>
    <w:rsid w:val="00B15B3F"/>
    <w:rsid w:val="00B15C33"/>
    <w:rsid w:val="00B15F92"/>
    <w:rsid w:val="00B16138"/>
    <w:rsid w:val="00B163EA"/>
    <w:rsid w:val="00B16488"/>
    <w:rsid w:val="00B169FE"/>
    <w:rsid w:val="00B16DC7"/>
    <w:rsid w:val="00B1740D"/>
    <w:rsid w:val="00B17F09"/>
    <w:rsid w:val="00B17F84"/>
    <w:rsid w:val="00B20099"/>
    <w:rsid w:val="00B203F7"/>
    <w:rsid w:val="00B210FA"/>
    <w:rsid w:val="00B211CA"/>
    <w:rsid w:val="00B21261"/>
    <w:rsid w:val="00B2129C"/>
    <w:rsid w:val="00B21401"/>
    <w:rsid w:val="00B214CA"/>
    <w:rsid w:val="00B2198F"/>
    <w:rsid w:val="00B21D2C"/>
    <w:rsid w:val="00B21D30"/>
    <w:rsid w:val="00B21FE5"/>
    <w:rsid w:val="00B22140"/>
    <w:rsid w:val="00B22197"/>
    <w:rsid w:val="00B224E4"/>
    <w:rsid w:val="00B226E1"/>
    <w:rsid w:val="00B22774"/>
    <w:rsid w:val="00B22B50"/>
    <w:rsid w:val="00B22E18"/>
    <w:rsid w:val="00B23326"/>
    <w:rsid w:val="00B23351"/>
    <w:rsid w:val="00B2349C"/>
    <w:rsid w:val="00B23787"/>
    <w:rsid w:val="00B2394D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D29"/>
    <w:rsid w:val="00B25FCF"/>
    <w:rsid w:val="00B26033"/>
    <w:rsid w:val="00B263AD"/>
    <w:rsid w:val="00B26491"/>
    <w:rsid w:val="00B26625"/>
    <w:rsid w:val="00B2696C"/>
    <w:rsid w:val="00B2770D"/>
    <w:rsid w:val="00B279FD"/>
    <w:rsid w:val="00B27A04"/>
    <w:rsid w:val="00B27F98"/>
    <w:rsid w:val="00B30038"/>
    <w:rsid w:val="00B3032D"/>
    <w:rsid w:val="00B303EA"/>
    <w:rsid w:val="00B30589"/>
    <w:rsid w:val="00B3078C"/>
    <w:rsid w:val="00B3092E"/>
    <w:rsid w:val="00B30BE0"/>
    <w:rsid w:val="00B30CA4"/>
    <w:rsid w:val="00B30D13"/>
    <w:rsid w:val="00B30EDD"/>
    <w:rsid w:val="00B31101"/>
    <w:rsid w:val="00B3121D"/>
    <w:rsid w:val="00B31403"/>
    <w:rsid w:val="00B31818"/>
    <w:rsid w:val="00B31926"/>
    <w:rsid w:val="00B31C64"/>
    <w:rsid w:val="00B31DCA"/>
    <w:rsid w:val="00B320B4"/>
    <w:rsid w:val="00B325D0"/>
    <w:rsid w:val="00B326FC"/>
    <w:rsid w:val="00B32A67"/>
    <w:rsid w:val="00B32AFA"/>
    <w:rsid w:val="00B32C87"/>
    <w:rsid w:val="00B32D7C"/>
    <w:rsid w:val="00B33669"/>
    <w:rsid w:val="00B338CB"/>
    <w:rsid w:val="00B33B9D"/>
    <w:rsid w:val="00B33CA7"/>
    <w:rsid w:val="00B33D97"/>
    <w:rsid w:val="00B33DFC"/>
    <w:rsid w:val="00B3413A"/>
    <w:rsid w:val="00B34201"/>
    <w:rsid w:val="00B34452"/>
    <w:rsid w:val="00B345E1"/>
    <w:rsid w:val="00B347CB"/>
    <w:rsid w:val="00B34815"/>
    <w:rsid w:val="00B34A4F"/>
    <w:rsid w:val="00B34B42"/>
    <w:rsid w:val="00B34B63"/>
    <w:rsid w:val="00B34BF3"/>
    <w:rsid w:val="00B3508C"/>
    <w:rsid w:val="00B350EB"/>
    <w:rsid w:val="00B3538A"/>
    <w:rsid w:val="00B35608"/>
    <w:rsid w:val="00B356F0"/>
    <w:rsid w:val="00B35732"/>
    <w:rsid w:val="00B35806"/>
    <w:rsid w:val="00B35EFB"/>
    <w:rsid w:val="00B365EA"/>
    <w:rsid w:val="00B3661B"/>
    <w:rsid w:val="00B3694C"/>
    <w:rsid w:val="00B36C6C"/>
    <w:rsid w:val="00B36E8D"/>
    <w:rsid w:val="00B37301"/>
    <w:rsid w:val="00B37427"/>
    <w:rsid w:val="00B37875"/>
    <w:rsid w:val="00B3794A"/>
    <w:rsid w:val="00B37B73"/>
    <w:rsid w:val="00B37EFD"/>
    <w:rsid w:val="00B40146"/>
    <w:rsid w:val="00B401C7"/>
    <w:rsid w:val="00B40270"/>
    <w:rsid w:val="00B40338"/>
    <w:rsid w:val="00B405BF"/>
    <w:rsid w:val="00B40659"/>
    <w:rsid w:val="00B40723"/>
    <w:rsid w:val="00B40E2E"/>
    <w:rsid w:val="00B410B3"/>
    <w:rsid w:val="00B415F9"/>
    <w:rsid w:val="00B419AA"/>
    <w:rsid w:val="00B41DBA"/>
    <w:rsid w:val="00B42166"/>
    <w:rsid w:val="00B4222E"/>
    <w:rsid w:val="00B4228B"/>
    <w:rsid w:val="00B427B2"/>
    <w:rsid w:val="00B42812"/>
    <w:rsid w:val="00B42885"/>
    <w:rsid w:val="00B429B8"/>
    <w:rsid w:val="00B42A08"/>
    <w:rsid w:val="00B432DC"/>
    <w:rsid w:val="00B43365"/>
    <w:rsid w:val="00B433D3"/>
    <w:rsid w:val="00B43414"/>
    <w:rsid w:val="00B43485"/>
    <w:rsid w:val="00B43BA1"/>
    <w:rsid w:val="00B43BAE"/>
    <w:rsid w:val="00B43C2D"/>
    <w:rsid w:val="00B43D47"/>
    <w:rsid w:val="00B43F48"/>
    <w:rsid w:val="00B441F8"/>
    <w:rsid w:val="00B442A2"/>
    <w:rsid w:val="00B44409"/>
    <w:rsid w:val="00B449F0"/>
    <w:rsid w:val="00B44CC0"/>
    <w:rsid w:val="00B44CC6"/>
    <w:rsid w:val="00B44ED2"/>
    <w:rsid w:val="00B44FC7"/>
    <w:rsid w:val="00B45130"/>
    <w:rsid w:val="00B452BC"/>
    <w:rsid w:val="00B45359"/>
    <w:rsid w:val="00B45436"/>
    <w:rsid w:val="00B4556D"/>
    <w:rsid w:val="00B4577A"/>
    <w:rsid w:val="00B4599A"/>
    <w:rsid w:val="00B459E4"/>
    <w:rsid w:val="00B45E23"/>
    <w:rsid w:val="00B4603F"/>
    <w:rsid w:val="00B4623F"/>
    <w:rsid w:val="00B46362"/>
    <w:rsid w:val="00B463BC"/>
    <w:rsid w:val="00B46786"/>
    <w:rsid w:val="00B46C13"/>
    <w:rsid w:val="00B46CBD"/>
    <w:rsid w:val="00B46ED3"/>
    <w:rsid w:val="00B472A9"/>
    <w:rsid w:val="00B47998"/>
    <w:rsid w:val="00B47F1B"/>
    <w:rsid w:val="00B50101"/>
    <w:rsid w:val="00B50CD8"/>
    <w:rsid w:val="00B50D0B"/>
    <w:rsid w:val="00B50E2E"/>
    <w:rsid w:val="00B50E70"/>
    <w:rsid w:val="00B5144E"/>
    <w:rsid w:val="00B51524"/>
    <w:rsid w:val="00B5163B"/>
    <w:rsid w:val="00B51841"/>
    <w:rsid w:val="00B51A90"/>
    <w:rsid w:val="00B5214A"/>
    <w:rsid w:val="00B52266"/>
    <w:rsid w:val="00B52679"/>
    <w:rsid w:val="00B52953"/>
    <w:rsid w:val="00B52955"/>
    <w:rsid w:val="00B52BC9"/>
    <w:rsid w:val="00B5351F"/>
    <w:rsid w:val="00B53754"/>
    <w:rsid w:val="00B53BF8"/>
    <w:rsid w:val="00B53C0C"/>
    <w:rsid w:val="00B53CD4"/>
    <w:rsid w:val="00B53FBD"/>
    <w:rsid w:val="00B53FF5"/>
    <w:rsid w:val="00B5427C"/>
    <w:rsid w:val="00B547A3"/>
    <w:rsid w:val="00B548DB"/>
    <w:rsid w:val="00B54973"/>
    <w:rsid w:val="00B54A11"/>
    <w:rsid w:val="00B54D0A"/>
    <w:rsid w:val="00B54DBA"/>
    <w:rsid w:val="00B54F35"/>
    <w:rsid w:val="00B555E0"/>
    <w:rsid w:val="00B55884"/>
    <w:rsid w:val="00B55B6E"/>
    <w:rsid w:val="00B55D7C"/>
    <w:rsid w:val="00B5605A"/>
    <w:rsid w:val="00B56090"/>
    <w:rsid w:val="00B56269"/>
    <w:rsid w:val="00B5667C"/>
    <w:rsid w:val="00B56950"/>
    <w:rsid w:val="00B56C20"/>
    <w:rsid w:val="00B56DBC"/>
    <w:rsid w:val="00B56E68"/>
    <w:rsid w:val="00B56EB2"/>
    <w:rsid w:val="00B56EE3"/>
    <w:rsid w:val="00B56F5E"/>
    <w:rsid w:val="00B575EB"/>
    <w:rsid w:val="00B5779C"/>
    <w:rsid w:val="00B578BD"/>
    <w:rsid w:val="00B57A2F"/>
    <w:rsid w:val="00B57A4B"/>
    <w:rsid w:val="00B57F38"/>
    <w:rsid w:val="00B60070"/>
    <w:rsid w:val="00B6065B"/>
    <w:rsid w:val="00B60BDB"/>
    <w:rsid w:val="00B615E9"/>
    <w:rsid w:val="00B61B65"/>
    <w:rsid w:val="00B61D38"/>
    <w:rsid w:val="00B61E09"/>
    <w:rsid w:val="00B6224C"/>
    <w:rsid w:val="00B623AB"/>
    <w:rsid w:val="00B625DF"/>
    <w:rsid w:val="00B6269F"/>
    <w:rsid w:val="00B627BF"/>
    <w:rsid w:val="00B62FCB"/>
    <w:rsid w:val="00B630E2"/>
    <w:rsid w:val="00B63678"/>
    <w:rsid w:val="00B63712"/>
    <w:rsid w:val="00B63FC9"/>
    <w:rsid w:val="00B63FE6"/>
    <w:rsid w:val="00B64507"/>
    <w:rsid w:val="00B64735"/>
    <w:rsid w:val="00B64778"/>
    <w:rsid w:val="00B64A45"/>
    <w:rsid w:val="00B64BF3"/>
    <w:rsid w:val="00B64CE5"/>
    <w:rsid w:val="00B64F35"/>
    <w:rsid w:val="00B64F51"/>
    <w:rsid w:val="00B651DB"/>
    <w:rsid w:val="00B6547D"/>
    <w:rsid w:val="00B65746"/>
    <w:rsid w:val="00B659C4"/>
    <w:rsid w:val="00B65B84"/>
    <w:rsid w:val="00B65E29"/>
    <w:rsid w:val="00B660F2"/>
    <w:rsid w:val="00B661C2"/>
    <w:rsid w:val="00B6650C"/>
    <w:rsid w:val="00B66727"/>
    <w:rsid w:val="00B668E7"/>
    <w:rsid w:val="00B66B12"/>
    <w:rsid w:val="00B66FFA"/>
    <w:rsid w:val="00B6716F"/>
    <w:rsid w:val="00B67397"/>
    <w:rsid w:val="00B6749D"/>
    <w:rsid w:val="00B701CE"/>
    <w:rsid w:val="00B7021C"/>
    <w:rsid w:val="00B70291"/>
    <w:rsid w:val="00B70E3F"/>
    <w:rsid w:val="00B7155D"/>
    <w:rsid w:val="00B7176B"/>
    <w:rsid w:val="00B7178A"/>
    <w:rsid w:val="00B71854"/>
    <w:rsid w:val="00B71AD6"/>
    <w:rsid w:val="00B71E1C"/>
    <w:rsid w:val="00B71E2D"/>
    <w:rsid w:val="00B72031"/>
    <w:rsid w:val="00B72461"/>
    <w:rsid w:val="00B7257B"/>
    <w:rsid w:val="00B7265B"/>
    <w:rsid w:val="00B72889"/>
    <w:rsid w:val="00B72C01"/>
    <w:rsid w:val="00B7324C"/>
    <w:rsid w:val="00B73281"/>
    <w:rsid w:val="00B734FF"/>
    <w:rsid w:val="00B73636"/>
    <w:rsid w:val="00B73680"/>
    <w:rsid w:val="00B73689"/>
    <w:rsid w:val="00B739B0"/>
    <w:rsid w:val="00B73AD4"/>
    <w:rsid w:val="00B73DC1"/>
    <w:rsid w:val="00B73F6B"/>
    <w:rsid w:val="00B73FE1"/>
    <w:rsid w:val="00B7480F"/>
    <w:rsid w:val="00B74AC0"/>
    <w:rsid w:val="00B74B34"/>
    <w:rsid w:val="00B74DEB"/>
    <w:rsid w:val="00B74E2A"/>
    <w:rsid w:val="00B750BB"/>
    <w:rsid w:val="00B75445"/>
    <w:rsid w:val="00B755A7"/>
    <w:rsid w:val="00B7565E"/>
    <w:rsid w:val="00B758AB"/>
    <w:rsid w:val="00B75C56"/>
    <w:rsid w:val="00B75CEB"/>
    <w:rsid w:val="00B75F09"/>
    <w:rsid w:val="00B76335"/>
    <w:rsid w:val="00B7669A"/>
    <w:rsid w:val="00B76771"/>
    <w:rsid w:val="00B767F0"/>
    <w:rsid w:val="00B768A2"/>
    <w:rsid w:val="00B76B7F"/>
    <w:rsid w:val="00B76F84"/>
    <w:rsid w:val="00B770A6"/>
    <w:rsid w:val="00B77232"/>
    <w:rsid w:val="00B77306"/>
    <w:rsid w:val="00B775E3"/>
    <w:rsid w:val="00B77C20"/>
    <w:rsid w:val="00B77C4F"/>
    <w:rsid w:val="00B8015C"/>
    <w:rsid w:val="00B808CA"/>
    <w:rsid w:val="00B808CB"/>
    <w:rsid w:val="00B809CE"/>
    <w:rsid w:val="00B80C3C"/>
    <w:rsid w:val="00B80EA8"/>
    <w:rsid w:val="00B81351"/>
    <w:rsid w:val="00B8142B"/>
    <w:rsid w:val="00B81916"/>
    <w:rsid w:val="00B8195C"/>
    <w:rsid w:val="00B81A74"/>
    <w:rsid w:val="00B81C1E"/>
    <w:rsid w:val="00B81E33"/>
    <w:rsid w:val="00B820AD"/>
    <w:rsid w:val="00B82306"/>
    <w:rsid w:val="00B824DC"/>
    <w:rsid w:val="00B8255E"/>
    <w:rsid w:val="00B82777"/>
    <w:rsid w:val="00B8291A"/>
    <w:rsid w:val="00B82986"/>
    <w:rsid w:val="00B82A79"/>
    <w:rsid w:val="00B82B4A"/>
    <w:rsid w:val="00B82CCC"/>
    <w:rsid w:val="00B82DB8"/>
    <w:rsid w:val="00B82E1F"/>
    <w:rsid w:val="00B82E7D"/>
    <w:rsid w:val="00B832C5"/>
    <w:rsid w:val="00B83326"/>
    <w:rsid w:val="00B834B5"/>
    <w:rsid w:val="00B8359E"/>
    <w:rsid w:val="00B835D9"/>
    <w:rsid w:val="00B83677"/>
    <w:rsid w:val="00B837DF"/>
    <w:rsid w:val="00B8390C"/>
    <w:rsid w:val="00B83954"/>
    <w:rsid w:val="00B83C22"/>
    <w:rsid w:val="00B83F71"/>
    <w:rsid w:val="00B8414A"/>
    <w:rsid w:val="00B841DE"/>
    <w:rsid w:val="00B843AA"/>
    <w:rsid w:val="00B84413"/>
    <w:rsid w:val="00B845D9"/>
    <w:rsid w:val="00B84988"/>
    <w:rsid w:val="00B84D0C"/>
    <w:rsid w:val="00B8502D"/>
    <w:rsid w:val="00B850C4"/>
    <w:rsid w:val="00B851D2"/>
    <w:rsid w:val="00B854BB"/>
    <w:rsid w:val="00B85521"/>
    <w:rsid w:val="00B855C6"/>
    <w:rsid w:val="00B85605"/>
    <w:rsid w:val="00B856A7"/>
    <w:rsid w:val="00B85801"/>
    <w:rsid w:val="00B858A4"/>
    <w:rsid w:val="00B85976"/>
    <w:rsid w:val="00B85DBB"/>
    <w:rsid w:val="00B85F15"/>
    <w:rsid w:val="00B86170"/>
    <w:rsid w:val="00B863D9"/>
    <w:rsid w:val="00B864A2"/>
    <w:rsid w:val="00B8670A"/>
    <w:rsid w:val="00B867AE"/>
    <w:rsid w:val="00B86B74"/>
    <w:rsid w:val="00B86D6C"/>
    <w:rsid w:val="00B86EA3"/>
    <w:rsid w:val="00B86EF0"/>
    <w:rsid w:val="00B87049"/>
    <w:rsid w:val="00B8771C"/>
    <w:rsid w:val="00B878C9"/>
    <w:rsid w:val="00B87A37"/>
    <w:rsid w:val="00B87D2A"/>
    <w:rsid w:val="00B904AD"/>
    <w:rsid w:val="00B90603"/>
    <w:rsid w:val="00B906A0"/>
    <w:rsid w:val="00B90717"/>
    <w:rsid w:val="00B90790"/>
    <w:rsid w:val="00B90B77"/>
    <w:rsid w:val="00B90CAD"/>
    <w:rsid w:val="00B90CBD"/>
    <w:rsid w:val="00B90DAE"/>
    <w:rsid w:val="00B90DD3"/>
    <w:rsid w:val="00B913A2"/>
    <w:rsid w:val="00B91573"/>
    <w:rsid w:val="00B91800"/>
    <w:rsid w:val="00B91992"/>
    <w:rsid w:val="00B91B39"/>
    <w:rsid w:val="00B91BC8"/>
    <w:rsid w:val="00B91DB2"/>
    <w:rsid w:val="00B9203A"/>
    <w:rsid w:val="00B9211E"/>
    <w:rsid w:val="00B92163"/>
    <w:rsid w:val="00B927E2"/>
    <w:rsid w:val="00B92938"/>
    <w:rsid w:val="00B92BDA"/>
    <w:rsid w:val="00B92E4C"/>
    <w:rsid w:val="00B92FF2"/>
    <w:rsid w:val="00B93068"/>
    <w:rsid w:val="00B93321"/>
    <w:rsid w:val="00B934C3"/>
    <w:rsid w:val="00B936C8"/>
    <w:rsid w:val="00B936F2"/>
    <w:rsid w:val="00B93D72"/>
    <w:rsid w:val="00B93E5E"/>
    <w:rsid w:val="00B93F28"/>
    <w:rsid w:val="00B93F76"/>
    <w:rsid w:val="00B94669"/>
    <w:rsid w:val="00B94ED5"/>
    <w:rsid w:val="00B94F01"/>
    <w:rsid w:val="00B95264"/>
    <w:rsid w:val="00B953DF"/>
    <w:rsid w:val="00B95A22"/>
    <w:rsid w:val="00B95A33"/>
    <w:rsid w:val="00B95C37"/>
    <w:rsid w:val="00B95DC0"/>
    <w:rsid w:val="00B95E7D"/>
    <w:rsid w:val="00B95FB7"/>
    <w:rsid w:val="00B962C4"/>
    <w:rsid w:val="00B96652"/>
    <w:rsid w:val="00B96FD7"/>
    <w:rsid w:val="00B9733B"/>
    <w:rsid w:val="00B97507"/>
    <w:rsid w:val="00B97564"/>
    <w:rsid w:val="00B975D2"/>
    <w:rsid w:val="00B976E2"/>
    <w:rsid w:val="00B978E0"/>
    <w:rsid w:val="00B97B43"/>
    <w:rsid w:val="00BA01B6"/>
    <w:rsid w:val="00BA02A9"/>
    <w:rsid w:val="00BA032B"/>
    <w:rsid w:val="00BA0A56"/>
    <w:rsid w:val="00BA0C50"/>
    <w:rsid w:val="00BA0F35"/>
    <w:rsid w:val="00BA0FCB"/>
    <w:rsid w:val="00BA132D"/>
    <w:rsid w:val="00BA1331"/>
    <w:rsid w:val="00BA1495"/>
    <w:rsid w:val="00BA1A14"/>
    <w:rsid w:val="00BA201B"/>
    <w:rsid w:val="00BA232D"/>
    <w:rsid w:val="00BA2612"/>
    <w:rsid w:val="00BA2688"/>
    <w:rsid w:val="00BA27D7"/>
    <w:rsid w:val="00BA287F"/>
    <w:rsid w:val="00BA2B1D"/>
    <w:rsid w:val="00BA2E6C"/>
    <w:rsid w:val="00BA32C2"/>
    <w:rsid w:val="00BA3327"/>
    <w:rsid w:val="00BA33D7"/>
    <w:rsid w:val="00BA33F2"/>
    <w:rsid w:val="00BA35BC"/>
    <w:rsid w:val="00BA38B9"/>
    <w:rsid w:val="00BA3D0D"/>
    <w:rsid w:val="00BA4043"/>
    <w:rsid w:val="00BA40BE"/>
    <w:rsid w:val="00BA4155"/>
    <w:rsid w:val="00BA4179"/>
    <w:rsid w:val="00BA49CD"/>
    <w:rsid w:val="00BA4D5B"/>
    <w:rsid w:val="00BA50FA"/>
    <w:rsid w:val="00BA5117"/>
    <w:rsid w:val="00BA527C"/>
    <w:rsid w:val="00BA581C"/>
    <w:rsid w:val="00BA5D26"/>
    <w:rsid w:val="00BA6043"/>
    <w:rsid w:val="00BA63C3"/>
    <w:rsid w:val="00BA667D"/>
    <w:rsid w:val="00BA67BE"/>
    <w:rsid w:val="00BA68C6"/>
    <w:rsid w:val="00BA6BE7"/>
    <w:rsid w:val="00BA6EA2"/>
    <w:rsid w:val="00BA6EEF"/>
    <w:rsid w:val="00BA73EA"/>
    <w:rsid w:val="00BA7472"/>
    <w:rsid w:val="00BA75B9"/>
    <w:rsid w:val="00BA7637"/>
    <w:rsid w:val="00BA76F0"/>
    <w:rsid w:val="00BA785A"/>
    <w:rsid w:val="00BA7957"/>
    <w:rsid w:val="00BA7CC1"/>
    <w:rsid w:val="00BB028E"/>
    <w:rsid w:val="00BB0905"/>
    <w:rsid w:val="00BB0BD4"/>
    <w:rsid w:val="00BB12AD"/>
    <w:rsid w:val="00BB190D"/>
    <w:rsid w:val="00BB1A7B"/>
    <w:rsid w:val="00BB1AEA"/>
    <w:rsid w:val="00BB1C2C"/>
    <w:rsid w:val="00BB1D5A"/>
    <w:rsid w:val="00BB1F65"/>
    <w:rsid w:val="00BB2074"/>
    <w:rsid w:val="00BB2502"/>
    <w:rsid w:val="00BB2864"/>
    <w:rsid w:val="00BB30A1"/>
    <w:rsid w:val="00BB3130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49D3"/>
    <w:rsid w:val="00BB50E5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5E6B"/>
    <w:rsid w:val="00BB6052"/>
    <w:rsid w:val="00BB6169"/>
    <w:rsid w:val="00BB6190"/>
    <w:rsid w:val="00BB65F2"/>
    <w:rsid w:val="00BB70C7"/>
    <w:rsid w:val="00BB7334"/>
    <w:rsid w:val="00BB744E"/>
    <w:rsid w:val="00BB77C4"/>
    <w:rsid w:val="00BB77C7"/>
    <w:rsid w:val="00BB78C9"/>
    <w:rsid w:val="00BB7D60"/>
    <w:rsid w:val="00BB7F9E"/>
    <w:rsid w:val="00BB7FE9"/>
    <w:rsid w:val="00BC00B6"/>
    <w:rsid w:val="00BC0188"/>
    <w:rsid w:val="00BC0346"/>
    <w:rsid w:val="00BC04C8"/>
    <w:rsid w:val="00BC067B"/>
    <w:rsid w:val="00BC07C4"/>
    <w:rsid w:val="00BC0E5C"/>
    <w:rsid w:val="00BC0E78"/>
    <w:rsid w:val="00BC0EB1"/>
    <w:rsid w:val="00BC1068"/>
    <w:rsid w:val="00BC117C"/>
    <w:rsid w:val="00BC11E8"/>
    <w:rsid w:val="00BC1202"/>
    <w:rsid w:val="00BC1527"/>
    <w:rsid w:val="00BC16F4"/>
    <w:rsid w:val="00BC178E"/>
    <w:rsid w:val="00BC19CB"/>
    <w:rsid w:val="00BC19EE"/>
    <w:rsid w:val="00BC1ABD"/>
    <w:rsid w:val="00BC1B57"/>
    <w:rsid w:val="00BC1C44"/>
    <w:rsid w:val="00BC1C62"/>
    <w:rsid w:val="00BC1C97"/>
    <w:rsid w:val="00BC1E55"/>
    <w:rsid w:val="00BC1EAA"/>
    <w:rsid w:val="00BC1FD9"/>
    <w:rsid w:val="00BC2019"/>
    <w:rsid w:val="00BC210D"/>
    <w:rsid w:val="00BC2123"/>
    <w:rsid w:val="00BC25CD"/>
    <w:rsid w:val="00BC2609"/>
    <w:rsid w:val="00BC29BF"/>
    <w:rsid w:val="00BC2C84"/>
    <w:rsid w:val="00BC2D02"/>
    <w:rsid w:val="00BC2EC5"/>
    <w:rsid w:val="00BC31FC"/>
    <w:rsid w:val="00BC32FD"/>
    <w:rsid w:val="00BC3337"/>
    <w:rsid w:val="00BC33B8"/>
    <w:rsid w:val="00BC34C5"/>
    <w:rsid w:val="00BC355E"/>
    <w:rsid w:val="00BC35E9"/>
    <w:rsid w:val="00BC36E6"/>
    <w:rsid w:val="00BC36E9"/>
    <w:rsid w:val="00BC3FE9"/>
    <w:rsid w:val="00BC438B"/>
    <w:rsid w:val="00BC4392"/>
    <w:rsid w:val="00BC48EC"/>
    <w:rsid w:val="00BC4DAD"/>
    <w:rsid w:val="00BC4E35"/>
    <w:rsid w:val="00BC4F24"/>
    <w:rsid w:val="00BC53F5"/>
    <w:rsid w:val="00BC54D4"/>
    <w:rsid w:val="00BC562F"/>
    <w:rsid w:val="00BC5652"/>
    <w:rsid w:val="00BC5732"/>
    <w:rsid w:val="00BC58C4"/>
    <w:rsid w:val="00BC5D8E"/>
    <w:rsid w:val="00BC5FB3"/>
    <w:rsid w:val="00BC6171"/>
    <w:rsid w:val="00BC67E8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52"/>
    <w:rsid w:val="00BD0176"/>
    <w:rsid w:val="00BD023B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981"/>
    <w:rsid w:val="00BD1A5E"/>
    <w:rsid w:val="00BD2168"/>
    <w:rsid w:val="00BD2170"/>
    <w:rsid w:val="00BD2AC8"/>
    <w:rsid w:val="00BD2F2B"/>
    <w:rsid w:val="00BD359A"/>
    <w:rsid w:val="00BD3AB3"/>
    <w:rsid w:val="00BD3DF6"/>
    <w:rsid w:val="00BD3F47"/>
    <w:rsid w:val="00BD3F5A"/>
    <w:rsid w:val="00BD3F5F"/>
    <w:rsid w:val="00BD40F5"/>
    <w:rsid w:val="00BD442B"/>
    <w:rsid w:val="00BD47F7"/>
    <w:rsid w:val="00BD4A00"/>
    <w:rsid w:val="00BD4F39"/>
    <w:rsid w:val="00BD5071"/>
    <w:rsid w:val="00BD517F"/>
    <w:rsid w:val="00BD539F"/>
    <w:rsid w:val="00BD53E5"/>
    <w:rsid w:val="00BD55A0"/>
    <w:rsid w:val="00BD5834"/>
    <w:rsid w:val="00BD5A85"/>
    <w:rsid w:val="00BD5B5D"/>
    <w:rsid w:val="00BD5E46"/>
    <w:rsid w:val="00BD5F2B"/>
    <w:rsid w:val="00BD613F"/>
    <w:rsid w:val="00BD615E"/>
    <w:rsid w:val="00BD642D"/>
    <w:rsid w:val="00BD65C4"/>
    <w:rsid w:val="00BD6941"/>
    <w:rsid w:val="00BD6A76"/>
    <w:rsid w:val="00BD72B7"/>
    <w:rsid w:val="00BD7311"/>
    <w:rsid w:val="00BD73F4"/>
    <w:rsid w:val="00BD73F8"/>
    <w:rsid w:val="00BD7500"/>
    <w:rsid w:val="00BD7958"/>
    <w:rsid w:val="00BD79F7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1A82"/>
    <w:rsid w:val="00BE1B1A"/>
    <w:rsid w:val="00BE23F7"/>
    <w:rsid w:val="00BE2B55"/>
    <w:rsid w:val="00BE2DD0"/>
    <w:rsid w:val="00BE2E58"/>
    <w:rsid w:val="00BE2E74"/>
    <w:rsid w:val="00BE2F63"/>
    <w:rsid w:val="00BE313A"/>
    <w:rsid w:val="00BE31F3"/>
    <w:rsid w:val="00BE3310"/>
    <w:rsid w:val="00BE33AF"/>
    <w:rsid w:val="00BE33FD"/>
    <w:rsid w:val="00BE3756"/>
    <w:rsid w:val="00BE3A0A"/>
    <w:rsid w:val="00BE3D77"/>
    <w:rsid w:val="00BE404D"/>
    <w:rsid w:val="00BE45B6"/>
    <w:rsid w:val="00BE491D"/>
    <w:rsid w:val="00BE4939"/>
    <w:rsid w:val="00BE57AE"/>
    <w:rsid w:val="00BE58B5"/>
    <w:rsid w:val="00BE5A80"/>
    <w:rsid w:val="00BE613B"/>
    <w:rsid w:val="00BE693A"/>
    <w:rsid w:val="00BE6DAB"/>
    <w:rsid w:val="00BE6EF4"/>
    <w:rsid w:val="00BE6F1F"/>
    <w:rsid w:val="00BE71DD"/>
    <w:rsid w:val="00BE72DE"/>
    <w:rsid w:val="00BE7542"/>
    <w:rsid w:val="00BE7A04"/>
    <w:rsid w:val="00BE7C5B"/>
    <w:rsid w:val="00BE7CFA"/>
    <w:rsid w:val="00BF0181"/>
    <w:rsid w:val="00BF0307"/>
    <w:rsid w:val="00BF0733"/>
    <w:rsid w:val="00BF0A8A"/>
    <w:rsid w:val="00BF0B16"/>
    <w:rsid w:val="00BF0D95"/>
    <w:rsid w:val="00BF1037"/>
    <w:rsid w:val="00BF11DF"/>
    <w:rsid w:val="00BF13C2"/>
    <w:rsid w:val="00BF17A2"/>
    <w:rsid w:val="00BF1873"/>
    <w:rsid w:val="00BF1985"/>
    <w:rsid w:val="00BF1B4B"/>
    <w:rsid w:val="00BF24D1"/>
    <w:rsid w:val="00BF2602"/>
    <w:rsid w:val="00BF2AD3"/>
    <w:rsid w:val="00BF2CDA"/>
    <w:rsid w:val="00BF2F57"/>
    <w:rsid w:val="00BF32B4"/>
    <w:rsid w:val="00BF32BC"/>
    <w:rsid w:val="00BF3413"/>
    <w:rsid w:val="00BF343F"/>
    <w:rsid w:val="00BF3817"/>
    <w:rsid w:val="00BF3933"/>
    <w:rsid w:val="00BF39EB"/>
    <w:rsid w:val="00BF41B4"/>
    <w:rsid w:val="00BF4217"/>
    <w:rsid w:val="00BF4240"/>
    <w:rsid w:val="00BF443C"/>
    <w:rsid w:val="00BF44C6"/>
    <w:rsid w:val="00BF450D"/>
    <w:rsid w:val="00BF46E2"/>
    <w:rsid w:val="00BF4718"/>
    <w:rsid w:val="00BF4820"/>
    <w:rsid w:val="00BF4A7A"/>
    <w:rsid w:val="00BF4B14"/>
    <w:rsid w:val="00BF4B7A"/>
    <w:rsid w:val="00BF4B88"/>
    <w:rsid w:val="00BF4E4D"/>
    <w:rsid w:val="00BF4EC0"/>
    <w:rsid w:val="00BF55EA"/>
    <w:rsid w:val="00BF5885"/>
    <w:rsid w:val="00BF59D1"/>
    <w:rsid w:val="00BF5D44"/>
    <w:rsid w:val="00BF5E90"/>
    <w:rsid w:val="00BF60E3"/>
    <w:rsid w:val="00BF60FA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576"/>
    <w:rsid w:val="00C0084B"/>
    <w:rsid w:val="00C0092F"/>
    <w:rsid w:val="00C0094E"/>
    <w:rsid w:val="00C00956"/>
    <w:rsid w:val="00C00C44"/>
    <w:rsid w:val="00C00F44"/>
    <w:rsid w:val="00C00FE7"/>
    <w:rsid w:val="00C01397"/>
    <w:rsid w:val="00C0152C"/>
    <w:rsid w:val="00C01AF1"/>
    <w:rsid w:val="00C01B9B"/>
    <w:rsid w:val="00C01F39"/>
    <w:rsid w:val="00C01F4F"/>
    <w:rsid w:val="00C021BD"/>
    <w:rsid w:val="00C022CE"/>
    <w:rsid w:val="00C024A5"/>
    <w:rsid w:val="00C02701"/>
    <w:rsid w:val="00C02936"/>
    <w:rsid w:val="00C02BC0"/>
    <w:rsid w:val="00C02D85"/>
    <w:rsid w:val="00C02DA6"/>
    <w:rsid w:val="00C03E83"/>
    <w:rsid w:val="00C03EC8"/>
    <w:rsid w:val="00C040FF"/>
    <w:rsid w:val="00C0451A"/>
    <w:rsid w:val="00C047E5"/>
    <w:rsid w:val="00C0591D"/>
    <w:rsid w:val="00C05A94"/>
    <w:rsid w:val="00C05D70"/>
    <w:rsid w:val="00C06631"/>
    <w:rsid w:val="00C06BA3"/>
    <w:rsid w:val="00C06BD8"/>
    <w:rsid w:val="00C06EB9"/>
    <w:rsid w:val="00C07209"/>
    <w:rsid w:val="00C072B0"/>
    <w:rsid w:val="00C073AD"/>
    <w:rsid w:val="00C073F2"/>
    <w:rsid w:val="00C0740D"/>
    <w:rsid w:val="00C0753A"/>
    <w:rsid w:val="00C0793B"/>
    <w:rsid w:val="00C07A40"/>
    <w:rsid w:val="00C07B64"/>
    <w:rsid w:val="00C07CB9"/>
    <w:rsid w:val="00C07D2B"/>
    <w:rsid w:val="00C101D5"/>
    <w:rsid w:val="00C1022F"/>
    <w:rsid w:val="00C107FE"/>
    <w:rsid w:val="00C10876"/>
    <w:rsid w:val="00C10990"/>
    <w:rsid w:val="00C10CE8"/>
    <w:rsid w:val="00C112E5"/>
    <w:rsid w:val="00C11454"/>
    <w:rsid w:val="00C11739"/>
    <w:rsid w:val="00C1196F"/>
    <w:rsid w:val="00C11B8C"/>
    <w:rsid w:val="00C11F08"/>
    <w:rsid w:val="00C11F73"/>
    <w:rsid w:val="00C126AC"/>
    <w:rsid w:val="00C1291F"/>
    <w:rsid w:val="00C12A3C"/>
    <w:rsid w:val="00C13075"/>
    <w:rsid w:val="00C13331"/>
    <w:rsid w:val="00C1354D"/>
    <w:rsid w:val="00C13682"/>
    <w:rsid w:val="00C13878"/>
    <w:rsid w:val="00C13AB6"/>
    <w:rsid w:val="00C13BAF"/>
    <w:rsid w:val="00C13BF3"/>
    <w:rsid w:val="00C13BF7"/>
    <w:rsid w:val="00C141F5"/>
    <w:rsid w:val="00C1420A"/>
    <w:rsid w:val="00C143AF"/>
    <w:rsid w:val="00C14A7B"/>
    <w:rsid w:val="00C14B3E"/>
    <w:rsid w:val="00C15611"/>
    <w:rsid w:val="00C156F6"/>
    <w:rsid w:val="00C15B06"/>
    <w:rsid w:val="00C16022"/>
    <w:rsid w:val="00C16320"/>
    <w:rsid w:val="00C163AB"/>
    <w:rsid w:val="00C16660"/>
    <w:rsid w:val="00C168A1"/>
    <w:rsid w:val="00C1694F"/>
    <w:rsid w:val="00C16973"/>
    <w:rsid w:val="00C16D92"/>
    <w:rsid w:val="00C17553"/>
    <w:rsid w:val="00C17A8A"/>
    <w:rsid w:val="00C200EA"/>
    <w:rsid w:val="00C2015D"/>
    <w:rsid w:val="00C201C9"/>
    <w:rsid w:val="00C20286"/>
    <w:rsid w:val="00C20363"/>
    <w:rsid w:val="00C20630"/>
    <w:rsid w:val="00C20A31"/>
    <w:rsid w:val="00C20BCF"/>
    <w:rsid w:val="00C20DF4"/>
    <w:rsid w:val="00C21072"/>
    <w:rsid w:val="00C21165"/>
    <w:rsid w:val="00C21400"/>
    <w:rsid w:val="00C21541"/>
    <w:rsid w:val="00C21717"/>
    <w:rsid w:val="00C21875"/>
    <w:rsid w:val="00C2190E"/>
    <w:rsid w:val="00C21ABF"/>
    <w:rsid w:val="00C21E61"/>
    <w:rsid w:val="00C21E63"/>
    <w:rsid w:val="00C21EAD"/>
    <w:rsid w:val="00C220D1"/>
    <w:rsid w:val="00C221EA"/>
    <w:rsid w:val="00C223BD"/>
    <w:rsid w:val="00C223C2"/>
    <w:rsid w:val="00C226DC"/>
    <w:rsid w:val="00C22DCF"/>
    <w:rsid w:val="00C22E0C"/>
    <w:rsid w:val="00C230DD"/>
    <w:rsid w:val="00C2315E"/>
    <w:rsid w:val="00C232FA"/>
    <w:rsid w:val="00C23363"/>
    <w:rsid w:val="00C23926"/>
    <w:rsid w:val="00C23A10"/>
    <w:rsid w:val="00C23C15"/>
    <w:rsid w:val="00C23CFA"/>
    <w:rsid w:val="00C24316"/>
    <w:rsid w:val="00C24348"/>
    <w:rsid w:val="00C246C0"/>
    <w:rsid w:val="00C246C7"/>
    <w:rsid w:val="00C24890"/>
    <w:rsid w:val="00C24A60"/>
    <w:rsid w:val="00C250EC"/>
    <w:rsid w:val="00C251DA"/>
    <w:rsid w:val="00C252A4"/>
    <w:rsid w:val="00C2533E"/>
    <w:rsid w:val="00C25378"/>
    <w:rsid w:val="00C253FE"/>
    <w:rsid w:val="00C256E7"/>
    <w:rsid w:val="00C257DE"/>
    <w:rsid w:val="00C25ABF"/>
    <w:rsid w:val="00C25AF9"/>
    <w:rsid w:val="00C25E0F"/>
    <w:rsid w:val="00C26117"/>
    <w:rsid w:val="00C2642D"/>
    <w:rsid w:val="00C26604"/>
    <w:rsid w:val="00C267F7"/>
    <w:rsid w:val="00C26B70"/>
    <w:rsid w:val="00C27444"/>
    <w:rsid w:val="00C27763"/>
    <w:rsid w:val="00C27783"/>
    <w:rsid w:val="00C277DB"/>
    <w:rsid w:val="00C2780E"/>
    <w:rsid w:val="00C27F53"/>
    <w:rsid w:val="00C30368"/>
    <w:rsid w:val="00C3039C"/>
    <w:rsid w:val="00C304BF"/>
    <w:rsid w:val="00C3059B"/>
    <w:rsid w:val="00C30686"/>
    <w:rsid w:val="00C30896"/>
    <w:rsid w:val="00C30A02"/>
    <w:rsid w:val="00C31327"/>
    <w:rsid w:val="00C31397"/>
    <w:rsid w:val="00C31677"/>
    <w:rsid w:val="00C31779"/>
    <w:rsid w:val="00C319A6"/>
    <w:rsid w:val="00C31C0C"/>
    <w:rsid w:val="00C31F71"/>
    <w:rsid w:val="00C32004"/>
    <w:rsid w:val="00C32261"/>
    <w:rsid w:val="00C3226B"/>
    <w:rsid w:val="00C3282D"/>
    <w:rsid w:val="00C32A35"/>
    <w:rsid w:val="00C32F95"/>
    <w:rsid w:val="00C3346F"/>
    <w:rsid w:val="00C337B0"/>
    <w:rsid w:val="00C338F8"/>
    <w:rsid w:val="00C33A6A"/>
    <w:rsid w:val="00C33BDD"/>
    <w:rsid w:val="00C34296"/>
    <w:rsid w:val="00C344D6"/>
    <w:rsid w:val="00C34619"/>
    <w:rsid w:val="00C34CBF"/>
    <w:rsid w:val="00C350F4"/>
    <w:rsid w:val="00C35194"/>
    <w:rsid w:val="00C35704"/>
    <w:rsid w:val="00C35DEE"/>
    <w:rsid w:val="00C3605D"/>
    <w:rsid w:val="00C362ED"/>
    <w:rsid w:val="00C36753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205"/>
    <w:rsid w:val="00C4151F"/>
    <w:rsid w:val="00C416CD"/>
    <w:rsid w:val="00C417F6"/>
    <w:rsid w:val="00C4194B"/>
    <w:rsid w:val="00C41CCA"/>
    <w:rsid w:val="00C41FA6"/>
    <w:rsid w:val="00C42087"/>
    <w:rsid w:val="00C421F1"/>
    <w:rsid w:val="00C4230B"/>
    <w:rsid w:val="00C42332"/>
    <w:rsid w:val="00C423DD"/>
    <w:rsid w:val="00C42553"/>
    <w:rsid w:val="00C4271A"/>
    <w:rsid w:val="00C427D5"/>
    <w:rsid w:val="00C42B2F"/>
    <w:rsid w:val="00C42EAC"/>
    <w:rsid w:val="00C432DD"/>
    <w:rsid w:val="00C43921"/>
    <w:rsid w:val="00C439EE"/>
    <w:rsid w:val="00C43ACF"/>
    <w:rsid w:val="00C43AF0"/>
    <w:rsid w:val="00C43C15"/>
    <w:rsid w:val="00C43C34"/>
    <w:rsid w:val="00C43D85"/>
    <w:rsid w:val="00C4410E"/>
    <w:rsid w:val="00C441A9"/>
    <w:rsid w:val="00C44AF3"/>
    <w:rsid w:val="00C44B3E"/>
    <w:rsid w:val="00C44E41"/>
    <w:rsid w:val="00C44ED4"/>
    <w:rsid w:val="00C44F3F"/>
    <w:rsid w:val="00C452E7"/>
    <w:rsid w:val="00C45622"/>
    <w:rsid w:val="00C456EF"/>
    <w:rsid w:val="00C45751"/>
    <w:rsid w:val="00C4576E"/>
    <w:rsid w:val="00C4577E"/>
    <w:rsid w:val="00C45A1A"/>
    <w:rsid w:val="00C45CE3"/>
    <w:rsid w:val="00C45DA1"/>
    <w:rsid w:val="00C46134"/>
    <w:rsid w:val="00C461B0"/>
    <w:rsid w:val="00C46636"/>
    <w:rsid w:val="00C46668"/>
    <w:rsid w:val="00C466CD"/>
    <w:rsid w:val="00C467A9"/>
    <w:rsid w:val="00C467F5"/>
    <w:rsid w:val="00C469F3"/>
    <w:rsid w:val="00C46EA4"/>
    <w:rsid w:val="00C47226"/>
    <w:rsid w:val="00C47649"/>
    <w:rsid w:val="00C47704"/>
    <w:rsid w:val="00C5025C"/>
    <w:rsid w:val="00C50705"/>
    <w:rsid w:val="00C509CA"/>
    <w:rsid w:val="00C50DBA"/>
    <w:rsid w:val="00C50E86"/>
    <w:rsid w:val="00C5120A"/>
    <w:rsid w:val="00C513D3"/>
    <w:rsid w:val="00C51419"/>
    <w:rsid w:val="00C51608"/>
    <w:rsid w:val="00C5164F"/>
    <w:rsid w:val="00C5181E"/>
    <w:rsid w:val="00C51904"/>
    <w:rsid w:val="00C51FC8"/>
    <w:rsid w:val="00C520E1"/>
    <w:rsid w:val="00C521FC"/>
    <w:rsid w:val="00C5250B"/>
    <w:rsid w:val="00C52536"/>
    <w:rsid w:val="00C5286F"/>
    <w:rsid w:val="00C52878"/>
    <w:rsid w:val="00C52930"/>
    <w:rsid w:val="00C52A8D"/>
    <w:rsid w:val="00C52B2F"/>
    <w:rsid w:val="00C52E84"/>
    <w:rsid w:val="00C52F7C"/>
    <w:rsid w:val="00C53714"/>
    <w:rsid w:val="00C53986"/>
    <w:rsid w:val="00C53AC3"/>
    <w:rsid w:val="00C53B20"/>
    <w:rsid w:val="00C53C33"/>
    <w:rsid w:val="00C53F96"/>
    <w:rsid w:val="00C5401A"/>
    <w:rsid w:val="00C54406"/>
    <w:rsid w:val="00C5458D"/>
    <w:rsid w:val="00C5480C"/>
    <w:rsid w:val="00C5487D"/>
    <w:rsid w:val="00C54DC5"/>
    <w:rsid w:val="00C54E37"/>
    <w:rsid w:val="00C54E67"/>
    <w:rsid w:val="00C55058"/>
    <w:rsid w:val="00C551B5"/>
    <w:rsid w:val="00C552C0"/>
    <w:rsid w:val="00C554CF"/>
    <w:rsid w:val="00C561BB"/>
    <w:rsid w:val="00C56298"/>
    <w:rsid w:val="00C56783"/>
    <w:rsid w:val="00C56925"/>
    <w:rsid w:val="00C56A5A"/>
    <w:rsid w:val="00C56C9E"/>
    <w:rsid w:val="00C57485"/>
    <w:rsid w:val="00C57649"/>
    <w:rsid w:val="00C6025D"/>
    <w:rsid w:val="00C60455"/>
    <w:rsid w:val="00C60A6F"/>
    <w:rsid w:val="00C61139"/>
    <w:rsid w:val="00C6130D"/>
    <w:rsid w:val="00C6142A"/>
    <w:rsid w:val="00C6159F"/>
    <w:rsid w:val="00C615E1"/>
    <w:rsid w:val="00C61791"/>
    <w:rsid w:val="00C62076"/>
    <w:rsid w:val="00C6248B"/>
    <w:rsid w:val="00C62842"/>
    <w:rsid w:val="00C628BD"/>
    <w:rsid w:val="00C62AB1"/>
    <w:rsid w:val="00C62C31"/>
    <w:rsid w:val="00C62C4B"/>
    <w:rsid w:val="00C62C5F"/>
    <w:rsid w:val="00C62E61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4B28"/>
    <w:rsid w:val="00C651F3"/>
    <w:rsid w:val="00C65242"/>
    <w:rsid w:val="00C65326"/>
    <w:rsid w:val="00C65743"/>
    <w:rsid w:val="00C65BAA"/>
    <w:rsid w:val="00C65FEB"/>
    <w:rsid w:val="00C6602D"/>
    <w:rsid w:val="00C66882"/>
    <w:rsid w:val="00C6699B"/>
    <w:rsid w:val="00C66EF4"/>
    <w:rsid w:val="00C66F04"/>
    <w:rsid w:val="00C6717A"/>
    <w:rsid w:val="00C672C4"/>
    <w:rsid w:val="00C67876"/>
    <w:rsid w:val="00C67A44"/>
    <w:rsid w:val="00C7038F"/>
    <w:rsid w:val="00C70395"/>
    <w:rsid w:val="00C70500"/>
    <w:rsid w:val="00C70639"/>
    <w:rsid w:val="00C70A59"/>
    <w:rsid w:val="00C70DCE"/>
    <w:rsid w:val="00C70EFE"/>
    <w:rsid w:val="00C710A7"/>
    <w:rsid w:val="00C710BF"/>
    <w:rsid w:val="00C71214"/>
    <w:rsid w:val="00C715DD"/>
    <w:rsid w:val="00C71712"/>
    <w:rsid w:val="00C71868"/>
    <w:rsid w:val="00C71967"/>
    <w:rsid w:val="00C71D6D"/>
    <w:rsid w:val="00C71F4A"/>
    <w:rsid w:val="00C720B9"/>
    <w:rsid w:val="00C722BA"/>
    <w:rsid w:val="00C7246F"/>
    <w:rsid w:val="00C72B8D"/>
    <w:rsid w:val="00C72DF4"/>
    <w:rsid w:val="00C72EC1"/>
    <w:rsid w:val="00C72FD4"/>
    <w:rsid w:val="00C73191"/>
    <w:rsid w:val="00C73A66"/>
    <w:rsid w:val="00C73D41"/>
    <w:rsid w:val="00C73D4D"/>
    <w:rsid w:val="00C748A2"/>
    <w:rsid w:val="00C74933"/>
    <w:rsid w:val="00C74958"/>
    <w:rsid w:val="00C74FDA"/>
    <w:rsid w:val="00C75197"/>
    <w:rsid w:val="00C7538C"/>
    <w:rsid w:val="00C753F1"/>
    <w:rsid w:val="00C754C5"/>
    <w:rsid w:val="00C75651"/>
    <w:rsid w:val="00C7582E"/>
    <w:rsid w:val="00C75AF5"/>
    <w:rsid w:val="00C76132"/>
    <w:rsid w:val="00C7615E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E8D"/>
    <w:rsid w:val="00C77057"/>
    <w:rsid w:val="00C7710A"/>
    <w:rsid w:val="00C774ED"/>
    <w:rsid w:val="00C77780"/>
    <w:rsid w:val="00C80604"/>
    <w:rsid w:val="00C80694"/>
    <w:rsid w:val="00C806C6"/>
    <w:rsid w:val="00C807BE"/>
    <w:rsid w:val="00C80B37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2D51"/>
    <w:rsid w:val="00C8318C"/>
    <w:rsid w:val="00C831D7"/>
    <w:rsid w:val="00C83566"/>
    <w:rsid w:val="00C838A7"/>
    <w:rsid w:val="00C842FB"/>
    <w:rsid w:val="00C8438D"/>
    <w:rsid w:val="00C845C7"/>
    <w:rsid w:val="00C84A83"/>
    <w:rsid w:val="00C84CA4"/>
    <w:rsid w:val="00C84EEA"/>
    <w:rsid w:val="00C8508E"/>
    <w:rsid w:val="00C851B6"/>
    <w:rsid w:val="00C851BB"/>
    <w:rsid w:val="00C851CB"/>
    <w:rsid w:val="00C8520B"/>
    <w:rsid w:val="00C85376"/>
    <w:rsid w:val="00C855F2"/>
    <w:rsid w:val="00C85894"/>
    <w:rsid w:val="00C85CE6"/>
    <w:rsid w:val="00C85E8E"/>
    <w:rsid w:val="00C85EF9"/>
    <w:rsid w:val="00C8613C"/>
    <w:rsid w:val="00C86145"/>
    <w:rsid w:val="00C865C3"/>
    <w:rsid w:val="00C865C6"/>
    <w:rsid w:val="00C86692"/>
    <w:rsid w:val="00C866C0"/>
    <w:rsid w:val="00C866E8"/>
    <w:rsid w:val="00C867A9"/>
    <w:rsid w:val="00C86862"/>
    <w:rsid w:val="00C868A2"/>
    <w:rsid w:val="00C86E09"/>
    <w:rsid w:val="00C8720D"/>
    <w:rsid w:val="00C87AD6"/>
    <w:rsid w:val="00C87F2F"/>
    <w:rsid w:val="00C90068"/>
    <w:rsid w:val="00C90082"/>
    <w:rsid w:val="00C900C8"/>
    <w:rsid w:val="00C9011C"/>
    <w:rsid w:val="00C90396"/>
    <w:rsid w:val="00C907E5"/>
    <w:rsid w:val="00C908B6"/>
    <w:rsid w:val="00C90A0C"/>
    <w:rsid w:val="00C90A7E"/>
    <w:rsid w:val="00C90B57"/>
    <w:rsid w:val="00C90D6B"/>
    <w:rsid w:val="00C91145"/>
    <w:rsid w:val="00C913FE"/>
    <w:rsid w:val="00C914D0"/>
    <w:rsid w:val="00C91A86"/>
    <w:rsid w:val="00C91AFF"/>
    <w:rsid w:val="00C91DF9"/>
    <w:rsid w:val="00C91F22"/>
    <w:rsid w:val="00C920CC"/>
    <w:rsid w:val="00C92694"/>
    <w:rsid w:val="00C928A8"/>
    <w:rsid w:val="00C929AB"/>
    <w:rsid w:val="00C92A9A"/>
    <w:rsid w:val="00C92EAD"/>
    <w:rsid w:val="00C92F07"/>
    <w:rsid w:val="00C92FE1"/>
    <w:rsid w:val="00C932AD"/>
    <w:rsid w:val="00C93AA3"/>
    <w:rsid w:val="00C93D49"/>
    <w:rsid w:val="00C940B8"/>
    <w:rsid w:val="00C941EF"/>
    <w:rsid w:val="00C94437"/>
    <w:rsid w:val="00C9450F"/>
    <w:rsid w:val="00C9460E"/>
    <w:rsid w:val="00C9464F"/>
    <w:rsid w:val="00C949AF"/>
    <w:rsid w:val="00C94B4C"/>
    <w:rsid w:val="00C9522F"/>
    <w:rsid w:val="00C95348"/>
    <w:rsid w:val="00C9537E"/>
    <w:rsid w:val="00C95420"/>
    <w:rsid w:val="00C95721"/>
    <w:rsid w:val="00C9598F"/>
    <w:rsid w:val="00C95B57"/>
    <w:rsid w:val="00C95BBB"/>
    <w:rsid w:val="00C95BC5"/>
    <w:rsid w:val="00C96375"/>
    <w:rsid w:val="00C96806"/>
    <w:rsid w:val="00C96967"/>
    <w:rsid w:val="00C96A8A"/>
    <w:rsid w:val="00C96E5D"/>
    <w:rsid w:val="00C9725D"/>
    <w:rsid w:val="00C976C1"/>
    <w:rsid w:val="00C97BD0"/>
    <w:rsid w:val="00C97C74"/>
    <w:rsid w:val="00C97DFD"/>
    <w:rsid w:val="00CA0082"/>
    <w:rsid w:val="00CA014D"/>
    <w:rsid w:val="00CA027B"/>
    <w:rsid w:val="00CA0936"/>
    <w:rsid w:val="00CA0CD6"/>
    <w:rsid w:val="00CA1169"/>
    <w:rsid w:val="00CA1782"/>
    <w:rsid w:val="00CA1E21"/>
    <w:rsid w:val="00CA1FD5"/>
    <w:rsid w:val="00CA2189"/>
    <w:rsid w:val="00CA2211"/>
    <w:rsid w:val="00CA3393"/>
    <w:rsid w:val="00CA33D1"/>
    <w:rsid w:val="00CA340D"/>
    <w:rsid w:val="00CA37F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B1D"/>
    <w:rsid w:val="00CA4CD3"/>
    <w:rsid w:val="00CA4DFD"/>
    <w:rsid w:val="00CA4E22"/>
    <w:rsid w:val="00CA5008"/>
    <w:rsid w:val="00CA5015"/>
    <w:rsid w:val="00CA54EB"/>
    <w:rsid w:val="00CA5978"/>
    <w:rsid w:val="00CA62C9"/>
    <w:rsid w:val="00CA6E32"/>
    <w:rsid w:val="00CA7756"/>
    <w:rsid w:val="00CA7800"/>
    <w:rsid w:val="00CA7B1E"/>
    <w:rsid w:val="00CA7B81"/>
    <w:rsid w:val="00CB03FA"/>
    <w:rsid w:val="00CB07A2"/>
    <w:rsid w:val="00CB0885"/>
    <w:rsid w:val="00CB108A"/>
    <w:rsid w:val="00CB16B3"/>
    <w:rsid w:val="00CB16E7"/>
    <w:rsid w:val="00CB18D1"/>
    <w:rsid w:val="00CB19A3"/>
    <w:rsid w:val="00CB1A0C"/>
    <w:rsid w:val="00CB1A8E"/>
    <w:rsid w:val="00CB1E40"/>
    <w:rsid w:val="00CB1E55"/>
    <w:rsid w:val="00CB1F44"/>
    <w:rsid w:val="00CB20DB"/>
    <w:rsid w:val="00CB21BE"/>
    <w:rsid w:val="00CB21DE"/>
    <w:rsid w:val="00CB24C0"/>
    <w:rsid w:val="00CB2731"/>
    <w:rsid w:val="00CB2879"/>
    <w:rsid w:val="00CB29A6"/>
    <w:rsid w:val="00CB2A60"/>
    <w:rsid w:val="00CB2ADE"/>
    <w:rsid w:val="00CB2B9F"/>
    <w:rsid w:val="00CB34B8"/>
    <w:rsid w:val="00CB3545"/>
    <w:rsid w:val="00CB3609"/>
    <w:rsid w:val="00CB39B8"/>
    <w:rsid w:val="00CB39D2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63F"/>
    <w:rsid w:val="00CB5894"/>
    <w:rsid w:val="00CB5A12"/>
    <w:rsid w:val="00CB5F08"/>
    <w:rsid w:val="00CB5F6F"/>
    <w:rsid w:val="00CB61CC"/>
    <w:rsid w:val="00CB6204"/>
    <w:rsid w:val="00CB641C"/>
    <w:rsid w:val="00CB641F"/>
    <w:rsid w:val="00CB66E2"/>
    <w:rsid w:val="00CB66FA"/>
    <w:rsid w:val="00CB69CA"/>
    <w:rsid w:val="00CB6DE0"/>
    <w:rsid w:val="00CB7348"/>
    <w:rsid w:val="00CB7702"/>
    <w:rsid w:val="00CB77CC"/>
    <w:rsid w:val="00CB783D"/>
    <w:rsid w:val="00CB7BB3"/>
    <w:rsid w:val="00CB7D0C"/>
    <w:rsid w:val="00CB7DC8"/>
    <w:rsid w:val="00CB7FED"/>
    <w:rsid w:val="00CC0158"/>
    <w:rsid w:val="00CC01FA"/>
    <w:rsid w:val="00CC0431"/>
    <w:rsid w:val="00CC062F"/>
    <w:rsid w:val="00CC0918"/>
    <w:rsid w:val="00CC0DBB"/>
    <w:rsid w:val="00CC0EB8"/>
    <w:rsid w:val="00CC1124"/>
    <w:rsid w:val="00CC139E"/>
    <w:rsid w:val="00CC1458"/>
    <w:rsid w:val="00CC1461"/>
    <w:rsid w:val="00CC1482"/>
    <w:rsid w:val="00CC158A"/>
    <w:rsid w:val="00CC158C"/>
    <w:rsid w:val="00CC1F76"/>
    <w:rsid w:val="00CC1F9F"/>
    <w:rsid w:val="00CC204A"/>
    <w:rsid w:val="00CC223D"/>
    <w:rsid w:val="00CC2536"/>
    <w:rsid w:val="00CC2D84"/>
    <w:rsid w:val="00CC3355"/>
    <w:rsid w:val="00CC36B2"/>
    <w:rsid w:val="00CC39BF"/>
    <w:rsid w:val="00CC3D68"/>
    <w:rsid w:val="00CC3E9E"/>
    <w:rsid w:val="00CC3FE7"/>
    <w:rsid w:val="00CC44B1"/>
    <w:rsid w:val="00CC4605"/>
    <w:rsid w:val="00CC464A"/>
    <w:rsid w:val="00CC4789"/>
    <w:rsid w:val="00CC49E9"/>
    <w:rsid w:val="00CC4B86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921"/>
    <w:rsid w:val="00CC75F1"/>
    <w:rsid w:val="00CC7678"/>
    <w:rsid w:val="00CC77B4"/>
    <w:rsid w:val="00CC7BF5"/>
    <w:rsid w:val="00CC7C5D"/>
    <w:rsid w:val="00CC7D49"/>
    <w:rsid w:val="00CC7DD1"/>
    <w:rsid w:val="00CC7DDF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D4D"/>
    <w:rsid w:val="00CD0E1F"/>
    <w:rsid w:val="00CD0EFA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0D0"/>
    <w:rsid w:val="00CD3189"/>
    <w:rsid w:val="00CD323B"/>
    <w:rsid w:val="00CD338B"/>
    <w:rsid w:val="00CD3391"/>
    <w:rsid w:val="00CD348E"/>
    <w:rsid w:val="00CD3847"/>
    <w:rsid w:val="00CD3B9A"/>
    <w:rsid w:val="00CD4058"/>
    <w:rsid w:val="00CD4506"/>
    <w:rsid w:val="00CD467C"/>
    <w:rsid w:val="00CD496B"/>
    <w:rsid w:val="00CD49A1"/>
    <w:rsid w:val="00CD4C5F"/>
    <w:rsid w:val="00CD4EA1"/>
    <w:rsid w:val="00CD4FE7"/>
    <w:rsid w:val="00CD5235"/>
    <w:rsid w:val="00CD54FC"/>
    <w:rsid w:val="00CD56CE"/>
    <w:rsid w:val="00CD5835"/>
    <w:rsid w:val="00CD5A16"/>
    <w:rsid w:val="00CD5B05"/>
    <w:rsid w:val="00CD6308"/>
    <w:rsid w:val="00CD64E7"/>
    <w:rsid w:val="00CD65AD"/>
    <w:rsid w:val="00CD68B2"/>
    <w:rsid w:val="00CD6C22"/>
    <w:rsid w:val="00CD7010"/>
    <w:rsid w:val="00CD7399"/>
    <w:rsid w:val="00CD7976"/>
    <w:rsid w:val="00CD7A5D"/>
    <w:rsid w:val="00CD7AB6"/>
    <w:rsid w:val="00CD7B76"/>
    <w:rsid w:val="00CD7C97"/>
    <w:rsid w:val="00CD7EBD"/>
    <w:rsid w:val="00CD7F8E"/>
    <w:rsid w:val="00CE019D"/>
    <w:rsid w:val="00CE02BC"/>
    <w:rsid w:val="00CE0418"/>
    <w:rsid w:val="00CE0431"/>
    <w:rsid w:val="00CE054D"/>
    <w:rsid w:val="00CE0681"/>
    <w:rsid w:val="00CE06B5"/>
    <w:rsid w:val="00CE0720"/>
    <w:rsid w:val="00CE0A48"/>
    <w:rsid w:val="00CE0CA6"/>
    <w:rsid w:val="00CE0CB3"/>
    <w:rsid w:val="00CE0FEC"/>
    <w:rsid w:val="00CE1303"/>
    <w:rsid w:val="00CE1999"/>
    <w:rsid w:val="00CE1A74"/>
    <w:rsid w:val="00CE1CF2"/>
    <w:rsid w:val="00CE1D09"/>
    <w:rsid w:val="00CE1D5E"/>
    <w:rsid w:val="00CE1DF7"/>
    <w:rsid w:val="00CE24EE"/>
    <w:rsid w:val="00CE2506"/>
    <w:rsid w:val="00CE2C4A"/>
    <w:rsid w:val="00CE343C"/>
    <w:rsid w:val="00CE34CA"/>
    <w:rsid w:val="00CE3595"/>
    <w:rsid w:val="00CE361E"/>
    <w:rsid w:val="00CE371C"/>
    <w:rsid w:val="00CE3745"/>
    <w:rsid w:val="00CE3961"/>
    <w:rsid w:val="00CE3A6F"/>
    <w:rsid w:val="00CE3AA1"/>
    <w:rsid w:val="00CE3E53"/>
    <w:rsid w:val="00CE3F3E"/>
    <w:rsid w:val="00CE4134"/>
    <w:rsid w:val="00CE4502"/>
    <w:rsid w:val="00CE466B"/>
    <w:rsid w:val="00CE486E"/>
    <w:rsid w:val="00CE4CB6"/>
    <w:rsid w:val="00CE4E5C"/>
    <w:rsid w:val="00CE5074"/>
    <w:rsid w:val="00CE5153"/>
    <w:rsid w:val="00CE5AB2"/>
    <w:rsid w:val="00CE5DB4"/>
    <w:rsid w:val="00CE5E0A"/>
    <w:rsid w:val="00CE6017"/>
    <w:rsid w:val="00CE6271"/>
    <w:rsid w:val="00CE6674"/>
    <w:rsid w:val="00CE69E0"/>
    <w:rsid w:val="00CE6CA8"/>
    <w:rsid w:val="00CE6CB4"/>
    <w:rsid w:val="00CE6D98"/>
    <w:rsid w:val="00CE6E9B"/>
    <w:rsid w:val="00CE7743"/>
    <w:rsid w:val="00CE7935"/>
    <w:rsid w:val="00CE79D8"/>
    <w:rsid w:val="00CE7B48"/>
    <w:rsid w:val="00CE7B50"/>
    <w:rsid w:val="00CF00A3"/>
    <w:rsid w:val="00CF00F3"/>
    <w:rsid w:val="00CF012C"/>
    <w:rsid w:val="00CF0626"/>
    <w:rsid w:val="00CF0729"/>
    <w:rsid w:val="00CF07C8"/>
    <w:rsid w:val="00CF0B1C"/>
    <w:rsid w:val="00CF0DE0"/>
    <w:rsid w:val="00CF161A"/>
    <w:rsid w:val="00CF18FB"/>
    <w:rsid w:val="00CF1C85"/>
    <w:rsid w:val="00CF1D85"/>
    <w:rsid w:val="00CF1FFA"/>
    <w:rsid w:val="00CF21A9"/>
    <w:rsid w:val="00CF230D"/>
    <w:rsid w:val="00CF2954"/>
    <w:rsid w:val="00CF2990"/>
    <w:rsid w:val="00CF2A6F"/>
    <w:rsid w:val="00CF2A76"/>
    <w:rsid w:val="00CF2D19"/>
    <w:rsid w:val="00CF3008"/>
    <w:rsid w:val="00CF3104"/>
    <w:rsid w:val="00CF313C"/>
    <w:rsid w:val="00CF3277"/>
    <w:rsid w:val="00CF32CF"/>
    <w:rsid w:val="00CF3550"/>
    <w:rsid w:val="00CF373F"/>
    <w:rsid w:val="00CF378A"/>
    <w:rsid w:val="00CF3853"/>
    <w:rsid w:val="00CF3AAA"/>
    <w:rsid w:val="00CF3D94"/>
    <w:rsid w:val="00CF3E6B"/>
    <w:rsid w:val="00CF3ECD"/>
    <w:rsid w:val="00CF3F50"/>
    <w:rsid w:val="00CF421C"/>
    <w:rsid w:val="00CF42E4"/>
    <w:rsid w:val="00CF43C6"/>
    <w:rsid w:val="00CF459A"/>
    <w:rsid w:val="00CF4714"/>
    <w:rsid w:val="00CF47E2"/>
    <w:rsid w:val="00CF4CC2"/>
    <w:rsid w:val="00CF509F"/>
    <w:rsid w:val="00CF584A"/>
    <w:rsid w:val="00CF5986"/>
    <w:rsid w:val="00CF62B9"/>
    <w:rsid w:val="00CF64B5"/>
    <w:rsid w:val="00CF686F"/>
    <w:rsid w:val="00CF6F66"/>
    <w:rsid w:val="00CF6FFB"/>
    <w:rsid w:val="00CF71AE"/>
    <w:rsid w:val="00CF71CF"/>
    <w:rsid w:val="00CF7349"/>
    <w:rsid w:val="00CF751F"/>
    <w:rsid w:val="00CF767D"/>
    <w:rsid w:val="00CF7682"/>
    <w:rsid w:val="00CF7AC8"/>
    <w:rsid w:val="00CF7D6C"/>
    <w:rsid w:val="00CF7DAC"/>
    <w:rsid w:val="00CF7E09"/>
    <w:rsid w:val="00D0017C"/>
    <w:rsid w:val="00D00403"/>
    <w:rsid w:val="00D00497"/>
    <w:rsid w:val="00D00730"/>
    <w:rsid w:val="00D007B3"/>
    <w:rsid w:val="00D008C8"/>
    <w:rsid w:val="00D00AAF"/>
    <w:rsid w:val="00D00B11"/>
    <w:rsid w:val="00D00DDF"/>
    <w:rsid w:val="00D00E82"/>
    <w:rsid w:val="00D00EA3"/>
    <w:rsid w:val="00D01160"/>
    <w:rsid w:val="00D013A1"/>
    <w:rsid w:val="00D015A7"/>
    <w:rsid w:val="00D015D6"/>
    <w:rsid w:val="00D015FC"/>
    <w:rsid w:val="00D01823"/>
    <w:rsid w:val="00D01862"/>
    <w:rsid w:val="00D01994"/>
    <w:rsid w:val="00D01AF9"/>
    <w:rsid w:val="00D01B96"/>
    <w:rsid w:val="00D01BF0"/>
    <w:rsid w:val="00D0260F"/>
    <w:rsid w:val="00D02744"/>
    <w:rsid w:val="00D027CC"/>
    <w:rsid w:val="00D02824"/>
    <w:rsid w:val="00D0298C"/>
    <w:rsid w:val="00D02BAF"/>
    <w:rsid w:val="00D031B8"/>
    <w:rsid w:val="00D033A1"/>
    <w:rsid w:val="00D035FB"/>
    <w:rsid w:val="00D0367A"/>
    <w:rsid w:val="00D03F24"/>
    <w:rsid w:val="00D03F2D"/>
    <w:rsid w:val="00D04292"/>
    <w:rsid w:val="00D04487"/>
    <w:rsid w:val="00D04928"/>
    <w:rsid w:val="00D04B9B"/>
    <w:rsid w:val="00D04CD4"/>
    <w:rsid w:val="00D0500F"/>
    <w:rsid w:val="00D050DA"/>
    <w:rsid w:val="00D051D6"/>
    <w:rsid w:val="00D05507"/>
    <w:rsid w:val="00D0572F"/>
    <w:rsid w:val="00D057DC"/>
    <w:rsid w:val="00D05CEF"/>
    <w:rsid w:val="00D05D87"/>
    <w:rsid w:val="00D067E7"/>
    <w:rsid w:val="00D06D32"/>
    <w:rsid w:val="00D071B7"/>
    <w:rsid w:val="00D07295"/>
    <w:rsid w:val="00D077AA"/>
    <w:rsid w:val="00D0794D"/>
    <w:rsid w:val="00D07C43"/>
    <w:rsid w:val="00D07D00"/>
    <w:rsid w:val="00D1001C"/>
    <w:rsid w:val="00D10142"/>
    <w:rsid w:val="00D105C2"/>
    <w:rsid w:val="00D106CD"/>
    <w:rsid w:val="00D106F6"/>
    <w:rsid w:val="00D10748"/>
    <w:rsid w:val="00D10A69"/>
    <w:rsid w:val="00D10B86"/>
    <w:rsid w:val="00D10EC6"/>
    <w:rsid w:val="00D10FC6"/>
    <w:rsid w:val="00D11048"/>
    <w:rsid w:val="00D1173F"/>
    <w:rsid w:val="00D11D6A"/>
    <w:rsid w:val="00D1221C"/>
    <w:rsid w:val="00D125C2"/>
    <w:rsid w:val="00D1295F"/>
    <w:rsid w:val="00D12A2C"/>
    <w:rsid w:val="00D12AD0"/>
    <w:rsid w:val="00D12D84"/>
    <w:rsid w:val="00D12E16"/>
    <w:rsid w:val="00D12FBD"/>
    <w:rsid w:val="00D13086"/>
    <w:rsid w:val="00D13167"/>
    <w:rsid w:val="00D1319F"/>
    <w:rsid w:val="00D13286"/>
    <w:rsid w:val="00D1331D"/>
    <w:rsid w:val="00D133F0"/>
    <w:rsid w:val="00D1348D"/>
    <w:rsid w:val="00D1369D"/>
    <w:rsid w:val="00D13725"/>
    <w:rsid w:val="00D13927"/>
    <w:rsid w:val="00D13AD7"/>
    <w:rsid w:val="00D13B32"/>
    <w:rsid w:val="00D14076"/>
    <w:rsid w:val="00D141B6"/>
    <w:rsid w:val="00D1421F"/>
    <w:rsid w:val="00D14323"/>
    <w:rsid w:val="00D1437C"/>
    <w:rsid w:val="00D14531"/>
    <w:rsid w:val="00D148F0"/>
    <w:rsid w:val="00D1497F"/>
    <w:rsid w:val="00D14DC1"/>
    <w:rsid w:val="00D151A9"/>
    <w:rsid w:val="00D151E2"/>
    <w:rsid w:val="00D1546D"/>
    <w:rsid w:val="00D15577"/>
    <w:rsid w:val="00D1558D"/>
    <w:rsid w:val="00D157A2"/>
    <w:rsid w:val="00D15A6B"/>
    <w:rsid w:val="00D16108"/>
    <w:rsid w:val="00D166F1"/>
    <w:rsid w:val="00D1671C"/>
    <w:rsid w:val="00D1687B"/>
    <w:rsid w:val="00D16A29"/>
    <w:rsid w:val="00D16B05"/>
    <w:rsid w:val="00D16DD5"/>
    <w:rsid w:val="00D17295"/>
    <w:rsid w:val="00D17373"/>
    <w:rsid w:val="00D1756D"/>
    <w:rsid w:val="00D1788A"/>
    <w:rsid w:val="00D17E5B"/>
    <w:rsid w:val="00D20075"/>
    <w:rsid w:val="00D201B0"/>
    <w:rsid w:val="00D20280"/>
    <w:rsid w:val="00D202B9"/>
    <w:rsid w:val="00D20393"/>
    <w:rsid w:val="00D2080A"/>
    <w:rsid w:val="00D20F48"/>
    <w:rsid w:val="00D214D6"/>
    <w:rsid w:val="00D21715"/>
    <w:rsid w:val="00D2187D"/>
    <w:rsid w:val="00D21EDB"/>
    <w:rsid w:val="00D220B6"/>
    <w:rsid w:val="00D222A1"/>
    <w:rsid w:val="00D223E2"/>
    <w:rsid w:val="00D22A76"/>
    <w:rsid w:val="00D22CE8"/>
    <w:rsid w:val="00D22D1B"/>
    <w:rsid w:val="00D23002"/>
    <w:rsid w:val="00D233ED"/>
    <w:rsid w:val="00D234E4"/>
    <w:rsid w:val="00D236BE"/>
    <w:rsid w:val="00D2374C"/>
    <w:rsid w:val="00D23A54"/>
    <w:rsid w:val="00D23CC2"/>
    <w:rsid w:val="00D23F6A"/>
    <w:rsid w:val="00D24073"/>
    <w:rsid w:val="00D24661"/>
    <w:rsid w:val="00D24956"/>
    <w:rsid w:val="00D24EE1"/>
    <w:rsid w:val="00D2506D"/>
    <w:rsid w:val="00D250AA"/>
    <w:rsid w:val="00D2517C"/>
    <w:rsid w:val="00D251A6"/>
    <w:rsid w:val="00D252ED"/>
    <w:rsid w:val="00D2538C"/>
    <w:rsid w:val="00D257C8"/>
    <w:rsid w:val="00D25971"/>
    <w:rsid w:val="00D25BDB"/>
    <w:rsid w:val="00D25BDD"/>
    <w:rsid w:val="00D25CCC"/>
    <w:rsid w:val="00D25F34"/>
    <w:rsid w:val="00D25F8C"/>
    <w:rsid w:val="00D26210"/>
    <w:rsid w:val="00D2644F"/>
    <w:rsid w:val="00D2650F"/>
    <w:rsid w:val="00D2669D"/>
    <w:rsid w:val="00D2695F"/>
    <w:rsid w:val="00D26CD9"/>
    <w:rsid w:val="00D26EBC"/>
    <w:rsid w:val="00D272F5"/>
    <w:rsid w:val="00D27315"/>
    <w:rsid w:val="00D27407"/>
    <w:rsid w:val="00D2793D"/>
    <w:rsid w:val="00D27A2B"/>
    <w:rsid w:val="00D27D51"/>
    <w:rsid w:val="00D27E12"/>
    <w:rsid w:val="00D306A1"/>
    <w:rsid w:val="00D3074F"/>
    <w:rsid w:val="00D308B3"/>
    <w:rsid w:val="00D30F12"/>
    <w:rsid w:val="00D30FE0"/>
    <w:rsid w:val="00D31071"/>
    <w:rsid w:val="00D3133E"/>
    <w:rsid w:val="00D31701"/>
    <w:rsid w:val="00D3181F"/>
    <w:rsid w:val="00D32435"/>
    <w:rsid w:val="00D32632"/>
    <w:rsid w:val="00D3294A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101"/>
    <w:rsid w:val="00D34424"/>
    <w:rsid w:val="00D34570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5C"/>
    <w:rsid w:val="00D35EB6"/>
    <w:rsid w:val="00D35FAB"/>
    <w:rsid w:val="00D3637A"/>
    <w:rsid w:val="00D365DF"/>
    <w:rsid w:val="00D36867"/>
    <w:rsid w:val="00D36CE4"/>
    <w:rsid w:val="00D37164"/>
    <w:rsid w:val="00D37353"/>
    <w:rsid w:val="00D37375"/>
    <w:rsid w:val="00D376A3"/>
    <w:rsid w:val="00D37AF6"/>
    <w:rsid w:val="00D4007A"/>
    <w:rsid w:val="00D401A7"/>
    <w:rsid w:val="00D403A1"/>
    <w:rsid w:val="00D405DE"/>
    <w:rsid w:val="00D40CB3"/>
    <w:rsid w:val="00D4102B"/>
    <w:rsid w:val="00D41145"/>
    <w:rsid w:val="00D415CA"/>
    <w:rsid w:val="00D416A2"/>
    <w:rsid w:val="00D419CB"/>
    <w:rsid w:val="00D41DF3"/>
    <w:rsid w:val="00D41F4E"/>
    <w:rsid w:val="00D42083"/>
    <w:rsid w:val="00D42233"/>
    <w:rsid w:val="00D42A73"/>
    <w:rsid w:val="00D42AC4"/>
    <w:rsid w:val="00D42C76"/>
    <w:rsid w:val="00D42D84"/>
    <w:rsid w:val="00D42E95"/>
    <w:rsid w:val="00D43222"/>
    <w:rsid w:val="00D43501"/>
    <w:rsid w:val="00D436AF"/>
    <w:rsid w:val="00D43796"/>
    <w:rsid w:val="00D439AD"/>
    <w:rsid w:val="00D43C07"/>
    <w:rsid w:val="00D43DDA"/>
    <w:rsid w:val="00D43E01"/>
    <w:rsid w:val="00D4420E"/>
    <w:rsid w:val="00D44237"/>
    <w:rsid w:val="00D446D8"/>
    <w:rsid w:val="00D446DD"/>
    <w:rsid w:val="00D44835"/>
    <w:rsid w:val="00D44A14"/>
    <w:rsid w:val="00D44A66"/>
    <w:rsid w:val="00D44A9E"/>
    <w:rsid w:val="00D45209"/>
    <w:rsid w:val="00D45732"/>
    <w:rsid w:val="00D45B7E"/>
    <w:rsid w:val="00D45DD5"/>
    <w:rsid w:val="00D45F8D"/>
    <w:rsid w:val="00D46103"/>
    <w:rsid w:val="00D46432"/>
    <w:rsid w:val="00D4663E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32"/>
    <w:rsid w:val="00D50957"/>
    <w:rsid w:val="00D50CBD"/>
    <w:rsid w:val="00D5115B"/>
    <w:rsid w:val="00D512F7"/>
    <w:rsid w:val="00D5130C"/>
    <w:rsid w:val="00D51428"/>
    <w:rsid w:val="00D51767"/>
    <w:rsid w:val="00D517D5"/>
    <w:rsid w:val="00D51BC0"/>
    <w:rsid w:val="00D51D5A"/>
    <w:rsid w:val="00D51D9F"/>
    <w:rsid w:val="00D51F0E"/>
    <w:rsid w:val="00D520C5"/>
    <w:rsid w:val="00D52361"/>
    <w:rsid w:val="00D5318E"/>
    <w:rsid w:val="00D531C3"/>
    <w:rsid w:val="00D5381A"/>
    <w:rsid w:val="00D538AC"/>
    <w:rsid w:val="00D538DD"/>
    <w:rsid w:val="00D5390C"/>
    <w:rsid w:val="00D53AC8"/>
    <w:rsid w:val="00D53C26"/>
    <w:rsid w:val="00D53C7A"/>
    <w:rsid w:val="00D53FD8"/>
    <w:rsid w:val="00D5428D"/>
    <w:rsid w:val="00D543C0"/>
    <w:rsid w:val="00D545B2"/>
    <w:rsid w:val="00D54929"/>
    <w:rsid w:val="00D54B4B"/>
    <w:rsid w:val="00D54F41"/>
    <w:rsid w:val="00D556A6"/>
    <w:rsid w:val="00D557B9"/>
    <w:rsid w:val="00D55BFD"/>
    <w:rsid w:val="00D55D1B"/>
    <w:rsid w:val="00D55DBA"/>
    <w:rsid w:val="00D564AD"/>
    <w:rsid w:val="00D569FC"/>
    <w:rsid w:val="00D56B3D"/>
    <w:rsid w:val="00D56D94"/>
    <w:rsid w:val="00D57278"/>
    <w:rsid w:val="00D5748A"/>
    <w:rsid w:val="00D57A25"/>
    <w:rsid w:val="00D57B9F"/>
    <w:rsid w:val="00D57D07"/>
    <w:rsid w:val="00D57F84"/>
    <w:rsid w:val="00D60638"/>
    <w:rsid w:val="00D60AC0"/>
    <w:rsid w:val="00D60FD0"/>
    <w:rsid w:val="00D61257"/>
    <w:rsid w:val="00D612DC"/>
    <w:rsid w:val="00D61548"/>
    <w:rsid w:val="00D615DC"/>
    <w:rsid w:val="00D618AE"/>
    <w:rsid w:val="00D619F0"/>
    <w:rsid w:val="00D61AF8"/>
    <w:rsid w:val="00D61E9B"/>
    <w:rsid w:val="00D62174"/>
    <w:rsid w:val="00D624BC"/>
    <w:rsid w:val="00D626D4"/>
    <w:rsid w:val="00D627AC"/>
    <w:rsid w:val="00D627CF"/>
    <w:rsid w:val="00D62BB3"/>
    <w:rsid w:val="00D62E11"/>
    <w:rsid w:val="00D62F52"/>
    <w:rsid w:val="00D632EA"/>
    <w:rsid w:val="00D633EB"/>
    <w:rsid w:val="00D6342A"/>
    <w:rsid w:val="00D6361A"/>
    <w:rsid w:val="00D6365A"/>
    <w:rsid w:val="00D63A7A"/>
    <w:rsid w:val="00D63E93"/>
    <w:rsid w:val="00D63FF4"/>
    <w:rsid w:val="00D640B1"/>
    <w:rsid w:val="00D64353"/>
    <w:rsid w:val="00D64518"/>
    <w:rsid w:val="00D64694"/>
    <w:rsid w:val="00D64750"/>
    <w:rsid w:val="00D647E8"/>
    <w:rsid w:val="00D64959"/>
    <w:rsid w:val="00D64981"/>
    <w:rsid w:val="00D64A5C"/>
    <w:rsid w:val="00D64D09"/>
    <w:rsid w:val="00D64D62"/>
    <w:rsid w:val="00D64FAA"/>
    <w:rsid w:val="00D65347"/>
    <w:rsid w:val="00D65520"/>
    <w:rsid w:val="00D6559A"/>
    <w:rsid w:val="00D6567C"/>
    <w:rsid w:val="00D6603D"/>
    <w:rsid w:val="00D66E65"/>
    <w:rsid w:val="00D66EE8"/>
    <w:rsid w:val="00D6712D"/>
    <w:rsid w:val="00D674B3"/>
    <w:rsid w:val="00D67651"/>
    <w:rsid w:val="00D67697"/>
    <w:rsid w:val="00D6797C"/>
    <w:rsid w:val="00D67F4D"/>
    <w:rsid w:val="00D67FA5"/>
    <w:rsid w:val="00D701A9"/>
    <w:rsid w:val="00D70570"/>
    <w:rsid w:val="00D70589"/>
    <w:rsid w:val="00D706C4"/>
    <w:rsid w:val="00D709DA"/>
    <w:rsid w:val="00D70A66"/>
    <w:rsid w:val="00D70F97"/>
    <w:rsid w:val="00D714CD"/>
    <w:rsid w:val="00D714DC"/>
    <w:rsid w:val="00D71531"/>
    <w:rsid w:val="00D71731"/>
    <w:rsid w:val="00D7188A"/>
    <w:rsid w:val="00D71C28"/>
    <w:rsid w:val="00D71ED6"/>
    <w:rsid w:val="00D7233F"/>
    <w:rsid w:val="00D723D6"/>
    <w:rsid w:val="00D725B4"/>
    <w:rsid w:val="00D726E9"/>
    <w:rsid w:val="00D7271E"/>
    <w:rsid w:val="00D72955"/>
    <w:rsid w:val="00D72B0A"/>
    <w:rsid w:val="00D72B18"/>
    <w:rsid w:val="00D72B57"/>
    <w:rsid w:val="00D73054"/>
    <w:rsid w:val="00D732B1"/>
    <w:rsid w:val="00D732FF"/>
    <w:rsid w:val="00D73404"/>
    <w:rsid w:val="00D7341A"/>
    <w:rsid w:val="00D7389F"/>
    <w:rsid w:val="00D739F8"/>
    <w:rsid w:val="00D73D40"/>
    <w:rsid w:val="00D73FD0"/>
    <w:rsid w:val="00D742C6"/>
    <w:rsid w:val="00D743EC"/>
    <w:rsid w:val="00D746E0"/>
    <w:rsid w:val="00D74878"/>
    <w:rsid w:val="00D74921"/>
    <w:rsid w:val="00D749EB"/>
    <w:rsid w:val="00D74BB3"/>
    <w:rsid w:val="00D74E8D"/>
    <w:rsid w:val="00D74F38"/>
    <w:rsid w:val="00D75182"/>
    <w:rsid w:val="00D751C2"/>
    <w:rsid w:val="00D7545F"/>
    <w:rsid w:val="00D755DB"/>
    <w:rsid w:val="00D75682"/>
    <w:rsid w:val="00D75823"/>
    <w:rsid w:val="00D759BF"/>
    <w:rsid w:val="00D75BD1"/>
    <w:rsid w:val="00D75BF7"/>
    <w:rsid w:val="00D76079"/>
    <w:rsid w:val="00D760E0"/>
    <w:rsid w:val="00D762CA"/>
    <w:rsid w:val="00D76430"/>
    <w:rsid w:val="00D7649B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A34"/>
    <w:rsid w:val="00D77B1F"/>
    <w:rsid w:val="00D77E24"/>
    <w:rsid w:val="00D77FA4"/>
    <w:rsid w:val="00D80076"/>
    <w:rsid w:val="00D8023D"/>
    <w:rsid w:val="00D80593"/>
    <w:rsid w:val="00D805A0"/>
    <w:rsid w:val="00D807F7"/>
    <w:rsid w:val="00D808BD"/>
    <w:rsid w:val="00D8095D"/>
    <w:rsid w:val="00D80E1F"/>
    <w:rsid w:val="00D81428"/>
    <w:rsid w:val="00D8149C"/>
    <w:rsid w:val="00D814A9"/>
    <w:rsid w:val="00D817DE"/>
    <w:rsid w:val="00D819EF"/>
    <w:rsid w:val="00D81C88"/>
    <w:rsid w:val="00D81D84"/>
    <w:rsid w:val="00D81E99"/>
    <w:rsid w:val="00D820A4"/>
    <w:rsid w:val="00D82135"/>
    <w:rsid w:val="00D82209"/>
    <w:rsid w:val="00D8270E"/>
    <w:rsid w:val="00D82981"/>
    <w:rsid w:val="00D829B7"/>
    <w:rsid w:val="00D83222"/>
    <w:rsid w:val="00D83415"/>
    <w:rsid w:val="00D834FC"/>
    <w:rsid w:val="00D83509"/>
    <w:rsid w:val="00D83579"/>
    <w:rsid w:val="00D8372A"/>
    <w:rsid w:val="00D83DD8"/>
    <w:rsid w:val="00D83E05"/>
    <w:rsid w:val="00D8410C"/>
    <w:rsid w:val="00D843FB"/>
    <w:rsid w:val="00D8476E"/>
    <w:rsid w:val="00D848D0"/>
    <w:rsid w:val="00D84A58"/>
    <w:rsid w:val="00D84C67"/>
    <w:rsid w:val="00D84E3B"/>
    <w:rsid w:val="00D8507D"/>
    <w:rsid w:val="00D85442"/>
    <w:rsid w:val="00D85AFB"/>
    <w:rsid w:val="00D85B76"/>
    <w:rsid w:val="00D85E52"/>
    <w:rsid w:val="00D85F47"/>
    <w:rsid w:val="00D8624C"/>
    <w:rsid w:val="00D8629F"/>
    <w:rsid w:val="00D86587"/>
    <w:rsid w:val="00D865CE"/>
    <w:rsid w:val="00D86A9D"/>
    <w:rsid w:val="00D86A9E"/>
    <w:rsid w:val="00D8709A"/>
    <w:rsid w:val="00D8709B"/>
    <w:rsid w:val="00D87243"/>
    <w:rsid w:val="00D87503"/>
    <w:rsid w:val="00D87C07"/>
    <w:rsid w:val="00D90190"/>
    <w:rsid w:val="00D901DB"/>
    <w:rsid w:val="00D9087D"/>
    <w:rsid w:val="00D908E6"/>
    <w:rsid w:val="00D90FAE"/>
    <w:rsid w:val="00D910F2"/>
    <w:rsid w:val="00D917A1"/>
    <w:rsid w:val="00D9180A"/>
    <w:rsid w:val="00D91EEE"/>
    <w:rsid w:val="00D92615"/>
    <w:rsid w:val="00D9295C"/>
    <w:rsid w:val="00D929CB"/>
    <w:rsid w:val="00D92D7A"/>
    <w:rsid w:val="00D92D87"/>
    <w:rsid w:val="00D92DE2"/>
    <w:rsid w:val="00D92FFE"/>
    <w:rsid w:val="00D93005"/>
    <w:rsid w:val="00D93381"/>
    <w:rsid w:val="00D93505"/>
    <w:rsid w:val="00D93C1C"/>
    <w:rsid w:val="00D9422E"/>
    <w:rsid w:val="00D942DB"/>
    <w:rsid w:val="00D9437E"/>
    <w:rsid w:val="00D9482A"/>
    <w:rsid w:val="00D94878"/>
    <w:rsid w:val="00D94D10"/>
    <w:rsid w:val="00D94FB8"/>
    <w:rsid w:val="00D9504D"/>
    <w:rsid w:val="00D950E4"/>
    <w:rsid w:val="00D951D0"/>
    <w:rsid w:val="00D958D9"/>
    <w:rsid w:val="00D9609F"/>
    <w:rsid w:val="00D960C5"/>
    <w:rsid w:val="00D96149"/>
    <w:rsid w:val="00D9631D"/>
    <w:rsid w:val="00D966FA"/>
    <w:rsid w:val="00D96FE5"/>
    <w:rsid w:val="00D971AF"/>
    <w:rsid w:val="00D97624"/>
    <w:rsid w:val="00D9795C"/>
    <w:rsid w:val="00D97B32"/>
    <w:rsid w:val="00D97DF9"/>
    <w:rsid w:val="00D97FCD"/>
    <w:rsid w:val="00DA0029"/>
    <w:rsid w:val="00DA0085"/>
    <w:rsid w:val="00DA07AA"/>
    <w:rsid w:val="00DA07CF"/>
    <w:rsid w:val="00DA0855"/>
    <w:rsid w:val="00DA09D7"/>
    <w:rsid w:val="00DA0B53"/>
    <w:rsid w:val="00DA10D4"/>
    <w:rsid w:val="00DA10F1"/>
    <w:rsid w:val="00DA1276"/>
    <w:rsid w:val="00DA1485"/>
    <w:rsid w:val="00DA16B9"/>
    <w:rsid w:val="00DA16F5"/>
    <w:rsid w:val="00DA18BD"/>
    <w:rsid w:val="00DA193A"/>
    <w:rsid w:val="00DA1965"/>
    <w:rsid w:val="00DA1983"/>
    <w:rsid w:val="00DA1C31"/>
    <w:rsid w:val="00DA1DBE"/>
    <w:rsid w:val="00DA204C"/>
    <w:rsid w:val="00DA2123"/>
    <w:rsid w:val="00DA24A7"/>
    <w:rsid w:val="00DA2514"/>
    <w:rsid w:val="00DA2764"/>
    <w:rsid w:val="00DA2CD4"/>
    <w:rsid w:val="00DA3287"/>
    <w:rsid w:val="00DA340F"/>
    <w:rsid w:val="00DA364C"/>
    <w:rsid w:val="00DA387D"/>
    <w:rsid w:val="00DA3D74"/>
    <w:rsid w:val="00DA3F62"/>
    <w:rsid w:val="00DA411A"/>
    <w:rsid w:val="00DA419C"/>
    <w:rsid w:val="00DA45EF"/>
    <w:rsid w:val="00DA475E"/>
    <w:rsid w:val="00DA4DFE"/>
    <w:rsid w:val="00DA5187"/>
    <w:rsid w:val="00DA543A"/>
    <w:rsid w:val="00DA55ED"/>
    <w:rsid w:val="00DA5972"/>
    <w:rsid w:val="00DA5D0A"/>
    <w:rsid w:val="00DA5E1D"/>
    <w:rsid w:val="00DA62EF"/>
    <w:rsid w:val="00DA6477"/>
    <w:rsid w:val="00DA6F4A"/>
    <w:rsid w:val="00DA720E"/>
    <w:rsid w:val="00DA7873"/>
    <w:rsid w:val="00DA7AA9"/>
    <w:rsid w:val="00DA7D98"/>
    <w:rsid w:val="00DA7EAC"/>
    <w:rsid w:val="00DA7FC7"/>
    <w:rsid w:val="00DB02B9"/>
    <w:rsid w:val="00DB06F7"/>
    <w:rsid w:val="00DB0A3F"/>
    <w:rsid w:val="00DB0A9E"/>
    <w:rsid w:val="00DB0CE5"/>
    <w:rsid w:val="00DB112F"/>
    <w:rsid w:val="00DB12BF"/>
    <w:rsid w:val="00DB148B"/>
    <w:rsid w:val="00DB1578"/>
    <w:rsid w:val="00DB1763"/>
    <w:rsid w:val="00DB1BAC"/>
    <w:rsid w:val="00DB1CD1"/>
    <w:rsid w:val="00DB1D43"/>
    <w:rsid w:val="00DB1D67"/>
    <w:rsid w:val="00DB20FB"/>
    <w:rsid w:val="00DB21DF"/>
    <w:rsid w:val="00DB23AE"/>
    <w:rsid w:val="00DB2421"/>
    <w:rsid w:val="00DB244B"/>
    <w:rsid w:val="00DB2667"/>
    <w:rsid w:val="00DB29A7"/>
    <w:rsid w:val="00DB29C4"/>
    <w:rsid w:val="00DB2AA4"/>
    <w:rsid w:val="00DB3299"/>
    <w:rsid w:val="00DB38DC"/>
    <w:rsid w:val="00DB3B5F"/>
    <w:rsid w:val="00DB3E44"/>
    <w:rsid w:val="00DB3EFD"/>
    <w:rsid w:val="00DB40B9"/>
    <w:rsid w:val="00DB42D0"/>
    <w:rsid w:val="00DB42DC"/>
    <w:rsid w:val="00DB459C"/>
    <w:rsid w:val="00DB4602"/>
    <w:rsid w:val="00DB46AA"/>
    <w:rsid w:val="00DB46FB"/>
    <w:rsid w:val="00DB48FB"/>
    <w:rsid w:val="00DB4B60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38C"/>
    <w:rsid w:val="00DB75FC"/>
    <w:rsid w:val="00DB78A8"/>
    <w:rsid w:val="00DB7E6A"/>
    <w:rsid w:val="00DC04F3"/>
    <w:rsid w:val="00DC07FB"/>
    <w:rsid w:val="00DC0C20"/>
    <w:rsid w:val="00DC0C69"/>
    <w:rsid w:val="00DC0DD9"/>
    <w:rsid w:val="00DC0F0C"/>
    <w:rsid w:val="00DC14BD"/>
    <w:rsid w:val="00DC19EA"/>
    <w:rsid w:val="00DC1A96"/>
    <w:rsid w:val="00DC1F87"/>
    <w:rsid w:val="00DC2009"/>
    <w:rsid w:val="00DC20ED"/>
    <w:rsid w:val="00DC245D"/>
    <w:rsid w:val="00DC2748"/>
    <w:rsid w:val="00DC28EA"/>
    <w:rsid w:val="00DC2C47"/>
    <w:rsid w:val="00DC3160"/>
    <w:rsid w:val="00DC3197"/>
    <w:rsid w:val="00DC343F"/>
    <w:rsid w:val="00DC3450"/>
    <w:rsid w:val="00DC3645"/>
    <w:rsid w:val="00DC370E"/>
    <w:rsid w:val="00DC3874"/>
    <w:rsid w:val="00DC3987"/>
    <w:rsid w:val="00DC3C69"/>
    <w:rsid w:val="00DC3E33"/>
    <w:rsid w:val="00DC3E41"/>
    <w:rsid w:val="00DC4202"/>
    <w:rsid w:val="00DC45F4"/>
    <w:rsid w:val="00DC49D0"/>
    <w:rsid w:val="00DC4D12"/>
    <w:rsid w:val="00DC4E08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0CE"/>
    <w:rsid w:val="00DC71EC"/>
    <w:rsid w:val="00DC720A"/>
    <w:rsid w:val="00DC7460"/>
    <w:rsid w:val="00DC749A"/>
    <w:rsid w:val="00DC7724"/>
    <w:rsid w:val="00DC788B"/>
    <w:rsid w:val="00DC79ED"/>
    <w:rsid w:val="00DC7B26"/>
    <w:rsid w:val="00DC7BC7"/>
    <w:rsid w:val="00DC7D2E"/>
    <w:rsid w:val="00DC7F32"/>
    <w:rsid w:val="00DC7F70"/>
    <w:rsid w:val="00DD0008"/>
    <w:rsid w:val="00DD06BA"/>
    <w:rsid w:val="00DD071F"/>
    <w:rsid w:val="00DD076E"/>
    <w:rsid w:val="00DD0A7D"/>
    <w:rsid w:val="00DD0CFD"/>
    <w:rsid w:val="00DD0D43"/>
    <w:rsid w:val="00DD0E9E"/>
    <w:rsid w:val="00DD0ECD"/>
    <w:rsid w:val="00DD0F3D"/>
    <w:rsid w:val="00DD0FCF"/>
    <w:rsid w:val="00DD122B"/>
    <w:rsid w:val="00DD15B5"/>
    <w:rsid w:val="00DD1824"/>
    <w:rsid w:val="00DD190F"/>
    <w:rsid w:val="00DD1962"/>
    <w:rsid w:val="00DD1A44"/>
    <w:rsid w:val="00DD1E72"/>
    <w:rsid w:val="00DD2588"/>
    <w:rsid w:val="00DD265D"/>
    <w:rsid w:val="00DD266C"/>
    <w:rsid w:val="00DD29C3"/>
    <w:rsid w:val="00DD2D72"/>
    <w:rsid w:val="00DD2DB3"/>
    <w:rsid w:val="00DD2F10"/>
    <w:rsid w:val="00DD3255"/>
    <w:rsid w:val="00DD3543"/>
    <w:rsid w:val="00DD3747"/>
    <w:rsid w:val="00DD3877"/>
    <w:rsid w:val="00DD38E3"/>
    <w:rsid w:val="00DD3988"/>
    <w:rsid w:val="00DD3C2D"/>
    <w:rsid w:val="00DD3CB0"/>
    <w:rsid w:val="00DD3FAF"/>
    <w:rsid w:val="00DD4084"/>
    <w:rsid w:val="00DD4110"/>
    <w:rsid w:val="00DD4303"/>
    <w:rsid w:val="00DD43C2"/>
    <w:rsid w:val="00DD4A58"/>
    <w:rsid w:val="00DD4AEB"/>
    <w:rsid w:val="00DD4BDE"/>
    <w:rsid w:val="00DD4C6C"/>
    <w:rsid w:val="00DD50FD"/>
    <w:rsid w:val="00DD512B"/>
    <w:rsid w:val="00DD52BA"/>
    <w:rsid w:val="00DD54E8"/>
    <w:rsid w:val="00DD58F4"/>
    <w:rsid w:val="00DD594B"/>
    <w:rsid w:val="00DD5A1B"/>
    <w:rsid w:val="00DD5BF3"/>
    <w:rsid w:val="00DD5EAC"/>
    <w:rsid w:val="00DD6435"/>
    <w:rsid w:val="00DD64F5"/>
    <w:rsid w:val="00DD676E"/>
    <w:rsid w:val="00DD6861"/>
    <w:rsid w:val="00DD6AA5"/>
    <w:rsid w:val="00DD6C71"/>
    <w:rsid w:val="00DD6D2B"/>
    <w:rsid w:val="00DD7202"/>
    <w:rsid w:val="00DD76D6"/>
    <w:rsid w:val="00DD78F4"/>
    <w:rsid w:val="00DD7BC6"/>
    <w:rsid w:val="00DD7C8D"/>
    <w:rsid w:val="00DE0086"/>
    <w:rsid w:val="00DE00B7"/>
    <w:rsid w:val="00DE01BD"/>
    <w:rsid w:val="00DE02F5"/>
    <w:rsid w:val="00DE04E8"/>
    <w:rsid w:val="00DE04FC"/>
    <w:rsid w:val="00DE05AF"/>
    <w:rsid w:val="00DE05B9"/>
    <w:rsid w:val="00DE06D0"/>
    <w:rsid w:val="00DE0AF2"/>
    <w:rsid w:val="00DE0D47"/>
    <w:rsid w:val="00DE0D54"/>
    <w:rsid w:val="00DE0D7B"/>
    <w:rsid w:val="00DE10E8"/>
    <w:rsid w:val="00DE1100"/>
    <w:rsid w:val="00DE1519"/>
    <w:rsid w:val="00DE1A3A"/>
    <w:rsid w:val="00DE212F"/>
    <w:rsid w:val="00DE241B"/>
    <w:rsid w:val="00DE2437"/>
    <w:rsid w:val="00DE255D"/>
    <w:rsid w:val="00DE290F"/>
    <w:rsid w:val="00DE296A"/>
    <w:rsid w:val="00DE31A3"/>
    <w:rsid w:val="00DE339D"/>
    <w:rsid w:val="00DE345C"/>
    <w:rsid w:val="00DE357B"/>
    <w:rsid w:val="00DE3856"/>
    <w:rsid w:val="00DE3E2A"/>
    <w:rsid w:val="00DE3EC2"/>
    <w:rsid w:val="00DE3F26"/>
    <w:rsid w:val="00DE4081"/>
    <w:rsid w:val="00DE40B5"/>
    <w:rsid w:val="00DE4162"/>
    <w:rsid w:val="00DE41CE"/>
    <w:rsid w:val="00DE47BC"/>
    <w:rsid w:val="00DE49BE"/>
    <w:rsid w:val="00DE4D50"/>
    <w:rsid w:val="00DE4F3C"/>
    <w:rsid w:val="00DE523D"/>
    <w:rsid w:val="00DE5763"/>
    <w:rsid w:val="00DE5ED2"/>
    <w:rsid w:val="00DE5FEB"/>
    <w:rsid w:val="00DE647B"/>
    <w:rsid w:val="00DE6650"/>
    <w:rsid w:val="00DE66F7"/>
    <w:rsid w:val="00DE7C06"/>
    <w:rsid w:val="00DE7D0A"/>
    <w:rsid w:val="00DE7D32"/>
    <w:rsid w:val="00DF00A0"/>
    <w:rsid w:val="00DF025B"/>
    <w:rsid w:val="00DF03C2"/>
    <w:rsid w:val="00DF0695"/>
    <w:rsid w:val="00DF06D0"/>
    <w:rsid w:val="00DF0BEB"/>
    <w:rsid w:val="00DF0FA0"/>
    <w:rsid w:val="00DF1252"/>
    <w:rsid w:val="00DF1455"/>
    <w:rsid w:val="00DF1730"/>
    <w:rsid w:val="00DF1902"/>
    <w:rsid w:val="00DF19B1"/>
    <w:rsid w:val="00DF1A5D"/>
    <w:rsid w:val="00DF1AF6"/>
    <w:rsid w:val="00DF1E2E"/>
    <w:rsid w:val="00DF1F78"/>
    <w:rsid w:val="00DF20C6"/>
    <w:rsid w:val="00DF20D4"/>
    <w:rsid w:val="00DF2522"/>
    <w:rsid w:val="00DF2690"/>
    <w:rsid w:val="00DF2773"/>
    <w:rsid w:val="00DF27A6"/>
    <w:rsid w:val="00DF295A"/>
    <w:rsid w:val="00DF29A1"/>
    <w:rsid w:val="00DF348C"/>
    <w:rsid w:val="00DF34A1"/>
    <w:rsid w:val="00DF3634"/>
    <w:rsid w:val="00DF37FF"/>
    <w:rsid w:val="00DF3842"/>
    <w:rsid w:val="00DF392C"/>
    <w:rsid w:val="00DF3A07"/>
    <w:rsid w:val="00DF3C4C"/>
    <w:rsid w:val="00DF3CCA"/>
    <w:rsid w:val="00DF3DD8"/>
    <w:rsid w:val="00DF3EAA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7FA"/>
    <w:rsid w:val="00DF693E"/>
    <w:rsid w:val="00DF6A36"/>
    <w:rsid w:val="00DF6D7C"/>
    <w:rsid w:val="00DF75F5"/>
    <w:rsid w:val="00DF76A3"/>
    <w:rsid w:val="00DF7924"/>
    <w:rsid w:val="00E00037"/>
    <w:rsid w:val="00E00071"/>
    <w:rsid w:val="00E00168"/>
    <w:rsid w:val="00E00906"/>
    <w:rsid w:val="00E00B0A"/>
    <w:rsid w:val="00E00D07"/>
    <w:rsid w:val="00E00E2E"/>
    <w:rsid w:val="00E015A7"/>
    <w:rsid w:val="00E015EF"/>
    <w:rsid w:val="00E020EF"/>
    <w:rsid w:val="00E024F0"/>
    <w:rsid w:val="00E026DB"/>
    <w:rsid w:val="00E02817"/>
    <w:rsid w:val="00E02A47"/>
    <w:rsid w:val="00E0305A"/>
    <w:rsid w:val="00E03179"/>
    <w:rsid w:val="00E03275"/>
    <w:rsid w:val="00E037B2"/>
    <w:rsid w:val="00E03981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63B"/>
    <w:rsid w:val="00E06732"/>
    <w:rsid w:val="00E0691B"/>
    <w:rsid w:val="00E06A40"/>
    <w:rsid w:val="00E06E1E"/>
    <w:rsid w:val="00E073D4"/>
    <w:rsid w:val="00E07488"/>
    <w:rsid w:val="00E074A4"/>
    <w:rsid w:val="00E0759C"/>
    <w:rsid w:val="00E077A0"/>
    <w:rsid w:val="00E077F2"/>
    <w:rsid w:val="00E077F5"/>
    <w:rsid w:val="00E07862"/>
    <w:rsid w:val="00E079C8"/>
    <w:rsid w:val="00E079E7"/>
    <w:rsid w:val="00E07B00"/>
    <w:rsid w:val="00E07B99"/>
    <w:rsid w:val="00E10102"/>
    <w:rsid w:val="00E102B8"/>
    <w:rsid w:val="00E10367"/>
    <w:rsid w:val="00E10522"/>
    <w:rsid w:val="00E10580"/>
    <w:rsid w:val="00E1095B"/>
    <w:rsid w:val="00E10AEF"/>
    <w:rsid w:val="00E10DB4"/>
    <w:rsid w:val="00E10E6E"/>
    <w:rsid w:val="00E111D5"/>
    <w:rsid w:val="00E113A9"/>
    <w:rsid w:val="00E11815"/>
    <w:rsid w:val="00E11CDD"/>
    <w:rsid w:val="00E11EBE"/>
    <w:rsid w:val="00E1216D"/>
    <w:rsid w:val="00E1319F"/>
    <w:rsid w:val="00E1374B"/>
    <w:rsid w:val="00E13B75"/>
    <w:rsid w:val="00E14155"/>
    <w:rsid w:val="00E14230"/>
    <w:rsid w:val="00E14270"/>
    <w:rsid w:val="00E147E9"/>
    <w:rsid w:val="00E14A4E"/>
    <w:rsid w:val="00E14A9F"/>
    <w:rsid w:val="00E14AFE"/>
    <w:rsid w:val="00E14BC4"/>
    <w:rsid w:val="00E1518A"/>
    <w:rsid w:val="00E15430"/>
    <w:rsid w:val="00E15544"/>
    <w:rsid w:val="00E158C6"/>
    <w:rsid w:val="00E15A23"/>
    <w:rsid w:val="00E15AFC"/>
    <w:rsid w:val="00E1602A"/>
    <w:rsid w:val="00E1676D"/>
    <w:rsid w:val="00E167A4"/>
    <w:rsid w:val="00E16812"/>
    <w:rsid w:val="00E16AA1"/>
    <w:rsid w:val="00E16EFF"/>
    <w:rsid w:val="00E17595"/>
    <w:rsid w:val="00E17D97"/>
    <w:rsid w:val="00E17E32"/>
    <w:rsid w:val="00E17EB8"/>
    <w:rsid w:val="00E20174"/>
    <w:rsid w:val="00E2019D"/>
    <w:rsid w:val="00E20315"/>
    <w:rsid w:val="00E20650"/>
    <w:rsid w:val="00E2065F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01"/>
    <w:rsid w:val="00E22A52"/>
    <w:rsid w:val="00E22DF9"/>
    <w:rsid w:val="00E2313C"/>
    <w:rsid w:val="00E231A6"/>
    <w:rsid w:val="00E23667"/>
    <w:rsid w:val="00E23A62"/>
    <w:rsid w:val="00E23F7E"/>
    <w:rsid w:val="00E24551"/>
    <w:rsid w:val="00E24CE5"/>
    <w:rsid w:val="00E24D97"/>
    <w:rsid w:val="00E252CD"/>
    <w:rsid w:val="00E25355"/>
    <w:rsid w:val="00E253C6"/>
    <w:rsid w:val="00E25848"/>
    <w:rsid w:val="00E25864"/>
    <w:rsid w:val="00E258DF"/>
    <w:rsid w:val="00E25AF6"/>
    <w:rsid w:val="00E25B6D"/>
    <w:rsid w:val="00E2611D"/>
    <w:rsid w:val="00E262DF"/>
    <w:rsid w:val="00E2637B"/>
    <w:rsid w:val="00E2648B"/>
    <w:rsid w:val="00E265D5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27F72"/>
    <w:rsid w:val="00E301F9"/>
    <w:rsid w:val="00E3022F"/>
    <w:rsid w:val="00E30CF0"/>
    <w:rsid w:val="00E30D14"/>
    <w:rsid w:val="00E3168E"/>
    <w:rsid w:val="00E31721"/>
    <w:rsid w:val="00E31B1C"/>
    <w:rsid w:val="00E31F5E"/>
    <w:rsid w:val="00E31F70"/>
    <w:rsid w:val="00E320A4"/>
    <w:rsid w:val="00E32159"/>
    <w:rsid w:val="00E32367"/>
    <w:rsid w:val="00E32626"/>
    <w:rsid w:val="00E32E4A"/>
    <w:rsid w:val="00E333B7"/>
    <w:rsid w:val="00E33587"/>
    <w:rsid w:val="00E338DE"/>
    <w:rsid w:val="00E33AD5"/>
    <w:rsid w:val="00E33D6A"/>
    <w:rsid w:val="00E34343"/>
    <w:rsid w:val="00E345EB"/>
    <w:rsid w:val="00E347FD"/>
    <w:rsid w:val="00E349B4"/>
    <w:rsid w:val="00E34ADC"/>
    <w:rsid w:val="00E34FC9"/>
    <w:rsid w:val="00E350DC"/>
    <w:rsid w:val="00E35364"/>
    <w:rsid w:val="00E354C3"/>
    <w:rsid w:val="00E35ACF"/>
    <w:rsid w:val="00E35C89"/>
    <w:rsid w:val="00E35EA2"/>
    <w:rsid w:val="00E361B1"/>
    <w:rsid w:val="00E36348"/>
    <w:rsid w:val="00E363B7"/>
    <w:rsid w:val="00E36860"/>
    <w:rsid w:val="00E36B1A"/>
    <w:rsid w:val="00E36C4F"/>
    <w:rsid w:val="00E3720A"/>
    <w:rsid w:val="00E3743C"/>
    <w:rsid w:val="00E374AD"/>
    <w:rsid w:val="00E3783F"/>
    <w:rsid w:val="00E37D17"/>
    <w:rsid w:val="00E37D71"/>
    <w:rsid w:val="00E40099"/>
    <w:rsid w:val="00E40648"/>
    <w:rsid w:val="00E40B74"/>
    <w:rsid w:val="00E40CAA"/>
    <w:rsid w:val="00E40D30"/>
    <w:rsid w:val="00E40EB2"/>
    <w:rsid w:val="00E4113C"/>
    <w:rsid w:val="00E412CD"/>
    <w:rsid w:val="00E4138A"/>
    <w:rsid w:val="00E413CA"/>
    <w:rsid w:val="00E41C20"/>
    <w:rsid w:val="00E41C6F"/>
    <w:rsid w:val="00E421B6"/>
    <w:rsid w:val="00E424DB"/>
    <w:rsid w:val="00E42638"/>
    <w:rsid w:val="00E4291E"/>
    <w:rsid w:val="00E42B4F"/>
    <w:rsid w:val="00E42DFE"/>
    <w:rsid w:val="00E42F6D"/>
    <w:rsid w:val="00E433FC"/>
    <w:rsid w:val="00E43676"/>
    <w:rsid w:val="00E43726"/>
    <w:rsid w:val="00E43847"/>
    <w:rsid w:val="00E439A7"/>
    <w:rsid w:val="00E43A1A"/>
    <w:rsid w:val="00E43ABB"/>
    <w:rsid w:val="00E43ADF"/>
    <w:rsid w:val="00E43AE5"/>
    <w:rsid w:val="00E43BB0"/>
    <w:rsid w:val="00E43BB5"/>
    <w:rsid w:val="00E43EC6"/>
    <w:rsid w:val="00E43FAF"/>
    <w:rsid w:val="00E44244"/>
    <w:rsid w:val="00E4437E"/>
    <w:rsid w:val="00E446B1"/>
    <w:rsid w:val="00E44A10"/>
    <w:rsid w:val="00E44C13"/>
    <w:rsid w:val="00E44C95"/>
    <w:rsid w:val="00E44E78"/>
    <w:rsid w:val="00E44F4C"/>
    <w:rsid w:val="00E45158"/>
    <w:rsid w:val="00E45435"/>
    <w:rsid w:val="00E4545D"/>
    <w:rsid w:val="00E45542"/>
    <w:rsid w:val="00E45991"/>
    <w:rsid w:val="00E45AFE"/>
    <w:rsid w:val="00E45BB3"/>
    <w:rsid w:val="00E45D73"/>
    <w:rsid w:val="00E46AC4"/>
    <w:rsid w:val="00E46B07"/>
    <w:rsid w:val="00E46B66"/>
    <w:rsid w:val="00E46D5D"/>
    <w:rsid w:val="00E46D77"/>
    <w:rsid w:val="00E46E0A"/>
    <w:rsid w:val="00E46F28"/>
    <w:rsid w:val="00E4724B"/>
    <w:rsid w:val="00E472CE"/>
    <w:rsid w:val="00E47319"/>
    <w:rsid w:val="00E473AD"/>
    <w:rsid w:val="00E47910"/>
    <w:rsid w:val="00E479DC"/>
    <w:rsid w:val="00E47A4A"/>
    <w:rsid w:val="00E47BEF"/>
    <w:rsid w:val="00E47C70"/>
    <w:rsid w:val="00E47D0F"/>
    <w:rsid w:val="00E47DFE"/>
    <w:rsid w:val="00E47E0A"/>
    <w:rsid w:val="00E50015"/>
    <w:rsid w:val="00E501EC"/>
    <w:rsid w:val="00E5072C"/>
    <w:rsid w:val="00E50749"/>
    <w:rsid w:val="00E50946"/>
    <w:rsid w:val="00E50B14"/>
    <w:rsid w:val="00E50BD9"/>
    <w:rsid w:val="00E50CF0"/>
    <w:rsid w:val="00E50DE2"/>
    <w:rsid w:val="00E50FEE"/>
    <w:rsid w:val="00E512D1"/>
    <w:rsid w:val="00E51817"/>
    <w:rsid w:val="00E51922"/>
    <w:rsid w:val="00E51A43"/>
    <w:rsid w:val="00E51D1C"/>
    <w:rsid w:val="00E51EB3"/>
    <w:rsid w:val="00E51FC1"/>
    <w:rsid w:val="00E52244"/>
    <w:rsid w:val="00E52605"/>
    <w:rsid w:val="00E52B84"/>
    <w:rsid w:val="00E52EFA"/>
    <w:rsid w:val="00E52F54"/>
    <w:rsid w:val="00E53134"/>
    <w:rsid w:val="00E5314F"/>
    <w:rsid w:val="00E53187"/>
    <w:rsid w:val="00E53288"/>
    <w:rsid w:val="00E532AD"/>
    <w:rsid w:val="00E5333C"/>
    <w:rsid w:val="00E53589"/>
    <w:rsid w:val="00E53804"/>
    <w:rsid w:val="00E546BF"/>
    <w:rsid w:val="00E54743"/>
    <w:rsid w:val="00E548C5"/>
    <w:rsid w:val="00E54D01"/>
    <w:rsid w:val="00E554BE"/>
    <w:rsid w:val="00E559BF"/>
    <w:rsid w:val="00E55A71"/>
    <w:rsid w:val="00E55AE0"/>
    <w:rsid w:val="00E55D11"/>
    <w:rsid w:val="00E55EC7"/>
    <w:rsid w:val="00E55F0C"/>
    <w:rsid w:val="00E55F29"/>
    <w:rsid w:val="00E56054"/>
    <w:rsid w:val="00E56094"/>
    <w:rsid w:val="00E56556"/>
    <w:rsid w:val="00E566EC"/>
    <w:rsid w:val="00E56A22"/>
    <w:rsid w:val="00E56B0B"/>
    <w:rsid w:val="00E56B2E"/>
    <w:rsid w:val="00E56C95"/>
    <w:rsid w:val="00E56FFB"/>
    <w:rsid w:val="00E57109"/>
    <w:rsid w:val="00E57F76"/>
    <w:rsid w:val="00E602D0"/>
    <w:rsid w:val="00E603A1"/>
    <w:rsid w:val="00E6091D"/>
    <w:rsid w:val="00E60C62"/>
    <w:rsid w:val="00E60DCA"/>
    <w:rsid w:val="00E60E09"/>
    <w:rsid w:val="00E60E3F"/>
    <w:rsid w:val="00E60E7F"/>
    <w:rsid w:val="00E60EF5"/>
    <w:rsid w:val="00E612B1"/>
    <w:rsid w:val="00E6148B"/>
    <w:rsid w:val="00E615BC"/>
    <w:rsid w:val="00E61A8C"/>
    <w:rsid w:val="00E61C57"/>
    <w:rsid w:val="00E61D08"/>
    <w:rsid w:val="00E61FA5"/>
    <w:rsid w:val="00E62339"/>
    <w:rsid w:val="00E62405"/>
    <w:rsid w:val="00E62C9E"/>
    <w:rsid w:val="00E62F3C"/>
    <w:rsid w:val="00E62F62"/>
    <w:rsid w:val="00E63014"/>
    <w:rsid w:val="00E6309D"/>
    <w:rsid w:val="00E63220"/>
    <w:rsid w:val="00E633AB"/>
    <w:rsid w:val="00E63871"/>
    <w:rsid w:val="00E63917"/>
    <w:rsid w:val="00E63DF6"/>
    <w:rsid w:val="00E6421A"/>
    <w:rsid w:val="00E644E2"/>
    <w:rsid w:val="00E64753"/>
    <w:rsid w:val="00E648A5"/>
    <w:rsid w:val="00E648E9"/>
    <w:rsid w:val="00E64A04"/>
    <w:rsid w:val="00E64AEB"/>
    <w:rsid w:val="00E64C63"/>
    <w:rsid w:val="00E64F75"/>
    <w:rsid w:val="00E6548C"/>
    <w:rsid w:val="00E65754"/>
    <w:rsid w:val="00E65B9B"/>
    <w:rsid w:val="00E65D79"/>
    <w:rsid w:val="00E66139"/>
    <w:rsid w:val="00E66644"/>
    <w:rsid w:val="00E666DA"/>
    <w:rsid w:val="00E66776"/>
    <w:rsid w:val="00E66809"/>
    <w:rsid w:val="00E6687F"/>
    <w:rsid w:val="00E66F4D"/>
    <w:rsid w:val="00E67884"/>
    <w:rsid w:val="00E67CBB"/>
    <w:rsid w:val="00E67EB2"/>
    <w:rsid w:val="00E7055B"/>
    <w:rsid w:val="00E70618"/>
    <w:rsid w:val="00E70CB3"/>
    <w:rsid w:val="00E70DF8"/>
    <w:rsid w:val="00E70E33"/>
    <w:rsid w:val="00E70FEA"/>
    <w:rsid w:val="00E7111D"/>
    <w:rsid w:val="00E71124"/>
    <w:rsid w:val="00E711AB"/>
    <w:rsid w:val="00E711FE"/>
    <w:rsid w:val="00E7128E"/>
    <w:rsid w:val="00E713C2"/>
    <w:rsid w:val="00E71452"/>
    <w:rsid w:val="00E71747"/>
    <w:rsid w:val="00E7174E"/>
    <w:rsid w:val="00E7176D"/>
    <w:rsid w:val="00E7196C"/>
    <w:rsid w:val="00E72170"/>
    <w:rsid w:val="00E721AA"/>
    <w:rsid w:val="00E726E8"/>
    <w:rsid w:val="00E72728"/>
    <w:rsid w:val="00E72CAD"/>
    <w:rsid w:val="00E72D36"/>
    <w:rsid w:val="00E72DE4"/>
    <w:rsid w:val="00E73256"/>
    <w:rsid w:val="00E7344D"/>
    <w:rsid w:val="00E73D95"/>
    <w:rsid w:val="00E73FA0"/>
    <w:rsid w:val="00E73FA9"/>
    <w:rsid w:val="00E7431A"/>
    <w:rsid w:val="00E74335"/>
    <w:rsid w:val="00E743E4"/>
    <w:rsid w:val="00E74737"/>
    <w:rsid w:val="00E74C30"/>
    <w:rsid w:val="00E74F9B"/>
    <w:rsid w:val="00E7513A"/>
    <w:rsid w:val="00E759C2"/>
    <w:rsid w:val="00E75B53"/>
    <w:rsid w:val="00E75E0D"/>
    <w:rsid w:val="00E760BB"/>
    <w:rsid w:val="00E7626C"/>
    <w:rsid w:val="00E7627F"/>
    <w:rsid w:val="00E7642D"/>
    <w:rsid w:val="00E76584"/>
    <w:rsid w:val="00E76B3E"/>
    <w:rsid w:val="00E76DE9"/>
    <w:rsid w:val="00E76FF7"/>
    <w:rsid w:val="00E7709A"/>
    <w:rsid w:val="00E770C3"/>
    <w:rsid w:val="00E7724B"/>
    <w:rsid w:val="00E77370"/>
    <w:rsid w:val="00E77892"/>
    <w:rsid w:val="00E77BD8"/>
    <w:rsid w:val="00E80279"/>
    <w:rsid w:val="00E80554"/>
    <w:rsid w:val="00E80592"/>
    <w:rsid w:val="00E81096"/>
    <w:rsid w:val="00E810E4"/>
    <w:rsid w:val="00E8138A"/>
    <w:rsid w:val="00E814F8"/>
    <w:rsid w:val="00E8178C"/>
    <w:rsid w:val="00E81892"/>
    <w:rsid w:val="00E81AFF"/>
    <w:rsid w:val="00E81C00"/>
    <w:rsid w:val="00E81D61"/>
    <w:rsid w:val="00E81D6E"/>
    <w:rsid w:val="00E81F44"/>
    <w:rsid w:val="00E821F5"/>
    <w:rsid w:val="00E82512"/>
    <w:rsid w:val="00E828D6"/>
    <w:rsid w:val="00E82AD8"/>
    <w:rsid w:val="00E82B6E"/>
    <w:rsid w:val="00E82BC5"/>
    <w:rsid w:val="00E82F04"/>
    <w:rsid w:val="00E82F57"/>
    <w:rsid w:val="00E83443"/>
    <w:rsid w:val="00E83568"/>
    <w:rsid w:val="00E835A2"/>
    <w:rsid w:val="00E83677"/>
    <w:rsid w:val="00E836A9"/>
    <w:rsid w:val="00E839FD"/>
    <w:rsid w:val="00E83B2C"/>
    <w:rsid w:val="00E83C32"/>
    <w:rsid w:val="00E83CF2"/>
    <w:rsid w:val="00E83EC4"/>
    <w:rsid w:val="00E83EE2"/>
    <w:rsid w:val="00E84139"/>
    <w:rsid w:val="00E8446C"/>
    <w:rsid w:val="00E846C7"/>
    <w:rsid w:val="00E8490D"/>
    <w:rsid w:val="00E8494D"/>
    <w:rsid w:val="00E84BAA"/>
    <w:rsid w:val="00E84CCA"/>
    <w:rsid w:val="00E85520"/>
    <w:rsid w:val="00E85BCD"/>
    <w:rsid w:val="00E85C91"/>
    <w:rsid w:val="00E85CDA"/>
    <w:rsid w:val="00E85D95"/>
    <w:rsid w:val="00E85FEB"/>
    <w:rsid w:val="00E86095"/>
    <w:rsid w:val="00E86199"/>
    <w:rsid w:val="00E8665E"/>
    <w:rsid w:val="00E86745"/>
    <w:rsid w:val="00E86A44"/>
    <w:rsid w:val="00E86DDB"/>
    <w:rsid w:val="00E86E65"/>
    <w:rsid w:val="00E8739E"/>
    <w:rsid w:val="00E87404"/>
    <w:rsid w:val="00E8772A"/>
    <w:rsid w:val="00E878F1"/>
    <w:rsid w:val="00E87A25"/>
    <w:rsid w:val="00E87B05"/>
    <w:rsid w:val="00E87B72"/>
    <w:rsid w:val="00E87BAE"/>
    <w:rsid w:val="00E87DF4"/>
    <w:rsid w:val="00E90101"/>
    <w:rsid w:val="00E90327"/>
    <w:rsid w:val="00E904CC"/>
    <w:rsid w:val="00E907AA"/>
    <w:rsid w:val="00E909A7"/>
    <w:rsid w:val="00E90B2A"/>
    <w:rsid w:val="00E90C18"/>
    <w:rsid w:val="00E90FBA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92A"/>
    <w:rsid w:val="00E92A5C"/>
    <w:rsid w:val="00E92AEE"/>
    <w:rsid w:val="00E92BCE"/>
    <w:rsid w:val="00E92C8D"/>
    <w:rsid w:val="00E92E0A"/>
    <w:rsid w:val="00E92E15"/>
    <w:rsid w:val="00E92FB7"/>
    <w:rsid w:val="00E93447"/>
    <w:rsid w:val="00E9379F"/>
    <w:rsid w:val="00E938AF"/>
    <w:rsid w:val="00E93F36"/>
    <w:rsid w:val="00E940EB"/>
    <w:rsid w:val="00E94518"/>
    <w:rsid w:val="00E94693"/>
    <w:rsid w:val="00E94921"/>
    <w:rsid w:val="00E94D0A"/>
    <w:rsid w:val="00E94D1B"/>
    <w:rsid w:val="00E94D25"/>
    <w:rsid w:val="00E94ED4"/>
    <w:rsid w:val="00E9510E"/>
    <w:rsid w:val="00E953CA"/>
    <w:rsid w:val="00E9559E"/>
    <w:rsid w:val="00E95708"/>
    <w:rsid w:val="00E95927"/>
    <w:rsid w:val="00E96008"/>
    <w:rsid w:val="00E96384"/>
    <w:rsid w:val="00E965ED"/>
    <w:rsid w:val="00E96C3B"/>
    <w:rsid w:val="00E96E19"/>
    <w:rsid w:val="00E9710C"/>
    <w:rsid w:val="00E97376"/>
    <w:rsid w:val="00E973A6"/>
    <w:rsid w:val="00E975CE"/>
    <w:rsid w:val="00E975E9"/>
    <w:rsid w:val="00E978AF"/>
    <w:rsid w:val="00E9799F"/>
    <w:rsid w:val="00E97B31"/>
    <w:rsid w:val="00E97CD4"/>
    <w:rsid w:val="00E97FDC"/>
    <w:rsid w:val="00EA0171"/>
    <w:rsid w:val="00EA0246"/>
    <w:rsid w:val="00EA0297"/>
    <w:rsid w:val="00EA0358"/>
    <w:rsid w:val="00EA0903"/>
    <w:rsid w:val="00EA090A"/>
    <w:rsid w:val="00EA091A"/>
    <w:rsid w:val="00EA0942"/>
    <w:rsid w:val="00EA09CF"/>
    <w:rsid w:val="00EA0AA6"/>
    <w:rsid w:val="00EA1215"/>
    <w:rsid w:val="00EA1331"/>
    <w:rsid w:val="00EA14AB"/>
    <w:rsid w:val="00EA15CF"/>
    <w:rsid w:val="00EA16AA"/>
    <w:rsid w:val="00EA1B50"/>
    <w:rsid w:val="00EA1BB6"/>
    <w:rsid w:val="00EA1BD6"/>
    <w:rsid w:val="00EA1BF1"/>
    <w:rsid w:val="00EA2667"/>
    <w:rsid w:val="00EA28D6"/>
    <w:rsid w:val="00EA2AA5"/>
    <w:rsid w:val="00EA2F45"/>
    <w:rsid w:val="00EA30C7"/>
    <w:rsid w:val="00EA334B"/>
    <w:rsid w:val="00EA3469"/>
    <w:rsid w:val="00EA38A6"/>
    <w:rsid w:val="00EA3B2A"/>
    <w:rsid w:val="00EA3E07"/>
    <w:rsid w:val="00EA3F0E"/>
    <w:rsid w:val="00EA3F51"/>
    <w:rsid w:val="00EA4256"/>
    <w:rsid w:val="00EA43C5"/>
    <w:rsid w:val="00EA44CC"/>
    <w:rsid w:val="00EA47E6"/>
    <w:rsid w:val="00EA4850"/>
    <w:rsid w:val="00EA49AB"/>
    <w:rsid w:val="00EA4A76"/>
    <w:rsid w:val="00EA4B6F"/>
    <w:rsid w:val="00EA52BE"/>
    <w:rsid w:val="00EA54CD"/>
    <w:rsid w:val="00EA5648"/>
    <w:rsid w:val="00EA5AB5"/>
    <w:rsid w:val="00EA61F3"/>
    <w:rsid w:val="00EA635C"/>
    <w:rsid w:val="00EA68D8"/>
    <w:rsid w:val="00EA697A"/>
    <w:rsid w:val="00EA6CDA"/>
    <w:rsid w:val="00EA7165"/>
    <w:rsid w:val="00EA74A2"/>
    <w:rsid w:val="00EA77DE"/>
    <w:rsid w:val="00EA7DF8"/>
    <w:rsid w:val="00EA7F91"/>
    <w:rsid w:val="00EB0176"/>
    <w:rsid w:val="00EB03FA"/>
    <w:rsid w:val="00EB04A4"/>
    <w:rsid w:val="00EB1394"/>
    <w:rsid w:val="00EB15CA"/>
    <w:rsid w:val="00EB16C3"/>
    <w:rsid w:val="00EB192C"/>
    <w:rsid w:val="00EB1A4A"/>
    <w:rsid w:val="00EB20A1"/>
    <w:rsid w:val="00EB2985"/>
    <w:rsid w:val="00EB3041"/>
    <w:rsid w:val="00EB3057"/>
    <w:rsid w:val="00EB3582"/>
    <w:rsid w:val="00EB3689"/>
    <w:rsid w:val="00EB3C57"/>
    <w:rsid w:val="00EB3C84"/>
    <w:rsid w:val="00EB3D73"/>
    <w:rsid w:val="00EB3E86"/>
    <w:rsid w:val="00EB4209"/>
    <w:rsid w:val="00EB42BC"/>
    <w:rsid w:val="00EB44F0"/>
    <w:rsid w:val="00EB4681"/>
    <w:rsid w:val="00EB47B1"/>
    <w:rsid w:val="00EB489E"/>
    <w:rsid w:val="00EB49C0"/>
    <w:rsid w:val="00EB4CC5"/>
    <w:rsid w:val="00EB551F"/>
    <w:rsid w:val="00EB5610"/>
    <w:rsid w:val="00EB58FB"/>
    <w:rsid w:val="00EB5D3A"/>
    <w:rsid w:val="00EB5FB8"/>
    <w:rsid w:val="00EB6072"/>
    <w:rsid w:val="00EB616C"/>
    <w:rsid w:val="00EB64F7"/>
    <w:rsid w:val="00EB6D8E"/>
    <w:rsid w:val="00EB6E3C"/>
    <w:rsid w:val="00EB711B"/>
    <w:rsid w:val="00EB71E8"/>
    <w:rsid w:val="00EB7232"/>
    <w:rsid w:val="00EB751D"/>
    <w:rsid w:val="00EB75BD"/>
    <w:rsid w:val="00EB7791"/>
    <w:rsid w:val="00EB78EB"/>
    <w:rsid w:val="00EB7BB5"/>
    <w:rsid w:val="00EB7F69"/>
    <w:rsid w:val="00EC0227"/>
    <w:rsid w:val="00EC0288"/>
    <w:rsid w:val="00EC0678"/>
    <w:rsid w:val="00EC093C"/>
    <w:rsid w:val="00EC0A91"/>
    <w:rsid w:val="00EC0C60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32D"/>
    <w:rsid w:val="00EC4C2E"/>
    <w:rsid w:val="00EC4D70"/>
    <w:rsid w:val="00EC4E8E"/>
    <w:rsid w:val="00EC5163"/>
    <w:rsid w:val="00EC5A7E"/>
    <w:rsid w:val="00EC5D9D"/>
    <w:rsid w:val="00EC623C"/>
    <w:rsid w:val="00EC644F"/>
    <w:rsid w:val="00EC664D"/>
    <w:rsid w:val="00EC667B"/>
    <w:rsid w:val="00EC6AF3"/>
    <w:rsid w:val="00EC74E6"/>
    <w:rsid w:val="00EC7527"/>
    <w:rsid w:val="00EC78CF"/>
    <w:rsid w:val="00EC7A52"/>
    <w:rsid w:val="00EC7A9F"/>
    <w:rsid w:val="00EC7E56"/>
    <w:rsid w:val="00EC7EF3"/>
    <w:rsid w:val="00EC7F11"/>
    <w:rsid w:val="00EC7F6B"/>
    <w:rsid w:val="00ED0657"/>
    <w:rsid w:val="00ED07CC"/>
    <w:rsid w:val="00ED0888"/>
    <w:rsid w:val="00ED0949"/>
    <w:rsid w:val="00ED0B92"/>
    <w:rsid w:val="00ED0E23"/>
    <w:rsid w:val="00ED10C2"/>
    <w:rsid w:val="00ED12AD"/>
    <w:rsid w:val="00ED140A"/>
    <w:rsid w:val="00ED14A1"/>
    <w:rsid w:val="00ED1768"/>
    <w:rsid w:val="00ED1B47"/>
    <w:rsid w:val="00ED1BF7"/>
    <w:rsid w:val="00ED2138"/>
    <w:rsid w:val="00ED2160"/>
    <w:rsid w:val="00ED235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AC0"/>
    <w:rsid w:val="00ED5E83"/>
    <w:rsid w:val="00ED5ECD"/>
    <w:rsid w:val="00ED6103"/>
    <w:rsid w:val="00ED6420"/>
    <w:rsid w:val="00ED6903"/>
    <w:rsid w:val="00ED6BA9"/>
    <w:rsid w:val="00ED6C83"/>
    <w:rsid w:val="00ED6D36"/>
    <w:rsid w:val="00ED6D72"/>
    <w:rsid w:val="00ED6DDE"/>
    <w:rsid w:val="00ED6EE5"/>
    <w:rsid w:val="00ED746F"/>
    <w:rsid w:val="00ED74B6"/>
    <w:rsid w:val="00ED773B"/>
    <w:rsid w:val="00ED7BA7"/>
    <w:rsid w:val="00ED7BBB"/>
    <w:rsid w:val="00ED7CF3"/>
    <w:rsid w:val="00ED7E77"/>
    <w:rsid w:val="00ED7E7C"/>
    <w:rsid w:val="00ED7F38"/>
    <w:rsid w:val="00EE0219"/>
    <w:rsid w:val="00EE03F7"/>
    <w:rsid w:val="00EE04CB"/>
    <w:rsid w:val="00EE04E9"/>
    <w:rsid w:val="00EE0AEA"/>
    <w:rsid w:val="00EE0B68"/>
    <w:rsid w:val="00EE0C25"/>
    <w:rsid w:val="00EE0CC6"/>
    <w:rsid w:val="00EE0D95"/>
    <w:rsid w:val="00EE0DC1"/>
    <w:rsid w:val="00EE0EFD"/>
    <w:rsid w:val="00EE1318"/>
    <w:rsid w:val="00EE1466"/>
    <w:rsid w:val="00EE1831"/>
    <w:rsid w:val="00EE1B13"/>
    <w:rsid w:val="00EE1B48"/>
    <w:rsid w:val="00EE1D18"/>
    <w:rsid w:val="00EE1F8F"/>
    <w:rsid w:val="00EE20DE"/>
    <w:rsid w:val="00EE20E4"/>
    <w:rsid w:val="00EE217C"/>
    <w:rsid w:val="00EE219D"/>
    <w:rsid w:val="00EE230C"/>
    <w:rsid w:val="00EE255F"/>
    <w:rsid w:val="00EE2814"/>
    <w:rsid w:val="00EE2A1E"/>
    <w:rsid w:val="00EE3124"/>
    <w:rsid w:val="00EE36D0"/>
    <w:rsid w:val="00EE3939"/>
    <w:rsid w:val="00EE3BC0"/>
    <w:rsid w:val="00EE3D08"/>
    <w:rsid w:val="00EE3D6E"/>
    <w:rsid w:val="00EE3F4A"/>
    <w:rsid w:val="00EE4120"/>
    <w:rsid w:val="00EE41AF"/>
    <w:rsid w:val="00EE4358"/>
    <w:rsid w:val="00EE4B9E"/>
    <w:rsid w:val="00EE4C63"/>
    <w:rsid w:val="00EE4E3A"/>
    <w:rsid w:val="00EE549C"/>
    <w:rsid w:val="00EE57B1"/>
    <w:rsid w:val="00EE5D6A"/>
    <w:rsid w:val="00EE5DA1"/>
    <w:rsid w:val="00EE5E77"/>
    <w:rsid w:val="00EE6433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2FA"/>
    <w:rsid w:val="00EF042F"/>
    <w:rsid w:val="00EF0D53"/>
    <w:rsid w:val="00EF0D63"/>
    <w:rsid w:val="00EF101F"/>
    <w:rsid w:val="00EF151A"/>
    <w:rsid w:val="00EF1727"/>
    <w:rsid w:val="00EF17B1"/>
    <w:rsid w:val="00EF1835"/>
    <w:rsid w:val="00EF1B45"/>
    <w:rsid w:val="00EF1E8D"/>
    <w:rsid w:val="00EF1F21"/>
    <w:rsid w:val="00EF2408"/>
    <w:rsid w:val="00EF24DB"/>
    <w:rsid w:val="00EF2709"/>
    <w:rsid w:val="00EF2827"/>
    <w:rsid w:val="00EF285E"/>
    <w:rsid w:val="00EF2868"/>
    <w:rsid w:val="00EF2931"/>
    <w:rsid w:val="00EF2A38"/>
    <w:rsid w:val="00EF2F80"/>
    <w:rsid w:val="00EF3099"/>
    <w:rsid w:val="00EF316E"/>
    <w:rsid w:val="00EF33A3"/>
    <w:rsid w:val="00EF3465"/>
    <w:rsid w:val="00EF407E"/>
    <w:rsid w:val="00EF4286"/>
    <w:rsid w:val="00EF4310"/>
    <w:rsid w:val="00EF432F"/>
    <w:rsid w:val="00EF4548"/>
    <w:rsid w:val="00EF46F6"/>
    <w:rsid w:val="00EF4E11"/>
    <w:rsid w:val="00EF548D"/>
    <w:rsid w:val="00EF55F7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241"/>
    <w:rsid w:val="00EF73F1"/>
    <w:rsid w:val="00EF7453"/>
    <w:rsid w:val="00EF75BB"/>
    <w:rsid w:val="00EF7949"/>
    <w:rsid w:val="00EF7CB7"/>
    <w:rsid w:val="00EF7CFA"/>
    <w:rsid w:val="00EF7F1E"/>
    <w:rsid w:val="00F004CF"/>
    <w:rsid w:val="00F00644"/>
    <w:rsid w:val="00F006B2"/>
    <w:rsid w:val="00F00841"/>
    <w:rsid w:val="00F00B3A"/>
    <w:rsid w:val="00F00B66"/>
    <w:rsid w:val="00F00B7C"/>
    <w:rsid w:val="00F00BC2"/>
    <w:rsid w:val="00F00E08"/>
    <w:rsid w:val="00F00EFE"/>
    <w:rsid w:val="00F00F08"/>
    <w:rsid w:val="00F00FB4"/>
    <w:rsid w:val="00F011C7"/>
    <w:rsid w:val="00F0130F"/>
    <w:rsid w:val="00F0131A"/>
    <w:rsid w:val="00F01337"/>
    <w:rsid w:val="00F014D6"/>
    <w:rsid w:val="00F01855"/>
    <w:rsid w:val="00F01982"/>
    <w:rsid w:val="00F01BC1"/>
    <w:rsid w:val="00F01E26"/>
    <w:rsid w:val="00F01ED8"/>
    <w:rsid w:val="00F021B0"/>
    <w:rsid w:val="00F023B6"/>
    <w:rsid w:val="00F02446"/>
    <w:rsid w:val="00F02505"/>
    <w:rsid w:val="00F027C2"/>
    <w:rsid w:val="00F02A95"/>
    <w:rsid w:val="00F02B9E"/>
    <w:rsid w:val="00F02CAB"/>
    <w:rsid w:val="00F03149"/>
    <w:rsid w:val="00F03221"/>
    <w:rsid w:val="00F0331C"/>
    <w:rsid w:val="00F0338E"/>
    <w:rsid w:val="00F033C6"/>
    <w:rsid w:val="00F03BEE"/>
    <w:rsid w:val="00F03C1C"/>
    <w:rsid w:val="00F04044"/>
    <w:rsid w:val="00F044AF"/>
    <w:rsid w:val="00F04730"/>
    <w:rsid w:val="00F04D81"/>
    <w:rsid w:val="00F05357"/>
    <w:rsid w:val="00F0537C"/>
    <w:rsid w:val="00F053B6"/>
    <w:rsid w:val="00F05C77"/>
    <w:rsid w:val="00F05D98"/>
    <w:rsid w:val="00F05DA3"/>
    <w:rsid w:val="00F05DD8"/>
    <w:rsid w:val="00F05EC7"/>
    <w:rsid w:val="00F05FF2"/>
    <w:rsid w:val="00F060E0"/>
    <w:rsid w:val="00F06A2C"/>
    <w:rsid w:val="00F06B02"/>
    <w:rsid w:val="00F06B27"/>
    <w:rsid w:val="00F06DE2"/>
    <w:rsid w:val="00F073B6"/>
    <w:rsid w:val="00F07784"/>
    <w:rsid w:val="00F077D9"/>
    <w:rsid w:val="00F07CD2"/>
    <w:rsid w:val="00F07E83"/>
    <w:rsid w:val="00F07EE2"/>
    <w:rsid w:val="00F07EEE"/>
    <w:rsid w:val="00F07F6A"/>
    <w:rsid w:val="00F07FCB"/>
    <w:rsid w:val="00F10283"/>
    <w:rsid w:val="00F10331"/>
    <w:rsid w:val="00F10407"/>
    <w:rsid w:val="00F106F7"/>
    <w:rsid w:val="00F10A83"/>
    <w:rsid w:val="00F10B4B"/>
    <w:rsid w:val="00F10F9C"/>
    <w:rsid w:val="00F110AB"/>
    <w:rsid w:val="00F115EE"/>
    <w:rsid w:val="00F11755"/>
    <w:rsid w:val="00F11956"/>
    <w:rsid w:val="00F11AD0"/>
    <w:rsid w:val="00F11D71"/>
    <w:rsid w:val="00F11DDE"/>
    <w:rsid w:val="00F11E65"/>
    <w:rsid w:val="00F1211D"/>
    <w:rsid w:val="00F1248B"/>
    <w:rsid w:val="00F1259A"/>
    <w:rsid w:val="00F13095"/>
    <w:rsid w:val="00F13136"/>
    <w:rsid w:val="00F13420"/>
    <w:rsid w:val="00F1372E"/>
    <w:rsid w:val="00F13773"/>
    <w:rsid w:val="00F137AF"/>
    <w:rsid w:val="00F139D2"/>
    <w:rsid w:val="00F13A80"/>
    <w:rsid w:val="00F13C16"/>
    <w:rsid w:val="00F13C66"/>
    <w:rsid w:val="00F13C80"/>
    <w:rsid w:val="00F14151"/>
    <w:rsid w:val="00F1415A"/>
    <w:rsid w:val="00F142FF"/>
    <w:rsid w:val="00F1432C"/>
    <w:rsid w:val="00F144F7"/>
    <w:rsid w:val="00F14500"/>
    <w:rsid w:val="00F1475E"/>
    <w:rsid w:val="00F14928"/>
    <w:rsid w:val="00F14A43"/>
    <w:rsid w:val="00F14AFC"/>
    <w:rsid w:val="00F14C02"/>
    <w:rsid w:val="00F14D0C"/>
    <w:rsid w:val="00F14EB8"/>
    <w:rsid w:val="00F150FA"/>
    <w:rsid w:val="00F15387"/>
    <w:rsid w:val="00F155CF"/>
    <w:rsid w:val="00F15773"/>
    <w:rsid w:val="00F157BC"/>
    <w:rsid w:val="00F15C57"/>
    <w:rsid w:val="00F15D02"/>
    <w:rsid w:val="00F16156"/>
    <w:rsid w:val="00F165F1"/>
    <w:rsid w:val="00F16778"/>
    <w:rsid w:val="00F16B0F"/>
    <w:rsid w:val="00F170CB"/>
    <w:rsid w:val="00F173EE"/>
    <w:rsid w:val="00F1762E"/>
    <w:rsid w:val="00F177D9"/>
    <w:rsid w:val="00F179B5"/>
    <w:rsid w:val="00F17A34"/>
    <w:rsid w:val="00F17CF9"/>
    <w:rsid w:val="00F17D58"/>
    <w:rsid w:val="00F17D9B"/>
    <w:rsid w:val="00F20294"/>
    <w:rsid w:val="00F20308"/>
    <w:rsid w:val="00F20913"/>
    <w:rsid w:val="00F20990"/>
    <w:rsid w:val="00F20B3C"/>
    <w:rsid w:val="00F20DC9"/>
    <w:rsid w:val="00F21357"/>
    <w:rsid w:val="00F21539"/>
    <w:rsid w:val="00F21721"/>
    <w:rsid w:val="00F21766"/>
    <w:rsid w:val="00F21838"/>
    <w:rsid w:val="00F21937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7CF"/>
    <w:rsid w:val="00F2285E"/>
    <w:rsid w:val="00F22DAD"/>
    <w:rsid w:val="00F2309C"/>
    <w:rsid w:val="00F2351F"/>
    <w:rsid w:val="00F23610"/>
    <w:rsid w:val="00F2372B"/>
    <w:rsid w:val="00F2384A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0F4"/>
    <w:rsid w:val="00F25416"/>
    <w:rsid w:val="00F2588E"/>
    <w:rsid w:val="00F25C3C"/>
    <w:rsid w:val="00F25EDA"/>
    <w:rsid w:val="00F264F0"/>
    <w:rsid w:val="00F265BA"/>
    <w:rsid w:val="00F26DCC"/>
    <w:rsid w:val="00F26EC0"/>
    <w:rsid w:val="00F26FC3"/>
    <w:rsid w:val="00F27285"/>
    <w:rsid w:val="00F274EB"/>
    <w:rsid w:val="00F275A1"/>
    <w:rsid w:val="00F27623"/>
    <w:rsid w:val="00F277D7"/>
    <w:rsid w:val="00F27CC4"/>
    <w:rsid w:val="00F27D41"/>
    <w:rsid w:val="00F27D92"/>
    <w:rsid w:val="00F27F10"/>
    <w:rsid w:val="00F3071A"/>
    <w:rsid w:val="00F30B11"/>
    <w:rsid w:val="00F30E90"/>
    <w:rsid w:val="00F3112A"/>
    <w:rsid w:val="00F31710"/>
    <w:rsid w:val="00F31938"/>
    <w:rsid w:val="00F31BA8"/>
    <w:rsid w:val="00F31D40"/>
    <w:rsid w:val="00F31EFD"/>
    <w:rsid w:val="00F31F86"/>
    <w:rsid w:val="00F3217C"/>
    <w:rsid w:val="00F327F5"/>
    <w:rsid w:val="00F32874"/>
    <w:rsid w:val="00F32A57"/>
    <w:rsid w:val="00F32AB5"/>
    <w:rsid w:val="00F32BFE"/>
    <w:rsid w:val="00F32E6F"/>
    <w:rsid w:val="00F32FC4"/>
    <w:rsid w:val="00F33147"/>
    <w:rsid w:val="00F331D2"/>
    <w:rsid w:val="00F33355"/>
    <w:rsid w:val="00F33386"/>
    <w:rsid w:val="00F3343B"/>
    <w:rsid w:val="00F334D0"/>
    <w:rsid w:val="00F335E2"/>
    <w:rsid w:val="00F33775"/>
    <w:rsid w:val="00F33A72"/>
    <w:rsid w:val="00F33E95"/>
    <w:rsid w:val="00F34045"/>
    <w:rsid w:val="00F342DF"/>
    <w:rsid w:val="00F34523"/>
    <w:rsid w:val="00F3481F"/>
    <w:rsid w:val="00F34909"/>
    <w:rsid w:val="00F34EB7"/>
    <w:rsid w:val="00F35292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C30"/>
    <w:rsid w:val="00F36DAB"/>
    <w:rsid w:val="00F3704B"/>
    <w:rsid w:val="00F37418"/>
    <w:rsid w:val="00F3745E"/>
    <w:rsid w:val="00F3757C"/>
    <w:rsid w:val="00F37A11"/>
    <w:rsid w:val="00F4021E"/>
    <w:rsid w:val="00F40254"/>
    <w:rsid w:val="00F402C6"/>
    <w:rsid w:val="00F403B4"/>
    <w:rsid w:val="00F406E8"/>
    <w:rsid w:val="00F40953"/>
    <w:rsid w:val="00F40955"/>
    <w:rsid w:val="00F40E5E"/>
    <w:rsid w:val="00F40FE1"/>
    <w:rsid w:val="00F41473"/>
    <w:rsid w:val="00F415E6"/>
    <w:rsid w:val="00F41734"/>
    <w:rsid w:val="00F41855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242"/>
    <w:rsid w:val="00F443D4"/>
    <w:rsid w:val="00F445FD"/>
    <w:rsid w:val="00F44754"/>
    <w:rsid w:val="00F44A76"/>
    <w:rsid w:val="00F44A79"/>
    <w:rsid w:val="00F44BC9"/>
    <w:rsid w:val="00F44D3A"/>
    <w:rsid w:val="00F44DA7"/>
    <w:rsid w:val="00F44EEA"/>
    <w:rsid w:val="00F45131"/>
    <w:rsid w:val="00F4542E"/>
    <w:rsid w:val="00F45520"/>
    <w:rsid w:val="00F45773"/>
    <w:rsid w:val="00F459DE"/>
    <w:rsid w:val="00F45AC2"/>
    <w:rsid w:val="00F45FBA"/>
    <w:rsid w:val="00F4610C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7FB"/>
    <w:rsid w:val="00F5090D"/>
    <w:rsid w:val="00F50959"/>
    <w:rsid w:val="00F50C25"/>
    <w:rsid w:val="00F50E99"/>
    <w:rsid w:val="00F50F85"/>
    <w:rsid w:val="00F51072"/>
    <w:rsid w:val="00F510F1"/>
    <w:rsid w:val="00F51238"/>
    <w:rsid w:val="00F51597"/>
    <w:rsid w:val="00F51883"/>
    <w:rsid w:val="00F519C1"/>
    <w:rsid w:val="00F51B42"/>
    <w:rsid w:val="00F51E5A"/>
    <w:rsid w:val="00F52311"/>
    <w:rsid w:val="00F52317"/>
    <w:rsid w:val="00F525E3"/>
    <w:rsid w:val="00F52680"/>
    <w:rsid w:val="00F52758"/>
    <w:rsid w:val="00F52DF9"/>
    <w:rsid w:val="00F52F18"/>
    <w:rsid w:val="00F53233"/>
    <w:rsid w:val="00F53973"/>
    <w:rsid w:val="00F53C5E"/>
    <w:rsid w:val="00F5445A"/>
    <w:rsid w:val="00F54C51"/>
    <w:rsid w:val="00F5544E"/>
    <w:rsid w:val="00F5599E"/>
    <w:rsid w:val="00F55BBE"/>
    <w:rsid w:val="00F55D53"/>
    <w:rsid w:val="00F56428"/>
    <w:rsid w:val="00F56646"/>
    <w:rsid w:val="00F56647"/>
    <w:rsid w:val="00F569A5"/>
    <w:rsid w:val="00F56A09"/>
    <w:rsid w:val="00F56BE5"/>
    <w:rsid w:val="00F56F5B"/>
    <w:rsid w:val="00F56FFF"/>
    <w:rsid w:val="00F570FC"/>
    <w:rsid w:val="00F574C4"/>
    <w:rsid w:val="00F57516"/>
    <w:rsid w:val="00F5791B"/>
    <w:rsid w:val="00F57A3B"/>
    <w:rsid w:val="00F57A4A"/>
    <w:rsid w:val="00F57E37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8EE"/>
    <w:rsid w:val="00F61989"/>
    <w:rsid w:val="00F62109"/>
    <w:rsid w:val="00F62337"/>
    <w:rsid w:val="00F62395"/>
    <w:rsid w:val="00F62896"/>
    <w:rsid w:val="00F62B93"/>
    <w:rsid w:val="00F62CBB"/>
    <w:rsid w:val="00F62F4A"/>
    <w:rsid w:val="00F63244"/>
    <w:rsid w:val="00F632C0"/>
    <w:rsid w:val="00F63601"/>
    <w:rsid w:val="00F6375F"/>
    <w:rsid w:val="00F63850"/>
    <w:rsid w:val="00F63F74"/>
    <w:rsid w:val="00F63FFD"/>
    <w:rsid w:val="00F6425A"/>
    <w:rsid w:val="00F64462"/>
    <w:rsid w:val="00F646ED"/>
    <w:rsid w:val="00F64750"/>
    <w:rsid w:val="00F648A0"/>
    <w:rsid w:val="00F64FE4"/>
    <w:rsid w:val="00F650BF"/>
    <w:rsid w:val="00F651C6"/>
    <w:rsid w:val="00F652B2"/>
    <w:rsid w:val="00F652E5"/>
    <w:rsid w:val="00F65443"/>
    <w:rsid w:val="00F65891"/>
    <w:rsid w:val="00F65946"/>
    <w:rsid w:val="00F65A39"/>
    <w:rsid w:val="00F65C06"/>
    <w:rsid w:val="00F65E51"/>
    <w:rsid w:val="00F65F27"/>
    <w:rsid w:val="00F65F86"/>
    <w:rsid w:val="00F6604C"/>
    <w:rsid w:val="00F6642B"/>
    <w:rsid w:val="00F66586"/>
    <w:rsid w:val="00F667CD"/>
    <w:rsid w:val="00F667EF"/>
    <w:rsid w:val="00F6686B"/>
    <w:rsid w:val="00F6693B"/>
    <w:rsid w:val="00F66B01"/>
    <w:rsid w:val="00F66DCA"/>
    <w:rsid w:val="00F66ECD"/>
    <w:rsid w:val="00F66EDD"/>
    <w:rsid w:val="00F66F45"/>
    <w:rsid w:val="00F66F8D"/>
    <w:rsid w:val="00F6700F"/>
    <w:rsid w:val="00F673C6"/>
    <w:rsid w:val="00F6742E"/>
    <w:rsid w:val="00F679AF"/>
    <w:rsid w:val="00F67A3E"/>
    <w:rsid w:val="00F67E28"/>
    <w:rsid w:val="00F7010E"/>
    <w:rsid w:val="00F703AD"/>
    <w:rsid w:val="00F70826"/>
    <w:rsid w:val="00F70843"/>
    <w:rsid w:val="00F70871"/>
    <w:rsid w:val="00F70C0F"/>
    <w:rsid w:val="00F70FD8"/>
    <w:rsid w:val="00F715B0"/>
    <w:rsid w:val="00F71900"/>
    <w:rsid w:val="00F7218E"/>
    <w:rsid w:val="00F72250"/>
    <w:rsid w:val="00F72502"/>
    <w:rsid w:val="00F72747"/>
    <w:rsid w:val="00F7287F"/>
    <w:rsid w:val="00F72AEB"/>
    <w:rsid w:val="00F72B16"/>
    <w:rsid w:val="00F7308C"/>
    <w:rsid w:val="00F73205"/>
    <w:rsid w:val="00F7343C"/>
    <w:rsid w:val="00F737AE"/>
    <w:rsid w:val="00F73811"/>
    <w:rsid w:val="00F739C7"/>
    <w:rsid w:val="00F745AF"/>
    <w:rsid w:val="00F7463B"/>
    <w:rsid w:val="00F747FF"/>
    <w:rsid w:val="00F74CC2"/>
    <w:rsid w:val="00F7514F"/>
    <w:rsid w:val="00F75938"/>
    <w:rsid w:val="00F75FD0"/>
    <w:rsid w:val="00F767A6"/>
    <w:rsid w:val="00F76845"/>
    <w:rsid w:val="00F7689F"/>
    <w:rsid w:val="00F76CBD"/>
    <w:rsid w:val="00F76D94"/>
    <w:rsid w:val="00F774F2"/>
    <w:rsid w:val="00F774F4"/>
    <w:rsid w:val="00F7758E"/>
    <w:rsid w:val="00F7764A"/>
    <w:rsid w:val="00F77952"/>
    <w:rsid w:val="00F77B80"/>
    <w:rsid w:val="00F77C37"/>
    <w:rsid w:val="00F77C63"/>
    <w:rsid w:val="00F77DC6"/>
    <w:rsid w:val="00F80061"/>
    <w:rsid w:val="00F8013D"/>
    <w:rsid w:val="00F802AB"/>
    <w:rsid w:val="00F80578"/>
    <w:rsid w:val="00F80AA3"/>
    <w:rsid w:val="00F80FA5"/>
    <w:rsid w:val="00F8120E"/>
    <w:rsid w:val="00F8145B"/>
    <w:rsid w:val="00F81665"/>
    <w:rsid w:val="00F8181F"/>
    <w:rsid w:val="00F81A3A"/>
    <w:rsid w:val="00F81C39"/>
    <w:rsid w:val="00F81CFD"/>
    <w:rsid w:val="00F81E29"/>
    <w:rsid w:val="00F81F49"/>
    <w:rsid w:val="00F8200A"/>
    <w:rsid w:val="00F82994"/>
    <w:rsid w:val="00F82A80"/>
    <w:rsid w:val="00F82C7B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569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6C27"/>
    <w:rsid w:val="00F8711E"/>
    <w:rsid w:val="00F8715B"/>
    <w:rsid w:val="00F877D3"/>
    <w:rsid w:val="00F878CE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0D42"/>
    <w:rsid w:val="00F91139"/>
    <w:rsid w:val="00F91630"/>
    <w:rsid w:val="00F9165B"/>
    <w:rsid w:val="00F91665"/>
    <w:rsid w:val="00F9175B"/>
    <w:rsid w:val="00F918D0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2B74"/>
    <w:rsid w:val="00F93032"/>
    <w:rsid w:val="00F93093"/>
    <w:rsid w:val="00F932C3"/>
    <w:rsid w:val="00F9393B"/>
    <w:rsid w:val="00F93DD2"/>
    <w:rsid w:val="00F94454"/>
    <w:rsid w:val="00F94496"/>
    <w:rsid w:val="00F94735"/>
    <w:rsid w:val="00F948D3"/>
    <w:rsid w:val="00F94C51"/>
    <w:rsid w:val="00F94CF1"/>
    <w:rsid w:val="00F94DBA"/>
    <w:rsid w:val="00F95201"/>
    <w:rsid w:val="00F9570A"/>
    <w:rsid w:val="00F95723"/>
    <w:rsid w:val="00F958D3"/>
    <w:rsid w:val="00F95AF5"/>
    <w:rsid w:val="00F95C97"/>
    <w:rsid w:val="00F95CC5"/>
    <w:rsid w:val="00F95D36"/>
    <w:rsid w:val="00F95E81"/>
    <w:rsid w:val="00F9608E"/>
    <w:rsid w:val="00F96286"/>
    <w:rsid w:val="00F96655"/>
    <w:rsid w:val="00F9670D"/>
    <w:rsid w:val="00F96C83"/>
    <w:rsid w:val="00F97145"/>
    <w:rsid w:val="00F97515"/>
    <w:rsid w:val="00F976F0"/>
    <w:rsid w:val="00F977B0"/>
    <w:rsid w:val="00F978F1"/>
    <w:rsid w:val="00F97B7F"/>
    <w:rsid w:val="00F97BD0"/>
    <w:rsid w:val="00F97C19"/>
    <w:rsid w:val="00F97DA4"/>
    <w:rsid w:val="00FA0321"/>
    <w:rsid w:val="00FA03F5"/>
    <w:rsid w:val="00FA07C1"/>
    <w:rsid w:val="00FA0F68"/>
    <w:rsid w:val="00FA1258"/>
    <w:rsid w:val="00FA1953"/>
    <w:rsid w:val="00FA19ED"/>
    <w:rsid w:val="00FA1A49"/>
    <w:rsid w:val="00FA1B94"/>
    <w:rsid w:val="00FA1BA8"/>
    <w:rsid w:val="00FA23B0"/>
    <w:rsid w:val="00FA274B"/>
    <w:rsid w:val="00FA2F1E"/>
    <w:rsid w:val="00FA2FAF"/>
    <w:rsid w:val="00FA432B"/>
    <w:rsid w:val="00FA4700"/>
    <w:rsid w:val="00FA48D7"/>
    <w:rsid w:val="00FA4A27"/>
    <w:rsid w:val="00FA4C35"/>
    <w:rsid w:val="00FA4D3E"/>
    <w:rsid w:val="00FA4ED7"/>
    <w:rsid w:val="00FA5587"/>
    <w:rsid w:val="00FA577B"/>
    <w:rsid w:val="00FA5AD6"/>
    <w:rsid w:val="00FA5D38"/>
    <w:rsid w:val="00FA5F25"/>
    <w:rsid w:val="00FA6090"/>
    <w:rsid w:val="00FA65F0"/>
    <w:rsid w:val="00FA6B32"/>
    <w:rsid w:val="00FA6FC4"/>
    <w:rsid w:val="00FA70BE"/>
    <w:rsid w:val="00FA70F5"/>
    <w:rsid w:val="00FA7584"/>
    <w:rsid w:val="00FA778D"/>
    <w:rsid w:val="00FA7954"/>
    <w:rsid w:val="00FA7963"/>
    <w:rsid w:val="00FA7D7B"/>
    <w:rsid w:val="00FA7D8F"/>
    <w:rsid w:val="00FB01E6"/>
    <w:rsid w:val="00FB0238"/>
    <w:rsid w:val="00FB02CA"/>
    <w:rsid w:val="00FB03A3"/>
    <w:rsid w:val="00FB0719"/>
    <w:rsid w:val="00FB0BC6"/>
    <w:rsid w:val="00FB0E1A"/>
    <w:rsid w:val="00FB0EC5"/>
    <w:rsid w:val="00FB104D"/>
    <w:rsid w:val="00FB1114"/>
    <w:rsid w:val="00FB1131"/>
    <w:rsid w:val="00FB13E6"/>
    <w:rsid w:val="00FB1416"/>
    <w:rsid w:val="00FB1865"/>
    <w:rsid w:val="00FB1875"/>
    <w:rsid w:val="00FB2302"/>
    <w:rsid w:val="00FB24F5"/>
    <w:rsid w:val="00FB2B3E"/>
    <w:rsid w:val="00FB2C5F"/>
    <w:rsid w:val="00FB2CE3"/>
    <w:rsid w:val="00FB2DA3"/>
    <w:rsid w:val="00FB2E49"/>
    <w:rsid w:val="00FB2F04"/>
    <w:rsid w:val="00FB3915"/>
    <w:rsid w:val="00FB398B"/>
    <w:rsid w:val="00FB3C8B"/>
    <w:rsid w:val="00FB4065"/>
    <w:rsid w:val="00FB4310"/>
    <w:rsid w:val="00FB482F"/>
    <w:rsid w:val="00FB4AAC"/>
    <w:rsid w:val="00FB4C1D"/>
    <w:rsid w:val="00FB4DDE"/>
    <w:rsid w:val="00FB510F"/>
    <w:rsid w:val="00FB52B0"/>
    <w:rsid w:val="00FB54B2"/>
    <w:rsid w:val="00FB54C3"/>
    <w:rsid w:val="00FB5C4F"/>
    <w:rsid w:val="00FB5D42"/>
    <w:rsid w:val="00FB5D4C"/>
    <w:rsid w:val="00FB5F05"/>
    <w:rsid w:val="00FB5FCE"/>
    <w:rsid w:val="00FB60F0"/>
    <w:rsid w:val="00FB61FC"/>
    <w:rsid w:val="00FB6377"/>
    <w:rsid w:val="00FB6427"/>
    <w:rsid w:val="00FB67EA"/>
    <w:rsid w:val="00FB6803"/>
    <w:rsid w:val="00FB6840"/>
    <w:rsid w:val="00FB6906"/>
    <w:rsid w:val="00FB6A61"/>
    <w:rsid w:val="00FB6BC6"/>
    <w:rsid w:val="00FB6E7B"/>
    <w:rsid w:val="00FB712C"/>
    <w:rsid w:val="00FB732D"/>
    <w:rsid w:val="00FB746F"/>
    <w:rsid w:val="00FB7BA3"/>
    <w:rsid w:val="00FB7C85"/>
    <w:rsid w:val="00FB7F48"/>
    <w:rsid w:val="00FC01B2"/>
    <w:rsid w:val="00FC02AA"/>
    <w:rsid w:val="00FC0900"/>
    <w:rsid w:val="00FC0941"/>
    <w:rsid w:val="00FC0CC3"/>
    <w:rsid w:val="00FC0EDD"/>
    <w:rsid w:val="00FC0F0A"/>
    <w:rsid w:val="00FC1018"/>
    <w:rsid w:val="00FC135A"/>
    <w:rsid w:val="00FC1424"/>
    <w:rsid w:val="00FC179C"/>
    <w:rsid w:val="00FC1A5B"/>
    <w:rsid w:val="00FC1A70"/>
    <w:rsid w:val="00FC1A98"/>
    <w:rsid w:val="00FC1B10"/>
    <w:rsid w:val="00FC1E30"/>
    <w:rsid w:val="00FC1F4A"/>
    <w:rsid w:val="00FC23E5"/>
    <w:rsid w:val="00FC24E2"/>
    <w:rsid w:val="00FC2558"/>
    <w:rsid w:val="00FC25A7"/>
    <w:rsid w:val="00FC26D1"/>
    <w:rsid w:val="00FC2801"/>
    <w:rsid w:val="00FC2847"/>
    <w:rsid w:val="00FC2D6B"/>
    <w:rsid w:val="00FC3251"/>
    <w:rsid w:val="00FC3493"/>
    <w:rsid w:val="00FC397B"/>
    <w:rsid w:val="00FC3D35"/>
    <w:rsid w:val="00FC3ED3"/>
    <w:rsid w:val="00FC3F27"/>
    <w:rsid w:val="00FC4337"/>
    <w:rsid w:val="00FC4750"/>
    <w:rsid w:val="00FC4B29"/>
    <w:rsid w:val="00FC4C0A"/>
    <w:rsid w:val="00FC4E36"/>
    <w:rsid w:val="00FC4ED8"/>
    <w:rsid w:val="00FC510C"/>
    <w:rsid w:val="00FC5351"/>
    <w:rsid w:val="00FC54FE"/>
    <w:rsid w:val="00FC578A"/>
    <w:rsid w:val="00FC59D1"/>
    <w:rsid w:val="00FC59EB"/>
    <w:rsid w:val="00FC5A33"/>
    <w:rsid w:val="00FC5B83"/>
    <w:rsid w:val="00FC6045"/>
    <w:rsid w:val="00FC648A"/>
    <w:rsid w:val="00FC69C1"/>
    <w:rsid w:val="00FC7100"/>
    <w:rsid w:val="00FC739E"/>
    <w:rsid w:val="00FC75A3"/>
    <w:rsid w:val="00FC7635"/>
    <w:rsid w:val="00FC78E9"/>
    <w:rsid w:val="00FC79EC"/>
    <w:rsid w:val="00FC7BCC"/>
    <w:rsid w:val="00FC7E42"/>
    <w:rsid w:val="00FD00F7"/>
    <w:rsid w:val="00FD0108"/>
    <w:rsid w:val="00FD01F6"/>
    <w:rsid w:val="00FD093F"/>
    <w:rsid w:val="00FD0A27"/>
    <w:rsid w:val="00FD0A85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290"/>
    <w:rsid w:val="00FD25CF"/>
    <w:rsid w:val="00FD33A5"/>
    <w:rsid w:val="00FD34A0"/>
    <w:rsid w:val="00FD3C63"/>
    <w:rsid w:val="00FD3F3D"/>
    <w:rsid w:val="00FD3F62"/>
    <w:rsid w:val="00FD4223"/>
    <w:rsid w:val="00FD4507"/>
    <w:rsid w:val="00FD4525"/>
    <w:rsid w:val="00FD4591"/>
    <w:rsid w:val="00FD4B1D"/>
    <w:rsid w:val="00FD4DB5"/>
    <w:rsid w:val="00FD4E04"/>
    <w:rsid w:val="00FD5117"/>
    <w:rsid w:val="00FD54B8"/>
    <w:rsid w:val="00FD5A23"/>
    <w:rsid w:val="00FD5C20"/>
    <w:rsid w:val="00FD5D82"/>
    <w:rsid w:val="00FD5EAB"/>
    <w:rsid w:val="00FD5F32"/>
    <w:rsid w:val="00FD6172"/>
    <w:rsid w:val="00FD61FD"/>
    <w:rsid w:val="00FD621A"/>
    <w:rsid w:val="00FD6462"/>
    <w:rsid w:val="00FD6541"/>
    <w:rsid w:val="00FD65CA"/>
    <w:rsid w:val="00FD6991"/>
    <w:rsid w:val="00FD6A99"/>
    <w:rsid w:val="00FD6FA0"/>
    <w:rsid w:val="00FD6FCE"/>
    <w:rsid w:val="00FD7015"/>
    <w:rsid w:val="00FD72CC"/>
    <w:rsid w:val="00FD77DC"/>
    <w:rsid w:val="00FD7A17"/>
    <w:rsid w:val="00FD7AD2"/>
    <w:rsid w:val="00FD7B53"/>
    <w:rsid w:val="00FD7C88"/>
    <w:rsid w:val="00FD7DC5"/>
    <w:rsid w:val="00FE0158"/>
    <w:rsid w:val="00FE05EB"/>
    <w:rsid w:val="00FE0748"/>
    <w:rsid w:val="00FE151C"/>
    <w:rsid w:val="00FE15C0"/>
    <w:rsid w:val="00FE194F"/>
    <w:rsid w:val="00FE1B6D"/>
    <w:rsid w:val="00FE1BBD"/>
    <w:rsid w:val="00FE1C0B"/>
    <w:rsid w:val="00FE1CF5"/>
    <w:rsid w:val="00FE1D7A"/>
    <w:rsid w:val="00FE1F98"/>
    <w:rsid w:val="00FE1FF9"/>
    <w:rsid w:val="00FE22C6"/>
    <w:rsid w:val="00FE2418"/>
    <w:rsid w:val="00FE269F"/>
    <w:rsid w:val="00FE2768"/>
    <w:rsid w:val="00FE29DB"/>
    <w:rsid w:val="00FE3222"/>
    <w:rsid w:val="00FE345E"/>
    <w:rsid w:val="00FE34F9"/>
    <w:rsid w:val="00FE3AFA"/>
    <w:rsid w:val="00FE3B57"/>
    <w:rsid w:val="00FE3BDE"/>
    <w:rsid w:val="00FE3C38"/>
    <w:rsid w:val="00FE3CBE"/>
    <w:rsid w:val="00FE41B0"/>
    <w:rsid w:val="00FE4251"/>
    <w:rsid w:val="00FE4338"/>
    <w:rsid w:val="00FE45B0"/>
    <w:rsid w:val="00FE46E9"/>
    <w:rsid w:val="00FE494D"/>
    <w:rsid w:val="00FE4AB6"/>
    <w:rsid w:val="00FE4CAA"/>
    <w:rsid w:val="00FE5094"/>
    <w:rsid w:val="00FE530F"/>
    <w:rsid w:val="00FE5335"/>
    <w:rsid w:val="00FE5575"/>
    <w:rsid w:val="00FE5DA8"/>
    <w:rsid w:val="00FE5F15"/>
    <w:rsid w:val="00FE6072"/>
    <w:rsid w:val="00FE60F6"/>
    <w:rsid w:val="00FE60FB"/>
    <w:rsid w:val="00FE6159"/>
    <w:rsid w:val="00FE62F9"/>
    <w:rsid w:val="00FE6506"/>
    <w:rsid w:val="00FE67E8"/>
    <w:rsid w:val="00FE6A05"/>
    <w:rsid w:val="00FE6C7F"/>
    <w:rsid w:val="00FE70E7"/>
    <w:rsid w:val="00FE70EC"/>
    <w:rsid w:val="00FE71A1"/>
    <w:rsid w:val="00FE7DE1"/>
    <w:rsid w:val="00FE7E54"/>
    <w:rsid w:val="00FF0342"/>
    <w:rsid w:val="00FF0842"/>
    <w:rsid w:val="00FF1239"/>
    <w:rsid w:val="00FF143F"/>
    <w:rsid w:val="00FF15C2"/>
    <w:rsid w:val="00FF160E"/>
    <w:rsid w:val="00FF1829"/>
    <w:rsid w:val="00FF18C7"/>
    <w:rsid w:val="00FF1A44"/>
    <w:rsid w:val="00FF1EDF"/>
    <w:rsid w:val="00FF22FC"/>
    <w:rsid w:val="00FF2795"/>
    <w:rsid w:val="00FF2E04"/>
    <w:rsid w:val="00FF2FDE"/>
    <w:rsid w:val="00FF3424"/>
    <w:rsid w:val="00FF3476"/>
    <w:rsid w:val="00FF35DD"/>
    <w:rsid w:val="00FF370E"/>
    <w:rsid w:val="00FF3BA1"/>
    <w:rsid w:val="00FF3DF3"/>
    <w:rsid w:val="00FF3E8D"/>
    <w:rsid w:val="00FF400F"/>
    <w:rsid w:val="00FF4027"/>
    <w:rsid w:val="00FF405E"/>
    <w:rsid w:val="00FF41FA"/>
    <w:rsid w:val="00FF4391"/>
    <w:rsid w:val="00FF47A9"/>
    <w:rsid w:val="00FF491A"/>
    <w:rsid w:val="00FF4B1C"/>
    <w:rsid w:val="00FF4D9C"/>
    <w:rsid w:val="00FF4E9C"/>
    <w:rsid w:val="00FF4EB9"/>
    <w:rsid w:val="00FF5031"/>
    <w:rsid w:val="00FF5317"/>
    <w:rsid w:val="00FF54C3"/>
    <w:rsid w:val="00FF54CE"/>
    <w:rsid w:val="00FF5636"/>
    <w:rsid w:val="00FF5E99"/>
    <w:rsid w:val="00FF5F76"/>
    <w:rsid w:val="00FF6190"/>
    <w:rsid w:val="00FF61A7"/>
    <w:rsid w:val="00FF61FA"/>
    <w:rsid w:val="00FF61FC"/>
    <w:rsid w:val="00FF653B"/>
    <w:rsid w:val="00FF6A45"/>
    <w:rsid w:val="00FF6D3A"/>
    <w:rsid w:val="00FF712F"/>
    <w:rsid w:val="00FF7187"/>
    <w:rsid w:val="00FF71C9"/>
    <w:rsid w:val="00FF73EF"/>
    <w:rsid w:val="00FF74B0"/>
    <w:rsid w:val="00FF769E"/>
    <w:rsid w:val="00FF770C"/>
    <w:rsid w:val="00FF773A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D00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27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27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97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70A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177D00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D00"/>
  </w:style>
  <w:style w:type="table" w:styleId="a6">
    <w:name w:val="Table Grid"/>
    <w:basedOn w:val="a1"/>
    <w:uiPriority w:val="59"/>
    <w:rsid w:val="00177D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"/>
    <w:basedOn w:val="a"/>
    <w:rsid w:val="00177D0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aliases w:val="Обычный (Web)1,Обычный (веб)1,Обычный (веб)11"/>
    <w:basedOn w:val="a"/>
    <w:rsid w:val="00177D0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locked/>
    <w:rsid w:val="00177D00"/>
    <w:rPr>
      <w:sz w:val="28"/>
      <w:szCs w:val="28"/>
    </w:rPr>
  </w:style>
  <w:style w:type="paragraph" w:styleId="aa">
    <w:name w:val="header"/>
    <w:basedOn w:val="a"/>
    <w:link w:val="a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2">
    <w:name w:val="Верх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locked/>
    <w:rsid w:val="00177D00"/>
    <w:rPr>
      <w:sz w:val="28"/>
      <w:szCs w:val="28"/>
    </w:rPr>
  </w:style>
  <w:style w:type="paragraph" w:styleId="ac">
    <w:name w:val="footer"/>
    <w:basedOn w:val="a"/>
    <w:link w:val="ab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3">
    <w:name w:val="Ниж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d">
    <w:name w:val="Основной текст Знак"/>
    <w:link w:val="ae"/>
    <w:locked/>
    <w:rsid w:val="00177D00"/>
    <w:rPr>
      <w:sz w:val="28"/>
      <w:szCs w:val="28"/>
    </w:rPr>
  </w:style>
  <w:style w:type="paragraph" w:styleId="ae">
    <w:name w:val="Body Text"/>
    <w:basedOn w:val="a"/>
    <w:link w:val="ad"/>
    <w:rsid w:val="00177D00"/>
    <w:pPr>
      <w:spacing w:after="120" w:line="240" w:lineRule="auto"/>
      <w:jc w:val="left"/>
    </w:pPr>
    <w:rPr>
      <w:sz w:val="28"/>
      <w:szCs w:val="28"/>
    </w:rPr>
  </w:style>
  <w:style w:type="character" w:customStyle="1" w:styleId="14">
    <w:name w:val="Основной текст Знак1"/>
    <w:basedOn w:val="a0"/>
    <w:rsid w:val="00177D00"/>
    <w:rPr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77D00"/>
    <w:rPr>
      <w:sz w:val="28"/>
      <w:szCs w:val="28"/>
    </w:rPr>
  </w:style>
  <w:style w:type="paragraph" w:styleId="22">
    <w:name w:val="Body Text Indent 2"/>
    <w:basedOn w:val="a"/>
    <w:link w:val="21"/>
    <w:rsid w:val="00177D00"/>
    <w:pPr>
      <w:spacing w:after="120" w:line="480" w:lineRule="auto"/>
      <w:ind w:left="283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rsid w:val="00177D00"/>
    <w:rPr>
      <w:sz w:val="22"/>
      <w:szCs w:val="22"/>
      <w:lang w:eastAsia="en-US"/>
    </w:rPr>
  </w:style>
  <w:style w:type="character" w:customStyle="1" w:styleId="15">
    <w:name w:val="Текст выноски Знак1"/>
    <w:rsid w:val="00177D00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semiHidden/>
    <w:rsid w:val="00177D00"/>
    <w:pPr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nformat">
    <w:name w:val="ConsPlusNonformat Знак"/>
    <w:link w:val="ConsPlusNonformat0"/>
    <w:semiHidden/>
    <w:locked/>
    <w:rsid w:val="00177D00"/>
    <w:rPr>
      <w:rFonts w:ascii="Courier New" w:hAnsi="Courier New" w:cs="Courier New"/>
      <w:sz w:val="22"/>
      <w:lang w:val="ru-RU" w:eastAsia="en-US" w:bidi="ar-SA"/>
    </w:rPr>
  </w:style>
  <w:style w:type="paragraph" w:customStyle="1" w:styleId="ConsPlusNonformat0">
    <w:name w:val="ConsPlusNonformat"/>
    <w:link w:val="ConsPlusNonformat"/>
    <w:semiHidden/>
    <w:rsid w:val="00177D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177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177D00"/>
    <w:rPr>
      <w:spacing w:val="-5"/>
      <w:sz w:val="24"/>
    </w:rPr>
  </w:style>
  <w:style w:type="paragraph" w:customStyle="1" w:styleId="BodyTextKeep">
    <w:name w:val="Body Text Keep"/>
    <w:basedOn w:val="ae"/>
    <w:link w:val="BodyTextKeepChar"/>
    <w:semiHidden/>
    <w:rsid w:val="00177D00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">
    <w:name w:val="page number"/>
    <w:rsid w:val="00177D00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177D00"/>
  </w:style>
  <w:style w:type="paragraph" w:customStyle="1" w:styleId="af0">
    <w:name w:val="Знак Знак Знак"/>
    <w:basedOn w:val="a"/>
    <w:rsid w:val="00177D0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177D00"/>
    <w:pPr>
      <w:spacing w:line="240" w:lineRule="auto"/>
      <w:ind w:firstLine="485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77D00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ConsCell">
    <w:name w:val="ConsCell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177D00"/>
    <w:pPr>
      <w:widowControl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нак1"/>
    <w:basedOn w:val="a"/>
    <w:rsid w:val="00177D0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177D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77D0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character" w:customStyle="1" w:styleId="highlight">
    <w:name w:val="highlight"/>
    <w:basedOn w:val="a0"/>
    <w:rsid w:val="00F92B74"/>
  </w:style>
  <w:style w:type="character" w:customStyle="1" w:styleId="FontStyle12">
    <w:name w:val="Font Style12"/>
    <w:basedOn w:val="a0"/>
    <w:uiPriority w:val="99"/>
    <w:rsid w:val="003853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853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200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77D00"/>
    <w:pPr>
      <w:keepNext/>
      <w:spacing w:before="240" w:after="60" w:line="240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270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270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A97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970AE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177D00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77D00"/>
  </w:style>
  <w:style w:type="table" w:styleId="a6">
    <w:name w:val="Table Grid"/>
    <w:basedOn w:val="a1"/>
    <w:uiPriority w:val="59"/>
    <w:rsid w:val="00177D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"/>
    <w:basedOn w:val="a"/>
    <w:rsid w:val="00177D0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Normal (Web)"/>
    <w:aliases w:val="Обычный (Web)1,Обычный (веб)1,Обычный (веб)11"/>
    <w:basedOn w:val="a"/>
    <w:rsid w:val="00177D00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link w:val="aa"/>
    <w:locked/>
    <w:rsid w:val="00177D00"/>
    <w:rPr>
      <w:sz w:val="28"/>
      <w:szCs w:val="28"/>
    </w:rPr>
  </w:style>
  <w:style w:type="paragraph" w:styleId="aa">
    <w:name w:val="header"/>
    <w:basedOn w:val="a"/>
    <w:link w:val="a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2">
    <w:name w:val="Верх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b">
    <w:name w:val="Нижний колонтитул Знак"/>
    <w:link w:val="ac"/>
    <w:uiPriority w:val="99"/>
    <w:locked/>
    <w:rsid w:val="00177D00"/>
    <w:rPr>
      <w:sz w:val="28"/>
      <w:szCs w:val="28"/>
    </w:rPr>
  </w:style>
  <w:style w:type="paragraph" w:styleId="ac">
    <w:name w:val="footer"/>
    <w:basedOn w:val="a"/>
    <w:link w:val="ab"/>
    <w:uiPriority w:val="99"/>
    <w:rsid w:val="00177D00"/>
    <w:pPr>
      <w:tabs>
        <w:tab w:val="center" w:pos="4677"/>
        <w:tab w:val="right" w:pos="9355"/>
      </w:tabs>
      <w:spacing w:line="240" w:lineRule="auto"/>
      <w:jc w:val="left"/>
    </w:pPr>
    <w:rPr>
      <w:sz w:val="28"/>
      <w:szCs w:val="28"/>
    </w:rPr>
  </w:style>
  <w:style w:type="character" w:customStyle="1" w:styleId="13">
    <w:name w:val="Нижний колонтитул Знак1"/>
    <w:basedOn w:val="a0"/>
    <w:rsid w:val="00177D00"/>
    <w:rPr>
      <w:sz w:val="22"/>
      <w:szCs w:val="22"/>
      <w:lang w:eastAsia="en-US"/>
    </w:rPr>
  </w:style>
  <w:style w:type="character" w:customStyle="1" w:styleId="ad">
    <w:name w:val="Основной текст Знак"/>
    <w:link w:val="ae"/>
    <w:locked/>
    <w:rsid w:val="00177D00"/>
    <w:rPr>
      <w:sz w:val="28"/>
      <w:szCs w:val="28"/>
    </w:rPr>
  </w:style>
  <w:style w:type="paragraph" w:styleId="ae">
    <w:name w:val="Body Text"/>
    <w:basedOn w:val="a"/>
    <w:link w:val="ad"/>
    <w:rsid w:val="00177D00"/>
    <w:pPr>
      <w:spacing w:after="120" w:line="240" w:lineRule="auto"/>
      <w:jc w:val="left"/>
    </w:pPr>
    <w:rPr>
      <w:sz w:val="28"/>
      <w:szCs w:val="28"/>
    </w:rPr>
  </w:style>
  <w:style w:type="character" w:customStyle="1" w:styleId="14">
    <w:name w:val="Основной текст Знак1"/>
    <w:basedOn w:val="a0"/>
    <w:rsid w:val="00177D00"/>
    <w:rPr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77D00"/>
    <w:rPr>
      <w:sz w:val="28"/>
      <w:szCs w:val="28"/>
    </w:rPr>
  </w:style>
  <w:style w:type="paragraph" w:styleId="22">
    <w:name w:val="Body Text Indent 2"/>
    <w:basedOn w:val="a"/>
    <w:link w:val="21"/>
    <w:rsid w:val="00177D00"/>
    <w:pPr>
      <w:spacing w:after="120" w:line="480" w:lineRule="auto"/>
      <w:ind w:left="283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rsid w:val="00177D00"/>
    <w:rPr>
      <w:sz w:val="22"/>
      <w:szCs w:val="22"/>
      <w:lang w:eastAsia="en-US"/>
    </w:rPr>
  </w:style>
  <w:style w:type="character" w:customStyle="1" w:styleId="15">
    <w:name w:val="Текст выноски Знак1"/>
    <w:rsid w:val="00177D00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semiHidden/>
    <w:rsid w:val="00177D00"/>
    <w:pPr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nformat">
    <w:name w:val="ConsPlusNonformat Знак"/>
    <w:link w:val="ConsPlusNonformat0"/>
    <w:semiHidden/>
    <w:locked/>
    <w:rsid w:val="00177D00"/>
    <w:rPr>
      <w:rFonts w:ascii="Courier New" w:hAnsi="Courier New" w:cs="Courier New"/>
      <w:sz w:val="22"/>
      <w:lang w:val="ru-RU" w:eastAsia="en-US" w:bidi="ar-SA"/>
    </w:rPr>
  </w:style>
  <w:style w:type="paragraph" w:customStyle="1" w:styleId="ConsPlusNonformat0">
    <w:name w:val="ConsPlusNonformat"/>
    <w:link w:val="ConsPlusNonformat"/>
    <w:semiHidden/>
    <w:rsid w:val="00177D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177D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177D00"/>
    <w:rPr>
      <w:spacing w:val="-5"/>
      <w:sz w:val="24"/>
    </w:rPr>
  </w:style>
  <w:style w:type="paragraph" w:customStyle="1" w:styleId="BodyTextKeep">
    <w:name w:val="Body Text Keep"/>
    <w:basedOn w:val="ae"/>
    <w:link w:val="BodyTextKeepChar"/>
    <w:semiHidden/>
    <w:rsid w:val="00177D00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">
    <w:name w:val="page number"/>
    <w:rsid w:val="00177D00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177D00"/>
  </w:style>
  <w:style w:type="paragraph" w:customStyle="1" w:styleId="af0">
    <w:name w:val="Знак Знак Знак"/>
    <w:basedOn w:val="a"/>
    <w:rsid w:val="00177D00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177D00"/>
    <w:pPr>
      <w:spacing w:line="240" w:lineRule="auto"/>
      <w:ind w:firstLine="485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77D00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ConsCell">
    <w:name w:val="ConsCell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Web">
    <w:name w:val="Обычный (Web)"/>
    <w:basedOn w:val="a"/>
    <w:rsid w:val="00177D00"/>
    <w:pPr>
      <w:widowControl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нак1"/>
    <w:basedOn w:val="a"/>
    <w:rsid w:val="00177D0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kstob">
    <w:name w:val="tekstob"/>
    <w:basedOn w:val="a"/>
    <w:rsid w:val="00177D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77D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177D00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character" w:customStyle="1" w:styleId="highlight">
    <w:name w:val="highlight"/>
    <w:basedOn w:val="a0"/>
    <w:rsid w:val="00F92B74"/>
  </w:style>
  <w:style w:type="character" w:customStyle="1" w:styleId="FontStyle12">
    <w:name w:val="Font Style12"/>
    <w:basedOn w:val="a0"/>
    <w:uiPriority w:val="99"/>
    <w:rsid w:val="003853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853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200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C51A-D80E-46A7-828A-B453A345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5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Links>
    <vt:vector size="12" baseType="variant">
      <vt:variant>
        <vt:i4>1900546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consultantplus://offline/ref=EF2D8D16CC673256412A382E2D1DB3DD7C1DE0EFDF6A8B2FF146D83DC9466B6BAD7A7D53290F5CEFF4EB46jCE4D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consultantplus://offline/ref=F1D028F4BE8B3BF50499546BDF2138DB444A99904F5DDDFF4F47FFE59Bi5kCA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Лавренюк Наталья Викторовна</cp:lastModifiedBy>
  <cp:revision>5</cp:revision>
  <cp:lastPrinted>2022-01-03T01:31:00Z</cp:lastPrinted>
  <dcterms:created xsi:type="dcterms:W3CDTF">2022-01-03T01:29:00Z</dcterms:created>
  <dcterms:modified xsi:type="dcterms:W3CDTF">2022-01-03T01:32:00Z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