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F3" w:rsidRDefault="00B825F3" w:rsidP="00B825F3">
      <w:pPr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B825F3" w:rsidRPr="00790878" w:rsidRDefault="00B825F3" w:rsidP="00B825F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0878">
        <w:rPr>
          <w:rFonts w:ascii="Times New Roman" w:hAnsi="Times New Roman"/>
          <w:b/>
          <w:sz w:val="28"/>
          <w:szCs w:val="28"/>
        </w:rPr>
        <w:t>СПИСОК</w:t>
      </w:r>
    </w:p>
    <w:p w:rsidR="00EA7479" w:rsidRDefault="00B825F3" w:rsidP="001B4F2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790878">
        <w:rPr>
          <w:rFonts w:ascii="Times New Roman" w:hAnsi="Times New Roman"/>
          <w:sz w:val="28"/>
          <w:szCs w:val="28"/>
        </w:rPr>
        <w:t xml:space="preserve">  </w:t>
      </w:r>
      <w:r w:rsidRPr="00790878">
        <w:rPr>
          <w:rFonts w:ascii="Times New Roman" w:hAnsi="Times New Roman"/>
          <w:color w:val="000000"/>
          <w:sz w:val="28"/>
          <w:szCs w:val="28"/>
        </w:rPr>
        <w:t>избирательных участков</w:t>
      </w:r>
      <w:r w:rsidR="001B4F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6C1D" w:rsidRPr="00CC6C1D">
        <w:rPr>
          <w:rFonts w:ascii="Times New Roman" w:hAnsi="Times New Roman"/>
          <w:sz w:val="28"/>
          <w:szCs w:val="28"/>
        </w:rPr>
        <w:t>для проведения голосования и подсчета голосов избирателей на выборах</w:t>
      </w:r>
      <w:r w:rsidR="00EA7479">
        <w:rPr>
          <w:rFonts w:ascii="Times New Roman" w:hAnsi="Times New Roman"/>
          <w:sz w:val="28"/>
          <w:szCs w:val="28"/>
        </w:rPr>
        <w:t xml:space="preserve">, </w:t>
      </w:r>
      <w:r w:rsidR="00EA7479" w:rsidRPr="00EA7479">
        <w:rPr>
          <w:rFonts w:ascii="Times New Roman" w:hAnsi="Times New Roman"/>
          <w:sz w:val="28"/>
          <w:szCs w:val="28"/>
        </w:rPr>
        <w:t>депутатов Государственной Думы Федерального Собрания Российской Федерации восьмого созыва и депутатов Законодательного Собрания Приморского края</w:t>
      </w:r>
      <w:r w:rsidR="00EA7479" w:rsidRPr="00CC6C1D">
        <w:rPr>
          <w:rFonts w:ascii="Times New Roman" w:hAnsi="Times New Roman"/>
          <w:sz w:val="28"/>
          <w:szCs w:val="28"/>
        </w:rPr>
        <w:t xml:space="preserve"> </w:t>
      </w:r>
      <w:r w:rsidR="00CC6C1D" w:rsidRPr="00CC6C1D">
        <w:rPr>
          <w:rFonts w:ascii="Times New Roman" w:hAnsi="Times New Roman"/>
          <w:sz w:val="28"/>
          <w:szCs w:val="28"/>
        </w:rPr>
        <w:t xml:space="preserve">назначенных </w:t>
      </w:r>
    </w:p>
    <w:p w:rsidR="00B825F3" w:rsidRPr="00790878" w:rsidRDefault="00CC6C1D" w:rsidP="001B4F2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CC6C1D">
        <w:rPr>
          <w:rFonts w:ascii="Times New Roman" w:hAnsi="Times New Roman"/>
          <w:sz w:val="28"/>
          <w:szCs w:val="28"/>
        </w:rPr>
        <w:t xml:space="preserve">на </w:t>
      </w:r>
      <w:r w:rsidR="00EA7479">
        <w:rPr>
          <w:rFonts w:ascii="Times New Roman" w:hAnsi="Times New Roman"/>
          <w:sz w:val="28"/>
          <w:szCs w:val="28"/>
        </w:rPr>
        <w:t>19 сентября 2021</w:t>
      </w:r>
      <w:r w:rsidRPr="00CC6C1D">
        <w:rPr>
          <w:rFonts w:ascii="Times New Roman" w:hAnsi="Times New Roman"/>
          <w:sz w:val="28"/>
          <w:szCs w:val="28"/>
        </w:rPr>
        <w:t xml:space="preserve"> года</w:t>
      </w:r>
      <w:r w:rsidR="00B825F3" w:rsidRPr="007908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4F2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25F3" w:rsidRPr="00790878" w:rsidRDefault="00B825F3" w:rsidP="00B825F3">
      <w:pPr>
        <w:jc w:val="center"/>
        <w:rPr>
          <w:rFonts w:ascii="Times New Roman" w:hAnsi="Times New Roman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</w:tblGrid>
      <w:tr w:rsidR="00B825F3" w:rsidRPr="00790878" w:rsidTr="00B825F3">
        <w:tc>
          <w:tcPr>
            <w:tcW w:w="9639" w:type="dxa"/>
            <w:gridSpan w:val="2"/>
          </w:tcPr>
          <w:p w:rsidR="00B825F3" w:rsidRPr="00790878" w:rsidRDefault="00B825F3" w:rsidP="00B825F3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90878">
              <w:rPr>
                <w:rFonts w:ascii="Times New Roman" w:hAnsi="Times New Roman"/>
                <w:b/>
                <w:color w:val="000000"/>
              </w:rPr>
              <w:t xml:space="preserve">Избирательный участок № </w:t>
            </w:r>
            <w:r w:rsidRPr="00790878">
              <w:rPr>
                <w:rFonts w:ascii="Times New Roman" w:hAnsi="Times New Roman"/>
                <w:b/>
                <w:color w:val="000000"/>
                <w:lang w:val="en-US"/>
              </w:rPr>
              <w:t>230</w:t>
            </w:r>
            <w:r w:rsidRPr="00790878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B825F3" w:rsidRDefault="008974FA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447</w:t>
            </w:r>
          </w:p>
          <w:p w:rsidR="008E5C24" w:rsidRPr="00141980" w:rsidRDefault="008E5C24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CC6C1D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B825F3" w:rsidRPr="00141980" w:rsidRDefault="004C5D4C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41980">
              <w:rPr>
                <w:rFonts w:ascii="Times New Roman" w:hAnsi="Times New Roman"/>
                <w:color w:val="000000"/>
              </w:rPr>
              <w:t>пос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артизан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B825F3" w:rsidRPr="00141980">
              <w:rPr>
                <w:rFonts w:ascii="Times New Roman" w:hAnsi="Times New Roman"/>
                <w:color w:val="000000"/>
              </w:rPr>
              <w:t>пос.Романовский</w:t>
            </w:r>
            <w:proofErr w:type="spellEnd"/>
            <w:r w:rsidR="00B825F3" w:rsidRPr="00141980">
              <w:rPr>
                <w:rFonts w:ascii="Times New Roman" w:hAnsi="Times New Roman"/>
                <w:color w:val="000000"/>
              </w:rPr>
              <w:t xml:space="preserve"> Ключ, </w:t>
            </w:r>
            <w:proofErr w:type="spellStart"/>
            <w:r w:rsidR="00B825F3" w:rsidRPr="00141980">
              <w:rPr>
                <w:rFonts w:ascii="Times New Roman" w:hAnsi="Times New Roman"/>
                <w:color w:val="000000"/>
              </w:rPr>
              <w:t>пос.Слинкино</w:t>
            </w:r>
            <w:proofErr w:type="spellEnd"/>
            <w:r w:rsidR="00B825F3" w:rsidRPr="00141980">
              <w:rPr>
                <w:rFonts w:ascii="Times New Roman" w:hAnsi="Times New Roman"/>
                <w:color w:val="000000"/>
              </w:rPr>
              <w:t xml:space="preserve">; </w:t>
            </w:r>
            <w:proofErr w:type="spellStart"/>
            <w:r w:rsidR="00B825F3" w:rsidRPr="00141980">
              <w:rPr>
                <w:rFonts w:ascii="Times New Roman" w:hAnsi="Times New Roman"/>
                <w:color w:val="000000"/>
              </w:rPr>
              <w:t>с.Молчановка</w:t>
            </w:r>
            <w:proofErr w:type="spellEnd"/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41980">
              <w:rPr>
                <w:rFonts w:ascii="Times New Roman" w:hAnsi="Times New Roman"/>
              </w:rPr>
              <w:t xml:space="preserve">692977 </w:t>
            </w:r>
            <w:proofErr w:type="spellStart"/>
            <w:r w:rsidRPr="00141980">
              <w:rPr>
                <w:rFonts w:ascii="Times New Roman" w:hAnsi="Times New Roman"/>
              </w:rPr>
              <w:t>с</w:t>
            </w:r>
            <w:proofErr w:type="gramStart"/>
            <w:r w:rsidRPr="00141980">
              <w:rPr>
                <w:rFonts w:ascii="Times New Roman" w:hAnsi="Times New Roman"/>
              </w:rPr>
              <w:t>.М</w:t>
            </w:r>
            <w:proofErr w:type="gramEnd"/>
            <w:r w:rsidRPr="00141980">
              <w:rPr>
                <w:rFonts w:ascii="Times New Roman" w:hAnsi="Times New Roman"/>
              </w:rPr>
              <w:t>олчановка</w:t>
            </w:r>
            <w:proofErr w:type="spellEnd"/>
            <w:r w:rsidRPr="00141980">
              <w:rPr>
                <w:rFonts w:ascii="Times New Roman" w:hAnsi="Times New Roman"/>
              </w:rPr>
              <w:t xml:space="preserve">, </w:t>
            </w:r>
            <w:proofErr w:type="spellStart"/>
            <w:r w:rsidRPr="00141980">
              <w:rPr>
                <w:rFonts w:ascii="Times New Roman" w:hAnsi="Times New Roman"/>
              </w:rPr>
              <w:t>ул.Ключевая</w:t>
            </w:r>
            <w:proofErr w:type="spellEnd"/>
            <w:r w:rsidRPr="00141980">
              <w:rPr>
                <w:rFonts w:ascii="Times New Roman" w:hAnsi="Times New Roman"/>
              </w:rPr>
              <w:t xml:space="preserve">, д.3, муниципальное казенное общеобразовательное учреждение «Средняя общеобразовательная школа» </w:t>
            </w:r>
            <w:proofErr w:type="spellStart"/>
            <w:r w:rsidRPr="00141980">
              <w:rPr>
                <w:rFonts w:ascii="Times New Roman" w:hAnsi="Times New Roman"/>
              </w:rPr>
              <w:t>с.Молчановка</w:t>
            </w:r>
            <w:proofErr w:type="spellEnd"/>
            <w:r w:rsidR="00112CE4" w:rsidRPr="00141980">
              <w:rPr>
                <w:rFonts w:ascii="Times New Roman" w:hAnsi="Times New Roman"/>
              </w:rPr>
              <w:t>; телефон: 27 410</w:t>
            </w:r>
            <w:r w:rsidRPr="00141980">
              <w:rPr>
                <w:rFonts w:ascii="Times New Roman" w:hAnsi="Times New Roman"/>
              </w:rPr>
              <w:t xml:space="preserve"> 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4198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662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B825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 xml:space="preserve">№ </w:t>
            </w:r>
            <w:r w:rsidRPr="00141980">
              <w:rPr>
                <w:rFonts w:ascii="Times New Roman" w:hAnsi="Times New Roman"/>
                <w:b/>
                <w:color w:val="000000"/>
                <w:lang w:val="en-US"/>
              </w:rPr>
              <w:t>230</w:t>
            </w:r>
            <w:r w:rsidRPr="00141980">
              <w:rPr>
                <w:rFonts w:ascii="Times New Roman" w:hAnsi="Times New Roman"/>
                <w:b/>
                <w:color w:val="000000"/>
              </w:rPr>
              <w:t>2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B825F3" w:rsidRDefault="00B825F3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9</w:t>
            </w:r>
            <w:r w:rsidR="008974FA">
              <w:rPr>
                <w:rFonts w:ascii="Times New Roman" w:hAnsi="Times New Roman"/>
                <w:color w:val="000000"/>
              </w:rPr>
              <w:t>30</w:t>
            </w:r>
          </w:p>
          <w:p w:rsidR="008E5C24" w:rsidRPr="00141980" w:rsidRDefault="008E5C24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112CE4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 xml:space="preserve">ергеевка: улицы: 1-я Рабочая; 2-я Рабочая; 4-я Рабочая;               5-я Рабочая; 40 лет Победы; Александра Матросова; Гагарина; Гоголя; Лермонтова; Лесная; Молодежная; Нагорная; Овражная; Островского; Полевая; Пушкина; Тургенева;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дер.Монакино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>; Падь Малиновская; Пасека № 6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41980">
              <w:rPr>
                <w:rFonts w:ascii="Times New Roman" w:hAnsi="Times New Roman"/>
              </w:rPr>
              <w:t>Место нахождения помещения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</w:rPr>
              <w:t>692977 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ергеевка</w:t>
            </w:r>
            <w:r w:rsidRPr="00141980">
              <w:rPr>
                <w:rFonts w:ascii="Times New Roman" w:hAnsi="Times New Roman"/>
              </w:rPr>
              <w:t>, пер.Школьный, д.4, муниципальное казенное общеобразовательное учреждение «Средняя общеобразовательная школа» с.Сергеевка</w:t>
            </w:r>
            <w:r w:rsidR="00112CE4" w:rsidRPr="00141980">
              <w:rPr>
                <w:rFonts w:ascii="Times New Roman" w:hAnsi="Times New Roman"/>
              </w:rPr>
              <w:t>; телефон: 27 2 11</w:t>
            </w:r>
            <w:r w:rsidRPr="00141980">
              <w:rPr>
                <w:rFonts w:ascii="Times New Roman" w:hAnsi="Times New Roman"/>
              </w:rPr>
              <w:t xml:space="preserve"> 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B825F3" w:rsidRPr="00141980" w:rsidTr="00B825F3">
        <w:trPr>
          <w:trHeight w:val="365"/>
        </w:trPr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>№ 2303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B825F3" w:rsidRPr="00141980" w:rsidRDefault="00B825F3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12</w:t>
            </w:r>
            <w:r w:rsidR="008974FA">
              <w:rPr>
                <w:rFonts w:ascii="Times New Roman" w:hAnsi="Times New Roman"/>
                <w:color w:val="000000"/>
              </w:rPr>
              <w:t>69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112CE4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 xml:space="preserve">ергеевка: переулки: 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Восточный; Зеленый; Лазо; Луговой; Некрасова; Школьный; улицы: 3-я Рабочая; 70 лет Октября;  Зеленая; Зои Космодемьянской; Кооперативная; Лебедева-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Коробкова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>; Лазо; Луговая; Маяковского; Набережная; Новая; Островная; Подстанция; Садовая; Украинская; Фадеева; Шевченко; Шоссейная</w:t>
            </w:r>
            <w:proofErr w:type="gramEnd"/>
          </w:p>
        </w:tc>
      </w:tr>
      <w:tr w:rsidR="00B825F3" w:rsidRPr="00141980" w:rsidTr="00B825F3">
        <w:trPr>
          <w:trHeight w:val="675"/>
        </w:trPr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</w:rPr>
            </w:pPr>
            <w:r w:rsidRPr="00141980">
              <w:rPr>
                <w:rFonts w:ascii="Times New Roman" w:hAnsi="Times New Roman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</w:rPr>
            </w:pPr>
            <w:r w:rsidRPr="00141980">
              <w:rPr>
                <w:rFonts w:ascii="Times New Roman" w:hAnsi="Times New Roman"/>
              </w:rPr>
              <w:t>692977 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ергеевка</w:t>
            </w:r>
            <w:r w:rsidRPr="00141980">
              <w:rPr>
                <w:rFonts w:ascii="Times New Roman" w:hAnsi="Times New Roman"/>
              </w:rPr>
              <w:t>, пер.Школьный, д.4, муниципальное казенное общеобразовательное учреждение «Средняя общеобразовательная школа» с.Сергеевка</w:t>
            </w:r>
            <w:r w:rsidR="00112CE4" w:rsidRPr="00141980">
              <w:rPr>
                <w:rFonts w:ascii="Times New Roman" w:hAnsi="Times New Roman"/>
              </w:rPr>
              <w:t>; телефон: 27 2 21</w:t>
            </w:r>
            <w:r w:rsidRPr="00141980">
              <w:rPr>
                <w:rFonts w:ascii="Times New Roman" w:hAnsi="Times New Roman"/>
              </w:rPr>
              <w:t xml:space="preserve"> </w:t>
            </w:r>
          </w:p>
        </w:tc>
      </w:tr>
      <w:tr w:rsidR="00B825F3" w:rsidRPr="00141980" w:rsidTr="00B825F3">
        <w:trPr>
          <w:trHeight w:val="231"/>
        </w:trPr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B825F3" w:rsidRPr="00141980" w:rsidTr="00B825F3">
        <w:trPr>
          <w:trHeight w:val="291"/>
        </w:trPr>
        <w:tc>
          <w:tcPr>
            <w:tcW w:w="9639" w:type="dxa"/>
            <w:gridSpan w:val="2"/>
          </w:tcPr>
          <w:p w:rsidR="00B825F3" w:rsidRPr="00141980" w:rsidRDefault="00B825F3" w:rsidP="00B825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>№ 2304</w:t>
            </w:r>
          </w:p>
        </w:tc>
      </w:tr>
      <w:tr w:rsidR="00B825F3" w:rsidRPr="00141980" w:rsidTr="00B825F3">
        <w:trPr>
          <w:trHeight w:val="438"/>
        </w:trPr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B825F3" w:rsidRPr="00141980" w:rsidRDefault="008974FA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562</w:t>
            </w:r>
          </w:p>
        </w:tc>
      </w:tr>
      <w:tr w:rsidR="00B825F3" w:rsidRPr="00141980" w:rsidTr="00B825F3">
        <w:trPr>
          <w:trHeight w:val="1130"/>
        </w:trPr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 xml:space="preserve">ергеевка: переулки:  Ломоносова, 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Станционный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, Строительный; улицы: Бархатная, Верхне-Нагорная, Ломоносова, Льва Толстого, Путейская, Ручейная, Станционная, Строительная; 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.Ю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жная Сергеевка; х.Ратное; дер.Ястребовка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B825F3" w:rsidRDefault="00B825F3" w:rsidP="00CC6C1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41980">
              <w:rPr>
                <w:rFonts w:ascii="Times New Roman" w:hAnsi="Times New Roman"/>
              </w:rPr>
              <w:t>692977 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ергеевка</w:t>
            </w:r>
            <w:r w:rsidRPr="00141980">
              <w:rPr>
                <w:rFonts w:ascii="Times New Roman" w:hAnsi="Times New Roman"/>
              </w:rPr>
              <w:t xml:space="preserve">,  ул.Ручейная, д.1а, филиал № 4 муниципального казенного учреждения «Районная </w:t>
            </w:r>
            <w:proofErr w:type="spellStart"/>
            <w:r w:rsidRPr="00141980">
              <w:rPr>
                <w:rFonts w:ascii="Times New Roman" w:hAnsi="Times New Roman"/>
              </w:rPr>
              <w:t>межпоселенческая</w:t>
            </w:r>
            <w:proofErr w:type="spellEnd"/>
            <w:r w:rsidRPr="00141980">
              <w:rPr>
                <w:rFonts w:ascii="Times New Roman" w:hAnsi="Times New Roman"/>
              </w:rPr>
              <w:t xml:space="preserve"> библиотека» Партизанского муниципального района</w:t>
            </w:r>
            <w:r w:rsidR="00112CE4" w:rsidRPr="00141980">
              <w:rPr>
                <w:rFonts w:ascii="Times New Roman" w:hAnsi="Times New Roman"/>
              </w:rPr>
              <w:t>; телефон: 27 2 15</w:t>
            </w:r>
            <w:r w:rsidRPr="00141980">
              <w:rPr>
                <w:rFonts w:ascii="Times New Roman" w:hAnsi="Times New Roman"/>
              </w:rPr>
              <w:t xml:space="preserve"> </w:t>
            </w:r>
          </w:p>
          <w:p w:rsidR="008E5C24" w:rsidRDefault="008E5C24" w:rsidP="00CC6C1D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8E5C24" w:rsidRDefault="008E5C24" w:rsidP="00CC6C1D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8E5C24" w:rsidRDefault="008E5C24" w:rsidP="00CC6C1D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8E5C24" w:rsidRDefault="008E5C24" w:rsidP="00CC6C1D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8E5C24" w:rsidRPr="00141980" w:rsidRDefault="008E5C24" w:rsidP="00CC6C1D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B825F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>№ 2305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 xml:space="preserve"> Количество избирателей:</w:t>
            </w:r>
          </w:p>
          <w:p w:rsidR="008E5C24" w:rsidRPr="00141980" w:rsidRDefault="008E5C24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B825F3" w:rsidRPr="00141980" w:rsidRDefault="00B825F3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 xml:space="preserve"> 7</w:t>
            </w:r>
            <w:r w:rsidR="00290F8C">
              <w:rPr>
                <w:rFonts w:ascii="Times New Roman" w:hAnsi="Times New Roman"/>
                <w:color w:val="000000"/>
              </w:rPr>
              <w:t>61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CC6C1D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.Ф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роловка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>;</w:t>
            </w:r>
            <w:r w:rsidRPr="00141980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х.Орел</w:t>
            </w:r>
            <w:proofErr w:type="spellEnd"/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</w:rPr>
              <w:t xml:space="preserve">692977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.Ф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роловка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ул.Партизанская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>, д.20, сельский Дом культуры</w:t>
            </w:r>
            <w:r w:rsidR="00112CE4" w:rsidRPr="00141980">
              <w:rPr>
                <w:rFonts w:ascii="Times New Roman" w:hAnsi="Times New Roman"/>
                <w:color w:val="000000"/>
              </w:rPr>
              <w:t>; телефон: 27 7 37</w:t>
            </w:r>
            <w:r w:rsidR="00112CE4" w:rsidRPr="00141980">
              <w:rPr>
                <w:rFonts w:ascii="Times New Roman" w:hAnsi="Times New Roman"/>
                <w:b/>
                <w:color w:val="000000"/>
              </w:rPr>
              <w:t xml:space="preserve">   </w:t>
            </w:r>
            <w:r w:rsidRPr="00141980">
              <w:rPr>
                <w:rFonts w:ascii="Times New Roman" w:hAnsi="Times New Roman"/>
                <w:color w:val="000000"/>
              </w:rPr>
              <w:t xml:space="preserve"> </w:t>
            </w:r>
            <w:r w:rsidRPr="00141980">
              <w:rPr>
                <w:rFonts w:ascii="Times New Roman" w:hAnsi="Times New Roman"/>
                <w:b/>
                <w:color w:val="000000"/>
              </w:rPr>
              <w:t xml:space="preserve">   </w:t>
            </w: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B825F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>№ 230</w:t>
            </w:r>
            <w:r w:rsidRPr="00141980">
              <w:rPr>
                <w:rFonts w:ascii="Times New Roman" w:hAnsi="Times New Roman"/>
                <w:b/>
                <w:lang w:val="en-US"/>
              </w:rPr>
              <w:t>6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  <w:p w:rsidR="008E5C24" w:rsidRPr="00141980" w:rsidRDefault="008E5C24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</w:tcPr>
          <w:p w:rsidR="00B825F3" w:rsidRPr="00141980" w:rsidRDefault="00290F8C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</w:tcPr>
          <w:p w:rsidR="00112CE4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пос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 xml:space="preserve">иколаевка: пер.Советский; улицы: 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 xml:space="preserve">Беляева; Дальняя; Лазо; Набережная; Речная; Советская; Совхозная; Шоссейная; Железнодорожный разъезд Водопадное </w:t>
            </w:r>
            <w:proofErr w:type="gramEnd"/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692975 пос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 xml:space="preserve">иколаевка, ул.Советская, д.1а, </w:t>
            </w:r>
            <w:r w:rsidRPr="00141980">
              <w:rPr>
                <w:rFonts w:ascii="Times New Roman" w:hAnsi="Times New Roman"/>
              </w:rPr>
              <w:t xml:space="preserve">магазин «Анна»  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5E7AF9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>№ 230</w:t>
            </w:r>
            <w:r w:rsidRPr="00141980">
              <w:rPr>
                <w:rFonts w:ascii="Times New Roman" w:hAnsi="Times New Roman"/>
                <w:b/>
                <w:lang w:val="en-US"/>
              </w:rPr>
              <w:t>7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  <w:p w:rsidR="008E5C24" w:rsidRPr="00141980" w:rsidRDefault="008E5C24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</w:tcPr>
          <w:p w:rsidR="00B825F3" w:rsidRPr="00141980" w:rsidRDefault="00290F8C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606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</w:tcPr>
          <w:p w:rsidR="00112CE4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41980">
              <w:rPr>
                <w:rFonts w:ascii="Times New Roman" w:hAnsi="Times New Roman"/>
                <w:color w:val="000000"/>
              </w:rPr>
              <w:t>пос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иколаевка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 xml:space="preserve">: улицы: 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Сибирцева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 xml:space="preserve">; Суханова; Уборевича; Фадеева (дома № 37; 38; 39; 41; 42)  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  <w:highlight w:val="yellow"/>
              </w:rPr>
            </w:pPr>
            <w:r w:rsidRPr="00141980">
              <w:rPr>
                <w:rFonts w:ascii="Times New Roman" w:hAnsi="Times New Roman"/>
                <w:color w:val="000000"/>
              </w:rPr>
              <w:t>692975 пос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 xml:space="preserve">иколаевка, ул.Фадеева, д.19, </w:t>
            </w:r>
            <w:r w:rsidRPr="00141980">
              <w:rPr>
                <w:rFonts w:ascii="Times New Roman" w:hAnsi="Times New Roman"/>
              </w:rPr>
              <w:t>муниципальное казенное общеобразовательное учреждение «Средняя общеобразовательная школа» пос.Николаевка</w:t>
            </w:r>
            <w:r w:rsidR="00112CE4" w:rsidRPr="00141980">
              <w:rPr>
                <w:rFonts w:ascii="Times New Roman" w:hAnsi="Times New Roman"/>
              </w:rPr>
              <w:t xml:space="preserve">; </w:t>
            </w:r>
            <w:r w:rsidR="00112CE4" w:rsidRPr="00141980">
              <w:rPr>
                <w:rFonts w:ascii="Times New Roman" w:hAnsi="Times New Roman"/>
                <w:color w:val="000000"/>
              </w:rPr>
              <w:t xml:space="preserve">телефон: </w:t>
            </w:r>
            <w:r w:rsidR="00112CE4" w:rsidRPr="00141980">
              <w:rPr>
                <w:rFonts w:ascii="Times New Roman" w:hAnsi="Times New Roman"/>
              </w:rPr>
              <w:t>24 5 83</w:t>
            </w:r>
            <w:r w:rsidRPr="00141980">
              <w:rPr>
                <w:rFonts w:ascii="Times New Roman" w:hAnsi="Times New Roman"/>
              </w:rPr>
              <w:t xml:space="preserve"> </w:t>
            </w: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B825F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>№ 230</w:t>
            </w:r>
            <w:r w:rsidRPr="00141980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  <w:p w:rsidR="008E5C24" w:rsidRPr="00141980" w:rsidRDefault="008E5C24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</w:tcPr>
          <w:p w:rsidR="00B825F3" w:rsidRPr="00141980" w:rsidRDefault="004C7EEA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612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</w:tcPr>
          <w:p w:rsidR="00112CE4" w:rsidRPr="00141980" w:rsidRDefault="00B825F3" w:rsidP="00CC6C1D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пос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иколаевка: улицы:  Ключевая; Фадеева (дома № 8-36; 40);               в/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 xml:space="preserve"> 62250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41980">
              <w:rPr>
                <w:rFonts w:ascii="Times New Roman" w:hAnsi="Times New Roman"/>
                <w:color w:val="000000"/>
              </w:rPr>
              <w:t>692975 пос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 xml:space="preserve">иколаевка, ул.Фадеева, д.19, </w:t>
            </w:r>
            <w:r w:rsidRPr="00141980">
              <w:rPr>
                <w:rFonts w:ascii="Times New Roman" w:hAnsi="Times New Roman"/>
              </w:rPr>
              <w:t>муниципальное  казенное общеобразовательное учреждение «Средняя общеобразовательная школа» пос.Николаевка</w:t>
            </w:r>
            <w:r w:rsidR="00112CE4" w:rsidRPr="00141980">
              <w:rPr>
                <w:rFonts w:ascii="Times New Roman" w:hAnsi="Times New Roman"/>
              </w:rPr>
              <w:t xml:space="preserve">; </w:t>
            </w:r>
            <w:r w:rsidR="00112CE4" w:rsidRPr="00141980">
              <w:rPr>
                <w:rFonts w:ascii="Times New Roman" w:hAnsi="Times New Roman"/>
                <w:color w:val="000000"/>
              </w:rPr>
              <w:t xml:space="preserve">телефон: </w:t>
            </w:r>
            <w:r w:rsidR="00112CE4" w:rsidRPr="00141980">
              <w:rPr>
                <w:rFonts w:ascii="Times New Roman" w:hAnsi="Times New Roman"/>
              </w:rPr>
              <w:t>24 5 83</w:t>
            </w:r>
            <w:r w:rsidRPr="00141980">
              <w:rPr>
                <w:rFonts w:ascii="Times New Roman" w:hAnsi="Times New Roman"/>
              </w:rPr>
              <w:t xml:space="preserve"> </w:t>
            </w: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B825F3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>№ 2309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  <w:p w:rsidR="008E5C24" w:rsidRPr="00141980" w:rsidRDefault="008E5C24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</w:tcPr>
          <w:p w:rsidR="00B825F3" w:rsidRPr="00141980" w:rsidRDefault="00B825F3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4</w:t>
            </w:r>
            <w:r w:rsidR="00AC046A">
              <w:rPr>
                <w:rFonts w:ascii="Times New Roman" w:hAnsi="Times New Roman"/>
                <w:color w:val="000000"/>
              </w:rPr>
              <w:t>72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B825F3" w:rsidRPr="00141980" w:rsidRDefault="00B825F3" w:rsidP="005E7AF9">
            <w:pPr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еретино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B825F3" w:rsidRPr="00141980" w:rsidRDefault="00B825F3" w:rsidP="005E7AF9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 xml:space="preserve">692962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еретино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ул.Черняховского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 xml:space="preserve">, д.4, </w:t>
            </w:r>
            <w:r w:rsidRPr="00141980">
              <w:rPr>
                <w:rFonts w:ascii="Times New Roman" w:hAnsi="Times New Roman"/>
              </w:rPr>
              <w:t xml:space="preserve">муниципальное казенное общеобразовательное учреждение «Основная общеобразовательная школа» </w:t>
            </w:r>
            <w:proofErr w:type="spellStart"/>
            <w:r w:rsidRPr="00141980">
              <w:rPr>
                <w:rFonts w:ascii="Times New Roman" w:hAnsi="Times New Roman"/>
              </w:rPr>
              <w:t>с.Перетино</w:t>
            </w:r>
            <w:proofErr w:type="spellEnd"/>
            <w:r w:rsidR="00112CE4" w:rsidRPr="00141980">
              <w:rPr>
                <w:rFonts w:ascii="Times New Roman" w:hAnsi="Times New Roman"/>
              </w:rPr>
              <w:t xml:space="preserve">; </w:t>
            </w:r>
            <w:r w:rsidR="00112CE4" w:rsidRPr="00141980">
              <w:rPr>
                <w:rFonts w:ascii="Times New Roman" w:hAnsi="Times New Roman"/>
                <w:color w:val="000000"/>
              </w:rPr>
              <w:t xml:space="preserve">телефон: </w:t>
            </w:r>
            <w:r w:rsidR="00112CE4" w:rsidRPr="00141980">
              <w:rPr>
                <w:rFonts w:ascii="Times New Roman" w:hAnsi="Times New Roman"/>
                <w:spacing w:val="-16"/>
              </w:rPr>
              <w:t>28 4 36</w:t>
            </w:r>
            <w:r w:rsidRPr="0014198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>№ 2310</w:t>
            </w:r>
          </w:p>
        </w:tc>
      </w:tr>
      <w:tr w:rsidR="00B825F3" w:rsidRPr="00141980" w:rsidTr="00B825F3">
        <w:tc>
          <w:tcPr>
            <w:tcW w:w="2977" w:type="dxa"/>
          </w:tcPr>
          <w:p w:rsidR="008E5C24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B825F3" w:rsidRPr="00141980" w:rsidRDefault="00AC046A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1225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B825F3" w:rsidRPr="00141980" w:rsidRDefault="00B825F3" w:rsidP="005E7AF9">
            <w:pPr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овицкое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 xml:space="preserve">692976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овицкое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ул.Лазо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>, д.7, сельский Дом культуры</w:t>
            </w:r>
            <w:r w:rsidR="00112CE4" w:rsidRPr="00141980">
              <w:rPr>
                <w:rFonts w:ascii="Times New Roman" w:hAnsi="Times New Roman"/>
                <w:color w:val="000000"/>
              </w:rPr>
              <w:t>; телефон: 25 2 01</w:t>
            </w:r>
            <w:r w:rsidRPr="0014198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>№ 2311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B825F3" w:rsidRDefault="00B825F3" w:rsidP="00112CE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41980">
              <w:rPr>
                <w:rFonts w:ascii="Times New Roman" w:hAnsi="Times New Roman"/>
              </w:rPr>
              <w:t>4</w:t>
            </w:r>
            <w:r w:rsidR="00416468">
              <w:rPr>
                <w:rFonts w:ascii="Times New Roman" w:hAnsi="Times New Roman"/>
              </w:rPr>
              <w:t>01</w:t>
            </w:r>
          </w:p>
          <w:p w:rsidR="008E5C24" w:rsidRPr="00141980" w:rsidRDefault="008E5C24" w:rsidP="00112CE4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B825F3" w:rsidRPr="00141980" w:rsidRDefault="00B825F3" w:rsidP="005E7AF9">
            <w:pPr>
              <w:ind w:firstLine="0"/>
              <w:rPr>
                <w:rFonts w:ascii="Times New Roman" w:hAnsi="Times New Roman"/>
              </w:rPr>
            </w:pPr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 xml:space="preserve">овая Сила; Железнодорожный разъезд 151 км     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692965 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овая Сила, ул.Комарова, д.1</w:t>
            </w:r>
            <w:r w:rsidR="00F5015F" w:rsidRPr="00141980">
              <w:rPr>
                <w:rFonts w:ascii="Times New Roman" w:hAnsi="Times New Roman"/>
                <w:color w:val="000000"/>
              </w:rPr>
              <w:t>б</w:t>
            </w:r>
            <w:r w:rsidRPr="00141980">
              <w:rPr>
                <w:rFonts w:ascii="Times New Roman" w:hAnsi="Times New Roman"/>
                <w:color w:val="000000"/>
              </w:rPr>
              <w:t xml:space="preserve">, </w:t>
            </w:r>
            <w:r w:rsidRPr="00141980">
              <w:rPr>
                <w:rFonts w:ascii="Times New Roman" w:hAnsi="Times New Roman"/>
              </w:rPr>
              <w:t xml:space="preserve">муниципальное казенное общеобразовательное учреждение «Основная  общеобразовательная школа» </w:t>
            </w:r>
            <w:r w:rsidRPr="00141980">
              <w:rPr>
                <w:rFonts w:ascii="Times New Roman" w:hAnsi="Times New Roman"/>
                <w:color w:val="000000"/>
              </w:rPr>
              <w:t>с.Новая Сила</w:t>
            </w:r>
            <w:r w:rsidR="00112CE4" w:rsidRPr="00141980">
              <w:rPr>
                <w:rFonts w:ascii="Times New Roman" w:hAnsi="Times New Roman"/>
                <w:color w:val="000000"/>
              </w:rPr>
              <w:t xml:space="preserve">; </w:t>
            </w:r>
            <w:r w:rsidRPr="00141980">
              <w:rPr>
                <w:rFonts w:ascii="Times New Roman" w:hAnsi="Times New Roman"/>
                <w:color w:val="000000"/>
              </w:rPr>
              <w:t xml:space="preserve"> </w:t>
            </w:r>
            <w:r w:rsidR="00297E74" w:rsidRPr="00141980">
              <w:rPr>
                <w:rFonts w:ascii="Times New Roman" w:hAnsi="Times New Roman"/>
                <w:color w:val="000000"/>
              </w:rPr>
              <w:t>телефон:</w:t>
            </w:r>
            <w:r w:rsidR="00297E74">
              <w:rPr>
                <w:rFonts w:ascii="Times New Roman" w:hAnsi="Times New Roman"/>
                <w:color w:val="000000"/>
              </w:rPr>
              <w:t xml:space="preserve"> 24 0 10</w:t>
            </w: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>№ 2312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B825F3" w:rsidRDefault="00B825F3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5</w:t>
            </w:r>
            <w:r w:rsidR="00416468">
              <w:rPr>
                <w:rFonts w:ascii="Times New Roman" w:hAnsi="Times New Roman"/>
                <w:color w:val="000000"/>
              </w:rPr>
              <w:t>86</w:t>
            </w:r>
          </w:p>
          <w:p w:rsidR="008E5C24" w:rsidRPr="00141980" w:rsidRDefault="008E5C24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B825F3" w:rsidRPr="00141980" w:rsidRDefault="00B825F3" w:rsidP="00CC6C1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пос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 xml:space="preserve">оец Кузнецов    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</w:rPr>
              <w:t xml:space="preserve">Место нахождения участковой избирательной комиссии и помещения для голосования:  </w:t>
            </w:r>
          </w:p>
        </w:tc>
        <w:tc>
          <w:tcPr>
            <w:tcW w:w="6662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692965 пос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оец Кузнецов, ул.Первомайская, д.8, здание бывшей школы</w:t>
            </w:r>
            <w:r w:rsidR="00297E74">
              <w:rPr>
                <w:rFonts w:ascii="Times New Roman" w:hAnsi="Times New Roman"/>
                <w:color w:val="000000"/>
              </w:rPr>
              <w:t xml:space="preserve">; </w:t>
            </w:r>
            <w:r w:rsidR="00297E74" w:rsidRPr="00297E74">
              <w:rPr>
                <w:rFonts w:ascii="Times New Roman" w:hAnsi="Times New Roman"/>
                <w:color w:val="000000"/>
              </w:rPr>
              <w:t>телефон: 28 7 18</w:t>
            </w:r>
            <w:r w:rsidR="00297E74" w:rsidRPr="00144A52">
              <w:rPr>
                <w:color w:val="000000"/>
              </w:rPr>
              <w:t xml:space="preserve">  </w:t>
            </w:r>
            <w:r w:rsidRPr="00141980"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 xml:space="preserve">     </w:t>
            </w: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5E7AF9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>№ 2313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B825F3" w:rsidRDefault="00416468" w:rsidP="00112CE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</w:t>
            </w:r>
          </w:p>
          <w:p w:rsidR="008E5C24" w:rsidRPr="00141980" w:rsidRDefault="008E5C24" w:rsidP="00112CE4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B825F3" w:rsidRPr="00141980" w:rsidRDefault="00B825F3" w:rsidP="005E7AF9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 xml:space="preserve"> 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олотая Долина: ул.Летная; Подсобное хозяйство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692972  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 xml:space="preserve">олотая Долина, ул.Летная, д.11, </w:t>
            </w:r>
            <w:r w:rsidRPr="00141980">
              <w:rPr>
                <w:rFonts w:ascii="Times New Roman" w:hAnsi="Times New Roman"/>
              </w:rPr>
              <w:t xml:space="preserve">муниципальное казенное общеобразовательное учреждение «Основная  общеобразовательная школа» </w:t>
            </w:r>
            <w:r w:rsidRPr="00141980">
              <w:rPr>
                <w:rFonts w:ascii="Times New Roman" w:hAnsi="Times New Roman"/>
                <w:color w:val="000000"/>
              </w:rPr>
              <w:t>с.Золотая Долина</w:t>
            </w:r>
            <w:r w:rsidR="00EA0F71">
              <w:rPr>
                <w:rFonts w:ascii="Times New Roman" w:hAnsi="Times New Roman"/>
                <w:color w:val="000000"/>
              </w:rPr>
              <w:t xml:space="preserve">; </w:t>
            </w:r>
            <w:r w:rsidR="00EA0F71" w:rsidRPr="00EA0F71">
              <w:rPr>
                <w:rFonts w:ascii="Times New Roman" w:hAnsi="Times New Roman"/>
                <w:color w:val="000000"/>
              </w:rPr>
              <w:t>телефон: 28 5 50</w:t>
            </w:r>
            <w:r w:rsidRPr="0014198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5E7AF9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>Избирательный участок</w:t>
            </w:r>
            <w:r w:rsidRPr="0014198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141980">
              <w:rPr>
                <w:rFonts w:ascii="Times New Roman" w:hAnsi="Times New Roman"/>
                <w:b/>
              </w:rPr>
              <w:t>№ 2314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B825F3" w:rsidRDefault="00B825F3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13</w:t>
            </w:r>
            <w:r w:rsidR="00416468">
              <w:rPr>
                <w:rFonts w:ascii="Times New Roman" w:hAnsi="Times New Roman"/>
                <w:color w:val="000000"/>
              </w:rPr>
              <w:t>27</w:t>
            </w:r>
          </w:p>
          <w:p w:rsidR="008E5C24" w:rsidRPr="00141980" w:rsidRDefault="008E5C24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CC6C1D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B825F3" w:rsidRPr="00141980" w:rsidRDefault="005E7AF9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</w:t>
            </w:r>
            <w:r w:rsidR="00B825F3" w:rsidRPr="00141980">
              <w:rPr>
                <w:rFonts w:ascii="Times New Roman" w:hAnsi="Times New Roman"/>
                <w:color w:val="000000"/>
              </w:rPr>
              <w:t>З</w:t>
            </w:r>
            <w:proofErr w:type="gramEnd"/>
            <w:r w:rsidR="00B825F3" w:rsidRPr="00141980">
              <w:rPr>
                <w:rFonts w:ascii="Times New Roman" w:hAnsi="Times New Roman"/>
                <w:color w:val="000000"/>
              </w:rPr>
              <w:t xml:space="preserve">олотая Долина: переулки: </w:t>
            </w:r>
            <w:proofErr w:type="gramStart"/>
            <w:r w:rsidR="00B825F3" w:rsidRPr="00141980">
              <w:rPr>
                <w:rFonts w:ascii="Times New Roman" w:hAnsi="Times New Roman"/>
                <w:color w:val="000000"/>
              </w:rPr>
              <w:t>Зеленый; Новый; Почтовый; Спортивный; Центральный; улицы: 1-я Лесная; 70 лет Октября;  Бархатная; Берёзовая; Луговая; Ракетная; Садовая; Солнечная; Спортивна</w:t>
            </w:r>
            <w:r w:rsidRPr="00141980">
              <w:rPr>
                <w:rFonts w:ascii="Times New Roman" w:hAnsi="Times New Roman"/>
                <w:color w:val="000000"/>
              </w:rPr>
              <w:t xml:space="preserve">я; Центральная; </w:t>
            </w:r>
            <w:r w:rsidR="00B825F3" w:rsidRPr="00141980">
              <w:rPr>
                <w:rFonts w:ascii="Times New Roman" w:hAnsi="Times New Roman"/>
                <w:color w:val="000000"/>
              </w:rPr>
              <w:t xml:space="preserve">Шоссейная; в/ч 83266    </w:t>
            </w:r>
            <w:proofErr w:type="gramEnd"/>
          </w:p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692971 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.З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 xml:space="preserve">олотая Долина, ул.70 лет Октября, д.15, </w:t>
            </w:r>
            <w:r w:rsidRPr="00141980">
              <w:rPr>
                <w:rFonts w:ascii="Times New Roman" w:hAnsi="Times New Roman"/>
              </w:rPr>
              <w:t xml:space="preserve">муниципальное казенное образовательное учреждение «Средняя общеобразовательная школа» </w:t>
            </w:r>
            <w:r w:rsidRPr="00141980">
              <w:rPr>
                <w:rFonts w:ascii="Times New Roman" w:hAnsi="Times New Roman"/>
                <w:color w:val="000000"/>
              </w:rPr>
              <w:t>с.Золотая Долина</w:t>
            </w:r>
            <w:r w:rsidR="00EA0F71">
              <w:rPr>
                <w:rFonts w:ascii="Times New Roman" w:hAnsi="Times New Roman"/>
                <w:color w:val="000000"/>
              </w:rPr>
              <w:t xml:space="preserve">; </w:t>
            </w:r>
            <w:r w:rsidR="00EA0F71" w:rsidRPr="00EA0F71">
              <w:rPr>
                <w:rFonts w:ascii="Times New Roman" w:hAnsi="Times New Roman"/>
                <w:color w:val="000000"/>
              </w:rPr>
              <w:t>телефон:</w:t>
            </w:r>
            <w:r w:rsidR="00EA0F71">
              <w:rPr>
                <w:rFonts w:ascii="Times New Roman" w:hAnsi="Times New Roman"/>
                <w:color w:val="000000"/>
              </w:rPr>
              <w:t xml:space="preserve"> </w:t>
            </w:r>
            <w:r w:rsidR="00EA0F71" w:rsidRPr="00EA0F71">
              <w:rPr>
                <w:rFonts w:ascii="Times New Roman" w:hAnsi="Times New Roman"/>
              </w:rPr>
              <w:t>24 1 22</w:t>
            </w:r>
            <w:r w:rsidRPr="00141980">
              <w:rPr>
                <w:rFonts w:ascii="Times New Roman" w:hAnsi="Times New Roman"/>
              </w:rPr>
              <w:t xml:space="preserve"> </w:t>
            </w: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5E7AF9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>Избирательный участок</w:t>
            </w:r>
            <w:r w:rsidRPr="0014198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141980">
              <w:rPr>
                <w:rFonts w:ascii="Times New Roman" w:hAnsi="Times New Roman"/>
                <w:b/>
              </w:rPr>
              <w:t>№ 2315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8E5C24" w:rsidRPr="00141980" w:rsidRDefault="00B825F3" w:rsidP="00112CE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16</w:t>
            </w:r>
            <w:r w:rsidR="00BB2A80">
              <w:rPr>
                <w:rFonts w:ascii="Times New Roman" w:hAnsi="Times New Roman"/>
                <w:color w:val="000000"/>
              </w:rPr>
              <w:t>79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</w:tcPr>
          <w:p w:rsidR="00112CE4" w:rsidRPr="00141980" w:rsidRDefault="005E7AF9" w:rsidP="00CC6C1D">
            <w:pPr>
              <w:spacing w:after="12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141980">
              <w:rPr>
                <w:rFonts w:ascii="Times New Roman" w:hAnsi="Times New Roman"/>
              </w:rPr>
              <w:t>с</w:t>
            </w:r>
            <w:proofErr w:type="gramStart"/>
            <w:r w:rsidRPr="00141980">
              <w:rPr>
                <w:rFonts w:ascii="Times New Roman" w:hAnsi="Times New Roman"/>
              </w:rPr>
              <w:t>.</w:t>
            </w:r>
            <w:r w:rsidR="00B825F3" w:rsidRPr="00141980">
              <w:rPr>
                <w:rFonts w:ascii="Times New Roman" w:hAnsi="Times New Roman"/>
              </w:rPr>
              <w:t>В</w:t>
            </w:r>
            <w:proofErr w:type="gramEnd"/>
            <w:r w:rsidR="00B825F3" w:rsidRPr="00141980">
              <w:rPr>
                <w:rFonts w:ascii="Times New Roman" w:hAnsi="Times New Roman"/>
              </w:rPr>
              <w:t>ладимиро</w:t>
            </w:r>
            <w:proofErr w:type="spellEnd"/>
            <w:r w:rsidR="00B825F3" w:rsidRPr="00141980">
              <w:rPr>
                <w:rFonts w:ascii="Times New Roman" w:hAnsi="Times New Roman"/>
              </w:rPr>
              <w:t xml:space="preserve">-Александровское: переулки: </w:t>
            </w:r>
            <w:proofErr w:type="gramStart"/>
            <w:r w:rsidR="00B825F3" w:rsidRPr="00141980">
              <w:rPr>
                <w:rFonts w:ascii="Times New Roman" w:hAnsi="Times New Roman"/>
              </w:rPr>
              <w:t xml:space="preserve">Водный; Калиновый; Летний; Малый; Нагорный; Школьный; улицы: 60 лет СССР; Берёзовая; Гранитная; Заречная; Кленовая; Ключевая; Комсомольская (нечётная сторона с № 1 по № 31; чётная сторона </w:t>
            </w:r>
            <w:r w:rsidRPr="00141980">
              <w:rPr>
                <w:rFonts w:ascii="Times New Roman" w:hAnsi="Times New Roman"/>
              </w:rPr>
              <w:t xml:space="preserve">             </w:t>
            </w:r>
            <w:r w:rsidR="00B825F3" w:rsidRPr="00141980">
              <w:rPr>
                <w:rFonts w:ascii="Times New Roman" w:hAnsi="Times New Roman"/>
              </w:rPr>
              <w:t>с № 2 по № 22); Кооперативная; Кости Рослого; к/х Калачев; Летняя; Молодежная; Нагорная; Ореховая; Рихарда Зорге (нечётная сторона с № 1 по № 25; чётная сторона с № 2 по № 30);</w:t>
            </w:r>
            <w:proofErr w:type="gramEnd"/>
            <w:r w:rsidR="00B825F3" w:rsidRPr="00141980">
              <w:rPr>
                <w:rFonts w:ascii="Times New Roman" w:hAnsi="Times New Roman"/>
              </w:rPr>
              <w:t xml:space="preserve"> </w:t>
            </w:r>
            <w:proofErr w:type="gramStart"/>
            <w:r w:rsidR="00B825F3" w:rsidRPr="00141980">
              <w:rPr>
                <w:rFonts w:ascii="Times New Roman" w:hAnsi="Times New Roman"/>
              </w:rPr>
              <w:t>Рыбацкая; Рябиновая; Свободная; Связистов; Северная; Седова; Строителей; Цветочная; садоводческое общество «Медик»</w:t>
            </w:r>
            <w:proofErr w:type="gramEnd"/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</w:rPr>
            </w:pPr>
            <w:r w:rsidRPr="00141980">
              <w:rPr>
                <w:rFonts w:ascii="Times New Roman" w:hAnsi="Times New Roman"/>
              </w:rPr>
              <w:t xml:space="preserve">692962 </w:t>
            </w:r>
            <w:proofErr w:type="spellStart"/>
            <w:r w:rsidRPr="00141980">
              <w:rPr>
                <w:rFonts w:ascii="Times New Roman" w:hAnsi="Times New Roman"/>
              </w:rPr>
              <w:t>с</w:t>
            </w:r>
            <w:proofErr w:type="gramStart"/>
            <w:r w:rsidRPr="00141980">
              <w:rPr>
                <w:rFonts w:ascii="Times New Roman" w:hAnsi="Times New Roman"/>
              </w:rPr>
              <w:t>.В</w:t>
            </w:r>
            <w:proofErr w:type="gramEnd"/>
            <w:r w:rsidRPr="00141980">
              <w:rPr>
                <w:rFonts w:ascii="Times New Roman" w:hAnsi="Times New Roman"/>
              </w:rPr>
              <w:t>ладимиро</w:t>
            </w:r>
            <w:proofErr w:type="spellEnd"/>
            <w:r w:rsidRPr="00141980">
              <w:rPr>
                <w:rFonts w:ascii="Times New Roman" w:hAnsi="Times New Roman"/>
              </w:rPr>
              <w:t xml:space="preserve">-Александровское, </w:t>
            </w:r>
            <w:proofErr w:type="spellStart"/>
            <w:r w:rsidRPr="00141980">
              <w:rPr>
                <w:rFonts w:ascii="Times New Roman" w:hAnsi="Times New Roman"/>
              </w:rPr>
              <w:t>ул.Комсомольская</w:t>
            </w:r>
            <w:proofErr w:type="spellEnd"/>
            <w:r w:rsidRPr="00141980">
              <w:rPr>
                <w:rFonts w:ascii="Times New Roman" w:hAnsi="Times New Roman"/>
              </w:rPr>
              <w:t>, д.24а,  центр культуры и детского творчества</w:t>
            </w:r>
            <w:r w:rsidR="00EA0F71">
              <w:rPr>
                <w:rFonts w:ascii="Times New Roman" w:hAnsi="Times New Roman"/>
              </w:rPr>
              <w:t xml:space="preserve">; </w:t>
            </w:r>
            <w:r w:rsidR="00EA0F71" w:rsidRPr="00EA0F71">
              <w:rPr>
                <w:rFonts w:ascii="Times New Roman" w:hAnsi="Times New Roman"/>
              </w:rPr>
              <w:t>телефон 21 1 34</w:t>
            </w:r>
            <w:r w:rsidRPr="00141980">
              <w:rPr>
                <w:rFonts w:ascii="Times New Roman" w:hAnsi="Times New Roman"/>
              </w:rPr>
              <w:t xml:space="preserve"> </w:t>
            </w:r>
          </w:p>
          <w:p w:rsidR="00B825F3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  <w:p w:rsidR="008E5C24" w:rsidRPr="00141980" w:rsidRDefault="008E5C24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E00C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>Избирательный участок</w:t>
            </w:r>
            <w:r w:rsidRPr="0014198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141980">
              <w:rPr>
                <w:rFonts w:ascii="Times New Roman" w:hAnsi="Times New Roman"/>
                <w:b/>
              </w:rPr>
              <w:t>№ 2316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B825F3" w:rsidRDefault="005B3DC4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1660</w:t>
            </w:r>
          </w:p>
          <w:p w:rsidR="008E5C24" w:rsidRPr="00141980" w:rsidRDefault="008E5C24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</w:tcPr>
          <w:p w:rsidR="00112CE4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ладимиро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 xml:space="preserve">-Александровское: переулки: 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 xml:space="preserve">Весенний; Зеленый; Партизанский; улицы: 1-я Лесная; Вишневая; Комсомольская (нечётная сторона с № 33 до конца; чётная </w:t>
            </w:r>
            <w:r w:rsidRPr="00141980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141980">
              <w:rPr>
                <w:rFonts w:ascii="Times New Roman" w:hAnsi="Times New Roman"/>
                <w:color w:val="000000"/>
              </w:rPr>
              <w:t xml:space="preserve"> № 24 до конца); Лазо (нечётная сторона с № 15 до конца; чётная сторона </w:t>
            </w:r>
            <w:r w:rsidRPr="00141980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141980">
              <w:rPr>
                <w:rFonts w:ascii="Times New Roman" w:hAnsi="Times New Roman"/>
                <w:color w:val="000000"/>
              </w:rPr>
              <w:t xml:space="preserve"> № 24 </w:t>
            </w:r>
            <w:r w:rsidR="00E00C94" w:rsidRPr="00141980">
              <w:rPr>
                <w:rFonts w:ascii="Times New Roman" w:hAnsi="Times New Roman"/>
                <w:color w:val="000000"/>
              </w:rPr>
              <w:t xml:space="preserve">                     </w:t>
            </w:r>
            <w:r w:rsidRPr="00141980">
              <w:rPr>
                <w:rFonts w:ascii="Times New Roman" w:hAnsi="Times New Roman"/>
                <w:color w:val="000000"/>
              </w:rPr>
              <w:t>до конца); Лучевая; Партизанская; Серебряный ключ</w:t>
            </w:r>
            <w:proofErr w:type="gramEnd"/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</w:rPr>
              <w:t xml:space="preserve">692962 </w:t>
            </w:r>
            <w:proofErr w:type="spellStart"/>
            <w:r w:rsidRPr="00141980">
              <w:rPr>
                <w:rFonts w:ascii="Times New Roman" w:hAnsi="Times New Roman"/>
              </w:rPr>
              <w:t>с</w:t>
            </w:r>
            <w:proofErr w:type="gramStart"/>
            <w:r w:rsidRPr="00141980">
              <w:rPr>
                <w:rFonts w:ascii="Times New Roman" w:hAnsi="Times New Roman"/>
              </w:rPr>
              <w:t>.В</w:t>
            </w:r>
            <w:proofErr w:type="gramEnd"/>
            <w:r w:rsidRPr="00141980">
              <w:rPr>
                <w:rFonts w:ascii="Times New Roman" w:hAnsi="Times New Roman"/>
              </w:rPr>
              <w:t>ладимиро</w:t>
            </w:r>
            <w:proofErr w:type="spellEnd"/>
            <w:r w:rsidRPr="00141980">
              <w:rPr>
                <w:rFonts w:ascii="Times New Roman" w:hAnsi="Times New Roman"/>
              </w:rPr>
              <w:t xml:space="preserve">-Александровское, </w:t>
            </w:r>
            <w:proofErr w:type="spellStart"/>
            <w:r w:rsidRPr="00141980">
              <w:rPr>
                <w:rFonts w:ascii="Times New Roman" w:hAnsi="Times New Roman"/>
              </w:rPr>
              <w:t>ул.Комсомольская</w:t>
            </w:r>
            <w:proofErr w:type="spellEnd"/>
            <w:r w:rsidRPr="00141980">
              <w:rPr>
                <w:rFonts w:ascii="Times New Roman" w:hAnsi="Times New Roman"/>
              </w:rPr>
              <w:t>, д.24а,  центр культуры и детского творчества</w:t>
            </w:r>
            <w:r w:rsidR="00EA0F71">
              <w:rPr>
                <w:rFonts w:ascii="Times New Roman" w:hAnsi="Times New Roman"/>
              </w:rPr>
              <w:t xml:space="preserve">; </w:t>
            </w:r>
            <w:r w:rsidR="00EA0F71" w:rsidRPr="00EA0F71">
              <w:rPr>
                <w:rFonts w:ascii="Times New Roman" w:hAnsi="Times New Roman"/>
              </w:rPr>
              <w:t xml:space="preserve">телефон </w:t>
            </w:r>
            <w:r w:rsidR="001B4F29" w:rsidRPr="001B4F29">
              <w:rPr>
                <w:rFonts w:ascii="Times New Roman" w:hAnsi="Times New Roman"/>
              </w:rPr>
              <w:t>21 6 69</w:t>
            </w:r>
            <w:r w:rsidR="001B4F29" w:rsidRPr="00144A52">
              <w:t xml:space="preserve">  </w:t>
            </w:r>
          </w:p>
        </w:tc>
      </w:tr>
      <w:tr w:rsidR="00B825F3" w:rsidRPr="00141980" w:rsidTr="00B825F3">
        <w:tc>
          <w:tcPr>
            <w:tcW w:w="9639" w:type="dxa"/>
            <w:gridSpan w:val="2"/>
          </w:tcPr>
          <w:p w:rsidR="00B825F3" w:rsidRPr="00141980" w:rsidRDefault="00B825F3" w:rsidP="00E00C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>Избирательный участок</w:t>
            </w:r>
            <w:r w:rsidRPr="00141980">
              <w:rPr>
                <w:rFonts w:ascii="Times New Roman" w:hAnsi="Times New Roman"/>
                <w:b/>
                <w:color w:val="000000"/>
                <w:lang w:val="en-US"/>
              </w:rPr>
              <w:t xml:space="preserve"> </w:t>
            </w:r>
            <w:r w:rsidRPr="00141980">
              <w:rPr>
                <w:rFonts w:ascii="Times New Roman" w:hAnsi="Times New Roman"/>
                <w:b/>
              </w:rPr>
              <w:t>№ 2317</w:t>
            </w: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B825F3" w:rsidRDefault="005B3DC4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1715</w:t>
            </w:r>
          </w:p>
          <w:p w:rsidR="008E5C24" w:rsidRPr="00141980" w:rsidRDefault="008E5C24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</w:tcPr>
          <w:p w:rsidR="00B825F3" w:rsidRPr="00141980" w:rsidRDefault="00E00C94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41980">
              <w:rPr>
                <w:rFonts w:ascii="Times New Roman" w:hAnsi="Times New Roman"/>
              </w:rPr>
              <w:t>с</w:t>
            </w:r>
            <w:proofErr w:type="gramStart"/>
            <w:r w:rsidRPr="00141980">
              <w:rPr>
                <w:rFonts w:ascii="Times New Roman" w:hAnsi="Times New Roman"/>
              </w:rPr>
              <w:t>.</w:t>
            </w:r>
            <w:r w:rsidR="00B825F3" w:rsidRPr="00141980">
              <w:rPr>
                <w:rFonts w:ascii="Times New Roman" w:hAnsi="Times New Roman"/>
              </w:rPr>
              <w:t>В</w:t>
            </w:r>
            <w:proofErr w:type="gramEnd"/>
            <w:r w:rsidR="00B825F3" w:rsidRPr="00141980">
              <w:rPr>
                <w:rFonts w:ascii="Times New Roman" w:hAnsi="Times New Roman"/>
              </w:rPr>
              <w:t>ладимиро</w:t>
            </w:r>
            <w:proofErr w:type="spellEnd"/>
            <w:r w:rsidR="00B825F3" w:rsidRPr="00141980">
              <w:rPr>
                <w:rFonts w:ascii="Times New Roman" w:hAnsi="Times New Roman"/>
              </w:rPr>
              <w:t xml:space="preserve">-Александровское: переулки: </w:t>
            </w:r>
            <w:proofErr w:type="gramStart"/>
            <w:r w:rsidR="00B825F3" w:rsidRPr="00141980">
              <w:rPr>
                <w:rFonts w:ascii="Times New Roman" w:hAnsi="Times New Roman"/>
              </w:rPr>
              <w:t xml:space="preserve">Ватутина; Владимиро-Александровский; Дальний; Лазо; Приморский; Садовый; Совхозный; Солнечный; Южный; улицы: 2-я Лесная; 40 лет Победы; 50 лет Района; 70 лет Октября; Ватутина; </w:t>
            </w:r>
            <w:proofErr w:type="spellStart"/>
            <w:r w:rsidR="00B825F3" w:rsidRPr="00141980">
              <w:rPr>
                <w:rFonts w:ascii="Times New Roman" w:hAnsi="Times New Roman"/>
              </w:rPr>
              <w:t>Верхнетаёжная</w:t>
            </w:r>
            <w:proofErr w:type="spellEnd"/>
            <w:r w:rsidR="00B825F3" w:rsidRPr="00141980">
              <w:rPr>
                <w:rFonts w:ascii="Times New Roman" w:hAnsi="Times New Roman"/>
              </w:rPr>
              <w:t>; Восточная; Гагарина; Железнодорожная; Заводская; Звёздная; Зелёный луг; Лазо (нечётная сторона с № 1 по № 13; чётная сторона с № 2 по № 22);  Луговая; Мелиораторов; Приморская; Рихарда Зорге (нечётная сторона с № 27 до конца;</w:t>
            </w:r>
            <w:proofErr w:type="gramEnd"/>
            <w:r w:rsidR="00B825F3" w:rsidRPr="00141980">
              <w:rPr>
                <w:rFonts w:ascii="Times New Roman" w:hAnsi="Times New Roman"/>
              </w:rPr>
              <w:t xml:space="preserve"> </w:t>
            </w:r>
            <w:proofErr w:type="gramStart"/>
            <w:r w:rsidR="00B825F3" w:rsidRPr="00141980">
              <w:rPr>
                <w:rFonts w:ascii="Times New Roman" w:hAnsi="Times New Roman"/>
              </w:rPr>
              <w:t xml:space="preserve">чётная сторона с № 32 </w:t>
            </w:r>
            <w:r w:rsidRPr="00141980">
              <w:rPr>
                <w:rFonts w:ascii="Times New Roman" w:hAnsi="Times New Roman"/>
              </w:rPr>
              <w:t xml:space="preserve">            </w:t>
            </w:r>
            <w:r w:rsidR="00B825F3" w:rsidRPr="00141980">
              <w:rPr>
                <w:rFonts w:ascii="Times New Roman" w:hAnsi="Times New Roman"/>
              </w:rPr>
              <w:t xml:space="preserve">до конца); Садовая; Светлая; Совхозная; Солнечная; Таежная; Челюскина; Энергетиков; Юбилейная; Южная; некоммерческое товарищество садоводов-огородников «Росток»  </w:t>
            </w:r>
            <w:proofErr w:type="gramEnd"/>
          </w:p>
        </w:tc>
      </w:tr>
      <w:tr w:rsidR="00B825F3" w:rsidRPr="00141980" w:rsidTr="00B825F3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</w:rPr>
            </w:pPr>
            <w:r w:rsidRPr="00141980">
              <w:rPr>
                <w:rFonts w:ascii="Times New Roman" w:hAnsi="Times New Roman"/>
              </w:rPr>
              <w:t xml:space="preserve">692962 </w:t>
            </w:r>
            <w:proofErr w:type="spellStart"/>
            <w:r w:rsidRPr="00141980">
              <w:rPr>
                <w:rFonts w:ascii="Times New Roman" w:hAnsi="Times New Roman"/>
              </w:rPr>
              <w:t>с</w:t>
            </w:r>
            <w:proofErr w:type="gramStart"/>
            <w:r w:rsidRPr="00141980">
              <w:rPr>
                <w:rFonts w:ascii="Times New Roman" w:hAnsi="Times New Roman"/>
              </w:rPr>
              <w:t>.В</w:t>
            </w:r>
            <w:proofErr w:type="gramEnd"/>
            <w:r w:rsidRPr="00141980">
              <w:rPr>
                <w:rFonts w:ascii="Times New Roman" w:hAnsi="Times New Roman"/>
              </w:rPr>
              <w:t>ладимиро</w:t>
            </w:r>
            <w:proofErr w:type="spellEnd"/>
            <w:r w:rsidRPr="00141980">
              <w:rPr>
                <w:rFonts w:ascii="Times New Roman" w:hAnsi="Times New Roman"/>
              </w:rPr>
              <w:t xml:space="preserve">-Александровское, </w:t>
            </w:r>
            <w:proofErr w:type="spellStart"/>
            <w:r w:rsidRPr="00141980">
              <w:rPr>
                <w:rFonts w:ascii="Times New Roman" w:hAnsi="Times New Roman"/>
              </w:rPr>
              <w:t>ул.Комсомольская</w:t>
            </w:r>
            <w:proofErr w:type="spellEnd"/>
            <w:r w:rsidRPr="00141980">
              <w:rPr>
                <w:rFonts w:ascii="Times New Roman" w:hAnsi="Times New Roman"/>
              </w:rPr>
              <w:t>, д.24а,  центр культуры и детского творчества</w:t>
            </w:r>
            <w:r w:rsidR="00EA0F71">
              <w:rPr>
                <w:rFonts w:ascii="Times New Roman" w:hAnsi="Times New Roman"/>
              </w:rPr>
              <w:t xml:space="preserve">; </w:t>
            </w:r>
            <w:r w:rsidR="00EA0F71" w:rsidRPr="00AA23C1">
              <w:rPr>
                <w:rFonts w:ascii="Times New Roman" w:hAnsi="Times New Roman"/>
              </w:rPr>
              <w:t>телефон 21 1 34</w:t>
            </w:r>
            <w:r w:rsidRPr="00AA23C1">
              <w:rPr>
                <w:rFonts w:ascii="Times New Roman" w:hAnsi="Times New Roman"/>
              </w:rPr>
              <w:t xml:space="preserve"> </w:t>
            </w:r>
          </w:p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</w:tbl>
    <w:p w:rsidR="00B825F3" w:rsidRPr="00141980" w:rsidRDefault="00B825F3" w:rsidP="00B825F3">
      <w:pPr>
        <w:spacing w:line="240" w:lineRule="auto"/>
        <w:ind w:firstLine="0"/>
        <w:jc w:val="center"/>
        <w:rPr>
          <w:rFonts w:ascii="Times New Roman" w:hAnsi="Times New Roman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B825F3" w:rsidRPr="00141980" w:rsidTr="00E00C94">
        <w:tc>
          <w:tcPr>
            <w:tcW w:w="9639" w:type="dxa"/>
            <w:gridSpan w:val="2"/>
          </w:tcPr>
          <w:p w:rsidR="00B825F3" w:rsidRPr="00141980" w:rsidRDefault="00B825F3" w:rsidP="00E00C94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>Избирательный участок № 2318</w:t>
            </w: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B825F3" w:rsidRDefault="00B825F3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1</w:t>
            </w:r>
            <w:r w:rsidR="005B3DC4">
              <w:rPr>
                <w:rFonts w:ascii="Times New Roman" w:hAnsi="Times New Roman"/>
                <w:color w:val="000000"/>
              </w:rPr>
              <w:t>390</w:t>
            </w:r>
          </w:p>
          <w:p w:rsidR="008E5C24" w:rsidRPr="00141980" w:rsidRDefault="008E5C24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.Е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 xml:space="preserve">катериновка: переулки: Ватутина; Заречный; Зелёный; Партизанский; Транспортный; улицы: 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 xml:space="preserve">Ватутина; Весенняя; Дорожная; Заречная; Зелёная; Кооперативная; Лесная; Лесхозная; Луговая; Партизанская (дома № 18-62); Пионерская; Подгорная (дома № 1-3;7;9); Подстанция «Е»; Пушкинская; Светлая; Советская; Солнечная; Стрельникова; Транспортная  </w:t>
            </w:r>
            <w:proofErr w:type="gramEnd"/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</w:rPr>
            </w:pPr>
            <w:r w:rsidRPr="00141980">
              <w:rPr>
                <w:rFonts w:ascii="Times New Roman" w:hAnsi="Times New Roman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692974 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.Е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 xml:space="preserve">катериновка,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ул.Советская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 xml:space="preserve">, д.6а, администрация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Екатериновского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  <w:r w:rsidR="00AA23C1">
              <w:rPr>
                <w:rFonts w:ascii="Times New Roman" w:hAnsi="Times New Roman"/>
                <w:color w:val="000000"/>
              </w:rPr>
              <w:t xml:space="preserve">; </w:t>
            </w:r>
            <w:r w:rsidR="00AA23C1" w:rsidRPr="00AA23C1">
              <w:rPr>
                <w:rFonts w:ascii="Times New Roman" w:hAnsi="Times New Roman"/>
                <w:color w:val="000000"/>
              </w:rPr>
              <w:t>телефон: 29 1 48</w:t>
            </w:r>
            <w:r w:rsidRPr="0014198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2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B825F3" w:rsidRPr="00141980" w:rsidTr="00E00C94">
        <w:tc>
          <w:tcPr>
            <w:tcW w:w="9639" w:type="dxa"/>
            <w:gridSpan w:val="2"/>
          </w:tcPr>
          <w:p w:rsidR="00B825F3" w:rsidRPr="00141980" w:rsidRDefault="00B825F3" w:rsidP="00E00C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>№ 2319</w:t>
            </w: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B825F3" w:rsidRPr="00141980" w:rsidRDefault="00B825F3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13</w:t>
            </w:r>
            <w:r w:rsidR="005B3DC4">
              <w:rPr>
                <w:rFonts w:ascii="Times New Roman" w:hAnsi="Times New Roman"/>
                <w:color w:val="000000"/>
              </w:rPr>
              <w:t>26</w:t>
            </w: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.Е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 xml:space="preserve">катериновка: переулки: 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Комсомольский; Подгорный; улицы: 70 лет Великого Октября; Верхняя; Гагарина;  Комсомольская;   Космическая; Лазо; Магистральная; Молодежная; Новая; Партизанская (дома № 1-17); Подгорная (дома №№ 4-6; 8; 10-33);  Станционная; Строительная; Фабричная; Щорса; 163 км</w:t>
            </w:r>
            <w:proofErr w:type="gramEnd"/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692974 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.Е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катериновка, ул.Молодежная, д.13, сельский дом культуры</w:t>
            </w:r>
            <w:r w:rsidR="00AA23C1">
              <w:rPr>
                <w:rFonts w:ascii="Times New Roman" w:hAnsi="Times New Roman"/>
                <w:color w:val="000000"/>
              </w:rPr>
              <w:t xml:space="preserve">; </w:t>
            </w:r>
            <w:r w:rsidR="00AA23C1" w:rsidRPr="00AA23C1">
              <w:rPr>
                <w:rFonts w:ascii="Times New Roman" w:hAnsi="Times New Roman"/>
                <w:color w:val="000000"/>
              </w:rPr>
              <w:t>телефон: 29 3 38</w:t>
            </w:r>
            <w:r w:rsidRPr="0014198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25F3" w:rsidRPr="00141980" w:rsidTr="00E00C94">
        <w:tc>
          <w:tcPr>
            <w:tcW w:w="9639" w:type="dxa"/>
            <w:gridSpan w:val="2"/>
          </w:tcPr>
          <w:p w:rsidR="00B825F3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  <w:p w:rsidR="008E5C24" w:rsidRPr="00141980" w:rsidRDefault="008E5C24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B825F3" w:rsidRPr="00141980" w:rsidTr="00E00C94">
        <w:tc>
          <w:tcPr>
            <w:tcW w:w="9639" w:type="dxa"/>
            <w:gridSpan w:val="2"/>
          </w:tcPr>
          <w:p w:rsidR="00B825F3" w:rsidRPr="00141980" w:rsidRDefault="00B825F3" w:rsidP="00E00C94">
            <w:pPr>
              <w:ind w:firstLine="0"/>
              <w:jc w:val="center"/>
              <w:rPr>
                <w:rFonts w:ascii="Times New Roman" w:hAnsi="Times New Roman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>№ 2320</w:t>
            </w: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B825F3" w:rsidRPr="00141980" w:rsidRDefault="005B3DC4" w:rsidP="00112CE4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679</w:t>
            </w: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</w:tcPr>
          <w:p w:rsidR="00112CE4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 xml:space="preserve">олубовка; </w:t>
            </w:r>
            <w:r w:rsidRPr="00141980">
              <w:rPr>
                <w:rFonts w:ascii="Times New Roman" w:hAnsi="Times New Roman"/>
              </w:rPr>
              <w:t xml:space="preserve">дачные некоммерческие партнёрства </w:t>
            </w:r>
            <w:r w:rsidRPr="00141980">
              <w:rPr>
                <w:rFonts w:ascii="Times New Roman" w:hAnsi="Times New Roman"/>
                <w:color w:val="000000"/>
              </w:rPr>
              <w:t xml:space="preserve">«Падь Садовая»; «Россиянка»; дачное некоммерческое товарищество «Падь </w:t>
            </w:r>
            <w:r w:rsidR="00E00C94" w:rsidRPr="00141980">
              <w:rPr>
                <w:rFonts w:ascii="Times New Roman" w:hAnsi="Times New Roman"/>
                <w:color w:val="000000"/>
              </w:rPr>
              <w:t xml:space="preserve">               садовая -</w:t>
            </w:r>
            <w:r w:rsidRPr="00141980">
              <w:rPr>
                <w:rFonts w:ascii="Times New Roman" w:hAnsi="Times New Roman"/>
                <w:color w:val="000000"/>
              </w:rPr>
              <w:t xml:space="preserve"> 2»; некоммерческое товарищество садоводов-огородников «Тюльпан»;</w:t>
            </w:r>
            <w:r w:rsidRPr="00141980">
              <w:rPr>
                <w:rFonts w:ascii="Times New Roman" w:hAnsi="Times New Roman"/>
              </w:rPr>
              <w:t xml:space="preserve"> </w:t>
            </w:r>
            <w:r w:rsidRPr="00141980">
              <w:rPr>
                <w:rFonts w:ascii="Times New Roman" w:hAnsi="Times New Roman"/>
                <w:color w:val="000000"/>
              </w:rPr>
              <w:t>садово-огородническое некоммерческое товарищество «Заря»; садоводческие некоммерческие товарищества «Радуга»; «Север»; «Эдельвейс»</w:t>
            </w: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692962 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.Г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 xml:space="preserve">олубовка, ул.60 лет СССР, д.2а, </w:t>
            </w:r>
            <w:r w:rsidRPr="00141980">
              <w:rPr>
                <w:rFonts w:ascii="Times New Roman" w:hAnsi="Times New Roman"/>
              </w:rPr>
              <w:t>муниципальное казенное общеобразовательное учреждение «Основная общеобразовательная школа» с.</w:t>
            </w:r>
            <w:r w:rsidRPr="00141980">
              <w:rPr>
                <w:rFonts w:ascii="Times New Roman" w:hAnsi="Times New Roman"/>
                <w:color w:val="000000"/>
              </w:rPr>
              <w:t>Голубовка</w:t>
            </w:r>
            <w:r w:rsidR="00C715A4">
              <w:rPr>
                <w:rFonts w:ascii="Times New Roman" w:hAnsi="Times New Roman"/>
                <w:color w:val="000000"/>
              </w:rPr>
              <w:t xml:space="preserve">; </w:t>
            </w:r>
            <w:r w:rsidR="00C715A4" w:rsidRPr="00C715A4">
              <w:rPr>
                <w:rFonts w:ascii="Times New Roman" w:hAnsi="Times New Roman"/>
                <w:color w:val="000000"/>
              </w:rPr>
              <w:t>телефон: 28 1 21</w:t>
            </w:r>
            <w:r w:rsidRPr="0014198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25F3" w:rsidRPr="00141980" w:rsidTr="00E00C94"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B825F3" w:rsidRPr="00141980" w:rsidTr="00E00C94">
        <w:trPr>
          <w:trHeight w:val="80"/>
        </w:trPr>
        <w:tc>
          <w:tcPr>
            <w:tcW w:w="9639" w:type="dxa"/>
            <w:gridSpan w:val="2"/>
          </w:tcPr>
          <w:p w:rsidR="00B825F3" w:rsidRPr="00141980" w:rsidRDefault="00B825F3" w:rsidP="00E00C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>№ 2321</w:t>
            </w:r>
          </w:p>
        </w:tc>
      </w:tr>
      <w:tr w:rsidR="00B825F3" w:rsidRPr="00141980" w:rsidTr="00E00C94">
        <w:tc>
          <w:tcPr>
            <w:tcW w:w="2977" w:type="dxa"/>
          </w:tcPr>
          <w:p w:rsidR="00B825F3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  <w:p w:rsidR="008E5C24" w:rsidRPr="00141980" w:rsidRDefault="008E5C24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</w:tcPr>
          <w:p w:rsidR="00B825F3" w:rsidRPr="00141980" w:rsidRDefault="005B3DC4" w:rsidP="00112CE4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</w:t>
            </w: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112CE4" w:rsidRPr="00141980" w:rsidRDefault="00E00C94" w:rsidP="00CC6C1D">
            <w:pPr>
              <w:spacing w:after="12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</w:t>
            </w:r>
            <w:r w:rsidR="00B825F3" w:rsidRPr="00141980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="00B825F3" w:rsidRPr="00141980">
              <w:rPr>
                <w:rFonts w:ascii="Times New Roman" w:hAnsi="Times New Roman"/>
                <w:color w:val="000000"/>
              </w:rPr>
              <w:t>оволитовск</w:t>
            </w:r>
            <w:proofErr w:type="spellEnd"/>
            <w:r w:rsidR="00B825F3" w:rsidRPr="00141980">
              <w:rPr>
                <w:rFonts w:ascii="Times New Roman" w:hAnsi="Times New Roman"/>
                <w:color w:val="000000"/>
              </w:rPr>
              <w:t xml:space="preserve">; крестьянское (фермерское) хозяйства «Мыс «Елизарово»; </w:t>
            </w:r>
            <w:r w:rsidR="00B825F3" w:rsidRPr="00141980">
              <w:rPr>
                <w:rFonts w:ascii="Times New Roman" w:hAnsi="Times New Roman"/>
              </w:rPr>
              <w:t xml:space="preserve">некоммерческое садоводческое товарищество «Восток»; некоммерческие товарищества садоводов-огородников «Автомобилист-1»;  «Альбатрос»; </w:t>
            </w:r>
            <w:r w:rsidR="00B825F3" w:rsidRPr="00141980">
              <w:rPr>
                <w:rFonts w:ascii="Times New Roman" w:hAnsi="Times New Roman"/>
                <w:bCs/>
              </w:rPr>
              <w:t>садоводческие некоммерческие товарищества</w:t>
            </w:r>
            <w:r w:rsidR="00B825F3" w:rsidRPr="00141980">
              <w:rPr>
                <w:rFonts w:ascii="Times New Roman" w:hAnsi="Times New Roman"/>
              </w:rPr>
              <w:t xml:space="preserve"> «Заря»; «Золотое кольцо»; «Лебединая падь»; «Малиновка»; «Марс»; «Садоводческое общество «Геолог»; «Строитель»; садоводческое некоммерческое общество «Автотранспортник»</w:t>
            </w: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</w:rPr>
              <w:t>Место нахождения участковой избирательной комиссии и помещения для голосования:</w:t>
            </w:r>
          </w:p>
        </w:tc>
        <w:tc>
          <w:tcPr>
            <w:tcW w:w="6662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 xml:space="preserve">692968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.Н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оволитовск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ул.Черняховского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>, д.35, сельский Дом культуры</w:t>
            </w:r>
            <w:r w:rsidR="00C715A4">
              <w:rPr>
                <w:rFonts w:ascii="Times New Roman" w:hAnsi="Times New Roman"/>
                <w:color w:val="000000"/>
              </w:rPr>
              <w:t xml:space="preserve">; </w:t>
            </w:r>
            <w:r w:rsidR="00C715A4" w:rsidRPr="00C715A4">
              <w:rPr>
                <w:rFonts w:ascii="Times New Roman" w:hAnsi="Times New Roman"/>
                <w:color w:val="000000"/>
              </w:rPr>
              <w:t>телефон: 26 1 20</w:t>
            </w:r>
            <w:r w:rsidRPr="0014198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B825F3" w:rsidRPr="00141980" w:rsidTr="00E00C94"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B825F3" w:rsidRPr="00141980" w:rsidTr="00E00C94">
        <w:tc>
          <w:tcPr>
            <w:tcW w:w="9639" w:type="dxa"/>
            <w:gridSpan w:val="2"/>
          </w:tcPr>
          <w:p w:rsidR="00B825F3" w:rsidRPr="00141980" w:rsidRDefault="00B825F3" w:rsidP="00E00C94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>№ 2322</w:t>
            </w: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B825F3" w:rsidRDefault="007C772F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</w:p>
          <w:p w:rsidR="008E5C24" w:rsidRPr="00141980" w:rsidRDefault="008E5C24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112CE4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мыловка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>; дачные некоммерческие товарищества  «Заповедный»;   «Мыс»; усадьба Мыс «Неприступный»</w:t>
            </w: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 xml:space="preserve">692900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мыловка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 xml:space="preserve">, ул.40 лет Победы, д.1а, муниципальное казенное общеобразовательное учреждение «Средняя общеобразовательная школа»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с.Хмыловка</w:t>
            </w:r>
            <w:proofErr w:type="spellEnd"/>
            <w:r w:rsidR="00C715A4">
              <w:rPr>
                <w:rFonts w:ascii="Times New Roman" w:hAnsi="Times New Roman"/>
                <w:color w:val="000000"/>
              </w:rPr>
              <w:t xml:space="preserve">; </w:t>
            </w:r>
            <w:r w:rsidR="00C715A4" w:rsidRPr="00C715A4">
              <w:rPr>
                <w:rFonts w:ascii="Times New Roman" w:hAnsi="Times New Roman"/>
                <w:color w:val="000000"/>
              </w:rPr>
              <w:t>телефон: 28 3 32</w:t>
            </w:r>
            <w:r w:rsidRPr="0014198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25F3" w:rsidRPr="00141980" w:rsidTr="00E00C94"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</w:tr>
      <w:tr w:rsidR="00B825F3" w:rsidRPr="00141980" w:rsidTr="00E00C94">
        <w:tc>
          <w:tcPr>
            <w:tcW w:w="9639" w:type="dxa"/>
            <w:gridSpan w:val="2"/>
          </w:tcPr>
          <w:p w:rsidR="00B825F3" w:rsidRPr="00141980" w:rsidRDefault="00B825F3" w:rsidP="00E00C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>№ 2323</w:t>
            </w: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B825F3" w:rsidRDefault="00FC05E6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675</w:t>
            </w:r>
          </w:p>
          <w:p w:rsidR="008E5C24" w:rsidRPr="00141980" w:rsidRDefault="008E5C24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62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proofErr w:type="spellStart"/>
            <w:r w:rsidRPr="00141980">
              <w:rPr>
                <w:rFonts w:ascii="Times New Roman" w:hAnsi="Times New Roman"/>
                <w:color w:val="000000"/>
              </w:rPr>
              <w:t>дер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</w:t>
            </w:r>
            <w:r w:rsidRPr="00141980">
              <w:rPr>
                <w:rFonts w:ascii="Times New Roman" w:hAnsi="Times New Roman"/>
              </w:rPr>
              <w:t>В</w:t>
            </w:r>
            <w:proofErr w:type="gramEnd"/>
            <w:r w:rsidRPr="00141980">
              <w:rPr>
                <w:rFonts w:ascii="Times New Roman" w:hAnsi="Times New Roman"/>
              </w:rPr>
              <w:t>асильевка</w:t>
            </w:r>
            <w:proofErr w:type="spellEnd"/>
            <w:r w:rsidRPr="00141980">
              <w:rPr>
                <w:rFonts w:ascii="Times New Roman" w:hAnsi="Times New Roman"/>
              </w:rPr>
              <w:t xml:space="preserve">;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дер.</w:t>
            </w:r>
            <w:r w:rsidR="00E00C94" w:rsidRPr="00141980">
              <w:rPr>
                <w:rFonts w:ascii="Times New Roman" w:hAnsi="Times New Roman"/>
              </w:rPr>
              <w:t>Кирилловка</w:t>
            </w:r>
            <w:proofErr w:type="spellEnd"/>
            <w:r w:rsidR="00E00C94" w:rsidRPr="00141980">
              <w:rPr>
                <w:rFonts w:ascii="Times New Roman" w:hAnsi="Times New Roman"/>
              </w:rPr>
              <w:t xml:space="preserve">; </w:t>
            </w:r>
            <w:proofErr w:type="spellStart"/>
            <w:r w:rsidR="00E00C94" w:rsidRPr="00141980">
              <w:rPr>
                <w:rFonts w:ascii="Times New Roman" w:hAnsi="Times New Roman"/>
              </w:rPr>
              <w:t>пос.</w:t>
            </w:r>
            <w:r w:rsidRPr="00141980">
              <w:rPr>
                <w:rFonts w:ascii="Times New Roman" w:hAnsi="Times New Roman"/>
              </w:rPr>
              <w:t>Волчанец</w:t>
            </w:r>
            <w:proofErr w:type="spellEnd"/>
            <w:r w:rsidRPr="00141980">
              <w:rPr>
                <w:rFonts w:ascii="Times New Roman" w:hAnsi="Times New Roman"/>
              </w:rPr>
              <w:t xml:space="preserve">: улицы: Комсомольская; Озёрная; Центральная; Шоссейная (чётная сторона); дачный потребительский кооператив «Венеция»  </w:t>
            </w:r>
            <w:r w:rsidRPr="00141980">
              <w:rPr>
                <w:rFonts w:ascii="Times New Roman" w:hAnsi="Times New Roman"/>
                <w:color w:val="000000"/>
              </w:rPr>
              <w:t xml:space="preserve">     </w:t>
            </w: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</w:rPr>
              <w:t xml:space="preserve">Место нахождения участковой избирательной комиссии и помещения для голосования: </w:t>
            </w:r>
          </w:p>
        </w:tc>
        <w:tc>
          <w:tcPr>
            <w:tcW w:w="6662" w:type="dxa"/>
          </w:tcPr>
          <w:p w:rsidR="00B825F3" w:rsidRPr="00141980" w:rsidRDefault="00E00C94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 xml:space="preserve">692968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пос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олчанец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ул.</w:t>
            </w:r>
            <w:r w:rsidR="00B825F3" w:rsidRPr="00141980">
              <w:rPr>
                <w:rFonts w:ascii="Times New Roman" w:hAnsi="Times New Roman"/>
                <w:color w:val="000000"/>
              </w:rPr>
              <w:t>Комсомольская</w:t>
            </w:r>
            <w:proofErr w:type="spellEnd"/>
            <w:r w:rsidR="00B825F3" w:rsidRPr="00141980">
              <w:rPr>
                <w:rFonts w:ascii="Times New Roman" w:hAnsi="Times New Roman"/>
                <w:color w:val="000000"/>
              </w:rPr>
              <w:t xml:space="preserve">, д.1б, здание  клуба Федерального казенного учреждения Исправительная колония </w:t>
            </w:r>
            <w:r w:rsidRPr="00141980">
              <w:rPr>
                <w:rFonts w:ascii="Times New Roman" w:hAnsi="Times New Roman"/>
                <w:color w:val="000000"/>
              </w:rPr>
              <w:t xml:space="preserve">                </w:t>
            </w:r>
            <w:r w:rsidR="00B825F3" w:rsidRPr="00141980">
              <w:rPr>
                <w:rFonts w:ascii="Times New Roman" w:hAnsi="Times New Roman"/>
                <w:color w:val="000000"/>
              </w:rPr>
              <w:t xml:space="preserve">№ 27 Главного управления Федеральной службы исполнения наказаний </w:t>
            </w:r>
            <w:r w:rsidR="00B825F3" w:rsidRPr="00141980">
              <w:rPr>
                <w:rFonts w:ascii="Times New Roman" w:hAnsi="Times New Roman"/>
              </w:rPr>
              <w:t>по Приморскому краю</w:t>
            </w:r>
            <w:r w:rsidR="00C715A4">
              <w:rPr>
                <w:rFonts w:ascii="Times New Roman" w:hAnsi="Times New Roman"/>
              </w:rPr>
              <w:t xml:space="preserve">; </w:t>
            </w:r>
            <w:r w:rsidR="00C715A4" w:rsidRPr="00C715A4">
              <w:rPr>
                <w:rFonts w:ascii="Times New Roman" w:hAnsi="Times New Roman"/>
                <w:color w:val="000000"/>
              </w:rPr>
              <w:t>телефон: 26 5 48</w:t>
            </w:r>
            <w:r w:rsidR="00B825F3" w:rsidRPr="0014198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25F3" w:rsidRPr="00141980" w:rsidTr="00E00C94">
        <w:tc>
          <w:tcPr>
            <w:tcW w:w="9639" w:type="dxa"/>
            <w:gridSpan w:val="2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B825F3" w:rsidRPr="00141980" w:rsidTr="00E00C94">
        <w:tc>
          <w:tcPr>
            <w:tcW w:w="9639" w:type="dxa"/>
            <w:gridSpan w:val="2"/>
          </w:tcPr>
          <w:p w:rsidR="00B825F3" w:rsidRPr="00141980" w:rsidRDefault="00B825F3" w:rsidP="00E00C9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41980">
              <w:rPr>
                <w:rFonts w:ascii="Times New Roman" w:hAnsi="Times New Roman"/>
                <w:b/>
                <w:color w:val="000000"/>
              </w:rPr>
              <w:t xml:space="preserve">Избирательный участок </w:t>
            </w:r>
            <w:r w:rsidRPr="00141980">
              <w:rPr>
                <w:rFonts w:ascii="Times New Roman" w:hAnsi="Times New Roman"/>
                <w:b/>
              </w:rPr>
              <w:t>№ 2324</w:t>
            </w: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B825F3">
            <w:pPr>
              <w:spacing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Количество избирателей:</w:t>
            </w:r>
          </w:p>
        </w:tc>
        <w:tc>
          <w:tcPr>
            <w:tcW w:w="6662" w:type="dxa"/>
          </w:tcPr>
          <w:p w:rsidR="00B825F3" w:rsidRPr="00141980" w:rsidRDefault="002E5FFF" w:rsidP="00B825F3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562</w:t>
            </w: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>Границы участка:</w:t>
            </w:r>
          </w:p>
        </w:tc>
        <w:tc>
          <w:tcPr>
            <w:tcW w:w="6662" w:type="dxa"/>
          </w:tcPr>
          <w:p w:rsidR="00112CE4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141980">
              <w:rPr>
                <w:rFonts w:ascii="Times New Roman" w:hAnsi="Times New Roman"/>
                <w:color w:val="000000"/>
              </w:rPr>
              <w:t>пос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олчанец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 xml:space="preserve">: </w:t>
            </w:r>
            <w:r w:rsidRPr="00141980">
              <w:rPr>
                <w:rFonts w:ascii="Times New Roman" w:hAnsi="Times New Roman"/>
              </w:rPr>
              <w:t>улицы:</w:t>
            </w:r>
            <w:r w:rsidR="00C62F6A" w:rsidRPr="00141980">
              <w:rPr>
                <w:rFonts w:ascii="Times New Roman" w:hAnsi="Times New Roman"/>
              </w:rPr>
              <w:t xml:space="preserve"> </w:t>
            </w:r>
            <w:r w:rsidRPr="00141980">
              <w:rPr>
                <w:rFonts w:ascii="Times New Roman" w:hAnsi="Times New Roman"/>
              </w:rPr>
              <w:t>Горная; Морская; Набережная; Песчаная; Проточная; Шоссейная (нечётная сторона)</w:t>
            </w:r>
          </w:p>
          <w:p w:rsidR="008E5C24" w:rsidRDefault="008E5C24" w:rsidP="00CC6C1D">
            <w:pPr>
              <w:spacing w:after="120" w:line="240" w:lineRule="auto"/>
              <w:ind w:firstLine="0"/>
              <w:rPr>
                <w:rFonts w:ascii="Times New Roman" w:hAnsi="Times New Roman"/>
              </w:rPr>
            </w:pPr>
          </w:p>
          <w:p w:rsidR="008E5C24" w:rsidRPr="00141980" w:rsidRDefault="008E5C24" w:rsidP="00CC6C1D">
            <w:pPr>
              <w:spacing w:after="12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B825F3" w:rsidRPr="00141980" w:rsidTr="00E00C94">
        <w:tc>
          <w:tcPr>
            <w:tcW w:w="2977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</w:rPr>
            </w:pPr>
            <w:r w:rsidRPr="00141980">
              <w:rPr>
                <w:rFonts w:ascii="Times New Roman" w:hAnsi="Times New Roman"/>
              </w:rPr>
              <w:t xml:space="preserve">Место нахождения участковой избирательной комиссии  и помещения для голосования: </w:t>
            </w:r>
          </w:p>
        </w:tc>
        <w:tc>
          <w:tcPr>
            <w:tcW w:w="6662" w:type="dxa"/>
          </w:tcPr>
          <w:p w:rsidR="00B825F3" w:rsidRPr="00141980" w:rsidRDefault="00B825F3" w:rsidP="00CC6C1D">
            <w:pPr>
              <w:spacing w:after="120" w:line="240" w:lineRule="auto"/>
              <w:ind w:firstLine="0"/>
              <w:rPr>
                <w:rFonts w:ascii="Times New Roman" w:hAnsi="Times New Roman"/>
                <w:color w:val="000000"/>
              </w:rPr>
            </w:pPr>
            <w:r w:rsidRPr="00141980">
              <w:rPr>
                <w:rFonts w:ascii="Times New Roman" w:hAnsi="Times New Roman"/>
                <w:color w:val="000000"/>
              </w:rPr>
              <w:t xml:space="preserve">692968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пос</w:t>
            </w:r>
            <w:proofErr w:type="gramStart"/>
            <w:r w:rsidRPr="00141980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141980">
              <w:rPr>
                <w:rFonts w:ascii="Times New Roman" w:hAnsi="Times New Roman"/>
                <w:color w:val="000000"/>
              </w:rPr>
              <w:t>олчанец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141980">
              <w:rPr>
                <w:rFonts w:ascii="Times New Roman" w:hAnsi="Times New Roman"/>
                <w:color w:val="000000"/>
              </w:rPr>
              <w:t>ул.Набережная</w:t>
            </w:r>
            <w:proofErr w:type="spellEnd"/>
            <w:r w:rsidRPr="00141980">
              <w:rPr>
                <w:rFonts w:ascii="Times New Roman" w:hAnsi="Times New Roman"/>
                <w:color w:val="000000"/>
              </w:rPr>
              <w:t>, д.11а, здание муниципального бюджетного дошкольного образовательного учрежде</w:t>
            </w:r>
            <w:r w:rsidR="00E00C94" w:rsidRPr="00141980">
              <w:rPr>
                <w:rFonts w:ascii="Times New Roman" w:hAnsi="Times New Roman"/>
                <w:color w:val="000000"/>
              </w:rPr>
              <w:t xml:space="preserve">ния «Детский сад «Березка» </w:t>
            </w:r>
            <w:proofErr w:type="spellStart"/>
            <w:r w:rsidR="00E00C94" w:rsidRPr="00141980">
              <w:rPr>
                <w:rFonts w:ascii="Times New Roman" w:hAnsi="Times New Roman"/>
                <w:color w:val="000000"/>
              </w:rPr>
              <w:t>пос.</w:t>
            </w:r>
            <w:r w:rsidRPr="00141980">
              <w:rPr>
                <w:rFonts w:ascii="Times New Roman" w:hAnsi="Times New Roman"/>
                <w:color w:val="000000"/>
              </w:rPr>
              <w:t>Волчанец</w:t>
            </w:r>
            <w:proofErr w:type="spellEnd"/>
            <w:r w:rsidR="00C715A4">
              <w:rPr>
                <w:rFonts w:ascii="Times New Roman" w:hAnsi="Times New Roman"/>
                <w:color w:val="000000"/>
              </w:rPr>
              <w:t xml:space="preserve">; </w:t>
            </w:r>
            <w:r w:rsidR="00C715A4" w:rsidRPr="00C715A4">
              <w:rPr>
                <w:rFonts w:ascii="Times New Roman" w:hAnsi="Times New Roman"/>
                <w:color w:val="000000"/>
              </w:rPr>
              <w:t>телефон: 26 4 83</w:t>
            </w:r>
            <w:r w:rsidRPr="00141980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B825F3" w:rsidRPr="00141980" w:rsidRDefault="00B825F3" w:rsidP="00B825F3">
      <w:pPr>
        <w:jc w:val="center"/>
        <w:rPr>
          <w:rFonts w:ascii="Times New Roman" w:hAnsi="Times New Roman"/>
        </w:rPr>
      </w:pPr>
    </w:p>
    <w:p w:rsidR="00B825F3" w:rsidRPr="00790878" w:rsidRDefault="00B825F3" w:rsidP="00B825F3">
      <w:pPr>
        <w:jc w:val="center"/>
        <w:rPr>
          <w:rFonts w:ascii="Times New Roman" w:hAnsi="Times New Roman"/>
        </w:rPr>
      </w:pPr>
    </w:p>
    <w:p w:rsidR="00031AAB" w:rsidRPr="00031AAB" w:rsidRDefault="00E00C94" w:rsidP="00C62F6A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</w:t>
      </w:r>
      <w:r w:rsidR="00B825F3" w:rsidRPr="00790878">
        <w:rPr>
          <w:rFonts w:ascii="Times New Roman" w:hAnsi="Times New Roman"/>
        </w:rPr>
        <w:t>_____________</w:t>
      </w:r>
    </w:p>
    <w:sectPr w:rsidR="00031AAB" w:rsidRPr="00031AAB" w:rsidSect="00B825F3"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F3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9D3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37F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2CE4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980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CB0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29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0F8C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97E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13E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B7DBD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5FFF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468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5D4C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C7EEA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3DC4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AF9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4DBB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52C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7FF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72F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4FA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5C2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3C1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46A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5F3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2A80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5F57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6A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A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6C1D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C94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23F1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0F71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79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3F0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15F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5E6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7%20&#1075;&#1086;&#1076;&#1086;&#1074;\&#1055;&#1086;&#1089;&#1090;&#1072;&#1085;&#1086;&#1074;&#1083;&#1077;&#1085;&#1080;&#1103;%202017%20&#1075;&#1086;&#1076;&#1072;\&#1064;&#1072;&#1073;&#1083;&#1086;&#1085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82423-466D-4B51-9FAC-6F425F03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37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Полкунова Марина Сергеевна.</cp:lastModifiedBy>
  <cp:revision>7</cp:revision>
  <cp:lastPrinted>2017-11-30T06:38:00Z</cp:lastPrinted>
  <dcterms:created xsi:type="dcterms:W3CDTF">2021-08-11T04:18:00Z</dcterms:created>
  <dcterms:modified xsi:type="dcterms:W3CDTF">2021-08-11T05:18:00Z</dcterms:modified>
</cp:coreProperties>
</file>