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DE4779">
      <w:pPr>
        <w:suppressLineNumbers/>
        <w:rPr>
          <w:sz w:val="26"/>
        </w:rPr>
      </w:pPr>
      <w:r>
        <w:rPr>
          <w:sz w:val="28"/>
          <w:szCs w:val="28"/>
        </w:rPr>
        <w:t>15.04.2014</w:t>
      </w:r>
      <w:r w:rsidRPr="00DE4779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>село Владимиро-Александровское</w:t>
      </w:r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294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DE4779" w:rsidRPr="00DE4779" w:rsidRDefault="00DE4779" w:rsidP="00DE477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E4779">
        <w:rPr>
          <w:sz w:val="28"/>
          <w:szCs w:val="28"/>
        </w:rPr>
        <w:t>О порядке проведения проверки инвестиционных проектов</w:t>
      </w:r>
    </w:p>
    <w:p w:rsidR="00DE4779" w:rsidRPr="00DE4779" w:rsidRDefault="00DE4779" w:rsidP="00DE477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E4779">
        <w:rPr>
          <w:sz w:val="28"/>
          <w:szCs w:val="28"/>
        </w:rPr>
        <w:t>на предмет эффективности использования средств бюджета Партизанского муниципального района, направляемых</w:t>
      </w:r>
    </w:p>
    <w:p w:rsidR="00BD13AE" w:rsidRDefault="00DE4779" w:rsidP="00DE4779">
      <w:pPr>
        <w:suppressLineNumbers/>
        <w:jc w:val="center"/>
        <w:rPr>
          <w:sz w:val="26"/>
        </w:rPr>
      </w:pPr>
      <w:r w:rsidRPr="00DE4779">
        <w:rPr>
          <w:b/>
          <w:sz w:val="28"/>
          <w:szCs w:val="28"/>
        </w:rPr>
        <w:t>на капитальные вложения</w:t>
      </w:r>
    </w:p>
    <w:p w:rsidR="00BD13AE" w:rsidRDefault="00BD13AE">
      <w:pPr>
        <w:suppressLineNumbers/>
        <w:rPr>
          <w:sz w:val="26"/>
        </w:rPr>
      </w:pPr>
    </w:p>
    <w:p w:rsidR="00DE4779" w:rsidRDefault="00DE4779">
      <w:pPr>
        <w:suppressLineNumbers/>
        <w:rPr>
          <w:sz w:val="26"/>
        </w:rPr>
      </w:pPr>
    </w:p>
    <w:p w:rsidR="00DE4779" w:rsidRDefault="00DE4779" w:rsidP="00DE4779">
      <w:pPr>
        <w:suppressLineNumbers/>
        <w:spacing w:line="336" w:lineRule="auto"/>
        <w:ind w:firstLine="709"/>
        <w:jc w:val="both"/>
        <w:rPr>
          <w:bCs/>
          <w:sz w:val="28"/>
          <w:szCs w:val="28"/>
        </w:rPr>
      </w:pPr>
      <w:r w:rsidRPr="004C54BF">
        <w:rPr>
          <w:bCs/>
          <w:sz w:val="28"/>
          <w:szCs w:val="28"/>
        </w:rPr>
        <w:t>В соответствии с Феде</w:t>
      </w:r>
      <w:r>
        <w:rPr>
          <w:bCs/>
          <w:sz w:val="28"/>
          <w:szCs w:val="28"/>
        </w:rPr>
        <w:t xml:space="preserve">ральным законом от 25.02.1999 </w:t>
      </w:r>
      <w:r w:rsidRPr="004C54BF">
        <w:rPr>
          <w:bCs/>
          <w:sz w:val="28"/>
          <w:szCs w:val="28"/>
        </w:rPr>
        <w:t xml:space="preserve">№ 39-ФЗ </w:t>
      </w:r>
      <w:r>
        <w:rPr>
          <w:bCs/>
          <w:sz w:val="28"/>
          <w:szCs w:val="28"/>
        </w:rPr>
        <w:t xml:space="preserve">              </w:t>
      </w:r>
      <w:r w:rsidRPr="004C54BF">
        <w:rPr>
          <w:bCs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вложений»,</w:t>
      </w:r>
      <w:r w:rsidRPr="004C54BF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             </w:t>
      </w:r>
      <w:r w:rsidRPr="004C54BF">
        <w:rPr>
          <w:sz w:val="28"/>
          <w:szCs w:val="28"/>
        </w:rPr>
        <w:t>статьями 28, 31 Устава Партизанского муниципального района,</w:t>
      </w:r>
      <w:r w:rsidRPr="004C54BF">
        <w:rPr>
          <w:bCs/>
          <w:sz w:val="28"/>
          <w:szCs w:val="28"/>
        </w:rPr>
        <w:t xml:space="preserve"> администрация Партизанского муниципального района</w:t>
      </w:r>
    </w:p>
    <w:p w:rsidR="00DE4779" w:rsidRDefault="00DE4779" w:rsidP="00DE4779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DE4779" w:rsidRPr="00BA499A" w:rsidRDefault="00DE4779" w:rsidP="00DE4779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DE4779" w:rsidRDefault="00DE4779" w:rsidP="00DE4779">
      <w:pPr>
        <w:suppressLineNumbers/>
        <w:spacing w:line="336" w:lineRule="auto"/>
        <w:ind w:firstLine="709"/>
        <w:jc w:val="both"/>
        <w:rPr>
          <w:sz w:val="26"/>
        </w:rPr>
      </w:pPr>
    </w:p>
    <w:p w:rsidR="00DE4779" w:rsidRPr="00125052" w:rsidRDefault="00DE4779" w:rsidP="00DE4779">
      <w:pPr>
        <w:spacing w:line="348" w:lineRule="auto"/>
        <w:ind w:firstLine="709"/>
        <w:jc w:val="both"/>
        <w:rPr>
          <w:bCs/>
          <w:sz w:val="28"/>
          <w:szCs w:val="28"/>
        </w:rPr>
      </w:pPr>
      <w:r w:rsidRPr="00125052">
        <w:rPr>
          <w:sz w:val="28"/>
          <w:szCs w:val="28"/>
        </w:rPr>
        <w:t xml:space="preserve">1. </w:t>
      </w:r>
      <w:r w:rsidRPr="00125052">
        <w:rPr>
          <w:bCs/>
          <w:sz w:val="28"/>
          <w:szCs w:val="28"/>
        </w:rPr>
        <w:t>Утвердить прилагаемые:</w:t>
      </w:r>
    </w:p>
    <w:p w:rsidR="00DE4779" w:rsidRPr="00125052" w:rsidRDefault="00DE4779" w:rsidP="00DE4779">
      <w:pPr>
        <w:spacing w:line="348" w:lineRule="auto"/>
        <w:ind w:firstLine="709"/>
        <w:jc w:val="both"/>
        <w:rPr>
          <w:bCs/>
          <w:sz w:val="28"/>
          <w:szCs w:val="28"/>
        </w:rPr>
      </w:pPr>
      <w:r w:rsidRPr="00125052">
        <w:rPr>
          <w:bCs/>
          <w:sz w:val="28"/>
          <w:szCs w:val="28"/>
        </w:rPr>
        <w:t xml:space="preserve">1.1. </w:t>
      </w:r>
      <w:hyperlink r:id="rId6" w:history="1">
        <w:r w:rsidRPr="00125052">
          <w:rPr>
            <w:bCs/>
            <w:color w:val="000000"/>
            <w:sz w:val="28"/>
            <w:szCs w:val="28"/>
          </w:rPr>
          <w:t>Правила</w:t>
        </w:r>
      </w:hyperlink>
      <w:r w:rsidRPr="00125052">
        <w:rPr>
          <w:bCs/>
          <w:color w:val="000000"/>
          <w:sz w:val="28"/>
          <w:szCs w:val="28"/>
        </w:rPr>
        <w:t xml:space="preserve"> </w:t>
      </w:r>
      <w:r w:rsidRPr="00125052">
        <w:rPr>
          <w:bCs/>
          <w:sz w:val="28"/>
          <w:szCs w:val="28"/>
        </w:rPr>
        <w:t xml:space="preserve">проведения проверки инвестиционных проектов </w:t>
      </w:r>
      <w:r>
        <w:rPr>
          <w:bCs/>
          <w:sz w:val="28"/>
          <w:szCs w:val="28"/>
        </w:rPr>
        <w:t xml:space="preserve">                       </w:t>
      </w:r>
      <w:r w:rsidRPr="00125052">
        <w:rPr>
          <w:bCs/>
          <w:sz w:val="28"/>
          <w:szCs w:val="28"/>
        </w:rPr>
        <w:t>на предмет эффективности использования средств бюджета Партизанского муниципального района, напра</w:t>
      </w:r>
      <w:r>
        <w:rPr>
          <w:bCs/>
          <w:sz w:val="28"/>
          <w:szCs w:val="28"/>
        </w:rPr>
        <w:t>вляемых на капитальные вложения.</w:t>
      </w:r>
    </w:p>
    <w:p w:rsidR="00DE4779" w:rsidRPr="00125052" w:rsidRDefault="00DE4779" w:rsidP="00DE4779">
      <w:pPr>
        <w:spacing w:line="348" w:lineRule="auto"/>
        <w:ind w:firstLine="709"/>
        <w:jc w:val="both"/>
        <w:rPr>
          <w:rStyle w:val="apple-style-span"/>
          <w:bCs/>
          <w:sz w:val="28"/>
          <w:szCs w:val="28"/>
          <w:shd w:val="clear" w:color="auto" w:fill="FFFFFF"/>
        </w:rPr>
      </w:pPr>
      <w:r w:rsidRPr="00125052">
        <w:rPr>
          <w:bCs/>
          <w:sz w:val="28"/>
          <w:szCs w:val="28"/>
        </w:rPr>
        <w:t xml:space="preserve">1.2. Форму заключения о результатах </w:t>
      </w:r>
      <w:r w:rsidRPr="00125052">
        <w:rPr>
          <w:rStyle w:val="apple-style-span"/>
          <w:bCs/>
          <w:sz w:val="28"/>
          <w:szCs w:val="28"/>
          <w:shd w:val="clear" w:color="auto" w:fill="FFFFFF"/>
        </w:rPr>
        <w:t>проверки инвестиционных проектов на предмет эффективности использования средств бюджета Партизанского муниципального района, направляемых на капитальные вложения</w:t>
      </w:r>
      <w:r>
        <w:rPr>
          <w:rStyle w:val="apple-style-span"/>
          <w:bCs/>
          <w:sz w:val="28"/>
          <w:szCs w:val="28"/>
          <w:shd w:val="clear" w:color="auto" w:fill="FFFFFF"/>
        </w:rPr>
        <w:t>.</w:t>
      </w:r>
    </w:p>
    <w:p w:rsidR="00DE4779" w:rsidRPr="00125052" w:rsidRDefault="00DE4779" w:rsidP="00DE4779">
      <w:pPr>
        <w:spacing w:line="348" w:lineRule="auto"/>
        <w:ind w:firstLine="709"/>
        <w:jc w:val="both"/>
        <w:rPr>
          <w:rStyle w:val="apple-style-span"/>
          <w:bCs/>
          <w:sz w:val="28"/>
          <w:szCs w:val="28"/>
        </w:rPr>
      </w:pPr>
      <w:r w:rsidRPr="00125052">
        <w:rPr>
          <w:rStyle w:val="apple-style-span"/>
          <w:bCs/>
          <w:sz w:val="28"/>
          <w:szCs w:val="28"/>
          <w:shd w:val="clear" w:color="auto" w:fill="FFFFFF"/>
        </w:rPr>
        <w:t>1.3.</w:t>
      </w:r>
      <w:r w:rsidRPr="00125052">
        <w:rPr>
          <w:bCs/>
          <w:sz w:val="28"/>
          <w:szCs w:val="28"/>
        </w:rPr>
        <w:t xml:space="preserve"> Форму паспорта инвестиционного проекта, представляемого</w:t>
      </w:r>
      <w:r w:rsidRPr="00125052">
        <w:rPr>
          <w:b/>
          <w:bCs/>
          <w:sz w:val="28"/>
          <w:szCs w:val="28"/>
        </w:rPr>
        <w:t xml:space="preserve"> </w:t>
      </w:r>
      <w:r w:rsidRPr="00125052">
        <w:rPr>
          <w:bCs/>
          <w:sz w:val="28"/>
          <w:szCs w:val="28"/>
        </w:rPr>
        <w:t>для проведения проверки инвестиционных проектов на предмет эффективности использования средств бюджета Партизанского муниципального района, направляемых на капитальные вложения.</w:t>
      </w:r>
    </w:p>
    <w:p w:rsidR="00DE4779" w:rsidRDefault="00DE4779" w:rsidP="00DE4779">
      <w:pPr>
        <w:spacing w:line="336" w:lineRule="auto"/>
        <w:ind w:firstLine="709"/>
        <w:jc w:val="both"/>
        <w:rPr>
          <w:sz w:val="28"/>
          <w:szCs w:val="28"/>
        </w:rPr>
      </w:pPr>
    </w:p>
    <w:p w:rsidR="00DE4779" w:rsidRDefault="00DE4779" w:rsidP="00DE4779">
      <w:pPr>
        <w:spacing w:line="336" w:lineRule="auto"/>
        <w:ind w:firstLine="709"/>
        <w:jc w:val="both"/>
        <w:rPr>
          <w:sz w:val="28"/>
          <w:szCs w:val="28"/>
        </w:rPr>
      </w:pPr>
    </w:p>
    <w:p w:rsidR="00DE4779" w:rsidRDefault="00DE4779" w:rsidP="00DE4779">
      <w:pPr>
        <w:spacing w:line="336" w:lineRule="auto"/>
        <w:ind w:firstLine="709"/>
        <w:jc w:val="center"/>
      </w:pPr>
    </w:p>
    <w:p w:rsidR="00DE4779" w:rsidRPr="004C54BF" w:rsidRDefault="00DE4779" w:rsidP="00DE4779">
      <w:pPr>
        <w:spacing w:line="336" w:lineRule="auto"/>
        <w:ind w:firstLine="709"/>
        <w:jc w:val="center"/>
      </w:pPr>
      <w:r>
        <w:t>2</w:t>
      </w:r>
    </w:p>
    <w:p w:rsidR="00DE4779" w:rsidRDefault="00DE4779" w:rsidP="00DE4779">
      <w:pPr>
        <w:spacing w:line="336" w:lineRule="auto"/>
        <w:ind w:firstLine="709"/>
        <w:jc w:val="both"/>
        <w:rPr>
          <w:sz w:val="28"/>
          <w:szCs w:val="28"/>
        </w:rPr>
      </w:pPr>
      <w:r w:rsidRPr="00125052">
        <w:rPr>
          <w:sz w:val="28"/>
          <w:szCs w:val="28"/>
        </w:rPr>
        <w:t>2. Общему отделу администрации Партизанского муниципального района (Кожухарова) опубликовать настоящее постано</w:t>
      </w:r>
      <w:r>
        <w:rPr>
          <w:sz w:val="28"/>
          <w:szCs w:val="28"/>
        </w:rPr>
        <w:t>вление в газете «Золотая Долина»</w:t>
      </w:r>
      <w:r w:rsidRPr="00125052">
        <w:rPr>
          <w:sz w:val="28"/>
          <w:szCs w:val="28"/>
        </w:rPr>
        <w:t xml:space="preserve"> и разместить на официальном сайте</w:t>
      </w:r>
      <w:r>
        <w:rPr>
          <w:sz w:val="28"/>
          <w:szCs w:val="28"/>
        </w:rPr>
        <w:t xml:space="preserve"> администрации</w:t>
      </w:r>
      <w:r w:rsidRPr="00125052">
        <w:rPr>
          <w:sz w:val="28"/>
          <w:szCs w:val="28"/>
        </w:rPr>
        <w:t xml:space="preserve"> Партизанского муниципального района в</w:t>
      </w:r>
      <w:r>
        <w:rPr>
          <w:sz w:val="28"/>
          <w:szCs w:val="28"/>
        </w:rPr>
        <w:t xml:space="preserve"> </w:t>
      </w:r>
      <w:r w:rsidRPr="00125052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«Интернет» в тематической рубрике «Муниципальные правовые акты»</w:t>
      </w:r>
      <w:r w:rsidRPr="00125052">
        <w:rPr>
          <w:sz w:val="28"/>
          <w:szCs w:val="28"/>
        </w:rPr>
        <w:t>.</w:t>
      </w:r>
    </w:p>
    <w:p w:rsidR="00BD13AE" w:rsidRPr="00DE4779" w:rsidRDefault="00DE4779" w:rsidP="00DE4779">
      <w:pPr>
        <w:spacing w:line="336" w:lineRule="auto"/>
        <w:ind w:firstLine="709"/>
        <w:jc w:val="both"/>
        <w:rPr>
          <w:sz w:val="28"/>
          <w:szCs w:val="28"/>
        </w:rPr>
      </w:pPr>
      <w:r w:rsidRPr="00125052">
        <w:rPr>
          <w:sz w:val="28"/>
          <w:szCs w:val="28"/>
        </w:rPr>
        <w:t xml:space="preserve">3. Настоящее постановление вступает в силу со дня его подписания </w:t>
      </w:r>
      <w:r>
        <w:rPr>
          <w:sz w:val="28"/>
          <w:szCs w:val="28"/>
        </w:rPr>
        <w:t xml:space="preserve">            </w:t>
      </w:r>
      <w:r w:rsidRPr="00125052">
        <w:rPr>
          <w:sz w:val="28"/>
          <w:szCs w:val="28"/>
        </w:rPr>
        <w:t>и распространяет свое действие на правоотношения, возникшие с 01 января 2014 года.</w:t>
      </w:r>
    </w:p>
    <w:p w:rsidR="00BA499A" w:rsidRDefault="00BA499A">
      <w:pPr>
        <w:suppressLineNumbers/>
        <w:rPr>
          <w:sz w:val="26"/>
        </w:rPr>
      </w:pPr>
    </w:p>
    <w:p w:rsidR="00DE4779" w:rsidRDefault="00DE4779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>Глава Партизанского</w:t>
      </w:r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DE4779" w:rsidRDefault="00DE4779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69432D" w:rsidRDefault="0069432D">
      <w:pPr>
        <w:rPr>
          <w:sz w:val="28"/>
          <w:szCs w:val="28"/>
        </w:rPr>
      </w:pPr>
    </w:p>
    <w:p w:rsidR="0069432D" w:rsidRDefault="0069432D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Default="004C54BF">
      <w:pPr>
        <w:rPr>
          <w:sz w:val="28"/>
          <w:szCs w:val="28"/>
        </w:rPr>
      </w:pPr>
    </w:p>
    <w:p w:rsidR="004C54BF" w:rsidRPr="004C54BF" w:rsidRDefault="004C54BF" w:rsidP="004C54BF">
      <w:pPr>
        <w:adjustRightInd w:val="0"/>
        <w:spacing w:line="360" w:lineRule="auto"/>
        <w:ind w:left="362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УТВЕРЖДЕНЫ</w:t>
      </w:r>
    </w:p>
    <w:p w:rsidR="004C54BF" w:rsidRPr="004C54BF" w:rsidRDefault="004C54BF" w:rsidP="004C54BF">
      <w:pPr>
        <w:adjustRightInd w:val="0"/>
        <w:ind w:left="362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C54BF">
        <w:rPr>
          <w:bCs/>
          <w:sz w:val="28"/>
          <w:szCs w:val="28"/>
        </w:rPr>
        <w:t>остановлением администрации</w:t>
      </w:r>
    </w:p>
    <w:p w:rsidR="004C54BF" w:rsidRPr="004C54BF" w:rsidRDefault="004C54BF" w:rsidP="004C54BF">
      <w:pPr>
        <w:adjustRightInd w:val="0"/>
        <w:ind w:left="3629"/>
        <w:jc w:val="center"/>
        <w:rPr>
          <w:bCs/>
          <w:sz w:val="28"/>
          <w:szCs w:val="28"/>
        </w:rPr>
      </w:pPr>
      <w:r w:rsidRPr="004C54BF">
        <w:rPr>
          <w:bCs/>
          <w:sz w:val="28"/>
          <w:szCs w:val="28"/>
        </w:rPr>
        <w:t>Партизанского муниципального района</w:t>
      </w:r>
    </w:p>
    <w:p w:rsidR="004C54BF" w:rsidRPr="004C54BF" w:rsidRDefault="004C54BF" w:rsidP="004C54BF">
      <w:pPr>
        <w:adjustRightInd w:val="0"/>
        <w:ind w:left="362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15.04.2014 № 294</w:t>
      </w:r>
    </w:p>
    <w:p w:rsidR="004C54BF" w:rsidRPr="006A626D" w:rsidRDefault="004C54BF" w:rsidP="004C54BF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4C54BF" w:rsidRDefault="004C54BF" w:rsidP="004C54B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C54BF" w:rsidRPr="004C54BF" w:rsidRDefault="004C54BF" w:rsidP="004C54BF">
      <w:pPr>
        <w:pStyle w:val="ConsPlusTitle"/>
        <w:widowControl/>
        <w:spacing w:line="360" w:lineRule="auto"/>
        <w:jc w:val="center"/>
        <w:outlineLvl w:val="0"/>
        <w:rPr>
          <w:sz w:val="28"/>
          <w:szCs w:val="28"/>
        </w:rPr>
      </w:pPr>
      <w:r w:rsidRPr="004C54BF">
        <w:rPr>
          <w:sz w:val="28"/>
          <w:szCs w:val="28"/>
        </w:rPr>
        <w:t>ПРАВИЛА</w:t>
      </w:r>
    </w:p>
    <w:p w:rsidR="004C54BF" w:rsidRPr="004C54BF" w:rsidRDefault="004C54BF" w:rsidP="004C54B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C54BF">
        <w:rPr>
          <w:b w:val="0"/>
          <w:sz w:val="28"/>
          <w:szCs w:val="28"/>
        </w:rPr>
        <w:t xml:space="preserve"> проведения проверки инвестиционных проектов на предмет</w:t>
      </w:r>
    </w:p>
    <w:p w:rsidR="004C54BF" w:rsidRPr="004C54BF" w:rsidRDefault="004C54BF" w:rsidP="004C54B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C54BF">
        <w:rPr>
          <w:b w:val="0"/>
          <w:sz w:val="28"/>
          <w:szCs w:val="28"/>
        </w:rPr>
        <w:t>эффективности использования средств бюджета Партизанского муниципального района, направляемых на капитальные вложения</w:t>
      </w:r>
    </w:p>
    <w:p w:rsidR="004C54BF" w:rsidRPr="004C54BF" w:rsidRDefault="004C54BF" w:rsidP="004C54BF">
      <w:pPr>
        <w:adjustRightInd w:val="0"/>
        <w:jc w:val="center"/>
        <w:outlineLvl w:val="0"/>
        <w:rPr>
          <w:sz w:val="28"/>
          <w:szCs w:val="28"/>
        </w:rPr>
      </w:pPr>
    </w:p>
    <w:p w:rsidR="004C54BF" w:rsidRDefault="004C54BF" w:rsidP="004C54BF">
      <w:pPr>
        <w:adjustRightInd w:val="0"/>
        <w:jc w:val="center"/>
        <w:outlineLvl w:val="1"/>
        <w:rPr>
          <w:sz w:val="28"/>
          <w:szCs w:val="28"/>
        </w:rPr>
      </w:pPr>
    </w:p>
    <w:p w:rsidR="004C54BF" w:rsidRPr="004C54BF" w:rsidRDefault="004C54BF" w:rsidP="004C54BF">
      <w:pPr>
        <w:adjustRightInd w:val="0"/>
        <w:spacing w:line="312" w:lineRule="auto"/>
        <w:jc w:val="center"/>
        <w:outlineLvl w:val="1"/>
        <w:rPr>
          <w:b/>
          <w:sz w:val="28"/>
          <w:szCs w:val="28"/>
        </w:rPr>
      </w:pPr>
      <w:r w:rsidRPr="004C54BF">
        <w:rPr>
          <w:b/>
          <w:sz w:val="28"/>
          <w:szCs w:val="28"/>
        </w:rPr>
        <w:t>I. Общие положения</w:t>
      </w:r>
    </w:p>
    <w:p w:rsidR="004C54BF" w:rsidRPr="004C54BF" w:rsidRDefault="004C54BF" w:rsidP="0069432D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1. Настоящие Правила определяют порядок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финансирование которых планируется осуществлять полностью или частично за счет средств бюджета Партизанского муниципального района, </w:t>
      </w:r>
      <w:r>
        <w:rPr>
          <w:sz w:val="28"/>
          <w:szCs w:val="28"/>
        </w:rPr>
        <w:t xml:space="preserve">              </w:t>
      </w:r>
      <w:r w:rsidRPr="004C54BF">
        <w:rPr>
          <w:sz w:val="28"/>
          <w:szCs w:val="28"/>
        </w:rPr>
        <w:t>на предмет эффективности использования средств бюджета Партизанского муниципального района, направляемых на капитальные вложения (далее - проверка).</w:t>
      </w:r>
    </w:p>
    <w:p w:rsidR="004C54BF" w:rsidRPr="004C54BF" w:rsidRDefault="004C54BF" w:rsidP="0069432D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2. 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бюджета Партизанского муниципального района, направляемых </w:t>
      </w:r>
      <w:r>
        <w:rPr>
          <w:sz w:val="28"/>
          <w:szCs w:val="28"/>
        </w:rPr>
        <w:t xml:space="preserve">                           </w:t>
      </w:r>
      <w:r w:rsidRPr="004C54BF">
        <w:rPr>
          <w:sz w:val="28"/>
          <w:szCs w:val="28"/>
        </w:rPr>
        <w:t>на капитальные вложения (далее - интегральная оценка) в целях реализации указанного проекта.</w:t>
      </w:r>
    </w:p>
    <w:p w:rsidR="004C54BF" w:rsidRPr="004C54BF" w:rsidRDefault="004C54BF" w:rsidP="0069432D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3. Проверка проводится для принятия в установленном законодательством порядке решения о предоставлении средств из бюджета Партизанского муниципального района:</w:t>
      </w:r>
    </w:p>
    <w:p w:rsidR="004C54BF" w:rsidRPr="004C54BF" w:rsidRDefault="004C54BF" w:rsidP="0069432D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а) для осуществления бюджетных инвестиций в объекты капитального </w:t>
      </w:r>
      <w:r w:rsidRPr="0069432D">
        <w:rPr>
          <w:spacing w:val="-4"/>
          <w:sz w:val="28"/>
          <w:szCs w:val="28"/>
        </w:rPr>
        <w:t xml:space="preserve">строительства муниципальной собственности </w:t>
      </w:r>
      <w:r w:rsidR="0069432D" w:rsidRPr="0069432D">
        <w:rPr>
          <w:spacing w:val="-4"/>
          <w:sz w:val="28"/>
          <w:szCs w:val="28"/>
        </w:rPr>
        <w:t xml:space="preserve">Партизанского </w:t>
      </w:r>
      <w:r w:rsidRPr="0069432D">
        <w:rPr>
          <w:spacing w:val="-4"/>
          <w:sz w:val="28"/>
          <w:szCs w:val="28"/>
        </w:rPr>
        <w:t>муниципального</w:t>
      </w:r>
      <w:r w:rsidRPr="004C54BF">
        <w:rPr>
          <w:sz w:val="28"/>
          <w:szCs w:val="28"/>
        </w:rPr>
        <w:t xml:space="preserve"> района, по которым:</w:t>
      </w:r>
    </w:p>
    <w:p w:rsidR="004C54BF" w:rsidRDefault="004C54BF" w:rsidP="0069432D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бюджета Партизанского муниципального района;</w:t>
      </w:r>
    </w:p>
    <w:p w:rsidR="0069432D" w:rsidRDefault="0069432D" w:rsidP="0069432D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</w:p>
    <w:p w:rsidR="0069432D" w:rsidRPr="0069432D" w:rsidRDefault="0069432D" w:rsidP="0069432D">
      <w:pPr>
        <w:adjustRightInd w:val="0"/>
        <w:spacing w:line="300" w:lineRule="auto"/>
        <w:ind w:firstLine="709"/>
        <w:jc w:val="center"/>
        <w:outlineLvl w:val="1"/>
      </w:pPr>
      <w:r>
        <w:t>2</w:t>
      </w:r>
    </w:p>
    <w:p w:rsidR="004C54BF" w:rsidRPr="004C54BF" w:rsidRDefault="004C54BF" w:rsidP="004C54BF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проектная документация на строительство, реконструкцию </w:t>
      </w:r>
      <w:r w:rsidR="0069432D">
        <w:rPr>
          <w:sz w:val="28"/>
          <w:szCs w:val="28"/>
        </w:rPr>
        <w:t xml:space="preserve">                              </w:t>
      </w:r>
      <w:r w:rsidRPr="004C54BF">
        <w:rPr>
          <w:sz w:val="28"/>
          <w:szCs w:val="28"/>
        </w:rPr>
        <w:t>и техническое перевооружение разработана и утверждена застройщиком (заказчиком) или будет разработана без использования средств бюджета Партизанского муниципального района;</w:t>
      </w:r>
    </w:p>
    <w:p w:rsidR="004C54BF" w:rsidRPr="004C54BF" w:rsidRDefault="004C54BF" w:rsidP="004C54BF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</w:t>
      </w:r>
      <w:r w:rsidR="0069432D">
        <w:rPr>
          <w:sz w:val="28"/>
          <w:szCs w:val="28"/>
        </w:rPr>
        <w:t xml:space="preserve">                       </w:t>
      </w:r>
      <w:r w:rsidRPr="004C54BF">
        <w:rPr>
          <w:sz w:val="28"/>
          <w:szCs w:val="28"/>
        </w:rPr>
        <w:t xml:space="preserve">не являющихся государственными или муниципальными учреждениями </w:t>
      </w:r>
      <w:r w:rsidR="0069432D">
        <w:rPr>
          <w:sz w:val="28"/>
          <w:szCs w:val="28"/>
        </w:rPr>
        <w:t xml:space="preserve">                </w:t>
      </w:r>
      <w:r w:rsidRPr="004C54BF">
        <w:rPr>
          <w:sz w:val="28"/>
          <w:szCs w:val="28"/>
        </w:rPr>
        <w:t>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бюджета Парт</w:t>
      </w:r>
      <w:r w:rsidR="00053E7F">
        <w:rPr>
          <w:sz w:val="28"/>
          <w:szCs w:val="28"/>
        </w:rPr>
        <w:t>изанского муниципального района.</w:t>
      </w:r>
    </w:p>
    <w:p w:rsidR="004C54BF" w:rsidRPr="004C54BF" w:rsidRDefault="004C54BF" w:rsidP="004C54BF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4. Проверка осуществляется в отношении инвестиционных проектов, указанных в </w:t>
      </w:r>
      <w:hyperlink r:id="rId7" w:history="1">
        <w:r w:rsidRPr="004C54BF">
          <w:rPr>
            <w:color w:val="000000"/>
            <w:sz w:val="28"/>
            <w:szCs w:val="28"/>
          </w:rPr>
          <w:t>пункте 1</w:t>
        </w:r>
      </w:hyperlink>
      <w:r w:rsidRPr="004C54BF">
        <w:rPr>
          <w:sz w:val="28"/>
          <w:szCs w:val="28"/>
        </w:rPr>
        <w:t xml:space="preserve"> настоящих Правил, в случае, если их сметная стоимость превышает 250,0 млн. рублей, а также по решению администрации Партизанского муниципального района независимо от их сметной стоимости.</w:t>
      </w:r>
    </w:p>
    <w:p w:rsidR="004C54BF" w:rsidRPr="004C54BF" w:rsidRDefault="004C54BF" w:rsidP="004C54BF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Проверка осуществляется специалистами управления экономики администрации Партизанского муниципального района в соответствии </w:t>
      </w:r>
      <w:r w:rsidR="0069432D">
        <w:rPr>
          <w:sz w:val="28"/>
          <w:szCs w:val="28"/>
        </w:rPr>
        <w:t xml:space="preserve">                 </w:t>
      </w:r>
      <w:r w:rsidRPr="004C54BF">
        <w:rPr>
          <w:sz w:val="28"/>
          <w:szCs w:val="28"/>
        </w:rPr>
        <w:t xml:space="preserve">с разработанной </w:t>
      </w:r>
      <w:hyperlink r:id="rId8" w:history="1">
        <w:r w:rsidRPr="004C54BF">
          <w:rPr>
            <w:color w:val="000000"/>
            <w:sz w:val="28"/>
            <w:szCs w:val="28"/>
          </w:rPr>
          <w:t>методикой</w:t>
        </w:r>
      </w:hyperlink>
      <w:r w:rsidRPr="004C54BF">
        <w:rPr>
          <w:sz w:val="28"/>
          <w:szCs w:val="28"/>
        </w:rPr>
        <w:t xml:space="preserve"> оценки эффективности использования средств бюджета Партизанского муниципального района, направляемых </w:t>
      </w:r>
      <w:r w:rsidR="0069432D">
        <w:rPr>
          <w:sz w:val="28"/>
          <w:szCs w:val="28"/>
        </w:rPr>
        <w:t xml:space="preserve">                           </w:t>
      </w:r>
      <w:r w:rsidRPr="004C54BF">
        <w:rPr>
          <w:sz w:val="28"/>
          <w:szCs w:val="28"/>
        </w:rPr>
        <w:t>на капитальные вложения (далее - методика).</w:t>
      </w:r>
    </w:p>
    <w:p w:rsidR="004C54BF" w:rsidRPr="004C54BF" w:rsidRDefault="004C54BF" w:rsidP="004C54BF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заказчиком - координатором (муниципальным заказчиком) муниципальных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</w:t>
      </w:r>
      <w:r w:rsidR="00A46893">
        <w:rPr>
          <w:sz w:val="28"/>
          <w:szCs w:val="28"/>
        </w:rPr>
        <w:t xml:space="preserve">            </w:t>
      </w:r>
      <w:r w:rsidRPr="004C54BF">
        <w:rPr>
          <w:sz w:val="28"/>
          <w:szCs w:val="28"/>
        </w:rPr>
        <w:t xml:space="preserve">не включенных в муниципальные программы (далее - заявители), </w:t>
      </w:r>
      <w:r w:rsidR="00A46893">
        <w:rPr>
          <w:sz w:val="28"/>
          <w:szCs w:val="28"/>
        </w:rPr>
        <w:t xml:space="preserve">                           </w:t>
      </w:r>
      <w:r w:rsidRPr="004C54BF">
        <w:rPr>
          <w:sz w:val="28"/>
          <w:szCs w:val="28"/>
        </w:rPr>
        <w:t>в соответствии с методикой.</w:t>
      </w:r>
    </w:p>
    <w:p w:rsidR="004C54BF" w:rsidRDefault="004C54BF" w:rsidP="004C54BF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Интегральная оценка проводится в отношении инвестиционных проектов, указанных в </w:t>
      </w:r>
      <w:hyperlink r:id="rId9" w:history="1">
        <w:r w:rsidRPr="004C54BF">
          <w:rPr>
            <w:color w:val="000000"/>
            <w:sz w:val="28"/>
            <w:szCs w:val="28"/>
          </w:rPr>
          <w:t>пункте 1</w:t>
        </w:r>
      </w:hyperlink>
      <w:r w:rsidRPr="004C54BF">
        <w:rPr>
          <w:sz w:val="28"/>
          <w:szCs w:val="28"/>
        </w:rPr>
        <w:t xml:space="preserve"> настоящих Правил, независимо от их сметной стоимости. Результаты интегральной оценки, проведенной заявителем, и исходные данные для ее проведения представляются </w:t>
      </w:r>
      <w:r w:rsidR="00A46893">
        <w:rPr>
          <w:sz w:val="28"/>
          <w:szCs w:val="28"/>
        </w:rPr>
        <w:t xml:space="preserve">                          </w:t>
      </w:r>
      <w:r w:rsidRPr="004C54BF">
        <w:rPr>
          <w:sz w:val="28"/>
          <w:szCs w:val="28"/>
        </w:rPr>
        <w:t>в администрацию Партизанского муниципального района для информации.</w:t>
      </w:r>
    </w:p>
    <w:p w:rsidR="00A46893" w:rsidRDefault="00A46893" w:rsidP="004C54BF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</w:p>
    <w:p w:rsidR="00A46893" w:rsidRDefault="00A46893" w:rsidP="004C54BF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</w:p>
    <w:p w:rsidR="00A46893" w:rsidRDefault="00A46893" w:rsidP="00830DD2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A46893" w:rsidRPr="00A46893" w:rsidRDefault="00A46893" w:rsidP="00A46893">
      <w:pPr>
        <w:adjustRightInd w:val="0"/>
        <w:spacing w:line="312" w:lineRule="auto"/>
        <w:ind w:firstLine="709"/>
        <w:jc w:val="center"/>
        <w:outlineLvl w:val="1"/>
      </w:pPr>
      <w:r>
        <w:t>3</w:t>
      </w:r>
    </w:p>
    <w:p w:rsidR="004C54BF" w:rsidRPr="004C54BF" w:rsidRDefault="004C54BF" w:rsidP="004C54BF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5. Плата за проведение проверки не взимается.</w:t>
      </w:r>
    </w:p>
    <w:p w:rsidR="004C54BF" w:rsidRPr="004C54BF" w:rsidRDefault="004C54BF" w:rsidP="004C54BF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6. Управление экономики администрации Партизанского муниципального района ведет в установленном им </w:t>
      </w:r>
      <w:hyperlink r:id="rId10" w:history="1">
        <w:r w:rsidRPr="004C54BF">
          <w:rPr>
            <w:color w:val="000000"/>
            <w:sz w:val="28"/>
            <w:szCs w:val="28"/>
          </w:rPr>
          <w:t>порядке</w:t>
        </w:r>
      </w:hyperlink>
      <w:r w:rsidRPr="004C54BF">
        <w:rPr>
          <w:sz w:val="28"/>
          <w:szCs w:val="28"/>
        </w:rPr>
        <w:t xml:space="preserve"> реестр инвестиционных проектов, получивших положительное заключение </w:t>
      </w:r>
      <w:r w:rsidR="00830DD2">
        <w:rPr>
          <w:sz w:val="28"/>
          <w:szCs w:val="28"/>
        </w:rPr>
        <w:t xml:space="preserve">                     </w:t>
      </w:r>
      <w:r w:rsidRPr="004C54BF">
        <w:rPr>
          <w:sz w:val="28"/>
          <w:szCs w:val="28"/>
        </w:rPr>
        <w:t>об эффективности использования средств бюджета Партизанского муниципального района, направляемых на капитальные вложения.</w:t>
      </w:r>
    </w:p>
    <w:p w:rsidR="004C54BF" w:rsidRPr="00830DD2" w:rsidRDefault="004C54BF" w:rsidP="004C54BF">
      <w:pPr>
        <w:adjustRightInd w:val="0"/>
        <w:jc w:val="center"/>
        <w:outlineLvl w:val="1"/>
        <w:rPr>
          <w:b/>
          <w:sz w:val="28"/>
          <w:szCs w:val="28"/>
        </w:rPr>
      </w:pPr>
      <w:r w:rsidRPr="00830DD2">
        <w:rPr>
          <w:b/>
          <w:sz w:val="28"/>
          <w:szCs w:val="28"/>
          <w:lang w:val="en-US"/>
        </w:rPr>
        <w:t>II</w:t>
      </w:r>
      <w:r w:rsidRPr="00830DD2">
        <w:rPr>
          <w:b/>
          <w:sz w:val="28"/>
          <w:szCs w:val="28"/>
        </w:rPr>
        <w:t xml:space="preserve">. Критерии оценки эффективности использования средств бюджета </w:t>
      </w:r>
    </w:p>
    <w:p w:rsidR="00830DD2" w:rsidRDefault="004C54BF" w:rsidP="004C54BF">
      <w:pPr>
        <w:adjustRightInd w:val="0"/>
        <w:jc w:val="center"/>
        <w:outlineLvl w:val="1"/>
        <w:rPr>
          <w:b/>
          <w:sz w:val="28"/>
          <w:szCs w:val="28"/>
        </w:rPr>
      </w:pPr>
      <w:r w:rsidRPr="00830DD2">
        <w:rPr>
          <w:b/>
          <w:sz w:val="28"/>
          <w:szCs w:val="28"/>
        </w:rPr>
        <w:t xml:space="preserve">Партизанского муниципального района, </w:t>
      </w:r>
      <w:r w:rsidR="00830DD2">
        <w:rPr>
          <w:b/>
          <w:sz w:val="28"/>
          <w:szCs w:val="28"/>
        </w:rPr>
        <w:t>направляемых</w:t>
      </w:r>
    </w:p>
    <w:p w:rsidR="004C54BF" w:rsidRPr="00830DD2" w:rsidRDefault="004C54BF" w:rsidP="00830DD2">
      <w:pPr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830DD2">
        <w:rPr>
          <w:b/>
          <w:sz w:val="28"/>
          <w:szCs w:val="28"/>
        </w:rPr>
        <w:t>на капитальные вложения</w:t>
      </w:r>
    </w:p>
    <w:p w:rsidR="004C54BF" w:rsidRPr="004C54BF" w:rsidRDefault="004C54BF" w:rsidP="00830DD2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7. Проверка осуществляется на основе следующих качественных критериев оценки эффективности использования средств бюджета Партизанского муниципального района, направляемых на капитальные вложения (далее - качественные критерии):</w:t>
      </w:r>
    </w:p>
    <w:p w:rsidR="004C54BF" w:rsidRPr="004C54BF" w:rsidRDefault="004C54BF" w:rsidP="00830DD2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а) наличие четко сформулированной цели инвестиционного проекта </w:t>
      </w:r>
      <w:r w:rsidR="00830DD2">
        <w:rPr>
          <w:sz w:val="28"/>
          <w:szCs w:val="28"/>
        </w:rPr>
        <w:t xml:space="preserve">               </w:t>
      </w:r>
      <w:r w:rsidRPr="004C54BF">
        <w:rPr>
          <w:sz w:val="28"/>
          <w:szCs w:val="28"/>
        </w:rPr>
        <w:t xml:space="preserve">с определением количественного показателя (показателей) результатов </w:t>
      </w:r>
      <w:r w:rsidR="00830DD2">
        <w:rPr>
          <w:sz w:val="28"/>
          <w:szCs w:val="28"/>
        </w:rPr>
        <w:t xml:space="preserve">               </w:t>
      </w:r>
      <w:r w:rsidRPr="004C54BF">
        <w:rPr>
          <w:sz w:val="28"/>
          <w:szCs w:val="28"/>
        </w:rPr>
        <w:t>его осуществления;</w:t>
      </w:r>
    </w:p>
    <w:p w:rsidR="004C54BF" w:rsidRPr="004C54BF" w:rsidRDefault="004C54BF" w:rsidP="00830DD2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б) соответствие цели инвестиционного проекта приоритетам и целям, определенным в прогнозах и программах социально-экономического развития Партизанского муниципального района, концепциях и стратегиях развития на среднесрочный и долгосрочный периоды;</w:t>
      </w:r>
    </w:p>
    <w:p w:rsidR="004C54BF" w:rsidRPr="004C54BF" w:rsidRDefault="004C54BF" w:rsidP="00830DD2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программ;</w:t>
      </w:r>
    </w:p>
    <w:p w:rsidR="004C54BF" w:rsidRPr="004C54BF" w:rsidRDefault="004C54BF" w:rsidP="00830DD2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г) необходимость строительства (реконструкции и технического перевооружения) объекта капитального строительства, создаваемого </w:t>
      </w:r>
      <w:r w:rsidR="00830DD2">
        <w:rPr>
          <w:sz w:val="28"/>
          <w:szCs w:val="28"/>
        </w:rPr>
        <w:t xml:space="preserve">                      </w:t>
      </w:r>
      <w:r w:rsidRPr="004C54BF">
        <w:rPr>
          <w:sz w:val="28"/>
          <w:szCs w:val="28"/>
        </w:rPr>
        <w:t>в рамках инвестиционного проекта, в связи с осуществлением органами местного самоуправления Партизанского муниципального района полномочий, отнесенных к предмету их ведения;</w:t>
      </w:r>
    </w:p>
    <w:p w:rsidR="004C54BF" w:rsidRPr="004C54BF" w:rsidRDefault="004C54BF" w:rsidP="00830DD2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д) отсутствие в достаточном объеме замещающей продукции (работ </w:t>
      </w:r>
      <w:r w:rsidR="00830DD2">
        <w:rPr>
          <w:sz w:val="28"/>
          <w:szCs w:val="28"/>
        </w:rPr>
        <w:t xml:space="preserve">             </w:t>
      </w:r>
      <w:r w:rsidRPr="004C54BF">
        <w:rPr>
          <w:sz w:val="28"/>
          <w:szCs w:val="28"/>
        </w:rPr>
        <w:t>и услуг), производимой иными организациями;</w:t>
      </w:r>
    </w:p>
    <w:p w:rsidR="004C54BF" w:rsidRPr="004C54BF" w:rsidRDefault="004C54BF" w:rsidP="00830DD2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е) обоснование необходимости реализации инвестиционного проекта </w:t>
      </w:r>
      <w:r w:rsidR="00830DD2">
        <w:rPr>
          <w:sz w:val="28"/>
          <w:szCs w:val="28"/>
        </w:rPr>
        <w:t xml:space="preserve">               </w:t>
      </w:r>
      <w:r w:rsidRPr="004C54BF">
        <w:rPr>
          <w:sz w:val="28"/>
          <w:szCs w:val="28"/>
        </w:rPr>
        <w:t>с привлечением средств бюджета Партизанского муниципального района;</w:t>
      </w:r>
    </w:p>
    <w:p w:rsidR="004C54BF" w:rsidRDefault="004C54BF" w:rsidP="00830DD2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ж) наличие муниципальных программ, реализуемых за счет средств бюджета Партизанского муниципального района,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830DD2" w:rsidRDefault="00830DD2" w:rsidP="00830DD2">
      <w:pPr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</w:p>
    <w:p w:rsidR="00830DD2" w:rsidRPr="00830DD2" w:rsidRDefault="00830DD2" w:rsidP="00830DD2">
      <w:pPr>
        <w:adjustRightInd w:val="0"/>
        <w:spacing w:line="300" w:lineRule="auto"/>
        <w:ind w:firstLine="709"/>
        <w:jc w:val="center"/>
        <w:outlineLvl w:val="1"/>
      </w:pPr>
      <w:r>
        <w:t>4</w:t>
      </w:r>
    </w:p>
    <w:p w:rsidR="004C54BF" w:rsidRPr="004C54BF" w:rsidRDefault="004C54BF" w:rsidP="00830DD2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з)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за исключением объектов капитального строительства, в отношении которых в установленном </w:t>
      </w:r>
      <w:hyperlink r:id="rId11" w:history="1">
        <w:r w:rsidRPr="004C54BF">
          <w:rPr>
            <w:color w:val="000000"/>
            <w:sz w:val="28"/>
            <w:szCs w:val="28"/>
          </w:rPr>
          <w:t>законодательством</w:t>
        </w:r>
      </w:hyperlink>
      <w:r w:rsidRPr="004C54BF">
        <w:rPr>
          <w:sz w:val="28"/>
          <w:szCs w:val="28"/>
        </w:rPr>
        <w:t xml:space="preserve"> Российской Федерации порядке не требуется получения заключения государственной экспертизы проектной документации </w:t>
      </w:r>
      <w:r w:rsidR="00830DD2">
        <w:rPr>
          <w:sz w:val="28"/>
          <w:szCs w:val="28"/>
        </w:rPr>
        <w:t xml:space="preserve">                        </w:t>
      </w:r>
      <w:r w:rsidRPr="004C54BF">
        <w:rPr>
          <w:sz w:val="28"/>
          <w:szCs w:val="28"/>
        </w:rPr>
        <w:t>и результатов инженерных изысканий.</w:t>
      </w:r>
    </w:p>
    <w:p w:rsidR="004C54BF" w:rsidRPr="004C54BF" w:rsidRDefault="004C54BF" w:rsidP="00830DD2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8.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бюджета Партизанского муниципального района, направляемых на капитальные вложения (далее - количественные критерии):</w:t>
      </w:r>
    </w:p>
    <w:p w:rsidR="004C54BF" w:rsidRPr="004C54BF" w:rsidRDefault="004C54BF" w:rsidP="00830DD2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4C54BF" w:rsidRPr="004C54BF" w:rsidRDefault="004C54BF" w:rsidP="00830DD2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б) отношение сметной стоимости инвестиционного проекта </w:t>
      </w:r>
      <w:r w:rsidR="00830DD2">
        <w:rPr>
          <w:sz w:val="28"/>
          <w:szCs w:val="28"/>
        </w:rPr>
        <w:t xml:space="preserve">                            </w:t>
      </w:r>
      <w:r w:rsidRPr="004C54BF">
        <w:rPr>
          <w:sz w:val="28"/>
          <w:szCs w:val="28"/>
        </w:rPr>
        <w:t>к значениям количественных показателей (показателя) результатов реализации инвестиционного проекта;</w:t>
      </w:r>
    </w:p>
    <w:p w:rsidR="004C54BF" w:rsidRPr="004C54BF" w:rsidRDefault="004C54BF" w:rsidP="00830DD2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в) наличие потребителей продукции (услуг), создаваемой в результате реализации инвестиционного проекта, в количестве, достаточном </w:t>
      </w:r>
      <w:r w:rsidR="00830DD2">
        <w:rPr>
          <w:sz w:val="28"/>
          <w:szCs w:val="28"/>
        </w:rPr>
        <w:t xml:space="preserve">                         </w:t>
      </w:r>
      <w:r w:rsidRPr="004C54BF">
        <w:rPr>
          <w:sz w:val="28"/>
          <w:szCs w:val="28"/>
        </w:rPr>
        <w:t>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4C54BF" w:rsidRPr="004C54BF" w:rsidRDefault="004C54BF" w:rsidP="00830DD2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4C54BF" w:rsidRPr="004C54BF" w:rsidRDefault="004C54BF" w:rsidP="00830DD2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д) обеспечение планируемого объекта капитального строительства инженерной и транспортной инфраструктурой в объемах, достаточных </w:t>
      </w:r>
      <w:r w:rsidR="00830DD2">
        <w:rPr>
          <w:sz w:val="28"/>
          <w:szCs w:val="28"/>
        </w:rPr>
        <w:t xml:space="preserve">              </w:t>
      </w:r>
      <w:r w:rsidRPr="004C54BF">
        <w:rPr>
          <w:sz w:val="28"/>
          <w:szCs w:val="28"/>
        </w:rPr>
        <w:t>для реализации инвестиционного проекта.</w:t>
      </w:r>
    </w:p>
    <w:p w:rsidR="004C54BF" w:rsidRDefault="004C54BF" w:rsidP="00830DD2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9. Проверка по количественному критерию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</w:t>
      </w:r>
      <w:r w:rsidR="00830DD2">
        <w:rPr>
          <w:sz w:val="28"/>
          <w:szCs w:val="28"/>
        </w:rPr>
        <w:t xml:space="preserve">                   </w:t>
      </w:r>
      <w:r w:rsidRPr="004C54BF">
        <w:rPr>
          <w:sz w:val="28"/>
          <w:szCs w:val="28"/>
        </w:rPr>
        <w:t xml:space="preserve">в реестр сметных нормативов, а в случае ее отсутствия - путем сравнения </w:t>
      </w:r>
      <w:r w:rsidR="00830DD2">
        <w:rPr>
          <w:sz w:val="28"/>
          <w:szCs w:val="28"/>
        </w:rPr>
        <w:t xml:space="preserve">                </w:t>
      </w:r>
      <w:r w:rsidRPr="004C54BF">
        <w:rPr>
          <w:sz w:val="28"/>
          <w:szCs w:val="28"/>
        </w:rPr>
        <w:t>с аналогичными проектами.</w:t>
      </w:r>
    </w:p>
    <w:p w:rsidR="00830DD2" w:rsidRDefault="00830DD2" w:rsidP="00830DD2">
      <w:pPr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</w:p>
    <w:p w:rsidR="00830DD2" w:rsidRDefault="00830DD2" w:rsidP="00830DD2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830DD2" w:rsidRPr="00830DD2" w:rsidRDefault="00830DD2" w:rsidP="00830DD2">
      <w:pPr>
        <w:adjustRightInd w:val="0"/>
        <w:spacing w:line="298" w:lineRule="auto"/>
        <w:ind w:firstLine="709"/>
        <w:jc w:val="center"/>
        <w:outlineLvl w:val="1"/>
      </w:pPr>
      <w:r>
        <w:t>5</w:t>
      </w:r>
    </w:p>
    <w:p w:rsidR="004C54BF" w:rsidRPr="004C54BF" w:rsidRDefault="004C54BF" w:rsidP="00830DD2">
      <w:pPr>
        <w:adjustRightInd w:val="0"/>
        <w:spacing w:line="298" w:lineRule="auto"/>
        <w:ind w:firstLine="70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10. Инвестиционные проекты, прошедшие проверку на основе количественных критериев, подлежат дальнейшей проверке на основе интегральной оценки, которая определяется методикой.</w:t>
      </w:r>
    </w:p>
    <w:p w:rsidR="004C54BF" w:rsidRPr="00830DD2" w:rsidRDefault="004C54BF" w:rsidP="00830DD2">
      <w:pPr>
        <w:adjustRightInd w:val="0"/>
        <w:spacing w:line="298" w:lineRule="auto"/>
        <w:jc w:val="center"/>
        <w:outlineLvl w:val="1"/>
        <w:rPr>
          <w:b/>
          <w:sz w:val="28"/>
          <w:szCs w:val="28"/>
        </w:rPr>
      </w:pPr>
      <w:r w:rsidRPr="00830DD2">
        <w:rPr>
          <w:b/>
          <w:sz w:val="28"/>
          <w:szCs w:val="28"/>
        </w:rPr>
        <w:t>III. Порядок проведения проверки инвестиционных проектов</w:t>
      </w:r>
    </w:p>
    <w:p w:rsidR="004C54BF" w:rsidRPr="004C54BF" w:rsidRDefault="004C54BF" w:rsidP="00830DD2">
      <w:pPr>
        <w:adjustRightInd w:val="0"/>
        <w:spacing w:line="298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11. Заявители представляют в управление экономики администрации Партизанского муниципального района подписанные руководителем заявителя (уполномоченным им лицом) и заверенные печатью следующие документы:</w:t>
      </w:r>
    </w:p>
    <w:p w:rsidR="004C54BF" w:rsidRPr="004C54BF" w:rsidRDefault="004C54BF" w:rsidP="00830DD2">
      <w:pPr>
        <w:adjustRightInd w:val="0"/>
        <w:spacing w:line="298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а) заявление на проведение проверки;</w:t>
      </w:r>
    </w:p>
    <w:p w:rsidR="004C54BF" w:rsidRPr="004C54BF" w:rsidRDefault="004C54BF" w:rsidP="00830DD2">
      <w:pPr>
        <w:adjustRightInd w:val="0"/>
        <w:spacing w:line="298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б) паспорт инвестиционного проекта, заполненный по </w:t>
      </w:r>
      <w:hyperlink r:id="rId12" w:history="1">
        <w:r w:rsidRPr="004C54BF">
          <w:rPr>
            <w:color w:val="000000"/>
            <w:sz w:val="28"/>
            <w:szCs w:val="28"/>
          </w:rPr>
          <w:t>форме</w:t>
        </w:r>
      </w:hyperlink>
      <w:r w:rsidRPr="004C54BF">
        <w:rPr>
          <w:sz w:val="28"/>
          <w:szCs w:val="28"/>
        </w:rPr>
        <w:t>, утвержденной администрацией Партизанского муниципального района;</w:t>
      </w:r>
    </w:p>
    <w:p w:rsidR="004C54BF" w:rsidRPr="004C54BF" w:rsidRDefault="004C54BF" w:rsidP="00830DD2">
      <w:pPr>
        <w:adjustRightInd w:val="0"/>
        <w:spacing w:line="298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в) обоснование экономической целесообразности, объема и сроков осуществления капитальных вложений, согласованное с главным распорядителем средств бюджета Партизанског</w:t>
      </w:r>
      <w:r w:rsidR="00830DD2">
        <w:rPr>
          <w:sz w:val="28"/>
          <w:szCs w:val="28"/>
        </w:rPr>
        <w:t>о муниципального района (далее -</w:t>
      </w:r>
      <w:r w:rsidRPr="004C54BF">
        <w:rPr>
          <w:sz w:val="28"/>
          <w:szCs w:val="28"/>
        </w:rPr>
        <w:t xml:space="preserve"> ГРБС);</w:t>
      </w:r>
    </w:p>
    <w:p w:rsidR="004C54BF" w:rsidRPr="004C54BF" w:rsidRDefault="004C54BF" w:rsidP="00830DD2">
      <w:pPr>
        <w:adjustRightInd w:val="0"/>
        <w:spacing w:line="298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г) задание на проектирование, согласованное с ГРБС;</w:t>
      </w:r>
    </w:p>
    <w:p w:rsidR="004C54BF" w:rsidRPr="004C54BF" w:rsidRDefault="004C54BF" w:rsidP="00830DD2">
      <w:pPr>
        <w:adjustRightInd w:val="0"/>
        <w:spacing w:line="298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д) копии правоустанавливающих документов на земельный участок, </w:t>
      </w:r>
      <w:r w:rsidR="00830DD2">
        <w:rPr>
          <w:sz w:val="28"/>
          <w:szCs w:val="28"/>
        </w:rPr>
        <w:t xml:space="preserve">               </w:t>
      </w:r>
      <w:r w:rsidRPr="004C54BF">
        <w:rPr>
          <w:sz w:val="28"/>
          <w:szCs w:val="28"/>
        </w:rPr>
        <w:t>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4C54BF" w:rsidRPr="004C54BF" w:rsidRDefault="004C54BF" w:rsidP="00830DD2">
      <w:pPr>
        <w:adjustRightInd w:val="0"/>
        <w:spacing w:line="298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е) копия разрешения на строительство;</w:t>
      </w:r>
    </w:p>
    <w:p w:rsidR="004C54BF" w:rsidRPr="004C54BF" w:rsidRDefault="004C54BF" w:rsidP="00830DD2">
      <w:pPr>
        <w:adjustRightInd w:val="0"/>
        <w:spacing w:line="298" w:lineRule="auto"/>
        <w:ind w:firstLine="540"/>
        <w:jc w:val="both"/>
        <w:outlineLvl w:val="1"/>
        <w:rPr>
          <w:color w:val="000000"/>
          <w:sz w:val="28"/>
          <w:szCs w:val="28"/>
        </w:rPr>
      </w:pPr>
      <w:r w:rsidRPr="004C54BF">
        <w:rPr>
          <w:sz w:val="28"/>
          <w:szCs w:val="28"/>
        </w:rPr>
        <w:t xml:space="preserve"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</w:t>
      </w:r>
      <w:r w:rsidR="00830DD2">
        <w:rPr>
          <w:sz w:val="28"/>
          <w:szCs w:val="28"/>
        </w:rPr>
        <w:t xml:space="preserve">                        </w:t>
      </w:r>
      <w:r w:rsidRPr="004C54BF">
        <w:rPr>
          <w:sz w:val="28"/>
          <w:szCs w:val="28"/>
        </w:rPr>
        <w:t xml:space="preserve">и результаты инженерных изысканий подлежат государственной экспертизе в соответствии с </w:t>
      </w:r>
      <w:hyperlink r:id="rId13" w:history="1">
        <w:r w:rsidRPr="004C54BF">
          <w:rPr>
            <w:color w:val="000000"/>
            <w:sz w:val="28"/>
            <w:szCs w:val="28"/>
          </w:rPr>
          <w:t>законодательством</w:t>
        </w:r>
      </w:hyperlink>
      <w:r w:rsidRPr="004C54BF">
        <w:rPr>
          <w:color w:val="000000"/>
          <w:sz w:val="28"/>
          <w:szCs w:val="28"/>
        </w:rPr>
        <w:t xml:space="preserve"> Российской Федерации;</w:t>
      </w:r>
    </w:p>
    <w:p w:rsidR="004C54BF" w:rsidRPr="004C54BF" w:rsidRDefault="004C54BF" w:rsidP="00830DD2">
      <w:pPr>
        <w:adjustRightInd w:val="0"/>
        <w:spacing w:line="298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з) копия положительного заключения о достоверности сметной стоимости инвестиционного проекта;</w:t>
      </w:r>
    </w:p>
    <w:p w:rsidR="004C54BF" w:rsidRPr="004C54BF" w:rsidRDefault="004C54BF" w:rsidP="00830DD2">
      <w:pPr>
        <w:adjustRightInd w:val="0"/>
        <w:spacing w:line="298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и) 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p w:rsidR="004C54BF" w:rsidRDefault="004C54BF" w:rsidP="00830DD2">
      <w:pPr>
        <w:adjustRightInd w:val="0"/>
        <w:spacing w:line="298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к) копия положительного заключения об эффективности использования средств бюджета Партизанского муниципального района, направляемых на реализацию инвестиционных проектов в целях создания объектов капитального строительства муниципальной собственности, выданного </w:t>
      </w:r>
      <w:r w:rsidR="00830DD2">
        <w:rPr>
          <w:sz w:val="28"/>
          <w:szCs w:val="28"/>
        </w:rPr>
        <w:t xml:space="preserve">                   </w:t>
      </w:r>
      <w:r w:rsidRPr="004C54BF">
        <w:rPr>
          <w:sz w:val="28"/>
          <w:szCs w:val="28"/>
        </w:rPr>
        <w:t xml:space="preserve">в соответствии с </w:t>
      </w:r>
      <w:hyperlink r:id="rId14" w:history="1">
        <w:r w:rsidRPr="004C54BF">
          <w:rPr>
            <w:color w:val="000000"/>
            <w:sz w:val="28"/>
            <w:szCs w:val="28"/>
          </w:rPr>
          <w:t>законодательством</w:t>
        </w:r>
      </w:hyperlink>
      <w:r w:rsidRPr="004C54BF">
        <w:rPr>
          <w:sz w:val="28"/>
          <w:szCs w:val="28"/>
        </w:rPr>
        <w:t xml:space="preserve"> субъекта Российской Федерации, </w:t>
      </w:r>
      <w:r w:rsidR="00830DD2">
        <w:rPr>
          <w:sz w:val="28"/>
          <w:szCs w:val="28"/>
        </w:rPr>
        <w:t xml:space="preserve">                   </w:t>
      </w:r>
      <w:r w:rsidRPr="004C54BF">
        <w:rPr>
          <w:sz w:val="28"/>
          <w:szCs w:val="28"/>
        </w:rPr>
        <w:t xml:space="preserve">в случае, если предполагается софинансирование создания таких объектов </w:t>
      </w:r>
      <w:r w:rsidR="00830DD2">
        <w:rPr>
          <w:sz w:val="28"/>
          <w:szCs w:val="28"/>
        </w:rPr>
        <w:t xml:space="preserve">           </w:t>
      </w:r>
      <w:r w:rsidRPr="004C54BF">
        <w:rPr>
          <w:sz w:val="28"/>
          <w:szCs w:val="28"/>
        </w:rPr>
        <w:t>за счет средств федерального и</w:t>
      </w:r>
      <w:r w:rsidR="00830DD2">
        <w:rPr>
          <w:sz w:val="28"/>
          <w:szCs w:val="28"/>
        </w:rPr>
        <w:t xml:space="preserve"> </w:t>
      </w:r>
      <w:r w:rsidRPr="004C54BF">
        <w:rPr>
          <w:sz w:val="28"/>
          <w:szCs w:val="28"/>
        </w:rPr>
        <w:t>(или) краевого бюджетов;</w:t>
      </w:r>
    </w:p>
    <w:p w:rsidR="00830DD2" w:rsidRDefault="00830DD2" w:rsidP="00830DD2">
      <w:pPr>
        <w:adjustRightInd w:val="0"/>
        <w:spacing w:line="298" w:lineRule="auto"/>
        <w:ind w:firstLine="540"/>
        <w:jc w:val="both"/>
        <w:outlineLvl w:val="1"/>
        <w:rPr>
          <w:sz w:val="28"/>
          <w:szCs w:val="28"/>
        </w:rPr>
      </w:pPr>
    </w:p>
    <w:p w:rsidR="00830DD2" w:rsidRPr="00830DD2" w:rsidRDefault="00830DD2" w:rsidP="00830DD2">
      <w:pPr>
        <w:adjustRightInd w:val="0"/>
        <w:spacing w:line="298" w:lineRule="auto"/>
        <w:ind w:firstLine="540"/>
        <w:jc w:val="center"/>
        <w:outlineLvl w:val="1"/>
      </w:pPr>
      <w:r>
        <w:t>6</w:t>
      </w:r>
    </w:p>
    <w:p w:rsidR="004C54BF" w:rsidRPr="004C54BF" w:rsidRDefault="004C54BF" w:rsidP="00E840F3">
      <w:pPr>
        <w:adjustRightInd w:val="0"/>
        <w:spacing w:line="331" w:lineRule="auto"/>
        <w:ind w:firstLine="53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4C54BF" w:rsidRPr="004C54BF" w:rsidRDefault="004C54BF" w:rsidP="00E840F3">
      <w:pPr>
        <w:adjustRightInd w:val="0"/>
        <w:spacing w:line="331" w:lineRule="auto"/>
        <w:ind w:firstLine="53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12. </w:t>
      </w:r>
      <w:r w:rsidRPr="004C54BF">
        <w:rPr>
          <w:rStyle w:val="apple-style-span"/>
          <w:sz w:val="28"/>
          <w:szCs w:val="28"/>
          <w:shd w:val="clear" w:color="auto" w:fill="FFFFFF"/>
        </w:rPr>
        <w:t>Документы, указанные в</w:t>
      </w:r>
      <w:r w:rsidRPr="004C54BF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anchor="1115" w:history="1">
        <w:r w:rsidRPr="004C54B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подпунктах «д» - «з» пункта 11</w:t>
        </w:r>
      </w:hyperlink>
      <w:r w:rsidRPr="004C54BF">
        <w:rPr>
          <w:rStyle w:val="apple-converted-space"/>
          <w:sz w:val="28"/>
          <w:szCs w:val="28"/>
          <w:shd w:val="clear" w:color="auto" w:fill="FFFFFF"/>
        </w:rPr>
        <w:t> </w:t>
      </w:r>
      <w:r w:rsidRPr="004C54BF">
        <w:rPr>
          <w:rStyle w:val="apple-style-span"/>
          <w:sz w:val="28"/>
          <w:szCs w:val="28"/>
          <w:shd w:val="clear" w:color="auto" w:fill="FFFFFF"/>
        </w:rPr>
        <w:t xml:space="preserve">настоящих Правил, не представляются в отношении инвестиционных проектов, </w:t>
      </w:r>
      <w:r w:rsidR="00830DD2">
        <w:rPr>
          <w:rStyle w:val="apple-style-span"/>
          <w:sz w:val="28"/>
          <w:szCs w:val="28"/>
          <w:shd w:val="clear" w:color="auto" w:fill="FFFFFF"/>
        </w:rPr>
        <w:t xml:space="preserve">                  </w:t>
      </w:r>
      <w:r w:rsidRPr="004C54BF">
        <w:rPr>
          <w:rStyle w:val="apple-style-span"/>
          <w:sz w:val="28"/>
          <w:szCs w:val="28"/>
          <w:shd w:val="clear" w:color="auto" w:fill="FFFFFF"/>
        </w:rPr>
        <w:t>по которым подготавливается решение либо о предоставлении средств бюджета Партизанского муниципального района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бюджета Партизанского муниципального района на условиях софинансирования на реализацию инвестиционных проектов, проектная документация по которым будет разработана без использования средств бюджета Партизанского муниципального района.</w:t>
      </w:r>
    </w:p>
    <w:p w:rsidR="004C54BF" w:rsidRPr="004C54BF" w:rsidRDefault="004C54BF" w:rsidP="00E840F3">
      <w:pPr>
        <w:adjustRightInd w:val="0"/>
        <w:spacing w:line="331" w:lineRule="auto"/>
        <w:ind w:firstLine="53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4C54BF" w:rsidRPr="004C54BF" w:rsidRDefault="004C54BF" w:rsidP="00E840F3">
      <w:pPr>
        <w:adjustRightInd w:val="0"/>
        <w:spacing w:line="331" w:lineRule="auto"/>
        <w:ind w:firstLine="53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а) наименование и тип (инфраструктурный, инновационный и другие) инвестиционного проекта;</w:t>
      </w:r>
    </w:p>
    <w:p w:rsidR="004C54BF" w:rsidRPr="004C54BF" w:rsidRDefault="004C54BF" w:rsidP="00E840F3">
      <w:pPr>
        <w:adjustRightInd w:val="0"/>
        <w:spacing w:line="331" w:lineRule="auto"/>
        <w:ind w:firstLine="53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б) цель и задачи инвестиционного проекта;</w:t>
      </w:r>
    </w:p>
    <w:p w:rsidR="004C54BF" w:rsidRPr="004C54BF" w:rsidRDefault="004C54BF" w:rsidP="00E840F3">
      <w:pPr>
        <w:widowControl w:val="0"/>
        <w:adjustRightInd w:val="0"/>
        <w:spacing w:line="331" w:lineRule="auto"/>
        <w:ind w:firstLine="539"/>
        <w:jc w:val="both"/>
        <w:rPr>
          <w:sz w:val="28"/>
          <w:szCs w:val="28"/>
        </w:rPr>
      </w:pPr>
      <w:r w:rsidRPr="004C54BF">
        <w:rPr>
          <w:sz w:val="28"/>
          <w:szCs w:val="28"/>
        </w:rP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4C54BF" w:rsidRPr="004C54BF" w:rsidRDefault="004C54BF" w:rsidP="00E840F3">
      <w:pPr>
        <w:adjustRightInd w:val="0"/>
        <w:spacing w:line="331" w:lineRule="auto"/>
        <w:ind w:firstLine="53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г) источники и объемы финансирования инвестиционного проекта </w:t>
      </w:r>
      <w:r w:rsidR="00830DD2">
        <w:rPr>
          <w:sz w:val="28"/>
          <w:szCs w:val="28"/>
        </w:rPr>
        <w:t xml:space="preserve">               </w:t>
      </w:r>
      <w:r w:rsidRPr="004C54BF">
        <w:rPr>
          <w:sz w:val="28"/>
          <w:szCs w:val="28"/>
        </w:rPr>
        <w:t>по годам его реализации;</w:t>
      </w:r>
    </w:p>
    <w:p w:rsidR="004C54BF" w:rsidRPr="004C54BF" w:rsidRDefault="004C54BF" w:rsidP="00E840F3">
      <w:pPr>
        <w:adjustRightInd w:val="0"/>
        <w:spacing w:line="331" w:lineRule="auto"/>
        <w:ind w:firstLine="53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д) срок подготовки и реализации инвестиционного проекта;</w:t>
      </w:r>
    </w:p>
    <w:p w:rsidR="004C54BF" w:rsidRDefault="004C54BF" w:rsidP="00E840F3">
      <w:pPr>
        <w:adjustRightInd w:val="0"/>
        <w:spacing w:line="331" w:lineRule="auto"/>
        <w:ind w:firstLine="539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е) обоснование необходимости привлечения средств бюджета Партизанского муниципального района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E840F3" w:rsidRDefault="00E840F3" w:rsidP="00E840F3">
      <w:pPr>
        <w:adjustRightInd w:val="0"/>
        <w:spacing w:line="331" w:lineRule="auto"/>
        <w:ind w:firstLine="539"/>
        <w:jc w:val="both"/>
        <w:outlineLvl w:val="1"/>
        <w:rPr>
          <w:sz w:val="28"/>
          <w:szCs w:val="28"/>
        </w:rPr>
      </w:pPr>
    </w:p>
    <w:p w:rsidR="00E840F3" w:rsidRPr="00E840F3" w:rsidRDefault="00E840F3" w:rsidP="00E840F3">
      <w:pPr>
        <w:adjustRightInd w:val="0"/>
        <w:spacing w:line="331" w:lineRule="auto"/>
        <w:ind w:firstLine="539"/>
        <w:jc w:val="center"/>
        <w:outlineLvl w:val="1"/>
      </w:pPr>
      <w:r>
        <w:t>7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з) обоснование планируемого обеспечения создаваемого (реконструируемого) объекта капитального строительства инженерной </w:t>
      </w:r>
      <w:r w:rsidR="00E840F3">
        <w:rPr>
          <w:sz w:val="28"/>
          <w:szCs w:val="28"/>
        </w:rPr>
        <w:t xml:space="preserve">                  </w:t>
      </w:r>
      <w:r w:rsidRPr="004C54BF">
        <w:rPr>
          <w:sz w:val="28"/>
          <w:szCs w:val="28"/>
        </w:rPr>
        <w:t>и транспортной инфраструктурой в объемах, достаточных для реализации инвестиционного проекта.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14. Задание на проектирование объекта капитального строительства включает в себя: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технического перевооружения) объекта капитального строительства;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в) возможность подготовки проектной документации применительно </w:t>
      </w:r>
      <w:r w:rsidR="00E840F3">
        <w:rPr>
          <w:sz w:val="28"/>
          <w:szCs w:val="28"/>
        </w:rPr>
        <w:t xml:space="preserve">             </w:t>
      </w:r>
      <w:r w:rsidRPr="004C54BF">
        <w:rPr>
          <w:sz w:val="28"/>
          <w:szCs w:val="28"/>
        </w:rPr>
        <w:t>к отдельным этапам строительства;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г) срок и этапы строительства;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д) технические условия для подключения к сетям инженерно- технического обеспечения, а также основные требования технической эксплуатации и технического обслуживания;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ж) перечень технологического оборудования, предназначенного </w:t>
      </w:r>
      <w:r w:rsidR="00E840F3">
        <w:rPr>
          <w:sz w:val="28"/>
          <w:szCs w:val="28"/>
        </w:rPr>
        <w:t xml:space="preserve">                  </w:t>
      </w:r>
      <w:r w:rsidRPr="004C54BF">
        <w:rPr>
          <w:sz w:val="28"/>
          <w:szCs w:val="28"/>
        </w:rPr>
        <w:t>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з) дополнительные данные (требования к защитным сооружениям, прочие условия).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15. Основаниями для отказа в принятии документов для проведения проверки являются: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а) непредставление полного комплекта документов, предусмотренных настоящими Правилами;</w:t>
      </w:r>
    </w:p>
    <w:p w:rsid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б) несоответствие паспорта инвестиционного проекта требованиям </w:t>
      </w:r>
      <w:r w:rsidR="00E840F3">
        <w:rPr>
          <w:sz w:val="28"/>
          <w:szCs w:val="28"/>
        </w:rPr>
        <w:t xml:space="preserve">                    </w:t>
      </w:r>
      <w:r w:rsidRPr="004C54BF">
        <w:rPr>
          <w:sz w:val="28"/>
          <w:szCs w:val="28"/>
        </w:rPr>
        <w:t>к его содержанию и заполнению;</w:t>
      </w:r>
    </w:p>
    <w:p w:rsidR="00E840F3" w:rsidRDefault="00E840F3" w:rsidP="00E840F3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E840F3" w:rsidRPr="00E840F3" w:rsidRDefault="00E840F3" w:rsidP="00E840F3">
      <w:pPr>
        <w:adjustRightInd w:val="0"/>
        <w:spacing w:line="300" w:lineRule="auto"/>
        <w:ind w:firstLine="540"/>
        <w:jc w:val="center"/>
        <w:outlineLvl w:val="1"/>
      </w:pPr>
      <w:r>
        <w:t>8</w:t>
      </w:r>
    </w:p>
    <w:p w:rsidR="004C54BF" w:rsidRPr="004C54BF" w:rsidRDefault="004C54BF" w:rsidP="00E840F3">
      <w:pPr>
        <w:adjustRightInd w:val="0"/>
        <w:spacing w:line="295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4C54BF" w:rsidRPr="004C54BF" w:rsidRDefault="004C54BF" w:rsidP="00E840F3">
      <w:pPr>
        <w:adjustRightInd w:val="0"/>
        <w:spacing w:line="295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16. В случае если недостатки в представленных документах можно устранить без отказа в их принятии, управление экономики администрации Партизанского муниципального района устанавливает заявителю срок, </w:t>
      </w:r>
      <w:r w:rsidR="00E840F3">
        <w:rPr>
          <w:sz w:val="28"/>
          <w:szCs w:val="28"/>
        </w:rPr>
        <w:t xml:space="preserve">              </w:t>
      </w:r>
      <w:r w:rsidRPr="004C54BF">
        <w:rPr>
          <w:sz w:val="28"/>
          <w:szCs w:val="28"/>
        </w:rPr>
        <w:t>не превышающий 30 дней, для устранения таких недостатков.</w:t>
      </w:r>
    </w:p>
    <w:p w:rsidR="004C54BF" w:rsidRPr="004C54BF" w:rsidRDefault="004C54BF" w:rsidP="00E840F3">
      <w:pPr>
        <w:adjustRightInd w:val="0"/>
        <w:spacing w:line="295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17. Проведение проверки начинается после представления заявителем документов, предусмотренных </w:t>
      </w:r>
      <w:hyperlink w:anchor="Par124" w:history="1">
        <w:r w:rsidRPr="004C54BF">
          <w:rPr>
            <w:sz w:val="28"/>
            <w:szCs w:val="28"/>
          </w:rPr>
          <w:t>пунктами 11</w:t>
        </w:r>
      </w:hyperlink>
      <w:r w:rsidRPr="004C54BF">
        <w:rPr>
          <w:sz w:val="28"/>
          <w:szCs w:val="28"/>
        </w:rPr>
        <w:t xml:space="preserve"> и </w:t>
      </w:r>
      <w:hyperlink w:anchor="Par140" w:history="1">
        <w:r w:rsidRPr="004C54BF">
          <w:rPr>
            <w:sz w:val="28"/>
            <w:szCs w:val="28"/>
          </w:rPr>
          <w:t>12</w:t>
        </w:r>
      </w:hyperlink>
      <w:r w:rsidRPr="004C54BF">
        <w:rPr>
          <w:sz w:val="28"/>
          <w:szCs w:val="28"/>
        </w:rPr>
        <w:t xml:space="preserve"> настоящих Правил,  </w:t>
      </w:r>
      <w:r w:rsidR="00E840F3">
        <w:rPr>
          <w:sz w:val="28"/>
          <w:szCs w:val="28"/>
        </w:rPr>
        <w:t xml:space="preserve">                    </w:t>
      </w:r>
      <w:r w:rsidRPr="004C54BF">
        <w:rPr>
          <w:sz w:val="28"/>
          <w:szCs w:val="28"/>
        </w:rPr>
        <w:t xml:space="preserve">и завершается направлением (вручением) заявителю заключения </w:t>
      </w:r>
      <w:r w:rsidR="00E840F3">
        <w:rPr>
          <w:sz w:val="28"/>
          <w:szCs w:val="28"/>
        </w:rPr>
        <w:t xml:space="preserve">                           </w:t>
      </w:r>
      <w:r w:rsidRPr="004C54BF">
        <w:rPr>
          <w:sz w:val="28"/>
          <w:szCs w:val="28"/>
        </w:rPr>
        <w:t>об эффективности инвестиционного проекта.</w:t>
      </w:r>
    </w:p>
    <w:p w:rsidR="004C54BF" w:rsidRPr="004C54BF" w:rsidRDefault="004C54BF" w:rsidP="00E840F3">
      <w:pPr>
        <w:adjustRightInd w:val="0"/>
        <w:spacing w:line="295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18. Проверка инвестиционного проекта, не соответствующего качественным критериям, на соответствие его количественным критериям </w:t>
      </w:r>
      <w:r w:rsidR="00E840F3">
        <w:rPr>
          <w:sz w:val="28"/>
          <w:szCs w:val="28"/>
        </w:rPr>
        <w:t xml:space="preserve">      </w:t>
      </w:r>
      <w:r w:rsidRPr="004C54BF">
        <w:rPr>
          <w:sz w:val="28"/>
          <w:szCs w:val="28"/>
        </w:rPr>
        <w:t>и проверка правильности расчета заявителем интегральной оценки этого проекта не проводятся.</w:t>
      </w:r>
    </w:p>
    <w:p w:rsidR="004C54BF" w:rsidRPr="004C54BF" w:rsidRDefault="004C54BF" w:rsidP="00E840F3">
      <w:pPr>
        <w:adjustRightInd w:val="0"/>
        <w:spacing w:line="295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19. Срок проведения проверки, подготовки и выдачи заключения </w:t>
      </w:r>
      <w:r w:rsidR="00E840F3">
        <w:rPr>
          <w:sz w:val="28"/>
          <w:szCs w:val="28"/>
        </w:rPr>
        <w:t xml:space="preserve">                </w:t>
      </w:r>
      <w:r w:rsidRPr="004C54BF">
        <w:rPr>
          <w:sz w:val="28"/>
          <w:szCs w:val="28"/>
        </w:rPr>
        <w:t>не должен превышать 3 месяцев.</w:t>
      </w:r>
    </w:p>
    <w:p w:rsidR="004C54BF" w:rsidRPr="00830DD2" w:rsidRDefault="004C54BF" w:rsidP="00E840F3">
      <w:pPr>
        <w:adjustRightInd w:val="0"/>
        <w:spacing w:line="295" w:lineRule="auto"/>
        <w:jc w:val="center"/>
        <w:outlineLvl w:val="1"/>
        <w:rPr>
          <w:b/>
          <w:sz w:val="28"/>
          <w:szCs w:val="28"/>
        </w:rPr>
      </w:pPr>
      <w:r w:rsidRPr="00830DD2">
        <w:rPr>
          <w:b/>
          <w:sz w:val="28"/>
          <w:szCs w:val="28"/>
        </w:rPr>
        <w:t>IV. Выдача заключения об эффективности инвестиционного проекта</w:t>
      </w:r>
    </w:p>
    <w:p w:rsidR="004C54BF" w:rsidRPr="004C54BF" w:rsidRDefault="004C54BF" w:rsidP="00E840F3">
      <w:pPr>
        <w:adjustRightInd w:val="0"/>
        <w:spacing w:line="295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20. Результатом проверки является заключение, содержащее выводы </w:t>
      </w:r>
      <w:r w:rsidR="00E840F3">
        <w:rPr>
          <w:sz w:val="28"/>
          <w:szCs w:val="28"/>
        </w:rPr>
        <w:t xml:space="preserve">              </w:t>
      </w:r>
      <w:r w:rsidRPr="004C54BF">
        <w:rPr>
          <w:sz w:val="28"/>
          <w:szCs w:val="28"/>
        </w:rPr>
        <w:t>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Партизанского муниципального района, направляемых на капитальные вложения.</w:t>
      </w:r>
    </w:p>
    <w:p w:rsidR="004C54BF" w:rsidRPr="004C54BF" w:rsidRDefault="00601EE7" w:rsidP="00E840F3">
      <w:pPr>
        <w:adjustRightInd w:val="0"/>
        <w:spacing w:line="295" w:lineRule="auto"/>
        <w:ind w:firstLine="540"/>
        <w:jc w:val="both"/>
        <w:outlineLvl w:val="1"/>
        <w:rPr>
          <w:sz w:val="28"/>
          <w:szCs w:val="28"/>
        </w:rPr>
      </w:pPr>
      <w:hyperlink r:id="rId16" w:history="1">
        <w:r w:rsidR="004C54BF" w:rsidRPr="004C54BF">
          <w:rPr>
            <w:color w:val="000000"/>
            <w:sz w:val="28"/>
            <w:szCs w:val="28"/>
          </w:rPr>
          <w:t>Форма</w:t>
        </w:r>
      </w:hyperlink>
      <w:r w:rsidR="004C54BF" w:rsidRPr="004C54BF">
        <w:rPr>
          <w:sz w:val="28"/>
          <w:szCs w:val="28"/>
        </w:rPr>
        <w:t xml:space="preserve"> заключения утверждается администрацией Партизанского муниципального района.</w:t>
      </w:r>
    </w:p>
    <w:p w:rsidR="004C54BF" w:rsidRPr="004C54BF" w:rsidRDefault="004C54BF" w:rsidP="00E840F3">
      <w:pPr>
        <w:adjustRightInd w:val="0"/>
        <w:spacing w:line="295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21. Положительное заключение является обязательным документом, необходимым для принятия решения о предоставлении средств бюджета Партизанского муниципального района на реализацию этого инвестиционного проекта за счет средств бюджета Партизанского муниципального района.</w:t>
      </w:r>
    </w:p>
    <w:p w:rsidR="004C54BF" w:rsidRDefault="004C54BF" w:rsidP="00E840F3">
      <w:pPr>
        <w:adjustRightInd w:val="0"/>
        <w:spacing w:line="295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В случае если в ходе реализации инвестиционного проекта, в отношении </w:t>
      </w:r>
      <w:r w:rsidRPr="00E840F3">
        <w:rPr>
          <w:spacing w:val="-6"/>
          <w:sz w:val="28"/>
          <w:szCs w:val="28"/>
        </w:rPr>
        <w:t xml:space="preserve">которого имеется положительное заключение, увеличилась сметная стоимость (предполагаемая (предельная) сметная стоимость) объекта </w:t>
      </w:r>
      <w:r w:rsidRPr="00E840F3">
        <w:rPr>
          <w:spacing w:val="-4"/>
          <w:sz w:val="28"/>
          <w:szCs w:val="28"/>
        </w:rPr>
        <w:t xml:space="preserve">капитального </w:t>
      </w:r>
      <w:r w:rsidRPr="00E840F3">
        <w:rPr>
          <w:spacing w:val="-6"/>
          <w:sz w:val="28"/>
          <w:szCs w:val="28"/>
        </w:rPr>
        <w:t>строительства, строительство, реконструкция и (или) техническое перевооружение</w:t>
      </w:r>
      <w:r w:rsidRPr="004C54BF">
        <w:rPr>
          <w:sz w:val="28"/>
          <w:szCs w:val="28"/>
        </w:rPr>
        <w:t xml:space="preserve"> которого осуществляется в соответствии с этим инвестиционным проектом, или изменились показатели, предусмотренные подпунктами «а» - «в» пункта 8 настоящих Правил, то в отношении таких проектов проводится повторная проверка в соответствии с настоящими Правилами.</w:t>
      </w:r>
    </w:p>
    <w:p w:rsidR="00E840F3" w:rsidRDefault="00E840F3" w:rsidP="00E840F3">
      <w:pPr>
        <w:adjustRightInd w:val="0"/>
        <w:spacing w:line="295" w:lineRule="auto"/>
        <w:ind w:firstLine="540"/>
        <w:jc w:val="both"/>
        <w:outlineLvl w:val="1"/>
        <w:rPr>
          <w:sz w:val="28"/>
          <w:szCs w:val="28"/>
        </w:rPr>
      </w:pPr>
    </w:p>
    <w:p w:rsidR="00E840F3" w:rsidRPr="00E840F3" w:rsidRDefault="00E840F3" w:rsidP="00E840F3">
      <w:pPr>
        <w:adjustRightInd w:val="0"/>
        <w:spacing w:line="295" w:lineRule="auto"/>
        <w:ind w:firstLine="540"/>
        <w:jc w:val="center"/>
        <w:outlineLvl w:val="1"/>
      </w:pPr>
      <w:r>
        <w:t>9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22. Отрицательное заключение должно содержать мотивированные выводы о неэффективности использования средств бюджета Партизанского муниципального района,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Отрицательное заключение, полученное в соответствии с настоящими Правилами,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бюджета Партизанского муниципального района на реализацию инвестиционного проекта.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 xml:space="preserve">23. В случае получения отрицательного заключения заявитель вправе представить документы на повторную проверку при условии их доработки </w:t>
      </w:r>
      <w:r w:rsidR="00E840F3">
        <w:rPr>
          <w:sz w:val="28"/>
          <w:szCs w:val="28"/>
        </w:rPr>
        <w:t xml:space="preserve">         </w:t>
      </w:r>
      <w:r w:rsidRPr="004C54BF">
        <w:rPr>
          <w:sz w:val="28"/>
          <w:szCs w:val="28"/>
        </w:rPr>
        <w:t>с учетом замечаний и предложений, изложенных в заключении.</w:t>
      </w:r>
    </w:p>
    <w:p w:rsidR="004C54BF" w:rsidRPr="004C54BF" w:rsidRDefault="004C54BF" w:rsidP="00830DD2">
      <w:pPr>
        <w:adjustRightInd w:val="0"/>
        <w:spacing w:line="312" w:lineRule="auto"/>
        <w:ind w:firstLine="540"/>
        <w:jc w:val="both"/>
        <w:outlineLvl w:val="1"/>
        <w:rPr>
          <w:sz w:val="28"/>
          <w:szCs w:val="28"/>
        </w:rPr>
      </w:pPr>
      <w:r w:rsidRPr="004C54BF">
        <w:rPr>
          <w:sz w:val="28"/>
          <w:szCs w:val="28"/>
        </w:rPr>
        <w:t>24. Заключение подписывается начальником управления экономики администрации Партизанского муниципального района или лицом, его замещающим.</w:t>
      </w:r>
    </w:p>
    <w:p w:rsidR="004C54BF" w:rsidRDefault="004C54BF" w:rsidP="004C54BF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E840F3" w:rsidRPr="004C54BF" w:rsidRDefault="00E840F3" w:rsidP="004C54BF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4C54BF" w:rsidRPr="004C54BF" w:rsidRDefault="004C54BF" w:rsidP="004C54BF">
      <w:pPr>
        <w:rPr>
          <w:sz w:val="28"/>
          <w:szCs w:val="28"/>
        </w:rPr>
      </w:pPr>
    </w:p>
    <w:p w:rsidR="004C54BF" w:rsidRPr="004C54BF" w:rsidRDefault="00E840F3" w:rsidP="00E840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C54BF" w:rsidRPr="004C54BF" w:rsidRDefault="004C54BF" w:rsidP="004C54BF">
      <w:pPr>
        <w:rPr>
          <w:sz w:val="28"/>
          <w:szCs w:val="28"/>
        </w:rPr>
      </w:pPr>
    </w:p>
    <w:p w:rsidR="004C54BF" w:rsidRPr="004C54BF" w:rsidRDefault="004C54BF" w:rsidP="00E840F3">
      <w:pPr>
        <w:jc w:val="center"/>
        <w:rPr>
          <w:sz w:val="28"/>
          <w:szCs w:val="28"/>
        </w:rPr>
      </w:pPr>
    </w:p>
    <w:p w:rsidR="004C54BF" w:rsidRPr="004C54BF" w:rsidRDefault="004C54BF" w:rsidP="004C54BF">
      <w:pPr>
        <w:jc w:val="right"/>
        <w:rPr>
          <w:sz w:val="28"/>
          <w:szCs w:val="28"/>
        </w:rPr>
      </w:pPr>
    </w:p>
    <w:p w:rsidR="004C54BF" w:rsidRPr="004C54BF" w:rsidRDefault="004C54BF" w:rsidP="004C54BF">
      <w:pPr>
        <w:jc w:val="right"/>
        <w:rPr>
          <w:sz w:val="28"/>
          <w:szCs w:val="28"/>
        </w:rPr>
      </w:pPr>
    </w:p>
    <w:p w:rsidR="004C54BF" w:rsidRPr="004C54BF" w:rsidRDefault="004C54BF" w:rsidP="004C54BF">
      <w:pPr>
        <w:jc w:val="right"/>
        <w:rPr>
          <w:sz w:val="28"/>
          <w:szCs w:val="28"/>
        </w:rPr>
      </w:pPr>
    </w:p>
    <w:p w:rsidR="004C54BF" w:rsidRPr="004C54BF" w:rsidRDefault="004C54BF" w:rsidP="004C54BF">
      <w:pPr>
        <w:jc w:val="right"/>
        <w:rPr>
          <w:sz w:val="28"/>
          <w:szCs w:val="28"/>
        </w:rPr>
      </w:pPr>
    </w:p>
    <w:p w:rsidR="004C54BF" w:rsidRPr="004C54BF" w:rsidRDefault="004C54BF" w:rsidP="004C54BF">
      <w:pPr>
        <w:jc w:val="right"/>
        <w:rPr>
          <w:sz w:val="28"/>
          <w:szCs w:val="28"/>
        </w:rPr>
      </w:pPr>
    </w:p>
    <w:p w:rsidR="004C54BF" w:rsidRPr="004C54BF" w:rsidRDefault="004C54BF" w:rsidP="004C54BF">
      <w:pPr>
        <w:jc w:val="right"/>
        <w:rPr>
          <w:sz w:val="28"/>
          <w:szCs w:val="28"/>
        </w:rPr>
      </w:pPr>
    </w:p>
    <w:p w:rsidR="004C54BF" w:rsidRPr="004C54BF" w:rsidRDefault="004C54BF" w:rsidP="004C54BF">
      <w:pPr>
        <w:jc w:val="right"/>
        <w:rPr>
          <w:sz w:val="28"/>
          <w:szCs w:val="28"/>
        </w:rPr>
      </w:pPr>
    </w:p>
    <w:p w:rsidR="004C54BF" w:rsidRPr="004C54BF" w:rsidRDefault="004C54BF" w:rsidP="004C54BF">
      <w:pPr>
        <w:jc w:val="right"/>
        <w:rPr>
          <w:sz w:val="28"/>
          <w:szCs w:val="28"/>
        </w:rPr>
      </w:pPr>
    </w:p>
    <w:p w:rsidR="004C54BF" w:rsidRPr="004C54BF" w:rsidRDefault="004C54BF" w:rsidP="004C54BF">
      <w:pPr>
        <w:jc w:val="right"/>
        <w:rPr>
          <w:sz w:val="28"/>
          <w:szCs w:val="28"/>
        </w:rPr>
      </w:pPr>
    </w:p>
    <w:p w:rsidR="004C54BF" w:rsidRPr="004C54BF" w:rsidRDefault="004C54BF" w:rsidP="004C54BF">
      <w:pPr>
        <w:jc w:val="right"/>
        <w:rPr>
          <w:sz w:val="28"/>
          <w:szCs w:val="28"/>
        </w:rPr>
      </w:pPr>
    </w:p>
    <w:p w:rsidR="004C54BF" w:rsidRPr="004C54BF" w:rsidRDefault="004C54BF" w:rsidP="004C54BF">
      <w:pPr>
        <w:jc w:val="right"/>
        <w:rPr>
          <w:sz w:val="28"/>
          <w:szCs w:val="28"/>
        </w:rPr>
      </w:pPr>
    </w:p>
    <w:p w:rsidR="004C54BF" w:rsidRPr="004C54BF" w:rsidRDefault="004C54BF" w:rsidP="004C54BF">
      <w:pPr>
        <w:rPr>
          <w:sz w:val="28"/>
          <w:szCs w:val="28"/>
        </w:rPr>
      </w:pPr>
    </w:p>
    <w:p w:rsidR="004C54BF" w:rsidRDefault="004C54BF" w:rsidP="004C54BF">
      <w:pPr>
        <w:rPr>
          <w:sz w:val="28"/>
          <w:szCs w:val="28"/>
        </w:rPr>
      </w:pPr>
    </w:p>
    <w:p w:rsidR="00383F6B" w:rsidRDefault="00383F6B" w:rsidP="004C54BF">
      <w:pPr>
        <w:rPr>
          <w:sz w:val="28"/>
          <w:szCs w:val="28"/>
        </w:rPr>
      </w:pPr>
    </w:p>
    <w:p w:rsidR="00383F6B" w:rsidRDefault="00383F6B" w:rsidP="004C54BF">
      <w:pPr>
        <w:rPr>
          <w:sz w:val="28"/>
          <w:szCs w:val="28"/>
        </w:rPr>
      </w:pPr>
    </w:p>
    <w:p w:rsidR="00383F6B" w:rsidRDefault="00383F6B" w:rsidP="004C54BF">
      <w:pPr>
        <w:rPr>
          <w:sz w:val="28"/>
          <w:szCs w:val="28"/>
        </w:rPr>
      </w:pPr>
    </w:p>
    <w:p w:rsidR="00383F6B" w:rsidRPr="004C54BF" w:rsidRDefault="00383F6B" w:rsidP="004C54BF">
      <w:pPr>
        <w:rPr>
          <w:sz w:val="28"/>
          <w:szCs w:val="28"/>
        </w:rPr>
      </w:pPr>
    </w:p>
    <w:p w:rsidR="004C54BF" w:rsidRPr="004C54BF" w:rsidRDefault="004C54BF" w:rsidP="004C54BF">
      <w:pPr>
        <w:jc w:val="right"/>
        <w:rPr>
          <w:sz w:val="28"/>
          <w:szCs w:val="28"/>
        </w:rPr>
      </w:pPr>
    </w:p>
    <w:p w:rsidR="00CF4918" w:rsidRDefault="00CF4918" w:rsidP="00CF4918">
      <w:pPr>
        <w:adjustRightInd w:val="0"/>
        <w:ind w:left="3629"/>
        <w:jc w:val="center"/>
        <w:rPr>
          <w:bCs/>
          <w:sz w:val="28"/>
          <w:szCs w:val="28"/>
        </w:rPr>
      </w:pPr>
    </w:p>
    <w:p w:rsidR="00383F6B" w:rsidRPr="004C54BF" w:rsidRDefault="00383F6B" w:rsidP="00383F6B">
      <w:pPr>
        <w:adjustRightInd w:val="0"/>
        <w:spacing w:line="360" w:lineRule="auto"/>
        <w:ind w:left="362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383F6B" w:rsidRPr="004C54BF" w:rsidRDefault="00383F6B" w:rsidP="00383F6B">
      <w:pPr>
        <w:adjustRightInd w:val="0"/>
        <w:ind w:left="362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C54BF">
        <w:rPr>
          <w:bCs/>
          <w:sz w:val="28"/>
          <w:szCs w:val="28"/>
        </w:rPr>
        <w:t>остановлением администрации</w:t>
      </w:r>
    </w:p>
    <w:p w:rsidR="00383F6B" w:rsidRPr="004C54BF" w:rsidRDefault="00383F6B" w:rsidP="00383F6B">
      <w:pPr>
        <w:adjustRightInd w:val="0"/>
        <w:ind w:left="3629"/>
        <w:jc w:val="center"/>
        <w:rPr>
          <w:bCs/>
          <w:sz w:val="28"/>
          <w:szCs w:val="28"/>
        </w:rPr>
      </w:pPr>
      <w:r w:rsidRPr="004C54BF">
        <w:rPr>
          <w:bCs/>
          <w:sz w:val="28"/>
          <w:szCs w:val="28"/>
        </w:rPr>
        <w:t>Партизанского муниципального района</w:t>
      </w:r>
    </w:p>
    <w:p w:rsidR="00383F6B" w:rsidRPr="004C54BF" w:rsidRDefault="00383F6B" w:rsidP="00383F6B">
      <w:pPr>
        <w:adjustRightInd w:val="0"/>
        <w:ind w:left="362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15.04.2014 № 294</w:t>
      </w:r>
    </w:p>
    <w:p w:rsidR="004C54BF" w:rsidRPr="004C54BF" w:rsidRDefault="004C54BF" w:rsidP="004C54BF">
      <w:pPr>
        <w:jc w:val="right"/>
        <w:rPr>
          <w:sz w:val="28"/>
          <w:szCs w:val="28"/>
        </w:rPr>
      </w:pPr>
    </w:p>
    <w:p w:rsidR="004C54BF" w:rsidRPr="004C54BF" w:rsidRDefault="004C54BF" w:rsidP="004C54BF">
      <w:pPr>
        <w:jc w:val="right"/>
        <w:rPr>
          <w:sz w:val="28"/>
          <w:szCs w:val="28"/>
        </w:rPr>
      </w:pPr>
    </w:p>
    <w:p w:rsidR="004C54BF" w:rsidRPr="004C54BF" w:rsidRDefault="004C54BF" w:rsidP="004C54BF">
      <w:pPr>
        <w:jc w:val="center"/>
        <w:rPr>
          <w:sz w:val="28"/>
          <w:szCs w:val="28"/>
        </w:rPr>
      </w:pPr>
    </w:p>
    <w:p w:rsidR="00CF4918" w:rsidRDefault="00CF4918" w:rsidP="00CF4918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ФОРМА</w:t>
      </w:r>
    </w:p>
    <w:p w:rsidR="004C54BF" w:rsidRPr="00CF4918" w:rsidRDefault="004C54BF" w:rsidP="004C54BF">
      <w:pPr>
        <w:jc w:val="center"/>
        <w:rPr>
          <w:bCs/>
          <w:sz w:val="28"/>
          <w:szCs w:val="28"/>
          <w:shd w:val="clear" w:color="auto" w:fill="FFFFFF"/>
        </w:rPr>
      </w:pPr>
      <w:r w:rsidRPr="00CF4918">
        <w:rPr>
          <w:bCs/>
          <w:sz w:val="28"/>
          <w:szCs w:val="28"/>
          <w:shd w:val="clear" w:color="auto" w:fill="FFFFFF"/>
        </w:rPr>
        <w:t>заключения о результатах проверки инвестиционных проектов на предмет эффективности использования средств бюджета Партизанского муниципального района, направляемых на капитальные вложения</w:t>
      </w:r>
    </w:p>
    <w:p w:rsidR="004C54BF" w:rsidRDefault="004C54BF" w:rsidP="004C54BF">
      <w:pPr>
        <w:jc w:val="center"/>
        <w:rPr>
          <w:sz w:val="28"/>
          <w:szCs w:val="28"/>
        </w:rPr>
      </w:pPr>
    </w:p>
    <w:p w:rsidR="00CF4918" w:rsidRPr="004C54BF" w:rsidRDefault="00CF4918" w:rsidP="004C54BF">
      <w:pPr>
        <w:jc w:val="center"/>
        <w:rPr>
          <w:sz w:val="28"/>
          <w:szCs w:val="28"/>
        </w:rPr>
      </w:pPr>
    </w:p>
    <w:p w:rsidR="004C54BF" w:rsidRPr="00CF4918" w:rsidRDefault="004C54BF" w:rsidP="00C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4918">
        <w:rPr>
          <w:bCs/>
        </w:rPr>
        <w:t>I. Сведения об инвестиционном проекте,  представленном для проведения</w:t>
      </w:r>
      <w:bookmarkStart w:id="0" w:name="1001"/>
      <w:bookmarkEnd w:id="0"/>
      <w:r w:rsidR="00CF4918">
        <w:t xml:space="preserve"> </w:t>
      </w:r>
      <w:r w:rsidRPr="00CF4918">
        <w:rPr>
          <w:bCs/>
        </w:rPr>
        <w:t xml:space="preserve">проверки </w:t>
      </w:r>
      <w:r w:rsidR="00CF4918">
        <w:rPr>
          <w:bCs/>
        </w:rPr>
        <w:t xml:space="preserve">           </w:t>
      </w:r>
      <w:r w:rsidRPr="00CF4918">
        <w:rPr>
          <w:bCs/>
        </w:rPr>
        <w:t>на предмет эффективности использования средств бюджета Партизанского муниципального района, направляемых  на  капитальные  вложения,  согласно   паспорту инвестиционного проекта:</w:t>
      </w:r>
    </w:p>
    <w:p w:rsidR="004C54BF" w:rsidRPr="00984060" w:rsidRDefault="004C54BF" w:rsidP="004C54BF">
      <w:pPr>
        <w:rPr>
          <w:rFonts w:ascii="Arial" w:hAnsi="Arial" w:cs="Arial"/>
          <w:sz w:val="12"/>
          <w:szCs w:val="12"/>
        </w:rPr>
      </w:pP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Наименование инвестиционного проекта  ______________________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____________________________________</w:t>
      </w:r>
      <w:r w:rsidR="00CF4918">
        <w:rPr>
          <w:rFonts w:ascii="Courier New" w:hAnsi="Courier New" w:cs="Courier New"/>
          <w:shd w:val="clear" w:color="auto" w:fill="FFFFFF"/>
        </w:rPr>
        <w:t>____________________________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Наименование организации заявителя  </w:t>
      </w:r>
      <w:r w:rsidR="00CF4918">
        <w:rPr>
          <w:rFonts w:ascii="Courier New" w:hAnsi="Courier New" w:cs="Courier New"/>
          <w:shd w:val="clear" w:color="auto" w:fill="FFFFFF"/>
        </w:rPr>
        <w:t xml:space="preserve">  ______________________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___________________________________</w:t>
      </w:r>
      <w:r w:rsidR="00CF4918">
        <w:rPr>
          <w:rFonts w:ascii="Courier New" w:hAnsi="Courier New" w:cs="Courier New"/>
          <w:shd w:val="clear" w:color="auto" w:fill="FFFFFF"/>
        </w:rPr>
        <w:t>____________________________</w:t>
      </w:r>
      <w:r w:rsidR="00E2453F">
        <w:rPr>
          <w:rFonts w:ascii="Courier New" w:hAnsi="Courier New" w:cs="Courier New"/>
          <w:shd w:val="clear" w:color="auto" w:fill="FFFFFF"/>
        </w:rPr>
        <w:t>_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Реквизиты комплекта документов, представленных заявителем: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регистрационный N  ____________;  да</w:t>
      </w:r>
      <w:r w:rsidR="00CF4918">
        <w:rPr>
          <w:rFonts w:ascii="Courier New" w:hAnsi="Courier New" w:cs="Courier New"/>
          <w:shd w:val="clear" w:color="auto" w:fill="FFFFFF"/>
        </w:rPr>
        <w:t>та   ___________________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фамилия, имя, отчество и должность п</w:t>
      </w:r>
      <w:r w:rsidR="00CF4918">
        <w:rPr>
          <w:rFonts w:ascii="Courier New" w:hAnsi="Courier New" w:cs="Courier New"/>
          <w:shd w:val="clear" w:color="auto" w:fill="FFFFFF"/>
        </w:rPr>
        <w:t>одписавшего лица _______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____________________________________</w:t>
      </w:r>
      <w:r w:rsidR="00CF4918">
        <w:rPr>
          <w:rFonts w:ascii="Courier New" w:hAnsi="Courier New" w:cs="Courier New"/>
          <w:shd w:val="clear" w:color="auto" w:fill="FFFFFF"/>
        </w:rPr>
        <w:t>____________________________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Срок реализации инвестиционного прое</w:t>
      </w:r>
      <w:r w:rsidR="00CF4918">
        <w:rPr>
          <w:rFonts w:ascii="Courier New" w:hAnsi="Courier New" w:cs="Courier New"/>
          <w:shd w:val="clear" w:color="auto" w:fill="FFFFFF"/>
        </w:rPr>
        <w:t>кта  ___________________</w:t>
      </w:r>
    </w:p>
    <w:p w:rsidR="004C54BF" w:rsidRPr="00984060" w:rsidRDefault="004C54BF" w:rsidP="00C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Значения количественных показ</w:t>
      </w:r>
      <w:r w:rsidR="00CF4918">
        <w:rPr>
          <w:rFonts w:ascii="Courier New" w:hAnsi="Courier New" w:cs="Courier New"/>
          <w:shd w:val="clear" w:color="auto" w:fill="FFFFFF"/>
        </w:rPr>
        <w:t>ателей (показателя)</w:t>
      </w:r>
      <w:r w:rsidRPr="00984060">
        <w:rPr>
          <w:rFonts w:ascii="Courier New" w:hAnsi="Courier New" w:cs="Courier New"/>
          <w:shd w:val="clear" w:color="auto" w:fill="FFFFFF"/>
        </w:rPr>
        <w:t>реализации</w:t>
      </w:r>
    </w:p>
    <w:p w:rsidR="004C54BF" w:rsidRPr="00984060" w:rsidRDefault="004C54BF" w:rsidP="00C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инвестиционного проекта с указанием единиц </w:t>
      </w:r>
      <w:r w:rsidR="00CF4918">
        <w:rPr>
          <w:rFonts w:ascii="Courier New" w:hAnsi="Courier New" w:cs="Courier New"/>
          <w:shd w:val="clear" w:color="auto" w:fill="FFFFFF"/>
        </w:rPr>
        <w:t xml:space="preserve">измерения </w:t>
      </w:r>
      <w:r w:rsidRPr="00984060">
        <w:rPr>
          <w:rFonts w:ascii="Courier New" w:hAnsi="Courier New" w:cs="Courier New"/>
          <w:shd w:val="clear" w:color="auto" w:fill="FFFFFF"/>
        </w:rPr>
        <w:t>показателей</w:t>
      </w:r>
      <w:r w:rsidR="00CF4918">
        <w:rPr>
          <w:rFonts w:ascii="Courier New" w:hAnsi="Courier New" w:cs="Courier New"/>
          <w:shd w:val="clear" w:color="auto" w:fill="FFFFFF"/>
        </w:rPr>
        <w:t>(показателя)</w:t>
      </w:r>
      <w:r w:rsidRPr="00984060">
        <w:rPr>
          <w:rFonts w:ascii="Courier New" w:hAnsi="Courier New" w:cs="Courier New"/>
          <w:shd w:val="clear" w:color="auto" w:fill="FFFFFF"/>
        </w:rPr>
        <w:t>:    ___________________________________</w:t>
      </w:r>
      <w:r w:rsidR="00CF4918">
        <w:rPr>
          <w:rFonts w:ascii="Courier New" w:hAnsi="Courier New" w:cs="Courier New"/>
          <w:shd w:val="clear" w:color="auto" w:fill="FFFFFF"/>
        </w:rPr>
        <w:t>____________________________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____________________________________________________</w:t>
      </w:r>
      <w:r w:rsidR="00CF4918">
        <w:rPr>
          <w:rFonts w:ascii="Courier New" w:hAnsi="Courier New" w:cs="Courier New"/>
          <w:shd w:val="clear" w:color="auto" w:fill="FFFFFF"/>
        </w:rPr>
        <w:t>____________</w:t>
      </w:r>
    </w:p>
    <w:p w:rsidR="004C54BF" w:rsidRPr="00984060" w:rsidRDefault="004C54BF" w:rsidP="00C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Сметная  стоимость  инвестиционного  проекта,  всего, </w:t>
      </w:r>
      <w:r w:rsidR="00CF4918">
        <w:rPr>
          <w:rFonts w:ascii="Courier New" w:hAnsi="Courier New" w:cs="Courier New"/>
          <w:shd w:val="clear" w:color="auto" w:fill="FFFFFF"/>
        </w:rPr>
        <w:t xml:space="preserve">              </w:t>
      </w:r>
      <w:r w:rsidRPr="00984060">
        <w:rPr>
          <w:rFonts w:ascii="Courier New" w:hAnsi="Courier New" w:cs="Courier New"/>
          <w:shd w:val="clear" w:color="auto" w:fill="FFFFFF"/>
        </w:rPr>
        <w:t>в ценах</w:t>
      </w:r>
      <w:r w:rsidR="00CF4918">
        <w:rPr>
          <w:rFonts w:ascii="Courier New" w:hAnsi="Courier New" w:cs="Courier New"/>
          <w:shd w:val="clear" w:color="auto" w:fill="FFFFFF"/>
        </w:rPr>
        <w:t xml:space="preserve"> </w:t>
      </w:r>
      <w:r w:rsidRPr="00984060">
        <w:rPr>
          <w:rFonts w:ascii="Courier New" w:hAnsi="Courier New" w:cs="Courier New"/>
          <w:shd w:val="clear" w:color="auto" w:fill="FFFFFF"/>
        </w:rPr>
        <w:t xml:space="preserve">соответствующих лет </w:t>
      </w:r>
      <w:r w:rsidR="00CF4918">
        <w:rPr>
          <w:rFonts w:ascii="Courier New" w:hAnsi="Courier New" w:cs="Courier New"/>
          <w:shd w:val="clear" w:color="auto" w:fill="FFFFFF"/>
        </w:rPr>
        <w:t>(</w:t>
      </w:r>
      <w:r w:rsidRPr="00984060">
        <w:rPr>
          <w:rFonts w:ascii="Courier New" w:hAnsi="Courier New" w:cs="Courier New"/>
          <w:shd w:val="clear" w:color="auto" w:fill="FFFFFF"/>
        </w:rPr>
        <w:t>в тыс. рублей с одним знаком после запятой)  __</w:t>
      </w:r>
      <w:r w:rsidR="00CF4918">
        <w:rPr>
          <w:rFonts w:ascii="Courier New" w:hAnsi="Courier New" w:cs="Courier New"/>
          <w:shd w:val="clear" w:color="auto" w:fill="FFFFFF"/>
        </w:rPr>
        <w:t>____________________________________________________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____________________________________</w:t>
      </w:r>
      <w:r w:rsidR="00CF4918">
        <w:rPr>
          <w:rFonts w:ascii="Courier New" w:hAnsi="Courier New" w:cs="Courier New"/>
          <w:shd w:val="clear" w:color="auto" w:fill="FFFFFF"/>
        </w:rPr>
        <w:t>____________________________</w:t>
      </w:r>
    </w:p>
    <w:p w:rsidR="004C54BF" w:rsidRPr="00984060" w:rsidRDefault="004C54BF" w:rsidP="004C54BF">
      <w:pPr>
        <w:rPr>
          <w:rFonts w:ascii="Arial" w:hAnsi="Arial" w:cs="Arial"/>
          <w:sz w:val="12"/>
          <w:szCs w:val="12"/>
        </w:rPr>
      </w:pPr>
    </w:p>
    <w:p w:rsidR="004C54BF" w:rsidRPr="00CF4918" w:rsidRDefault="004C54BF" w:rsidP="00C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CF4918">
        <w:rPr>
          <w:bCs/>
        </w:rPr>
        <w:t>II. Оценка  эффективности использования  средств бюджета Партизанского муниципального района, направляемых на капитальные вложения, по инвестиционному проекту:</w:t>
      </w:r>
    </w:p>
    <w:p w:rsidR="004C54BF" w:rsidRPr="00984060" w:rsidRDefault="004C54BF" w:rsidP="004C54BF">
      <w:pPr>
        <w:rPr>
          <w:rFonts w:ascii="Arial" w:hAnsi="Arial" w:cs="Arial"/>
          <w:sz w:val="12"/>
          <w:szCs w:val="12"/>
        </w:rPr>
      </w:pPr>
      <w:bookmarkStart w:id="1" w:name="1002"/>
      <w:bookmarkEnd w:id="1"/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на основе качественных критериев, %            _____________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на основе количественных критериев, </w:t>
      </w:r>
      <w:r w:rsidR="00E2453F">
        <w:rPr>
          <w:rFonts w:ascii="Courier New" w:hAnsi="Courier New" w:cs="Courier New"/>
          <w:shd w:val="clear" w:color="auto" w:fill="FFFFFF"/>
        </w:rPr>
        <w:t>%          _____________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в том числе по отдельным критер</w:t>
      </w:r>
      <w:r w:rsidR="00E2453F">
        <w:rPr>
          <w:rFonts w:ascii="Courier New" w:hAnsi="Courier New" w:cs="Courier New"/>
          <w:shd w:val="clear" w:color="auto" w:fill="FFFFFF"/>
        </w:rPr>
        <w:t>иям, %          _____________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значение интегральной оценки эффекти</w:t>
      </w:r>
      <w:r w:rsidR="00E2453F">
        <w:rPr>
          <w:rFonts w:ascii="Courier New" w:hAnsi="Courier New" w:cs="Courier New"/>
          <w:shd w:val="clear" w:color="auto" w:fill="FFFFFF"/>
        </w:rPr>
        <w:t>вности, %  _____________</w:t>
      </w:r>
    </w:p>
    <w:p w:rsidR="004C54BF" w:rsidRPr="00984060" w:rsidRDefault="004C54BF" w:rsidP="004C54BF">
      <w:pPr>
        <w:rPr>
          <w:rFonts w:ascii="Arial" w:hAnsi="Arial" w:cs="Arial"/>
          <w:sz w:val="12"/>
          <w:szCs w:val="12"/>
        </w:rPr>
      </w:pPr>
    </w:p>
    <w:p w:rsidR="00E2453F" w:rsidRDefault="00E2453F" w:rsidP="00C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2453F" w:rsidRDefault="00E2453F" w:rsidP="00C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2453F" w:rsidRDefault="00E2453F" w:rsidP="00C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2453F" w:rsidRDefault="00E2453F" w:rsidP="00C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2453F" w:rsidRDefault="00E2453F" w:rsidP="00C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2453F" w:rsidRDefault="00E2453F" w:rsidP="00E2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</w:t>
      </w:r>
    </w:p>
    <w:p w:rsidR="00E2453F" w:rsidRDefault="00E2453F" w:rsidP="00C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C54BF" w:rsidRPr="00984060" w:rsidRDefault="004C54BF" w:rsidP="00CF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984060">
        <w:rPr>
          <w:bCs/>
        </w:rPr>
        <w:t>III. Заключение о результатах проверки инвестиционного проекта на</w:t>
      </w:r>
      <w:r>
        <w:rPr>
          <w:bCs/>
        </w:rPr>
        <w:t xml:space="preserve"> </w:t>
      </w:r>
      <w:bookmarkStart w:id="2" w:name="1003"/>
      <w:bookmarkEnd w:id="2"/>
      <w:r w:rsidRPr="00984060">
        <w:rPr>
          <w:bCs/>
        </w:rPr>
        <w:t xml:space="preserve">предмет   эффективности  использования  средств  бюджета </w:t>
      </w:r>
      <w:r>
        <w:rPr>
          <w:bCs/>
        </w:rPr>
        <w:t>Партизанского муниципального района</w:t>
      </w:r>
      <w:r w:rsidRPr="00984060">
        <w:rPr>
          <w:bCs/>
        </w:rPr>
        <w:t>,</w:t>
      </w:r>
      <w:r>
        <w:rPr>
          <w:bCs/>
        </w:rPr>
        <w:t xml:space="preserve"> </w:t>
      </w:r>
      <w:r w:rsidRPr="00984060">
        <w:rPr>
          <w:bCs/>
        </w:rPr>
        <w:t>направляемых на капитальные вложения: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____________________________________</w:t>
      </w:r>
      <w:r w:rsidR="00CF4918">
        <w:rPr>
          <w:rFonts w:ascii="Courier New" w:hAnsi="Courier New" w:cs="Courier New"/>
          <w:shd w:val="clear" w:color="auto" w:fill="FFFFFF"/>
        </w:rPr>
        <w:t>____________________________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____________________________________</w:t>
      </w:r>
      <w:r w:rsidR="00CF4918">
        <w:rPr>
          <w:rFonts w:ascii="Courier New" w:hAnsi="Courier New" w:cs="Courier New"/>
          <w:shd w:val="clear" w:color="auto" w:fill="FFFFFF"/>
        </w:rPr>
        <w:t>____________________________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____________________________________</w:t>
      </w:r>
      <w:r w:rsidR="00CF4918">
        <w:rPr>
          <w:rFonts w:ascii="Courier New" w:hAnsi="Courier New" w:cs="Courier New"/>
          <w:shd w:val="clear" w:color="auto" w:fill="FFFFFF"/>
        </w:rPr>
        <w:t>____________________________</w:t>
      </w:r>
    </w:p>
    <w:p w:rsidR="004C54BF" w:rsidRPr="00984060" w:rsidRDefault="004C54BF" w:rsidP="004C54BF">
      <w:pPr>
        <w:rPr>
          <w:rFonts w:ascii="Arial" w:hAnsi="Arial" w:cs="Arial"/>
          <w:sz w:val="12"/>
          <w:szCs w:val="12"/>
        </w:rPr>
      </w:pPr>
    </w:p>
    <w:p w:rsidR="004C54BF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</w:p>
    <w:p w:rsidR="004C54BF" w:rsidRPr="005A0A3B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</w:rPr>
      </w:pPr>
      <w:r>
        <w:rPr>
          <w:shd w:val="clear" w:color="auto" w:fill="FFFFFF"/>
        </w:rPr>
        <w:t>Начальник управления</w:t>
      </w:r>
      <w:r w:rsidR="00E2453F">
        <w:rPr>
          <w:shd w:val="clear" w:color="auto" w:fill="FFFFFF"/>
        </w:rPr>
        <w:t xml:space="preserve"> </w:t>
      </w:r>
      <w:r>
        <w:rPr>
          <w:shd w:val="clear" w:color="auto" w:fill="FFFFFF"/>
        </w:rPr>
        <w:t>экономики а</w:t>
      </w:r>
      <w:r w:rsidRPr="005A0A3B">
        <w:rPr>
          <w:shd w:val="clear" w:color="auto" w:fill="FFFFFF"/>
        </w:rPr>
        <w:t xml:space="preserve">дминистрации 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>
        <w:rPr>
          <w:shd w:val="clear" w:color="auto" w:fill="FFFFFF"/>
        </w:rPr>
        <w:t>Партизанского муниципального района</w:t>
      </w:r>
      <w:r w:rsidR="00CF4918">
        <w:rPr>
          <w:rFonts w:ascii="Courier New" w:hAnsi="Courier New" w:cs="Courier New"/>
          <w:shd w:val="clear" w:color="auto" w:fill="FFFFFF"/>
        </w:rPr>
        <w:t xml:space="preserve">   </w:t>
      </w:r>
      <w:r w:rsidR="00E2453F">
        <w:rPr>
          <w:rFonts w:ascii="Courier New" w:hAnsi="Courier New" w:cs="Courier New"/>
          <w:shd w:val="clear" w:color="auto" w:fill="FFFFFF"/>
        </w:rPr>
        <w:t xml:space="preserve">   ______________</w:t>
      </w:r>
      <w:r w:rsidRPr="00984060">
        <w:rPr>
          <w:rFonts w:ascii="Courier New" w:hAnsi="Courier New" w:cs="Courier New"/>
          <w:shd w:val="clear" w:color="auto" w:fill="FFFFFF"/>
        </w:rPr>
        <w:t xml:space="preserve">  </w:t>
      </w:r>
      <w:r w:rsidR="00CF4918">
        <w:rPr>
          <w:rFonts w:ascii="Courier New" w:hAnsi="Courier New" w:cs="Courier New"/>
          <w:shd w:val="clear" w:color="auto" w:fill="FFFFFF"/>
        </w:rPr>
        <w:t xml:space="preserve">    __________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                             </w:t>
      </w:r>
      <w:r>
        <w:rPr>
          <w:rFonts w:ascii="Courier New" w:hAnsi="Courier New" w:cs="Courier New"/>
          <w:shd w:val="clear" w:color="auto" w:fill="FFFFFF"/>
        </w:rPr>
        <w:t xml:space="preserve">   </w:t>
      </w:r>
      <w:r w:rsidR="00E2453F">
        <w:rPr>
          <w:rFonts w:ascii="Courier New" w:hAnsi="Courier New" w:cs="Courier New"/>
          <w:shd w:val="clear" w:color="auto" w:fill="FFFFFF"/>
        </w:rPr>
        <w:t xml:space="preserve"> </w:t>
      </w:r>
      <w:r w:rsidRPr="00984060">
        <w:rPr>
          <w:shd w:val="clear" w:color="auto" w:fill="FFFFFF"/>
        </w:rPr>
        <w:t xml:space="preserve">(Ф.И.О.)         </w:t>
      </w:r>
      <w:r w:rsidRPr="005A0A3B">
        <w:rPr>
          <w:shd w:val="clear" w:color="auto" w:fill="FFFFFF"/>
        </w:rPr>
        <w:t xml:space="preserve">     </w:t>
      </w:r>
      <w:r>
        <w:rPr>
          <w:shd w:val="clear" w:color="auto" w:fill="FFFFFF"/>
        </w:rPr>
        <w:t xml:space="preserve">                  </w:t>
      </w:r>
      <w:r w:rsidRPr="00984060">
        <w:rPr>
          <w:shd w:val="clear" w:color="auto" w:fill="FFFFFF"/>
        </w:rPr>
        <w:t>(подпись)</w:t>
      </w:r>
    </w:p>
    <w:p w:rsidR="004C54BF" w:rsidRPr="00984060" w:rsidRDefault="004C54BF" w:rsidP="004C54BF">
      <w:pPr>
        <w:rPr>
          <w:rFonts w:ascii="Arial" w:hAnsi="Arial" w:cs="Arial"/>
          <w:sz w:val="12"/>
          <w:szCs w:val="12"/>
        </w:rPr>
      </w:pPr>
    </w:p>
    <w:p w:rsidR="004C54BF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hd w:val="clear" w:color="auto" w:fill="FFFFFF"/>
        </w:rPr>
      </w:pPr>
      <w:r w:rsidRPr="00984060">
        <w:rPr>
          <w:rFonts w:ascii="Courier New" w:hAnsi="Courier New" w:cs="Courier New"/>
          <w:shd w:val="clear" w:color="auto" w:fill="FFFFFF"/>
        </w:rPr>
        <w:t xml:space="preserve">                                                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A0A3B">
        <w:rPr>
          <w:shd w:val="clear" w:color="auto" w:fill="FFFFFF"/>
        </w:rPr>
        <w:t>«</w:t>
      </w:r>
      <w:r w:rsidRPr="00984060">
        <w:rPr>
          <w:shd w:val="clear" w:color="auto" w:fill="FFFFFF"/>
        </w:rPr>
        <w:t>___</w:t>
      </w:r>
      <w:r w:rsidRPr="005A0A3B">
        <w:rPr>
          <w:shd w:val="clear" w:color="auto" w:fill="FFFFFF"/>
        </w:rPr>
        <w:t>»</w:t>
      </w:r>
      <w:r w:rsidRPr="00984060">
        <w:rPr>
          <w:shd w:val="clear" w:color="auto" w:fill="FFFFFF"/>
        </w:rPr>
        <w:t xml:space="preserve"> _________ 20__ г.</w:t>
      </w:r>
    </w:p>
    <w:p w:rsidR="004C54BF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hd w:val="clear" w:color="auto" w:fill="FFFFFF"/>
        </w:rPr>
      </w:pPr>
      <w:r w:rsidRPr="00984060">
        <w:rPr>
          <w:shd w:val="clear" w:color="auto" w:fill="FFFFFF"/>
        </w:rPr>
        <w:t xml:space="preserve">                                                        </w:t>
      </w:r>
    </w:p>
    <w:p w:rsidR="004C54BF" w:rsidRPr="00984060" w:rsidRDefault="004C54BF" w:rsidP="004C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hd w:val="clear" w:color="auto" w:fill="FFFFFF"/>
        </w:rPr>
      </w:pPr>
      <w:r w:rsidRPr="00984060">
        <w:rPr>
          <w:shd w:val="clear" w:color="auto" w:fill="FFFFFF"/>
        </w:rPr>
        <w:t>М.П.</w:t>
      </w:r>
    </w:p>
    <w:p w:rsidR="004C54BF" w:rsidRPr="004739CE" w:rsidRDefault="004C54BF" w:rsidP="004C54BF">
      <w:pPr>
        <w:jc w:val="center"/>
      </w:pPr>
    </w:p>
    <w:p w:rsidR="004C54BF" w:rsidRPr="006A626D" w:rsidRDefault="004C54BF" w:rsidP="004C54BF">
      <w:pPr>
        <w:jc w:val="right"/>
        <w:rPr>
          <w:sz w:val="26"/>
          <w:szCs w:val="26"/>
        </w:rPr>
      </w:pPr>
    </w:p>
    <w:p w:rsidR="004C54BF" w:rsidRDefault="004C54B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Default="00E2453F">
      <w:pPr>
        <w:rPr>
          <w:sz w:val="28"/>
          <w:szCs w:val="28"/>
        </w:rPr>
      </w:pPr>
    </w:p>
    <w:p w:rsidR="00E2453F" w:rsidRPr="00BD13AE" w:rsidRDefault="00E2453F">
      <w:pPr>
        <w:rPr>
          <w:sz w:val="28"/>
          <w:szCs w:val="28"/>
        </w:rPr>
      </w:pPr>
    </w:p>
    <w:sectPr w:rsidR="00E2453F" w:rsidRPr="00BD13AE" w:rsidSect="0069432D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D62" w:rsidRDefault="00E86D62" w:rsidP="00E2453F">
      <w:r>
        <w:separator/>
      </w:r>
    </w:p>
  </w:endnote>
  <w:endnote w:type="continuationSeparator" w:id="1">
    <w:p w:rsidR="00E86D62" w:rsidRDefault="00E86D62" w:rsidP="00E24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D62" w:rsidRDefault="00E86D62" w:rsidP="00E2453F">
      <w:r>
        <w:separator/>
      </w:r>
    </w:p>
  </w:footnote>
  <w:footnote w:type="continuationSeparator" w:id="1">
    <w:p w:rsidR="00E86D62" w:rsidRDefault="00E86D62" w:rsidP="00E24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4BF"/>
    <w:rsid w:val="00053E7F"/>
    <w:rsid w:val="0008329A"/>
    <w:rsid w:val="00286D26"/>
    <w:rsid w:val="002B4A3C"/>
    <w:rsid w:val="00383F6B"/>
    <w:rsid w:val="00474467"/>
    <w:rsid w:val="004C54BF"/>
    <w:rsid w:val="00601EE7"/>
    <w:rsid w:val="00612961"/>
    <w:rsid w:val="00664296"/>
    <w:rsid w:val="006655D8"/>
    <w:rsid w:val="0069432D"/>
    <w:rsid w:val="00703AAA"/>
    <w:rsid w:val="007B39A9"/>
    <w:rsid w:val="007D1462"/>
    <w:rsid w:val="00830DD2"/>
    <w:rsid w:val="008652E4"/>
    <w:rsid w:val="008B32AE"/>
    <w:rsid w:val="00980EAF"/>
    <w:rsid w:val="0098135E"/>
    <w:rsid w:val="00A46893"/>
    <w:rsid w:val="00A96705"/>
    <w:rsid w:val="00BA499A"/>
    <w:rsid w:val="00BC030C"/>
    <w:rsid w:val="00BD13AE"/>
    <w:rsid w:val="00CF3965"/>
    <w:rsid w:val="00CF4918"/>
    <w:rsid w:val="00D45F7E"/>
    <w:rsid w:val="00DE4779"/>
    <w:rsid w:val="00E217B6"/>
    <w:rsid w:val="00E2453F"/>
    <w:rsid w:val="00E840F3"/>
    <w:rsid w:val="00E86D62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467"/>
    <w:rPr>
      <w:sz w:val="24"/>
      <w:szCs w:val="24"/>
    </w:rPr>
  </w:style>
  <w:style w:type="paragraph" w:styleId="1">
    <w:name w:val="heading 1"/>
    <w:basedOn w:val="a"/>
    <w:next w:val="a"/>
    <w:qFormat/>
    <w:rsid w:val="0047446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4C54BF"/>
  </w:style>
  <w:style w:type="character" w:styleId="a4">
    <w:name w:val="Hyperlink"/>
    <w:basedOn w:val="a0"/>
    <w:rsid w:val="004C54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5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87435;fld=134;dst=100009" TargetMode="External"/><Relationship Id="rId13" Type="http://schemas.openxmlformats.org/officeDocument/2006/relationships/hyperlink" Target="consultantplus://offline/main?base=ROS;n=112001;fld=134;dst=10104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OS;n=99090;fld=134;dst=100015" TargetMode="External"/><Relationship Id="rId12" Type="http://schemas.openxmlformats.org/officeDocument/2006/relationships/hyperlink" Target="consultantplus://offline/main?base=ROS;n=81326;fld=134;dst=1000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OS;n=81325;fld=134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OS;n=99090;fld=134;dst=100013" TargetMode="External"/><Relationship Id="rId11" Type="http://schemas.openxmlformats.org/officeDocument/2006/relationships/hyperlink" Target="consultantplus://offline/main?base=ROS;n=112001;fld=134;dst=10078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se.garant.ru/12161960/" TargetMode="External"/><Relationship Id="rId10" Type="http://schemas.openxmlformats.org/officeDocument/2006/relationships/hyperlink" Target="consultantplus://offline/main?base=ROS;n=81698;fld=134;dst=100011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OS;n=99090;fld=134;dst=100015" TargetMode="External"/><Relationship Id="rId14" Type="http://schemas.openxmlformats.org/officeDocument/2006/relationships/hyperlink" Target="consultantplus://offline/main?base=ROS;n=117210;fld=134;dst=1001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67</TotalTime>
  <Pages>13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6</cp:revision>
  <cp:lastPrinted>1601-01-01T00:00:00Z</cp:lastPrinted>
  <dcterms:created xsi:type="dcterms:W3CDTF">2014-04-17T02:21:00Z</dcterms:created>
  <dcterms:modified xsi:type="dcterms:W3CDTF">2014-04-17T05:16:00Z</dcterms:modified>
</cp:coreProperties>
</file>