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C71269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71269">
              <w:rPr>
                <w:sz w:val="28"/>
                <w:szCs w:val="28"/>
              </w:rPr>
              <w:t>1267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FD6E71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FD6E71">
        <w:tc>
          <w:tcPr>
            <w:tcW w:w="9570" w:type="dxa"/>
          </w:tcPr>
          <w:p w:rsidR="00C71269" w:rsidRDefault="00C71269" w:rsidP="00C7126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861FD2">
              <w:rPr>
                <w:b/>
                <w:bCs/>
                <w:sz w:val="28"/>
                <w:szCs w:val="28"/>
              </w:rPr>
              <w:t>О внесении из</w:t>
            </w:r>
            <w:r>
              <w:rPr>
                <w:b/>
                <w:bCs/>
                <w:sz w:val="28"/>
                <w:szCs w:val="28"/>
              </w:rPr>
              <w:t xml:space="preserve">менений в муниципальную </w:t>
            </w:r>
            <w:r w:rsidRPr="00861FD2">
              <w:rPr>
                <w:b/>
                <w:bCs/>
                <w:sz w:val="28"/>
                <w:szCs w:val="28"/>
              </w:rPr>
              <w:t xml:space="preserve">программу </w:t>
            </w:r>
          </w:p>
          <w:p w:rsidR="00C71269" w:rsidRDefault="00C71269" w:rsidP="00C7126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861FD2">
              <w:rPr>
                <w:b/>
                <w:bCs/>
                <w:sz w:val="28"/>
                <w:szCs w:val="28"/>
              </w:rPr>
              <w:t>«Завершение строительства центра детского творчества</w:t>
            </w:r>
          </w:p>
          <w:p w:rsidR="00FD6E71" w:rsidRDefault="00C71269" w:rsidP="00C7126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861FD2">
              <w:rPr>
                <w:b/>
                <w:bCs/>
                <w:sz w:val="28"/>
                <w:szCs w:val="28"/>
              </w:rPr>
              <w:t xml:space="preserve">в селе </w:t>
            </w:r>
            <w:proofErr w:type="spellStart"/>
            <w:proofErr w:type="gramStart"/>
            <w:r w:rsidRPr="00861FD2">
              <w:rPr>
                <w:b/>
                <w:bCs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 w:rsidRPr="00861FD2">
              <w:rPr>
                <w:b/>
                <w:bCs/>
                <w:sz w:val="28"/>
                <w:szCs w:val="28"/>
              </w:rPr>
              <w:t xml:space="preserve"> </w:t>
            </w:r>
            <w:r w:rsidR="00FD6E71">
              <w:rPr>
                <w:b/>
                <w:bCs/>
                <w:sz w:val="28"/>
                <w:szCs w:val="28"/>
              </w:rPr>
              <w:t>Партизанского района</w:t>
            </w:r>
          </w:p>
          <w:p w:rsidR="00C71269" w:rsidRDefault="00C71269" w:rsidP="00C712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61FD2">
              <w:rPr>
                <w:b/>
                <w:sz w:val="28"/>
                <w:szCs w:val="28"/>
              </w:rPr>
              <w:t>Приморского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1FD2">
              <w:rPr>
                <w:b/>
                <w:sz w:val="28"/>
                <w:szCs w:val="28"/>
              </w:rPr>
              <w:t>на 2012-2013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1FD2">
              <w:rPr>
                <w:b/>
                <w:sz w:val="28"/>
                <w:szCs w:val="28"/>
              </w:rPr>
              <w:t xml:space="preserve">годы, </w:t>
            </w:r>
            <w:proofErr w:type="gramStart"/>
            <w:r w:rsidRPr="00861FD2">
              <w:rPr>
                <w:b/>
                <w:sz w:val="28"/>
                <w:szCs w:val="28"/>
              </w:rPr>
              <w:t>утверждённую</w:t>
            </w:r>
            <w:proofErr w:type="gramEnd"/>
            <w:r w:rsidRPr="00861FD2">
              <w:rPr>
                <w:b/>
                <w:sz w:val="28"/>
                <w:szCs w:val="28"/>
              </w:rPr>
              <w:t xml:space="preserve"> </w:t>
            </w:r>
          </w:p>
          <w:p w:rsidR="00C71269" w:rsidRDefault="00C71269" w:rsidP="00C712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61FD2">
              <w:rPr>
                <w:b/>
                <w:sz w:val="28"/>
                <w:szCs w:val="28"/>
              </w:rPr>
              <w:t>постановлением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Партизанского</w:t>
            </w:r>
            <w:proofErr w:type="gramEnd"/>
          </w:p>
          <w:p w:rsidR="00C71269" w:rsidRDefault="00C71269" w:rsidP="00C712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61FD2">
              <w:rPr>
                <w:b/>
                <w:sz w:val="28"/>
                <w:szCs w:val="28"/>
              </w:rPr>
              <w:t xml:space="preserve">муниципального района от 06.10.2011 № 506 </w:t>
            </w:r>
          </w:p>
          <w:p w:rsidR="00BD13AE" w:rsidRPr="00BD13AE" w:rsidRDefault="00C71269" w:rsidP="00C7126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09.11.2011 № 602, от 18.03.2013 № 219)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C71269" w:rsidRDefault="00C71269" w:rsidP="00C71269">
            <w:pPr>
              <w:suppressLineNumbers/>
              <w:spacing w:line="312" w:lineRule="auto"/>
              <w:ind w:firstLine="709"/>
              <w:jc w:val="both"/>
              <w:rPr>
                <w:b/>
                <w:bCs/>
                <w:sz w:val="26"/>
              </w:rPr>
            </w:pPr>
            <w:proofErr w:type="gramStart"/>
            <w:r w:rsidRPr="004117AE">
              <w:rPr>
                <w:sz w:val="28"/>
                <w:szCs w:val="28"/>
              </w:rPr>
              <w:t xml:space="preserve">Во исполнение </w:t>
            </w:r>
            <w:r>
              <w:rPr>
                <w:sz w:val="28"/>
                <w:szCs w:val="28"/>
              </w:rPr>
              <w:t>муниципального правового акта от 14 декабря                     2012 года № 363</w:t>
            </w:r>
            <w:r w:rsidRPr="004117AE">
              <w:rPr>
                <w:sz w:val="28"/>
                <w:szCs w:val="28"/>
              </w:rPr>
              <w:t xml:space="preserve">-МПА «О бюджете Партизанского муниципального района </w:t>
            </w:r>
            <w:r>
              <w:rPr>
                <w:sz w:val="28"/>
                <w:szCs w:val="28"/>
              </w:rPr>
              <w:t xml:space="preserve">    </w:t>
            </w:r>
            <w:r w:rsidRPr="004117A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2013</w:t>
            </w:r>
            <w:r w:rsidRPr="004117AE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 и плановый период 2014 и 2015 годов» (в редакции </w:t>
            </w:r>
            <w:r w:rsidRPr="004117AE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й</w:t>
            </w:r>
            <w:r w:rsidRPr="004117AE">
              <w:rPr>
                <w:sz w:val="28"/>
                <w:szCs w:val="28"/>
              </w:rPr>
              <w:t xml:space="preserve"> Думы Партизанск</w:t>
            </w:r>
            <w:r>
              <w:rPr>
                <w:sz w:val="28"/>
                <w:szCs w:val="28"/>
              </w:rPr>
              <w:t xml:space="preserve">ого муниципального района от 25 января 2013 года                   № 372-МПА, от 26 июля 2013 года № 414-МПА, от 20 декабря 2013 года              № 26-МПА), руководствуясь статьями </w:t>
            </w:r>
            <w:r w:rsidRPr="004117AE">
              <w:rPr>
                <w:sz w:val="28"/>
                <w:szCs w:val="28"/>
              </w:rPr>
              <w:t xml:space="preserve">28, 31 Устава Партизанского </w:t>
            </w:r>
            <w:r w:rsidRPr="006E7966">
              <w:rPr>
                <w:spacing w:val="-6"/>
                <w:sz w:val="28"/>
                <w:szCs w:val="28"/>
              </w:rPr>
              <w:t>муниципального района, администрация</w:t>
            </w:r>
            <w:proofErr w:type="gramEnd"/>
            <w:r w:rsidRPr="006E7966">
              <w:rPr>
                <w:spacing w:val="-6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FD6E71" w:rsidRDefault="00BD13AE" w:rsidP="00FD6E71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C71269" w:rsidRPr="00861FD2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 w:rsidRPr="00861FD2">
              <w:rPr>
                <w:sz w:val="28"/>
                <w:szCs w:val="28"/>
              </w:rPr>
              <w:t>1. Внести  в  муниципальную  программу «Завершение строительства ц</w:t>
            </w:r>
            <w:r w:rsidR="00FD6E71">
              <w:rPr>
                <w:sz w:val="28"/>
                <w:szCs w:val="28"/>
              </w:rPr>
              <w:t xml:space="preserve">ентра детского творчества </w:t>
            </w:r>
            <w:r w:rsidRPr="00861FD2">
              <w:rPr>
                <w:sz w:val="28"/>
                <w:szCs w:val="28"/>
              </w:rPr>
              <w:t xml:space="preserve">в селе </w:t>
            </w:r>
            <w:proofErr w:type="spellStart"/>
            <w:proofErr w:type="gramStart"/>
            <w:r w:rsidRPr="00861FD2">
              <w:rPr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 w:rsidRPr="00861FD2">
              <w:rPr>
                <w:sz w:val="28"/>
                <w:szCs w:val="28"/>
              </w:rPr>
              <w:t xml:space="preserve"> Партизанского района Приморского края» на 2012-2013 годы (далее</w:t>
            </w:r>
            <w:r>
              <w:rPr>
                <w:sz w:val="28"/>
                <w:szCs w:val="28"/>
              </w:rPr>
              <w:t xml:space="preserve"> </w:t>
            </w:r>
            <w:r w:rsidRPr="00861F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61FD2">
              <w:rPr>
                <w:sz w:val="28"/>
                <w:szCs w:val="28"/>
              </w:rPr>
              <w:t>Программа), утверждённую постановлением администрации Партизанского муниципального района от 06.10.2011 № 506</w:t>
            </w:r>
            <w:r>
              <w:rPr>
                <w:sz w:val="28"/>
                <w:szCs w:val="28"/>
              </w:rPr>
              <w:t xml:space="preserve"> (в редакции от 09.11.2011              № 602, от 18.03.2013 №</w:t>
            </w:r>
            <w:r w:rsidR="00FD6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219)</w:t>
            </w:r>
            <w:r w:rsidRPr="00861FD2">
              <w:rPr>
                <w:sz w:val="28"/>
                <w:szCs w:val="28"/>
              </w:rPr>
              <w:t>, следующие изменения:</w:t>
            </w:r>
          </w:p>
          <w:p w:rsidR="00C71269" w:rsidRPr="00861FD2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 w:rsidRPr="00861FD2">
              <w:rPr>
                <w:sz w:val="28"/>
                <w:szCs w:val="28"/>
              </w:rPr>
              <w:t xml:space="preserve">1.1. Раздел паспорта Программы «Источники и объёмы финансирования. Ресурсное обеспечение Программы» и раздел 6. «Ресурсное обеспечение Программы» </w:t>
            </w:r>
            <w:r w:rsidR="00FD6E71">
              <w:rPr>
                <w:sz w:val="28"/>
                <w:szCs w:val="28"/>
              </w:rPr>
              <w:t xml:space="preserve">описательной части программы </w:t>
            </w:r>
            <w:r w:rsidRPr="00861FD2">
              <w:rPr>
                <w:sz w:val="28"/>
                <w:szCs w:val="28"/>
              </w:rPr>
              <w:t>изложить в следующей редакции:</w:t>
            </w:r>
          </w:p>
          <w:p w:rsidR="00C71269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 w:rsidRPr="00861FD2">
              <w:rPr>
                <w:sz w:val="28"/>
                <w:szCs w:val="28"/>
              </w:rPr>
              <w:t>«Общий объём финансирования мероприятий Про</w:t>
            </w:r>
            <w:r>
              <w:rPr>
                <w:sz w:val="28"/>
                <w:szCs w:val="28"/>
              </w:rPr>
              <w:t xml:space="preserve">граммы составляет всего 64 423,16400 тыс. рублей, в том числе по сводно-сметному расчету </w:t>
            </w:r>
            <w:r w:rsidR="00FD6E7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на завершение строительства - 58 811,07800 тыс. рублей. </w:t>
            </w:r>
          </w:p>
          <w:p w:rsidR="00FD6E71" w:rsidRDefault="00FD6E71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</w:p>
          <w:p w:rsidR="00FD6E71" w:rsidRPr="00FD6E71" w:rsidRDefault="00FD6E71" w:rsidP="00FD6E71">
            <w:pPr>
              <w:pStyle w:val="a4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1269" w:rsidRPr="00861FD2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 общего  объема  финансирования  мероприятий   Программы:</w:t>
            </w:r>
          </w:p>
          <w:p w:rsidR="00C71269" w:rsidRPr="00861FD2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 w:rsidRPr="00861FD2">
              <w:rPr>
                <w:sz w:val="28"/>
                <w:szCs w:val="28"/>
              </w:rPr>
              <w:t>- за счёт субси</w:t>
            </w:r>
            <w:r>
              <w:rPr>
                <w:sz w:val="28"/>
                <w:szCs w:val="28"/>
              </w:rPr>
              <w:t>дий из краевого бюджета по сводно-сметному расчету -31 331,58700 тыс. рублей,</w:t>
            </w:r>
            <w:r w:rsidRPr="00861FD2">
              <w:rPr>
                <w:sz w:val="28"/>
                <w:szCs w:val="28"/>
              </w:rPr>
              <w:t xml:space="preserve"> в том числе:</w:t>
            </w:r>
          </w:p>
          <w:p w:rsidR="00C71269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год - 7 078,83700 тыс. рублей; </w:t>
            </w:r>
          </w:p>
          <w:p w:rsidR="00C71269" w:rsidRPr="00861FD2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год - 24 252,75000 тыс. руб. </w:t>
            </w:r>
          </w:p>
          <w:p w:rsidR="00C71269" w:rsidRPr="00861FD2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 w:rsidRPr="00861FD2">
              <w:rPr>
                <w:sz w:val="28"/>
                <w:szCs w:val="28"/>
              </w:rPr>
              <w:t>- за счёт средств ра</w:t>
            </w:r>
            <w:r>
              <w:rPr>
                <w:sz w:val="28"/>
                <w:szCs w:val="28"/>
              </w:rPr>
              <w:t xml:space="preserve">йонного бюджета - всего 33 091,54577 </w:t>
            </w:r>
            <w:r w:rsidRPr="00861FD2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из них по сводно-сметному расчету - 27 479,45977 тыс. рублей, в том числе:</w:t>
            </w:r>
          </w:p>
          <w:p w:rsidR="00C71269" w:rsidRPr="00861FD2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год - </w:t>
            </w:r>
            <w:r w:rsidR="00FD6E71">
              <w:rPr>
                <w:sz w:val="28"/>
                <w:szCs w:val="28"/>
              </w:rPr>
              <w:t>по сводно-</w:t>
            </w:r>
            <w:r>
              <w:rPr>
                <w:sz w:val="28"/>
                <w:szCs w:val="28"/>
              </w:rPr>
              <w:t xml:space="preserve">сметному расчету 17 085,41077 </w:t>
            </w:r>
            <w:r w:rsidRPr="00861FD2">
              <w:rPr>
                <w:sz w:val="28"/>
                <w:szCs w:val="28"/>
              </w:rPr>
              <w:t>тыс. рублей;</w:t>
            </w:r>
          </w:p>
          <w:p w:rsidR="00C71269" w:rsidRPr="00861FD2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</w:t>
            </w:r>
            <w:r w:rsidRPr="0086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16 006,13500 тыс. рублей,</w:t>
            </w:r>
            <w:r w:rsidRPr="008C1C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  них по сводно-сметному расчету - 10 394,04900 тыс. рублей.</w:t>
            </w:r>
          </w:p>
          <w:p w:rsidR="00C71269" w:rsidRPr="00861FD2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 w:rsidRPr="00861FD2">
              <w:rPr>
                <w:sz w:val="28"/>
                <w:szCs w:val="28"/>
              </w:rPr>
              <w:t>Реализация мероприятий Программы возможна при условии выделения субси</w:t>
            </w:r>
            <w:r>
              <w:rPr>
                <w:sz w:val="28"/>
                <w:szCs w:val="28"/>
              </w:rPr>
              <w:t>дий из бюджета Приморского края</w:t>
            </w:r>
            <w:r w:rsidRPr="00861F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861FD2">
              <w:rPr>
                <w:sz w:val="28"/>
                <w:szCs w:val="28"/>
              </w:rPr>
              <w:t xml:space="preserve"> </w:t>
            </w:r>
          </w:p>
          <w:p w:rsidR="00C71269" w:rsidRDefault="00C71269" w:rsidP="00C71269">
            <w:pPr>
              <w:pStyle w:val="a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Приложения</w:t>
            </w:r>
            <w:r w:rsidRPr="00861FD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1, 2</w:t>
            </w:r>
            <w:r w:rsidRPr="00861FD2">
              <w:rPr>
                <w:sz w:val="28"/>
                <w:szCs w:val="28"/>
              </w:rPr>
              <w:t xml:space="preserve"> к Программе изл</w:t>
            </w:r>
            <w:r>
              <w:rPr>
                <w:sz w:val="28"/>
                <w:szCs w:val="28"/>
              </w:rPr>
              <w:t>ожить в новой редакции (прилагаю</w:t>
            </w:r>
            <w:r w:rsidRPr="00861FD2">
              <w:rPr>
                <w:sz w:val="28"/>
                <w:szCs w:val="28"/>
              </w:rPr>
              <w:t xml:space="preserve">тся).  </w:t>
            </w:r>
          </w:p>
          <w:p w:rsidR="00C71269" w:rsidRDefault="00C71269" w:rsidP="00C71269">
            <w:pPr>
              <w:spacing w:line="30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3B27">
              <w:rPr>
                <w:sz w:val="28"/>
                <w:szCs w:val="28"/>
              </w:rPr>
              <w:t>. Общему отделу администрации Парти</w:t>
            </w:r>
            <w:r>
              <w:rPr>
                <w:sz w:val="28"/>
                <w:szCs w:val="28"/>
              </w:rPr>
              <w:t xml:space="preserve">занского муниципального района (Гусева) </w:t>
            </w:r>
            <w:r w:rsidRPr="00373B27">
              <w:rPr>
                <w:sz w:val="28"/>
                <w:szCs w:val="28"/>
              </w:rPr>
              <w:t xml:space="preserve">разместить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373B27">
              <w:rPr>
                <w:sz w:val="28"/>
                <w:szCs w:val="28"/>
              </w:rPr>
              <w:t>сайте администрации Парт</w:t>
            </w:r>
            <w:r>
              <w:rPr>
                <w:sz w:val="28"/>
                <w:szCs w:val="28"/>
              </w:rPr>
              <w:t xml:space="preserve">изанского муниципального района </w:t>
            </w:r>
            <w:r w:rsidRPr="00373B27">
              <w:rPr>
                <w:sz w:val="28"/>
                <w:szCs w:val="28"/>
              </w:rPr>
              <w:t xml:space="preserve">в сети </w:t>
            </w:r>
            <w:r>
              <w:rPr>
                <w:sz w:val="28"/>
                <w:szCs w:val="28"/>
              </w:rPr>
              <w:t>«</w:t>
            </w:r>
            <w:r w:rsidRPr="00373B2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«Муниципальные</w:t>
            </w:r>
            <w:r w:rsidRPr="00373B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правовые акты</w:t>
            </w:r>
            <w:r w:rsidRPr="00373B27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C71269" w:rsidRDefault="00C71269" w:rsidP="00C71269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Отделу капитального строительства администрации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Жаберова</w:t>
            </w:r>
            <w:proofErr w:type="spellEnd"/>
            <w:r>
              <w:rPr>
                <w:sz w:val="28"/>
                <w:szCs w:val="28"/>
              </w:rPr>
              <w:t>) привести вышеназванную муниципальную программу в соответствие с настоящим постановлением  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BD13AE" w:rsidRPr="00C71269" w:rsidRDefault="00C71269" w:rsidP="00C71269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4.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возложить               на  и.о. заместителя главы администрации Партизанского муниципального района Никитина В.В.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C71269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C71269">
        <w:rPr>
          <w:sz w:val="28"/>
          <w:szCs w:val="28"/>
        </w:rPr>
        <w:t xml:space="preserve"> </w:t>
      </w:r>
      <w:proofErr w:type="spellStart"/>
      <w:r w:rsidR="00C71269">
        <w:rPr>
          <w:sz w:val="28"/>
          <w:szCs w:val="28"/>
        </w:rPr>
        <w:t>В.Г.Головчанский</w:t>
      </w:r>
      <w:proofErr w:type="spellEnd"/>
    </w:p>
    <w:p w:rsidR="00F37FFE" w:rsidRDefault="00F37FFE">
      <w:pPr>
        <w:rPr>
          <w:sz w:val="28"/>
          <w:szCs w:val="28"/>
        </w:rPr>
      </w:pPr>
    </w:p>
    <w:p w:rsidR="00F37FFE" w:rsidRDefault="00F37FFE">
      <w:pPr>
        <w:rPr>
          <w:sz w:val="28"/>
          <w:szCs w:val="28"/>
        </w:rPr>
      </w:pPr>
    </w:p>
    <w:p w:rsidR="00F37FFE" w:rsidRDefault="00F37FFE">
      <w:pPr>
        <w:rPr>
          <w:sz w:val="28"/>
          <w:szCs w:val="28"/>
        </w:rPr>
      </w:pPr>
    </w:p>
    <w:p w:rsidR="00F37FFE" w:rsidRDefault="00F37FFE">
      <w:pPr>
        <w:rPr>
          <w:sz w:val="28"/>
          <w:szCs w:val="28"/>
        </w:rPr>
      </w:pPr>
    </w:p>
    <w:p w:rsidR="00F37FFE" w:rsidRDefault="00F37FFE">
      <w:pPr>
        <w:rPr>
          <w:sz w:val="28"/>
          <w:szCs w:val="28"/>
        </w:rPr>
      </w:pPr>
    </w:p>
    <w:p w:rsidR="00F37FFE" w:rsidRDefault="00F37FFE">
      <w:pPr>
        <w:rPr>
          <w:sz w:val="28"/>
          <w:szCs w:val="28"/>
        </w:rPr>
      </w:pPr>
    </w:p>
    <w:p w:rsidR="00F37FFE" w:rsidRDefault="00F37FFE">
      <w:pPr>
        <w:rPr>
          <w:sz w:val="28"/>
          <w:szCs w:val="28"/>
        </w:rPr>
        <w:sectPr w:rsidR="00F37FFE" w:rsidSect="00FD6E71">
          <w:pgSz w:w="11906" w:h="16838"/>
          <w:pgMar w:top="284" w:right="851" w:bottom="680" w:left="1701" w:header="709" w:footer="709" w:gutter="0"/>
          <w:cols w:space="708"/>
          <w:docGrid w:linePitch="360"/>
        </w:sectPr>
      </w:pPr>
    </w:p>
    <w:p w:rsidR="00F37FFE" w:rsidRDefault="00F37FFE" w:rsidP="00F37FFE">
      <w:pPr>
        <w:pStyle w:val="2"/>
        <w:rPr>
          <w:b w:val="0"/>
          <w:sz w:val="28"/>
          <w:szCs w:val="28"/>
        </w:rPr>
      </w:pPr>
    </w:p>
    <w:p w:rsidR="00F37FFE" w:rsidRDefault="00F37FFE" w:rsidP="00F37FFE">
      <w:pPr>
        <w:pStyle w:val="2"/>
        <w:rPr>
          <w:b w:val="0"/>
          <w:sz w:val="28"/>
          <w:szCs w:val="28"/>
        </w:rPr>
      </w:pPr>
    </w:p>
    <w:p w:rsidR="006F67B9" w:rsidRDefault="006F67B9" w:rsidP="00F37FFE">
      <w:pPr>
        <w:pStyle w:val="2"/>
        <w:spacing w:before="0"/>
        <w:ind w:left="725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7FFE" w:rsidRPr="00F37FFE" w:rsidRDefault="00F37FFE" w:rsidP="00452C69">
      <w:pPr>
        <w:pStyle w:val="2"/>
        <w:spacing w:before="0" w:line="360" w:lineRule="auto"/>
        <w:ind w:left="7258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7F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F37F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</w:p>
    <w:p w:rsidR="00F37FFE" w:rsidRDefault="00F37FFE" w:rsidP="00F37FFE">
      <w:pPr>
        <w:ind w:left="7258"/>
        <w:jc w:val="center"/>
        <w:rPr>
          <w:sz w:val="28"/>
          <w:szCs w:val="28"/>
        </w:rPr>
      </w:pPr>
      <w:r w:rsidRPr="00F37FFE">
        <w:rPr>
          <w:sz w:val="28"/>
          <w:szCs w:val="28"/>
        </w:rPr>
        <w:t xml:space="preserve">к </w:t>
      </w:r>
      <w:r w:rsidRPr="00861FD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61F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861FD2">
        <w:rPr>
          <w:sz w:val="28"/>
          <w:szCs w:val="28"/>
        </w:rPr>
        <w:t xml:space="preserve"> «Завершение строительства ц</w:t>
      </w:r>
      <w:r>
        <w:rPr>
          <w:sz w:val="28"/>
          <w:szCs w:val="28"/>
        </w:rPr>
        <w:t xml:space="preserve">ентра детского творчества </w:t>
      </w:r>
      <w:r w:rsidRPr="00861FD2">
        <w:rPr>
          <w:sz w:val="28"/>
          <w:szCs w:val="28"/>
        </w:rPr>
        <w:t xml:space="preserve">в селе </w:t>
      </w:r>
      <w:proofErr w:type="spellStart"/>
      <w:proofErr w:type="gramStart"/>
      <w:r w:rsidRPr="00861FD2">
        <w:rPr>
          <w:sz w:val="28"/>
          <w:szCs w:val="28"/>
        </w:rPr>
        <w:t>Владимиро-Александровское</w:t>
      </w:r>
      <w:proofErr w:type="spellEnd"/>
      <w:proofErr w:type="gramEnd"/>
      <w:r w:rsidRPr="00861FD2">
        <w:rPr>
          <w:sz w:val="28"/>
          <w:szCs w:val="28"/>
        </w:rPr>
        <w:t xml:space="preserve"> Партизанского района Приморского края» на 2012-</w:t>
      </w:r>
    </w:p>
    <w:p w:rsidR="00F37FFE" w:rsidRPr="00F37FFE" w:rsidRDefault="00F37FFE" w:rsidP="00F37FFE">
      <w:pPr>
        <w:ind w:left="7258"/>
        <w:jc w:val="center"/>
        <w:rPr>
          <w:sz w:val="28"/>
          <w:szCs w:val="28"/>
        </w:rPr>
      </w:pPr>
      <w:r w:rsidRPr="00861FD2">
        <w:rPr>
          <w:sz w:val="28"/>
          <w:szCs w:val="28"/>
        </w:rPr>
        <w:t>2013 годы</w:t>
      </w:r>
      <w:r>
        <w:rPr>
          <w:sz w:val="28"/>
          <w:szCs w:val="28"/>
        </w:rPr>
        <w:t>, в редакции</w:t>
      </w:r>
      <w:r w:rsidRPr="00861FD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F37FFE">
        <w:rPr>
          <w:sz w:val="28"/>
          <w:szCs w:val="28"/>
        </w:rPr>
        <w:t xml:space="preserve"> администрации</w:t>
      </w:r>
    </w:p>
    <w:p w:rsidR="00F37FFE" w:rsidRPr="00F37FFE" w:rsidRDefault="00F37FFE" w:rsidP="00F37FFE">
      <w:pPr>
        <w:ind w:left="7258"/>
        <w:jc w:val="center"/>
        <w:rPr>
          <w:sz w:val="28"/>
          <w:szCs w:val="28"/>
        </w:rPr>
      </w:pPr>
      <w:r w:rsidRPr="00F37FFE">
        <w:rPr>
          <w:sz w:val="28"/>
          <w:szCs w:val="28"/>
        </w:rPr>
        <w:t>Партизанского муниципального района</w:t>
      </w:r>
    </w:p>
    <w:p w:rsidR="00F37FFE" w:rsidRPr="00576BC4" w:rsidRDefault="00F37FFE" w:rsidP="00F37FFE">
      <w:pPr>
        <w:ind w:left="7258"/>
        <w:jc w:val="center"/>
        <w:rPr>
          <w:sz w:val="28"/>
          <w:szCs w:val="28"/>
        </w:rPr>
      </w:pPr>
      <w:r>
        <w:rPr>
          <w:sz w:val="28"/>
          <w:szCs w:val="28"/>
        </w:rPr>
        <w:t>от 30.12.2013 № 1267</w:t>
      </w:r>
    </w:p>
    <w:p w:rsidR="00F37FFE" w:rsidRDefault="00F37FFE" w:rsidP="00F37FFE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37FFE" w:rsidRDefault="00F37FFE" w:rsidP="00F37FF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7FFE">
        <w:rPr>
          <w:rFonts w:ascii="Times New Roman" w:hAnsi="Times New Roman" w:cs="Times New Roman"/>
          <w:caps/>
          <w:color w:val="auto"/>
          <w:sz w:val="28"/>
          <w:szCs w:val="28"/>
        </w:rPr>
        <w:t>Перечень</w:t>
      </w:r>
    </w:p>
    <w:p w:rsidR="00F37FFE" w:rsidRDefault="00F37FFE" w:rsidP="00F37FF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7FFE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программных мероприятий</w:t>
      </w:r>
    </w:p>
    <w:p w:rsidR="006F67B9" w:rsidRPr="006F67B9" w:rsidRDefault="006F67B9" w:rsidP="006F67B9"/>
    <w:p w:rsidR="00F37FFE" w:rsidRDefault="00F37FFE" w:rsidP="00F37FFE">
      <w:pPr>
        <w:ind w:left="11328" w:firstLine="708"/>
        <w:jc w:val="center"/>
      </w:pPr>
      <w:r>
        <w:tab/>
        <w:t>тыс. рублей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69"/>
        <w:gridCol w:w="2835"/>
        <w:gridCol w:w="1701"/>
        <w:gridCol w:w="1692"/>
        <w:gridCol w:w="1549"/>
        <w:gridCol w:w="1548"/>
        <w:gridCol w:w="1621"/>
      </w:tblGrid>
      <w:tr w:rsidR="00F37FFE" w:rsidTr="006F67B9">
        <w:tc>
          <w:tcPr>
            <w:tcW w:w="710" w:type="dxa"/>
            <w:vMerge w:val="restart"/>
          </w:tcPr>
          <w:p w:rsidR="00F37FFE" w:rsidRDefault="00F37FFE" w:rsidP="00F37FF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F37FFE" w:rsidRDefault="00F37FFE" w:rsidP="00F37FFE">
            <w:pPr>
              <w:jc w:val="center"/>
            </w:pPr>
            <w:r>
              <w:t>Наименование расходов, местонахождение объекта</w:t>
            </w:r>
          </w:p>
        </w:tc>
        <w:tc>
          <w:tcPr>
            <w:tcW w:w="2835" w:type="dxa"/>
            <w:vMerge w:val="restart"/>
          </w:tcPr>
          <w:p w:rsidR="00F37FFE" w:rsidRDefault="00F37FFE" w:rsidP="00F37FFE">
            <w:pPr>
              <w:jc w:val="center"/>
            </w:pPr>
            <w:r>
              <w:t>Заказчик</w:t>
            </w:r>
          </w:p>
        </w:tc>
        <w:tc>
          <w:tcPr>
            <w:tcW w:w="1701" w:type="dxa"/>
            <w:vMerge w:val="restart"/>
          </w:tcPr>
          <w:p w:rsidR="00F37FFE" w:rsidRDefault="00F37FFE" w:rsidP="00F37FFE">
            <w:pPr>
              <w:jc w:val="center"/>
            </w:pPr>
            <w:r>
              <w:t>Исполнитель</w:t>
            </w:r>
          </w:p>
          <w:p w:rsidR="00F37FFE" w:rsidRDefault="00F37FFE" w:rsidP="00F37FFE">
            <w:pPr>
              <w:jc w:val="center"/>
            </w:pPr>
            <w:r>
              <w:t>(подрядчик)*</w:t>
            </w:r>
          </w:p>
          <w:p w:rsidR="00F37FFE" w:rsidRDefault="00F37FFE" w:rsidP="00F37FFE">
            <w:pPr>
              <w:jc w:val="center"/>
            </w:pPr>
          </w:p>
        </w:tc>
        <w:tc>
          <w:tcPr>
            <w:tcW w:w="1692" w:type="dxa"/>
            <w:vMerge w:val="restart"/>
          </w:tcPr>
          <w:p w:rsidR="00F37FFE" w:rsidRDefault="00F37FFE" w:rsidP="00F37FFE">
            <w:pPr>
              <w:jc w:val="center"/>
            </w:pPr>
            <w:r>
              <w:t>Сметная стоимость</w:t>
            </w:r>
          </w:p>
        </w:tc>
        <w:tc>
          <w:tcPr>
            <w:tcW w:w="4718" w:type="dxa"/>
            <w:gridSpan w:val="3"/>
          </w:tcPr>
          <w:p w:rsidR="00F37FFE" w:rsidRDefault="00F37FFE" w:rsidP="00F37FFE">
            <w:pPr>
              <w:jc w:val="center"/>
            </w:pPr>
            <w:r>
              <w:t>Расходы районного бюджета</w:t>
            </w:r>
          </w:p>
        </w:tc>
      </w:tr>
      <w:tr w:rsidR="00F37FFE" w:rsidTr="006F67B9">
        <w:tc>
          <w:tcPr>
            <w:tcW w:w="710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3969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2835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1701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1692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1549" w:type="dxa"/>
            <w:vMerge w:val="restart"/>
          </w:tcPr>
          <w:p w:rsidR="00F37FFE" w:rsidRDefault="00F37FFE" w:rsidP="00F37FFE">
            <w:pPr>
              <w:jc w:val="center"/>
            </w:pPr>
            <w:r>
              <w:t>Всего</w:t>
            </w:r>
          </w:p>
        </w:tc>
        <w:tc>
          <w:tcPr>
            <w:tcW w:w="3169" w:type="dxa"/>
            <w:gridSpan w:val="2"/>
          </w:tcPr>
          <w:p w:rsidR="00F37FFE" w:rsidRDefault="00F37FFE" w:rsidP="00F37FFE">
            <w:pPr>
              <w:jc w:val="center"/>
            </w:pPr>
            <w:r>
              <w:t>в том числе:</w:t>
            </w:r>
          </w:p>
        </w:tc>
      </w:tr>
      <w:tr w:rsidR="00F37FFE" w:rsidTr="006F67B9">
        <w:tc>
          <w:tcPr>
            <w:tcW w:w="710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3969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2835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1701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1692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1549" w:type="dxa"/>
            <w:vMerge/>
          </w:tcPr>
          <w:p w:rsidR="00F37FFE" w:rsidRDefault="00F37FFE" w:rsidP="00F37FFE">
            <w:pPr>
              <w:jc w:val="center"/>
            </w:pPr>
          </w:p>
        </w:tc>
        <w:tc>
          <w:tcPr>
            <w:tcW w:w="1548" w:type="dxa"/>
          </w:tcPr>
          <w:p w:rsidR="00F37FFE" w:rsidRDefault="00F37FFE" w:rsidP="00F37FFE">
            <w:pPr>
              <w:jc w:val="center"/>
            </w:pPr>
            <w:r>
              <w:t>2012 г.</w:t>
            </w:r>
          </w:p>
        </w:tc>
        <w:tc>
          <w:tcPr>
            <w:tcW w:w="1621" w:type="dxa"/>
          </w:tcPr>
          <w:p w:rsidR="00F37FFE" w:rsidRDefault="00F37FFE" w:rsidP="00F37FFE">
            <w:pPr>
              <w:jc w:val="center"/>
            </w:pPr>
            <w:r>
              <w:t>2013г.</w:t>
            </w:r>
          </w:p>
        </w:tc>
      </w:tr>
      <w:tr w:rsidR="00F37FFE" w:rsidTr="006F67B9">
        <w:tc>
          <w:tcPr>
            <w:tcW w:w="710" w:type="dxa"/>
          </w:tcPr>
          <w:p w:rsidR="00F37FFE" w:rsidRDefault="00F37FFE" w:rsidP="00F37FFE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37FFE" w:rsidRDefault="00F37FFE" w:rsidP="00F37F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37FFE" w:rsidRDefault="00F37FFE" w:rsidP="00F37FF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37FFE" w:rsidRDefault="00F37FFE" w:rsidP="00F37FFE">
            <w:pPr>
              <w:jc w:val="center"/>
            </w:pPr>
            <w:r>
              <w:t>4</w:t>
            </w:r>
          </w:p>
        </w:tc>
        <w:tc>
          <w:tcPr>
            <w:tcW w:w="1692" w:type="dxa"/>
          </w:tcPr>
          <w:p w:rsidR="00F37FFE" w:rsidRDefault="00F37FFE" w:rsidP="00F37FFE">
            <w:pPr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F37FFE" w:rsidRDefault="00F37FFE" w:rsidP="00F37FFE">
            <w:pPr>
              <w:jc w:val="center"/>
            </w:pPr>
            <w:r>
              <w:t>6</w:t>
            </w:r>
          </w:p>
        </w:tc>
        <w:tc>
          <w:tcPr>
            <w:tcW w:w="1548" w:type="dxa"/>
          </w:tcPr>
          <w:p w:rsidR="00F37FFE" w:rsidRDefault="00F37FFE" w:rsidP="00F37FFE">
            <w:pPr>
              <w:jc w:val="center"/>
            </w:pPr>
            <w:r>
              <w:t>7</w:t>
            </w:r>
          </w:p>
        </w:tc>
        <w:tc>
          <w:tcPr>
            <w:tcW w:w="1621" w:type="dxa"/>
          </w:tcPr>
          <w:p w:rsidR="00F37FFE" w:rsidRDefault="00F37FFE" w:rsidP="00F37FFE">
            <w:pPr>
              <w:jc w:val="center"/>
            </w:pPr>
            <w:r>
              <w:t>8</w:t>
            </w:r>
          </w:p>
        </w:tc>
      </w:tr>
      <w:tr w:rsidR="00F37FFE" w:rsidTr="006F67B9">
        <w:trPr>
          <w:trHeight w:val="2036"/>
        </w:trPr>
        <w:tc>
          <w:tcPr>
            <w:tcW w:w="710" w:type="dxa"/>
          </w:tcPr>
          <w:p w:rsidR="00F37FFE" w:rsidRDefault="00F37FFE" w:rsidP="0083063C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F37FFE" w:rsidRDefault="00F37FFE" w:rsidP="006F67B9">
            <w:pPr>
              <w:jc w:val="both"/>
            </w:pPr>
            <w:r>
              <w:t xml:space="preserve">Завершение строительства центра детского творчества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  <w:r>
              <w:t xml:space="preserve"> Партизанского райо</w:t>
            </w:r>
            <w:r w:rsidR="006F67B9">
              <w:t>на Приморского края по сводно-</w:t>
            </w:r>
            <w:r>
              <w:t>сметному расчету</w:t>
            </w:r>
          </w:p>
          <w:p w:rsidR="00F37FFE" w:rsidRDefault="00F37FFE" w:rsidP="006F67B9">
            <w:pPr>
              <w:jc w:val="both"/>
            </w:pPr>
          </w:p>
          <w:p w:rsidR="00F37FFE" w:rsidRDefault="00F37FFE" w:rsidP="006F67B9">
            <w:pPr>
              <w:jc w:val="both"/>
            </w:pPr>
          </w:p>
        </w:tc>
        <w:tc>
          <w:tcPr>
            <w:tcW w:w="2835" w:type="dxa"/>
          </w:tcPr>
          <w:p w:rsidR="00F37FFE" w:rsidRDefault="00F37FFE" w:rsidP="006F67B9">
            <w:pPr>
              <w:jc w:val="center"/>
            </w:pPr>
            <w:r>
              <w:t xml:space="preserve">Муниципальное </w:t>
            </w:r>
            <w:r w:rsidR="006F67B9">
              <w:t>казенное</w:t>
            </w:r>
            <w:r>
              <w:t xml:space="preserve"> учреждение «Управление культуры» Партизанского муниципального района</w:t>
            </w:r>
          </w:p>
        </w:tc>
        <w:tc>
          <w:tcPr>
            <w:tcW w:w="1701" w:type="dxa"/>
          </w:tcPr>
          <w:p w:rsidR="00F37FFE" w:rsidRDefault="00F37FFE" w:rsidP="0083063C">
            <w:pPr>
              <w:jc w:val="center"/>
            </w:pPr>
          </w:p>
        </w:tc>
        <w:tc>
          <w:tcPr>
            <w:tcW w:w="1692" w:type="dxa"/>
          </w:tcPr>
          <w:p w:rsidR="00F37FFE" w:rsidRDefault="00F37FFE" w:rsidP="0083063C">
            <w:pPr>
              <w:jc w:val="center"/>
            </w:pPr>
            <w:r>
              <w:t>58 811,07800</w:t>
            </w:r>
          </w:p>
        </w:tc>
        <w:tc>
          <w:tcPr>
            <w:tcW w:w="1549" w:type="dxa"/>
          </w:tcPr>
          <w:p w:rsidR="00F37FFE" w:rsidRDefault="00F37FFE" w:rsidP="0083063C">
            <w:pPr>
              <w:jc w:val="center"/>
            </w:pPr>
            <w:r>
              <w:t>27 479,45977</w:t>
            </w:r>
          </w:p>
        </w:tc>
        <w:tc>
          <w:tcPr>
            <w:tcW w:w="1548" w:type="dxa"/>
          </w:tcPr>
          <w:p w:rsidR="00F37FFE" w:rsidRDefault="00F37FFE" w:rsidP="0083063C">
            <w:pPr>
              <w:jc w:val="center"/>
            </w:pPr>
            <w:r>
              <w:t>17 085,41077</w:t>
            </w:r>
          </w:p>
        </w:tc>
        <w:tc>
          <w:tcPr>
            <w:tcW w:w="1621" w:type="dxa"/>
          </w:tcPr>
          <w:p w:rsidR="00F37FFE" w:rsidRDefault="00F37FFE" w:rsidP="0083063C">
            <w:pPr>
              <w:jc w:val="center"/>
            </w:pPr>
            <w:r>
              <w:t>10 394,04900</w:t>
            </w:r>
          </w:p>
        </w:tc>
      </w:tr>
      <w:tr w:rsidR="00F37FFE" w:rsidTr="006F67B9">
        <w:tc>
          <w:tcPr>
            <w:tcW w:w="710" w:type="dxa"/>
          </w:tcPr>
          <w:p w:rsidR="00F37FFE" w:rsidRDefault="00F37FFE" w:rsidP="0083063C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F37FFE" w:rsidRDefault="006F67B9" w:rsidP="006F67B9">
            <w:pPr>
              <w:jc w:val="both"/>
            </w:pPr>
            <w:r>
              <w:t xml:space="preserve">Отделка зрительного зала  акустическими </w:t>
            </w:r>
            <w:r w:rsidR="00F37FFE">
              <w:t xml:space="preserve">материалами  </w:t>
            </w:r>
            <w:r>
              <w:t xml:space="preserve">                    </w:t>
            </w:r>
            <w:r w:rsidR="00F37FFE">
              <w:t xml:space="preserve">и светодиодным оборудованием </w:t>
            </w:r>
          </w:p>
        </w:tc>
        <w:tc>
          <w:tcPr>
            <w:tcW w:w="2835" w:type="dxa"/>
          </w:tcPr>
          <w:p w:rsidR="00F37FFE" w:rsidRDefault="00F37FFE" w:rsidP="0083063C">
            <w:pPr>
              <w:jc w:val="center"/>
            </w:pPr>
            <w:r>
              <w:t>То же</w:t>
            </w:r>
          </w:p>
        </w:tc>
        <w:tc>
          <w:tcPr>
            <w:tcW w:w="1701" w:type="dxa"/>
          </w:tcPr>
          <w:p w:rsidR="00F37FFE" w:rsidRDefault="00F37FFE" w:rsidP="0083063C">
            <w:pPr>
              <w:jc w:val="center"/>
            </w:pPr>
          </w:p>
        </w:tc>
        <w:tc>
          <w:tcPr>
            <w:tcW w:w="1692" w:type="dxa"/>
          </w:tcPr>
          <w:p w:rsidR="00F37FFE" w:rsidRDefault="00F37FFE" w:rsidP="0083063C">
            <w:pPr>
              <w:jc w:val="center"/>
            </w:pPr>
            <w:r>
              <w:t>4 724, 16400</w:t>
            </w:r>
          </w:p>
        </w:tc>
        <w:tc>
          <w:tcPr>
            <w:tcW w:w="1549" w:type="dxa"/>
          </w:tcPr>
          <w:p w:rsidR="00F37FFE" w:rsidRPr="00736CB8" w:rsidRDefault="00F37FFE" w:rsidP="0083063C">
            <w:pPr>
              <w:jc w:val="center"/>
            </w:pPr>
            <w:r>
              <w:t>4 724,16400</w:t>
            </w:r>
          </w:p>
        </w:tc>
        <w:tc>
          <w:tcPr>
            <w:tcW w:w="1548" w:type="dxa"/>
          </w:tcPr>
          <w:p w:rsidR="00F37FFE" w:rsidRDefault="00F37FFE" w:rsidP="0083063C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37FFE" w:rsidRPr="00736CB8" w:rsidRDefault="00F37FFE" w:rsidP="0083063C">
            <w:pPr>
              <w:jc w:val="center"/>
            </w:pPr>
            <w:r>
              <w:t>4 724,16400</w:t>
            </w:r>
          </w:p>
        </w:tc>
      </w:tr>
      <w:tr w:rsidR="00F37FFE" w:rsidTr="006F67B9">
        <w:tc>
          <w:tcPr>
            <w:tcW w:w="710" w:type="dxa"/>
          </w:tcPr>
          <w:p w:rsidR="00F37FFE" w:rsidRDefault="00F37FFE" w:rsidP="0083063C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F37FFE" w:rsidRDefault="00F37FFE" w:rsidP="006F67B9">
            <w:pPr>
              <w:jc w:val="both"/>
            </w:pPr>
            <w:r>
              <w:t xml:space="preserve">Приобретение и установка   игровых площадок </w:t>
            </w:r>
          </w:p>
        </w:tc>
        <w:tc>
          <w:tcPr>
            <w:tcW w:w="2835" w:type="dxa"/>
          </w:tcPr>
          <w:p w:rsidR="00F37FFE" w:rsidRDefault="00F37FFE" w:rsidP="0083063C">
            <w:pPr>
              <w:jc w:val="center"/>
            </w:pPr>
            <w:r w:rsidRPr="00D26551">
              <w:t>То же</w:t>
            </w:r>
          </w:p>
        </w:tc>
        <w:tc>
          <w:tcPr>
            <w:tcW w:w="1701" w:type="dxa"/>
          </w:tcPr>
          <w:p w:rsidR="00F37FFE" w:rsidRDefault="00F37FFE" w:rsidP="0083063C">
            <w:pPr>
              <w:jc w:val="center"/>
            </w:pPr>
          </w:p>
        </w:tc>
        <w:tc>
          <w:tcPr>
            <w:tcW w:w="1692" w:type="dxa"/>
          </w:tcPr>
          <w:p w:rsidR="00F37FFE" w:rsidRDefault="00F37FFE" w:rsidP="0083063C">
            <w:pPr>
              <w:jc w:val="center"/>
            </w:pPr>
            <w:r>
              <w:t>489,92200</w:t>
            </w:r>
          </w:p>
        </w:tc>
        <w:tc>
          <w:tcPr>
            <w:tcW w:w="1549" w:type="dxa"/>
          </w:tcPr>
          <w:p w:rsidR="00F37FFE" w:rsidRDefault="00F37FFE" w:rsidP="0083063C">
            <w:pPr>
              <w:jc w:val="center"/>
            </w:pPr>
            <w:r>
              <w:t>489,92200</w:t>
            </w:r>
          </w:p>
        </w:tc>
        <w:tc>
          <w:tcPr>
            <w:tcW w:w="1548" w:type="dxa"/>
          </w:tcPr>
          <w:p w:rsidR="00F37FFE" w:rsidRDefault="00F37FFE" w:rsidP="0083063C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37FFE" w:rsidRDefault="00F37FFE" w:rsidP="0083063C">
            <w:pPr>
              <w:jc w:val="center"/>
            </w:pPr>
            <w:r>
              <w:t>489,92200</w:t>
            </w:r>
          </w:p>
        </w:tc>
      </w:tr>
    </w:tbl>
    <w:p w:rsidR="006F67B9" w:rsidRDefault="006F67B9"/>
    <w:p w:rsidR="006F67B9" w:rsidRDefault="006F67B9"/>
    <w:p w:rsidR="006F67B9" w:rsidRDefault="006F67B9"/>
    <w:p w:rsidR="006F67B9" w:rsidRDefault="006F67B9"/>
    <w:p w:rsidR="006F67B9" w:rsidRDefault="006F67B9"/>
    <w:p w:rsidR="006F67B9" w:rsidRDefault="006F67B9"/>
    <w:p w:rsidR="006F67B9" w:rsidRDefault="006F67B9"/>
    <w:p w:rsidR="006F67B9" w:rsidRDefault="006F67B9" w:rsidP="006F67B9">
      <w:pPr>
        <w:jc w:val="center"/>
      </w:pPr>
      <w:r>
        <w:t>2</w:t>
      </w:r>
    </w:p>
    <w:p w:rsidR="006F67B9" w:rsidRDefault="006F67B9" w:rsidP="006F67B9">
      <w:pPr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394"/>
        <w:gridCol w:w="2410"/>
        <w:gridCol w:w="1701"/>
        <w:gridCol w:w="1692"/>
        <w:gridCol w:w="1549"/>
        <w:gridCol w:w="1548"/>
        <w:gridCol w:w="1621"/>
      </w:tblGrid>
      <w:tr w:rsidR="006F67B9" w:rsidTr="00CC339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9" w:rsidRDefault="006F67B9" w:rsidP="0083063C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9" w:rsidRDefault="006F67B9" w:rsidP="008306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9" w:rsidRDefault="006F67B9" w:rsidP="0083063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9" w:rsidRDefault="006F67B9" w:rsidP="0083063C">
            <w:pPr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9" w:rsidRDefault="006F67B9" w:rsidP="0083063C">
            <w:pPr>
              <w:jc w:val="center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9" w:rsidRDefault="006F67B9" w:rsidP="0083063C">
            <w:pPr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9" w:rsidRDefault="006F67B9" w:rsidP="0083063C">
            <w:pPr>
              <w:jc w:val="center"/>
            </w:pPr>
            <w: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B9" w:rsidRDefault="006F67B9" w:rsidP="0083063C">
            <w:pPr>
              <w:jc w:val="center"/>
            </w:pPr>
            <w:r>
              <w:t>8</w:t>
            </w:r>
          </w:p>
        </w:tc>
      </w:tr>
      <w:tr w:rsidR="00F37FFE" w:rsidTr="00CC3399">
        <w:tc>
          <w:tcPr>
            <w:tcW w:w="710" w:type="dxa"/>
          </w:tcPr>
          <w:p w:rsidR="00F37FFE" w:rsidRDefault="00F37FFE" w:rsidP="0083063C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F37FFE" w:rsidRDefault="00F37FFE" w:rsidP="006F67B9">
            <w:pPr>
              <w:jc w:val="both"/>
            </w:pPr>
            <w:r>
              <w:t xml:space="preserve">Оборудование  для видеонаблюдения, расходные  материалы  для монтажа   </w:t>
            </w:r>
            <w:r w:rsidRPr="00CC3399">
              <w:rPr>
                <w:spacing w:val="-4"/>
              </w:rPr>
              <w:t>видеона</w:t>
            </w:r>
            <w:r w:rsidR="006F67B9" w:rsidRPr="00CC3399">
              <w:rPr>
                <w:spacing w:val="-4"/>
              </w:rPr>
              <w:t>блюдения, монтаж  оборудования</w:t>
            </w:r>
            <w:r w:rsidR="006F67B9">
              <w:t xml:space="preserve"> </w:t>
            </w:r>
            <w:r>
              <w:t xml:space="preserve">для  видеонаблюдения      </w:t>
            </w:r>
          </w:p>
        </w:tc>
        <w:tc>
          <w:tcPr>
            <w:tcW w:w="2410" w:type="dxa"/>
          </w:tcPr>
          <w:p w:rsidR="00F37FFE" w:rsidRDefault="00F37FFE" w:rsidP="0083063C">
            <w:pPr>
              <w:jc w:val="center"/>
            </w:pPr>
            <w:r w:rsidRPr="00D26551">
              <w:t xml:space="preserve">То </w:t>
            </w:r>
            <w:r>
              <w:t xml:space="preserve"> </w:t>
            </w:r>
            <w:r w:rsidRPr="00D26551">
              <w:t>же</w:t>
            </w:r>
          </w:p>
        </w:tc>
        <w:tc>
          <w:tcPr>
            <w:tcW w:w="1701" w:type="dxa"/>
          </w:tcPr>
          <w:p w:rsidR="00F37FFE" w:rsidRDefault="00F37FFE" w:rsidP="0083063C">
            <w:pPr>
              <w:jc w:val="center"/>
            </w:pPr>
          </w:p>
        </w:tc>
        <w:tc>
          <w:tcPr>
            <w:tcW w:w="1692" w:type="dxa"/>
          </w:tcPr>
          <w:p w:rsidR="00F37FFE" w:rsidRDefault="00F37FFE" w:rsidP="0083063C">
            <w:pPr>
              <w:jc w:val="center"/>
            </w:pPr>
            <w:r>
              <w:t>398,00000</w:t>
            </w:r>
          </w:p>
        </w:tc>
        <w:tc>
          <w:tcPr>
            <w:tcW w:w="1549" w:type="dxa"/>
          </w:tcPr>
          <w:p w:rsidR="00F37FFE" w:rsidRDefault="00F37FFE" w:rsidP="0083063C">
            <w:pPr>
              <w:jc w:val="center"/>
            </w:pPr>
            <w:r>
              <w:t>398,00000</w:t>
            </w:r>
          </w:p>
        </w:tc>
        <w:tc>
          <w:tcPr>
            <w:tcW w:w="1548" w:type="dxa"/>
          </w:tcPr>
          <w:p w:rsidR="00F37FFE" w:rsidRDefault="00F37FFE" w:rsidP="0083063C">
            <w:pPr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F37FFE" w:rsidRDefault="00F37FFE" w:rsidP="0083063C">
            <w:pPr>
              <w:jc w:val="center"/>
            </w:pPr>
            <w:r>
              <w:t>398,00000</w:t>
            </w:r>
          </w:p>
        </w:tc>
      </w:tr>
      <w:tr w:rsidR="00F37FFE" w:rsidTr="00CC3399">
        <w:trPr>
          <w:trHeight w:val="363"/>
        </w:trPr>
        <w:tc>
          <w:tcPr>
            <w:tcW w:w="710" w:type="dxa"/>
          </w:tcPr>
          <w:p w:rsidR="00F37FFE" w:rsidRDefault="00F37FFE" w:rsidP="0083063C">
            <w:pPr>
              <w:jc w:val="center"/>
            </w:pPr>
          </w:p>
        </w:tc>
        <w:tc>
          <w:tcPr>
            <w:tcW w:w="4394" w:type="dxa"/>
          </w:tcPr>
          <w:p w:rsidR="00F37FFE" w:rsidRPr="00C00385" w:rsidRDefault="00F37FFE" w:rsidP="0083063C">
            <w:pPr>
              <w:jc w:val="center"/>
              <w:rPr>
                <w:b/>
              </w:rPr>
            </w:pPr>
            <w:r w:rsidRPr="00C00385"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F37FFE" w:rsidRDefault="00F37FFE" w:rsidP="0083063C">
            <w:pPr>
              <w:jc w:val="center"/>
            </w:pPr>
          </w:p>
        </w:tc>
        <w:tc>
          <w:tcPr>
            <w:tcW w:w="1701" w:type="dxa"/>
          </w:tcPr>
          <w:p w:rsidR="00F37FFE" w:rsidRDefault="00F37FFE" w:rsidP="0083063C">
            <w:pPr>
              <w:jc w:val="center"/>
            </w:pPr>
          </w:p>
        </w:tc>
        <w:tc>
          <w:tcPr>
            <w:tcW w:w="1692" w:type="dxa"/>
          </w:tcPr>
          <w:p w:rsidR="00F37FFE" w:rsidRPr="009A5305" w:rsidRDefault="00F37FFE" w:rsidP="0083063C">
            <w:pPr>
              <w:jc w:val="center"/>
              <w:rPr>
                <w:b/>
              </w:rPr>
            </w:pPr>
            <w:r>
              <w:rPr>
                <w:b/>
              </w:rPr>
              <w:t>64 423,16400</w:t>
            </w:r>
          </w:p>
          <w:p w:rsidR="00F37FFE" w:rsidRPr="009A5305" w:rsidRDefault="00F37FFE" w:rsidP="0083063C">
            <w:pPr>
              <w:rPr>
                <w:b/>
              </w:rPr>
            </w:pPr>
          </w:p>
        </w:tc>
        <w:tc>
          <w:tcPr>
            <w:tcW w:w="1549" w:type="dxa"/>
          </w:tcPr>
          <w:p w:rsidR="00F37FFE" w:rsidRPr="009A5305" w:rsidRDefault="00F37FFE" w:rsidP="0083063C">
            <w:pPr>
              <w:jc w:val="center"/>
              <w:rPr>
                <w:b/>
              </w:rPr>
            </w:pPr>
            <w:r>
              <w:rPr>
                <w:b/>
              </w:rPr>
              <w:t xml:space="preserve">33 091,54577 </w:t>
            </w:r>
          </w:p>
          <w:p w:rsidR="00F37FFE" w:rsidRPr="009A5305" w:rsidRDefault="00F37FFE" w:rsidP="0083063C">
            <w:pPr>
              <w:rPr>
                <w:b/>
              </w:rPr>
            </w:pPr>
          </w:p>
        </w:tc>
        <w:tc>
          <w:tcPr>
            <w:tcW w:w="1548" w:type="dxa"/>
          </w:tcPr>
          <w:p w:rsidR="00F37FFE" w:rsidRPr="009A5305" w:rsidRDefault="00F37FFE" w:rsidP="0083063C">
            <w:pPr>
              <w:jc w:val="center"/>
              <w:rPr>
                <w:b/>
              </w:rPr>
            </w:pPr>
            <w:r>
              <w:rPr>
                <w:b/>
              </w:rPr>
              <w:t>17 085,41077</w:t>
            </w:r>
          </w:p>
        </w:tc>
        <w:tc>
          <w:tcPr>
            <w:tcW w:w="1621" w:type="dxa"/>
          </w:tcPr>
          <w:p w:rsidR="00F37FFE" w:rsidRPr="00947CBE" w:rsidRDefault="00F37FFE" w:rsidP="0083063C">
            <w:pPr>
              <w:jc w:val="center"/>
              <w:rPr>
                <w:b/>
              </w:rPr>
            </w:pPr>
            <w:r w:rsidRPr="009A5305">
              <w:rPr>
                <w:b/>
              </w:rPr>
              <w:t>1</w:t>
            </w:r>
            <w:r w:rsidRPr="00947CBE">
              <w:rPr>
                <w:b/>
              </w:rPr>
              <w:t>6</w:t>
            </w:r>
            <w:r w:rsidRPr="009A5305">
              <w:rPr>
                <w:b/>
                <w:lang w:val="en-US"/>
              </w:rPr>
              <w:t> </w:t>
            </w:r>
            <w:r>
              <w:rPr>
                <w:b/>
              </w:rPr>
              <w:t xml:space="preserve"> 006,13500</w:t>
            </w:r>
          </w:p>
        </w:tc>
      </w:tr>
    </w:tbl>
    <w:p w:rsidR="00F37FFE" w:rsidRDefault="00F37FFE" w:rsidP="00F37FFE">
      <w:pPr>
        <w:jc w:val="center"/>
      </w:pPr>
    </w:p>
    <w:p w:rsidR="006F67B9" w:rsidRDefault="006F67B9" w:rsidP="00F37FFE">
      <w:pPr>
        <w:rPr>
          <w:sz w:val="28"/>
          <w:szCs w:val="28"/>
        </w:rPr>
      </w:pPr>
    </w:p>
    <w:p w:rsidR="006F67B9" w:rsidRDefault="006F67B9" w:rsidP="00F37FFE">
      <w:pPr>
        <w:rPr>
          <w:sz w:val="28"/>
          <w:szCs w:val="28"/>
        </w:rPr>
      </w:pPr>
    </w:p>
    <w:p w:rsidR="00F37FFE" w:rsidRPr="006F67B9" w:rsidRDefault="00F37FFE" w:rsidP="00F37FFE">
      <w:pPr>
        <w:rPr>
          <w:sz w:val="28"/>
          <w:szCs w:val="28"/>
        </w:rPr>
      </w:pPr>
      <w:r w:rsidRPr="006F67B9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                       </w:t>
      </w:r>
      <w:r w:rsidR="006F67B9">
        <w:rPr>
          <w:sz w:val="28"/>
          <w:szCs w:val="28"/>
        </w:rPr>
        <w:t xml:space="preserve">           </w:t>
      </w:r>
      <w:proofErr w:type="spellStart"/>
      <w:r w:rsidR="006F67B9">
        <w:rPr>
          <w:sz w:val="28"/>
          <w:szCs w:val="28"/>
        </w:rPr>
        <w:t>И.Г.</w:t>
      </w:r>
      <w:r w:rsidRPr="006F67B9">
        <w:rPr>
          <w:sz w:val="28"/>
          <w:szCs w:val="28"/>
        </w:rPr>
        <w:t>Жаберова</w:t>
      </w:r>
      <w:proofErr w:type="spellEnd"/>
      <w:r w:rsidRPr="006F67B9">
        <w:rPr>
          <w:sz w:val="28"/>
          <w:szCs w:val="28"/>
        </w:rPr>
        <w:tab/>
      </w:r>
    </w:p>
    <w:p w:rsidR="00F37FFE" w:rsidRDefault="00F37FFE" w:rsidP="00F37FFE">
      <w:pPr>
        <w:rPr>
          <w:b/>
          <w:bCs/>
          <w:sz w:val="20"/>
          <w:szCs w:val="20"/>
        </w:rPr>
      </w:pPr>
    </w:p>
    <w:p w:rsidR="006F67B9" w:rsidRDefault="006F67B9" w:rsidP="00F37FFE">
      <w:pPr>
        <w:rPr>
          <w:b/>
          <w:bCs/>
          <w:sz w:val="20"/>
          <w:szCs w:val="20"/>
        </w:rPr>
      </w:pPr>
    </w:p>
    <w:p w:rsidR="006F67B9" w:rsidRDefault="006F67B9" w:rsidP="00F37FFE">
      <w:pPr>
        <w:rPr>
          <w:b/>
          <w:bCs/>
          <w:sz w:val="20"/>
          <w:szCs w:val="20"/>
        </w:rPr>
      </w:pPr>
    </w:p>
    <w:p w:rsidR="00F37FFE" w:rsidRDefault="00F37FFE" w:rsidP="006F67B9">
      <w:pPr>
        <w:jc w:val="both"/>
      </w:pPr>
      <w:r w:rsidRPr="00D80AC9">
        <w:rPr>
          <w:b/>
          <w:bCs/>
          <w:sz w:val="20"/>
          <w:szCs w:val="20"/>
        </w:rPr>
        <w:t>Примечание *</w:t>
      </w:r>
      <w:r w:rsidRPr="00D80AC9">
        <w:rPr>
          <w:sz w:val="20"/>
          <w:szCs w:val="20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</w:t>
      </w:r>
      <w:r w:rsidR="006F67B9">
        <w:rPr>
          <w:sz w:val="20"/>
          <w:szCs w:val="20"/>
        </w:rPr>
        <w:t xml:space="preserve">                               </w:t>
      </w:r>
      <w:r w:rsidRPr="00D80AC9">
        <w:rPr>
          <w:sz w:val="20"/>
          <w:szCs w:val="20"/>
        </w:rPr>
        <w:t xml:space="preserve">в установленном порядке с исполнителями программных мероприятий. Исполнители программных мероприятий определяются в соответствии с Федеральным законом </w:t>
      </w:r>
      <w:r w:rsidR="006F67B9">
        <w:rPr>
          <w:sz w:val="20"/>
          <w:szCs w:val="20"/>
        </w:rPr>
        <w:t xml:space="preserve">                        </w:t>
      </w:r>
      <w:r w:rsidRPr="00D80AC9">
        <w:rPr>
          <w:sz w:val="20"/>
          <w:szCs w:val="20"/>
        </w:rPr>
        <w:t>от 21.07.2005 №</w:t>
      </w:r>
      <w:r w:rsidR="006F67B9">
        <w:rPr>
          <w:sz w:val="20"/>
          <w:szCs w:val="20"/>
        </w:rPr>
        <w:t xml:space="preserve"> </w:t>
      </w:r>
      <w:r w:rsidRPr="00D80AC9">
        <w:rPr>
          <w:sz w:val="20"/>
          <w:szCs w:val="20"/>
        </w:rPr>
        <w:t>94-ФЗ «О размещении заказов на поставку товаров, выполнение работ, оказание услуг для государственных и муниципальных нужд».</w:t>
      </w:r>
      <w:r>
        <w:tab/>
      </w:r>
    </w:p>
    <w:p w:rsidR="00F37FFE" w:rsidRDefault="00F37FFE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 w:rsidP="004E5DD3">
      <w:pPr>
        <w:pStyle w:val="2"/>
        <w:spacing w:before="0"/>
        <w:ind w:left="725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5DD3" w:rsidRDefault="004E5DD3" w:rsidP="004E5DD3">
      <w:pPr>
        <w:pStyle w:val="2"/>
        <w:spacing w:before="0"/>
        <w:ind w:left="725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52C69" w:rsidRPr="00F37FFE" w:rsidRDefault="00452C69" w:rsidP="00452C69">
      <w:pPr>
        <w:pStyle w:val="2"/>
        <w:spacing w:before="0" w:line="360" w:lineRule="auto"/>
        <w:ind w:left="7258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7F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2</w:t>
      </w:r>
    </w:p>
    <w:p w:rsidR="00452C69" w:rsidRDefault="00452C69" w:rsidP="00452C69">
      <w:pPr>
        <w:ind w:left="7258"/>
        <w:jc w:val="center"/>
        <w:rPr>
          <w:sz w:val="28"/>
          <w:szCs w:val="28"/>
        </w:rPr>
      </w:pPr>
      <w:r w:rsidRPr="00F37FFE">
        <w:rPr>
          <w:sz w:val="28"/>
          <w:szCs w:val="28"/>
        </w:rPr>
        <w:t xml:space="preserve">к </w:t>
      </w:r>
      <w:r w:rsidRPr="00861FD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61F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861FD2">
        <w:rPr>
          <w:sz w:val="28"/>
          <w:szCs w:val="28"/>
        </w:rPr>
        <w:t xml:space="preserve"> «Завершение строительства ц</w:t>
      </w:r>
      <w:r>
        <w:rPr>
          <w:sz w:val="28"/>
          <w:szCs w:val="28"/>
        </w:rPr>
        <w:t xml:space="preserve">ентра детского творчества </w:t>
      </w:r>
      <w:r w:rsidRPr="00861FD2">
        <w:rPr>
          <w:sz w:val="28"/>
          <w:szCs w:val="28"/>
        </w:rPr>
        <w:t xml:space="preserve">в селе </w:t>
      </w:r>
      <w:proofErr w:type="spellStart"/>
      <w:proofErr w:type="gramStart"/>
      <w:r w:rsidRPr="00861FD2">
        <w:rPr>
          <w:sz w:val="28"/>
          <w:szCs w:val="28"/>
        </w:rPr>
        <w:t>Владимиро-Александровское</w:t>
      </w:r>
      <w:proofErr w:type="spellEnd"/>
      <w:proofErr w:type="gramEnd"/>
      <w:r w:rsidRPr="00861FD2">
        <w:rPr>
          <w:sz w:val="28"/>
          <w:szCs w:val="28"/>
        </w:rPr>
        <w:t xml:space="preserve"> Партизанского района Приморского края» на 2012-</w:t>
      </w:r>
    </w:p>
    <w:p w:rsidR="00452C69" w:rsidRPr="00F37FFE" w:rsidRDefault="00452C69" w:rsidP="00452C69">
      <w:pPr>
        <w:ind w:left="7258"/>
        <w:jc w:val="center"/>
        <w:rPr>
          <w:sz w:val="28"/>
          <w:szCs w:val="28"/>
        </w:rPr>
      </w:pPr>
      <w:r w:rsidRPr="00861FD2">
        <w:rPr>
          <w:sz w:val="28"/>
          <w:szCs w:val="28"/>
        </w:rPr>
        <w:t>2013 годы</w:t>
      </w:r>
      <w:r>
        <w:rPr>
          <w:sz w:val="28"/>
          <w:szCs w:val="28"/>
        </w:rPr>
        <w:t>, в редакции</w:t>
      </w:r>
      <w:r w:rsidRPr="00861FD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F37FFE">
        <w:rPr>
          <w:sz w:val="28"/>
          <w:szCs w:val="28"/>
        </w:rPr>
        <w:t xml:space="preserve"> администрации</w:t>
      </w:r>
    </w:p>
    <w:p w:rsidR="00452C69" w:rsidRPr="00F37FFE" w:rsidRDefault="00452C69" w:rsidP="00452C69">
      <w:pPr>
        <w:ind w:left="7258"/>
        <w:jc w:val="center"/>
        <w:rPr>
          <w:sz w:val="28"/>
          <w:szCs w:val="28"/>
        </w:rPr>
      </w:pPr>
      <w:r w:rsidRPr="00F37FFE">
        <w:rPr>
          <w:sz w:val="28"/>
          <w:szCs w:val="28"/>
        </w:rPr>
        <w:t>Партизанского муниципального района</w:t>
      </w:r>
    </w:p>
    <w:p w:rsidR="00452C69" w:rsidRPr="00576BC4" w:rsidRDefault="00452C69" w:rsidP="00452C69">
      <w:pPr>
        <w:ind w:left="7258"/>
        <w:jc w:val="center"/>
        <w:rPr>
          <w:sz w:val="28"/>
          <w:szCs w:val="28"/>
        </w:rPr>
      </w:pPr>
      <w:r>
        <w:rPr>
          <w:sz w:val="28"/>
          <w:szCs w:val="28"/>
        </w:rPr>
        <w:t>от 30.12.2013 № 1267</w:t>
      </w: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Default="00452C69">
      <w:pPr>
        <w:rPr>
          <w:sz w:val="28"/>
          <w:szCs w:val="28"/>
        </w:rPr>
      </w:pPr>
    </w:p>
    <w:p w:rsidR="00452C69" w:rsidRPr="00452C69" w:rsidRDefault="00452C69" w:rsidP="00452C6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2C69">
        <w:rPr>
          <w:rFonts w:ascii="Times New Roman" w:hAnsi="Times New Roman" w:cs="Times New Roman"/>
          <w:color w:val="auto"/>
          <w:sz w:val="28"/>
          <w:szCs w:val="28"/>
        </w:rPr>
        <w:t>Целевые индикаторы реализации мероприятий Программы</w:t>
      </w:r>
    </w:p>
    <w:p w:rsidR="00452C69" w:rsidRDefault="00452C69" w:rsidP="00452C69"/>
    <w:p w:rsidR="00452C69" w:rsidRPr="008817AE" w:rsidRDefault="00452C69" w:rsidP="00452C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84"/>
        <w:gridCol w:w="2126"/>
        <w:gridCol w:w="1701"/>
        <w:gridCol w:w="1701"/>
      </w:tblGrid>
      <w:tr w:rsidR="00452C69" w:rsidTr="00452C69">
        <w:tc>
          <w:tcPr>
            <w:tcW w:w="7905" w:type="dxa"/>
            <w:vMerge w:val="restart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984" w:type="dxa"/>
            <w:vMerge w:val="restart"/>
          </w:tcPr>
          <w:p w:rsidR="00452C69" w:rsidRPr="00452C69" w:rsidRDefault="00452C69" w:rsidP="00452C69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ерения</w:t>
            </w:r>
          </w:p>
        </w:tc>
        <w:tc>
          <w:tcPr>
            <w:tcW w:w="2126" w:type="dxa"/>
            <w:vMerge w:val="restart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2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в том числе по годам</w:t>
            </w:r>
          </w:p>
        </w:tc>
      </w:tr>
      <w:tr w:rsidR="00452C69" w:rsidTr="00452C69">
        <w:tc>
          <w:tcPr>
            <w:tcW w:w="7905" w:type="dxa"/>
            <w:vMerge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52C69" w:rsidRPr="00452C69" w:rsidRDefault="00452C69" w:rsidP="008306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2013</w:t>
            </w:r>
          </w:p>
        </w:tc>
      </w:tr>
      <w:tr w:rsidR="00452C69" w:rsidTr="00452C69">
        <w:tc>
          <w:tcPr>
            <w:tcW w:w="7905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5</w:t>
            </w:r>
          </w:p>
        </w:tc>
      </w:tr>
      <w:tr w:rsidR="00452C69" w:rsidTr="00452C69">
        <w:tc>
          <w:tcPr>
            <w:tcW w:w="7905" w:type="dxa"/>
          </w:tcPr>
          <w:p w:rsidR="00452C69" w:rsidRPr="00452C69" w:rsidRDefault="00452C69" w:rsidP="00452C69">
            <w:pPr>
              <w:jc w:val="both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 xml:space="preserve">Развитие </w:t>
            </w:r>
            <w:proofErr w:type="spellStart"/>
            <w:r w:rsidRPr="00452C69">
              <w:rPr>
                <w:sz w:val="28"/>
                <w:szCs w:val="28"/>
              </w:rPr>
              <w:t>культурно-досуговой</w:t>
            </w:r>
            <w:proofErr w:type="spellEnd"/>
            <w:r w:rsidRPr="00452C69">
              <w:rPr>
                <w:sz w:val="28"/>
                <w:szCs w:val="28"/>
              </w:rPr>
              <w:t xml:space="preserve"> деятельности в сельской местности путем ввода:</w:t>
            </w:r>
          </w:p>
        </w:tc>
        <w:tc>
          <w:tcPr>
            <w:tcW w:w="1984" w:type="dxa"/>
          </w:tcPr>
          <w:p w:rsidR="00452C69" w:rsidRPr="00452C69" w:rsidRDefault="00452C69" w:rsidP="008306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52C69" w:rsidRPr="00452C69" w:rsidRDefault="00452C69" w:rsidP="008306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2C69" w:rsidRPr="00452C69" w:rsidRDefault="00452C69" w:rsidP="008306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2C69" w:rsidRPr="00452C69" w:rsidRDefault="00452C69" w:rsidP="0083063C">
            <w:pPr>
              <w:rPr>
                <w:sz w:val="28"/>
                <w:szCs w:val="28"/>
              </w:rPr>
            </w:pPr>
          </w:p>
        </w:tc>
      </w:tr>
      <w:tr w:rsidR="00452C69" w:rsidTr="00452C69">
        <w:tc>
          <w:tcPr>
            <w:tcW w:w="7905" w:type="dxa"/>
          </w:tcPr>
          <w:p w:rsidR="00452C69" w:rsidRPr="00452C69" w:rsidRDefault="00452C69" w:rsidP="0083063C">
            <w:pPr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 xml:space="preserve">Зрительного зала вместимостью 324 </w:t>
            </w:r>
            <w:proofErr w:type="gramStart"/>
            <w:r w:rsidRPr="00452C69">
              <w:rPr>
                <w:sz w:val="28"/>
                <w:szCs w:val="28"/>
              </w:rPr>
              <w:t>посадочных</w:t>
            </w:r>
            <w:proofErr w:type="gramEnd"/>
            <w:r w:rsidRPr="00452C69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ед.</w:t>
            </w:r>
          </w:p>
        </w:tc>
        <w:tc>
          <w:tcPr>
            <w:tcW w:w="2126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324</w:t>
            </w:r>
          </w:p>
        </w:tc>
        <w:tc>
          <w:tcPr>
            <w:tcW w:w="1701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324</w:t>
            </w:r>
          </w:p>
        </w:tc>
      </w:tr>
      <w:tr w:rsidR="00452C69" w:rsidTr="00452C69">
        <w:tc>
          <w:tcPr>
            <w:tcW w:w="7905" w:type="dxa"/>
          </w:tcPr>
          <w:p w:rsidR="00452C69" w:rsidRPr="00452C69" w:rsidRDefault="00452C69" w:rsidP="0083063C">
            <w:pPr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Спортивного зала площадью 270 м</w:t>
            </w:r>
            <w:proofErr w:type="gramStart"/>
            <w:r w:rsidRPr="00452C6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м</w:t>
            </w:r>
            <w:proofErr w:type="gramStart"/>
            <w:r w:rsidRPr="00452C6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270</w:t>
            </w:r>
          </w:p>
        </w:tc>
        <w:tc>
          <w:tcPr>
            <w:tcW w:w="1701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52C69" w:rsidRPr="00452C69" w:rsidRDefault="00452C69" w:rsidP="0083063C">
            <w:pPr>
              <w:jc w:val="center"/>
              <w:rPr>
                <w:sz w:val="28"/>
                <w:szCs w:val="28"/>
              </w:rPr>
            </w:pPr>
            <w:r w:rsidRPr="00452C69">
              <w:rPr>
                <w:sz w:val="28"/>
                <w:szCs w:val="28"/>
              </w:rPr>
              <w:t>270</w:t>
            </w:r>
          </w:p>
        </w:tc>
      </w:tr>
    </w:tbl>
    <w:p w:rsidR="00452C69" w:rsidRPr="008817AE" w:rsidRDefault="00452C69" w:rsidP="00452C69"/>
    <w:p w:rsidR="00452C69" w:rsidRDefault="00452C69" w:rsidP="00452C69">
      <w:pPr>
        <w:rPr>
          <w:b/>
        </w:rPr>
      </w:pPr>
    </w:p>
    <w:p w:rsidR="00452C69" w:rsidRDefault="00452C69" w:rsidP="00452C69"/>
    <w:p w:rsidR="00CC3399" w:rsidRDefault="00CC3399" w:rsidP="00452C69"/>
    <w:p w:rsidR="00452C69" w:rsidRPr="00CC2594" w:rsidRDefault="00452C69" w:rsidP="00452C6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C2594">
        <w:rPr>
          <w:sz w:val="28"/>
          <w:szCs w:val="28"/>
        </w:rPr>
        <w:t xml:space="preserve"> отдела капитального строительства   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И.Г.Жаберова</w:t>
      </w:r>
      <w:proofErr w:type="spellEnd"/>
      <w:r w:rsidRPr="00CC2594">
        <w:rPr>
          <w:sz w:val="28"/>
          <w:szCs w:val="28"/>
        </w:rPr>
        <w:tab/>
      </w:r>
    </w:p>
    <w:p w:rsidR="00452C69" w:rsidRPr="00BD13AE" w:rsidRDefault="00452C69">
      <w:pPr>
        <w:rPr>
          <w:sz w:val="28"/>
          <w:szCs w:val="28"/>
        </w:rPr>
      </w:pPr>
    </w:p>
    <w:sectPr w:rsidR="00452C69" w:rsidRPr="00BD13AE">
      <w:pgSz w:w="16838" w:h="11906" w:orient="landscape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71269"/>
    <w:rsid w:val="0008329A"/>
    <w:rsid w:val="00286D26"/>
    <w:rsid w:val="002B4A3C"/>
    <w:rsid w:val="00452C69"/>
    <w:rsid w:val="004E5DD3"/>
    <w:rsid w:val="00505754"/>
    <w:rsid w:val="00612961"/>
    <w:rsid w:val="006655D8"/>
    <w:rsid w:val="006F67B9"/>
    <w:rsid w:val="00703AAA"/>
    <w:rsid w:val="007B39A9"/>
    <w:rsid w:val="007D1462"/>
    <w:rsid w:val="008652E4"/>
    <w:rsid w:val="00880F51"/>
    <w:rsid w:val="008B32AE"/>
    <w:rsid w:val="00980EAF"/>
    <w:rsid w:val="0098135E"/>
    <w:rsid w:val="00A96705"/>
    <w:rsid w:val="00BA499A"/>
    <w:rsid w:val="00BC030C"/>
    <w:rsid w:val="00BD13AE"/>
    <w:rsid w:val="00C71269"/>
    <w:rsid w:val="00CC3399"/>
    <w:rsid w:val="00CF3965"/>
    <w:rsid w:val="00D45F7E"/>
    <w:rsid w:val="00E9333F"/>
    <w:rsid w:val="00F0636F"/>
    <w:rsid w:val="00F37FFE"/>
    <w:rsid w:val="00FB6ABD"/>
    <w:rsid w:val="00FC3FCD"/>
    <w:rsid w:val="00FC6F46"/>
    <w:rsid w:val="00FD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BD"/>
    <w:rPr>
      <w:sz w:val="24"/>
      <w:szCs w:val="24"/>
    </w:rPr>
  </w:style>
  <w:style w:type="paragraph" w:styleId="1">
    <w:name w:val="heading 1"/>
    <w:basedOn w:val="a"/>
    <w:next w:val="a"/>
    <w:qFormat/>
    <w:rsid w:val="00FB6ABD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37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1269"/>
    <w:pPr>
      <w:shd w:val="clear" w:color="auto" w:fill="FFFFFF"/>
      <w:tabs>
        <w:tab w:val="left" w:pos="778"/>
      </w:tabs>
      <w:spacing w:line="360" w:lineRule="auto"/>
      <w:ind w:firstLine="709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C71269"/>
    <w:rPr>
      <w:sz w:val="26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F3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A562-8602-4950-BBF6-989F6504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41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6</cp:revision>
  <cp:lastPrinted>1601-01-01T00:00:00Z</cp:lastPrinted>
  <dcterms:created xsi:type="dcterms:W3CDTF">2013-12-30T02:21:00Z</dcterms:created>
  <dcterms:modified xsi:type="dcterms:W3CDTF">2013-12-30T03:02:00Z</dcterms:modified>
</cp:coreProperties>
</file>