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30455B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3"/>
        <w:gridCol w:w="3455"/>
        <w:gridCol w:w="3102"/>
      </w:tblGrid>
      <w:tr w:rsidR="00031AAB" w:rsidRPr="00F16778" w:rsidTr="00F16778">
        <w:tc>
          <w:tcPr>
            <w:tcW w:w="3085" w:type="dxa"/>
          </w:tcPr>
          <w:p w:rsidR="00031AAB" w:rsidRPr="00F16778" w:rsidRDefault="002C14C0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30455B">
              <w:rPr>
                <w:rFonts w:ascii="Times New Roman" w:hAnsi="Times New Roman"/>
                <w:sz w:val="28"/>
                <w:szCs w:val="28"/>
              </w:rPr>
              <w:t>.01.2015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Владимиро-Александровское</w:t>
            </w:r>
          </w:p>
        </w:tc>
        <w:tc>
          <w:tcPr>
            <w:tcW w:w="3224" w:type="dxa"/>
          </w:tcPr>
          <w:p w:rsidR="00031AAB" w:rsidRPr="00F16778" w:rsidRDefault="00031AAB" w:rsidP="002C14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</w:t>
            </w:r>
            <w:r w:rsidR="002C14C0">
              <w:rPr>
                <w:rFonts w:ascii="Times New Roman" w:hAnsi="Times New Roman"/>
                <w:sz w:val="26"/>
              </w:rPr>
              <w:t xml:space="preserve">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C14C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30455B" w:rsidRDefault="0030455B" w:rsidP="0030455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45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утверждении стоимости гарантированных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услуг</w:t>
            </w:r>
          </w:p>
          <w:p w:rsidR="0030455B" w:rsidRPr="0030455B" w:rsidRDefault="0030455B" w:rsidP="0030455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455B">
              <w:rPr>
                <w:rFonts w:ascii="Times New Roman" w:hAnsi="Times New Roman"/>
                <w:b/>
                <w:bCs/>
                <w:sz w:val="28"/>
                <w:szCs w:val="28"/>
              </w:rPr>
              <w:t>по погребению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3045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предоставляемых на территории </w:t>
            </w:r>
          </w:p>
          <w:p w:rsidR="00031AAB" w:rsidRPr="0030455B" w:rsidRDefault="0030455B" w:rsidP="0030455B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045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Партизанского муниципального района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30455B" w:rsidRDefault="0030455B" w:rsidP="0030455B">
            <w:pPr>
              <w:shd w:val="clear" w:color="auto" w:fill="FFFFFF"/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5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Руководствуясь Федеральными законами от 12.01.1996 № 8-ФЗ                          «О погребении и похоронном деле», от 01.12.2014 № 384-ФЗ                               «О Федеральном бюджете на 2015 год и на плановый период 2016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и 2017 годов», п</w:t>
            </w:r>
            <w:r w:rsidRPr="0030455B">
              <w:rPr>
                <w:rFonts w:ascii="Times New Roman" w:hAnsi="Times New Roman"/>
                <w:color w:val="000000"/>
                <w:sz w:val="28"/>
                <w:szCs w:val="28"/>
              </w:rPr>
              <w:t>остановлением Правительства 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оссийской </w:t>
            </w:r>
            <w:r w:rsidRPr="0030455B"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едерации</w:t>
            </w:r>
            <w:r w:rsidRPr="003045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</w:t>
            </w:r>
            <w:r w:rsidRPr="003045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12.10.2010 № 813 «О сроках индексации предельного размера стоимости услуг, предоставляемых согласно гарантированному перечню услуг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3045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погребению, подлежащей возмещению специализированной службе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  <w:r w:rsidRPr="003045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вопросам похоронного дела,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так</w:t>
            </w:r>
            <w:r w:rsidRPr="0030455B">
              <w:rPr>
                <w:rFonts w:ascii="Times New Roman" w:hAnsi="Times New Roman"/>
                <w:color w:val="000000"/>
                <w:sz w:val="28"/>
                <w:szCs w:val="28"/>
              </w:rPr>
              <w:t>же предельного размера социа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льного пособия на погребение», З</w:t>
            </w:r>
            <w:r w:rsidRPr="003045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аконом Приморского края от 23.12.2005 № 332-КЗ «О погребении и похоронном деле в Приморском крае», статьями 28 и 31 </w:t>
            </w:r>
            <w:hyperlink r:id="rId6" w:history="1">
              <w:r w:rsidRPr="0030455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Устав</w:t>
              </w:r>
            </w:hyperlink>
            <w:r w:rsidRPr="003045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Партизанского </w:t>
            </w:r>
            <w:r w:rsidRPr="0030455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муниципального района, Положением </w:t>
            </w:r>
            <w:r w:rsidRPr="0030455B">
              <w:rPr>
                <w:rFonts w:ascii="Times New Roman" w:hAnsi="Times New Roman"/>
                <w:sz w:val="28"/>
                <w:szCs w:val="28"/>
              </w:rPr>
              <w:t xml:space="preserve">«Об организации ритуальных услуг и содержании мест захоронения», утвержденным решением Думы </w:t>
            </w:r>
            <w:r w:rsidRPr="0030455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Партизанского муниципального района</w:t>
            </w:r>
            <w:r w:rsidRPr="003045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12.12.2014 № 114,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</w:tbl>
    <w:p w:rsidR="0030455B" w:rsidRPr="0030455B" w:rsidRDefault="0030455B" w:rsidP="0030455B">
      <w:pPr>
        <w:shd w:val="clear" w:color="auto" w:fill="FFFFFF"/>
        <w:spacing w:line="331" w:lineRule="auto"/>
        <w:ind w:firstLine="708"/>
        <w:rPr>
          <w:rFonts w:ascii="Times New Roman" w:hAnsi="Times New Roman"/>
          <w:sz w:val="28"/>
          <w:szCs w:val="28"/>
        </w:rPr>
      </w:pPr>
      <w:r w:rsidRPr="0030455B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Pr="0030455B">
        <w:rPr>
          <w:rFonts w:ascii="Times New Roman" w:hAnsi="Times New Roman"/>
          <w:sz w:val="28"/>
          <w:szCs w:val="28"/>
        </w:rPr>
        <w:t>стоимость гарантированных услуг по погребению, предоставляемых на территории Партизанского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30455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30455B">
        <w:rPr>
          <w:rFonts w:ascii="Times New Roman" w:hAnsi="Times New Roman"/>
          <w:sz w:val="28"/>
          <w:szCs w:val="28"/>
        </w:rPr>
        <w:t xml:space="preserve">в сумме 6332,74 (шесть тысяч триста тридцать два) рубля 74 копейки </w:t>
      </w:r>
      <w:r w:rsidRPr="0030455B">
        <w:rPr>
          <w:rFonts w:ascii="Times New Roman" w:hAnsi="Times New Roman"/>
          <w:color w:val="000000"/>
          <w:sz w:val="28"/>
          <w:szCs w:val="28"/>
        </w:rPr>
        <w:t>(прилагается)</w:t>
      </w:r>
      <w:r w:rsidRPr="0030455B">
        <w:rPr>
          <w:rFonts w:ascii="Times New Roman" w:hAnsi="Times New Roman"/>
          <w:sz w:val="28"/>
          <w:szCs w:val="28"/>
        </w:rPr>
        <w:t>.</w:t>
      </w:r>
    </w:p>
    <w:p w:rsidR="0030455B" w:rsidRPr="0030455B" w:rsidRDefault="0030455B" w:rsidP="0030455B">
      <w:pPr>
        <w:autoSpaceDE w:val="0"/>
        <w:autoSpaceDN w:val="0"/>
        <w:adjustRightInd w:val="0"/>
        <w:spacing w:line="331" w:lineRule="auto"/>
        <w:ind w:firstLine="540"/>
        <w:jc w:val="center"/>
        <w:rPr>
          <w:rFonts w:ascii="Times New Roman" w:hAnsi="Times New Roman"/>
        </w:rPr>
      </w:pPr>
    </w:p>
    <w:p w:rsidR="0030455B" w:rsidRDefault="0030455B" w:rsidP="0030455B">
      <w:pPr>
        <w:autoSpaceDE w:val="0"/>
        <w:autoSpaceDN w:val="0"/>
        <w:adjustRightInd w:val="0"/>
        <w:spacing w:line="331" w:lineRule="auto"/>
        <w:ind w:firstLine="540"/>
        <w:jc w:val="center"/>
        <w:rPr>
          <w:rFonts w:ascii="Times New Roman" w:hAnsi="Times New Roman"/>
        </w:rPr>
      </w:pPr>
    </w:p>
    <w:p w:rsidR="0030455B" w:rsidRPr="0030455B" w:rsidRDefault="0030455B" w:rsidP="0030455B">
      <w:pPr>
        <w:autoSpaceDE w:val="0"/>
        <w:autoSpaceDN w:val="0"/>
        <w:adjustRightInd w:val="0"/>
        <w:spacing w:line="331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0455B">
        <w:rPr>
          <w:rFonts w:ascii="Times New Roman" w:hAnsi="Times New Roman"/>
          <w:sz w:val="24"/>
          <w:szCs w:val="24"/>
        </w:rPr>
        <w:t>2</w:t>
      </w:r>
    </w:p>
    <w:p w:rsidR="0030455B" w:rsidRDefault="0030455B" w:rsidP="0030455B">
      <w:pPr>
        <w:autoSpaceDE w:val="0"/>
        <w:autoSpaceDN w:val="0"/>
        <w:adjustRightInd w:val="0"/>
        <w:spacing w:line="331" w:lineRule="auto"/>
        <w:ind w:firstLine="709"/>
        <w:rPr>
          <w:rFonts w:ascii="Times New Roman" w:hAnsi="Times New Roman"/>
          <w:sz w:val="28"/>
          <w:szCs w:val="28"/>
        </w:rPr>
      </w:pPr>
      <w:r w:rsidRPr="0030455B">
        <w:rPr>
          <w:rFonts w:ascii="Times New Roman" w:hAnsi="Times New Roman"/>
          <w:sz w:val="28"/>
          <w:szCs w:val="28"/>
        </w:rPr>
        <w:t>2. Общему отделу администрации Партизанского муниципального района (Кожухарова) опубликовать настоящее постановление 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правовые акты».</w:t>
      </w:r>
    </w:p>
    <w:p w:rsidR="0030455B" w:rsidRDefault="0030455B" w:rsidP="0030455B">
      <w:pPr>
        <w:autoSpaceDE w:val="0"/>
        <w:autoSpaceDN w:val="0"/>
        <w:adjustRightInd w:val="0"/>
        <w:spacing w:line="331" w:lineRule="auto"/>
        <w:ind w:firstLine="709"/>
        <w:rPr>
          <w:rFonts w:ascii="Times New Roman" w:hAnsi="Times New Roman"/>
          <w:sz w:val="28"/>
          <w:szCs w:val="28"/>
        </w:rPr>
      </w:pPr>
      <w:r w:rsidRPr="0030455B">
        <w:rPr>
          <w:rFonts w:ascii="Times New Roman" w:hAnsi="Times New Roman"/>
          <w:sz w:val="28"/>
          <w:szCs w:val="28"/>
        </w:rPr>
        <w:t xml:space="preserve">3. Настоящее постановление распространяет свое действие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0455B">
        <w:rPr>
          <w:rFonts w:ascii="Times New Roman" w:hAnsi="Times New Roman"/>
          <w:sz w:val="28"/>
          <w:szCs w:val="28"/>
        </w:rPr>
        <w:t>на отношения, возникшие с 01 января 2015 года.</w:t>
      </w:r>
    </w:p>
    <w:p w:rsidR="0030455B" w:rsidRPr="0030455B" w:rsidRDefault="0030455B" w:rsidP="0030455B">
      <w:pPr>
        <w:autoSpaceDE w:val="0"/>
        <w:autoSpaceDN w:val="0"/>
        <w:adjustRightInd w:val="0"/>
        <w:spacing w:line="331" w:lineRule="auto"/>
        <w:ind w:firstLine="709"/>
        <w:rPr>
          <w:rFonts w:ascii="Times New Roman" w:hAnsi="Times New Roman"/>
          <w:sz w:val="28"/>
          <w:szCs w:val="28"/>
        </w:rPr>
      </w:pPr>
      <w:r w:rsidRPr="0030455B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0455B">
        <w:rPr>
          <w:rFonts w:ascii="Times New Roman" w:hAnsi="Times New Roman"/>
          <w:sz w:val="28"/>
          <w:szCs w:val="28"/>
        </w:rPr>
        <w:t>на заместителя главы администрации Партизанского муниципальн</w:t>
      </w:r>
      <w:r>
        <w:rPr>
          <w:rFonts w:ascii="Times New Roman" w:hAnsi="Times New Roman"/>
          <w:sz w:val="28"/>
          <w:szCs w:val="28"/>
        </w:rPr>
        <w:t xml:space="preserve">ого района </w:t>
      </w:r>
      <w:r w:rsidRPr="0030455B">
        <w:rPr>
          <w:rFonts w:ascii="Times New Roman" w:hAnsi="Times New Roman"/>
          <w:sz w:val="28"/>
          <w:szCs w:val="28"/>
        </w:rPr>
        <w:t xml:space="preserve">Никитина В.В. </w:t>
      </w: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Глава Партизанского</w:t>
      </w:r>
    </w:p>
    <w:p w:rsid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211F16" w:rsidRDefault="00211F1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11F16" w:rsidRDefault="00211F1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11F16" w:rsidRDefault="00211F1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11F16" w:rsidRDefault="00211F1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11F16" w:rsidRDefault="00211F1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11F16" w:rsidRDefault="00211F1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11F16" w:rsidRDefault="00211F1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11F16" w:rsidRDefault="00211F1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11F16" w:rsidRDefault="00211F1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11F16" w:rsidRDefault="00211F1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11F16" w:rsidRDefault="00211F1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11F16" w:rsidRDefault="00211F1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11F16" w:rsidRDefault="00211F1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11F16" w:rsidRDefault="00211F1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11F16" w:rsidRDefault="00211F1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11F16" w:rsidRDefault="00211F1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11F16" w:rsidRDefault="00211F1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11F16" w:rsidRDefault="00211F1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11F16" w:rsidRDefault="00211F1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11F16" w:rsidRDefault="00211F1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11F16" w:rsidRDefault="00211F1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11F16" w:rsidRDefault="00211F1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11F16" w:rsidRDefault="00211F1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11F16" w:rsidRDefault="00211F1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11F16" w:rsidRDefault="00211F1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11F16" w:rsidRDefault="00211F1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46268" w:rsidRDefault="00346268" w:rsidP="00346268">
      <w:pPr>
        <w:spacing w:line="240" w:lineRule="auto"/>
        <w:ind w:left="3345"/>
        <w:jc w:val="center"/>
        <w:rPr>
          <w:rFonts w:ascii="Times New Roman" w:hAnsi="Times New Roman"/>
          <w:sz w:val="28"/>
          <w:szCs w:val="28"/>
        </w:rPr>
      </w:pPr>
    </w:p>
    <w:p w:rsidR="00211F16" w:rsidRPr="00346268" w:rsidRDefault="00211F16" w:rsidP="00346268">
      <w:pPr>
        <w:ind w:left="3345"/>
        <w:jc w:val="center"/>
        <w:rPr>
          <w:rFonts w:ascii="Times New Roman" w:hAnsi="Times New Roman"/>
          <w:sz w:val="28"/>
          <w:szCs w:val="28"/>
        </w:rPr>
      </w:pPr>
      <w:r w:rsidRPr="00346268">
        <w:rPr>
          <w:rFonts w:ascii="Times New Roman" w:hAnsi="Times New Roman"/>
          <w:sz w:val="28"/>
          <w:szCs w:val="28"/>
        </w:rPr>
        <w:t>УТВЕРЖДЕН</w:t>
      </w:r>
    </w:p>
    <w:p w:rsidR="00346268" w:rsidRDefault="00346268" w:rsidP="00346268">
      <w:pPr>
        <w:spacing w:line="240" w:lineRule="auto"/>
        <w:ind w:left="33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11F16" w:rsidRPr="00346268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11F16" w:rsidRPr="00346268" w:rsidRDefault="00211F16" w:rsidP="00346268">
      <w:pPr>
        <w:spacing w:line="240" w:lineRule="auto"/>
        <w:ind w:left="3345"/>
        <w:jc w:val="center"/>
        <w:rPr>
          <w:rFonts w:ascii="Times New Roman" w:hAnsi="Times New Roman"/>
          <w:sz w:val="28"/>
          <w:szCs w:val="28"/>
        </w:rPr>
      </w:pPr>
      <w:r w:rsidRPr="00346268">
        <w:rPr>
          <w:rFonts w:ascii="Times New Roman" w:hAnsi="Times New Roman"/>
          <w:sz w:val="28"/>
          <w:szCs w:val="28"/>
        </w:rPr>
        <w:t xml:space="preserve">Партизанского муниципального района                                                                                           </w:t>
      </w:r>
      <w:r w:rsidR="002C14C0">
        <w:rPr>
          <w:rFonts w:ascii="Times New Roman" w:hAnsi="Times New Roman"/>
          <w:sz w:val="28"/>
          <w:szCs w:val="28"/>
        </w:rPr>
        <w:t>от 22</w:t>
      </w:r>
      <w:r w:rsidR="00346268">
        <w:rPr>
          <w:rFonts w:ascii="Times New Roman" w:hAnsi="Times New Roman"/>
          <w:sz w:val="28"/>
          <w:szCs w:val="28"/>
        </w:rPr>
        <w:t xml:space="preserve">.01.2015 № </w:t>
      </w:r>
      <w:r w:rsidR="002C14C0">
        <w:rPr>
          <w:rFonts w:ascii="Times New Roman" w:hAnsi="Times New Roman"/>
          <w:sz w:val="28"/>
          <w:szCs w:val="28"/>
        </w:rPr>
        <w:t>37</w:t>
      </w:r>
    </w:p>
    <w:p w:rsidR="00211F16" w:rsidRDefault="00211F16" w:rsidP="00211F16">
      <w:pPr>
        <w:jc w:val="right"/>
        <w:rPr>
          <w:sz w:val="28"/>
          <w:szCs w:val="28"/>
        </w:rPr>
      </w:pPr>
    </w:p>
    <w:p w:rsidR="00211F16" w:rsidRDefault="00211F16" w:rsidP="00211F16">
      <w:pPr>
        <w:jc w:val="right"/>
        <w:rPr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260"/>
        <w:gridCol w:w="3118"/>
      </w:tblGrid>
      <w:tr w:rsidR="00346268" w:rsidTr="00346268">
        <w:tc>
          <w:tcPr>
            <w:tcW w:w="3369" w:type="dxa"/>
          </w:tcPr>
          <w:p w:rsidR="00346268" w:rsidRDefault="00346268" w:rsidP="00346268">
            <w:pPr>
              <w:spacing w:line="240" w:lineRule="auto"/>
              <w:jc w:val="center"/>
            </w:pPr>
            <w:r w:rsidRPr="00211F16">
              <w:t>СОГЛАСОВАНО:</w:t>
            </w:r>
          </w:p>
          <w:p w:rsidR="00346268" w:rsidRDefault="00346268" w:rsidP="00346268">
            <w:pPr>
              <w:spacing w:line="240" w:lineRule="auto"/>
              <w:jc w:val="left"/>
            </w:pPr>
          </w:p>
          <w:p w:rsidR="00346268" w:rsidRDefault="00346268" w:rsidP="00346268">
            <w:pPr>
              <w:spacing w:line="240" w:lineRule="auto"/>
              <w:rPr>
                <w:sz w:val="28"/>
                <w:szCs w:val="28"/>
              </w:rPr>
            </w:pPr>
            <w:r w:rsidRPr="00211F16">
              <w:t>Начальник отдела</w:t>
            </w:r>
            <w:r>
              <w:t xml:space="preserve"> по Партизанскому муниципальному району департамента труда и социального развития Приморского края</w:t>
            </w:r>
            <w:r w:rsidRPr="00211F16">
              <w:t xml:space="preserve">   </w:t>
            </w:r>
          </w:p>
        </w:tc>
        <w:tc>
          <w:tcPr>
            <w:tcW w:w="3260" w:type="dxa"/>
          </w:tcPr>
          <w:p w:rsidR="00346268" w:rsidRDefault="00346268" w:rsidP="00346268">
            <w:pPr>
              <w:spacing w:line="240" w:lineRule="auto"/>
              <w:jc w:val="center"/>
            </w:pPr>
            <w:r w:rsidRPr="00211F16">
              <w:t>СОГЛАСОВАНО:</w:t>
            </w:r>
          </w:p>
          <w:p w:rsidR="00346268" w:rsidRDefault="00346268" w:rsidP="00346268">
            <w:pPr>
              <w:spacing w:line="240" w:lineRule="auto"/>
              <w:jc w:val="left"/>
            </w:pPr>
          </w:p>
          <w:p w:rsidR="00346268" w:rsidRDefault="00346268" w:rsidP="00346268">
            <w:pPr>
              <w:spacing w:line="240" w:lineRule="auto"/>
              <w:rPr>
                <w:sz w:val="28"/>
                <w:szCs w:val="28"/>
              </w:rPr>
            </w:pPr>
            <w:r w:rsidRPr="00211F16">
              <w:t>Заместитель управляющего</w:t>
            </w:r>
            <w:r>
              <w:t xml:space="preserve"> </w:t>
            </w:r>
            <w:r w:rsidRPr="00211F16">
              <w:t xml:space="preserve">  </w:t>
            </w:r>
            <w:r w:rsidRPr="00211F16">
              <w:rPr>
                <w:spacing w:val="-6"/>
              </w:rPr>
              <w:t>отделения Пенсионного фонда РФ</w:t>
            </w:r>
            <w:r>
              <w:t xml:space="preserve"> </w:t>
            </w:r>
            <w:r w:rsidRPr="00211F16">
              <w:t xml:space="preserve">по Приморскому краю                                                </w:t>
            </w:r>
          </w:p>
        </w:tc>
        <w:tc>
          <w:tcPr>
            <w:tcW w:w="3118" w:type="dxa"/>
          </w:tcPr>
          <w:p w:rsidR="00346268" w:rsidRPr="00211F16" w:rsidRDefault="00346268" w:rsidP="00346268">
            <w:pPr>
              <w:spacing w:line="240" w:lineRule="auto"/>
              <w:jc w:val="center"/>
            </w:pPr>
            <w:r w:rsidRPr="00211F16">
              <w:t>СОГЛАСОВАНО:</w:t>
            </w:r>
          </w:p>
          <w:p w:rsidR="00346268" w:rsidRDefault="00346268" w:rsidP="00346268">
            <w:pPr>
              <w:spacing w:line="240" w:lineRule="auto"/>
            </w:pPr>
            <w:r w:rsidRPr="00211F16">
              <w:t xml:space="preserve">                       </w:t>
            </w:r>
          </w:p>
          <w:p w:rsidR="00346268" w:rsidRPr="00211F16" w:rsidRDefault="00346268" w:rsidP="00346268">
            <w:pPr>
              <w:spacing w:line="240" w:lineRule="auto"/>
            </w:pPr>
            <w:r w:rsidRPr="00211F16">
              <w:t>Директор филиала № 5</w:t>
            </w:r>
            <w:r>
              <w:t xml:space="preserve"> </w:t>
            </w:r>
            <w:r w:rsidRPr="00211F16">
              <w:t>ГУ Приморского РО фонда</w:t>
            </w:r>
            <w:r w:rsidRPr="00211F16">
              <w:rPr>
                <w:spacing w:val="-6"/>
              </w:rPr>
              <w:t xml:space="preserve"> социального страхования РФ</w:t>
            </w:r>
          </w:p>
          <w:p w:rsidR="00346268" w:rsidRDefault="00346268" w:rsidP="00211F16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</w:tr>
      <w:tr w:rsidR="00346268" w:rsidTr="00346268">
        <w:tc>
          <w:tcPr>
            <w:tcW w:w="3369" w:type="dxa"/>
          </w:tcPr>
          <w:p w:rsidR="00346268" w:rsidRPr="00211F16" w:rsidRDefault="00346268" w:rsidP="00346268">
            <w:pPr>
              <w:spacing w:line="240" w:lineRule="auto"/>
              <w:jc w:val="center"/>
            </w:pPr>
            <w:r w:rsidRPr="00211F16">
              <w:t>_______</w:t>
            </w:r>
            <w:r>
              <w:t>______</w:t>
            </w:r>
            <w:r w:rsidRPr="00211F16">
              <w:t xml:space="preserve">М.В. Назаренко                 </w:t>
            </w:r>
          </w:p>
        </w:tc>
        <w:tc>
          <w:tcPr>
            <w:tcW w:w="3260" w:type="dxa"/>
          </w:tcPr>
          <w:p w:rsidR="00346268" w:rsidRPr="00211F16" w:rsidRDefault="00346268" w:rsidP="00346268">
            <w:pPr>
              <w:spacing w:line="240" w:lineRule="auto"/>
              <w:jc w:val="center"/>
            </w:pPr>
            <w:r w:rsidRPr="00211F16">
              <w:t>_________</w:t>
            </w:r>
            <w:r>
              <w:t>____</w:t>
            </w:r>
            <w:r w:rsidRPr="00211F16">
              <w:t>Г.Б. Никитченко</w:t>
            </w:r>
          </w:p>
        </w:tc>
        <w:tc>
          <w:tcPr>
            <w:tcW w:w="3118" w:type="dxa"/>
          </w:tcPr>
          <w:p w:rsidR="00346268" w:rsidRPr="00211F16" w:rsidRDefault="00346268" w:rsidP="00346268">
            <w:pPr>
              <w:spacing w:line="240" w:lineRule="auto"/>
              <w:jc w:val="center"/>
            </w:pPr>
            <w:r w:rsidRPr="00211F16">
              <w:t>_________</w:t>
            </w:r>
            <w:r>
              <w:t>_____</w:t>
            </w:r>
            <w:r w:rsidRPr="00211F16">
              <w:t>Т.Н. Кишак</w:t>
            </w:r>
          </w:p>
        </w:tc>
      </w:tr>
      <w:tr w:rsidR="00346268" w:rsidTr="00346268">
        <w:tc>
          <w:tcPr>
            <w:tcW w:w="3369" w:type="dxa"/>
          </w:tcPr>
          <w:p w:rsidR="00346268" w:rsidRDefault="00346268" w:rsidP="00346268">
            <w:pPr>
              <w:spacing w:line="240" w:lineRule="auto"/>
              <w:jc w:val="center"/>
            </w:pPr>
          </w:p>
          <w:p w:rsidR="00346268" w:rsidRPr="00211F16" w:rsidRDefault="00346268" w:rsidP="00346268">
            <w:pPr>
              <w:spacing w:line="240" w:lineRule="auto"/>
              <w:jc w:val="center"/>
            </w:pPr>
            <w:r w:rsidRPr="00211F16">
              <w:t>«___»___________2015</w:t>
            </w:r>
            <w:r>
              <w:t xml:space="preserve"> </w:t>
            </w:r>
            <w:r w:rsidRPr="00211F16">
              <w:t xml:space="preserve">г.                   </w:t>
            </w:r>
          </w:p>
        </w:tc>
        <w:tc>
          <w:tcPr>
            <w:tcW w:w="3260" w:type="dxa"/>
          </w:tcPr>
          <w:p w:rsidR="00346268" w:rsidRDefault="00346268" w:rsidP="00346268">
            <w:pPr>
              <w:spacing w:line="240" w:lineRule="auto"/>
              <w:jc w:val="center"/>
            </w:pPr>
          </w:p>
          <w:p w:rsidR="00346268" w:rsidRPr="00211F16" w:rsidRDefault="00346268" w:rsidP="00346268">
            <w:pPr>
              <w:spacing w:line="240" w:lineRule="auto"/>
              <w:jc w:val="center"/>
            </w:pPr>
            <w:r w:rsidRPr="00211F16">
              <w:t>«___»___________2015</w:t>
            </w:r>
            <w:r>
              <w:t xml:space="preserve"> </w:t>
            </w:r>
            <w:r w:rsidRPr="00211F16">
              <w:t xml:space="preserve">г.                   </w:t>
            </w:r>
          </w:p>
        </w:tc>
        <w:tc>
          <w:tcPr>
            <w:tcW w:w="3118" w:type="dxa"/>
          </w:tcPr>
          <w:p w:rsidR="00346268" w:rsidRDefault="00346268" w:rsidP="00346268">
            <w:pPr>
              <w:spacing w:line="240" w:lineRule="auto"/>
              <w:jc w:val="center"/>
            </w:pPr>
          </w:p>
          <w:p w:rsidR="00346268" w:rsidRPr="00211F16" w:rsidRDefault="00346268" w:rsidP="00346268">
            <w:pPr>
              <w:spacing w:line="240" w:lineRule="auto"/>
              <w:jc w:val="center"/>
            </w:pPr>
            <w:r w:rsidRPr="00211F16">
              <w:t>«___»___________2015</w:t>
            </w:r>
            <w:r>
              <w:t xml:space="preserve"> </w:t>
            </w:r>
            <w:r w:rsidRPr="00211F16">
              <w:t>г</w:t>
            </w:r>
            <w:r>
              <w:t>.</w:t>
            </w:r>
          </w:p>
        </w:tc>
      </w:tr>
    </w:tbl>
    <w:p w:rsidR="00211F16" w:rsidRPr="00211F16" w:rsidRDefault="00211F16" w:rsidP="00211F16">
      <w:pPr>
        <w:spacing w:line="240" w:lineRule="auto"/>
        <w:rPr>
          <w:rFonts w:ascii="Times New Roman" w:hAnsi="Times New Roman"/>
        </w:rPr>
      </w:pPr>
    </w:p>
    <w:p w:rsidR="00211F16" w:rsidRPr="00211F16" w:rsidRDefault="00211F16" w:rsidP="00211F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11F16" w:rsidRDefault="00211F16" w:rsidP="00346268">
      <w:pPr>
        <w:spacing w:line="240" w:lineRule="auto"/>
        <w:rPr>
          <w:b/>
          <w:color w:val="000000"/>
          <w:sz w:val="28"/>
          <w:szCs w:val="28"/>
        </w:rPr>
      </w:pPr>
      <w:r w:rsidRPr="00211F16">
        <w:rPr>
          <w:rFonts w:ascii="Times New Roman" w:hAnsi="Times New Roman"/>
        </w:rPr>
        <w:t xml:space="preserve">               </w:t>
      </w:r>
    </w:p>
    <w:p w:rsidR="00211F16" w:rsidRPr="00346268" w:rsidRDefault="00211F16" w:rsidP="0034626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46268">
        <w:rPr>
          <w:rFonts w:ascii="Times New Roman" w:hAnsi="Times New Roman"/>
          <w:b/>
          <w:color w:val="000000"/>
          <w:sz w:val="28"/>
          <w:szCs w:val="28"/>
        </w:rPr>
        <w:t>ПЕРЕЧЕНЬ</w:t>
      </w:r>
    </w:p>
    <w:p w:rsidR="00211F16" w:rsidRPr="00346268" w:rsidRDefault="00211F16" w:rsidP="00346268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46268">
        <w:rPr>
          <w:rFonts w:ascii="Times New Roman" w:hAnsi="Times New Roman"/>
          <w:color w:val="000000"/>
          <w:sz w:val="28"/>
          <w:szCs w:val="28"/>
        </w:rPr>
        <w:t>гарантированных услуг по погребению, предоставляемых</w:t>
      </w:r>
    </w:p>
    <w:p w:rsidR="00211F16" w:rsidRPr="00346268" w:rsidRDefault="00211F16" w:rsidP="00346268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46268">
        <w:rPr>
          <w:rFonts w:ascii="Times New Roman" w:hAnsi="Times New Roman"/>
          <w:color w:val="000000"/>
          <w:sz w:val="28"/>
          <w:szCs w:val="28"/>
        </w:rPr>
        <w:t>на территории Партизанского муниципального района</w:t>
      </w:r>
    </w:p>
    <w:p w:rsidR="00211F16" w:rsidRDefault="00211F16" w:rsidP="00211F16">
      <w:pPr>
        <w:jc w:val="center"/>
        <w:rPr>
          <w:b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011"/>
        <w:gridCol w:w="2559"/>
      </w:tblGrid>
      <w:tr w:rsidR="00211F16" w:rsidTr="005D697D">
        <w:tc>
          <w:tcPr>
            <w:tcW w:w="7479" w:type="dxa"/>
          </w:tcPr>
          <w:p w:rsidR="00211F16" w:rsidRPr="00A26B28" w:rsidRDefault="00211F16" w:rsidP="00346268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26B28">
              <w:rPr>
                <w:color w:val="000000"/>
                <w:sz w:val="28"/>
                <w:szCs w:val="28"/>
              </w:rPr>
              <w:t>Наименование услуги</w:t>
            </w:r>
          </w:p>
          <w:p w:rsidR="00211F16" w:rsidRPr="00A26B28" w:rsidRDefault="00211F16" w:rsidP="00346268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</w:tcPr>
          <w:p w:rsidR="00211F16" w:rsidRDefault="00211F16" w:rsidP="00346268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Стоимость услуги</w:t>
            </w:r>
          </w:p>
          <w:p w:rsidR="00211F16" w:rsidRPr="00A26B28" w:rsidRDefault="00211F16" w:rsidP="00346268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(руб.)</w:t>
            </w:r>
          </w:p>
        </w:tc>
      </w:tr>
      <w:tr w:rsidR="00211F16" w:rsidTr="005D697D">
        <w:tc>
          <w:tcPr>
            <w:tcW w:w="7479" w:type="dxa"/>
          </w:tcPr>
          <w:p w:rsidR="00211F16" w:rsidRPr="00A26B28" w:rsidRDefault="00211F16" w:rsidP="00346268">
            <w:pPr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660" w:type="dxa"/>
          </w:tcPr>
          <w:p w:rsidR="00211F16" w:rsidRPr="00A26B28" w:rsidRDefault="00211F16" w:rsidP="00346268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11F16" w:rsidTr="005D697D">
        <w:tc>
          <w:tcPr>
            <w:tcW w:w="7479" w:type="dxa"/>
          </w:tcPr>
          <w:p w:rsidR="00211F16" w:rsidRPr="00A26B28" w:rsidRDefault="00211F16" w:rsidP="00346268">
            <w:pPr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и доставка гроба и других предметов для погребения</w:t>
            </w:r>
          </w:p>
        </w:tc>
        <w:tc>
          <w:tcPr>
            <w:tcW w:w="2660" w:type="dxa"/>
          </w:tcPr>
          <w:p w:rsidR="00211F16" w:rsidRPr="00A26B28" w:rsidRDefault="00211F16" w:rsidP="00346268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211F16" w:rsidTr="005D697D">
        <w:tc>
          <w:tcPr>
            <w:tcW w:w="7479" w:type="dxa"/>
          </w:tcPr>
          <w:p w:rsidR="00211F16" w:rsidRDefault="00211F16" w:rsidP="00346268">
            <w:pPr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Перевозка тела (останков) умершего на кладбище </w:t>
            </w:r>
            <w:r w:rsidR="00346268">
              <w:rPr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color w:val="000000"/>
                <w:sz w:val="28"/>
                <w:szCs w:val="28"/>
              </w:rPr>
              <w:t>(в крематорий)</w:t>
            </w:r>
          </w:p>
        </w:tc>
        <w:tc>
          <w:tcPr>
            <w:tcW w:w="2660" w:type="dxa"/>
          </w:tcPr>
          <w:p w:rsidR="00211F16" w:rsidRPr="00A26B28" w:rsidRDefault="00211F16" w:rsidP="00346268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</w:tr>
      <w:tr w:rsidR="00211F16" w:rsidTr="005D697D">
        <w:tc>
          <w:tcPr>
            <w:tcW w:w="7479" w:type="dxa"/>
          </w:tcPr>
          <w:p w:rsidR="00211F16" w:rsidRDefault="00211F16" w:rsidP="00346268">
            <w:pPr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Погребение (кремация с последующей выдачей урны </w:t>
            </w:r>
            <w:r w:rsidR="00346268">
              <w:rPr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color w:val="000000"/>
                <w:sz w:val="28"/>
                <w:szCs w:val="28"/>
              </w:rPr>
              <w:t>с прахом)</w:t>
            </w:r>
          </w:p>
        </w:tc>
        <w:tc>
          <w:tcPr>
            <w:tcW w:w="2660" w:type="dxa"/>
          </w:tcPr>
          <w:p w:rsidR="00211F16" w:rsidRPr="00A26B28" w:rsidRDefault="00211F16" w:rsidP="00346268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3832,74</w:t>
            </w:r>
          </w:p>
        </w:tc>
      </w:tr>
      <w:tr w:rsidR="00211F16" w:rsidTr="005D697D">
        <w:tc>
          <w:tcPr>
            <w:tcW w:w="7479" w:type="dxa"/>
          </w:tcPr>
          <w:p w:rsidR="00211F16" w:rsidRPr="00A26B28" w:rsidRDefault="00211F16" w:rsidP="00346268">
            <w:pPr>
              <w:spacing w:line="240" w:lineRule="auto"/>
              <w:rPr>
                <w:b/>
                <w:color w:val="000000"/>
                <w:sz w:val="28"/>
                <w:szCs w:val="28"/>
              </w:rPr>
            </w:pPr>
            <w:r w:rsidRPr="00A26B28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660" w:type="dxa"/>
          </w:tcPr>
          <w:p w:rsidR="00211F16" w:rsidRPr="00A26B28" w:rsidRDefault="00211F16" w:rsidP="00346268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6 332,74</w:t>
            </w:r>
          </w:p>
        </w:tc>
      </w:tr>
    </w:tbl>
    <w:p w:rsidR="00211F16" w:rsidRDefault="00211F16" w:rsidP="00211F16">
      <w:pPr>
        <w:jc w:val="center"/>
        <w:rPr>
          <w:b/>
          <w:color w:val="000000"/>
          <w:sz w:val="28"/>
          <w:szCs w:val="28"/>
        </w:rPr>
      </w:pPr>
    </w:p>
    <w:p w:rsidR="00211F16" w:rsidRDefault="00211F16" w:rsidP="00211F16">
      <w:pPr>
        <w:jc w:val="center"/>
        <w:rPr>
          <w:b/>
          <w:color w:val="000000"/>
          <w:sz w:val="28"/>
          <w:szCs w:val="28"/>
        </w:rPr>
      </w:pPr>
    </w:p>
    <w:p w:rsidR="00211F16" w:rsidRPr="00346268" w:rsidRDefault="003A569B" w:rsidP="00211F1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</w:t>
      </w:r>
    </w:p>
    <w:p w:rsidR="00211F16" w:rsidRDefault="00211F1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11F16" w:rsidRDefault="00211F1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11F16" w:rsidRDefault="00211F1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11F16" w:rsidRDefault="00211F1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11F16" w:rsidRDefault="00211F1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11F16" w:rsidRDefault="00211F1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11F16" w:rsidRPr="00031AAB" w:rsidRDefault="00211F1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30455B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16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4C0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55B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268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39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69B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364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494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0455B"/>
    <w:rPr>
      <w:color w:val="0000FF"/>
      <w:u w:val="single"/>
    </w:rPr>
  </w:style>
  <w:style w:type="table" w:styleId="a6">
    <w:name w:val="Table Grid"/>
    <w:basedOn w:val="a1"/>
    <w:rsid w:val="00211F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AB421CF9F67797A5ECE32FE5DABE006EDB74D4EF66D79789785FDFB5D54196J55D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FC16F-B176-4105-B3CB-0CF551AC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21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4</cp:revision>
  <cp:lastPrinted>2015-01-14T00:20:00Z</cp:lastPrinted>
  <dcterms:created xsi:type="dcterms:W3CDTF">2015-01-25T05:41:00Z</dcterms:created>
  <dcterms:modified xsi:type="dcterms:W3CDTF">2015-01-25T23:20:00Z</dcterms:modified>
</cp:coreProperties>
</file>