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BD13AE">
      <w:pPr>
        <w:jc w:val="center"/>
      </w:pPr>
    </w:p>
    <w:p w:rsidR="00BA0279" w:rsidRPr="00712666" w:rsidRDefault="00BA0279" w:rsidP="00712666">
      <w:pPr>
        <w:pStyle w:val="ConsPlusNormal"/>
        <w:widowControl/>
        <w:tabs>
          <w:tab w:val="left" w:pos="6330"/>
          <w:tab w:val="right" w:pos="9808"/>
        </w:tabs>
        <w:spacing w:line="360" w:lineRule="auto"/>
        <w:ind w:left="402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666">
        <w:rPr>
          <w:rFonts w:ascii="Times New Roman" w:hAnsi="Times New Roman" w:cs="Times New Roman"/>
          <w:sz w:val="28"/>
          <w:szCs w:val="28"/>
        </w:rPr>
        <w:t>УТВЕРЖДЕНА</w:t>
      </w:r>
    </w:p>
    <w:p w:rsidR="00BA0279" w:rsidRPr="00712666" w:rsidRDefault="00BA0279" w:rsidP="00712666">
      <w:pPr>
        <w:pStyle w:val="ConsPlusNormal"/>
        <w:widowControl/>
        <w:tabs>
          <w:tab w:val="left" w:pos="6330"/>
          <w:tab w:val="right" w:pos="9808"/>
        </w:tabs>
        <w:ind w:left="402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26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0279" w:rsidRPr="00712666" w:rsidRDefault="00BA0279" w:rsidP="00712666">
      <w:pPr>
        <w:pStyle w:val="ConsPlusNormal"/>
        <w:widowControl/>
        <w:ind w:left="40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2666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BA0279" w:rsidRPr="00712666" w:rsidRDefault="00712666" w:rsidP="00712666">
      <w:pPr>
        <w:pStyle w:val="ConsPlusNormal"/>
        <w:widowControl/>
        <w:tabs>
          <w:tab w:val="left" w:pos="4365"/>
          <w:tab w:val="right" w:pos="9808"/>
        </w:tabs>
        <w:ind w:left="40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05.12.2013 № 1172</w:t>
      </w:r>
    </w:p>
    <w:p w:rsidR="00BA0279" w:rsidRPr="00712666" w:rsidRDefault="00BA0279" w:rsidP="00712666">
      <w:pPr>
        <w:pStyle w:val="ConsPlusNormal"/>
        <w:widowControl/>
        <w:tabs>
          <w:tab w:val="left" w:pos="4365"/>
          <w:tab w:val="right" w:pos="9808"/>
        </w:tabs>
        <w:ind w:left="40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tabs>
          <w:tab w:val="left" w:pos="4365"/>
          <w:tab w:val="right" w:pos="98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ConsPlusNormal"/>
        <w:widowControl/>
        <w:tabs>
          <w:tab w:val="left" w:pos="4365"/>
          <w:tab w:val="right" w:pos="98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ConsPlusNormal"/>
        <w:widowControl/>
        <w:tabs>
          <w:tab w:val="left" w:pos="4365"/>
          <w:tab w:val="right" w:pos="98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ConsPlusNormal"/>
        <w:widowControl/>
        <w:tabs>
          <w:tab w:val="left" w:pos="4365"/>
          <w:tab w:val="right" w:pos="98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ConsPlusNormal"/>
        <w:widowControl/>
        <w:tabs>
          <w:tab w:val="left" w:pos="4365"/>
          <w:tab w:val="right" w:pos="98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ConsPlusNormal"/>
        <w:widowControl/>
        <w:tabs>
          <w:tab w:val="left" w:pos="4365"/>
          <w:tab w:val="right" w:pos="98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ConsPlusNormal"/>
        <w:widowControl/>
        <w:tabs>
          <w:tab w:val="left" w:pos="4365"/>
          <w:tab w:val="right" w:pos="98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ConsPlusNormal"/>
        <w:widowControl/>
        <w:tabs>
          <w:tab w:val="left" w:pos="4365"/>
          <w:tab w:val="right" w:pos="98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ConsPlusNormal"/>
        <w:widowControl/>
        <w:ind w:firstLine="0"/>
        <w:jc w:val="center"/>
      </w:pPr>
    </w:p>
    <w:p w:rsidR="00BA0279" w:rsidRPr="00712666" w:rsidRDefault="00BA0279" w:rsidP="00BA0279">
      <w:pPr>
        <w:spacing w:line="360" w:lineRule="auto"/>
        <w:ind w:firstLine="426"/>
        <w:jc w:val="center"/>
        <w:rPr>
          <w:b/>
          <w:caps/>
          <w:sz w:val="32"/>
          <w:szCs w:val="32"/>
        </w:rPr>
      </w:pPr>
      <w:r w:rsidRPr="00374BD5">
        <w:rPr>
          <w:b/>
          <w:caps/>
          <w:sz w:val="28"/>
          <w:szCs w:val="28"/>
        </w:rPr>
        <w:t xml:space="preserve"> </w:t>
      </w:r>
      <w:r w:rsidRPr="00712666">
        <w:rPr>
          <w:b/>
          <w:caps/>
          <w:sz w:val="32"/>
          <w:szCs w:val="32"/>
        </w:rPr>
        <w:t>МУНИЦИПАЛЬНАЯ программа</w:t>
      </w:r>
    </w:p>
    <w:p w:rsidR="00712666" w:rsidRPr="00374BD5" w:rsidRDefault="00712666" w:rsidP="00BA0279">
      <w:pPr>
        <w:spacing w:line="360" w:lineRule="auto"/>
        <w:ind w:firstLine="426"/>
        <w:jc w:val="center"/>
        <w:rPr>
          <w:b/>
          <w:caps/>
          <w:sz w:val="28"/>
          <w:szCs w:val="28"/>
        </w:rPr>
      </w:pPr>
    </w:p>
    <w:p w:rsidR="00712666" w:rsidRDefault="00BA0279" w:rsidP="00BA0279">
      <w:pPr>
        <w:ind w:firstLine="426"/>
        <w:jc w:val="center"/>
        <w:rPr>
          <w:b/>
          <w:smallCaps/>
          <w:sz w:val="28"/>
          <w:szCs w:val="28"/>
        </w:rPr>
      </w:pPr>
      <w:r w:rsidRPr="00712666">
        <w:rPr>
          <w:b/>
          <w:smallCaps/>
          <w:sz w:val="28"/>
          <w:szCs w:val="28"/>
        </w:rPr>
        <w:t>«ЭНЕРГОСБЕРЕЖЕНИЕ И ПОВЫШЕНИЕ ЭНЕРГЕТИЧЕСКОЙ ЭФФЕКТИВНОСТИ МУНИЦИПАЛЬНЫМИ</w:t>
      </w:r>
      <w:r w:rsidR="00712666">
        <w:rPr>
          <w:b/>
          <w:smallCaps/>
          <w:sz w:val="28"/>
          <w:szCs w:val="28"/>
        </w:rPr>
        <w:t xml:space="preserve"> </w:t>
      </w:r>
      <w:r w:rsidRPr="00712666">
        <w:rPr>
          <w:b/>
          <w:smallCaps/>
          <w:sz w:val="28"/>
          <w:szCs w:val="28"/>
        </w:rPr>
        <w:t>УЧРЕЖДЕНИЯМИ ПАРТИЗАНСКОГО МУНИЦИПАЛЬНОГО</w:t>
      </w:r>
      <w:r w:rsidR="00712666">
        <w:rPr>
          <w:b/>
          <w:smallCaps/>
          <w:sz w:val="28"/>
          <w:szCs w:val="28"/>
        </w:rPr>
        <w:t xml:space="preserve"> РАЙОНА</w:t>
      </w:r>
    </w:p>
    <w:p w:rsidR="00BA0279" w:rsidRPr="00712666" w:rsidRDefault="00BA0279" w:rsidP="00BA0279">
      <w:pPr>
        <w:ind w:firstLine="426"/>
        <w:jc w:val="center"/>
        <w:rPr>
          <w:b/>
          <w:smallCaps/>
          <w:sz w:val="28"/>
          <w:szCs w:val="28"/>
        </w:rPr>
      </w:pPr>
      <w:r w:rsidRPr="00712666">
        <w:rPr>
          <w:b/>
          <w:smallCaps/>
          <w:sz w:val="28"/>
          <w:szCs w:val="28"/>
        </w:rPr>
        <w:t>НА 2010-2013 ГОДЫ»</w:t>
      </w:r>
    </w:p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/>
    <w:p w:rsidR="00BA0279" w:rsidRDefault="00BA0279" w:rsidP="00BA0279">
      <w:pPr>
        <w:jc w:val="center"/>
        <w:rPr>
          <w:sz w:val="28"/>
          <w:szCs w:val="28"/>
        </w:rPr>
      </w:pPr>
      <w:proofErr w:type="spellStart"/>
      <w:r w:rsidRPr="00291A1F">
        <w:rPr>
          <w:sz w:val="28"/>
          <w:szCs w:val="28"/>
        </w:rPr>
        <w:t>с</w:t>
      </w:r>
      <w:proofErr w:type="gramStart"/>
      <w:r w:rsidRPr="00291A1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ладимиро</w:t>
      </w:r>
      <w:proofErr w:type="spellEnd"/>
      <w:r>
        <w:rPr>
          <w:sz w:val="28"/>
          <w:szCs w:val="28"/>
        </w:rPr>
        <w:t>-Александровское</w:t>
      </w:r>
    </w:p>
    <w:p w:rsidR="00712666" w:rsidRDefault="00712666" w:rsidP="00BA0279">
      <w:pPr>
        <w:jc w:val="center"/>
        <w:rPr>
          <w:sz w:val="28"/>
          <w:szCs w:val="28"/>
        </w:rPr>
      </w:pPr>
    </w:p>
    <w:p w:rsidR="00712666" w:rsidRPr="00FA5156" w:rsidRDefault="00712666" w:rsidP="00BA0279">
      <w:pPr>
        <w:jc w:val="center"/>
        <w:rPr>
          <w:sz w:val="28"/>
          <w:szCs w:val="28"/>
        </w:rPr>
      </w:pPr>
    </w:p>
    <w:p w:rsidR="00BA0279" w:rsidRDefault="00BA0279" w:rsidP="00BA0279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D57BAE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</w:t>
      </w:r>
      <w:r w:rsidRPr="00D57BAE">
        <w:rPr>
          <w:b/>
          <w:sz w:val="28"/>
          <w:szCs w:val="28"/>
        </w:rPr>
        <w:t>ПРОГРАММЫ</w:t>
      </w:r>
    </w:p>
    <w:p w:rsidR="00BA0279" w:rsidRDefault="00BA0279" w:rsidP="00BA027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</w:t>
      </w:r>
      <w:r w:rsidRPr="007C6530">
        <w:rPr>
          <w:sz w:val="28"/>
          <w:szCs w:val="28"/>
        </w:rPr>
        <w:t xml:space="preserve"> энерге</w:t>
      </w:r>
      <w:r>
        <w:rPr>
          <w:sz w:val="28"/>
          <w:szCs w:val="28"/>
        </w:rPr>
        <w:t>тической эффективности муниципальными учреждениями Партизанского муниципального района</w:t>
      </w:r>
    </w:p>
    <w:p w:rsidR="00BA0279" w:rsidRDefault="002C644F" w:rsidP="00BA027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sz w:val="28"/>
          <w:szCs w:val="28"/>
        </w:rPr>
        <w:t xml:space="preserve"> на 2010-</w:t>
      </w:r>
      <w:r w:rsidR="00BA0279">
        <w:rPr>
          <w:sz w:val="28"/>
          <w:szCs w:val="28"/>
        </w:rPr>
        <w:t>2013</w:t>
      </w:r>
      <w:r w:rsidR="00BA0279" w:rsidRPr="007C6530">
        <w:rPr>
          <w:sz w:val="28"/>
          <w:szCs w:val="28"/>
        </w:rPr>
        <w:t xml:space="preserve"> годы</w:t>
      </w:r>
      <w:r w:rsidR="00BA0279">
        <w:rPr>
          <w:sz w:val="28"/>
          <w:szCs w:val="28"/>
        </w:rPr>
        <w:t xml:space="preserve">» </w:t>
      </w:r>
    </w:p>
    <w:p w:rsidR="00BA0279" w:rsidRPr="00BB2F00" w:rsidRDefault="00BA0279" w:rsidP="00BA0279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520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275"/>
        <w:gridCol w:w="6551"/>
      </w:tblGrid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autoSpaceDE w:val="0"/>
              <w:autoSpaceDN w:val="0"/>
              <w:adjustRightInd w:val="0"/>
              <w:jc w:val="both"/>
            </w:pPr>
            <w:r w:rsidRPr="002C644F">
              <w:t xml:space="preserve">«Энергосбережение и повышение энергетической эффективности муниципальными учреждениями Партизанского </w:t>
            </w:r>
            <w:r w:rsidR="002C644F">
              <w:t>муниципального района на 2010-</w:t>
            </w:r>
            <w:r w:rsidRPr="002C644F">
              <w:t>2013 годы» (далее - Программа)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Муниципальный заказчик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Администрация Партизанского муниципального района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Отдел жизнеобеспечения</w:t>
            </w:r>
            <w:r w:rsidRPr="002C644F">
              <w:rPr>
                <w:i/>
                <w:iCs/>
                <w:color w:val="000000"/>
              </w:rPr>
              <w:t xml:space="preserve"> </w:t>
            </w:r>
            <w:r w:rsidRPr="002C644F">
              <w:rPr>
                <w:color w:val="000000"/>
              </w:rPr>
              <w:t>администрации Партизанского муниципального района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Координатор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Отдела жизнеобеспечения администрации Партизанского муниципального района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Исполнители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 xml:space="preserve">Администрация Партизанского муниципального района; </w:t>
            </w:r>
          </w:p>
          <w:p w:rsidR="00BA0279" w:rsidRPr="002C644F" w:rsidRDefault="00BA0279" w:rsidP="002C644F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Отдел жизнеобеспечения</w:t>
            </w:r>
            <w:r w:rsidRPr="002C644F">
              <w:rPr>
                <w:i/>
                <w:iCs/>
                <w:color w:val="000000"/>
              </w:rPr>
              <w:t xml:space="preserve"> </w:t>
            </w:r>
            <w:r w:rsidRPr="002C644F">
              <w:rPr>
                <w:color w:val="000000"/>
              </w:rPr>
              <w:t xml:space="preserve">администрации Партизанского муниципального района;                </w:t>
            </w:r>
          </w:p>
          <w:p w:rsidR="002C644F" w:rsidRDefault="002C644F" w:rsidP="002C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казенные учреждения Партизанского муниципального района:</w:t>
            </w:r>
          </w:p>
          <w:p w:rsidR="00BA0279" w:rsidRPr="002C644F" w:rsidRDefault="00BA0279" w:rsidP="002C644F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«Управление образования»;</w:t>
            </w:r>
          </w:p>
          <w:p w:rsidR="00BA0279" w:rsidRPr="002C644F" w:rsidRDefault="00BA0279" w:rsidP="002C644F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«Управление культуры»;</w:t>
            </w:r>
          </w:p>
          <w:p w:rsidR="002C644F" w:rsidRDefault="00BA0279" w:rsidP="002C644F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«Администра</w:t>
            </w:r>
            <w:r w:rsidR="002C644F">
              <w:rPr>
                <w:color w:val="000000"/>
              </w:rPr>
              <w:t>тивно-хозяйственное управление»;</w:t>
            </w:r>
          </w:p>
          <w:p w:rsidR="00BA0279" w:rsidRPr="002C644F" w:rsidRDefault="00F27FA4" w:rsidP="002C644F">
            <w:pPr>
              <w:jc w:val="both"/>
              <w:rPr>
                <w:color w:val="000000"/>
              </w:rPr>
            </w:pPr>
            <w:r>
              <w:t>М</w:t>
            </w:r>
            <w:r w:rsidR="000B5486">
              <w:t>униципальное учреждение</w:t>
            </w:r>
            <w:r w:rsidR="00092DCA">
              <w:t xml:space="preserve"> здравоохранения</w:t>
            </w:r>
            <w:r w:rsidR="002C644F" w:rsidRPr="002C644F">
              <w:t xml:space="preserve"> «Партизанская центральная районная больница»</w:t>
            </w:r>
            <w:r w:rsidR="00BA0279" w:rsidRPr="002C644F">
              <w:rPr>
                <w:color w:val="000000"/>
              </w:rPr>
              <w:t xml:space="preserve">  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2C644F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5A0" w:rsidRPr="000B55A0" w:rsidRDefault="000B55A0" w:rsidP="00D82715">
            <w:pPr>
              <w:autoSpaceDE w:val="0"/>
              <w:autoSpaceDN w:val="0"/>
              <w:adjustRightInd w:val="0"/>
              <w:ind w:firstLine="284"/>
              <w:jc w:val="both"/>
            </w:pPr>
            <w:r w:rsidRPr="000B55A0">
              <w:t xml:space="preserve">Приоритетными направлениями в развитии и внедрении </w:t>
            </w:r>
            <w:proofErr w:type="spellStart"/>
            <w:r w:rsidRPr="000B55A0">
              <w:t>энергоэффективности</w:t>
            </w:r>
            <w:proofErr w:type="spellEnd"/>
            <w:r w:rsidRPr="000B55A0">
              <w:t xml:space="preserve"> на территории Партизанского муниципального района является социальная и жилищно-коммунальная сферы, так как именно в этих сферах расходуется большая часть местного бюджета.</w:t>
            </w:r>
          </w:p>
          <w:p w:rsidR="00BA0279" w:rsidRPr="002C644F" w:rsidRDefault="000B55A0" w:rsidP="00D82715">
            <w:pPr>
              <w:autoSpaceDE w:val="0"/>
              <w:autoSpaceDN w:val="0"/>
              <w:adjustRightInd w:val="0"/>
              <w:ind w:firstLine="284"/>
              <w:jc w:val="both"/>
            </w:pPr>
            <w:r w:rsidRPr="000B55A0">
              <w:t xml:space="preserve">Вопросы энергетической эффективности сегодня становятся инструментом повышения экономических показателей деятельности организаций, снижения расходов, решения природоохранных проблем. </w:t>
            </w:r>
            <w:proofErr w:type="gramStart"/>
            <w:r w:rsidRPr="000B55A0">
              <w:t xml:space="preserve">Учитывая социальную </w:t>
            </w:r>
            <w:r w:rsidR="00D82715">
              <w:t xml:space="preserve">               </w:t>
            </w:r>
            <w:r w:rsidRPr="000B55A0">
              <w:t>и экономическую значимость энергосбережения, мероприятия Программы должны быть направлены на приоритетное решение задач энергосбережения в социальной и жилищно-коммунальных сферах</w:t>
            </w:r>
            <w:proofErr w:type="gramEnd"/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1B5167" w:rsidP="000B55A0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</w:t>
            </w:r>
            <w:r w:rsidR="00BA0279" w:rsidRPr="002C644F">
              <w:rPr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0B55A0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1. Реализация государственной политики в области энергосбережения и повышения энергетической эффективности на территории Партизанского муниципального района.</w:t>
            </w:r>
          </w:p>
          <w:p w:rsidR="00BA0279" w:rsidRPr="002C644F" w:rsidRDefault="00BA0279" w:rsidP="000B55A0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 xml:space="preserve">2. Перевод муниципальных учреждений Партизанского муниципального района на </w:t>
            </w:r>
            <w:proofErr w:type="spellStart"/>
            <w:r w:rsidRPr="002C644F">
              <w:rPr>
                <w:color w:val="000000"/>
              </w:rPr>
              <w:t>энергоэффективный</w:t>
            </w:r>
            <w:proofErr w:type="spellEnd"/>
            <w:r w:rsidRPr="002C644F">
              <w:rPr>
                <w:color w:val="000000"/>
              </w:rPr>
              <w:t xml:space="preserve"> и энергосберегающий путь развития, а также повышение рациональности использования топливно-энергетических ресурсов.</w:t>
            </w:r>
          </w:p>
          <w:p w:rsidR="00BA0279" w:rsidRPr="002C644F" w:rsidRDefault="00BA0279" w:rsidP="000B55A0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3. Оптимизация расходной части районного бюджета Партизанского муниципального района за счет сокращения платежей за энергетические ресурсы.</w:t>
            </w:r>
          </w:p>
        </w:tc>
      </w:tr>
    </w:tbl>
    <w:p w:rsidR="00436E6C" w:rsidRDefault="00436E6C"/>
    <w:p w:rsidR="00436E6C" w:rsidRDefault="00436E6C" w:rsidP="00436E6C">
      <w:pPr>
        <w:jc w:val="center"/>
      </w:pPr>
      <w:r>
        <w:lastRenderedPageBreak/>
        <w:t>2</w:t>
      </w:r>
    </w:p>
    <w:p w:rsidR="00436E6C" w:rsidRDefault="00436E6C"/>
    <w:tbl>
      <w:tblPr>
        <w:tblW w:w="520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275"/>
        <w:gridCol w:w="6551"/>
      </w:tblGrid>
      <w:tr w:rsidR="00575413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413" w:rsidRDefault="00575413" w:rsidP="000B55A0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413" w:rsidRPr="002C644F" w:rsidRDefault="00575413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4. Снижение объема потребления энергетических ресурсов муниципальными учреждениями Партизанского муниципального района.</w:t>
            </w:r>
          </w:p>
          <w:p w:rsidR="00575413" w:rsidRPr="002C644F" w:rsidRDefault="00575413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5. Удовлетворение обоснованных потребностей муниципальных учреждений Партизанского муниципального района в энергетических ресурсах.</w:t>
            </w:r>
          </w:p>
          <w:p w:rsidR="00575413" w:rsidRPr="002C644F" w:rsidRDefault="00575413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 xml:space="preserve">6. Создание благоприятного инвестиционного климата </w:t>
            </w:r>
            <w:r>
              <w:rPr>
                <w:color w:val="000000"/>
              </w:rPr>
              <w:t xml:space="preserve">                    </w:t>
            </w:r>
            <w:r w:rsidRPr="002C644F">
              <w:rPr>
                <w:color w:val="000000"/>
              </w:rPr>
              <w:t>в области энергосбережения и повышения энергетической эффективности.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575413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575413" w:rsidP="004B22E7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Достижение указанных целей</w:t>
            </w:r>
            <w:r w:rsidR="00BA0279" w:rsidRPr="002C644F">
              <w:rPr>
                <w:color w:val="000000"/>
              </w:rPr>
              <w:t xml:space="preserve"> возможно при решении следующих основных задач:</w:t>
            </w:r>
          </w:p>
          <w:p w:rsidR="00BA0279" w:rsidRPr="002C644F" w:rsidRDefault="00BA0279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1. Совершенствование нормативно-правовой базы.</w:t>
            </w:r>
          </w:p>
          <w:p w:rsidR="00BA0279" w:rsidRPr="002C644F" w:rsidRDefault="00BA0279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2. Разработка и реализация мер экономического стимулирования энергосбережения и повышения энергетической эффективности в муниципальных учреждениях Партизанского муниципального района.</w:t>
            </w:r>
          </w:p>
          <w:p w:rsidR="00BA0279" w:rsidRPr="002C644F" w:rsidRDefault="00BA0279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3. Проведение энергетических обследований и паспортизации муниципальных учреждений Партизанского муниципального района.</w:t>
            </w:r>
          </w:p>
          <w:p w:rsidR="00BA0279" w:rsidRPr="002C644F" w:rsidRDefault="00BA0279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 xml:space="preserve">4. Установка приборов учета энергетических ресурсов </w:t>
            </w:r>
            <w:r w:rsidR="00575413">
              <w:rPr>
                <w:color w:val="000000"/>
              </w:rPr>
              <w:t xml:space="preserve">                      </w:t>
            </w:r>
            <w:r w:rsidR="00575413" w:rsidRPr="00575413">
              <w:rPr>
                <w:color w:val="000000"/>
                <w:spacing w:val="-6"/>
              </w:rPr>
              <w:t xml:space="preserve">в </w:t>
            </w:r>
            <w:r w:rsidRPr="00575413">
              <w:rPr>
                <w:color w:val="000000"/>
                <w:spacing w:val="-6"/>
              </w:rPr>
              <w:t>муниципальных учреждениях Партизанского муниципального</w:t>
            </w:r>
            <w:r w:rsidRPr="002C644F">
              <w:rPr>
                <w:color w:val="000000"/>
              </w:rPr>
              <w:t xml:space="preserve"> района с возможностью их диспетчеризации.</w:t>
            </w:r>
          </w:p>
          <w:p w:rsidR="00BA0279" w:rsidRPr="002C644F" w:rsidRDefault="00BA0279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 xml:space="preserve">5. Внедрение энергетически эффективного оборудования </w:t>
            </w:r>
            <w:r w:rsidR="00575413">
              <w:rPr>
                <w:color w:val="000000"/>
              </w:rPr>
              <w:t xml:space="preserve">               </w:t>
            </w:r>
            <w:r w:rsidRPr="002C644F">
              <w:rPr>
                <w:color w:val="000000"/>
              </w:rPr>
              <w:t>в муниципальных учреждениях Партизанского муниципального района.</w:t>
            </w:r>
          </w:p>
          <w:p w:rsidR="00BA0279" w:rsidRPr="002C644F" w:rsidRDefault="00BA0279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6. Пропаганда и обучение руководителей муниципальных казенных учреждений Партизанского муниципального района («Управление образования», «Управление культуры», «Административно-хозяйственное управление») в области энергосбережения и повышения энергетической эффективности.</w:t>
            </w:r>
          </w:p>
          <w:p w:rsidR="00BA0279" w:rsidRPr="002C644F" w:rsidRDefault="00BA0279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 xml:space="preserve">7. Сокращение потерь энергетических ресурсов </w:t>
            </w:r>
            <w:r w:rsidR="00436E6C">
              <w:rPr>
                <w:color w:val="000000"/>
              </w:rPr>
              <w:t xml:space="preserve">                               </w:t>
            </w:r>
            <w:r w:rsidRPr="002C644F">
              <w:rPr>
                <w:color w:val="000000"/>
              </w:rPr>
              <w:t>в муниципальных учреждениях Партизанского муниципального района.</w:t>
            </w:r>
          </w:p>
          <w:p w:rsidR="00BA0279" w:rsidRPr="002C644F" w:rsidRDefault="00BA0279" w:rsidP="00575413">
            <w:pPr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8.</w:t>
            </w:r>
            <w:r w:rsidR="00436E6C">
              <w:rPr>
                <w:color w:val="000000"/>
              </w:rPr>
              <w:t xml:space="preserve"> </w:t>
            </w:r>
            <w:r w:rsidRPr="002C644F">
              <w:rPr>
                <w:color w:val="000000"/>
              </w:rPr>
              <w:t xml:space="preserve">Организация, обеспечение и осуществление </w:t>
            </w:r>
            <w:proofErr w:type="gramStart"/>
            <w:r w:rsidRPr="002C644F">
              <w:rPr>
                <w:color w:val="000000"/>
              </w:rPr>
              <w:t xml:space="preserve">контроля </w:t>
            </w:r>
            <w:r w:rsidR="00436E6C">
              <w:rPr>
                <w:color w:val="000000"/>
              </w:rPr>
              <w:t xml:space="preserve">                </w:t>
            </w:r>
            <w:r w:rsidRPr="002C644F">
              <w:rPr>
                <w:color w:val="000000"/>
              </w:rPr>
              <w:t>за</w:t>
            </w:r>
            <w:proofErr w:type="gramEnd"/>
            <w:r w:rsidRPr="002C644F">
              <w:rPr>
                <w:color w:val="000000"/>
              </w:rPr>
              <w:t xml:space="preserve"> соблюдением требований законодательства об энергосбережении и о повышении энергетической эффективности в муниципальных учреждениях Партизанского муниципального района.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436E6C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Сроки и этапы реализации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436E6C">
            <w:pPr>
              <w:spacing w:before="75" w:after="75"/>
              <w:jc w:val="center"/>
              <w:rPr>
                <w:color w:val="000000"/>
              </w:rPr>
            </w:pPr>
            <w:r w:rsidRPr="002C644F">
              <w:rPr>
                <w:color w:val="000000"/>
              </w:rPr>
              <w:t>2010-2013 годы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6C" w:rsidRDefault="00BA0279" w:rsidP="00436E6C">
            <w:pPr>
              <w:jc w:val="center"/>
              <w:rPr>
                <w:b/>
              </w:rPr>
            </w:pPr>
            <w:r w:rsidRPr="002C644F">
              <w:rPr>
                <w:b/>
              </w:rPr>
              <w:t>Структура Программы, перечень по</w:t>
            </w:r>
            <w:r w:rsidR="00436E6C">
              <w:rPr>
                <w:b/>
              </w:rPr>
              <w:t>дпрограмм, основных направлений</w:t>
            </w:r>
          </w:p>
          <w:p w:rsidR="00BA0279" w:rsidRPr="002C644F" w:rsidRDefault="00BA0279" w:rsidP="00436E6C">
            <w:pPr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</w:rPr>
              <w:t>и мероприятий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4B22E7">
            <w:pPr>
              <w:ind w:firstLine="284"/>
              <w:jc w:val="both"/>
            </w:pPr>
            <w:r w:rsidRPr="002C644F">
              <w:t>Структура Программы включает:</w:t>
            </w:r>
          </w:p>
          <w:p w:rsidR="00BA0279" w:rsidRPr="002C644F" w:rsidRDefault="00BA0279" w:rsidP="00436E6C">
            <w:pPr>
              <w:jc w:val="both"/>
            </w:pPr>
            <w:r w:rsidRPr="002C644F">
              <w:t>- паспорт муниципальной программы;</w:t>
            </w:r>
          </w:p>
          <w:p w:rsidR="00BA0279" w:rsidRPr="002C644F" w:rsidRDefault="00BA0279" w:rsidP="00436E6C">
            <w:pPr>
              <w:jc w:val="both"/>
            </w:pPr>
            <w:r w:rsidRPr="002C644F">
              <w:t>- пер</w:t>
            </w:r>
            <w:r w:rsidR="00436E6C">
              <w:t>ечень мероприятий, реализуемых м</w:t>
            </w:r>
            <w:r w:rsidRPr="002C644F">
              <w:t xml:space="preserve">униципальным казенным учреждением «Управление образования» (приложение № 1); </w:t>
            </w:r>
          </w:p>
          <w:p w:rsidR="00BA0279" w:rsidRPr="00AE4842" w:rsidRDefault="00BA0279" w:rsidP="00436E6C">
            <w:pPr>
              <w:jc w:val="both"/>
            </w:pPr>
            <w:r w:rsidRPr="002C644F">
              <w:t>- пер</w:t>
            </w:r>
            <w:r w:rsidR="00436E6C">
              <w:t>ечень мероприятий, реализуемых м</w:t>
            </w:r>
            <w:r w:rsidRPr="002C644F">
              <w:t>униципальным казенным учреждением «Административно-хозяйственное управление»</w:t>
            </w:r>
            <w:r w:rsidR="00436E6C">
              <w:t xml:space="preserve"> </w:t>
            </w:r>
            <w:r w:rsidRPr="002C644F">
              <w:t>(приложение № 2);</w:t>
            </w:r>
          </w:p>
        </w:tc>
      </w:tr>
    </w:tbl>
    <w:p w:rsidR="00AE4842" w:rsidRDefault="00AE4842"/>
    <w:p w:rsidR="00AE4842" w:rsidRDefault="00AE4842"/>
    <w:p w:rsidR="00AE4842" w:rsidRDefault="00AE4842"/>
    <w:p w:rsidR="007750D3" w:rsidRDefault="007750D3" w:rsidP="00AE4842">
      <w:pPr>
        <w:jc w:val="center"/>
      </w:pPr>
    </w:p>
    <w:p w:rsidR="00AE4842" w:rsidRDefault="00AE4842" w:rsidP="00AE4842">
      <w:pPr>
        <w:jc w:val="center"/>
      </w:pPr>
      <w:r>
        <w:t>3</w:t>
      </w:r>
    </w:p>
    <w:tbl>
      <w:tblPr>
        <w:tblW w:w="520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275"/>
        <w:gridCol w:w="6551"/>
      </w:tblGrid>
      <w:tr w:rsidR="00AE4842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42" w:rsidRPr="002C644F" w:rsidRDefault="00AE4842" w:rsidP="00436E6C">
            <w:pPr>
              <w:jc w:val="center"/>
              <w:rPr>
                <w:b/>
              </w:rPr>
            </w:pP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42" w:rsidRPr="002C644F" w:rsidRDefault="00AE4842" w:rsidP="00AE4842">
            <w:pPr>
              <w:spacing w:line="230" w:lineRule="auto"/>
              <w:jc w:val="both"/>
            </w:pPr>
            <w:r w:rsidRPr="002C644F">
              <w:t>- пер</w:t>
            </w:r>
            <w:r>
              <w:t xml:space="preserve">ечень мероприятий, реализуемых </w:t>
            </w:r>
            <w:r w:rsidR="007750D3">
              <w:t>муниципальным учреждением</w:t>
            </w:r>
            <w:r w:rsidRPr="002C644F">
              <w:t xml:space="preserve"> здравоохранения «Партизанская центральная районная больница»</w:t>
            </w:r>
            <w:r w:rsidRPr="002C644F">
              <w:rPr>
                <w:color w:val="000000"/>
              </w:rPr>
              <w:t xml:space="preserve"> </w:t>
            </w:r>
            <w:r w:rsidRPr="002C644F">
              <w:t>(приложение № 3);</w:t>
            </w:r>
          </w:p>
          <w:p w:rsidR="00AE4842" w:rsidRPr="002C644F" w:rsidRDefault="00AE4842" w:rsidP="00AE4842">
            <w:pPr>
              <w:spacing w:line="230" w:lineRule="auto"/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 xml:space="preserve">- </w:t>
            </w:r>
            <w:r w:rsidRPr="002C644F">
              <w:t>пер</w:t>
            </w:r>
            <w:r>
              <w:t>ечень мероприятий, реализуемых м</w:t>
            </w:r>
            <w:r w:rsidRPr="002C644F">
              <w:t>униципальным казенным учреждением «Управление культуры» (приложение № 4);</w:t>
            </w:r>
          </w:p>
          <w:p w:rsidR="00AE4842" w:rsidRPr="002C644F" w:rsidRDefault="00AE4842" w:rsidP="00AE4842">
            <w:pPr>
              <w:spacing w:line="230" w:lineRule="auto"/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 xml:space="preserve">- </w:t>
            </w:r>
            <w:r w:rsidRPr="002C644F">
              <w:t>перечень мероприятий, реализуемых администрацией Партизанского муниципального района (приложение № 5);</w:t>
            </w:r>
          </w:p>
          <w:p w:rsidR="00AE4842" w:rsidRPr="002C644F" w:rsidRDefault="00AE4842" w:rsidP="00AE4842">
            <w:pPr>
              <w:spacing w:line="230" w:lineRule="auto"/>
              <w:jc w:val="both"/>
            </w:pPr>
            <w:r w:rsidRPr="002C644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2C644F">
              <w:t>водный перечень мероприятий, реализуемых муниципальными учреждениями и администрацией Партизанского муниципального района (приложение № 6).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436E6C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Механизм реализации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4B22E7">
            <w:pPr>
              <w:shd w:val="clear" w:color="auto" w:fill="FFFFFF"/>
              <w:spacing w:line="233" w:lineRule="auto"/>
              <w:ind w:firstLine="284"/>
              <w:jc w:val="both"/>
              <w:rPr>
                <w:spacing w:val="-1"/>
              </w:rPr>
            </w:pPr>
            <w:r w:rsidRPr="002C644F">
              <w:rPr>
                <w:spacing w:val="-1"/>
              </w:rPr>
      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районного бюджета. Реализация Программы в соответствии с поставленными задачами</w:t>
            </w:r>
            <w:r w:rsidR="00436E6C">
              <w:rPr>
                <w:spacing w:val="-1"/>
              </w:rPr>
              <w:t xml:space="preserve">                      </w:t>
            </w:r>
            <w:r w:rsidRPr="002C644F">
              <w:rPr>
                <w:spacing w:val="-1"/>
              </w:rPr>
              <w:t xml:space="preserve">и определенными мероприятиями предусматривает целевое использование средств. Реализация программы осуществляется на основе заключения муниципальных контрактов с подрядными организациями, определенными </w:t>
            </w:r>
            <w:r w:rsidR="00436E6C">
              <w:rPr>
                <w:spacing w:val="-1"/>
              </w:rPr>
              <w:t xml:space="preserve">                   </w:t>
            </w:r>
            <w:r w:rsidRPr="002C644F">
              <w:rPr>
                <w:spacing w:val="-1"/>
              </w:rPr>
              <w:t>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BA0279" w:rsidRPr="002C644F" w:rsidRDefault="00BA0279" w:rsidP="004B22E7">
            <w:pPr>
              <w:shd w:val="clear" w:color="auto" w:fill="FFFFFF"/>
              <w:spacing w:line="233" w:lineRule="auto"/>
              <w:ind w:firstLine="284"/>
              <w:jc w:val="both"/>
              <w:rPr>
                <w:color w:val="000000"/>
              </w:rPr>
            </w:pPr>
            <w:r w:rsidRPr="002C644F">
              <w:rPr>
                <w:spacing w:val="-1"/>
              </w:rPr>
              <w:t xml:space="preserve">Заказчик Программы и исполнители Программы организуют исполнение Сводного перечня мероприятий (приложение № 6). 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436E6C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Ресурсное обеспечение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C166F8">
            <w:pPr>
              <w:spacing w:line="233" w:lineRule="auto"/>
              <w:ind w:firstLine="284"/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Мероприятия Программы реализуются за счет средств местного бюджета.</w:t>
            </w:r>
          </w:p>
          <w:p w:rsidR="00BA0279" w:rsidRPr="002C644F" w:rsidRDefault="00BA0279" w:rsidP="00C166F8">
            <w:pPr>
              <w:spacing w:line="233" w:lineRule="auto"/>
              <w:ind w:firstLine="284"/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Объем финансирования Программы на 2010-2013 годы составляет 8 607 874 руб., в том числе по годам:</w:t>
            </w:r>
          </w:p>
          <w:p w:rsidR="00BA0279" w:rsidRPr="002C644F" w:rsidRDefault="00436E6C" w:rsidP="00AE4842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2010 год -</w:t>
            </w:r>
            <w:r w:rsidR="00BA0279" w:rsidRPr="002C644F">
              <w:rPr>
                <w:color w:val="000000"/>
              </w:rPr>
              <w:t xml:space="preserve"> </w:t>
            </w:r>
            <w:r w:rsidR="00BA0279" w:rsidRPr="002C644F">
              <w:rPr>
                <w:b/>
                <w:bCs/>
                <w:color w:val="000000"/>
              </w:rPr>
              <w:t>2 458 448</w:t>
            </w:r>
            <w:r w:rsidR="00BA0279" w:rsidRPr="002C644F">
              <w:rPr>
                <w:color w:val="000000"/>
              </w:rPr>
              <w:t xml:space="preserve"> руб.; </w:t>
            </w:r>
          </w:p>
          <w:p w:rsidR="00BA0279" w:rsidRPr="002C644F" w:rsidRDefault="00436E6C" w:rsidP="00AE4842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2011 год -</w:t>
            </w:r>
            <w:r w:rsidR="00BA0279" w:rsidRPr="002C644F">
              <w:rPr>
                <w:color w:val="000000"/>
              </w:rPr>
              <w:t xml:space="preserve"> </w:t>
            </w:r>
            <w:r w:rsidR="00BA0279" w:rsidRPr="002C644F">
              <w:rPr>
                <w:b/>
                <w:bCs/>
                <w:color w:val="000000"/>
              </w:rPr>
              <w:t>2 318 625</w:t>
            </w:r>
            <w:r w:rsidR="00BA0279" w:rsidRPr="002C644F">
              <w:rPr>
                <w:color w:val="000000"/>
              </w:rPr>
              <w:t xml:space="preserve"> руб.; </w:t>
            </w:r>
          </w:p>
          <w:p w:rsidR="00BA0279" w:rsidRPr="002C644F" w:rsidRDefault="00436E6C" w:rsidP="00AE4842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2012 год -</w:t>
            </w:r>
            <w:r w:rsidR="00BA0279" w:rsidRPr="002C644F">
              <w:rPr>
                <w:color w:val="000000"/>
              </w:rPr>
              <w:t xml:space="preserve"> </w:t>
            </w:r>
            <w:r w:rsidR="00BA0279" w:rsidRPr="002C644F">
              <w:rPr>
                <w:b/>
                <w:bCs/>
                <w:color w:val="000000"/>
              </w:rPr>
              <w:t>2 312 930</w:t>
            </w:r>
            <w:r w:rsidR="00BA0279" w:rsidRPr="002C644F">
              <w:rPr>
                <w:color w:val="000000"/>
              </w:rPr>
              <w:t xml:space="preserve"> руб.; </w:t>
            </w:r>
          </w:p>
          <w:p w:rsidR="00BA0279" w:rsidRPr="002C644F" w:rsidRDefault="00436E6C" w:rsidP="00AE4842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2013 год -</w:t>
            </w:r>
            <w:r w:rsidR="00BA0279" w:rsidRPr="002C644F">
              <w:rPr>
                <w:color w:val="000000"/>
              </w:rPr>
              <w:t xml:space="preserve"> </w:t>
            </w:r>
            <w:r w:rsidR="00BA0279" w:rsidRPr="002C644F">
              <w:rPr>
                <w:b/>
                <w:bCs/>
                <w:color w:val="000000"/>
              </w:rPr>
              <w:t>1 517 871</w:t>
            </w:r>
            <w:r w:rsidR="00BA0279" w:rsidRPr="002C644F">
              <w:rPr>
                <w:color w:val="000000"/>
              </w:rPr>
              <w:t xml:space="preserve"> руб.; </w:t>
            </w:r>
          </w:p>
          <w:p w:rsidR="00BA0279" w:rsidRPr="002C644F" w:rsidRDefault="00BA0279" w:rsidP="00C166F8">
            <w:pPr>
              <w:spacing w:line="233" w:lineRule="auto"/>
              <w:ind w:firstLine="284"/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>Администрация Партизанского муниципального района может вносить изменения в порядок и условия выделения финансовых средств, а также изменять целевые показатели Программы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436E6C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Управление реализацией Программы, система организации контроля и исполнением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C166F8">
            <w:pPr>
              <w:pStyle w:val="2"/>
              <w:spacing w:line="233" w:lineRule="auto"/>
              <w:ind w:firstLine="284"/>
            </w:pPr>
            <w:proofErr w:type="gramStart"/>
            <w:r w:rsidRPr="002C644F">
              <w:t>Контроль за</w:t>
            </w:r>
            <w:proofErr w:type="gramEnd"/>
            <w:r w:rsidRPr="002C644F">
              <w:t xml:space="preserve"> реализацией Программы, целевым </w:t>
            </w:r>
            <w:r w:rsidR="00436E6C">
              <w:t xml:space="preserve">                                     </w:t>
            </w:r>
            <w:r w:rsidRPr="002C644F">
              <w:t xml:space="preserve">и эффективным использованием выделенных средств, </w:t>
            </w:r>
            <w:r w:rsidR="00436E6C">
              <w:t xml:space="preserve">                          </w:t>
            </w:r>
            <w:r w:rsidRPr="002C644F">
              <w:t xml:space="preserve">за выполнением объемов запланированных работ и их качеством осуществляет Заказчик Программы </w:t>
            </w:r>
          </w:p>
        </w:tc>
      </w:tr>
      <w:tr w:rsidR="00BA0279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436E6C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  <w:r w:rsidRPr="002C644F">
              <w:rPr>
                <w:b/>
                <w:bCs/>
                <w:color w:val="000000"/>
              </w:rPr>
              <w:t>Оценка эффективности реализации Программы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79" w:rsidRPr="002C644F" w:rsidRDefault="00BA0279" w:rsidP="00C166F8">
            <w:pPr>
              <w:pStyle w:val="ConsPlusNormal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4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осуществить постепенный переход муниципальных учреждений Партизанского муниципального района на энергосберегающий путь функционирования.</w:t>
            </w:r>
          </w:p>
          <w:p w:rsidR="00BA0279" w:rsidRPr="00AE4842" w:rsidRDefault="00BA0279" w:rsidP="00C166F8">
            <w:pPr>
              <w:pStyle w:val="ConsPlusNormal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4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от внедрения каждого энергосберегающего мероприятия производится для конкретного учреждения и выражается в снижении общего уровня затрат на оплату потребленной воды и энергии (электрической и тепловой), снижении объема потребления воды и энергии.</w:t>
            </w:r>
          </w:p>
        </w:tc>
      </w:tr>
    </w:tbl>
    <w:p w:rsidR="001817F1" w:rsidRDefault="001817F1"/>
    <w:p w:rsidR="001817F1" w:rsidRDefault="001817F1" w:rsidP="00FA2C6A">
      <w:pPr>
        <w:spacing w:line="276" w:lineRule="auto"/>
        <w:jc w:val="center"/>
      </w:pPr>
      <w:r>
        <w:lastRenderedPageBreak/>
        <w:t>4</w:t>
      </w:r>
    </w:p>
    <w:tbl>
      <w:tblPr>
        <w:tblW w:w="520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275"/>
        <w:gridCol w:w="6551"/>
      </w:tblGrid>
      <w:tr w:rsidR="00AE4842" w:rsidRPr="00A740F0" w:rsidTr="002C644F">
        <w:trPr>
          <w:jc w:val="center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42" w:rsidRPr="002C644F" w:rsidRDefault="00AE4842" w:rsidP="00436E6C">
            <w:pPr>
              <w:spacing w:before="75" w:after="7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42" w:rsidRPr="002C644F" w:rsidRDefault="00AE4842" w:rsidP="00C650B3">
            <w:pPr>
              <w:pStyle w:val="ConsPlusNormal"/>
              <w:widowControl/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4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обобщенной характеристикой эффективности мероприятий Программы служит величина годового экономического эффекта. </w:t>
            </w:r>
            <w:proofErr w:type="gramStart"/>
            <w:r w:rsidRPr="002C644F">
              <w:rPr>
                <w:rFonts w:ascii="Times New Roman" w:hAnsi="Times New Roman" w:cs="Times New Roman"/>
                <w:sz w:val="24"/>
                <w:szCs w:val="24"/>
              </w:rPr>
              <w:t xml:space="preserve">Этот эффект рассчитывается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644F">
              <w:rPr>
                <w:rFonts w:ascii="Times New Roman" w:hAnsi="Times New Roman" w:cs="Times New Roman"/>
                <w:sz w:val="24"/>
                <w:szCs w:val="24"/>
              </w:rPr>
              <w:t>по различным методикам в зависимости от видов энергосберегающих мероприятий, но при соблюдении единого принципа экономии - разности между затратами, которые несут за расчетный период муниципальные учреждения при потреблении топливно-энергетических ресурсов, если не внедряют энергосберегающие мероприятия, и затратами, которые они несут при использовании топливно-энергетических ресурсов после внедрения энергосберегающих мероприятий за тот же период.</w:t>
            </w:r>
            <w:proofErr w:type="gramEnd"/>
          </w:p>
          <w:p w:rsidR="00AE4842" w:rsidRPr="002C644F" w:rsidRDefault="00AE4842" w:rsidP="00C650B3">
            <w:pPr>
              <w:spacing w:line="233" w:lineRule="auto"/>
              <w:ind w:firstLine="284"/>
              <w:jc w:val="both"/>
              <w:rPr>
                <w:color w:val="000000"/>
              </w:rPr>
            </w:pPr>
            <w:r w:rsidRPr="002C644F">
              <w:rPr>
                <w:color w:val="000000"/>
              </w:rPr>
              <w:t xml:space="preserve">Начиная с </w:t>
            </w:r>
            <w:r w:rsidR="00C166F8">
              <w:rPr>
                <w:color w:val="000000"/>
              </w:rPr>
              <w:t>0</w:t>
            </w:r>
            <w:r w:rsidRPr="002C644F">
              <w:rPr>
                <w:color w:val="000000"/>
              </w:rPr>
              <w:t xml:space="preserve">1 января 2010 года снижение объема  потребления </w:t>
            </w:r>
            <w:r w:rsidRPr="002C644F">
              <w:t>муниципаль</w:t>
            </w:r>
            <w:r w:rsidRPr="002C644F">
              <w:rPr>
                <w:color w:val="000000"/>
              </w:rPr>
              <w:t>ными учреждениями Партизанского муниципального района воды, тепловой энерг</w:t>
            </w:r>
            <w:r>
              <w:rPr>
                <w:color w:val="000000"/>
              </w:rPr>
              <w:t>ии, электрической энергии на 12</w:t>
            </w:r>
            <w:r w:rsidRPr="002C644F">
              <w:rPr>
                <w:color w:val="000000"/>
              </w:rPr>
              <w:t xml:space="preserve">% к 2014 году от объема фактического потребления в 2009 году каждого из указанных ресурсов с ежегодным снижением такого объема не менее </w:t>
            </w:r>
            <w:r w:rsidR="001817F1">
              <w:rPr>
                <w:color w:val="000000"/>
              </w:rPr>
              <w:t xml:space="preserve"> </w:t>
            </w:r>
            <w:r w:rsidRPr="002C644F">
              <w:rPr>
                <w:color w:val="000000"/>
              </w:rPr>
              <w:t>чем на 3%.</w:t>
            </w:r>
          </w:p>
          <w:p w:rsidR="00AE4842" w:rsidRPr="00C166F8" w:rsidRDefault="00AE4842" w:rsidP="00C650B3">
            <w:pPr>
              <w:spacing w:line="233" w:lineRule="auto"/>
              <w:ind w:firstLine="284"/>
              <w:jc w:val="both"/>
              <w:rPr>
                <w:color w:val="000000"/>
              </w:rPr>
            </w:pPr>
            <w:r w:rsidRPr="00C166F8">
              <w:rPr>
                <w:color w:val="000000"/>
              </w:rPr>
              <w:t xml:space="preserve">Доля объемов электроэнергии, расчеты за которую осуществляются с использованием приборов учета </w:t>
            </w:r>
            <w:r w:rsidR="00C166F8" w:rsidRPr="00C166F8">
              <w:rPr>
                <w:color w:val="000000"/>
              </w:rPr>
              <w:t xml:space="preserve">                         </w:t>
            </w:r>
            <w:r w:rsidRPr="00C166F8">
              <w:rPr>
                <w:color w:val="000000"/>
              </w:rPr>
              <w:t xml:space="preserve">(в </w:t>
            </w:r>
            <w:r w:rsidRPr="00C166F8">
              <w:t>муниципаль</w:t>
            </w:r>
            <w:r w:rsidRPr="00C166F8">
              <w:rPr>
                <w:color w:val="000000"/>
              </w:rPr>
              <w:t>ных учреждениях Партиз</w:t>
            </w:r>
            <w:r w:rsidR="001817F1">
              <w:rPr>
                <w:color w:val="000000"/>
              </w:rPr>
              <w:t>анского муниципального района) -</w:t>
            </w:r>
            <w:r w:rsidRPr="00C166F8">
              <w:rPr>
                <w:color w:val="000000"/>
              </w:rPr>
              <w:t xml:space="preserve"> 100%.</w:t>
            </w:r>
          </w:p>
          <w:p w:rsidR="00AE4842" w:rsidRPr="00C166F8" w:rsidRDefault="00AE4842" w:rsidP="00C650B3">
            <w:pPr>
              <w:spacing w:line="233" w:lineRule="auto"/>
              <w:ind w:firstLine="284"/>
              <w:jc w:val="both"/>
              <w:rPr>
                <w:color w:val="000000"/>
              </w:rPr>
            </w:pPr>
            <w:r w:rsidRPr="00C166F8">
              <w:rPr>
                <w:color w:val="000000"/>
              </w:rPr>
              <w:t xml:space="preserve">Доля объемов тепловой энергии, расчеты за которую осуществляются с использованием приборов учета </w:t>
            </w:r>
            <w:r w:rsidR="001817F1">
              <w:rPr>
                <w:color w:val="000000"/>
              </w:rPr>
              <w:t xml:space="preserve">                          </w:t>
            </w:r>
            <w:r w:rsidRPr="00C166F8">
              <w:rPr>
                <w:color w:val="000000"/>
              </w:rPr>
              <w:t xml:space="preserve">(в </w:t>
            </w:r>
            <w:r w:rsidRPr="00C166F8">
              <w:t>муниципаль</w:t>
            </w:r>
            <w:r w:rsidRPr="00C166F8">
              <w:rPr>
                <w:color w:val="000000"/>
              </w:rPr>
              <w:t>ных учреждениях Партиз</w:t>
            </w:r>
            <w:r w:rsidR="001817F1">
              <w:rPr>
                <w:color w:val="000000"/>
              </w:rPr>
              <w:t>анского муниципального района) -</w:t>
            </w:r>
            <w:r w:rsidRPr="00C166F8">
              <w:rPr>
                <w:color w:val="000000"/>
              </w:rPr>
              <w:t xml:space="preserve"> 100%.</w:t>
            </w:r>
          </w:p>
          <w:p w:rsidR="00AE4842" w:rsidRPr="00C166F8" w:rsidRDefault="00AE4842" w:rsidP="00C650B3">
            <w:pPr>
              <w:spacing w:line="233" w:lineRule="auto"/>
              <w:ind w:firstLine="284"/>
              <w:jc w:val="both"/>
              <w:rPr>
                <w:color w:val="000000"/>
              </w:rPr>
            </w:pPr>
            <w:r w:rsidRPr="00C166F8">
              <w:rPr>
                <w:color w:val="000000"/>
              </w:rPr>
              <w:t xml:space="preserve">Доля объемов воды, расчеты за которую осуществляются </w:t>
            </w:r>
            <w:r w:rsidR="001817F1">
              <w:rPr>
                <w:color w:val="000000"/>
              </w:rPr>
              <w:t xml:space="preserve">             </w:t>
            </w:r>
            <w:r w:rsidRPr="00C166F8">
              <w:rPr>
                <w:color w:val="000000"/>
              </w:rPr>
              <w:t xml:space="preserve">с использованием приборов учета (в </w:t>
            </w:r>
            <w:r w:rsidRPr="00C166F8">
              <w:t>муниципаль</w:t>
            </w:r>
            <w:r w:rsidRPr="00C166F8">
              <w:rPr>
                <w:color w:val="000000"/>
              </w:rPr>
              <w:t>ных учреждениях Партиз</w:t>
            </w:r>
            <w:r w:rsidR="001817F1">
              <w:rPr>
                <w:color w:val="000000"/>
              </w:rPr>
              <w:t>анского муниципального района) -</w:t>
            </w:r>
            <w:r w:rsidRPr="00C166F8">
              <w:rPr>
                <w:color w:val="000000"/>
              </w:rPr>
              <w:t xml:space="preserve"> 100%.</w:t>
            </w:r>
          </w:p>
          <w:p w:rsidR="00AE4842" w:rsidRPr="00C166F8" w:rsidRDefault="00AE4842" w:rsidP="00C650B3">
            <w:pPr>
              <w:spacing w:line="233" w:lineRule="auto"/>
              <w:ind w:firstLine="284"/>
              <w:jc w:val="both"/>
              <w:rPr>
                <w:color w:val="000000"/>
              </w:rPr>
            </w:pPr>
            <w:r w:rsidRPr="00C166F8">
              <w:rPr>
                <w:color w:val="000000"/>
              </w:rPr>
              <w:t>Доля муниципальных учреждений, прошедших обязательн</w:t>
            </w:r>
            <w:r w:rsidR="001817F1">
              <w:rPr>
                <w:color w:val="000000"/>
              </w:rPr>
              <w:t>ые энергетические обследования -</w:t>
            </w:r>
            <w:r w:rsidRPr="00C166F8">
              <w:rPr>
                <w:color w:val="000000"/>
              </w:rPr>
              <w:t xml:space="preserve"> 100%, последующ</w:t>
            </w:r>
            <w:r w:rsidR="001817F1">
              <w:rPr>
                <w:color w:val="000000"/>
              </w:rPr>
              <w:t>ие энергетические обследования -</w:t>
            </w:r>
            <w:r w:rsidRPr="00C166F8">
              <w:rPr>
                <w:color w:val="000000"/>
              </w:rPr>
              <w:t xml:space="preserve"> не реже чем один раз каждые пять лет.</w:t>
            </w:r>
          </w:p>
          <w:p w:rsidR="00AE4842" w:rsidRPr="002C644F" w:rsidRDefault="00AE4842" w:rsidP="00C650B3">
            <w:pPr>
              <w:pStyle w:val="ConsPlusNormal"/>
              <w:widowControl/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экономический эффект от реализации муниципальной программы </w:t>
            </w:r>
            <w:r w:rsidRPr="00C166F8">
              <w:rPr>
                <w:rFonts w:ascii="Times New Roman" w:hAnsi="Times New Roman" w:cs="Times New Roman"/>
                <w:sz w:val="24"/>
                <w:szCs w:val="24"/>
              </w:rPr>
              <w:t>представлен в приложении № 6.</w:t>
            </w:r>
          </w:p>
        </w:tc>
      </w:tr>
    </w:tbl>
    <w:p w:rsidR="00BA0279" w:rsidRDefault="00BA0279" w:rsidP="00BA027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A0279" w:rsidRDefault="00BA0279" w:rsidP="00BA027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</w:t>
      </w:r>
    </w:p>
    <w:p w:rsidR="00BA0279" w:rsidRPr="0001109B" w:rsidRDefault="00BA0279" w:rsidP="00BA0279">
      <w:pPr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 и снижение затратной части тарифов.</w:t>
      </w:r>
    </w:p>
    <w:p w:rsidR="000B55A0" w:rsidRDefault="000B55A0" w:rsidP="00B7453C">
      <w:pPr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Энергосбережение в бюджетном секторе района является актуальным и необходимым условием нормального функционирования всех сфер жизнедеятельности, так как повышение эфф</w:t>
      </w:r>
      <w:r w:rsidR="00D8151D">
        <w:rPr>
          <w:sz w:val="28"/>
          <w:szCs w:val="28"/>
        </w:rPr>
        <w:t xml:space="preserve">ективности использования </w:t>
      </w:r>
      <w:proofErr w:type="gramStart"/>
      <w:r w:rsidR="00D8151D">
        <w:rPr>
          <w:sz w:val="28"/>
          <w:szCs w:val="28"/>
        </w:rPr>
        <w:t>топливо-</w:t>
      </w:r>
      <w:r w:rsidRPr="000B55A0">
        <w:rPr>
          <w:sz w:val="28"/>
          <w:szCs w:val="28"/>
        </w:rPr>
        <w:t>энерге</w:t>
      </w:r>
      <w:r w:rsidR="00B7453C">
        <w:rPr>
          <w:sz w:val="28"/>
          <w:szCs w:val="28"/>
        </w:rPr>
        <w:t>тических</w:t>
      </w:r>
      <w:proofErr w:type="gramEnd"/>
      <w:r w:rsidR="00B7453C">
        <w:rPr>
          <w:sz w:val="28"/>
          <w:szCs w:val="28"/>
        </w:rPr>
        <w:t xml:space="preserve"> ресурсов (далее -</w:t>
      </w:r>
      <w:r w:rsidRPr="000B55A0">
        <w:rPr>
          <w:sz w:val="28"/>
          <w:szCs w:val="28"/>
        </w:rPr>
        <w:t xml:space="preserve"> ТЭР)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</w:t>
      </w:r>
      <w:r w:rsidR="002B5CCC">
        <w:rPr>
          <w:sz w:val="28"/>
          <w:szCs w:val="28"/>
        </w:rPr>
        <w:t xml:space="preserve">                           </w:t>
      </w:r>
      <w:r w:rsidRPr="000B55A0">
        <w:rPr>
          <w:sz w:val="28"/>
          <w:szCs w:val="28"/>
        </w:rPr>
        <w:t>и финансовых ресурсов района.</w:t>
      </w:r>
    </w:p>
    <w:p w:rsidR="00C650B3" w:rsidRDefault="00C650B3" w:rsidP="00B7453C">
      <w:pPr>
        <w:spacing w:line="312" w:lineRule="auto"/>
        <w:ind w:firstLine="709"/>
        <w:jc w:val="both"/>
        <w:rPr>
          <w:sz w:val="28"/>
          <w:szCs w:val="28"/>
        </w:rPr>
      </w:pPr>
    </w:p>
    <w:p w:rsidR="00C650B3" w:rsidRPr="00C650B3" w:rsidRDefault="00C650B3" w:rsidP="00C650B3">
      <w:pPr>
        <w:spacing w:line="312" w:lineRule="auto"/>
        <w:ind w:firstLine="709"/>
        <w:jc w:val="center"/>
      </w:pPr>
      <w:r>
        <w:lastRenderedPageBreak/>
        <w:t>5</w:t>
      </w:r>
    </w:p>
    <w:p w:rsidR="000B55A0" w:rsidRPr="000B55A0" w:rsidRDefault="000B55A0" w:rsidP="00B7453C">
      <w:pPr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Анализ показывает, что основные потери ТЭР наблюдаются при транспортировке, распределении  тепловой и электрической энергии, потреблении воды, при оказании коммунальных услуг.</w:t>
      </w:r>
    </w:p>
    <w:p w:rsidR="000B55A0" w:rsidRPr="000B55A0" w:rsidRDefault="000B55A0" w:rsidP="00B7453C">
      <w:pPr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 xml:space="preserve">Нерациональное использование энергетических ресурсов и воды приводят к потерям: до 30-40 % тепловой энергии;  до 15% электрической энергии; 15-20 % воды. </w:t>
      </w:r>
    </w:p>
    <w:p w:rsidR="000B55A0" w:rsidRPr="000B55A0" w:rsidRDefault="000B55A0" w:rsidP="00B7453C">
      <w:pPr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 xml:space="preserve">При существующем уровне энергоемкости муниципальных учреждений дальнейшие изменения стоимости топливно-энергетических </w:t>
      </w:r>
      <w:r w:rsidR="00C650B3">
        <w:rPr>
          <w:sz w:val="28"/>
          <w:szCs w:val="28"/>
        </w:rPr>
        <w:t xml:space="preserve">              </w:t>
      </w:r>
      <w:r w:rsidRPr="000B55A0">
        <w:rPr>
          <w:sz w:val="28"/>
          <w:szCs w:val="28"/>
        </w:rPr>
        <w:t xml:space="preserve">и коммунальных ресурсов приведут к снижению эффективности бюджетных расходов, вызванному ростом доли затрат на оплату коммунальных услуг </w:t>
      </w:r>
      <w:r w:rsidR="00C650B3">
        <w:rPr>
          <w:sz w:val="28"/>
          <w:szCs w:val="28"/>
        </w:rPr>
        <w:t xml:space="preserve">              </w:t>
      </w:r>
      <w:r w:rsidRPr="000B55A0">
        <w:rPr>
          <w:sz w:val="28"/>
          <w:szCs w:val="28"/>
        </w:rPr>
        <w:t>в общих затратах на муниципальное управление.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 xml:space="preserve">Для решения проблемы необходимо осуществление комплекса мер </w:t>
      </w:r>
      <w:r w:rsidR="00C650B3">
        <w:rPr>
          <w:sz w:val="28"/>
          <w:szCs w:val="28"/>
        </w:rPr>
        <w:t xml:space="preserve">           </w:t>
      </w:r>
      <w:r w:rsidRPr="000B55A0">
        <w:rPr>
          <w:sz w:val="28"/>
          <w:szCs w:val="28"/>
        </w:rPr>
        <w:t>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в муниципальных учреждениях.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</w:t>
      </w:r>
      <w:r w:rsidR="00C650B3">
        <w:rPr>
          <w:sz w:val="28"/>
          <w:szCs w:val="28"/>
        </w:rPr>
        <w:t xml:space="preserve">                </w:t>
      </w:r>
      <w:r w:rsidRPr="000B55A0">
        <w:rPr>
          <w:sz w:val="28"/>
          <w:szCs w:val="28"/>
        </w:rPr>
        <w:t>и исполнение муниципальной программы энергосбережения.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В предстоящий период на территории Партизанского муниципального района должны быть выполнены установленные законодательством требования в части управления процессом энергосбережения, в том числе: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муниципальных учреждений;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- проведение энергетических обследований;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- учет энергетических ресурсов;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- ведение энергетических паспортов;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- ведение топливно-энергетических балансов;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- нормирование потребления энергетических ресурсов.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0B55A0" w:rsidRP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- невозможностью комплексного решения проблемы в требуемые сроки за счет использования действующего рыночного механизма;</w:t>
      </w:r>
    </w:p>
    <w:p w:rsidR="000B55A0" w:rsidRDefault="000B55A0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- комплексным характером проблемы и необходимостью координации действий по ее решению.</w:t>
      </w:r>
    </w:p>
    <w:p w:rsidR="00C650B3" w:rsidRDefault="00C650B3" w:rsidP="00B7453C">
      <w:pPr>
        <w:widowControl w:val="0"/>
        <w:snapToGrid w:val="0"/>
        <w:spacing w:line="312" w:lineRule="auto"/>
        <w:ind w:firstLine="709"/>
        <w:jc w:val="both"/>
        <w:rPr>
          <w:sz w:val="28"/>
          <w:szCs w:val="28"/>
        </w:rPr>
      </w:pPr>
    </w:p>
    <w:p w:rsidR="00C650B3" w:rsidRPr="00C650B3" w:rsidRDefault="00C650B3" w:rsidP="00C650B3">
      <w:pPr>
        <w:widowControl w:val="0"/>
        <w:snapToGrid w:val="0"/>
        <w:spacing w:line="312" w:lineRule="auto"/>
        <w:ind w:firstLine="709"/>
        <w:jc w:val="center"/>
      </w:pPr>
      <w:r>
        <w:lastRenderedPageBreak/>
        <w:t>6</w:t>
      </w:r>
    </w:p>
    <w:p w:rsidR="000B55A0" w:rsidRPr="000B55A0" w:rsidRDefault="000B55A0" w:rsidP="00C650B3">
      <w:pPr>
        <w:widowControl w:val="0"/>
        <w:snapToGrid w:val="0"/>
        <w:spacing w:line="348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Повышение эффективности использования энергии и других видов</w:t>
      </w:r>
      <w:r w:rsidRPr="000B55A0">
        <w:rPr>
          <w:i/>
          <w:sz w:val="28"/>
          <w:szCs w:val="28"/>
        </w:rPr>
        <w:t xml:space="preserve"> </w:t>
      </w:r>
      <w:r w:rsidRPr="000B55A0">
        <w:rPr>
          <w:sz w:val="28"/>
          <w:szCs w:val="28"/>
        </w:rPr>
        <w:t xml:space="preserve">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 Интересы участников рыночных отношений при этом не совпадают, а часто прямо противоположны, что требует участия в процессе третьей стороны </w:t>
      </w:r>
      <w:r w:rsidR="00C650B3">
        <w:rPr>
          <w:sz w:val="28"/>
          <w:szCs w:val="28"/>
        </w:rPr>
        <w:t xml:space="preserve">              </w:t>
      </w:r>
      <w:r w:rsidRPr="000B55A0">
        <w:rPr>
          <w:sz w:val="28"/>
          <w:szCs w:val="28"/>
        </w:rPr>
        <w:t xml:space="preserve">в лице администрации Партизанского муниципального района. </w:t>
      </w:r>
    </w:p>
    <w:p w:rsidR="000B55A0" w:rsidRPr="000B55A0" w:rsidRDefault="000B55A0" w:rsidP="00C650B3">
      <w:pPr>
        <w:widowControl w:val="0"/>
        <w:snapToGrid w:val="0"/>
        <w:spacing w:line="348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 xml:space="preserve">В силу преимущественно монопольного характера рынка энергии </w:t>
      </w:r>
      <w:r w:rsidR="00C650B3">
        <w:rPr>
          <w:sz w:val="28"/>
          <w:szCs w:val="28"/>
        </w:rPr>
        <w:t xml:space="preserve">              </w:t>
      </w:r>
      <w:r w:rsidRPr="000B55A0">
        <w:rPr>
          <w:sz w:val="28"/>
          <w:szCs w:val="28"/>
        </w:rPr>
        <w:t>и других коммунальных ресурсов без участия администрации Партизанского муниципального района баланс в отношениях поставщиков и потребителей ресурсов будет смещен в пользу поставщиков.</w:t>
      </w:r>
    </w:p>
    <w:p w:rsidR="000B55A0" w:rsidRPr="000B55A0" w:rsidRDefault="000B55A0" w:rsidP="00C650B3">
      <w:pPr>
        <w:widowControl w:val="0"/>
        <w:snapToGrid w:val="0"/>
        <w:spacing w:line="348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0B55A0" w:rsidRPr="000B55A0" w:rsidRDefault="000B55A0" w:rsidP="00C650B3">
      <w:pPr>
        <w:widowControl w:val="0"/>
        <w:snapToGrid w:val="0"/>
        <w:spacing w:line="348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Принятый Ф</w:t>
      </w:r>
      <w:r w:rsidR="001B5167">
        <w:rPr>
          <w:sz w:val="28"/>
          <w:szCs w:val="28"/>
        </w:rPr>
        <w:t xml:space="preserve">едеральный закон от 23.11.2009 </w:t>
      </w:r>
      <w:r w:rsidRPr="000B55A0">
        <w:rPr>
          <w:sz w:val="28"/>
          <w:szCs w:val="28"/>
        </w:rPr>
        <w:t xml:space="preserve">№ 261-ФЗ «Об энергосбережении и о повышении энергетической эффективности </w:t>
      </w:r>
      <w:r w:rsidR="00C650B3">
        <w:rPr>
          <w:sz w:val="28"/>
          <w:szCs w:val="28"/>
        </w:rPr>
        <w:t xml:space="preserve">                               </w:t>
      </w:r>
      <w:r w:rsidRPr="000B55A0">
        <w:rPr>
          <w:sz w:val="28"/>
          <w:szCs w:val="28"/>
        </w:rPr>
        <w:t>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сфере.</w:t>
      </w:r>
    </w:p>
    <w:p w:rsidR="000B55A0" w:rsidRPr="000B55A0" w:rsidRDefault="000B55A0" w:rsidP="00C650B3">
      <w:pPr>
        <w:widowControl w:val="0"/>
        <w:snapToGrid w:val="0"/>
        <w:spacing w:line="348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0B55A0" w:rsidRPr="000B55A0" w:rsidRDefault="000B55A0" w:rsidP="00C650B3">
      <w:pPr>
        <w:widowControl w:val="0"/>
        <w:snapToGrid w:val="0"/>
        <w:spacing w:line="348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0B55A0" w:rsidRPr="000B55A0" w:rsidRDefault="000B55A0" w:rsidP="00C650B3">
      <w:pPr>
        <w:widowControl w:val="0"/>
        <w:snapToGrid w:val="0"/>
        <w:spacing w:line="348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0B55A0" w:rsidRPr="000B55A0" w:rsidRDefault="000B55A0" w:rsidP="00C650B3">
      <w:pPr>
        <w:widowControl w:val="0"/>
        <w:snapToGrid w:val="0"/>
        <w:spacing w:line="348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>- незавершенностью реформирования энергетики и предстоящими изменениями в управлении отраслью на федеральном уровне.</w:t>
      </w:r>
    </w:p>
    <w:p w:rsidR="000B55A0" w:rsidRDefault="000B55A0" w:rsidP="00C650B3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0B55A0"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</w:t>
      </w:r>
      <w:r w:rsidR="002B5CCC">
        <w:rPr>
          <w:sz w:val="28"/>
          <w:szCs w:val="28"/>
        </w:rPr>
        <w:t xml:space="preserve">                       </w:t>
      </w:r>
      <w:r w:rsidRPr="000B55A0">
        <w:rPr>
          <w:sz w:val="28"/>
          <w:szCs w:val="28"/>
        </w:rPr>
        <w:t>из приоритетных задач социально-экономического развития Партизанского муниципального района.</w:t>
      </w:r>
    </w:p>
    <w:p w:rsidR="00C650B3" w:rsidRDefault="00C650B3" w:rsidP="00C650B3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</w:p>
    <w:p w:rsidR="00F27FA4" w:rsidRDefault="00F27FA4" w:rsidP="00C650B3">
      <w:pPr>
        <w:autoSpaceDE w:val="0"/>
        <w:autoSpaceDN w:val="0"/>
        <w:adjustRightInd w:val="0"/>
        <w:spacing w:line="348" w:lineRule="auto"/>
        <w:ind w:firstLine="709"/>
        <w:jc w:val="center"/>
      </w:pPr>
    </w:p>
    <w:p w:rsidR="00C650B3" w:rsidRPr="00C650B3" w:rsidRDefault="00C650B3" w:rsidP="00C650B3">
      <w:pPr>
        <w:autoSpaceDE w:val="0"/>
        <w:autoSpaceDN w:val="0"/>
        <w:adjustRightInd w:val="0"/>
        <w:spacing w:line="348" w:lineRule="auto"/>
        <w:ind w:firstLine="709"/>
        <w:jc w:val="center"/>
      </w:pPr>
      <w:r>
        <w:t>7</w:t>
      </w:r>
    </w:p>
    <w:p w:rsidR="00BA0279" w:rsidRPr="0001109B" w:rsidRDefault="00BA0279" w:rsidP="00C650B3">
      <w:pPr>
        <w:autoSpaceDE w:val="0"/>
        <w:autoSpaceDN w:val="0"/>
        <w:adjustRightInd w:val="0"/>
        <w:spacing w:line="343" w:lineRule="auto"/>
        <w:jc w:val="center"/>
        <w:outlineLvl w:val="1"/>
        <w:rPr>
          <w:b/>
          <w:sz w:val="28"/>
          <w:szCs w:val="28"/>
        </w:rPr>
      </w:pPr>
      <w:r w:rsidRPr="0001109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и задачи Программы</w:t>
      </w:r>
    </w:p>
    <w:p w:rsidR="000B55A0" w:rsidRPr="000B55A0" w:rsidRDefault="000B55A0" w:rsidP="00C650B3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0B55A0">
        <w:rPr>
          <w:color w:val="000000"/>
          <w:sz w:val="28"/>
          <w:szCs w:val="28"/>
        </w:rPr>
        <w:t xml:space="preserve">1. Реализация государственной политики в области энергосбережения </w:t>
      </w:r>
      <w:r w:rsidR="002B5CCC">
        <w:rPr>
          <w:color w:val="000000"/>
          <w:sz w:val="28"/>
          <w:szCs w:val="28"/>
        </w:rPr>
        <w:t xml:space="preserve"> </w:t>
      </w:r>
      <w:r w:rsidRPr="000B55A0">
        <w:rPr>
          <w:color w:val="000000"/>
          <w:sz w:val="28"/>
          <w:szCs w:val="28"/>
        </w:rPr>
        <w:t>и повышения энергетической эффективности на территории Партизанского муниципального района.</w:t>
      </w:r>
    </w:p>
    <w:p w:rsidR="000B55A0" w:rsidRPr="000B55A0" w:rsidRDefault="000B55A0" w:rsidP="00C650B3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0B55A0">
        <w:rPr>
          <w:color w:val="000000"/>
          <w:sz w:val="28"/>
          <w:szCs w:val="28"/>
        </w:rPr>
        <w:t xml:space="preserve">2. Перевод муниципальных учреждений Партизанского муниципального района на </w:t>
      </w:r>
      <w:proofErr w:type="spellStart"/>
      <w:r w:rsidRPr="000B55A0">
        <w:rPr>
          <w:color w:val="000000"/>
          <w:sz w:val="28"/>
          <w:szCs w:val="28"/>
        </w:rPr>
        <w:t>энергоэффективный</w:t>
      </w:r>
      <w:proofErr w:type="spellEnd"/>
      <w:r w:rsidRPr="000B55A0">
        <w:rPr>
          <w:color w:val="000000"/>
          <w:sz w:val="28"/>
          <w:szCs w:val="28"/>
        </w:rPr>
        <w:t xml:space="preserve"> и энергосберегающий путь развития, а также повышение рациональности использования топливно-энергетических ресурсов.</w:t>
      </w:r>
    </w:p>
    <w:p w:rsidR="000B55A0" w:rsidRPr="000B55A0" w:rsidRDefault="000B55A0" w:rsidP="00C650B3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0B55A0">
        <w:rPr>
          <w:color w:val="000000"/>
          <w:sz w:val="28"/>
          <w:szCs w:val="28"/>
        </w:rPr>
        <w:t>3. Оптимизация расходной части районного бюджета Партизанского муниципального района за счет сокращения платежей за энергетические ресурсы.</w:t>
      </w:r>
    </w:p>
    <w:p w:rsidR="000B55A0" w:rsidRPr="000B55A0" w:rsidRDefault="000B55A0" w:rsidP="00C650B3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0B55A0">
        <w:rPr>
          <w:color w:val="000000"/>
          <w:sz w:val="28"/>
          <w:szCs w:val="28"/>
        </w:rPr>
        <w:t>4. Снижение объема потребления энергетических ресурсов муниципальными учреждениями Партизанского муниципального района.</w:t>
      </w:r>
    </w:p>
    <w:p w:rsidR="000B55A0" w:rsidRPr="000B55A0" w:rsidRDefault="000B55A0" w:rsidP="00C650B3">
      <w:pPr>
        <w:spacing w:line="343" w:lineRule="auto"/>
        <w:ind w:firstLine="709"/>
        <w:jc w:val="both"/>
        <w:rPr>
          <w:color w:val="000000"/>
          <w:sz w:val="28"/>
          <w:szCs w:val="28"/>
        </w:rPr>
      </w:pPr>
      <w:r w:rsidRPr="000B55A0">
        <w:rPr>
          <w:color w:val="000000"/>
          <w:sz w:val="28"/>
          <w:szCs w:val="28"/>
        </w:rPr>
        <w:t>5. Удовлетворение обоснованных потребностей муниципальных учреждений Партизанского муниципального района в энергетических ресурсах.</w:t>
      </w:r>
    </w:p>
    <w:p w:rsidR="00BA0279" w:rsidRPr="000B55A0" w:rsidRDefault="000B55A0" w:rsidP="00C650B3">
      <w:pPr>
        <w:pStyle w:val="ConsPlusNormal"/>
        <w:widowControl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A0">
        <w:rPr>
          <w:rFonts w:ascii="Times New Roman" w:hAnsi="Times New Roman" w:cs="Times New Roman"/>
          <w:color w:val="000000"/>
          <w:sz w:val="28"/>
          <w:szCs w:val="28"/>
        </w:rPr>
        <w:t>6. Создание благоприятного инвестиционного климата в области энергосбережения и повышения энергетической эффективности.</w:t>
      </w:r>
    </w:p>
    <w:p w:rsidR="00BA0279" w:rsidRPr="007C6530" w:rsidRDefault="00BA0279" w:rsidP="00C650B3">
      <w:pPr>
        <w:autoSpaceDE w:val="0"/>
        <w:autoSpaceDN w:val="0"/>
        <w:adjustRightInd w:val="0"/>
        <w:spacing w:line="343" w:lineRule="auto"/>
        <w:jc w:val="center"/>
        <w:outlineLvl w:val="1"/>
        <w:rPr>
          <w:sz w:val="28"/>
          <w:szCs w:val="28"/>
        </w:rPr>
      </w:pPr>
      <w:r w:rsidRPr="007C6530">
        <w:rPr>
          <w:b/>
          <w:sz w:val="28"/>
          <w:szCs w:val="28"/>
        </w:rPr>
        <w:t>3. С</w:t>
      </w:r>
      <w:r>
        <w:rPr>
          <w:b/>
          <w:sz w:val="28"/>
          <w:szCs w:val="28"/>
        </w:rPr>
        <w:t>роки реализации Программы</w:t>
      </w:r>
    </w:p>
    <w:p w:rsidR="00BA0279" w:rsidRDefault="00BA0279" w:rsidP="00C650B3">
      <w:pPr>
        <w:autoSpaceDE w:val="0"/>
        <w:autoSpaceDN w:val="0"/>
        <w:adjustRightInd w:val="0"/>
        <w:spacing w:line="343" w:lineRule="auto"/>
        <w:ind w:firstLine="540"/>
        <w:jc w:val="both"/>
        <w:rPr>
          <w:sz w:val="28"/>
          <w:szCs w:val="28"/>
        </w:rPr>
      </w:pPr>
      <w:r w:rsidRPr="007C6530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7C6530">
        <w:rPr>
          <w:sz w:val="28"/>
          <w:szCs w:val="28"/>
        </w:rPr>
        <w:t xml:space="preserve"> ре</w:t>
      </w:r>
      <w:r>
        <w:rPr>
          <w:sz w:val="28"/>
          <w:szCs w:val="28"/>
        </w:rPr>
        <w:t>ализации Программы:</w:t>
      </w:r>
      <w:r w:rsidR="00C650B3">
        <w:rPr>
          <w:sz w:val="28"/>
          <w:szCs w:val="28"/>
        </w:rPr>
        <w:t xml:space="preserve"> 2010-</w:t>
      </w:r>
      <w:r>
        <w:rPr>
          <w:sz w:val="28"/>
          <w:szCs w:val="28"/>
        </w:rPr>
        <w:t>2013</w:t>
      </w:r>
      <w:r w:rsidRPr="007C6530">
        <w:rPr>
          <w:sz w:val="28"/>
          <w:szCs w:val="28"/>
        </w:rPr>
        <w:t xml:space="preserve"> годы.</w:t>
      </w:r>
    </w:p>
    <w:p w:rsidR="00BA0279" w:rsidRPr="007C6530" w:rsidRDefault="00BA0279" w:rsidP="00C650B3">
      <w:pPr>
        <w:pStyle w:val="ConsPlusNormal"/>
        <w:widowControl/>
        <w:spacing w:line="343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b/>
          <w:sz w:val="28"/>
          <w:szCs w:val="28"/>
        </w:rPr>
        <w:t>4. П</w:t>
      </w:r>
      <w:r>
        <w:rPr>
          <w:rFonts w:ascii="Times New Roman" w:hAnsi="Times New Roman" w:cs="Times New Roman"/>
          <w:b/>
          <w:sz w:val="28"/>
          <w:szCs w:val="28"/>
        </w:rPr>
        <w:t>еречень основных мероприятий</w:t>
      </w:r>
    </w:p>
    <w:p w:rsidR="00BA0279" w:rsidRPr="007C6530" w:rsidRDefault="00BA0279" w:rsidP="00C650B3">
      <w:pPr>
        <w:pStyle w:val="ConsPlusNormal"/>
        <w:widowControl/>
        <w:spacing w:line="34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объектов социальной сферы по следующим направлениям:</w:t>
      </w:r>
    </w:p>
    <w:p w:rsidR="00BA0279" w:rsidRPr="007C6530" w:rsidRDefault="00BA0279" w:rsidP="00C650B3">
      <w:pPr>
        <w:pStyle w:val="ConsPlusNormal"/>
        <w:widowControl/>
        <w:spacing w:line="34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- модернизация систем освещения, применение энергосберегающих ламп освещения;</w:t>
      </w:r>
    </w:p>
    <w:p w:rsidR="00BA0279" w:rsidRPr="007C6530" w:rsidRDefault="00BA0279" w:rsidP="00C650B3">
      <w:pPr>
        <w:pStyle w:val="ConsPlusNormal"/>
        <w:widowControl/>
        <w:spacing w:line="34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- установка узлов учета и регулирования потребления топливно-энергетических ресурсов;</w:t>
      </w:r>
    </w:p>
    <w:p w:rsidR="00BA0279" w:rsidRPr="007C6530" w:rsidRDefault="00BA0279" w:rsidP="00C650B3">
      <w:pPr>
        <w:pStyle w:val="ConsPlusNormal"/>
        <w:widowControl/>
        <w:spacing w:line="34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- утепление чердачных перекрытий, подвалов и ограждающих конструкций зданий;</w:t>
      </w:r>
    </w:p>
    <w:p w:rsidR="00BA0279" w:rsidRDefault="00BA0279" w:rsidP="00C650B3">
      <w:pPr>
        <w:pStyle w:val="ConsPlusNormal"/>
        <w:widowControl/>
        <w:spacing w:line="34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- оптимизация работы вспомогательного оборудования с применением автоматизированных систем контроля и управления, частотно-регулируемых электроприводов.</w:t>
      </w:r>
    </w:p>
    <w:p w:rsidR="00BA0279" w:rsidRDefault="00BA0279" w:rsidP="00F32F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50B3" w:rsidRPr="00C650B3" w:rsidRDefault="00C650B3" w:rsidP="00C650B3">
      <w:pPr>
        <w:pStyle w:val="ConsPlusNormal"/>
        <w:widowControl/>
        <w:spacing w:line="312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A0279" w:rsidRPr="007C6530" w:rsidRDefault="00BA0279" w:rsidP="00F32F59">
      <w:pPr>
        <w:autoSpaceDE w:val="0"/>
        <w:autoSpaceDN w:val="0"/>
        <w:adjustRightInd w:val="0"/>
        <w:spacing w:line="300" w:lineRule="auto"/>
        <w:jc w:val="center"/>
        <w:outlineLvl w:val="1"/>
        <w:rPr>
          <w:sz w:val="28"/>
          <w:szCs w:val="28"/>
        </w:rPr>
      </w:pPr>
      <w:r w:rsidRPr="006A774A">
        <w:rPr>
          <w:b/>
          <w:sz w:val="28"/>
          <w:szCs w:val="28"/>
        </w:rPr>
        <w:t>5. Р</w:t>
      </w:r>
      <w:r>
        <w:rPr>
          <w:b/>
          <w:sz w:val="28"/>
          <w:szCs w:val="28"/>
        </w:rPr>
        <w:t>есурсное обеспечение Программы</w:t>
      </w:r>
    </w:p>
    <w:p w:rsidR="00C650B3" w:rsidRPr="00C650B3" w:rsidRDefault="00BA0279" w:rsidP="00F32F59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7C6530">
        <w:rPr>
          <w:sz w:val="28"/>
          <w:szCs w:val="28"/>
        </w:rPr>
        <w:t xml:space="preserve">Финансирование Программы осуществляется за счет средств </w:t>
      </w:r>
      <w:r w:rsidRPr="00C650B3">
        <w:rPr>
          <w:spacing w:val="-6"/>
          <w:sz w:val="28"/>
          <w:szCs w:val="28"/>
        </w:rPr>
        <w:t xml:space="preserve">районного бюджета. </w:t>
      </w:r>
      <w:r w:rsidR="00C650B3" w:rsidRPr="00C650B3">
        <w:rPr>
          <w:spacing w:val="-6"/>
          <w:sz w:val="28"/>
          <w:szCs w:val="28"/>
        </w:rPr>
        <w:t>Общий о</w:t>
      </w:r>
      <w:r w:rsidR="00C650B3" w:rsidRPr="00C650B3">
        <w:rPr>
          <w:color w:val="000000"/>
          <w:spacing w:val="-6"/>
          <w:sz w:val="28"/>
          <w:szCs w:val="28"/>
        </w:rPr>
        <w:t>бъем финансирования составляет 8 607 874 руб.,</w:t>
      </w:r>
      <w:r w:rsidR="00C650B3" w:rsidRPr="00C650B3">
        <w:rPr>
          <w:color w:val="000000"/>
          <w:sz w:val="28"/>
          <w:szCs w:val="28"/>
        </w:rPr>
        <w:t xml:space="preserve"> в том числе по годам:</w:t>
      </w:r>
    </w:p>
    <w:p w:rsidR="00C650B3" w:rsidRPr="00C650B3" w:rsidRDefault="00C650B3" w:rsidP="00F32F59">
      <w:pPr>
        <w:spacing w:line="300" w:lineRule="auto"/>
        <w:jc w:val="both"/>
        <w:rPr>
          <w:color w:val="000000"/>
          <w:sz w:val="28"/>
          <w:szCs w:val="28"/>
        </w:rPr>
      </w:pPr>
      <w:r w:rsidRPr="00C650B3">
        <w:rPr>
          <w:color w:val="000000"/>
          <w:sz w:val="28"/>
          <w:szCs w:val="28"/>
        </w:rPr>
        <w:t xml:space="preserve">2010 год - </w:t>
      </w:r>
      <w:r w:rsidRPr="00C650B3">
        <w:rPr>
          <w:b/>
          <w:bCs/>
          <w:color w:val="000000"/>
          <w:sz w:val="28"/>
          <w:szCs w:val="28"/>
        </w:rPr>
        <w:t>2 458 448</w:t>
      </w:r>
      <w:r w:rsidRPr="00C650B3">
        <w:rPr>
          <w:color w:val="000000"/>
          <w:sz w:val="28"/>
          <w:szCs w:val="28"/>
        </w:rPr>
        <w:t xml:space="preserve"> руб.; </w:t>
      </w:r>
    </w:p>
    <w:p w:rsidR="00C650B3" w:rsidRPr="00C650B3" w:rsidRDefault="00C650B3" w:rsidP="00F32F59">
      <w:pPr>
        <w:spacing w:line="300" w:lineRule="auto"/>
        <w:jc w:val="both"/>
        <w:rPr>
          <w:color w:val="000000"/>
          <w:sz w:val="28"/>
          <w:szCs w:val="28"/>
        </w:rPr>
      </w:pPr>
      <w:r w:rsidRPr="00C650B3">
        <w:rPr>
          <w:color w:val="000000"/>
          <w:sz w:val="28"/>
          <w:szCs w:val="28"/>
        </w:rPr>
        <w:t xml:space="preserve">2011 год - </w:t>
      </w:r>
      <w:r w:rsidRPr="00C650B3">
        <w:rPr>
          <w:b/>
          <w:bCs/>
          <w:color w:val="000000"/>
          <w:sz w:val="28"/>
          <w:szCs w:val="28"/>
        </w:rPr>
        <w:t>2 318 625</w:t>
      </w:r>
      <w:r w:rsidRPr="00C650B3">
        <w:rPr>
          <w:color w:val="000000"/>
          <w:sz w:val="28"/>
          <w:szCs w:val="28"/>
        </w:rPr>
        <w:t xml:space="preserve"> руб.; </w:t>
      </w:r>
    </w:p>
    <w:p w:rsidR="00C650B3" w:rsidRPr="00C650B3" w:rsidRDefault="00C650B3" w:rsidP="00F32F59">
      <w:pPr>
        <w:spacing w:line="300" w:lineRule="auto"/>
        <w:jc w:val="both"/>
        <w:rPr>
          <w:color w:val="000000"/>
          <w:sz w:val="28"/>
          <w:szCs w:val="28"/>
        </w:rPr>
      </w:pPr>
      <w:r w:rsidRPr="00C650B3">
        <w:rPr>
          <w:color w:val="000000"/>
          <w:sz w:val="28"/>
          <w:szCs w:val="28"/>
        </w:rPr>
        <w:t xml:space="preserve">2012 год - </w:t>
      </w:r>
      <w:r w:rsidRPr="00C650B3">
        <w:rPr>
          <w:b/>
          <w:bCs/>
          <w:color w:val="000000"/>
          <w:sz w:val="28"/>
          <w:szCs w:val="28"/>
        </w:rPr>
        <w:t>2 312 930</w:t>
      </w:r>
      <w:r w:rsidRPr="00C650B3">
        <w:rPr>
          <w:color w:val="000000"/>
          <w:sz w:val="28"/>
          <w:szCs w:val="28"/>
        </w:rPr>
        <w:t xml:space="preserve"> руб.; </w:t>
      </w:r>
    </w:p>
    <w:p w:rsidR="00C650B3" w:rsidRPr="00C650B3" w:rsidRDefault="00C650B3" w:rsidP="00F32F59">
      <w:pPr>
        <w:spacing w:line="300" w:lineRule="auto"/>
        <w:jc w:val="both"/>
        <w:rPr>
          <w:color w:val="000000"/>
          <w:sz w:val="28"/>
          <w:szCs w:val="28"/>
        </w:rPr>
      </w:pPr>
      <w:r w:rsidRPr="00C650B3">
        <w:rPr>
          <w:color w:val="000000"/>
          <w:sz w:val="28"/>
          <w:szCs w:val="28"/>
        </w:rPr>
        <w:t xml:space="preserve">2013 год - </w:t>
      </w:r>
      <w:r w:rsidRPr="00C650B3">
        <w:rPr>
          <w:b/>
          <w:bCs/>
          <w:color w:val="000000"/>
          <w:sz w:val="28"/>
          <w:szCs w:val="28"/>
        </w:rPr>
        <w:t>1 517 871</w:t>
      </w:r>
      <w:r w:rsidRPr="00C650B3">
        <w:rPr>
          <w:color w:val="000000"/>
          <w:sz w:val="28"/>
          <w:szCs w:val="28"/>
        </w:rPr>
        <w:t xml:space="preserve"> руб.</w:t>
      </w:r>
    </w:p>
    <w:p w:rsidR="00BA0279" w:rsidRDefault="00BA0279" w:rsidP="00F32F59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7C6530">
        <w:rPr>
          <w:sz w:val="28"/>
          <w:szCs w:val="28"/>
        </w:rPr>
        <w:t>Мероприятия Программы и объемы ее финансирования уточняются ежегодно при формировании проекта районного бюджета на соответствующий финансовый год.</w:t>
      </w:r>
    </w:p>
    <w:p w:rsidR="00C650B3" w:rsidRDefault="00BA0279" w:rsidP="00C65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530">
        <w:rPr>
          <w:rFonts w:ascii="Times New Roman" w:hAnsi="Times New Roman" w:cs="Times New Roman"/>
          <w:b/>
          <w:sz w:val="28"/>
          <w:szCs w:val="28"/>
        </w:rPr>
        <w:t>6</w:t>
      </w:r>
      <w:r w:rsidRPr="007C65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7C65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реализацией Программы и</w:t>
      </w:r>
      <w:r w:rsidR="00C650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</w:t>
      </w:r>
      <w:r w:rsidR="00C650B3">
        <w:rPr>
          <w:rFonts w:ascii="Times New Roman" w:hAnsi="Times New Roman" w:cs="Times New Roman"/>
          <w:b/>
          <w:sz w:val="28"/>
          <w:szCs w:val="28"/>
        </w:rPr>
        <w:t>ль</w:t>
      </w:r>
    </w:p>
    <w:p w:rsidR="00BA0279" w:rsidRPr="00C650B3" w:rsidRDefault="00BA0279" w:rsidP="00C650B3">
      <w:pPr>
        <w:pStyle w:val="ConsPlusNormal"/>
        <w:widowControl/>
        <w:spacing w:line="312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ходом ее исполнения</w:t>
      </w:r>
    </w:p>
    <w:p w:rsidR="00BA0279" w:rsidRPr="007C6530" w:rsidRDefault="00BA0279" w:rsidP="00F32F59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C6530">
        <w:rPr>
          <w:sz w:val="28"/>
          <w:szCs w:val="28"/>
        </w:rPr>
        <w:t>Координацию мероприятий, направленных на р</w:t>
      </w:r>
      <w:r>
        <w:rPr>
          <w:sz w:val="28"/>
          <w:szCs w:val="28"/>
        </w:rPr>
        <w:t>еализацию</w:t>
      </w:r>
      <w:r w:rsidR="003D439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="003D4397">
        <w:rPr>
          <w:sz w:val="28"/>
          <w:szCs w:val="28"/>
        </w:rPr>
        <w:t xml:space="preserve"> </w:t>
      </w:r>
      <w:r w:rsidRPr="007C6530">
        <w:rPr>
          <w:sz w:val="28"/>
          <w:szCs w:val="28"/>
        </w:rPr>
        <w:t>осуществляет отдел жизнеобеспечения администрации Партизанского муниципального района.</w:t>
      </w:r>
    </w:p>
    <w:p w:rsidR="00BA0279" w:rsidRPr="007C6530" w:rsidRDefault="00BA0279" w:rsidP="00F32F59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C6530">
        <w:rPr>
          <w:sz w:val="28"/>
          <w:szCs w:val="28"/>
        </w:rPr>
        <w:t>На основании предварительных результатов выполнения Программы отдел жизнеобеспечения администрации Партизанского муниципального района уточняет промежуточные сроки реализации мероприятий Программы и объемы их финансирования.</w:t>
      </w:r>
    </w:p>
    <w:p w:rsidR="00BA0279" w:rsidRPr="007C6530" w:rsidRDefault="00BA0279" w:rsidP="00F32F59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C6530">
        <w:rPr>
          <w:sz w:val="28"/>
          <w:szCs w:val="28"/>
        </w:rPr>
        <w:t>При текущем управлении Программой отдел жизнеобеспечения администрации Партизанского муниципального района выполняет следующие задачи:</w:t>
      </w:r>
    </w:p>
    <w:p w:rsidR="00BA0279" w:rsidRPr="007C6530" w:rsidRDefault="00BA0279" w:rsidP="00F32F59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- осуществляет мониторинг выполнения показателей Программы;</w:t>
      </w:r>
    </w:p>
    <w:p w:rsidR="00BA0279" w:rsidRPr="007C6530" w:rsidRDefault="00BA0279" w:rsidP="00F32F59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- обеспечивает согласованные действия по подготовке и реализации мероприятий, целевому и эффективному использованию средств;</w:t>
      </w:r>
    </w:p>
    <w:p w:rsidR="00BA0279" w:rsidRPr="007C6530" w:rsidRDefault="00BA0279" w:rsidP="00F32F59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с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7C6530">
        <w:rPr>
          <w:rFonts w:ascii="Times New Roman" w:hAnsi="Times New Roman" w:cs="Times New Roman"/>
          <w:sz w:val="28"/>
          <w:szCs w:val="28"/>
        </w:rPr>
        <w:t xml:space="preserve">за выполнение мероприятий, запрашивает и получает от них информацию </w:t>
      </w:r>
      <w:r w:rsidR="00F32F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530">
        <w:rPr>
          <w:rFonts w:ascii="Times New Roman" w:hAnsi="Times New Roman" w:cs="Times New Roman"/>
          <w:sz w:val="28"/>
          <w:szCs w:val="28"/>
        </w:rPr>
        <w:t>о ходе выполнения программных мероприятий;</w:t>
      </w:r>
    </w:p>
    <w:p w:rsidR="00BA0279" w:rsidRPr="007C6530" w:rsidRDefault="00BA0279" w:rsidP="00F32F59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- на основании информации, пол</w:t>
      </w:r>
      <w:r>
        <w:rPr>
          <w:rFonts w:ascii="Times New Roman" w:hAnsi="Times New Roman" w:cs="Times New Roman"/>
          <w:sz w:val="28"/>
          <w:szCs w:val="28"/>
        </w:rPr>
        <w:t>ученной от ответственных лиц каждого муниципального учреждения</w:t>
      </w:r>
      <w:r w:rsidRPr="007C6530">
        <w:rPr>
          <w:rFonts w:ascii="Times New Roman" w:hAnsi="Times New Roman" w:cs="Times New Roman"/>
          <w:sz w:val="28"/>
          <w:szCs w:val="28"/>
        </w:rPr>
        <w:t>, готовит отчеты о ходе реализации программных мероприятий.</w:t>
      </w:r>
    </w:p>
    <w:p w:rsidR="00BA0279" w:rsidRPr="007C6530" w:rsidRDefault="00BA0279" w:rsidP="00F32F59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C6530">
        <w:rPr>
          <w:sz w:val="28"/>
          <w:szCs w:val="28"/>
        </w:rPr>
        <w:t>Отдел жизнеобеспечения администрации Партизанского муниципального района организует:</w:t>
      </w:r>
    </w:p>
    <w:p w:rsidR="00BA0279" w:rsidRDefault="00BA0279" w:rsidP="00F32F59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 xml:space="preserve">- подготовку предложений по корректировке Программы на соответствующий финансовый год в части объемов финансирования </w:t>
      </w:r>
      <w:r w:rsidR="00F32F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6530">
        <w:rPr>
          <w:rFonts w:ascii="Times New Roman" w:hAnsi="Times New Roman" w:cs="Times New Roman"/>
          <w:sz w:val="28"/>
          <w:szCs w:val="28"/>
        </w:rPr>
        <w:t>и предлагаемых к реализации мероприятий;</w:t>
      </w:r>
    </w:p>
    <w:p w:rsidR="00F32F59" w:rsidRDefault="00F32F59" w:rsidP="00F32F59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F59" w:rsidRPr="00F32F59" w:rsidRDefault="00F32F59" w:rsidP="00F32F59">
      <w:pPr>
        <w:pStyle w:val="ConsPlusNormal"/>
        <w:widowControl/>
        <w:spacing w:line="30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BA0279" w:rsidRPr="007C6530" w:rsidRDefault="00BA027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- мониторинг выполнения мероприятий Программы;</w:t>
      </w:r>
    </w:p>
    <w:p w:rsidR="00BA0279" w:rsidRPr="007C6530" w:rsidRDefault="00BA027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530">
        <w:rPr>
          <w:rFonts w:ascii="Times New Roman" w:hAnsi="Times New Roman" w:cs="Times New Roman"/>
          <w:sz w:val="28"/>
          <w:szCs w:val="28"/>
        </w:rPr>
        <w:t>формирование бюджетных заявок на финансирование мероприятий Программы из районного бюджета, обоснований для отбора первоочередных проектов, финансируемых в рамках Программы в очередном финансовом году.</w:t>
      </w:r>
    </w:p>
    <w:p w:rsidR="00BA0279" w:rsidRPr="007C6530" w:rsidRDefault="00BA027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 xml:space="preserve">Оценка хода реализации Программы производится ежеквартально, </w:t>
      </w:r>
      <w:r w:rsidR="00F32F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6530">
        <w:rPr>
          <w:rFonts w:ascii="Times New Roman" w:hAnsi="Times New Roman" w:cs="Times New Roman"/>
          <w:sz w:val="28"/>
          <w:szCs w:val="28"/>
        </w:rPr>
        <w:t>в течение месяца, следующего за отчетным периодом, и по итогам очередного финансового года, в течение первого квартала года, следующего за отчетным.</w:t>
      </w:r>
    </w:p>
    <w:p w:rsidR="00BA0279" w:rsidRDefault="00BA0279" w:rsidP="00F32F59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F32F59">
        <w:rPr>
          <w:spacing w:val="-6"/>
          <w:sz w:val="28"/>
          <w:szCs w:val="28"/>
        </w:rPr>
        <w:t>Отдел жизнеобеспечения администрации Партизанского муниципального</w:t>
      </w:r>
      <w:r w:rsidRPr="007C6530">
        <w:rPr>
          <w:sz w:val="28"/>
          <w:szCs w:val="28"/>
        </w:rPr>
        <w:t xml:space="preserve"> района на основании предоставленных муниципальными учреждениями отчетов анализирует ход выполнения мероприятий, готовит ежегодный отчет о ходе выполнения Программы и вносит предложения по совершенствованию механизма реализации Программы.</w:t>
      </w:r>
    </w:p>
    <w:p w:rsidR="00BA0279" w:rsidRDefault="00BA0279" w:rsidP="00F32F59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A740F0">
        <w:rPr>
          <w:sz w:val="28"/>
          <w:szCs w:val="28"/>
        </w:rPr>
        <w:t>Контроль за</w:t>
      </w:r>
      <w:proofErr w:type="gramEnd"/>
      <w:r w:rsidRPr="00A74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реализацией </w:t>
      </w:r>
      <w:r w:rsidRPr="00A740F0">
        <w:rPr>
          <w:sz w:val="28"/>
          <w:szCs w:val="28"/>
        </w:rPr>
        <w:t>Программы</w:t>
      </w:r>
      <w:r>
        <w:rPr>
          <w:sz w:val="28"/>
          <w:szCs w:val="28"/>
        </w:rPr>
        <w:t>, целевым и эффективным использованием выделенных средств, за выполнением объемов запланированных работ и их качеством  осуществляет Заказчик Программы.</w:t>
      </w:r>
    </w:p>
    <w:p w:rsidR="00BA0279" w:rsidRPr="007C6530" w:rsidRDefault="00BA0279" w:rsidP="00F32F59">
      <w:pPr>
        <w:pStyle w:val="ConsPlusNormal"/>
        <w:widowControl/>
        <w:spacing w:line="348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53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BA0279" w:rsidRPr="007C6530" w:rsidRDefault="00BA027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BA0279" w:rsidRPr="007C6530" w:rsidRDefault="00BA027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существить постепенный переход потребителей </w:t>
      </w:r>
      <w:r w:rsidRPr="007C6530">
        <w:rPr>
          <w:rFonts w:ascii="Times New Roman" w:hAnsi="Times New Roman" w:cs="Times New Roman"/>
          <w:sz w:val="28"/>
          <w:szCs w:val="28"/>
        </w:rPr>
        <w:t xml:space="preserve">топливно-энергетических ресурсов на энергосберегающий путь функционирования </w:t>
      </w:r>
      <w:r w:rsidR="00F32F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6530">
        <w:rPr>
          <w:rFonts w:ascii="Times New Roman" w:hAnsi="Times New Roman" w:cs="Times New Roman"/>
          <w:sz w:val="28"/>
          <w:szCs w:val="28"/>
        </w:rPr>
        <w:t>и развития;</w:t>
      </w:r>
    </w:p>
    <w:p w:rsidR="00BA0279" w:rsidRPr="007C6530" w:rsidRDefault="00BA027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- сократить вредные выбросы в окружающую среду и улучшить экологическую обстановку в Приморском крае.</w:t>
      </w:r>
    </w:p>
    <w:p w:rsidR="00BA0279" w:rsidRPr="007C6530" w:rsidRDefault="00BA027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>Таким образом, реализация Программы окажет положительное влияние на развитие экономики Партизанского района.</w:t>
      </w:r>
    </w:p>
    <w:p w:rsidR="00BA0279" w:rsidRDefault="00BA027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 xml:space="preserve">Оценка эффекта от внедрения каждого энергосберегающего мероприятия производится для конкретного объекта и выражается </w:t>
      </w:r>
      <w:r w:rsidR="00F32F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6530">
        <w:rPr>
          <w:rFonts w:ascii="Times New Roman" w:hAnsi="Times New Roman" w:cs="Times New Roman"/>
          <w:sz w:val="28"/>
          <w:szCs w:val="28"/>
        </w:rPr>
        <w:t>в снижении общего уровня затрат на оплату потребленной энергии (электрической и тепловой), снижении потребления конкретного вида энергии, снижении потерь энергии.</w:t>
      </w:r>
    </w:p>
    <w:p w:rsidR="00F32F59" w:rsidRDefault="00F32F5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F59" w:rsidRDefault="00F32F5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F59" w:rsidRPr="00F32F59" w:rsidRDefault="00F32F59" w:rsidP="00F32F59">
      <w:pPr>
        <w:pStyle w:val="ConsPlusNormal"/>
        <w:widowControl/>
        <w:spacing w:line="34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BA0279" w:rsidRPr="007C6530" w:rsidRDefault="00BA0279" w:rsidP="00F32F59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30">
        <w:rPr>
          <w:rFonts w:ascii="Times New Roman" w:hAnsi="Times New Roman" w:cs="Times New Roman"/>
          <w:sz w:val="28"/>
          <w:szCs w:val="28"/>
        </w:rPr>
        <w:t xml:space="preserve">Наиболее обобщенной характеристикой эффективности мероприятий Программы служит величина годового экономического эффекта от внедрения энергосберегающих мероприятий. Этот эффект рассчитывается </w:t>
      </w:r>
      <w:r w:rsidR="00F32F59">
        <w:rPr>
          <w:rFonts w:ascii="Times New Roman" w:hAnsi="Times New Roman" w:cs="Times New Roman"/>
          <w:sz w:val="28"/>
          <w:szCs w:val="28"/>
        </w:rPr>
        <w:t xml:space="preserve"> </w:t>
      </w:r>
      <w:r w:rsidRPr="007C6530">
        <w:rPr>
          <w:rFonts w:ascii="Times New Roman" w:hAnsi="Times New Roman" w:cs="Times New Roman"/>
          <w:sz w:val="28"/>
          <w:szCs w:val="28"/>
        </w:rPr>
        <w:t xml:space="preserve">по различным методикам в зависимости от вида энергосберегающего мероприятия, но при соблюдении единого принципа экономии </w:t>
      </w:r>
      <w:r w:rsidR="00F32F59">
        <w:rPr>
          <w:rFonts w:ascii="Times New Roman" w:hAnsi="Times New Roman" w:cs="Times New Roman"/>
          <w:sz w:val="28"/>
          <w:szCs w:val="28"/>
        </w:rPr>
        <w:t>-</w:t>
      </w:r>
      <w:r w:rsidRPr="007C6530">
        <w:rPr>
          <w:rFonts w:ascii="Times New Roman" w:hAnsi="Times New Roman" w:cs="Times New Roman"/>
          <w:sz w:val="28"/>
          <w:szCs w:val="28"/>
        </w:rPr>
        <w:t xml:space="preserve"> разности между затратами, которые несет за расчетный период потребитель топливно-энергетических ресурсов, если не внедряет энергосберегающее мероприятие, и затратами, которые несет потребитель топливно-энергетических ресурсов после внедрения энергосберегающего мероприятия за тот же период.</w:t>
      </w:r>
    </w:p>
    <w:p w:rsidR="00BA0279" w:rsidRPr="007C6530" w:rsidRDefault="00BA0279" w:rsidP="00C650B3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F32F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A0279" w:rsidRDefault="00BA0279" w:rsidP="00BA02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2F59" w:rsidRDefault="00F32F5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279" w:rsidRPr="00323E89" w:rsidRDefault="00BA0279" w:rsidP="00323E89">
      <w:pPr>
        <w:pStyle w:val="ConsPlusNormal"/>
        <w:widowControl/>
        <w:spacing w:line="360" w:lineRule="auto"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23E89" w:rsidRDefault="00BA0279" w:rsidP="00323E89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323E89">
        <w:rPr>
          <w:rFonts w:ascii="Times New Roman" w:hAnsi="Times New Roman" w:cs="Times New Roman"/>
          <w:sz w:val="28"/>
          <w:szCs w:val="28"/>
        </w:rPr>
        <w:t>«Энергосбережение</w:t>
      </w:r>
    </w:p>
    <w:p w:rsidR="00323E89" w:rsidRDefault="00BA0279" w:rsidP="00323E89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и</w:t>
      </w:r>
      <w:r w:rsidR="00323E89"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муниципальными</w:t>
      </w:r>
      <w:r w:rsidR="00323E89"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учреждениями Партизанского муниципального района</w:t>
      </w:r>
      <w:r w:rsidR="00323E89">
        <w:rPr>
          <w:rFonts w:ascii="Times New Roman" w:hAnsi="Times New Roman" w:cs="Times New Roman"/>
          <w:sz w:val="28"/>
          <w:szCs w:val="28"/>
        </w:rPr>
        <w:t xml:space="preserve"> на 2010-</w:t>
      </w:r>
      <w:r w:rsidRPr="00323E89">
        <w:rPr>
          <w:rFonts w:ascii="Times New Roman" w:hAnsi="Times New Roman" w:cs="Times New Roman"/>
          <w:sz w:val="28"/>
          <w:szCs w:val="28"/>
        </w:rPr>
        <w:t>2013 годы»</w:t>
      </w:r>
      <w:r w:rsidR="00323E89">
        <w:rPr>
          <w:rFonts w:ascii="Times New Roman" w:hAnsi="Times New Roman" w:cs="Times New Roman"/>
          <w:sz w:val="28"/>
          <w:szCs w:val="28"/>
        </w:rPr>
        <w:t>,</w:t>
      </w:r>
    </w:p>
    <w:p w:rsidR="00BA0279" w:rsidRPr="00323E89" w:rsidRDefault="00BA0279" w:rsidP="00323E89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323E89"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</w:p>
    <w:p w:rsidR="00BA0279" w:rsidRPr="00323E89" w:rsidRDefault="00323E89" w:rsidP="00323E89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05.12.2013 № 1172</w:t>
      </w:r>
    </w:p>
    <w:p w:rsidR="00BA0279" w:rsidRPr="000F3093" w:rsidRDefault="00BA027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2"/>
        <w:tabs>
          <w:tab w:val="left" w:pos="3600"/>
        </w:tabs>
        <w:jc w:val="center"/>
        <w:rPr>
          <w:sz w:val="28"/>
          <w:szCs w:val="28"/>
        </w:rPr>
      </w:pPr>
    </w:p>
    <w:p w:rsidR="00BA0279" w:rsidRPr="00323E89" w:rsidRDefault="00BA0279" w:rsidP="00F30F61">
      <w:pPr>
        <w:pStyle w:val="2"/>
        <w:tabs>
          <w:tab w:val="left" w:pos="3600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323E89">
        <w:rPr>
          <w:b/>
          <w:sz w:val="28"/>
          <w:szCs w:val="28"/>
        </w:rPr>
        <w:t>ПЕРЕЧЕНЬ</w:t>
      </w:r>
    </w:p>
    <w:p w:rsidR="00BA0279" w:rsidRDefault="00BA0279" w:rsidP="00F30F61">
      <w:pPr>
        <w:pStyle w:val="2"/>
        <w:tabs>
          <w:tab w:val="left" w:pos="3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C6530">
        <w:rPr>
          <w:sz w:val="28"/>
          <w:szCs w:val="28"/>
        </w:rPr>
        <w:t>ероприя</w:t>
      </w:r>
      <w:r>
        <w:rPr>
          <w:sz w:val="28"/>
          <w:szCs w:val="28"/>
        </w:rPr>
        <w:t>тий, реализуемых муниципальным казенным учреждением «Управление образования» Партизанского муниципального района</w:t>
      </w:r>
    </w:p>
    <w:p w:rsidR="00BA0279" w:rsidRPr="007C6530" w:rsidRDefault="00BA0279" w:rsidP="00BA0279">
      <w:pPr>
        <w:pStyle w:val="2"/>
        <w:jc w:val="center"/>
        <w:rPr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992"/>
        <w:gridCol w:w="1276"/>
        <w:gridCol w:w="1134"/>
        <w:gridCol w:w="1134"/>
        <w:gridCol w:w="1418"/>
      </w:tblGrid>
      <w:tr w:rsidR="00BA0279" w:rsidRPr="00E30DE5" w:rsidTr="00F32F5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 xml:space="preserve">№ </w:t>
            </w:r>
            <w:proofErr w:type="gramStart"/>
            <w:r w:rsidRPr="00E30DE5">
              <w:rPr>
                <w:b/>
              </w:rPr>
              <w:t>п</w:t>
            </w:r>
            <w:proofErr w:type="gramEnd"/>
            <w:r w:rsidRPr="00E30DE5">
              <w:rPr>
                <w:b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>Наименование 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E30DE5">
              <w:rPr>
                <w:b/>
                <w:color w:val="000000"/>
              </w:rPr>
              <w:t>атраты</w:t>
            </w:r>
          </w:p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8A6F8F">
            <w:pPr>
              <w:jc w:val="center"/>
              <w:rPr>
                <w:b/>
                <w:color w:val="000000"/>
              </w:rPr>
            </w:pPr>
          </w:p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BA0279" w:rsidRPr="00E30DE5" w:rsidTr="00323E8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30DE5">
                <w:rPr>
                  <w:b/>
                  <w:color w:val="000000"/>
                </w:rPr>
                <w:t>2010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30DE5">
                <w:rPr>
                  <w:b/>
                  <w:color w:val="000000"/>
                </w:rPr>
                <w:t>2011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30DE5">
                <w:rPr>
                  <w:b/>
                  <w:color w:val="000000"/>
                </w:rPr>
                <w:t>2012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</w:tr>
      <w:tr w:rsidR="00BA0279" w:rsidRPr="00E30DE5" w:rsidTr="00323E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F3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2F5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Установка теплосчетчиков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240</w:t>
            </w:r>
          </w:p>
          <w:p w:rsidR="00BA0279" w:rsidRPr="005B6892" w:rsidRDefault="00BA0279" w:rsidP="008A6F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240</w:t>
            </w:r>
          </w:p>
          <w:p w:rsidR="00BA0279" w:rsidRPr="005B6892" w:rsidRDefault="00BA0279" w:rsidP="008A6F8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240</w:t>
            </w:r>
          </w:p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</w:p>
        </w:tc>
      </w:tr>
      <w:tr w:rsidR="00BA0279" w:rsidRPr="00E30DE5" w:rsidTr="00323E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F32F59">
            <w:pPr>
              <w:jc w:val="center"/>
            </w:pPr>
            <w:r>
              <w:t>2</w:t>
            </w:r>
            <w:r w:rsidR="00F32F5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jc w:val="center"/>
            </w:pPr>
            <w:r w:rsidRPr="00E30DE5">
              <w:t>Замена приборов учета электроэнергии на многотарифные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</w:pPr>
            <w:r w:rsidRPr="00E30DE5">
              <w:t>12</w:t>
            </w:r>
          </w:p>
          <w:p w:rsidR="00BA0279" w:rsidRPr="005B6892" w:rsidRDefault="00BA0279" w:rsidP="008A6F8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</w:pPr>
            <w:r w:rsidRPr="00E30DE5">
              <w:t>12</w:t>
            </w:r>
          </w:p>
          <w:p w:rsidR="00BA0279" w:rsidRPr="005B6892" w:rsidRDefault="00BA0279" w:rsidP="008A6F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</w:pPr>
            <w:r>
              <w:t>18</w:t>
            </w:r>
          </w:p>
          <w:p w:rsidR="00BA0279" w:rsidRPr="00E30DE5" w:rsidRDefault="00BA0279" w:rsidP="008A6F8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</w:pPr>
            <w:r w:rsidRPr="003E7968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A0279" w:rsidRPr="00E30DE5" w:rsidTr="00323E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F3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2F5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Применение энергосберегающих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color w:val="000000"/>
              </w:rPr>
            </w:pPr>
            <w:r w:rsidRPr="003E7968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  <w:tr w:rsidR="00BA0279" w:rsidRPr="00E30DE5" w:rsidTr="00323E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F3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2F5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jc w:val="center"/>
              <w:rPr>
                <w:color w:val="000000"/>
              </w:rPr>
            </w:pPr>
            <w:r w:rsidRPr="00E30DE5">
              <w:t>Использование радиаторов отопления с автоматической регуляцией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</w:tr>
      <w:tr w:rsidR="00BA0279" w:rsidRPr="00E30DE5" w:rsidTr="00323E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F3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2F5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Защита труб холодного водоснабжения от конденсата изоляцией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color w:val="000000"/>
              </w:rPr>
            </w:pPr>
            <w:r w:rsidRPr="003E796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BA0279" w:rsidRPr="00E30DE5" w:rsidTr="00323E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F3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32F5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Изоляция воздуховодов систем кондиционирования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30DE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</w:tr>
      <w:tr w:rsidR="00BA0279" w:rsidRPr="00E30DE5" w:rsidTr="00323E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F3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32F5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 xml:space="preserve">Повышение </w:t>
            </w:r>
            <w:proofErr w:type="spellStart"/>
            <w:r w:rsidRPr="00E30DE5">
              <w:rPr>
                <w:color w:val="000000"/>
              </w:rPr>
              <w:t>энергоэффективности</w:t>
            </w:r>
            <w:proofErr w:type="spellEnd"/>
            <w:r w:rsidRPr="00E30DE5">
              <w:rPr>
                <w:color w:val="000000"/>
              </w:rPr>
              <w:t xml:space="preserve"> зданий за счет применения теплоизоляционных материалов наружных конструкций фасадов, кровель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1603,625</w:t>
            </w:r>
          </w:p>
          <w:p w:rsidR="00BA0279" w:rsidRPr="00E30DE5" w:rsidRDefault="00BA0279" w:rsidP="008A6F8F"/>
          <w:p w:rsidR="00BA0279" w:rsidRPr="00FF21B8" w:rsidRDefault="00BA0279" w:rsidP="008A6F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947,06</w:t>
            </w:r>
          </w:p>
          <w:p w:rsidR="00BA0279" w:rsidRPr="00E30DE5" w:rsidRDefault="00BA0279" w:rsidP="008A6F8F"/>
          <w:p w:rsidR="00BA0279" w:rsidRPr="00E30DE5" w:rsidRDefault="00BA0279" w:rsidP="008A6F8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241,114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4338,799</w:t>
            </w:r>
          </w:p>
        </w:tc>
      </w:tr>
      <w:tr w:rsidR="00BA0279" w:rsidRPr="00E30DE5" w:rsidTr="00323E89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32F59">
              <w:rPr>
                <w:color w:val="000000"/>
              </w:rPr>
              <w:t>.</w:t>
            </w:r>
          </w:p>
          <w:p w:rsidR="00BA0279" w:rsidRPr="00E30DE5" w:rsidRDefault="00BA0279" w:rsidP="008A6F8F">
            <w:pPr>
              <w:jc w:val="center"/>
              <w:rPr>
                <w:color w:val="000000"/>
              </w:rPr>
            </w:pPr>
          </w:p>
          <w:p w:rsidR="00BA0279" w:rsidRPr="00E30DE5" w:rsidRDefault="00BA0279" w:rsidP="008A6F8F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D39DE" w:rsidRDefault="00BA0279" w:rsidP="00323E8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Замена освещения на энергосберегающую систему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20</w:t>
            </w:r>
          </w:p>
          <w:p w:rsidR="00BA0279" w:rsidRPr="00ED39DE" w:rsidRDefault="00BA0279" w:rsidP="008A6F8F">
            <w:pPr>
              <w:tabs>
                <w:tab w:val="left" w:pos="160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953BAD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F1CC7" w:rsidRDefault="00BA0279" w:rsidP="008A6F8F">
            <w:pPr>
              <w:jc w:val="center"/>
              <w:rPr>
                <w:b/>
              </w:rPr>
            </w:pPr>
            <w:r w:rsidRPr="00EF1CC7">
              <w:rPr>
                <w:b/>
              </w:rPr>
              <w:t>110</w:t>
            </w:r>
          </w:p>
        </w:tc>
      </w:tr>
      <w:tr w:rsidR="00BA0279" w:rsidRPr="00E30DE5" w:rsidTr="00323E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32F5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 xml:space="preserve">Перевод работы </w:t>
            </w:r>
            <w:proofErr w:type="spellStart"/>
            <w:r w:rsidRPr="00E30DE5">
              <w:rPr>
                <w:color w:val="000000"/>
              </w:rPr>
              <w:t>электрокотельных</w:t>
            </w:r>
            <w:proofErr w:type="spellEnd"/>
            <w:r w:rsidRPr="00E30DE5">
              <w:rPr>
                <w:color w:val="000000"/>
              </w:rPr>
              <w:t xml:space="preserve"> на льготный период суток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6</w:t>
            </w:r>
          </w:p>
          <w:p w:rsidR="00BA0279" w:rsidRPr="00FF21B8" w:rsidRDefault="00BA0279" w:rsidP="008A6F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6</w:t>
            </w:r>
          </w:p>
          <w:p w:rsidR="00BA0279" w:rsidRPr="00FF21B8" w:rsidRDefault="00BA0279" w:rsidP="008A6F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6</w:t>
            </w:r>
          </w:p>
          <w:p w:rsidR="00BA0279" w:rsidRPr="00E30DE5" w:rsidRDefault="00BA0279" w:rsidP="008A6F8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F1CC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BA0279" w:rsidRPr="00E30DE5" w:rsidTr="00323E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32F5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Замена кухонного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color w:val="000000"/>
              </w:rPr>
            </w:pPr>
            <w:r w:rsidRPr="003E7968"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F1CC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</w:tr>
      <w:tr w:rsidR="00BA0279" w:rsidRPr="00E30DE5" w:rsidTr="00323E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32F5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jc w:val="center"/>
            </w:pPr>
            <w:r w:rsidRPr="00E30DE5">
              <w:t>Установка приборов учета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</w:pPr>
            <w:r w:rsidRPr="00E30DE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F1CC7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0279" w:rsidRPr="00E30DE5" w:rsidTr="00323E89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E30DE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1991,625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71C6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1396,06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426,114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5713,799</w:t>
            </w:r>
          </w:p>
        </w:tc>
      </w:tr>
    </w:tbl>
    <w:p w:rsidR="00BA0279" w:rsidRPr="00E30DE5" w:rsidRDefault="00BA0279" w:rsidP="00BA0279">
      <w:pPr>
        <w:jc w:val="center"/>
      </w:pPr>
    </w:p>
    <w:p w:rsidR="00323E89" w:rsidRDefault="00323E89" w:rsidP="00BA0279">
      <w:pPr>
        <w:jc w:val="center"/>
        <w:rPr>
          <w:sz w:val="28"/>
          <w:szCs w:val="28"/>
        </w:rPr>
      </w:pPr>
    </w:p>
    <w:p w:rsidR="00323E89" w:rsidRDefault="00323E89" w:rsidP="00BA0279">
      <w:pPr>
        <w:jc w:val="center"/>
        <w:rPr>
          <w:sz w:val="28"/>
          <w:szCs w:val="28"/>
        </w:rPr>
      </w:pPr>
    </w:p>
    <w:p w:rsidR="00323E89" w:rsidRDefault="00323E89" w:rsidP="00BA0279">
      <w:pPr>
        <w:jc w:val="center"/>
      </w:pPr>
      <w:r>
        <w:t>2</w:t>
      </w:r>
    </w:p>
    <w:p w:rsidR="00323E89" w:rsidRPr="00323E89" w:rsidRDefault="00323E89" w:rsidP="00BA0279">
      <w:pPr>
        <w:jc w:val="center"/>
      </w:pPr>
    </w:p>
    <w:p w:rsidR="00BA0279" w:rsidRDefault="00BA0279" w:rsidP="00BA0279">
      <w:pPr>
        <w:jc w:val="center"/>
        <w:rPr>
          <w:b/>
          <w:sz w:val="28"/>
          <w:szCs w:val="28"/>
        </w:rPr>
      </w:pPr>
      <w:r w:rsidRPr="00323E89">
        <w:rPr>
          <w:b/>
          <w:sz w:val="28"/>
          <w:szCs w:val="28"/>
        </w:rPr>
        <w:t>Ожидаемый экономический эффект</w:t>
      </w:r>
    </w:p>
    <w:p w:rsidR="00323E89" w:rsidRPr="00323E89" w:rsidRDefault="00323E89" w:rsidP="00BA0279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275"/>
        <w:gridCol w:w="1276"/>
        <w:gridCol w:w="1134"/>
        <w:gridCol w:w="1559"/>
      </w:tblGrid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 w:rsidRPr="006A0F0F">
              <w:rPr>
                <w:b/>
              </w:rPr>
              <w:t>№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 w:rsidRPr="006A0F0F">
              <w:rPr>
                <w:b/>
              </w:rPr>
              <w:t>п</w:t>
            </w:r>
            <w:proofErr w:type="gramEnd"/>
            <w:r w:rsidRPr="006A0F0F"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323E8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Топливо-</w:t>
            </w:r>
            <w:r w:rsidR="00BA0279" w:rsidRPr="006A0F0F">
              <w:rPr>
                <w:b/>
              </w:rPr>
              <w:t>энергетические</w:t>
            </w:r>
            <w:proofErr w:type="gramEnd"/>
            <w:r w:rsidR="00BA0279" w:rsidRPr="006A0F0F">
              <w:rPr>
                <w:b/>
              </w:rPr>
              <w:t xml:space="preserve">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323E89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A0F0F">
                <w:rPr>
                  <w:b/>
                </w:rPr>
                <w:t>2010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323E89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0F0F">
                <w:rPr>
                  <w:b/>
                </w:rPr>
                <w:t>2011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323E89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A0F0F">
                <w:rPr>
                  <w:b/>
                </w:rPr>
                <w:t>2012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6A0F0F" w:rsidRDefault="00BA0279" w:rsidP="00323E89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323E89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Экономия</w:t>
            </w:r>
          </w:p>
          <w:p w:rsidR="00BA0279" w:rsidRPr="006A0F0F" w:rsidRDefault="00BA0279" w:rsidP="00323E89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1</w:t>
            </w:r>
            <w:r w:rsidR="00323E8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Теплоснабжение</w:t>
            </w:r>
          </w:p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proofErr w:type="gramStart"/>
            <w:r w:rsidRPr="00E30DE5">
              <w:t>г</w:t>
            </w:r>
            <w:proofErr w:type="gramEnd"/>
            <w:r w:rsidRPr="00E30DE5">
              <w:t>/кал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11922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11564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11217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10881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4936,177</w:t>
            </w:r>
          </w:p>
        </w:tc>
      </w:tr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323E89" w:rsidP="00323E89">
            <w:pPr>
              <w:tabs>
                <w:tab w:val="left" w:pos="3600"/>
              </w:tabs>
              <w:jc w:val="center"/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</w:p>
        </w:tc>
      </w:tr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2</w:t>
            </w:r>
            <w:r w:rsidR="00323E8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Водоснабжение  м</w:t>
            </w:r>
            <w:r w:rsidRPr="00E30DE5">
              <w:rPr>
                <w:vertAlign w:val="superscript"/>
              </w:rPr>
              <w:t>3</w:t>
            </w:r>
            <w:r w:rsidRPr="00E30DE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36276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35188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34132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33108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212,622</w:t>
            </w:r>
          </w:p>
        </w:tc>
      </w:tr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323E89" w:rsidP="00323E89">
            <w:pPr>
              <w:tabs>
                <w:tab w:val="left" w:pos="3600"/>
              </w:tabs>
              <w:jc w:val="center"/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</w:p>
        </w:tc>
      </w:tr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3</w:t>
            </w:r>
            <w:r w:rsidR="00323E8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Водоотведение м</w:t>
            </w:r>
            <w:r w:rsidRPr="00E30DE5">
              <w:rPr>
                <w:vertAlign w:val="superscript"/>
              </w:rPr>
              <w:t>3</w:t>
            </w:r>
            <w:r w:rsidRPr="00E30DE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35516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34450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33417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32414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51,2</w:t>
            </w:r>
          </w:p>
        </w:tc>
      </w:tr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323E89" w:rsidP="00323E89">
            <w:pPr>
              <w:tabs>
                <w:tab w:val="left" w:pos="3600"/>
              </w:tabs>
              <w:jc w:val="center"/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</w:p>
        </w:tc>
      </w:tr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4</w:t>
            </w:r>
            <w:r w:rsidR="00323E8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Электроэнергия тыс</w:t>
            </w:r>
            <w:proofErr w:type="gramStart"/>
            <w:r w:rsidRPr="00E30DE5">
              <w:t>.к</w:t>
            </w:r>
            <w:proofErr w:type="gramEnd"/>
            <w:r w:rsidRPr="00E30DE5">
              <w:t>В</w:t>
            </w:r>
            <w:r>
              <w:t>т</w:t>
            </w:r>
            <w:r w:rsidRPr="00E30DE5"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2157300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2092581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2029803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1968909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851,46</w:t>
            </w:r>
          </w:p>
        </w:tc>
      </w:tr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323E89" w:rsidP="00323E89">
            <w:pPr>
              <w:tabs>
                <w:tab w:val="left" w:pos="3600"/>
              </w:tabs>
              <w:jc w:val="center"/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</w:p>
        </w:tc>
      </w:tr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5</w:t>
            </w:r>
            <w:r w:rsidR="00323E8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26731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25394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24632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23893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93,73</w:t>
            </w:r>
          </w:p>
        </w:tc>
      </w:tr>
      <w:tr w:rsidR="00BA0279" w:rsidRPr="00E30DE5" w:rsidTr="00534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323E89" w:rsidP="00323E89">
            <w:pPr>
              <w:tabs>
                <w:tab w:val="left" w:pos="3600"/>
              </w:tabs>
              <w:jc w:val="center"/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</w:pPr>
          </w:p>
        </w:tc>
      </w:tr>
      <w:tr w:rsidR="00BA0279" w:rsidRPr="00E30DE5" w:rsidTr="00534BDA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  <w:rPr>
                <w:b/>
              </w:rPr>
            </w:pPr>
            <w:r w:rsidRPr="00E30DE5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323E89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6145,189</w:t>
            </w:r>
          </w:p>
        </w:tc>
      </w:tr>
    </w:tbl>
    <w:p w:rsidR="00BA0279" w:rsidRPr="007C6530" w:rsidRDefault="00BA0279" w:rsidP="00BA0279">
      <w:pPr>
        <w:pStyle w:val="2"/>
        <w:rPr>
          <w:bCs/>
          <w:sz w:val="28"/>
          <w:szCs w:val="28"/>
        </w:rPr>
      </w:pPr>
      <w:r w:rsidRPr="007C6530"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A0279" w:rsidRDefault="00BA0279" w:rsidP="00BA0279">
      <w:pPr>
        <w:pStyle w:val="2"/>
        <w:rPr>
          <w:sz w:val="28"/>
          <w:szCs w:val="28"/>
        </w:rPr>
      </w:pPr>
      <w:r w:rsidRPr="007C6530">
        <w:rPr>
          <w:sz w:val="28"/>
          <w:szCs w:val="28"/>
        </w:rPr>
        <w:t xml:space="preserve">                                                         </w:t>
      </w: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rPr>
          <w:sz w:val="28"/>
          <w:szCs w:val="28"/>
        </w:rPr>
      </w:pPr>
    </w:p>
    <w:p w:rsidR="00BA0279" w:rsidRDefault="00BA0279" w:rsidP="00BA0279">
      <w:pPr>
        <w:pStyle w:val="2"/>
        <w:ind w:firstLine="0"/>
        <w:rPr>
          <w:sz w:val="28"/>
          <w:szCs w:val="28"/>
        </w:rPr>
      </w:pPr>
    </w:p>
    <w:p w:rsidR="00BA0279" w:rsidRDefault="00BA027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7009" w:rsidRDefault="009F700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F7009" w:rsidRDefault="009F700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F7009" w:rsidRDefault="009F700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F7009" w:rsidRPr="00323E89" w:rsidRDefault="009F7009" w:rsidP="009F7009">
      <w:pPr>
        <w:pStyle w:val="ConsPlusNormal"/>
        <w:widowControl/>
        <w:spacing w:line="360" w:lineRule="auto"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F7009" w:rsidRDefault="009F7009" w:rsidP="009F7009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«Энергосбережение</w:t>
      </w:r>
    </w:p>
    <w:p w:rsidR="009F7009" w:rsidRDefault="009F7009" w:rsidP="009F7009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учреждениями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2010-</w:t>
      </w:r>
      <w:r w:rsidRPr="00323E89">
        <w:rPr>
          <w:rFonts w:ascii="Times New Roman" w:hAnsi="Times New Roman" w:cs="Times New Roman"/>
          <w:sz w:val="28"/>
          <w:szCs w:val="28"/>
        </w:rPr>
        <w:t>2013 годы»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7009" w:rsidRPr="00323E89" w:rsidRDefault="009F7009" w:rsidP="009F7009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</w:p>
    <w:p w:rsidR="009F7009" w:rsidRPr="00323E89" w:rsidRDefault="009F7009" w:rsidP="009F7009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05.12.2013 № 1172</w:t>
      </w:r>
    </w:p>
    <w:p w:rsidR="00BA0279" w:rsidRDefault="00BA027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2"/>
        <w:ind w:firstLine="0"/>
        <w:rPr>
          <w:sz w:val="28"/>
          <w:szCs w:val="28"/>
        </w:rPr>
      </w:pPr>
    </w:p>
    <w:p w:rsidR="00BA0279" w:rsidRPr="009F7009" w:rsidRDefault="00BA0279" w:rsidP="00F30F61">
      <w:pPr>
        <w:pStyle w:val="2"/>
        <w:tabs>
          <w:tab w:val="left" w:pos="3600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9F7009">
        <w:rPr>
          <w:b/>
          <w:sz w:val="28"/>
          <w:szCs w:val="28"/>
        </w:rPr>
        <w:t>ПЕРЕЧЕНЬ</w:t>
      </w:r>
    </w:p>
    <w:p w:rsidR="009F7009" w:rsidRDefault="00BA0279" w:rsidP="00F30F61">
      <w:pPr>
        <w:pStyle w:val="2"/>
        <w:tabs>
          <w:tab w:val="left" w:pos="3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C6530">
        <w:rPr>
          <w:sz w:val="28"/>
          <w:szCs w:val="28"/>
        </w:rPr>
        <w:t>ероприя</w:t>
      </w:r>
      <w:r>
        <w:rPr>
          <w:sz w:val="28"/>
          <w:szCs w:val="28"/>
        </w:rPr>
        <w:t>тий, реализуемых муниципальным казенным учреждением «Администра</w:t>
      </w:r>
      <w:r w:rsidR="009F7009">
        <w:rPr>
          <w:sz w:val="28"/>
          <w:szCs w:val="28"/>
        </w:rPr>
        <w:t>тивно-хозяйственное управление»</w:t>
      </w:r>
    </w:p>
    <w:p w:rsidR="00BA0279" w:rsidRDefault="00BA0279" w:rsidP="00F30F61">
      <w:pPr>
        <w:pStyle w:val="2"/>
        <w:tabs>
          <w:tab w:val="left" w:pos="3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BA0279" w:rsidRPr="001B6DAC" w:rsidRDefault="00BA0279" w:rsidP="00BA0279">
      <w:pPr>
        <w:pStyle w:val="2"/>
        <w:jc w:val="center"/>
        <w:rPr>
          <w:sz w:val="28"/>
          <w:szCs w:val="28"/>
        </w:rPr>
      </w:pPr>
      <w:r w:rsidRPr="007C6530">
        <w:t xml:space="preserve">                                                                                                                   </w:t>
      </w:r>
      <w:r>
        <w:t xml:space="preserve">                 </w:t>
      </w:r>
      <w:r w:rsidRPr="007C6530">
        <w:tab/>
        <w:t xml:space="preserve">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993"/>
        <w:gridCol w:w="992"/>
        <w:gridCol w:w="1134"/>
        <w:gridCol w:w="1134"/>
        <w:gridCol w:w="1134"/>
      </w:tblGrid>
      <w:tr w:rsidR="00BA0279" w:rsidRPr="00E30DE5" w:rsidTr="009F70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 xml:space="preserve">№ </w:t>
            </w:r>
            <w:proofErr w:type="gramStart"/>
            <w:r w:rsidRPr="00E30DE5">
              <w:rPr>
                <w:b/>
              </w:rPr>
              <w:t>п</w:t>
            </w:r>
            <w:proofErr w:type="gramEnd"/>
            <w:r w:rsidRPr="00E30DE5">
              <w:rPr>
                <w:b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>Наименование мероприятия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E30DE5">
              <w:rPr>
                <w:b/>
                <w:color w:val="000000"/>
              </w:rPr>
              <w:t>атраты</w:t>
            </w:r>
          </w:p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8A6F8F">
            <w:pPr>
              <w:jc w:val="center"/>
              <w:rPr>
                <w:b/>
                <w:color w:val="000000"/>
              </w:rPr>
            </w:pPr>
          </w:p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BA0279" w:rsidRPr="00E30DE5" w:rsidTr="009F700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30DE5">
                <w:rPr>
                  <w:b/>
                  <w:color w:val="000000"/>
                </w:rPr>
                <w:t>2010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30DE5">
                <w:rPr>
                  <w:b/>
                  <w:color w:val="000000"/>
                </w:rPr>
                <w:t>2011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30DE5">
                <w:rPr>
                  <w:b/>
                  <w:color w:val="000000"/>
                </w:rPr>
                <w:t>2012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</w:tr>
      <w:tr w:rsidR="00BA0279" w:rsidRPr="003B0577" w:rsidTr="009F70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700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Применение энергосберегающих ламп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BA0279" w:rsidRPr="003B0577" w:rsidTr="009F70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700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jc w:val="center"/>
              <w:rPr>
                <w:color w:val="000000"/>
              </w:rPr>
            </w:pPr>
            <w:r w:rsidRPr="00E30DE5">
              <w:t>Использование радиаторов отопления с автоматической регуляцией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BA0279" w:rsidRPr="003B0577" w:rsidTr="009F70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F700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Защита труб холодного водоснабжения от конденсата 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</w:tr>
      <w:tr w:rsidR="00BA0279" w:rsidRPr="003B0577" w:rsidTr="009F70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700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Изоляция воздуховодов систем кондиционирования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BA0279" w:rsidRPr="003B0577" w:rsidTr="009F70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F700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09" w:rsidRDefault="00BA0279" w:rsidP="009F700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Повыш</w:t>
            </w:r>
            <w:r w:rsidR="00573CC3">
              <w:rPr>
                <w:color w:val="000000"/>
              </w:rPr>
              <w:t xml:space="preserve">ение </w:t>
            </w:r>
            <w:proofErr w:type="spellStart"/>
            <w:r w:rsidR="009F7009">
              <w:rPr>
                <w:color w:val="000000"/>
              </w:rPr>
              <w:t>энергоэффективности</w:t>
            </w:r>
            <w:proofErr w:type="spellEnd"/>
            <w:r w:rsidR="009F7009">
              <w:rPr>
                <w:color w:val="000000"/>
              </w:rPr>
              <w:t xml:space="preserve"> зданий</w:t>
            </w:r>
          </w:p>
          <w:p w:rsidR="00BA0279" w:rsidRPr="00E30DE5" w:rsidRDefault="00BA0279" w:rsidP="009F7009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за счет применения теплоизоляционных материалов наружных конструкций фасадов, кровель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FF21B8" w:rsidRDefault="00BA0279" w:rsidP="008A6F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492,286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873,826</w:t>
            </w:r>
          </w:p>
        </w:tc>
      </w:tr>
      <w:tr w:rsidR="00BA0279" w:rsidRPr="003B0577" w:rsidTr="009F700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E30DE5">
              <w:rPr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71C6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593,286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1079,826</w:t>
            </w:r>
          </w:p>
        </w:tc>
      </w:tr>
    </w:tbl>
    <w:p w:rsidR="00BA0279" w:rsidRDefault="00BA0279" w:rsidP="00BA0279">
      <w:pPr>
        <w:rPr>
          <w:sz w:val="28"/>
          <w:szCs w:val="28"/>
        </w:rPr>
      </w:pPr>
      <w:r w:rsidRPr="007C65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BA0279" w:rsidRDefault="00BA0279" w:rsidP="00BA0279">
      <w:pPr>
        <w:jc w:val="center"/>
        <w:rPr>
          <w:b/>
          <w:sz w:val="28"/>
          <w:szCs w:val="28"/>
        </w:rPr>
      </w:pPr>
      <w:r w:rsidRPr="009F7009">
        <w:rPr>
          <w:b/>
          <w:sz w:val="28"/>
          <w:szCs w:val="28"/>
        </w:rPr>
        <w:t>Ожидаемый экономический эффект</w:t>
      </w:r>
      <w:r w:rsidRPr="009F7009">
        <w:rPr>
          <w:b/>
          <w:sz w:val="28"/>
          <w:szCs w:val="28"/>
        </w:rPr>
        <w:tab/>
      </w:r>
    </w:p>
    <w:p w:rsidR="005A1EF1" w:rsidRPr="009F7009" w:rsidRDefault="005A1EF1" w:rsidP="00BA0279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992"/>
        <w:gridCol w:w="1224"/>
        <w:gridCol w:w="1328"/>
        <w:gridCol w:w="992"/>
        <w:gridCol w:w="1418"/>
      </w:tblGrid>
      <w:tr w:rsidR="00BA0279" w:rsidRPr="00E30DE5" w:rsidTr="005A1E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 w:rsidRPr="006A0F0F">
              <w:rPr>
                <w:b/>
              </w:rPr>
              <w:t>№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 w:rsidRPr="006A0F0F">
              <w:rPr>
                <w:b/>
              </w:rPr>
              <w:t>п</w:t>
            </w:r>
            <w:proofErr w:type="gramEnd"/>
            <w:r w:rsidRPr="006A0F0F">
              <w:rPr>
                <w:b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5A1EF1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Топливо-</w:t>
            </w:r>
            <w:r w:rsidR="00BA0279" w:rsidRPr="006A0F0F">
              <w:rPr>
                <w:b/>
              </w:rPr>
              <w:t>энергетические</w:t>
            </w:r>
            <w:proofErr w:type="gramEnd"/>
            <w:r w:rsidR="00BA0279" w:rsidRPr="006A0F0F">
              <w:rPr>
                <w:b/>
              </w:rPr>
              <w:t xml:space="preserve">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A0F0F">
                <w:rPr>
                  <w:b/>
                </w:rPr>
                <w:t>2010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0F0F">
                <w:rPr>
                  <w:b/>
                </w:rPr>
                <w:t>2011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A0F0F">
                <w:rPr>
                  <w:b/>
                </w:rPr>
                <w:t>2012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Экономия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BA0279" w:rsidRPr="00E30DE5" w:rsidTr="005A1E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tabs>
                <w:tab w:val="left" w:pos="3600"/>
              </w:tabs>
              <w:jc w:val="center"/>
            </w:pPr>
            <w:r>
              <w:t>1</w:t>
            </w:r>
            <w:r w:rsidR="009F700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Теплоснабжение</w:t>
            </w:r>
          </w:p>
          <w:p w:rsidR="00BA0279" w:rsidRPr="00E30DE5" w:rsidRDefault="00BA0279" w:rsidP="008A6F8F">
            <w:pPr>
              <w:tabs>
                <w:tab w:val="left" w:pos="3600"/>
              </w:tabs>
            </w:pPr>
            <w:proofErr w:type="gramStart"/>
            <w:r w:rsidRPr="00E30DE5">
              <w:t>г</w:t>
            </w:r>
            <w:proofErr w:type="gramEnd"/>
            <w:r w:rsidRPr="00E30DE5">
              <w:t>/кал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605,4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588,2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5A1EF1">
            <w:pPr>
              <w:tabs>
                <w:tab w:val="left" w:pos="3600"/>
              </w:tabs>
              <w:jc w:val="center"/>
              <w:rPr>
                <w:b/>
              </w:rPr>
            </w:pPr>
            <w:r w:rsidRPr="00E10BB2">
              <w:rPr>
                <w:b/>
              </w:rPr>
              <w:t>61,4</w:t>
            </w:r>
          </w:p>
        </w:tc>
      </w:tr>
      <w:tr w:rsidR="00BA0279" w:rsidRPr="00E30DE5" w:rsidTr="005A1E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tabs>
                <w:tab w:val="left" w:pos="360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9F7009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5A1EF1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5A1E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tabs>
                <w:tab w:val="left" w:pos="3600"/>
              </w:tabs>
              <w:jc w:val="center"/>
            </w:pPr>
            <w:r>
              <w:t>2</w:t>
            </w:r>
            <w:r w:rsidR="009F700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Водоснабжение  м</w:t>
            </w:r>
            <w:r w:rsidRPr="00E30DE5">
              <w:rPr>
                <w:vertAlign w:val="superscript"/>
              </w:rPr>
              <w:t>3</w:t>
            </w:r>
            <w:r w:rsidRPr="00E30DE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5A1EF1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BA0279" w:rsidRPr="00E30DE5" w:rsidTr="005A1E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tabs>
                <w:tab w:val="left" w:pos="360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9F7009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5A1EF1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5A1E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tabs>
                <w:tab w:val="left" w:pos="3600"/>
              </w:tabs>
              <w:jc w:val="center"/>
            </w:pPr>
            <w:r>
              <w:t>3</w:t>
            </w:r>
            <w:r w:rsidR="009F700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Водоотведение м</w:t>
            </w:r>
            <w:r w:rsidRPr="00E30DE5">
              <w:rPr>
                <w:vertAlign w:val="superscript"/>
              </w:rPr>
              <w:t>3</w:t>
            </w:r>
            <w:r w:rsidRPr="00E30DE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5A1EF1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BA0279" w:rsidRPr="00E30DE5" w:rsidTr="005A1E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tabs>
                <w:tab w:val="left" w:pos="360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9F7009" w:rsidP="009F7009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5A1EF1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5A1E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9F7009">
            <w:pPr>
              <w:tabs>
                <w:tab w:val="left" w:pos="3600"/>
              </w:tabs>
              <w:jc w:val="center"/>
            </w:pPr>
            <w:r>
              <w:t>4</w:t>
            </w:r>
            <w:r w:rsidR="009F700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Электроэнергия тыс</w:t>
            </w:r>
            <w:proofErr w:type="gramStart"/>
            <w:r w:rsidRPr="00E30DE5">
              <w:t>.к</w:t>
            </w:r>
            <w:proofErr w:type="gramEnd"/>
            <w:r w:rsidRPr="00E30DE5">
              <w:t>В</w:t>
            </w:r>
            <w:r>
              <w:t>т</w:t>
            </w:r>
            <w:r w:rsidRPr="00E30DE5">
              <w:t>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5A1EF1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</w:tr>
      <w:tr w:rsidR="00BA0279" w:rsidRPr="00E30DE5" w:rsidTr="005A1E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9F7009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 w:rsidRPr="00E30DE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</w:pPr>
          </w:p>
        </w:tc>
      </w:tr>
      <w:tr w:rsidR="00BA0279" w:rsidRPr="00E30DE5" w:rsidTr="005A1EF1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  <w:rPr>
                <w:b/>
              </w:rPr>
            </w:pPr>
            <w:r w:rsidRPr="00E30DE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5A1EF1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76,8</w:t>
            </w:r>
          </w:p>
        </w:tc>
      </w:tr>
    </w:tbl>
    <w:p w:rsidR="00C745D6" w:rsidRDefault="00C745D6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45D6" w:rsidRPr="00323E89" w:rsidRDefault="00C745D6" w:rsidP="00C745D6">
      <w:pPr>
        <w:pStyle w:val="ConsPlusNormal"/>
        <w:widowControl/>
        <w:spacing w:line="360" w:lineRule="auto"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745D6" w:rsidRDefault="00C745D6" w:rsidP="00C745D6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«Энергосбережение</w:t>
      </w:r>
    </w:p>
    <w:p w:rsidR="00C745D6" w:rsidRDefault="00C745D6" w:rsidP="00C745D6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учреждениями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2010-</w:t>
      </w:r>
      <w:r w:rsidRPr="00323E89">
        <w:rPr>
          <w:rFonts w:ascii="Times New Roman" w:hAnsi="Times New Roman" w:cs="Times New Roman"/>
          <w:sz w:val="28"/>
          <w:szCs w:val="28"/>
        </w:rPr>
        <w:t>2013 годы»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45D6" w:rsidRPr="00323E89" w:rsidRDefault="00C745D6" w:rsidP="00C745D6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</w:p>
    <w:p w:rsidR="00C745D6" w:rsidRPr="00323E89" w:rsidRDefault="00C745D6" w:rsidP="00C745D6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05.12.2013 № 1172</w:t>
      </w:r>
    </w:p>
    <w:p w:rsidR="00BA0279" w:rsidRDefault="00BA027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2"/>
        <w:ind w:firstLine="0"/>
        <w:rPr>
          <w:sz w:val="28"/>
          <w:szCs w:val="28"/>
        </w:rPr>
      </w:pPr>
    </w:p>
    <w:p w:rsidR="00BA0279" w:rsidRPr="00C745D6" w:rsidRDefault="00BA0279" w:rsidP="00F30F61">
      <w:pPr>
        <w:pStyle w:val="2"/>
        <w:tabs>
          <w:tab w:val="left" w:pos="3600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C745D6">
        <w:rPr>
          <w:b/>
          <w:sz w:val="28"/>
          <w:szCs w:val="28"/>
        </w:rPr>
        <w:t>ПЕРЕЧЕНЬ</w:t>
      </w:r>
    </w:p>
    <w:p w:rsidR="00F27FA4" w:rsidRDefault="00BA0279" w:rsidP="00F30F61">
      <w:pPr>
        <w:pStyle w:val="2"/>
        <w:tabs>
          <w:tab w:val="left" w:pos="3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C6530">
        <w:rPr>
          <w:sz w:val="28"/>
          <w:szCs w:val="28"/>
        </w:rPr>
        <w:t>ероприя</w:t>
      </w:r>
      <w:r>
        <w:rPr>
          <w:sz w:val="28"/>
          <w:szCs w:val="28"/>
        </w:rPr>
        <w:t xml:space="preserve">тий, реализуемых </w:t>
      </w:r>
      <w:r w:rsidR="00F27FA4">
        <w:rPr>
          <w:sz w:val="28"/>
          <w:szCs w:val="28"/>
        </w:rPr>
        <w:t>муниципальным учреждением</w:t>
      </w:r>
    </w:p>
    <w:p w:rsidR="00BA0279" w:rsidRPr="00F27FA4" w:rsidRDefault="000D4F23" w:rsidP="00F30F61">
      <w:pPr>
        <w:pStyle w:val="2"/>
        <w:tabs>
          <w:tab w:val="left" w:pos="3600"/>
        </w:tabs>
        <w:ind w:firstLine="0"/>
        <w:jc w:val="center"/>
        <w:rPr>
          <w:sz w:val="28"/>
          <w:szCs w:val="28"/>
        </w:rPr>
      </w:pPr>
      <w:r w:rsidRPr="000D4F23">
        <w:rPr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>«Партизанская центральная</w:t>
      </w:r>
      <w:r w:rsidR="00F27FA4">
        <w:rPr>
          <w:sz w:val="28"/>
          <w:szCs w:val="28"/>
        </w:rPr>
        <w:t xml:space="preserve"> </w:t>
      </w:r>
      <w:r w:rsidRPr="000D4F23">
        <w:rPr>
          <w:sz w:val="28"/>
          <w:szCs w:val="28"/>
        </w:rPr>
        <w:t>районная больница»</w:t>
      </w:r>
      <w:r w:rsidRPr="000D4F23">
        <w:rPr>
          <w:color w:val="000000"/>
          <w:sz w:val="28"/>
          <w:szCs w:val="28"/>
        </w:rPr>
        <w:t xml:space="preserve">  </w:t>
      </w:r>
    </w:p>
    <w:p w:rsidR="000D4F23" w:rsidRPr="000D4F23" w:rsidRDefault="000D4F23" w:rsidP="000D4F23">
      <w:pPr>
        <w:pStyle w:val="2"/>
        <w:tabs>
          <w:tab w:val="left" w:pos="3600"/>
        </w:tabs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134"/>
        <w:gridCol w:w="1134"/>
        <w:gridCol w:w="1039"/>
        <w:gridCol w:w="945"/>
        <w:gridCol w:w="1134"/>
      </w:tblGrid>
      <w:tr w:rsidR="00BA0279" w:rsidRPr="00E30DE5" w:rsidTr="00C745D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 xml:space="preserve">№ </w:t>
            </w:r>
            <w:proofErr w:type="gramStart"/>
            <w:r w:rsidRPr="00E30DE5">
              <w:rPr>
                <w:b/>
              </w:rPr>
              <w:t>п</w:t>
            </w:r>
            <w:proofErr w:type="gramEnd"/>
            <w:r w:rsidRPr="00E30DE5">
              <w:rPr>
                <w:b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E30DE5">
              <w:rPr>
                <w:b/>
                <w:color w:val="000000"/>
              </w:rPr>
              <w:t>атраты</w:t>
            </w:r>
          </w:p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8A6F8F">
            <w:pPr>
              <w:jc w:val="center"/>
              <w:rPr>
                <w:b/>
                <w:color w:val="000000"/>
              </w:rPr>
            </w:pPr>
          </w:p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BA0279" w:rsidRPr="00E30DE5" w:rsidTr="00C745D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30DE5">
                <w:rPr>
                  <w:b/>
                  <w:color w:val="000000"/>
                </w:rPr>
                <w:t>2010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30DE5">
                <w:rPr>
                  <w:b/>
                  <w:color w:val="000000"/>
                </w:rPr>
                <w:t>2011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30DE5">
                <w:rPr>
                  <w:b/>
                  <w:color w:val="000000"/>
                </w:rPr>
                <w:t>2012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</w:tr>
      <w:tr w:rsidR="00BA0279" w:rsidRPr="003B0577" w:rsidTr="00C745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4F23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64054" w:rsidRDefault="00BA0279" w:rsidP="008A6F8F">
            <w:pPr>
              <w:jc w:val="center"/>
              <w:rPr>
                <w:color w:val="000000"/>
              </w:rPr>
            </w:pPr>
            <w:r w:rsidRPr="00664054">
              <w:rPr>
                <w:color w:val="000000"/>
              </w:rPr>
              <w:t>Установка теплосчетчиков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07292" w:rsidRDefault="00BA0279" w:rsidP="008A6F8F">
            <w:pPr>
              <w:jc w:val="center"/>
              <w:rPr>
                <w:color w:val="000000"/>
              </w:rPr>
            </w:pPr>
            <w:r w:rsidRPr="00607292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Default="00BA0279" w:rsidP="008A6F8F">
            <w:pPr>
              <w:jc w:val="center"/>
              <w:rPr>
                <w:color w:val="000000"/>
              </w:rPr>
            </w:pPr>
            <w:r w:rsidRPr="00607292">
              <w:rPr>
                <w:color w:val="000000"/>
              </w:rPr>
              <w:t>320</w:t>
            </w:r>
          </w:p>
          <w:p w:rsidR="00BA0279" w:rsidRPr="00607292" w:rsidRDefault="00BA0279" w:rsidP="008A6F8F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07292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607292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607292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640</w:t>
            </w:r>
          </w:p>
        </w:tc>
      </w:tr>
      <w:tr w:rsidR="00BA0279" w:rsidRPr="003B0577" w:rsidTr="00C745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4F23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64054" w:rsidRDefault="00BA0279" w:rsidP="008A6F8F">
            <w:pPr>
              <w:jc w:val="center"/>
              <w:rPr>
                <w:color w:val="000000"/>
              </w:rPr>
            </w:pPr>
            <w:r w:rsidRPr="00664054">
              <w:rPr>
                <w:color w:val="000000"/>
              </w:rPr>
              <w:t>Замена приборов учета электроэнергии на многотарифные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A0279" w:rsidRPr="00E30DE5" w:rsidRDefault="00BA0279" w:rsidP="008A6F8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BA0279" w:rsidRPr="003B0577" w:rsidTr="00C745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D4F23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64054" w:rsidRDefault="00BA0279" w:rsidP="008A6F8F">
            <w:pPr>
              <w:jc w:val="center"/>
              <w:rPr>
                <w:color w:val="000000"/>
              </w:rPr>
            </w:pPr>
            <w:r w:rsidRPr="00664054">
              <w:rPr>
                <w:color w:val="000000"/>
              </w:rPr>
              <w:t>Применение энергосберегающих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BA0279" w:rsidRPr="003B0577" w:rsidTr="00C745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D4F23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64054" w:rsidRDefault="00BA0279" w:rsidP="008A6F8F">
            <w:pPr>
              <w:jc w:val="center"/>
              <w:rPr>
                <w:color w:val="000000"/>
              </w:rPr>
            </w:pPr>
            <w:r w:rsidRPr="00664054">
              <w:rPr>
                <w:color w:val="000000"/>
              </w:rPr>
              <w:t xml:space="preserve">Повышение </w:t>
            </w:r>
            <w:proofErr w:type="spellStart"/>
            <w:r w:rsidRPr="00664054">
              <w:rPr>
                <w:color w:val="000000"/>
              </w:rPr>
              <w:t>энергоэффективности</w:t>
            </w:r>
            <w:proofErr w:type="spellEnd"/>
            <w:r w:rsidRPr="00664054">
              <w:rPr>
                <w:color w:val="000000"/>
              </w:rPr>
              <w:t xml:space="preserve"> зданий за счет применения теплоизоляционных материалов наружных конструкций фасадов, кровель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96,448</w:t>
            </w:r>
          </w:p>
        </w:tc>
      </w:tr>
      <w:tr w:rsidR="00BA0279" w:rsidRPr="003B0577" w:rsidTr="00C745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D4F23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64054" w:rsidRDefault="00BA0279" w:rsidP="008A6F8F">
            <w:pPr>
              <w:jc w:val="center"/>
              <w:rPr>
                <w:color w:val="000000"/>
              </w:rPr>
            </w:pPr>
            <w:r w:rsidRPr="00664054">
              <w:rPr>
                <w:color w:val="000000"/>
              </w:rPr>
              <w:t>Внедрение частотно-регулируемого электропривода при эксплуатации лифта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BA0279" w:rsidRPr="003B0577" w:rsidTr="00C745D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E30DE5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327,000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71C6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885,448</w:t>
            </w:r>
          </w:p>
        </w:tc>
      </w:tr>
    </w:tbl>
    <w:p w:rsidR="000D4F23" w:rsidRDefault="00BA0279" w:rsidP="00BA0279">
      <w:pPr>
        <w:pStyle w:val="2"/>
      </w:pPr>
      <w:r w:rsidRPr="007C6530">
        <w:t xml:space="preserve">                                                                             </w:t>
      </w:r>
    </w:p>
    <w:p w:rsidR="00BA0279" w:rsidRPr="00B2568F" w:rsidRDefault="00BA0279" w:rsidP="00BA0279">
      <w:pPr>
        <w:pStyle w:val="2"/>
        <w:rPr>
          <w:b/>
          <w:sz w:val="28"/>
          <w:szCs w:val="28"/>
        </w:rPr>
      </w:pPr>
      <w:r w:rsidRPr="007C6530">
        <w:t xml:space="preserve">  </w:t>
      </w:r>
      <w:r>
        <w:t xml:space="preserve">                              </w:t>
      </w:r>
    </w:p>
    <w:p w:rsidR="000D4F23" w:rsidRDefault="00BA0279" w:rsidP="00BA0279">
      <w:pPr>
        <w:jc w:val="center"/>
        <w:rPr>
          <w:b/>
          <w:sz w:val="28"/>
          <w:szCs w:val="28"/>
        </w:rPr>
      </w:pPr>
      <w:r w:rsidRPr="000D4F23">
        <w:rPr>
          <w:b/>
          <w:sz w:val="28"/>
          <w:szCs w:val="28"/>
        </w:rPr>
        <w:t>Ожидаемый экономический эффект</w:t>
      </w:r>
    </w:p>
    <w:p w:rsidR="00BA0279" w:rsidRPr="000D4F23" w:rsidRDefault="00BA0279" w:rsidP="00BA0279">
      <w:pPr>
        <w:jc w:val="center"/>
        <w:rPr>
          <w:b/>
          <w:sz w:val="28"/>
          <w:szCs w:val="28"/>
        </w:rPr>
      </w:pPr>
      <w:r w:rsidRPr="000D4F23">
        <w:rPr>
          <w:b/>
          <w:sz w:val="28"/>
          <w:szCs w:val="28"/>
        </w:rPr>
        <w:tab/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134"/>
        <w:gridCol w:w="992"/>
        <w:gridCol w:w="993"/>
        <w:gridCol w:w="992"/>
        <w:gridCol w:w="1417"/>
      </w:tblGrid>
      <w:tr w:rsidR="00BA0279" w:rsidRPr="00E30DE5" w:rsidTr="000D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 w:rsidRPr="006A0F0F">
              <w:rPr>
                <w:b/>
              </w:rPr>
              <w:t>№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 w:rsidRPr="006A0F0F">
              <w:rPr>
                <w:b/>
              </w:rPr>
              <w:t>п</w:t>
            </w:r>
            <w:proofErr w:type="gramEnd"/>
            <w:r w:rsidRPr="006A0F0F">
              <w:rPr>
                <w:b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F30F61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Топливо-</w:t>
            </w:r>
            <w:r w:rsidR="00BA0279" w:rsidRPr="006A0F0F">
              <w:rPr>
                <w:b/>
              </w:rPr>
              <w:t>энергетические</w:t>
            </w:r>
            <w:proofErr w:type="gramEnd"/>
            <w:r w:rsidR="00BA0279" w:rsidRPr="006A0F0F">
              <w:rPr>
                <w:b/>
              </w:rPr>
              <w:t xml:space="preserve">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A0F0F">
                <w:rPr>
                  <w:b/>
                </w:rPr>
                <w:t>2010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0F0F">
                <w:rPr>
                  <w:b/>
                </w:rPr>
                <w:t>2011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A0F0F">
                <w:rPr>
                  <w:b/>
                </w:rPr>
                <w:t>2012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Экономия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BA0279" w:rsidRPr="00E30DE5" w:rsidTr="000D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1</w:t>
            </w:r>
            <w:r w:rsidR="000D4F23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Теплоснабжение</w:t>
            </w:r>
          </w:p>
          <w:p w:rsidR="00BA0279" w:rsidRPr="00E30DE5" w:rsidRDefault="00BA0279" w:rsidP="008A6F8F">
            <w:pPr>
              <w:tabs>
                <w:tab w:val="left" w:pos="3600"/>
              </w:tabs>
            </w:pPr>
            <w:proofErr w:type="gramStart"/>
            <w:r w:rsidRPr="00E30DE5">
              <w:t>г</w:t>
            </w:r>
            <w:proofErr w:type="gramEnd"/>
            <w:r w:rsidRPr="00E30DE5">
              <w:t>/кал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1027,1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996,29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0D4F23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92,66</w:t>
            </w:r>
          </w:p>
        </w:tc>
      </w:tr>
      <w:tr w:rsidR="00BA0279" w:rsidRPr="00E30DE5" w:rsidTr="000D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0D4F23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0D4F23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0D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2</w:t>
            </w:r>
            <w:r w:rsidR="000D4F23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Водоснабжение  м</w:t>
            </w:r>
            <w:r w:rsidRPr="00E30DE5">
              <w:rPr>
                <w:vertAlign w:val="superscript"/>
              </w:rPr>
              <w:t>3</w:t>
            </w:r>
            <w:r w:rsidRPr="00E30DE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39383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38202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0D4F23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54,93</w:t>
            </w:r>
          </w:p>
        </w:tc>
      </w:tr>
      <w:tr w:rsidR="00BA0279" w:rsidRPr="00E30DE5" w:rsidTr="000D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0D4F23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0D4F23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0D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</w:t>
            </w:r>
            <w:r w:rsidR="000D4F23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Водоотведение м</w:t>
            </w:r>
            <w:r w:rsidRPr="00E30DE5">
              <w:rPr>
                <w:vertAlign w:val="superscript"/>
              </w:rPr>
              <w:t>3</w:t>
            </w:r>
            <w:r w:rsidRPr="00E30DE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38229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37081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0D4F23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20,6</w:t>
            </w:r>
          </w:p>
        </w:tc>
      </w:tr>
      <w:tr w:rsidR="00BA0279" w:rsidRPr="00E30DE5" w:rsidTr="000D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0D4F23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0D4F23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0D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4</w:t>
            </w:r>
            <w:r w:rsidR="000D4F23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Электроэнергия тыс</w:t>
            </w:r>
            <w:proofErr w:type="gramStart"/>
            <w:r w:rsidRPr="00E30DE5">
              <w:t>.к</w:t>
            </w:r>
            <w:proofErr w:type="gramEnd"/>
            <w:r w:rsidRPr="00E30DE5">
              <w:t>В</w:t>
            </w:r>
            <w:r>
              <w:t>т</w:t>
            </w:r>
            <w:r w:rsidRPr="00E30DE5"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699,661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678,67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10BB2" w:rsidRDefault="00BA0279" w:rsidP="000D4F23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BA0279" w:rsidRPr="00E30DE5" w:rsidTr="000D4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0D4F23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</w:pPr>
          </w:p>
        </w:tc>
      </w:tr>
      <w:tr w:rsidR="00BA0279" w:rsidRPr="00E30DE5" w:rsidTr="000D4F23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  <w:rPr>
                <w:b/>
              </w:rPr>
            </w:pPr>
            <w:r w:rsidRPr="00E30DE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0D4F23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284,19</w:t>
            </w:r>
          </w:p>
        </w:tc>
      </w:tr>
    </w:tbl>
    <w:p w:rsidR="00BA0279" w:rsidRDefault="00BA0279" w:rsidP="00BA0279">
      <w:pPr>
        <w:jc w:val="right"/>
        <w:rPr>
          <w:sz w:val="28"/>
          <w:szCs w:val="28"/>
        </w:rPr>
      </w:pPr>
    </w:p>
    <w:p w:rsidR="00BA0279" w:rsidRDefault="00BA0279" w:rsidP="00BA02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A0279" w:rsidRDefault="00BA0279" w:rsidP="00BA0279">
      <w:pPr>
        <w:jc w:val="center"/>
        <w:rPr>
          <w:sz w:val="28"/>
          <w:szCs w:val="28"/>
        </w:rPr>
      </w:pPr>
    </w:p>
    <w:p w:rsidR="00605D1C" w:rsidRDefault="00605D1C" w:rsidP="00F30F61">
      <w:pPr>
        <w:pStyle w:val="ConsPlusNormal"/>
        <w:widowControl/>
        <w:spacing w:line="360" w:lineRule="auto"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0F61" w:rsidRPr="00323E89" w:rsidRDefault="00F30F61" w:rsidP="00F30F61">
      <w:pPr>
        <w:pStyle w:val="ConsPlusNormal"/>
        <w:widowControl/>
        <w:spacing w:line="360" w:lineRule="auto"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30F61" w:rsidRDefault="00F30F61" w:rsidP="00F30F61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«Энергосбережение</w:t>
      </w:r>
    </w:p>
    <w:p w:rsidR="00F30F61" w:rsidRDefault="00F30F61" w:rsidP="00F30F61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учреждениями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2010-</w:t>
      </w:r>
      <w:r w:rsidRPr="00323E89">
        <w:rPr>
          <w:rFonts w:ascii="Times New Roman" w:hAnsi="Times New Roman" w:cs="Times New Roman"/>
          <w:sz w:val="28"/>
          <w:szCs w:val="28"/>
        </w:rPr>
        <w:t>2013 годы»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0F61" w:rsidRPr="00323E89" w:rsidRDefault="00F30F61" w:rsidP="00F30F61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</w:p>
    <w:p w:rsidR="00F30F61" w:rsidRPr="00323E89" w:rsidRDefault="00F30F61" w:rsidP="00F30F61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05.12.2013 № 1172</w:t>
      </w:r>
    </w:p>
    <w:p w:rsidR="00BA0279" w:rsidRDefault="00BA0279" w:rsidP="00BA0279">
      <w:pPr>
        <w:pStyle w:val="2"/>
        <w:ind w:firstLine="0"/>
        <w:rPr>
          <w:sz w:val="28"/>
          <w:szCs w:val="28"/>
        </w:rPr>
      </w:pPr>
    </w:p>
    <w:p w:rsidR="00F30F61" w:rsidRDefault="00F30F61" w:rsidP="00F30F61">
      <w:pPr>
        <w:pStyle w:val="2"/>
        <w:tabs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BA0279" w:rsidRPr="00F30F61" w:rsidRDefault="00BA0279" w:rsidP="00F30F61">
      <w:pPr>
        <w:pStyle w:val="2"/>
        <w:tabs>
          <w:tab w:val="left" w:pos="3600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F30F61">
        <w:rPr>
          <w:b/>
          <w:sz w:val="28"/>
          <w:szCs w:val="28"/>
        </w:rPr>
        <w:t>ПЕРЕЧЕНЬ</w:t>
      </w:r>
    </w:p>
    <w:p w:rsidR="00BA0279" w:rsidRDefault="00BA0279" w:rsidP="00F30F61">
      <w:pPr>
        <w:pStyle w:val="2"/>
        <w:tabs>
          <w:tab w:val="left" w:pos="3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C6530">
        <w:rPr>
          <w:sz w:val="28"/>
          <w:szCs w:val="28"/>
        </w:rPr>
        <w:t>ероприя</w:t>
      </w:r>
      <w:r>
        <w:rPr>
          <w:sz w:val="28"/>
          <w:szCs w:val="28"/>
        </w:rPr>
        <w:t>тий, реализуемых муниципальным казенным учреждением «Управление культуры» Партизанского муниципального района</w:t>
      </w:r>
    </w:p>
    <w:p w:rsidR="00BA0279" w:rsidRPr="001B6DAC" w:rsidRDefault="00BA0279" w:rsidP="00BA0279">
      <w:pPr>
        <w:pStyle w:val="2"/>
        <w:jc w:val="center"/>
        <w:rPr>
          <w:sz w:val="28"/>
          <w:szCs w:val="28"/>
        </w:rPr>
      </w:pPr>
      <w:r w:rsidRPr="007C6530">
        <w:t xml:space="preserve">                                                                                                                   </w:t>
      </w:r>
      <w:r>
        <w:t xml:space="preserve">                 </w:t>
      </w:r>
      <w:r w:rsidRPr="007C6530">
        <w:tab/>
        <w:t xml:space="preserve">               </w:t>
      </w:r>
    </w:p>
    <w:p w:rsidR="00BA0279" w:rsidRDefault="00BA0279" w:rsidP="00BA0279">
      <w:pPr>
        <w:pStyle w:val="2"/>
        <w:tabs>
          <w:tab w:val="left" w:pos="3600"/>
        </w:tabs>
        <w:jc w:val="center"/>
        <w:rPr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992"/>
        <w:gridCol w:w="992"/>
        <w:gridCol w:w="993"/>
        <w:gridCol w:w="1134"/>
        <w:gridCol w:w="1275"/>
      </w:tblGrid>
      <w:tr w:rsidR="00BA0279" w:rsidRPr="00E30DE5" w:rsidTr="00C11C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 xml:space="preserve">№ </w:t>
            </w:r>
            <w:proofErr w:type="gramStart"/>
            <w:r w:rsidRPr="00E30DE5">
              <w:rPr>
                <w:b/>
              </w:rPr>
              <w:t>п</w:t>
            </w:r>
            <w:proofErr w:type="gramEnd"/>
            <w:r w:rsidRPr="00E30DE5">
              <w:rPr>
                <w:b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>Наименование мероприятия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E30DE5">
              <w:rPr>
                <w:b/>
                <w:color w:val="000000"/>
              </w:rPr>
              <w:t>атраты</w:t>
            </w:r>
          </w:p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8A6F8F">
            <w:pPr>
              <w:jc w:val="center"/>
              <w:rPr>
                <w:b/>
                <w:color w:val="000000"/>
              </w:rPr>
            </w:pPr>
          </w:p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BA0279" w:rsidRPr="00E30DE5" w:rsidTr="00C11CE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30DE5">
                <w:rPr>
                  <w:b/>
                  <w:color w:val="000000"/>
                </w:rPr>
                <w:t>2010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30DE5">
                <w:rPr>
                  <w:b/>
                  <w:color w:val="000000"/>
                </w:rPr>
                <w:t>2011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30DE5">
                <w:rPr>
                  <w:b/>
                  <w:color w:val="000000"/>
                </w:rPr>
                <w:t>2012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</w:tr>
      <w:tr w:rsidR="00BA0279" w:rsidRPr="003B0577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1CED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1CED" w:rsidRDefault="00BA0279" w:rsidP="00C11CED">
            <w:pPr>
              <w:jc w:val="center"/>
              <w:rPr>
                <w:color w:val="000000"/>
              </w:rPr>
            </w:pPr>
            <w:r w:rsidRPr="00116614">
              <w:rPr>
                <w:color w:val="000000"/>
              </w:rPr>
              <w:t xml:space="preserve">Установка прибора учета тепловой энергии в </w:t>
            </w:r>
            <w:r>
              <w:t>здании</w:t>
            </w:r>
            <w:r w:rsidR="00C11CED">
              <w:t xml:space="preserve"> детской школы искусств (</w:t>
            </w:r>
            <w:proofErr w:type="spellStart"/>
            <w:r w:rsidR="00C11CED">
              <w:t>с</w:t>
            </w:r>
            <w:proofErr w:type="gramStart"/>
            <w:r w:rsidR="00C11CED">
              <w:t>.</w:t>
            </w:r>
            <w:r w:rsidRPr="00116614">
              <w:t>В</w:t>
            </w:r>
            <w:proofErr w:type="gramEnd"/>
            <w:r w:rsidRPr="00116614">
              <w:t>л</w:t>
            </w:r>
            <w:r w:rsidR="00C11CED">
              <w:t>адимиро</w:t>
            </w:r>
            <w:proofErr w:type="spellEnd"/>
            <w:r w:rsidRPr="00116614">
              <w:t xml:space="preserve">-Александровское, </w:t>
            </w:r>
            <w:proofErr w:type="spellStart"/>
            <w:r w:rsidRPr="00116614">
              <w:t>ул.Комсомольская</w:t>
            </w:r>
            <w:proofErr w:type="spellEnd"/>
            <w:r w:rsidRPr="00116614">
              <w:t>,</w:t>
            </w:r>
            <w:r w:rsidR="00C11CED">
              <w:t xml:space="preserve"> </w:t>
            </w:r>
            <w:r w:rsidRPr="00116614">
              <w:t>д.99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201,759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201,759</w:t>
            </w:r>
          </w:p>
        </w:tc>
      </w:tr>
      <w:tr w:rsidR="00BA0279" w:rsidRPr="003B0577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1CED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116614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Энергетическое обследование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144,521</w:t>
            </w:r>
          </w:p>
        </w:tc>
      </w:tr>
      <w:tr w:rsidR="00BA0279" w:rsidRPr="003B0577" w:rsidTr="00C11CED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E30DE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71C6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222,21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346,28</w:t>
            </w:r>
          </w:p>
        </w:tc>
      </w:tr>
    </w:tbl>
    <w:p w:rsidR="00BA0279" w:rsidRPr="00ED5B5F" w:rsidRDefault="00BA0279" w:rsidP="00BA0279">
      <w:pPr>
        <w:pStyle w:val="2"/>
        <w:tabs>
          <w:tab w:val="left" w:pos="3600"/>
        </w:tabs>
        <w:jc w:val="center"/>
        <w:rPr>
          <w:sz w:val="28"/>
          <w:szCs w:val="28"/>
        </w:rPr>
      </w:pPr>
      <w:r w:rsidRPr="007C6530">
        <w:t xml:space="preserve">                                                                                    </w:t>
      </w:r>
    </w:p>
    <w:p w:rsidR="00BA0279" w:rsidRDefault="00BA0279" w:rsidP="00BA0279">
      <w:pPr>
        <w:jc w:val="center"/>
        <w:rPr>
          <w:b/>
          <w:sz w:val="28"/>
          <w:szCs w:val="28"/>
        </w:rPr>
      </w:pPr>
      <w:r w:rsidRPr="00C11CED">
        <w:rPr>
          <w:b/>
          <w:sz w:val="28"/>
          <w:szCs w:val="28"/>
        </w:rPr>
        <w:t>Ожидаемый экономический эффект</w:t>
      </w:r>
    </w:p>
    <w:p w:rsidR="00C11CED" w:rsidRPr="00C11CED" w:rsidRDefault="00C11CED" w:rsidP="00BA0279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134"/>
        <w:gridCol w:w="992"/>
        <w:gridCol w:w="993"/>
        <w:gridCol w:w="1134"/>
        <w:gridCol w:w="1417"/>
      </w:tblGrid>
      <w:tr w:rsidR="00BA0279" w:rsidRPr="00E30DE5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 w:rsidRPr="006A0F0F">
              <w:rPr>
                <w:b/>
              </w:rPr>
              <w:t>№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 w:rsidRPr="006A0F0F">
              <w:rPr>
                <w:b/>
              </w:rPr>
              <w:t>п</w:t>
            </w:r>
            <w:proofErr w:type="gramEnd"/>
            <w:r w:rsidRPr="006A0F0F">
              <w:rPr>
                <w:b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C11CED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Топливо-</w:t>
            </w:r>
            <w:r w:rsidR="00BA0279" w:rsidRPr="006A0F0F">
              <w:rPr>
                <w:b/>
              </w:rPr>
              <w:t>энергетические</w:t>
            </w:r>
            <w:proofErr w:type="gramEnd"/>
            <w:r w:rsidR="00BA0279" w:rsidRPr="006A0F0F">
              <w:rPr>
                <w:b/>
              </w:rPr>
              <w:t xml:space="preserve">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A0F0F">
                <w:rPr>
                  <w:b/>
                </w:rPr>
                <w:t>2010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0F0F">
                <w:rPr>
                  <w:b/>
                </w:rPr>
                <w:t>2011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A0F0F">
                <w:rPr>
                  <w:b/>
                </w:rPr>
                <w:t>2012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Экономия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BA0279" w:rsidRPr="00E30DE5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C11CED">
            <w:pPr>
              <w:tabs>
                <w:tab w:val="left" w:pos="3600"/>
              </w:tabs>
              <w:jc w:val="center"/>
            </w:pPr>
            <w:r>
              <w:t>1</w:t>
            </w:r>
            <w:r w:rsidR="00C11CED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C11CED" w:rsidP="008A6F8F">
            <w:pPr>
              <w:tabs>
                <w:tab w:val="left" w:pos="3600"/>
              </w:tabs>
            </w:pPr>
            <w:r>
              <w:t xml:space="preserve">Теплоснабжение  </w:t>
            </w:r>
            <w:proofErr w:type="gramStart"/>
            <w:r w:rsidR="00BA0279" w:rsidRPr="00E30DE5">
              <w:t>г</w:t>
            </w:r>
            <w:proofErr w:type="gramEnd"/>
            <w:r w:rsidR="00BA0279" w:rsidRPr="00E30DE5">
              <w:t>/кал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517,52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501,99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486,93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472,322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 w:rsidRPr="002A207C">
              <w:rPr>
                <w:b/>
              </w:rPr>
              <w:t>160,8</w:t>
            </w:r>
          </w:p>
        </w:tc>
      </w:tr>
      <w:tr w:rsidR="00BA0279" w:rsidRPr="00E30DE5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C11CED">
            <w:pPr>
              <w:tabs>
                <w:tab w:val="left" w:pos="3600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C11CED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C11CED">
            <w:pPr>
              <w:tabs>
                <w:tab w:val="left" w:pos="3600"/>
              </w:tabs>
              <w:jc w:val="center"/>
            </w:pPr>
            <w:r>
              <w:t>2</w:t>
            </w:r>
            <w:r w:rsidR="00C11CED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Водоснабжение  м</w:t>
            </w:r>
            <w:r w:rsidRPr="00E30DE5">
              <w:rPr>
                <w:vertAlign w:val="superscript"/>
              </w:rPr>
              <w:t>3</w:t>
            </w:r>
            <w:r w:rsidRPr="00E30DE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1068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BA0279" w:rsidRPr="00E30DE5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C11CED">
            <w:pPr>
              <w:tabs>
                <w:tab w:val="left" w:pos="3600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C11CED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C11CED">
            <w:pPr>
              <w:tabs>
                <w:tab w:val="left" w:pos="3600"/>
              </w:tabs>
              <w:jc w:val="center"/>
            </w:pPr>
            <w:r>
              <w:t>3</w:t>
            </w:r>
            <w:r w:rsidR="00C11CED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Электроэнергия тыс</w:t>
            </w:r>
            <w:proofErr w:type="gramStart"/>
            <w:r w:rsidRPr="00E30DE5">
              <w:t>.к</w:t>
            </w:r>
            <w:proofErr w:type="gramEnd"/>
            <w:r w:rsidRPr="00E30DE5">
              <w:t>В</w:t>
            </w:r>
            <w:r>
              <w:t>т</w:t>
            </w:r>
            <w:r w:rsidRPr="00E30DE5"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153,5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144,4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BA0279" w:rsidRPr="00E30DE5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C11CED">
            <w:pPr>
              <w:tabs>
                <w:tab w:val="left" w:pos="3600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Снижение 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C11CED">
            <w:pPr>
              <w:tabs>
                <w:tab w:val="left" w:pos="3600"/>
              </w:tabs>
              <w:jc w:val="center"/>
            </w:pPr>
            <w:r>
              <w:t>4</w:t>
            </w:r>
            <w:r w:rsidR="00C11CED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</w:pPr>
            <w:r w:rsidRPr="00C128BE"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6984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6774,5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6571,3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A0279" w:rsidRPr="00E30DE5" w:rsidTr="00C1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C11CED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C128B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C11CE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  <w:rPr>
                <w:b/>
              </w:rPr>
            </w:pPr>
            <w:r w:rsidRPr="00E30DE5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</w:t>
            </w:r>
            <w:r w:rsidRPr="00E30DE5">
              <w:rPr>
                <w:b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308,1</w:t>
            </w:r>
          </w:p>
        </w:tc>
      </w:tr>
    </w:tbl>
    <w:p w:rsidR="00BA0279" w:rsidRPr="007C6530" w:rsidRDefault="00BA0279" w:rsidP="00BA0279">
      <w:pPr>
        <w:jc w:val="center"/>
        <w:rPr>
          <w:sz w:val="28"/>
          <w:szCs w:val="28"/>
        </w:rPr>
      </w:pPr>
    </w:p>
    <w:p w:rsidR="00BA0279" w:rsidRPr="007C6530" w:rsidRDefault="00BA0279" w:rsidP="00BA0279">
      <w:pPr>
        <w:tabs>
          <w:tab w:val="left" w:pos="3600"/>
        </w:tabs>
        <w:rPr>
          <w:sz w:val="28"/>
          <w:szCs w:val="28"/>
        </w:rPr>
      </w:pPr>
      <w:r w:rsidRPr="007C6530">
        <w:rPr>
          <w:sz w:val="28"/>
          <w:szCs w:val="28"/>
        </w:rPr>
        <w:tab/>
      </w:r>
    </w:p>
    <w:p w:rsidR="00BA0279" w:rsidRDefault="00BA0279" w:rsidP="00BA0279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A0279" w:rsidRDefault="00BA0279" w:rsidP="00BA0279">
      <w:pPr>
        <w:tabs>
          <w:tab w:val="left" w:pos="3600"/>
        </w:tabs>
        <w:jc w:val="right"/>
        <w:rPr>
          <w:sz w:val="28"/>
          <w:szCs w:val="28"/>
        </w:rPr>
      </w:pPr>
    </w:p>
    <w:p w:rsidR="00BA0279" w:rsidRDefault="00BA0279" w:rsidP="00BA0279">
      <w:pPr>
        <w:tabs>
          <w:tab w:val="left" w:pos="3600"/>
        </w:tabs>
        <w:jc w:val="right"/>
        <w:rPr>
          <w:sz w:val="28"/>
          <w:szCs w:val="28"/>
        </w:rPr>
      </w:pPr>
    </w:p>
    <w:p w:rsidR="00BA0279" w:rsidRDefault="00BA0279" w:rsidP="00BA0279">
      <w:pPr>
        <w:tabs>
          <w:tab w:val="left" w:pos="3600"/>
        </w:tabs>
        <w:jc w:val="right"/>
        <w:rPr>
          <w:sz w:val="28"/>
          <w:szCs w:val="28"/>
        </w:rPr>
      </w:pPr>
    </w:p>
    <w:p w:rsidR="00BA0279" w:rsidRDefault="00BA0279" w:rsidP="00BA0279">
      <w:pPr>
        <w:tabs>
          <w:tab w:val="left" w:pos="3600"/>
        </w:tabs>
        <w:jc w:val="right"/>
        <w:rPr>
          <w:sz w:val="28"/>
          <w:szCs w:val="28"/>
        </w:rPr>
      </w:pPr>
    </w:p>
    <w:p w:rsidR="00BA0279" w:rsidRDefault="00BA0279" w:rsidP="00BA0279">
      <w:pPr>
        <w:tabs>
          <w:tab w:val="left" w:pos="3600"/>
        </w:tabs>
        <w:jc w:val="right"/>
        <w:rPr>
          <w:sz w:val="28"/>
          <w:szCs w:val="28"/>
        </w:rPr>
      </w:pPr>
    </w:p>
    <w:p w:rsidR="00BA0279" w:rsidRDefault="00BA0279" w:rsidP="00BA0279">
      <w:pPr>
        <w:tabs>
          <w:tab w:val="left" w:pos="3600"/>
        </w:tabs>
        <w:jc w:val="right"/>
        <w:rPr>
          <w:sz w:val="28"/>
          <w:szCs w:val="28"/>
        </w:rPr>
      </w:pPr>
    </w:p>
    <w:p w:rsidR="00BA0279" w:rsidRDefault="00BA0279" w:rsidP="00BA0279">
      <w:pPr>
        <w:tabs>
          <w:tab w:val="left" w:pos="3600"/>
        </w:tabs>
        <w:jc w:val="right"/>
        <w:rPr>
          <w:sz w:val="28"/>
          <w:szCs w:val="28"/>
        </w:rPr>
      </w:pPr>
    </w:p>
    <w:p w:rsidR="008A6F8F" w:rsidRPr="00323E89" w:rsidRDefault="008A6F8F" w:rsidP="008A6F8F">
      <w:pPr>
        <w:pStyle w:val="ConsPlusNormal"/>
        <w:widowControl/>
        <w:spacing w:line="360" w:lineRule="auto"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A6F8F" w:rsidRDefault="008A6F8F" w:rsidP="008A6F8F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«Энергосбережение</w:t>
      </w:r>
    </w:p>
    <w:p w:rsidR="008A6F8F" w:rsidRDefault="008A6F8F" w:rsidP="008A6F8F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учреждениями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2010-</w:t>
      </w:r>
      <w:r w:rsidRPr="00323E89">
        <w:rPr>
          <w:rFonts w:ascii="Times New Roman" w:hAnsi="Times New Roman" w:cs="Times New Roman"/>
          <w:sz w:val="28"/>
          <w:szCs w:val="28"/>
        </w:rPr>
        <w:t>2013 годы»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6F8F" w:rsidRPr="00323E89" w:rsidRDefault="008A6F8F" w:rsidP="008A6F8F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</w:p>
    <w:p w:rsidR="008A6F8F" w:rsidRPr="00323E89" w:rsidRDefault="008A6F8F" w:rsidP="008A6F8F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05.12.2013 № 1172</w:t>
      </w:r>
    </w:p>
    <w:p w:rsidR="00BA0279" w:rsidRDefault="00BA0279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0279" w:rsidRDefault="00BA0279" w:rsidP="00BA0279">
      <w:pPr>
        <w:pStyle w:val="2"/>
        <w:ind w:firstLine="0"/>
        <w:rPr>
          <w:sz w:val="28"/>
          <w:szCs w:val="28"/>
        </w:rPr>
      </w:pPr>
    </w:p>
    <w:p w:rsidR="00BA0279" w:rsidRPr="007C6530" w:rsidRDefault="00BA0279" w:rsidP="00BA0279">
      <w:pPr>
        <w:tabs>
          <w:tab w:val="left" w:pos="3600"/>
        </w:tabs>
        <w:jc w:val="right"/>
        <w:rPr>
          <w:sz w:val="28"/>
          <w:szCs w:val="28"/>
        </w:rPr>
      </w:pPr>
    </w:p>
    <w:p w:rsidR="00BA0279" w:rsidRPr="008A6F8F" w:rsidRDefault="00BA0279" w:rsidP="008A6F8F">
      <w:pPr>
        <w:pStyle w:val="2"/>
        <w:tabs>
          <w:tab w:val="left" w:pos="3600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A6F8F">
        <w:rPr>
          <w:b/>
          <w:sz w:val="28"/>
          <w:szCs w:val="28"/>
        </w:rPr>
        <w:t>ПЕРЕЧЕНЬ</w:t>
      </w:r>
    </w:p>
    <w:p w:rsidR="008A6F8F" w:rsidRDefault="00BA0279" w:rsidP="008A6F8F">
      <w:pPr>
        <w:pStyle w:val="2"/>
        <w:tabs>
          <w:tab w:val="left" w:pos="3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C6530">
        <w:rPr>
          <w:sz w:val="28"/>
          <w:szCs w:val="28"/>
        </w:rPr>
        <w:t>ероприя</w:t>
      </w:r>
      <w:r w:rsidR="008A6F8F">
        <w:rPr>
          <w:sz w:val="28"/>
          <w:szCs w:val="28"/>
        </w:rPr>
        <w:t>тий, реализуемых администрацией</w:t>
      </w:r>
    </w:p>
    <w:p w:rsidR="00BA0279" w:rsidRDefault="00BA0279" w:rsidP="008A6F8F">
      <w:pPr>
        <w:pStyle w:val="2"/>
        <w:tabs>
          <w:tab w:val="left" w:pos="3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BA0279" w:rsidRDefault="00BA0279" w:rsidP="00BA0279">
      <w:pPr>
        <w:pStyle w:val="2"/>
        <w:tabs>
          <w:tab w:val="left" w:pos="3600"/>
        </w:tabs>
        <w:jc w:val="center"/>
        <w:rPr>
          <w:bCs/>
          <w:sz w:val="28"/>
          <w:szCs w:val="28"/>
        </w:rPr>
      </w:pPr>
      <w:r w:rsidRPr="007C6530">
        <w:t xml:space="preserve">                                                                                                                   </w:t>
      </w:r>
      <w:r>
        <w:t xml:space="preserve">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992"/>
        <w:gridCol w:w="992"/>
        <w:gridCol w:w="1134"/>
        <w:gridCol w:w="1134"/>
        <w:gridCol w:w="1134"/>
      </w:tblGrid>
      <w:tr w:rsidR="00BA0279" w:rsidRPr="00E30DE5" w:rsidTr="003F2DD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 xml:space="preserve">№ </w:t>
            </w:r>
            <w:proofErr w:type="gramStart"/>
            <w:r w:rsidRPr="00E30DE5">
              <w:rPr>
                <w:b/>
              </w:rPr>
              <w:t>п</w:t>
            </w:r>
            <w:proofErr w:type="gramEnd"/>
            <w:r w:rsidRPr="00E30DE5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E30DE5">
              <w:rPr>
                <w:b/>
                <w:color w:val="000000"/>
              </w:rPr>
              <w:t>атраты</w:t>
            </w:r>
          </w:p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 w:rsidRPr="00E30DE5">
              <w:rPr>
                <w:b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8A6F8F">
            <w:pPr>
              <w:jc w:val="center"/>
              <w:rPr>
                <w:b/>
                <w:color w:val="000000"/>
              </w:rPr>
            </w:pPr>
          </w:p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BA0279" w:rsidRPr="00E30DE5" w:rsidTr="003F2DD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30DE5">
                <w:rPr>
                  <w:b/>
                  <w:color w:val="000000"/>
                </w:rPr>
                <w:t>2010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30DE5">
                <w:rPr>
                  <w:b/>
                  <w:color w:val="000000"/>
                </w:rPr>
                <w:t>2011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30DE5">
                <w:rPr>
                  <w:b/>
                  <w:color w:val="000000"/>
                </w:rPr>
                <w:t>2012 г</w:t>
              </w:r>
            </w:smartTag>
            <w:r w:rsidRPr="00E30DE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jc w:val="center"/>
              <w:rPr>
                <w:b/>
              </w:rPr>
            </w:pPr>
          </w:p>
        </w:tc>
      </w:tr>
      <w:tr w:rsidR="00BA0279" w:rsidRPr="003B0577" w:rsidTr="003F2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F2DDE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DE" w:rsidRDefault="00BA0279" w:rsidP="008A6F8F">
            <w:pPr>
              <w:jc w:val="center"/>
              <w:rPr>
                <w:color w:val="000000"/>
              </w:rPr>
            </w:pPr>
            <w:r w:rsidRPr="00664054">
              <w:rPr>
                <w:color w:val="000000"/>
              </w:rPr>
              <w:t>Повыш</w:t>
            </w:r>
            <w:r w:rsidR="003F2DDE">
              <w:rPr>
                <w:color w:val="000000"/>
              </w:rPr>
              <w:t xml:space="preserve">ение </w:t>
            </w:r>
            <w:proofErr w:type="spellStart"/>
            <w:r w:rsidR="003F2DDE">
              <w:rPr>
                <w:color w:val="000000"/>
              </w:rPr>
              <w:t>энергоэффективности</w:t>
            </w:r>
            <w:proofErr w:type="spellEnd"/>
            <w:r w:rsidR="003F2DDE">
              <w:rPr>
                <w:color w:val="000000"/>
              </w:rPr>
              <w:t xml:space="preserve"> зданий</w:t>
            </w:r>
          </w:p>
          <w:p w:rsidR="00BA0279" w:rsidRPr="00664054" w:rsidRDefault="00BA0279" w:rsidP="008A6F8F">
            <w:pPr>
              <w:jc w:val="center"/>
              <w:rPr>
                <w:color w:val="000000"/>
              </w:rPr>
            </w:pPr>
            <w:r w:rsidRPr="00664054">
              <w:rPr>
                <w:color w:val="000000"/>
              </w:rPr>
              <w:t>за счет применения теплоизоляционных материалов наружных конструкций фасадов, кровель</w:t>
            </w:r>
            <w:r>
              <w:rPr>
                <w:color w:val="000000"/>
              </w:rPr>
              <w:t xml:space="preserve"> (объекты муниципальной казны)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  <w:tr w:rsidR="00BA0279" w:rsidRPr="003B0577" w:rsidTr="003F2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2DDE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F25159" w:rsidRDefault="00BA0279" w:rsidP="003F2DDE">
            <w:pPr>
              <w:jc w:val="center"/>
            </w:pPr>
            <w:r>
              <w:t xml:space="preserve">Энергетическое обследование зданий </w:t>
            </w:r>
            <w:r>
              <w:rPr>
                <w:color w:val="000000"/>
              </w:rPr>
              <w:t>(объекты муниципальной казны)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176,261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332,521</w:t>
            </w:r>
          </w:p>
        </w:tc>
      </w:tr>
      <w:tr w:rsidR="00BA0279" w:rsidRPr="003B0577" w:rsidTr="003F2DD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E30DE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71C6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306,260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E7968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276,261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B0577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582,521</w:t>
            </w:r>
          </w:p>
        </w:tc>
      </w:tr>
    </w:tbl>
    <w:p w:rsidR="00BA0279" w:rsidRPr="007C6530" w:rsidRDefault="00BA0279" w:rsidP="00BA0279">
      <w:pPr>
        <w:pStyle w:val="2"/>
        <w:tabs>
          <w:tab w:val="left" w:pos="3600"/>
        </w:tabs>
        <w:jc w:val="center"/>
        <w:rPr>
          <w:sz w:val="28"/>
          <w:szCs w:val="28"/>
        </w:rPr>
      </w:pPr>
      <w:r w:rsidRPr="007C6530">
        <w:t xml:space="preserve">                                                                                   </w:t>
      </w:r>
    </w:p>
    <w:p w:rsidR="00BA0279" w:rsidRDefault="00BA0279" w:rsidP="00BA0279">
      <w:pPr>
        <w:jc w:val="center"/>
        <w:rPr>
          <w:b/>
          <w:sz w:val="28"/>
          <w:szCs w:val="28"/>
        </w:rPr>
      </w:pPr>
      <w:r w:rsidRPr="003F2DDE">
        <w:rPr>
          <w:b/>
          <w:sz w:val="28"/>
          <w:szCs w:val="28"/>
        </w:rPr>
        <w:t>Ожидаемый экономический эффект</w:t>
      </w:r>
    </w:p>
    <w:p w:rsidR="003F2DDE" w:rsidRPr="003F2DDE" w:rsidRDefault="003F2DDE" w:rsidP="00BA0279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992"/>
        <w:gridCol w:w="992"/>
        <w:gridCol w:w="1134"/>
        <w:gridCol w:w="993"/>
        <w:gridCol w:w="1417"/>
      </w:tblGrid>
      <w:tr w:rsidR="00BA0279" w:rsidRPr="00E30DE5" w:rsidTr="003F2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 w:rsidRPr="006A0F0F">
              <w:rPr>
                <w:b/>
              </w:rPr>
              <w:t>№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 w:rsidRPr="006A0F0F">
              <w:rPr>
                <w:b/>
              </w:rPr>
              <w:t>п</w:t>
            </w:r>
            <w:proofErr w:type="gramEnd"/>
            <w:r w:rsidRPr="006A0F0F">
              <w:rPr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 w:rsidRPr="006A0F0F">
              <w:rPr>
                <w:b/>
              </w:rPr>
              <w:t>Топливо - энергетические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A0F0F">
                <w:rPr>
                  <w:b/>
                </w:rPr>
                <w:t>2010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0F0F">
                <w:rPr>
                  <w:b/>
                </w:rPr>
                <w:t>2011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A0F0F">
                <w:rPr>
                  <w:b/>
                </w:rPr>
                <w:t>2012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Экономия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BA0279" w:rsidRPr="00E30DE5" w:rsidTr="003F2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F2DDE">
            <w:pPr>
              <w:tabs>
                <w:tab w:val="left" w:pos="3600"/>
              </w:tabs>
              <w:jc w:val="center"/>
            </w:pPr>
            <w:r>
              <w:t>1</w:t>
            </w:r>
            <w:r w:rsidR="003F2DDE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3F2DDE" w:rsidP="008A6F8F">
            <w:pPr>
              <w:tabs>
                <w:tab w:val="left" w:pos="3600"/>
              </w:tabs>
            </w:pPr>
            <w:r>
              <w:t xml:space="preserve">Теплоснабжение  </w:t>
            </w:r>
            <w:proofErr w:type="gramStart"/>
            <w:r w:rsidR="00BA0279" w:rsidRPr="00E30DE5">
              <w:t>г</w:t>
            </w:r>
            <w:proofErr w:type="gramEnd"/>
            <w:r w:rsidR="00BA0279" w:rsidRPr="00E30DE5">
              <w:t>/кал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397,7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65,66</w:t>
            </w:r>
          </w:p>
        </w:tc>
      </w:tr>
      <w:tr w:rsidR="00BA0279" w:rsidRPr="00E30DE5" w:rsidTr="003F2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F2DDE">
            <w:pPr>
              <w:tabs>
                <w:tab w:val="left" w:pos="3600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 xml:space="preserve">Снижение </w:t>
            </w:r>
            <w:r w:rsidR="003F2DDE">
              <w:t xml:space="preserve"> </w:t>
            </w:r>
            <w:r w:rsidRPr="00E30DE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3F2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F2DDE">
            <w:pPr>
              <w:tabs>
                <w:tab w:val="left" w:pos="3600"/>
              </w:tabs>
              <w:jc w:val="center"/>
            </w:pPr>
            <w:r>
              <w:t>2</w:t>
            </w:r>
            <w:r w:rsidR="003F2DDE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Электроэнергия тыс</w:t>
            </w:r>
            <w:proofErr w:type="gramStart"/>
            <w:r w:rsidRPr="00E30DE5">
              <w:t>.к</w:t>
            </w:r>
            <w:proofErr w:type="gramEnd"/>
            <w:r w:rsidRPr="00E30DE5">
              <w:t>В</w:t>
            </w:r>
            <w:r>
              <w:t>т</w:t>
            </w:r>
            <w:r w:rsidRPr="00E30DE5">
              <w:t>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1,16</w:t>
            </w:r>
          </w:p>
        </w:tc>
      </w:tr>
      <w:tr w:rsidR="00BA0279" w:rsidRPr="00E30DE5" w:rsidTr="003F2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3F2DDE" w:rsidP="008A6F8F">
            <w:pPr>
              <w:tabs>
                <w:tab w:val="left" w:pos="3600"/>
              </w:tabs>
            </w:pPr>
            <w:r>
              <w:t xml:space="preserve">Снижение  </w:t>
            </w:r>
            <w:r w:rsidR="00BA0279" w:rsidRPr="00E30DE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 w:rsidRPr="00C128B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C128BE" w:rsidRDefault="00BA0279" w:rsidP="008A6F8F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2A207C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</w:tr>
      <w:tr w:rsidR="00BA0279" w:rsidRPr="00E30DE5" w:rsidTr="003F2DDE"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  <w:rPr>
                <w:b/>
              </w:rPr>
            </w:pPr>
            <w:r w:rsidRPr="00E30DE5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</w:t>
            </w:r>
            <w:r w:rsidRPr="00E30DE5">
              <w:rPr>
                <w:b/>
              </w:rPr>
              <w:t xml:space="preserve">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30DE5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66,82</w:t>
            </w:r>
          </w:p>
        </w:tc>
      </w:tr>
    </w:tbl>
    <w:p w:rsidR="00BA0279" w:rsidRPr="007C6530" w:rsidRDefault="00BA0279" w:rsidP="00BA0279">
      <w:pPr>
        <w:jc w:val="center"/>
        <w:rPr>
          <w:sz w:val="28"/>
          <w:szCs w:val="28"/>
        </w:rPr>
      </w:pPr>
    </w:p>
    <w:p w:rsidR="00BA0279" w:rsidRPr="007C6530" w:rsidRDefault="00BA0279" w:rsidP="00BA0279">
      <w:pPr>
        <w:tabs>
          <w:tab w:val="left" w:pos="3600"/>
        </w:tabs>
        <w:rPr>
          <w:sz w:val="28"/>
          <w:szCs w:val="28"/>
        </w:rPr>
      </w:pPr>
      <w:r w:rsidRPr="007C6530">
        <w:rPr>
          <w:sz w:val="28"/>
          <w:szCs w:val="28"/>
        </w:rPr>
        <w:tab/>
      </w:r>
    </w:p>
    <w:p w:rsidR="00BA0279" w:rsidRDefault="00BA0279" w:rsidP="00BA0279">
      <w:pPr>
        <w:tabs>
          <w:tab w:val="left" w:pos="3600"/>
        </w:tabs>
        <w:rPr>
          <w:sz w:val="28"/>
          <w:szCs w:val="28"/>
        </w:rPr>
      </w:pPr>
    </w:p>
    <w:p w:rsidR="00BA0279" w:rsidRDefault="00BA0279" w:rsidP="00BA0279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A0279" w:rsidRDefault="00BA0279" w:rsidP="00BA0279">
      <w:pPr>
        <w:tabs>
          <w:tab w:val="left" w:pos="3600"/>
        </w:tabs>
        <w:rPr>
          <w:sz w:val="28"/>
          <w:szCs w:val="28"/>
        </w:rPr>
      </w:pPr>
    </w:p>
    <w:p w:rsidR="00BA0279" w:rsidRDefault="00BA0279" w:rsidP="00BA0279">
      <w:pPr>
        <w:tabs>
          <w:tab w:val="left" w:pos="3600"/>
        </w:tabs>
        <w:rPr>
          <w:sz w:val="28"/>
          <w:szCs w:val="28"/>
        </w:rPr>
      </w:pPr>
    </w:p>
    <w:p w:rsidR="00BA0279" w:rsidRDefault="00BA0279" w:rsidP="00BA0279">
      <w:pPr>
        <w:tabs>
          <w:tab w:val="left" w:pos="3600"/>
        </w:tabs>
        <w:rPr>
          <w:sz w:val="28"/>
          <w:szCs w:val="28"/>
        </w:rPr>
      </w:pPr>
    </w:p>
    <w:p w:rsidR="00BA0279" w:rsidRPr="007C6530" w:rsidRDefault="00BA0279" w:rsidP="00BA0279">
      <w:pPr>
        <w:tabs>
          <w:tab w:val="left" w:pos="3600"/>
        </w:tabs>
        <w:rPr>
          <w:sz w:val="28"/>
          <w:szCs w:val="28"/>
        </w:rPr>
      </w:pPr>
    </w:p>
    <w:p w:rsidR="00BA0279" w:rsidRDefault="00BA0279" w:rsidP="00BA0279">
      <w:pPr>
        <w:tabs>
          <w:tab w:val="left" w:pos="3600"/>
        </w:tabs>
        <w:rPr>
          <w:sz w:val="28"/>
          <w:szCs w:val="28"/>
        </w:rPr>
      </w:pPr>
    </w:p>
    <w:p w:rsidR="003F2DDE" w:rsidRDefault="003F2DDE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F2DDE" w:rsidRDefault="003F2DDE" w:rsidP="00BA02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F2DDE" w:rsidRPr="00323E89" w:rsidRDefault="003F2DDE" w:rsidP="003F2DDE">
      <w:pPr>
        <w:pStyle w:val="ConsPlusNormal"/>
        <w:widowControl/>
        <w:spacing w:line="360" w:lineRule="auto"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F2DDE" w:rsidRDefault="003F2DDE" w:rsidP="003F2DDE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«Энергосбережение</w:t>
      </w:r>
    </w:p>
    <w:p w:rsidR="003F2DDE" w:rsidRDefault="003F2DDE" w:rsidP="003F2DDE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учреждениями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2010-</w:t>
      </w:r>
      <w:r w:rsidRPr="00323E89">
        <w:rPr>
          <w:rFonts w:ascii="Times New Roman" w:hAnsi="Times New Roman" w:cs="Times New Roman"/>
          <w:sz w:val="28"/>
          <w:szCs w:val="28"/>
        </w:rPr>
        <w:t>2013 годы»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2DDE" w:rsidRDefault="003F2DDE" w:rsidP="003F2DDE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E8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9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</w:p>
    <w:p w:rsidR="00BA0279" w:rsidRPr="003F2DDE" w:rsidRDefault="003F2DDE" w:rsidP="003F2DDE">
      <w:pPr>
        <w:pStyle w:val="ConsPlusNormal"/>
        <w:widowControl/>
        <w:ind w:left="29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05.12.2013 № 1172</w:t>
      </w:r>
    </w:p>
    <w:p w:rsidR="00BA0279" w:rsidRDefault="00BA0279" w:rsidP="00BA0279">
      <w:pPr>
        <w:pStyle w:val="2"/>
        <w:ind w:firstLine="0"/>
        <w:rPr>
          <w:sz w:val="28"/>
          <w:szCs w:val="28"/>
        </w:rPr>
      </w:pPr>
    </w:p>
    <w:p w:rsidR="00BA0279" w:rsidRPr="007C6530" w:rsidRDefault="00BA0279" w:rsidP="00BA0279">
      <w:pPr>
        <w:tabs>
          <w:tab w:val="left" w:pos="3600"/>
        </w:tabs>
        <w:jc w:val="right"/>
        <w:rPr>
          <w:sz w:val="28"/>
          <w:szCs w:val="28"/>
        </w:rPr>
      </w:pPr>
    </w:p>
    <w:p w:rsidR="00BA0279" w:rsidRDefault="00BA0279" w:rsidP="00BA0279">
      <w:pPr>
        <w:pStyle w:val="2"/>
        <w:ind w:firstLine="0"/>
        <w:rPr>
          <w:sz w:val="28"/>
          <w:szCs w:val="28"/>
        </w:rPr>
      </w:pPr>
    </w:p>
    <w:p w:rsidR="00BA0279" w:rsidRPr="003F2DDE" w:rsidRDefault="00BA0279" w:rsidP="003F2DDE">
      <w:pPr>
        <w:pStyle w:val="2"/>
        <w:tabs>
          <w:tab w:val="left" w:pos="3600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3F2DDE">
        <w:rPr>
          <w:b/>
          <w:sz w:val="28"/>
          <w:szCs w:val="28"/>
        </w:rPr>
        <w:t>СВОДНЫЙ ПЕРЕЧЕНЬ</w:t>
      </w:r>
    </w:p>
    <w:p w:rsidR="003F2DDE" w:rsidRDefault="00BA0279" w:rsidP="003F2DDE">
      <w:pPr>
        <w:pStyle w:val="2"/>
        <w:tabs>
          <w:tab w:val="left" w:pos="3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C6530">
        <w:rPr>
          <w:sz w:val="28"/>
          <w:szCs w:val="28"/>
        </w:rPr>
        <w:t>ероприя</w:t>
      </w:r>
      <w:r>
        <w:rPr>
          <w:sz w:val="28"/>
          <w:szCs w:val="28"/>
        </w:rPr>
        <w:t>тий, реализуемых муниципальн</w:t>
      </w:r>
      <w:r w:rsidR="003F2DDE">
        <w:rPr>
          <w:sz w:val="28"/>
          <w:szCs w:val="28"/>
        </w:rPr>
        <w:t>ыми учреждениями</w:t>
      </w:r>
    </w:p>
    <w:p w:rsidR="00BA0279" w:rsidRDefault="00BA0279" w:rsidP="003F2DDE">
      <w:pPr>
        <w:pStyle w:val="2"/>
        <w:tabs>
          <w:tab w:val="left" w:pos="3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администрацией Партизанского муниципального района</w:t>
      </w:r>
    </w:p>
    <w:p w:rsidR="00BA0279" w:rsidRPr="007C6530" w:rsidRDefault="00BA0279" w:rsidP="00BA0279">
      <w:pPr>
        <w:pStyle w:val="2"/>
        <w:rPr>
          <w:sz w:val="28"/>
          <w:szCs w:val="28"/>
        </w:rPr>
      </w:pPr>
      <w:r w:rsidRPr="007C6530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7C6530">
        <w:rPr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98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44"/>
        <w:gridCol w:w="1134"/>
        <w:gridCol w:w="1134"/>
        <w:gridCol w:w="1134"/>
        <w:gridCol w:w="1134"/>
        <w:gridCol w:w="1134"/>
      </w:tblGrid>
      <w:tr w:rsidR="00BA0279" w:rsidRPr="000258D5" w:rsidTr="003F2DD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  <w:color w:val="000000"/>
              </w:rPr>
            </w:pPr>
            <w:r w:rsidRPr="000258D5">
              <w:rPr>
                <w:b/>
              </w:rPr>
              <w:t xml:space="preserve">№ </w:t>
            </w:r>
            <w:proofErr w:type="gramStart"/>
            <w:r w:rsidRPr="000258D5">
              <w:rPr>
                <w:b/>
              </w:rPr>
              <w:t>п</w:t>
            </w:r>
            <w:proofErr w:type="gramEnd"/>
            <w:r w:rsidRPr="000258D5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  <w:color w:val="000000"/>
              </w:rPr>
            </w:pPr>
            <w:r w:rsidRPr="000258D5">
              <w:rPr>
                <w:b/>
              </w:rPr>
              <w:t>Наименование 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0258D5">
              <w:rPr>
                <w:b/>
                <w:color w:val="000000"/>
              </w:rPr>
              <w:t>атраты</w:t>
            </w:r>
          </w:p>
          <w:p w:rsidR="00BA0279" w:rsidRPr="000258D5" w:rsidRDefault="00BA0279" w:rsidP="008A6F8F">
            <w:pPr>
              <w:jc w:val="center"/>
              <w:rPr>
                <w:b/>
                <w:color w:val="000000"/>
              </w:rPr>
            </w:pPr>
            <w:r w:rsidRPr="000258D5">
              <w:rPr>
                <w:b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79" w:rsidRPr="00A10329" w:rsidRDefault="00BA0279" w:rsidP="008A6F8F">
            <w:pPr>
              <w:jc w:val="center"/>
              <w:rPr>
                <w:color w:val="000000"/>
              </w:rPr>
            </w:pPr>
          </w:p>
          <w:p w:rsidR="00BA0279" w:rsidRPr="009463CD" w:rsidRDefault="00BA0279" w:rsidP="008A6F8F">
            <w:pPr>
              <w:jc w:val="center"/>
              <w:rPr>
                <w:b/>
                <w:color w:val="000000"/>
              </w:rPr>
            </w:pPr>
            <w:r w:rsidRPr="009463CD">
              <w:rPr>
                <w:b/>
                <w:color w:val="000000"/>
              </w:rPr>
              <w:t>Всего</w:t>
            </w:r>
          </w:p>
        </w:tc>
      </w:tr>
      <w:tr w:rsidR="00BA0279" w:rsidRPr="000258D5" w:rsidTr="003F2DDE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0258D5">
                <w:rPr>
                  <w:b/>
                  <w:color w:val="000000"/>
                </w:rPr>
                <w:t>2010 г</w:t>
              </w:r>
            </w:smartTag>
            <w:r w:rsidRPr="000258D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258D5">
                <w:rPr>
                  <w:b/>
                  <w:color w:val="000000"/>
                </w:rPr>
                <w:t>2011 г</w:t>
              </w:r>
            </w:smartTag>
            <w:r w:rsidRPr="000258D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258D5">
                <w:rPr>
                  <w:b/>
                  <w:color w:val="000000"/>
                </w:rPr>
                <w:t>2012 г</w:t>
              </w:r>
            </w:smartTag>
            <w:r w:rsidRPr="000258D5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A10329" w:rsidRDefault="00BA0279" w:rsidP="008A6F8F">
            <w:pPr>
              <w:jc w:val="center"/>
            </w:pPr>
          </w:p>
        </w:tc>
      </w:tr>
      <w:tr w:rsidR="002B5CCC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C" w:rsidRPr="000258D5" w:rsidRDefault="002B5CCC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C" w:rsidRPr="000258D5" w:rsidRDefault="002B5CCC" w:rsidP="003F2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C" w:rsidRDefault="002B5CCC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C" w:rsidRPr="000258D5" w:rsidRDefault="002B5CCC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C" w:rsidRDefault="002B5CCC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CCC" w:rsidRDefault="002B5CCC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CCC" w:rsidRDefault="002B5CCC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Установка теплосчетчиков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1561,759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Замена приборов учета электроэнергии на многотарифные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Применение энергосберегающих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t>Использование радиаторов отопления с автоматической регуляцией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Защита труб холодного водоснабжения от конденсата изоляцией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Изоляция воздуховодов систем кондиционирования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DE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Повыш</w:t>
            </w:r>
            <w:r w:rsidR="003F2DDE">
              <w:rPr>
                <w:color w:val="000000"/>
              </w:rPr>
              <w:t xml:space="preserve">ение </w:t>
            </w:r>
            <w:proofErr w:type="spellStart"/>
            <w:r w:rsidR="003F2DDE">
              <w:rPr>
                <w:color w:val="000000"/>
              </w:rPr>
              <w:t>энергоэффективности</w:t>
            </w:r>
            <w:proofErr w:type="spellEnd"/>
            <w:r w:rsidR="003F2DDE">
              <w:rPr>
                <w:color w:val="000000"/>
              </w:rPr>
              <w:t xml:space="preserve"> зданий</w:t>
            </w:r>
          </w:p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за счет применения теплоизоляционных материалов наружных конструкций фасадов, кровель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F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F34DD">
              <w:rPr>
                <w:color w:val="000000"/>
              </w:rPr>
              <w:t>4</w:t>
            </w:r>
            <w:r>
              <w:rPr>
                <w:color w:val="000000"/>
              </w:rPr>
              <w:t>3,448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1603,625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F3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  <w:r w:rsidR="008F34DD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9,073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Замена освещения на энергосберегающую систему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Внедрение частотно-регулируемого электропривода при эксплуатации лифта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A10329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 xml:space="preserve">Перевод работы </w:t>
            </w:r>
            <w:proofErr w:type="spellStart"/>
            <w:r w:rsidRPr="000258D5">
              <w:rPr>
                <w:color w:val="000000"/>
              </w:rPr>
              <w:t>электрокотельных</w:t>
            </w:r>
            <w:proofErr w:type="spellEnd"/>
            <w:r w:rsidRPr="000258D5">
              <w:rPr>
                <w:color w:val="000000"/>
              </w:rPr>
              <w:t xml:space="preserve"> на льготный период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6</w:t>
            </w:r>
          </w:p>
          <w:p w:rsidR="00BA0279" w:rsidRPr="00FF21B8" w:rsidRDefault="00BA0279" w:rsidP="008A6F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6</w:t>
            </w:r>
          </w:p>
          <w:p w:rsidR="00BA0279" w:rsidRPr="00FF21B8" w:rsidRDefault="00BA0279" w:rsidP="008A6F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jc w:val="center"/>
              <w:rPr>
                <w:color w:val="000000"/>
              </w:rPr>
            </w:pPr>
            <w:r w:rsidRPr="00E30DE5">
              <w:rPr>
                <w:color w:val="000000"/>
              </w:rPr>
              <w:t>6</w:t>
            </w:r>
          </w:p>
          <w:p w:rsidR="00BA0279" w:rsidRPr="00E30DE5" w:rsidRDefault="00BA0279" w:rsidP="008A6F8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FA35F1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EF1CC7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</w:tbl>
    <w:p w:rsidR="002B5CCC" w:rsidRDefault="002B5CCC"/>
    <w:p w:rsidR="002B5CCC" w:rsidRDefault="002B5CCC"/>
    <w:p w:rsidR="008F34DD" w:rsidRDefault="008F34DD" w:rsidP="002B5CCC">
      <w:pPr>
        <w:jc w:val="center"/>
      </w:pPr>
    </w:p>
    <w:p w:rsidR="008F34DD" w:rsidRDefault="008F34DD" w:rsidP="002B5CCC">
      <w:pPr>
        <w:jc w:val="center"/>
      </w:pPr>
    </w:p>
    <w:p w:rsidR="002B5CCC" w:rsidRDefault="002B5CCC" w:rsidP="002B5CCC">
      <w:pPr>
        <w:jc w:val="center"/>
      </w:pPr>
      <w:r>
        <w:t>2</w:t>
      </w:r>
    </w:p>
    <w:p w:rsidR="002B5CCC" w:rsidRDefault="002B5CCC" w:rsidP="002B5CCC">
      <w:pPr>
        <w:jc w:val="center"/>
      </w:pPr>
    </w:p>
    <w:tbl>
      <w:tblPr>
        <w:tblW w:w="98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44"/>
        <w:gridCol w:w="1134"/>
        <w:gridCol w:w="1134"/>
        <w:gridCol w:w="1134"/>
        <w:gridCol w:w="1134"/>
        <w:gridCol w:w="1134"/>
      </w:tblGrid>
      <w:tr w:rsidR="002B5CCC" w:rsidTr="00613D9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C" w:rsidRPr="000258D5" w:rsidRDefault="002B5CCC" w:rsidP="00613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C" w:rsidRPr="000258D5" w:rsidRDefault="002B5CCC" w:rsidP="00613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C" w:rsidRDefault="002B5CCC" w:rsidP="00613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C" w:rsidRPr="000258D5" w:rsidRDefault="002B5CCC" w:rsidP="00613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CC" w:rsidRDefault="002B5CCC" w:rsidP="00613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CCC" w:rsidRDefault="002B5CCC" w:rsidP="00613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CCC" w:rsidRDefault="002B5CCC" w:rsidP="00613D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F34DD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1</w:t>
            </w:r>
            <w:r w:rsidR="008F34DD">
              <w:rPr>
                <w:color w:val="000000"/>
              </w:rPr>
              <w:t>1</w:t>
            </w:r>
            <w:r w:rsidRPr="000258D5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Замена кухонного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F34DD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1</w:t>
            </w:r>
            <w:r w:rsidR="008F34DD">
              <w:rPr>
                <w:color w:val="000000"/>
              </w:rPr>
              <w:t>2</w:t>
            </w:r>
            <w:r w:rsidRPr="000258D5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</w:pPr>
            <w:r w:rsidRPr="000258D5">
              <w:t>Установка приборов учета холодного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 w:rsidRPr="000258D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A0279" w:rsidRPr="000258D5" w:rsidTr="003F2DD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F3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34DD">
              <w:rPr>
                <w:color w:val="000000"/>
              </w:rPr>
              <w:t>3</w:t>
            </w:r>
            <w:r w:rsidR="003F2DDE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3F2DDE">
            <w:pPr>
              <w:jc w:val="center"/>
            </w:pPr>
            <w:r>
              <w:rPr>
                <w:color w:val="000000"/>
              </w:rPr>
              <w:t>Энергетическое обследование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</w:pPr>
            <w:r>
              <w:t>196,712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477,042</w:t>
            </w:r>
          </w:p>
        </w:tc>
      </w:tr>
      <w:tr w:rsidR="00BA0279" w:rsidRPr="000258D5" w:rsidTr="003F2DDE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258D5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2458,448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0258D5" w:rsidRDefault="00BA0279" w:rsidP="008A6F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2312,930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0258D5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1517,871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A10329" w:rsidRDefault="00BA0279" w:rsidP="008A6F8F">
            <w:pPr>
              <w:jc w:val="center"/>
              <w:rPr>
                <w:b/>
              </w:rPr>
            </w:pPr>
            <w:r>
              <w:rPr>
                <w:b/>
              </w:rPr>
              <w:t>8607,874</w:t>
            </w:r>
          </w:p>
        </w:tc>
      </w:tr>
    </w:tbl>
    <w:p w:rsidR="00BA0279" w:rsidRPr="007C6530" w:rsidRDefault="00BA0279" w:rsidP="00BA0279">
      <w:pPr>
        <w:rPr>
          <w:sz w:val="28"/>
          <w:szCs w:val="28"/>
        </w:rPr>
      </w:pPr>
      <w:r w:rsidRPr="007C6530">
        <w:rPr>
          <w:sz w:val="28"/>
          <w:szCs w:val="28"/>
        </w:rPr>
        <w:t xml:space="preserve">                                                                                                  </w:t>
      </w:r>
    </w:p>
    <w:p w:rsidR="00BA0279" w:rsidRDefault="00BA0279" w:rsidP="002B5CCC">
      <w:pPr>
        <w:jc w:val="center"/>
        <w:rPr>
          <w:b/>
          <w:sz w:val="28"/>
          <w:szCs w:val="28"/>
        </w:rPr>
      </w:pPr>
      <w:r w:rsidRPr="003F2DDE">
        <w:rPr>
          <w:b/>
          <w:sz w:val="28"/>
          <w:szCs w:val="28"/>
        </w:rPr>
        <w:t>Ожидаемый экономический эффект</w:t>
      </w:r>
    </w:p>
    <w:p w:rsidR="003F2DDE" w:rsidRPr="003F2DDE" w:rsidRDefault="003F2DDE" w:rsidP="00BA0279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417"/>
        <w:gridCol w:w="1276"/>
        <w:gridCol w:w="1276"/>
        <w:gridCol w:w="1275"/>
        <w:gridCol w:w="1418"/>
      </w:tblGrid>
      <w:tr w:rsidR="00BA0279" w:rsidRPr="00E30DE5" w:rsidTr="008445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 w:rsidRPr="006A0F0F">
              <w:rPr>
                <w:b/>
              </w:rPr>
              <w:t>№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 w:rsidRPr="006A0F0F">
              <w:rPr>
                <w:b/>
              </w:rPr>
              <w:t>п</w:t>
            </w:r>
            <w:proofErr w:type="gramEnd"/>
            <w:r w:rsidRPr="006A0F0F"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3F2DDE">
            <w:pPr>
              <w:tabs>
                <w:tab w:val="left" w:pos="3600"/>
              </w:tabs>
              <w:jc w:val="center"/>
              <w:rPr>
                <w:b/>
              </w:rPr>
            </w:pPr>
            <w:proofErr w:type="gramStart"/>
            <w:r w:rsidRPr="006A0F0F">
              <w:rPr>
                <w:b/>
              </w:rPr>
              <w:t>Топливо</w:t>
            </w:r>
            <w:r w:rsidR="003F2DDE">
              <w:rPr>
                <w:b/>
              </w:rPr>
              <w:t>-</w:t>
            </w:r>
            <w:r w:rsidRPr="006A0F0F">
              <w:rPr>
                <w:b/>
              </w:rPr>
              <w:t>энергетические</w:t>
            </w:r>
            <w:proofErr w:type="gramEnd"/>
            <w:r w:rsidRPr="006A0F0F">
              <w:rPr>
                <w:b/>
              </w:rPr>
              <w:t xml:space="preserve">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A0F0F">
                <w:rPr>
                  <w:b/>
                </w:rPr>
                <w:t>2010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A0F0F">
                <w:rPr>
                  <w:b/>
                </w:rPr>
                <w:t>2011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A0F0F">
                <w:rPr>
                  <w:b/>
                </w:rPr>
                <w:t>2012 г</w:t>
              </w:r>
            </w:smartTag>
            <w:r w:rsidRPr="006A0F0F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Экономия</w:t>
            </w:r>
          </w:p>
          <w:p w:rsidR="00BA0279" w:rsidRPr="006A0F0F" w:rsidRDefault="00BA0279" w:rsidP="008A6F8F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BA0279" w:rsidRPr="00E30DE5" w:rsidTr="008445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F2DDE">
            <w:pPr>
              <w:tabs>
                <w:tab w:val="left" w:pos="3600"/>
              </w:tabs>
              <w:jc w:val="center"/>
            </w:pPr>
            <w:r>
              <w:t>1</w:t>
            </w:r>
            <w:r w:rsidR="003F2DDE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3F2DDE" w:rsidP="008A6F8F">
            <w:pPr>
              <w:tabs>
                <w:tab w:val="left" w:pos="3600"/>
              </w:tabs>
            </w:pPr>
            <w:r>
              <w:t xml:space="preserve">Теплоснабжение </w:t>
            </w:r>
            <w:proofErr w:type="gramStart"/>
            <w:r w:rsidR="00BA0279" w:rsidRPr="00E30DE5">
              <w:t>г</w:t>
            </w:r>
            <w:proofErr w:type="gramEnd"/>
            <w:r w:rsidR="00BA0279" w:rsidRPr="00E30DE5">
              <w:t>/кал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13466,62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13062,28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12719,33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12339,222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3F2DDE">
              <w:rPr>
                <w:b/>
                <w:sz w:val="22"/>
                <w:szCs w:val="22"/>
              </w:rPr>
              <w:t>5316,697</w:t>
            </w:r>
          </w:p>
        </w:tc>
      </w:tr>
      <w:tr w:rsidR="00BA0279" w:rsidRPr="00E30DE5" w:rsidTr="008445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F2DDE">
            <w:pPr>
              <w:tabs>
                <w:tab w:val="left" w:pos="3600"/>
              </w:tabs>
              <w:jc w:val="center"/>
            </w:pPr>
            <w:r>
              <w:t>2</w:t>
            </w:r>
            <w:r w:rsidR="003F2DDE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F2DDE">
            <w:pPr>
              <w:tabs>
                <w:tab w:val="left" w:pos="3600"/>
              </w:tabs>
            </w:pPr>
            <w:r w:rsidRPr="00E30DE5">
              <w:t>Водоснабжение м</w:t>
            </w:r>
            <w:r w:rsidRPr="00E30DE5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76760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74458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35290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34231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3F2DDE">
              <w:rPr>
                <w:b/>
                <w:sz w:val="22"/>
                <w:szCs w:val="22"/>
              </w:rPr>
              <w:t>274,752</w:t>
            </w:r>
          </w:p>
        </w:tc>
      </w:tr>
      <w:tr w:rsidR="00BA0279" w:rsidRPr="00E30DE5" w:rsidTr="008445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F2DDE">
            <w:pPr>
              <w:tabs>
                <w:tab w:val="left" w:pos="3600"/>
              </w:tabs>
              <w:jc w:val="center"/>
            </w:pPr>
            <w:r>
              <w:t>3</w:t>
            </w:r>
            <w:r w:rsidR="003F2DDE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Водоотведение м</w:t>
            </w:r>
            <w:r w:rsidRPr="00E30DE5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73745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71531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33539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32532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3F2DDE">
              <w:rPr>
                <w:b/>
                <w:sz w:val="22"/>
                <w:szCs w:val="22"/>
              </w:rPr>
              <w:t>72,6</w:t>
            </w:r>
          </w:p>
        </w:tc>
      </w:tr>
      <w:tr w:rsidR="00BA0279" w:rsidRPr="00E30DE5" w:rsidTr="008445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3F2DDE">
            <w:pPr>
              <w:tabs>
                <w:tab w:val="left" w:pos="3600"/>
              </w:tabs>
              <w:jc w:val="center"/>
            </w:pPr>
            <w:r>
              <w:t>4</w:t>
            </w:r>
            <w:r w:rsidR="003F2DDE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DE" w:rsidRDefault="003F2DDE" w:rsidP="008A6F8F">
            <w:pPr>
              <w:tabs>
                <w:tab w:val="left" w:pos="3600"/>
              </w:tabs>
            </w:pPr>
            <w:r>
              <w:t>Электроэнергия</w:t>
            </w:r>
          </w:p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тыс.</w:t>
            </w:r>
            <w:r w:rsidR="003F2DDE">
              <w:t xml:space="preserve"> </w:t>
            </w:r>
            <w:r w:rsidRPr="00E30DE5">
              <w:t>кВ</w:t>
            </w:r>
            <w:r>
              <w:t>т</w:t>
            </w:r>
            <w:r w:rsidRPr="00E30DE5"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2158157,861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2093413,17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2030046,6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1969145,36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3F2DDE">
              <w:rPr>
                <w:b/>
                <w:sz w:val="22"/>
                <w:szCs w:val="22"/>
              </w:rPr>
              <w:t>1043,32</w:t>
            </w:r>
          </w:p>
        </w:tc>
      </w:tr>
      <w:tr w:rsidR="00BA0279" w:rsidRPr="00E30DE5" w:rsidTr="008445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2B5CCC">
            <w:pPr>
              <w:tabs>
                <w:tab w:val="left" w:pos="3600"/>
              </w:tabs>
              <w:jc w:val="center"/>
            </w:pPr>
            <w:r>
              <w:t>5</w:t>
            </w:r>
            <w:r w:rsidR="003F2DDE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E30DE5" w:rsidRDefault="00BA0279" w:rsidP="008A6F8F">
            <w:pPr>
              <w:tabs>
                <w:tab w:val="left" w:pos="3600"/>
              </w:tabs>
            </w:pPr>
            <w:r w:rsidRPr="00E30DE5">
              <w:t>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33931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32378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31406,5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3F2DDE">
              <w:rPr>
                <w:sz w:val="22"/>
                <w:szCs w:val="22"/>
              </w:rPr>
              <w:t>30464,3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3F2DDE">
              <w:rPr>
                <w:b/>
                <w:sz w:val="22"/>
                <w:szCs w:val="22"/>
              </w:rPr>
              <w:t>173,73</w:t>
            </w:r>
          </w:p>
        </w:tc>
      </w:tr>
      <w:tr w:rsidR="00BA0279" w:rsidRPr="00E30DE5" w:rsidTr="003F2DDE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9" w:rsidRPr="002B5CCC" w:rsidRDefault="00BA0279" w:rsidP="008A6F8F">
            <w:pPr>
              <w:tabs>
                <w:tab w:val="left" w:pos="3600"/>
              </w:tabs>
              <w:rPr>
                <w:b/>
              </w:rPr>
            </w:pPr>
            <w:r w:rsidRPr="003F2DDE">
              <w:rPr>
                <w:b/>
                <w:sz w:val="22"/>
                <w:szCs w:val="22"/>
              </w:rPr>
              <w:t xml:space="preserve">                         </w:t>
            </w:r>
            <w:r w:rsidRPr="002B5CC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9" w:rsidRPr="003F2DDE" w:rsidRDefault="00BA0279" w:rsidP="008A6F8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3F2DDE">
              <w:rPr>
                <w:b/>
                <w:sz w:val="22"/>
                <w:szCs w:val="22"/>
              </w:rPr>
              <w:t>6881,099</w:t>
            </w:r>
          </w:p>
        </w:tc>
      </w:tr>
    </w:tbl>
    <w:p w:rsidR="00BA0279" w:rsidRPr="007C6530" w:rsidRDefault="00BA0279" w:rsidP="00BA0279">
      <w:pPr>
        <w:jc w:val="center"/>
        <w:rPr>
          <w:sz w:val="28"/>
          <w:szCs w:val="28"/>
        </w:rPr>
      </w:pPr>
    </w:p>
    <w:p w:rsidR="00BA0279" w:rsidRPr="007C6530" w:rsidRDefault="00BA0279" w:rsidP="00BA0279">
      <w:pPr>
        <w:tabs>
          <w:tab w:val="left" w:pos="3600"/>
        </w:tabs>
        <w:rPr>
          <w:sz w:val="28"/>
          <w:szCs w:val="28"/>
        </w:rPr>
      </w:pPr>
      <w:r w:rsidRPr="007C6530">
        <w:rPr>
          <w:sz w:val="28"/>
          <w:szCs w:val="28"/>
        </w:rPr>
        <w:tab/>
        <w:t xml:space="preserve">                                                        </w:t>
      </w:r>
    </w:p>
    <w:p w:rsidR="00BA0279" w:rsidRPr="007C6530" w:rsidRDefault="00BA0279" w:rsidP="00BA0279">
      <w:pPr>
        <w:tabs>
          <w:tab w:val="left" w:pos="3600"/>
        </w:tabs>
        <w:rPr>
          <w:sz w:val="28"/>
          <w:szCs w:val="28"/>
        </w:rPr>
      </w:pPr>
    </w:p>
    <w:p w:rsidR="00BA0279" w:rsidRPr="007C6530" w:rsidRDefault="00BA0279" w:rsidP="00BA02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A0279" w:rsidRPr="00BD13AE" w:rsidRDefault="00BA0279">
      <w:pPr>
        <w:rPr>
          <w:sz w:val="28"/>
          <w:szCs w:val="28"/>
        </w:rPr>
      </w:pPr>
    </w:p>
    <w:sectPr w:rsidR="00BA0279" w:rsidRPr="00BD13AE" w:rsidSect="0039640B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B15"/>
    <w:multiLevelType w:val="hybridMultilevel"/>
    <w:tmpl w:val="4D9C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76"/>
    <w:rsid w:val="0008329A"/>
    <w:rsid w:val="00092DCA"/>
    <w:rsid w:val="000B5486"/>
    <w:rsid w:val="000B55A0"/>
    <w:rsid w:val="000D4F23"/>
    <w:rsid w:val="001817F1"/>
    <w:rsid w:val="001B5167"/>
    <w:rsid w:val="00286D26"/>
    <w:rsid w:val="002B4A3C"/>
    <w:rsid w:val="002B5CCC"/>
    <w:rsid w:val="002C644F"/>
    <w:rsid w:val="00323E89"/>
    <w:rsid w:val="00330341"/>
    <w:rsid w:val="0039640B"/>
    <w:rsid w:val="003D4397"/>
    <w:rsid w:val="003F2DDE"/>
    <w:rsid w:val="00436E6C"/>
    <w:rsid w:val="004B22E7"/>
    <w:rsid w:val="00534BDA"/>
    <w:rsid w:val="00573CC3"/>
    <w:rsid w:val="00575413"/>
    <w:rsid w:val="005A1EF1"/>
    <w:rsid w:val="0060441A"/>
    <w:rsid w:val="00605D1C"/>
    <w:rsid w:val="00612961"/>
    <w:rsid w:val="006655D8"/>
    <w:rsid w:val="00703AAA"/>
    <w:rsid w:val="00712666"/>
    <w:rsid w:val="007750D3"/>
    <w:rsid w:val="00780976"/>
    <w:rsid w:val="007B39A9"/>
    <w:rsid w:val="007D1462"/>
    <w:rsid w:val="008445D1"/>
    <w:rsid w:val="008652E4"/>
    <w:rsid w:val="00892611"/>
    <w:rsid w:val="008A6F8F"/>
    <w:rsid w:val="008B32AE"/>
    <w:rsid w:val="008F34DD"/>
    <w:rsid w:val="009351E5"/>
    <w:rsid w:val="00980EAF"/>
    <w:rsid w:val="0098135E"/>
    <w:rsid w:val="009F7009"/>
    <w:rsid w:val="00A96705"/>
    <w:rsid w:val="00AE4842"/>
    <w:rsid w:val="00B1398A"/>
    <w:rsid w:val="00B23CEB"/>
    <w:rsid w:val="00B7453C"/>
    <w:rsid w:val="00BA0279"/>
    <w:rsid w:val="00BA499A"/>
    <w:rsid w:val="00BC030C"/>
    <w:rsid w:val="00BD13AE"/>
    <w:rsid w:val="00C11CED"/>
    <w:rsid w:val="00C166F8"/>
    <w:rsid w:val="00C601AD"/>
    <w:rsid w:val="00C650B3"/>
    <w:rsid w:val="00C745D6"/>
    <w:rsid w:val="00CF3965"/>
    <w:rsid w:val="00D45F7E"/>
    <w:rsid w:val="00D8151D"/>
    <w:rsid w:val="00D82715"/>
    <w:rsid w:val="00E9333F"/>
    <w:rsid w:val="00F0636F"/>
    <w:rsid w:val="00F27FA4"/>
    <w:rsid w:val="00F30F61"/>
    <w:rsid w:val="00F32F59"/>
    <w:rsid w:val="00FA2C6A"/>
    <w:rsid w:val="00FB5144"/>
    <w:rsid w:val="00FC3FCD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44"/>
    <w:rPr>
      <w:sz w:val="24"/>
      <w:szCs w:val="24"/>
    </w:rPr>
  </w:style>
  <w:style w:type="paragraph" w:styleId="1">
    <w:name w:val="heading 1"/>
    <w:basedOn w:val="a"/>
    <w:next w:val="a"/>
    <w:qFormat/>
    <w:rsid w:val="00FB514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809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BA02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02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BA0279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BA0279"/>
    <w:rPr>
      <w:sz w:val="24"/>
      <w:szCs w:val="24"/>
    </w:rPr>
  </w:style>
  <w:style w:type="paragraph" w:customStyle="1" w:styleId="tekstob">
    <w:name w:val="tekstob"/>
    <w:basedOn w:val="a"/>
    <w:rsid w:val="00BA02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44"/>
    <w:rPr>
      <w:sz w:val="24"/>
      <w:szCs w:val="24"/>
    </w:rPr>
  </w:style>
  <w:style w:type="paragraph" w:styleId="1">
    <w:name w:val="heading 1"/>
    <w:basedOn w:val="a"/>
    <w:next w:val="a"/>
    <w:qFormat/>
    <w:rsid w:val="00FB514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809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BA02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02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BA0279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BA0279"/>
    <w:rPr>
      <w:sz w:val="24"/>
      <w:szCs w:val="24"/>
    </w:rPr>
  </w:style>
  <w:style w:type="paragraph" w:customStyle="1" w:styleId="tekstob">
    <w:name w:val="tekstob"/>
    <w:basedOn w:val="a"/>
    <w:rsid w:val="00BA02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29CC-776A-4290-BB76-822A8696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</TotalTime>
  <Pages>19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Анжелина Витольдовна Ростовская</cp:lastModifiedBy>
  <cp:revision>2</cp:revision>
  <cp:lastPrinted>2013-12-06T07:45:00Z</cp:lastPrinted>
  <dcterms:created xsi:type="dcterms:W3CDTF">2013-12-12T05:21:00Z</dcterms:created>
  <dcterms:modified xsi:type="dcterms:W3CDTF">2013-12-12T05:21:00Z</dcterms:modified>
</cp:coreProperties>
</file>