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5608E3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Приложение</w:t>
      </w:r>
    </w:p>
    <w:p w:rsidR="000B1929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</w:p>
    <w:p w:rsidR="000B1929" w:rsidRPr="00F8155B" w:rsidRDefault="000B1929" w:rsidP="000B1929">
      <w:pPr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УТВЕРЖДЕНА</w:t>
      </w:r>
    </w:p>
    <w:p w:rsidR="000B1929" w:rsidRPr="00F8155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1929" w:rsidRPr="00F8155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356945">
        <w:rPr>
          <w:rFonts w:ascii="Times New Roman" w:hAnsi="Times New Roman"/>
          <w:sz w:val="28"/>
          <w:szCs w:val="28"/>
        </w:rPr>
        <w:t>округа</w:t>
      </w:r>
    </w:p>
    <w:p w:rsidR="002F7C36" w:rsidRDefault="002F7C36" w:rsidP="002F7C36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58E0">
        <w:rPr>
          <w:rFonts w:ascii="Times New Roman" w:hAnsi="Times New Roman"/>
          <w:sz w:val="28"/>
          <w:szCs w:val="28"/>
        </w:rPr>
        <w:t xml:space="preserve">от </w:t>
      </w:r>
      <w:r w:rsidR="001A75C5">
        <w:rPr>
          <w:rFonts w:ascii="Times New Roman" w:hAnsi="Times New Roman"/>
          <w:sz w:val="28"/>
          <w:szCs w:val="28"/>
        </w:rPr>
        <w:t>14.</w:t>
      </w:r>
      <w:r w:rsidR="008358E0">
        <w:rPr>
          <w:rFonts w:ascii="Times New Roman" w:hAnsi="Times New Roman"/>
          <w:sz w:val="28"/>
          <w:szCs w:val="28"/>
        </w:rPr>
        <w:t>10.2020 № 1</w:t>
      </w:r>
      <w:r w:rsidR="001A75C5">
        <w:rPr>
          <w:rFonts w:ascii="Times New Roman" w:hAnsi="Times New Roman"/>
          <w:sz w:val="28"/>
          <w:szCs w:val="28"/>
        </w:rPr>
        <w:t xml:space="preserve">111 </w:t>
      </w:r>
    </w:p>
    <w:p w:rsidR="000B1929" w:rsidRPr="00F8155B" w:rsidRDefault="00027F7C" w:rsidP="000B1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 </w:t>
      </w:r>
      <w:r w:rsidR="00D664F3">
        <w:rPr>
          <w:rFonts w:ascii="Times New Roman" w:hAnsi="Times New Roman"/>
          <w:sz w:val="28"/>
          <w:szCs w:val="28"/>
        </w:rPr>
        <w:t>211</w:t>
      </w:r>
      <w:r w:rsidR="00356945">
        <w:rPr>
          <w:rFonts w:ascii="Times New Roman" w:hAnsi="Times New Roman"/>
          <w:sz w:val="28"/>
          <w:szCs w:val="28"/>
        </w:rPr>
        <w:t>, 19.09.2023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>
        <w:rPr>
          <w:rFonts w:ascii="Times New Roman" w:hAnsi="Times New Roman"/>
          <w:sz w:val="28"/>
          <w:szCs w:val="28"/>
        </w:rPr>
        <w:t>)</w:t>
      </w:r>
    </w:p>
    <w:p w:rsidR="00B95BB4" w:rsidRDefault="00B95BB4" w:rsidP="000B192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358E0" w:rsidRPr="00E46ABA" w:rsidRDefault="005608E3" w:rsidP="008358E0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6ABA">
        <w:rPr>
          <w:rFonts w:ascii="Times New Roman" w:hAnsi="Times New Roman"/>
          <w:b/>
          <w:caps/>
          <w:sz w:val="28"/>
          <w:szCs w:val="28"/>
        </w:rPr>
        <w:t>М</w:t>
      </w:r>
      <w:r w:rsidR="000B1929" w:rsidRPr="00E46ABA">
        <w:rPr>
          <w:rFonts w:ascii="Times New Roman" w:hAnsi="Times New Roman"/>
          <w:b/>
          <w:caps/>
          <w:sz w:val="28"/>
          <w:szCs w:val="28"/>
        </w:rPr>
        <w:t>униципальн</w:t>
      </w:r>
      <w:r w:rsidRPr="00E46ABA">
        <w:rPr>
          <w:rFonts w:ascii="Times New Roman" w:hAnsi="Times New Roman"/>
          <w:b/>
          <w:caps/>
          <w:sz w:val="28"/>
          <w:szCs w:val="28"/>
        </w:rPr>
        <w:t>ая</w:t>
      </w:r>
      <w:r w:rsidR="000B1929" w:rsidRPr="00E46ABA">
        <w:rPr>
          <w:rFonts w:ascii="Times New Roman" w:hAnsi="Times New Roman"/>
          <w:b/>
          <w:caps/>
          <w:sz w:val="28"/>
          <w:szCs w:val="28"/>
        </w:rPr>
        <w:t xml:space="preserve"> программ</w:t>
      </w:r>
      <w:r w:rsidRPr="00E46ABA">
        <w:rPr>
          <w:rFonts w:ascii="Times New Roman" w:hAnsi="Times New Roman"/>
          <w:b/>
          <w:caps/>
          <w:sz w:val="28"/>
          <w:szCs w:val="28"/>
        </w:rPr>
        <w:t>а</w:t>
      </w:r>
    </w:p>
    <w:p w:rsidR="008358E0" w:rsidRPr="00E46ABA" w:rsidRDefault="000B1929" w:rsidP="008358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«Развитие культуры Партизанского муниципального </w:t>
      </w:r>
      <w:r w:rsidR="00356945">
        <w:rPr>
          <w:rFonts w:ascii="Times New Roman" w:hAnsi="Times New Roman"/>
          <w:sz w:val="28"/>
          <w:szCs w:val="28"/>
        </w:rPr>
        <w:t>округа</w:t>
      </w:r>
      <w:r w:rsidR="005608E3" w:rsidRPr="00E46ABA">
        <w:rPr>
          <w:rFonts w:ascii="Times New Roman" w:hAnsi="Times New Roman"/>
          <w:sz w:val="28"/>
          <w:szCs w:val="28"/>
        </w:rPr>
        <w:t>»</w:t>
      </w:r>
    </w:p>
    <w:p w:rsidR="000B1929" w:rsidRPr="00E46ABA" w:rsidRDefault="000B1929" w:rsidP="008358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на 20</w:t>
      </w:r>
      <w:r w:rsidR="002F7C36" w:rsidRPr="00E46ABA">
        <w:rPr>
          <w:rFonts w:ascii="Times New Roman" w:hAnsi="Times New Roman"/>
          <w:sz w:val="28"/>
          <w:szCs w:val="28"/>
        </w:rPr>
        <w:t>21</w:t>
      </w:r>
      <w:r w:rsidRPr="00E46ABA">
        <w:rPr>
          <w:rFonts w:ascii="Times New Roman" w:hAnsi="Times New Roman"/>
          <w:sz w:val="28"/>
          <w:szCs w:val="28"/>
        </w:rPr>
        <w:t>-202</w:t>
      </w:r>
      <w:r w:rsidR="002F7C36" w:rsidRPr="00E46ABA">
        <w:rPr>
          <w:rFonts w:ascii="Times New Roman" w:hAnsi="Times New Roman"/>
          <w:sz w:val="28"/>
          <w:szCs w:val="28"/>
        </w:rPr>
        <w:t>7</w:t>
      </w:r>
      <w:r w:rsidR="005608E3" w:rsidRPr="00E46ABA">
        <w:rPr>
          <w:rFonts w:ascii="Times New Roman" w:hAnsi="Times New Roman"/>
          <w:sz w:val="28"/>
          <w:szCs w:val="28"/>
        </w:rPr>
        <w:t xml:space="preserve"> годы</w:t>
      </w:r>
    </w:p>
    <w:p w:rsidR="005608E3" w:rsidRPr="00E46ABA" w:rsidRDefault="005608E3" w:rsidP="008358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1929" w:rsidRPr="00E46ABA" w:rsidRDefault="0069484F" w:rsidP="0069484F">
      <w:pPr>
        <w:tabs>
          <w:tab w:val="center" w:pos="5031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caps/>
          <w:sz w:val="28"/>
          <w:szCs w:val="28"/>
        </w:rPr>
        <w:t xml:space="preserve">                       </w:t>
      </w:r>
      <w:r w:rsidR="00871329" w:rsidRPr="00E46ABA">
        <w:rPr>
          <w:rFonts w:ascii="Times New Roman" w:hAnsi="Times New Roman"/>
          <w:b/>
          <w:caps/>
          <w:sz w:val="28"/>
          <w:szCs w:val="28"/>
        </w:rPr>
        <w:t>Паспорт</w:t>
      </w:r>
      <w:r w:rsidRPr="00E46AB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46AB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71329" w:rsidRPr="00E46ABA" w:rsidRDefault="00871329" w:rsidP="008358E0">
      <w:pPr>
        <w:tabs>
          <w:tab w:val="center" w:pos="503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B1929" w:rsidRPr="00E46ABA" w:rsidTr="00435401">
        <w:trPr>
          <w:trHeight w:val="1030"/>
        </w:trPr>
        <w:tc>
          <w:tcPr>
            <w:tcW w:w="2802" w:type="dxa"/>
          </w:tcPr>
          <w:p w:rsidR="000B1929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484F"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0B1929" w:rsidRPr="00E46ABA" w:rsidRDefault="00AC266B" w:rsidP="004354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696225" w:rsidRPr="00E46ABA">
              <w:rPr>
                <w:rFonts w:ascii="Times New Roman" w:hAnsi="Times New Roman"/>
                <w:sz w:val="28"/>
                <w:szCs w:val="28"/>
              </w:rPr>
              <w:t>ое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 w:rsidR="00696225" w:rsidRPr="00E46ABA">
              <w:rPr>
                <w:rFonts w:ascii="Times New Roman" w:hAnsi="Times New Roman"/>
                <w:sz w:val="28"/>
                <w:szCs w:val="28"/>
              </w:rPr>
              <w:t>е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696225" w:rsidRPr="00E46ABA">
              <w:rPr>
                <w:rFonts w:ascii="Times New Roman" w:hAnsi="Times New Roman"/>
                <w:sz w:val="28"/>
                <w:szCs w:val="28"/>
              </w:rPr>
              <w:t>е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 «Управление культуры»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B95BB4" w:rsidRPr="00E46ABA" w:rsidRDefault="00B95BB4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929" w:rsidRPr="00E46ABA" w:rsidTr="002F7C36">
        <w:trPr>
          <w:trHeight w:val="4613"/>
        </w:trPr>
        <w:tc>
          <w:tcPr>
            <w:tcW w:w="2802" w:type="dxa"/>
          </w:tcPr>
          <w:p w:rsidR="000B1929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Сои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 xml:space="preserve">сполнители  </w:t>
            </w:r>
            <w:r w:rsidR="0069484F"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B1929" w:rsidRPr="00E46AB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B1929" w:rsidRPr="00E46ABA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66B" w:rsidRPr="00E46ABA" w:rsidRDefault="00AC266B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B1929" w:rsidRPr="00E46ABA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«Управление культуры»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«Управление культуры»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80E8E" w:rsidRPr="00E46ABA" w:rsidRDefault="00D80E8E" w:rsidP="00D8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040800" w:rsidRPr="00E46ABA">
              <w:rPr>
                <w:rFonts w:ascii="Times New Roman" w:hAnsi="Times New Roman"/>
                <w:sz w:val="28"/>
                <w:szCs w:val="28"/>
              </w:rPr>
              <w:t>-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МБОУ ДО ДШИ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B1929" w:rsidRPr="00E46ABA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«Районный дом культуры»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«РДК»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D80E8E" w:rsidRPr="00E46ABA" w:rsidRDefault="00D80E8E" w:rsidP="00D8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«Районный историко-краеведческий музей»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«РИКМ»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929" w:rsidRPr="00E46ABA" w:rsidRDefault="000B1929" w:rsidP="0035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«Районная </w:t>
            </w:r>
            <w:proofErr w:type="spellStart"/>
            <w:r w:rsidRPr="00E46AB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библиотека» Партизанского муниципального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 xml:space="preserve"> (далее - МКУ «РМБ»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C266B" w:rsidRPr="00E46ABA" w:rsidTr="002F7C36">
        <w:trPr>
          <w:trHeight w:val="4613"/>
        </w:trPr>
        <w:tc>
          <w:tcPr>
            <w:tcW w:w="2802" w:type="dxa"/>
          </w:tcPr>
          <w:p w:rsidR="00AC266B" w:rsidRPr="00E46ABA" w:rsidRDefault="00AC266B" w:rsidP="006948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  <w:r w:rsidR="0069484F" w:rsidRPr="00E46AB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Муниципальная программа «Развитие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» на 2021-2027 годы включает: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Подпрограмму 1 «Развитие системы дополнительного образования в области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(приложение №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proofErr w:type="gramEnd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муниципальной программы):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Раздел  Детская школа искусств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 Подпрограмму 2 «Развитие учреждений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(приложение №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proofErr w:type="gramEnd"/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муниципальной программы):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1 Дворцы и дома культуры;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2 Музеи;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3 Библиотеки.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3. Подпрограмма 3 «Организация трудоустройства детей и подростков в учреждениях культуры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  <w:r w:rsidR="00003244"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(приложение №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  <w:r w:rsidR="00003244"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 муниципальной программе):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Раздел Основное мероприятие «Организация и обеспечение трудоустройства детей и подростков»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27398" w:rsidRPr="00E46ABA">
              <w:rPr>
                <w:rFonts w:ascii="Times New Roman" w:hAnsi="Times New Roman"/>
                <w:sz w:val="28"/>
                <w:szCs w:val="28"/>
              </w:rPr>
              <w:t>Отдельные м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ероприятия муниципальной программы «Развитие культуры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» на 2021-2027 годы: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Раздел 1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Расходы на обеспечение деятельности;</w:t>
            </w:r>
          </w:p>
          <w:p w:rsidR="00AC266B" w:rsidRPr="00E46ABA" w:rsidRDefault="00AC266B" w:rsidP="00AC266B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Раздел 2.  Создание, сохранение, использование и популяризаци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я объектов культурного наследия</w:t>
            </w:r>
          </w:p>
        </w:tc>
      </w:tr>
      <w:tr w:rsidR="00AC266B" w:rsidRPr="00E46ABA" w:rsidTr="00AC266B">
        <w:trPr>
          <w:trHeight w:val="1408"/>
        </w:trPr>
        <w:tc>
          <w:tcPr>
            <w:tcW w:w="2802" w:type="dxa"/>
          </w:tcPr>
          <w:p w:rsidR="00AC266B" w:rsidRPr="00E46ABA" w:rsidRDefault="00AC266B" w:rsidP="00AC2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t xml:space="preserve">Цели </w:t>
            </w:r>
            <w:r w:rsidR="0069484F" w:rsidRPr="00E46ABA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муниципальной </w:t>
            </w: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» на 2021-2027 годы </w:t>
            </w:r>
            <w:r w:rsidRPr="00E46ABA">
              <w:rPr>
                <w:rFonts w:ascii="Times New Roman" w:hAnsi="Times New Roman"/>
                <w:spacing w:val="2"/>
                <w:sz w:val="28"/>
                <w:szCs w:val="28"/>
              </w:rPr>
              <w:t>охватывает г</w:t>
            </w:r>
            <w:r w:rsidRPr="00E46A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лавные направления отрасли, нацелена на достижение социально значимых результатов и эффективности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использования бюджетных средств.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Выбор приоритетной цели программы исходит из стратегических целей общества и анализа сложив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шихся тенденций в сфере культуры Партизанского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в предыдущие годы.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Главной целью программы является обеспечение доступа населения Партизанского муниципального </w:t>
            </w:r>
            <w:r w:rsidR="00356945">
              <w:rPr>
                <w:rFonts w:ascii="Times New Roman" w:hAnsi="Times New Roman"/>
                <w:spacing w:val="-1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 ценностям культуры и свободы творчества в соответствующей сфере.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1"/>
                <w:sz w:val="28"/>
                <w:szCs w:val="28"/>
              </w:rPr>
              <w:t>Достижение поставленной цели позволит: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создать условия для гармоничного развития человека, реализации его духовного потенциала, ориентированного на созидательную деятельность и реализацию </w:t>
            </w:r>
            <w:r w:rsidRPr="00E46AB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творческих проектов в отрасли; 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- сохранить и популяризировать культурное </w:t>
            </w:r>
            <w:r w:rsidRPr="00E46ABA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наследие района;  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обеспечить сохранность и безопасность библиотечных фондов;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развивать традиционные народные худо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softHyphen/>
              <w:t xml:space="preserve">жественные промыслы; </w:t>
            </w:r>
          </w:p>
          <w:p w:rsidR="00AC266B" w:rsidRPr="00E46ABA" w:rsidRDefault="00AC266B" w:rsidP="00EC342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расширить доступ населения района </w:t>
            </w:r>
            <w:r w:rsidR="004B1A6A" w:rsidRPr="00E46ABA">
              <w:rPr>
                <w:rFonts w:ascii="Times New Roman" w:hAnsi="Times New Roman"/>
                <w:spacing w:val="-4"/>
                <w:sz w:val="28"/>
                <w:szCs w:val="28"/>
              </w:rPr>
              <w:t>к объектам культурного наследия</w:t>
            </w:r>
          </w:p>
        </w:tc>
      </w:tr>
      <w:tr w:rsidR="00AC266B" w:rsidRPr="00E46ABA" w:rsidTr="00AC266B">
        <w:trPr>
          <w:trHeight w:val="1408"/>
        </w:trPr>
        <w:tc>
          <w:tcPr>
            <w:tcW w:w="2802" w:type="dxa"/>
          </w:tcPr>
          <w:p w:rsidR="00AC266B" w:rsidRPr="00E46ABA" w:rsidRDefault="00AC266B" w:rsidP="00AC26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Задачи </w:t>
            </w:r>
            <w:r w:rsidR="0069484F" w:rsidRPr="00E46ABA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муниципальной </w:t>
            </w:r>
            <w:r w:rsidRPr="00E46ABA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Задачи программы:</w:t>
            </w:r>
          </w:p>
          <w:p w:rsidR="00AC266B" w:rsidRPr="00E46ABA" w:rsidRDefault="00AC266B" w:rsidP="00AC266B">
            <w:pPr>
              <w:spacing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удовлетворение спроса населения на  муниципальные услуги, </w:t>
            </w:r>
            <w:r w:rsidRPr="00E46AB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предоставляемые муниципальными учреждениями культуры и дополнительного</w:t>
            </w:r>
            <w:r w:rsidRPr="00E46A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образования;</w:t>
            </w:r>
          </w:p>
          <w:p w:rsidR="00AC266B" w:rsidRPr="00E46ABA" w:rsidRDefault="00AC266B" w:rsidP="00AC266B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модернизация материально-технической базы учреждений,  обеспечение их современным оборудованием для удовлетворения изменяющихся культурных запросов различных групп населения  в современных условиях;</w:t>
            </w:r>
          </w:p>
          <w:p w:rsidR="00AC266B" w:rsidRPr="00E46ABA" w:rsidRDefault="00AC266B" w:rsidP="00AC266B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- внедрение современных технологий, в том числе информационно-телекоммуникационных; </w:t>
            </w:r>
          </w:p>
          <w:p w:rsidR="00AC266B" w:rsidRPr="00E46ABA" w:rsidRDefault="00AC266B" w:rsidP="00AC266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обеспечение учрежден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>ий квалифицированным персоналом</w:t>
            </w:r>
          </w:p>
        </w:tc>
      </w:tr>
      <w:tr w:rsidR="00AC266B" w:rsidRPr="00E46ABA" w:rsidTr="00EC3421">
        <w:trPr>
          <w:trHeight w:val="701"/>
        </w:trPr>
        <w:tc>
          <w:tcPr>
            <w:tcW w:w="2802" w:type="dxa"/>
          </w:tcPr>
          <w:p w:rsidR="00AC266B" w:rsidRPr="00E46ABA" w:rsidRDefault="00EC3421" w:rsidP="00AC266B">
            <w:pPr>
              <w:pStyle w:val="11"/>
              <w:jc w:val="center"/>
              <w:rPr>
                <w:iCs/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>Э</w:t>
            </w:r>
            <w:r w:rsidR="00AC266B" w:rsidRPr="00E46ABA">
              <w:rPr>
                <w:sz w:val="28"/>
                <w:szCs w:val="28"/>
              </w:rPr>
              <w:t xml:space="preserve">тапы </w:t>
            </w:r>
            <w:r w:rsidRPr="00E46ABA">
              <w:rPr>
                <w:sz w:val="28"/>
                <w:szCs w:val="28"/>
              </w:rPr>
              <w:t xml:space="preserve">и сроки </w:t>
            </w:r>
            <w:r w:rsidR="00AC266B" w:rsidRPr="00E46ABA">
              <w:rPr>
                <w:sz w:val="28"/>
                <w:szCs w:val="28"/>
              </w:rPr>
              <w:t xml:space="preserve">реализации </w:t>
            </w:r>
            <w:r w:rsidR="0069484F" w:rsidRPr="00E46ABA">
              <w:rPr>
                <w:sz w:val="28"/>
                <w:szCs w:val="28"/>
              </w:rPr>
              <w:t xml:space="preserve">муниципальной </w:t>
            </w:r>
            <w:r w:rsidR="00AC266B" w:rsidRPr="00E46ABA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AC266B" w:rsidRPr="00E46ABA" w:rsidRDefault="00AC266B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Программа реализуется с 01 января 2021 года по 31 декабря              2027 года</w:t>
            </w:r>
            <w:r w:rsidR="004B1A6A" w:rsidRPr="00E46ABA">
              <w:rPr>
                <w:rFonts w:ascii="Times New Roman" w:hAnsi="Times New Roman"/>
                <w:sz w:val="28"/>
                <w:szCs w:val="28"/>
              </w:rPr>
              <w:t xml:space="preserve"> в один этап</w:t>
            </w:r>
          </w:p>
        </w:tc>
      </w:tr>
      <w:tr w:rsidR="00EC3421" w:rsidRPr="00E46ABA" w:rsidTr="00EC3421">
        <w:trPr>
          <w:trHeight w:val="701"/>
        </w:trPr>
        <w:tc>
          <w:tcPr>
            <w:tcW w:w="2802" w:type="dxa"/>
          </w:tcPr>
          <w:p w:rsidR="00EC3421" w:rsidRPr="00E46ABA" w:rsidRDefault="00EC3421" w:rsidP="00AC266B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 xml:space="preserve">Целевые показатели (индикаторы) </w:t>
            </w:r>
            <w:r w:rsidR="0069484F" w:rsidRPr="00E46ABA">
              <w:rPr>
                <w:sz w:val="28"/>
                <w:szCs w:val="28"/>
              </w:rPr>
              <w:t xml:space="preserve">муниципальной </w:t>
            </w:r>
            <w:r w:rsidRPr="00E46ABA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EC3421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Основные количественные показатели МБОУ ДО ДШИ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6252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среднее годовое число детей, получи</w:t>
            </w:r>
            <w:r w:rsidR="009C5456" w:rsidRPr="00E46ABA">
              <w:rPr>
                <w:rFonts w:ascii="Times New Roman" w:hAnsi="Times New Roman"/>
                <w:sz w:val="28"/>
                <w:szCs w:val="28"/>
              </w:rPr>
              <w:t>вших дополнительное образование.</w:t>
            </w:r>
          </w:p>
          <w:p w:rsidR="00396252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Основные количественные показатели МКУ «РДК»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="00073A4D" w:rsidRPr="00E46ABA">
              <w:rPr>
                <w:rFonts w:ascii="Times New Roman" w:hAnsi="Times New Roman"/>
                <w:sz w:val="28"/>
                <w:szCs w:val="28"/>
              </w:rPr>
              <w:t xml:space="preserve"> и МКУ «РИКМ»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6252" w:rsidRPr="00E46ABA" w:rsidRDefault="00396252" w:rsidP="00AC26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 количества мер</w:t>
            </w:r>
            <w:r w:rsidR="009C5456" w:rsidRPr="00E46ABA">
              <w:rPr>
                <w:rFonts w:ascii="Times New Roman" w:hAnsi="Times New Roman"/>
                <w:sz w:val="28"/>
                <w:szCs w:val="28"/>
              </w:rPr>
              <w:t>оприятий и посетителей.</w:t>
            </w:r>
          </w:p>
          <w:p w:rsidR="00396252" w:rsidRPr="00E46ABA" w:rsidRDefault="00396252" w:rsidP="003962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Основные количественные показатели МКУ «РМБ» ПМ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r w:rsidRPr="00E46ABA">
              <w:rPr>
                <w:rFonts w:ascii="Times New Roman" w:hAnsi="Times New Roman"/>
                <w:spacing w:val="-6"/>
                <w:sz w:val="28"/>
                <w:szCs w:val="28"/>
              </w:rPr>
              <w:t>пользователей электронными ресурсами:</w:t>
            </w:r>
          </w:p>
          <w:p w:rsidR="00396252" w:rsidRPr="00E46ABA" w:rsidRDefault="00396252" w:rsidP="009C54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9C5456" w:rsidRPr="00E46AB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увеличение</w:t>
            </w:r>
            <w:r w:rsidR="009C5456" w:rsidRPr="00E46ABA">
              <w:rPr>
                <w:rFonts w:ascii="Times New Roman" w:hAnsi="Times New Roman"/>
                <w:sz w:val="28"/>
                <w:szCs w:val="28"/>
              </w:rPr>
              <w:t xml:space="preserve"> доступа к справочно-поисковому аппарату;</w:t>
            </w:r>
          </w:p>
          <w:p w:rsidR="009C5456" w:rsidRPr="00E46ABA" w:rsidRDefault="009C5456" w:rsidP="009C54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- количества посещений Интернет сайта библиотеки (количество обращений в стационарном и удаленном режиме пользователей к электронным информационным ресурсам библиотеки);</w:t>
            </w:r>
          </w:p>
          <w:p w:rsidR="009C5456" w:rsidRPr="00E46ABA" w:rsidRDefault="009C5456" w:rsidP="009C54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-  охват населения территории библиотечным обслуживанием (отношение количества пользователей к числу жителей, проживающих в зоне обслуживания и количество просмотров сайта.</w:t>
            </w:r>
            <w:proofErr w:type="gramEnd"/>
          </w:p>
          <w:p w:rsidR="009C5456" w:rsidRPr="00E46ABA" w:rsidRDefault="00073A4D" w:rsidP="00760E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 xml:space="preserve"> количество несовершеннолетних граждан в возрасте от 14 до 18</w:t>
            </w:r>
            <w:r w:rsidR="008A56EA" w:rsidRPr="00E46ABA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лет, временно трудоустроенных в свободное</w:t>
            </w:r>
            <w:r w:rsidR="008A56EA" w:rsidRPr="00E46AB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от</w:t>
            </w:r>
            <w:r w:rsidR="008A56EA" w:rsidRPr="00E46ABA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учебы</w:t>
            </w:r>
            <w:r w:rsidR="008A56EA" w:rsidRPr="00E46AB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время,</w:t>
            </w:r>
            <w:r w:rsidR="008A56EA" w:rsidRPr="00E46ABA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A56EA" w:rsidRPr="00E46AB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том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8A56EA"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в</w:t>
            </w:r>
            <w:r w:rsidR="008A56EA"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8A56EA" w:rsidRPr="00E46ABA">
              <w:rPr>
                <w:rFonts w:ascii="Times New Roman" w:hAnsi="Times New Roman"/>
                <w:sz w:val="28"/>
                <w:szCs w:val="28"/>
              </w:rPr>
              <w:t>каникулярной</w:t>
            </w:r>
            <w:r w:rsidR="008A56EA"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4B1A6A" w:rsidRPr="00E46AB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период</w:t>
            </w:r>
            <w:proofErr w:type="gramEnd"/>
          </w:p>
        </w:tc>
      </w:tr>
      <w:tr w:rsidR="00BF2BDE" w:rsidRPr="00E46ABA" w:rsidTr="00EC3421">
        <w:trPr>
          <w:trHeight w:val="701"/>
        </w:trPr>
        <w:tc>
          <w:tcPr>
            <w:tcW w:w="2802" w:type="dxa"/>
          </w:tcPr>
          <w:p w:rsidR="00BF2BDE" w:rsidRPr="00E46ABA" w:rsidRDefault="00BF2BDE" w:rsidP="00356945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Партизанского муниципального </w:t>
            </w:r>
            <w:r w:rsidR="00356945">
              <w:rPr>
                <w:sz w:val="28"/>
                <w:szCs w:val="28"/>
              </w:rPr>
              <w:t>округа</w:t>
            </w:r>
            <w:r w:rsidRPr="00E46ABA">
              <w:rPr>
                <w:sz w:val="28"/>
                <w:szCs w:val="28"/>
              </w:rPr>
              <w:t>, в том числе по годам</w:t>
            </w:r>
          </w:p>
        </w:tc>
        <w:tc>
          <w:tcPr>
            <w:tcW w:w="6945" w:type="dxa"/>
          </w:tcPr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Планируемый объем финансирования программы за счет средств федерального  бюджета, краевого бюджета, бюджета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составляет   </w:t>
            </w:r>
            <w:r w:rsidR="00065D3E">
              <w:rPr>
                <w:rFonts w:ascii="Times New Roman" w:hAnsi="Times New Roman"/>
                <w:spacing w:val="-2"/>
                <w:sz w:val="28"/>
                <w:szCs w:val="28"/>
              </w:rPr>
              <w:t>551 232 476,84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 в том числе на реализацию основных мероприятий программы по годам: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2021 год –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75 110 835,33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бюджет- 320 000,00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625 417,72 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74 165 417,61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2022 год – 77 934 835,15 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бюджет- 1 558 866,00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312 144,95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76 063 824,20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87 760 652,83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 – 5 671 607,80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759 594,70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 –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81 329 450,33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2024 год  - 77 201 246,03 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168 005,00 руб., 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бюджет- 77 033 241,03 руб.,</w:t>
            </w:r>
          </w:p>
          <w:p w:rsidR="002E2851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2025 год – 79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 118 397,50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</w:t>
            </w:r>
          </w:p>
          <w:p w:rsidR="00BF2BDE" w:rsidRPr="00E46ABA" w:rsidRDefault="002E2851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</w:t>
            </w:r>
            <w:r w:rsidR="00BF2BDE"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– 1 536 278,05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 w:rsidR="002E2851">
              <w:rPr>
                <w:rFonts w:ascii="Times New Roman" w:hAnsi="Times New Roman"/>
                <w:spacing w:val="-2"/>
                <w:sz w:val="28"/>
                <w:szCs w:val="28"/>
              </w:rPr>
              <w:t>460 629,39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бюджет- 77 121 490,06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2026 год – 77 053 255,00 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77 053 255,00 руб.,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2027 – 77 053 255,00 руб. из них</w:t>
            </w:r>
          </w:p>
          <w:p w:rsidR="00BF2BDE" w:rsidRPr="00E46ABA" w:rsidRDefault="00BF2BDE" w:rsidP="00BF2BDE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77 053 255,00 руб.</w:t>
            </w:r>
          </w:p>
        </w:tc>
      </w:tr>
      <w:tr w:rsidR="00BF2BDE" w:rsidRPr="00E46ABA" w:rsidTr="00EC3421">
        <w:trPr>
          <w:trHeight w:val="701"/>
        </w:trPr>
        <w:tc>
          <w:tcPr>
            <w:tcW w:w="2802" w:type="dxa"/>
          </w:tcPr>
          <w:p w:rsidR="00BF2BDE" w:rsidRPr="00E46ABA" w:rsidRDefault="00BF2BDE" w:rsidP="00356945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Партизанского муниципального </w:t>
            </w:r>
            <w:r w:rsidR="00356945">
              <w:rPr>
                <w:sz w:val="28"/>
                <w:szCs w:val="28"/>
              </w:rPr>
              <w:t>округа</w:t>
            </w:r>
            <w:r w:rsidRPr="00E46ABA">
              <w:rPr>
                <w:sz w:val="28"/>
                <w:szCs w:val="28"/>
              </w:rPr>
              <w:t>, в том числе по годам</w:t>
            </w:r>
          </w:p>
        </w:tc>
        <w:tc>
          <w:tcPr>
            <w:tcW w:w="6945" w:type="dxa"/>
          </w:tcPr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Планируемый объем финансирования программы за счет средств федерального  бюджета, краевого бюджета, бюджета Партизанского муниципального </w:t>
            </w:r>
            <w:r w:rsidR="00356945">
              <w:rPr>
                <w:rFonts w:ascii="Times New Roman" w:hAnsi="Times New Roman"/>
                <w:spacing w:val="-2"/>
                <w:sz w:val="28"/>
                <w:szCs w:val="28"/>
              </w:rPr>
              <w:t>округа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составляет   </w:t>
            </w:r>
            <w:r w:rsidR="00065D3E">
              <w:rPr>
                <w:rFonts w:ascii="Times New Roman" w:hAnsi="Times New Roman"/>
                <w:spacing w:val="-2"/>
                <w:sz w:val="28"/>
                <w:szCs w:val="28"/>
              </w:rPr>
              <w:t>397 125 966,84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 в том числе на реализацию основных мероприятий программы по годам: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2021 год –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75 110 835,33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руб. из них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бюджет- 320 000,00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625 417,72 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74 165 417,61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2022 год – 77 934 835,15 руб. из них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бюджет- 1 558 866,00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краевой бюджет – 312 144,95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 – 76 063 824,20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</w:t>
            </w:r>
            <w:r w:rsidR="00355CA1">
              <w:rPr>
                <w:rFonts w:ascii="Times New Roman" w:hAnsi="Times New Roman"/>
                <w:spacing w:val="-2"/>
                <w:sz w:val="28"/>
                <w:szCs w:val="28"/>
              </w:rPr>
              <w:t>- 87 760 652,83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 – 5 671 607,80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краевой бюджет – 759 594,70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hanging="10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местный бюджет – </w:t>
            </w:r>
            <w:r w:rsidR="00355CA1">
              <w:rPr>
                <w:rFonts w:ascii="Times New Roman" w:hAnsi="Times New Roman"/>
                <w:spacing w:val="-2"/>
                <w:sz w:val="28"/>
                <w:szCs w:val="28"/>
              </w:rPr>
              <w:t>81 329 450,33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2024 год  - 77 201 246,03 руб. из них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168 005,00 руб., 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бюджет- 77 033 241,03 руб.,</w:t>
            </w:r>
          </w:p>
          <w:p w:rsidR="00BF2BDE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2025 год – 79</w:t>
            </w:r>
            <w:r w:rsidR="00355CA1">
              <w:rPr>
                <w:rFonts w:ascii="Times New Roman" w:hAnsi="Times New Roman"/>
                <w:spacing w:val="-2"/>
                <w:sz w:val="28"/>
                <w:szCs w:val="28"/>
              </w:rPr>
              <w:t> 118 397,50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 из них </w:t>
            </w:r>
          </w:p>
          <w:p w:rsidR="00355CA1" w:rsidRPr="00E46ABA" w:rsidRDefault="00355CA1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бюджет- 1 536 278,05 руб.,</w:t>
            </w:r>
          </w:p>
          <w:p w:rsidR="00BF2BDE" w:rsidRPr="00E46ABA" w:rsidRDefault="00BF2BDE" w:rsidP="005F1E9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краевой бюджет – </w:t>
            </w:r>
            <w:r w:rsidR="00355CA1">
              <w:rPr>
                <w:rFonts w:ascii="Times New Roman" w:hAnsi="Times New Roman"/>
                <w:spacing w:val="-2"/>
                <w:sz w:val="28"/>
                <w:szCs w:val="28"/>
              </w:rPr>
              <w:t>460 629,39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руб.,</w:t>
            </w:r>
          </w:p>
          <w:p w:rsidR="00C7563A" w:rsidRPr="00E46ABA" w:rsidRDefault="00BF2BDE" w:rsidP="00247D31">
            <w:pPr>
              <w:shd w:val="clear" w:color="auto" w:fill="FFFFFF"/>
              <w:spacing w:line="240" w:lineRule="auto"/>
              <w:ind w:left="10" w:right="10"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местный бюджет- 77 121 490,06 руб.</w:t>
            </w:r>
          </w:p>
        </w:tc>
      </w:tr>
      <w:tr w:rsidR="00BF2BDE" w:rsidRPr="00E46ABA" w:rsidTr="00EC3421">
        <w:trPr>
          <w:trHeight w:val="701"/>
        </w:trPr>
        <w:tc>
          <w:tcPr>
            <w:tcW w:w="2802" w:type="dxa"/>
          </w:tcPr>
          <w:p w:rsidR="00BF2BDE" w:rsidRPr="00E46ABA" w:rsidRDefault="00BF2BDE" w:rsidP="00AC266B">
            <w:pPr>
              <w:pStyle w:val="11"/>
              <w:jc w:val="center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6945" w:type="dxa"/>
          </w:tcPr>
          <w:p w:rsidR="00BF2BDE" w:rsidRDefault="00027F7C" w:rsidP="00BF2B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1.Увеличить количество посещений культурных мероприятий на 1 жителя с 1,2% до 1,8%</w:t>
            </w:r>
            <w:r w:rsidR="00BF2BDE" w:rsidRPr="00E46A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7F7C" w:rsidRPr="00E46ABA" w:rsidRDefault="00027F7C" w:rsidP="003569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Доля детей, обу</w:t>
            </w:r>
            <w:r w:rsidR="00C7563A">
              <w:rPr>
                <w:rFonts w:ascii="Times New Roman" w:hAnsi="Times New Roman"/>
                <w:sz w:val="28"/>
                <w:szCs w:val="28"/>
              </w:rPr>
              <w:t xml:space="preserve">чающихся в детской школе искусств, к общему количеству детей, проживающих на территории муниципального </w:t>
            </w:r>
            <w:r w:rsidR="0035694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C7563A">
              <w:rPr>
                <w:rFonts w:ascii="Times New Roman" w:hAnsi="Times New Roman"/>
                <w:sz w:val="28"/>
                <w:szCs w:val="28"/>
              </w:rPr>
              <w:t xml:space="preserve"> с 6,0 до 6,6 %</w:t>
            </w:r>
          </w:p>
        </w:tc>
      </w:tr>
    </w:tbl>
    <w:p w:rsidR="0069484F" w:rsidRPr="00E46ABA" w:rsidRDefault="0069484F" w:rsidP="00287B7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1929" w:rsidRPr="00E46ABA" w:rsidRDefault="001C3D7C" w:rsidP="008C61BD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  <w:r w:rsidR="008C61BD" w:rsidRPr="00E46ABA">
        <w:rPr>
          <w:rFonts w:ascii="Times New Roman" w:hAnsi="Times New Roman"/>
          <w:b/>
          <w:sz w:val="28"/>
          <w:szCs w:val="28"/>
        </w:rPr>
        <w:t xml:space="preserve"> (в том числе основных проблем)</w:t>
      </w:r>
    </w:p>
    <w:p w:rsidR="000B1929" w:rsidRPr="00E46ABA" w:rsidRDefault="000B1929" w:rsidP="000B19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F7C36" w:rsidRPr="00E46ABA" w:rsidRDefault="002F7C36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Настоящая программа реализации основных направлений стратегии культурной политики Партизанского </w:t>
      </w:r>
      <w:r w:rsidR="00356945">
        <w:rPr>
          <w:rFonts w:ascii="Times New Roman" w:hAnsi="Times New Roman"/>
          <w:sz w:val="28"/>
          <w:szCs w:val="28"/>
        </w:rPr>
        <w:t>округа</w:t>
      </w:r>
      <w:r w:rsidRPr="00E46ABA">
        <w:rPr>
          <w:rFonts w:ascii="Times New Roman" w:hAnsi="Times New Roman"/>
          <w:sz w:val="28"/>
          <w:szCs w:val="28"/>
        </w:rPr>
        <w:t xml:space="preserve">. Она  является одним из базовых документов для разработки планов и проектов в области культуры на период 2021-2027 годов. </w:t>
      </w:r>
    </w:p>
    <w:p w:rsidR="005D0D25" w:rsidRPr="00E46ABA" w:rsidRDefault="002F7C36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При создании Программы применен программно-целевой метод, направленный на решение первоочередных задач развития отрасли культуры.</w:t>
      </w:r>
    </w:p>
    <w:p w:rsidR="002F7C36" w:rsidRPr="00E46ABA" w:rsidRDefault="005D0D25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Программа отражает ос</w:t>
      </w:r>
      <w:r w:rsidR="009B4610" w:rsidRPr="00E46ABA">
        <w:rPr>
          <w:rFonts w:ascii="Times New Roman" w:hAnsi="Times New Roman"/>
          <w:sz w:val="28"/>
          <w:szCs w:val="28"/>
        </w:rPr>
        <w:t xml:space="preserve">новной круг вопросов и задач учреждений культуры, дополнительного образования, вместе с тем процесс сохранения </w:t>
      </w:r>
      <w:r w:rsidR="0038449C" w:rsidRPr="00E46ABA">
        <w:rPr>
          <w:rFonts w:ascii="Times New Roman" w:hAnsi="Times New Roman"/>
          <w:sz w:val="28"/>
          <w:szCs w:val="28"/>
        </w:rPr>
        <w:t>объектов культурного наследия (памятники  истории и культуры)</w:t>
      </w:r>
      <w:r w:rsidR="009B4610" w:rsidRPr="00E46ABA">
        <w:rPr>
          <w:rFonts w:ascii="Times New Roman" w:hAnsi="Times New Roman"/>
          <w:sz w:val="28"/>
          <w:szCs w:val="28"/>
        </w:rPr>
        <w:t>.</w:t>
      </w:r>
    </w:p>
    <w:p w:rsidR="00141D5A" w:rsidRPr="00E46ABA" w:rsidRDefault="009323C8" w:rsidP="00287B74">
      <w:pPr>
        <w:shd w:val="clear" w:color="auto" w:fill="FFFFFF"/>
        <w:autoSpaceDE w:val="0"/>
        <w:autoSpaceDN w:val="0"/>
        <w:adjustRightInd w:val="0"/>
        <w:spacing w:line="326" w:lineRule="auto"/>
        <w:ind w:firstLine="426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Все учреждения в области  культуры  в той или иной степени нуждаются в материально-техническом оснащении.</w:t>
      </w:r>
      <w:r w:rsidR="00141D5A" w:rsidRPr="00E46ABA">
        <w:rPr>
          <w:rFonts w:ascii="Times New Roman" w:hAnsi="Times New Roman"/>
          <w:sz w:val="28"/>
          <w:szCs w:val="28"/>
        </w:rPr>
        <w:t xml:space="preserve"> Исходя из современных стандартов, с каждым днем все более остро чувствуется необходимость модернизации сценического, звукового оборудования учреждений, обеспечения компьютерной техникой, достаточным количеством концертных костюмов, что напрямую влияет   на качество предоставляемых муниципальных услуг. </w:t>
      </w:r>
    </w:p>
    <w:p w:rsidR="009323C8" w:rsidRPr="00E46ABA" w:rsidRDefault="0098641E" w:rsidP="00287B74">
      <w:pPr>
        <w:shd w:val="clear" w:color="auto" w:fill="FFFFFF"/>
        <w:autoSpaceDE w:val="0"/>
        <w:autoSpaceDN w:val="0"/>
        <w:adjustRightInd w:val="0"/>
        <w:spacing w:line="326" w:lineRule="auto"/>
        <w:ind w:firstLine="426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В учреждениях культуры и дополнительного образ</w:t>
      </w:r>
      <w:r w:rsidR="00266762" w:rsidRPr="00E46ABA">
        <w:rPr>
          <w:rFonts w:ascii="Times New Roman" w:hAnsi="Times New Roman"/>
          <w:sz w:val="28"/>
          <w:szCs w:val="28"/>
        </w:rPr>
        <w:t>ования</w:t>
      </w:r>
      <w:r w:rsidRPr="00E46ABA">
        <w:rPr>
          <w:rFonts w:ascii="Times New Roman" w:hAnsi="Times New Roman"/>
          <w:sz w:val="28"/>
          <w:szCs w:val="28"/>
        </w:rPr>
        <w:t xml:space="preserve"> необходимо повышать профессиональный уровень работающих специалистов. </w:t>
      </w:r>
      <w:r w:rsidR="00141D5A" w:rsidRPr="00E46ABA">
        <w:rPr>
          <w:rFonts w:ascii="Times New Roman" w:hAnsi="Times New Roman"/>
          <w:sz w:val="28"/>
          <w:szCs w:val="28"/>
        </w:rPr>
        <w:t xml:space="preserve"> </w:t>
      </w:r>
    </w:p>
    <w:p w:rsidR="00C1342C" w:rsidRPr="00E46ABA" w:rsidRDefault="00C1342C" w:rsidP="00287B74">
      <w:pPr>
        <w:pStyle w:val="a5"/>
        <w:spacing w:line="32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</w:t>
      </w:r>
      <w:r w:rsidR="0098641E" w:rsidRPr="00E46ABA">
        <w:rPr>
          <w:rFonts w:ascii="Times New Roman" w:hAnsi="Times New Roman"/>
          <w:spacing w:val="-2"/>
          <w:sz w:val="28"/>
          <w:szCs w:val="28"/>
        </w:rPr>
        <w:t>М</w:t>
      </w:r>
      <w:r w:rsidR="0098641E" w:rsidRPr="00E46ABA">
        <w:rPr>
          <w:rFonts w:ascii="Times New Roman" w:hAnsi="Times New Roman"/>
          <w:spacing w:val="1"/>
          <w:sz w:val="28"/>
          <w:szCs w:val="28"/>
        </w:rPr>
        <w:t xml:space="preserve">униципальные учреждения культуры    и дополнительного образования предоставляют населению </w:t>
      </w:r>
      <w:r w:rsidR="00356945">
        <w:rPr>
          <w:rFonts w:ascii="Times New Roman" w:hAnsi="Times New Roman"/>
          <w:spacing w:val="1"/>
          <w:sz w:val="28"/>
          <w:szCs w:val="28"/>
        </w:rPr>
        <w:t>округа</w:t>
      </w:r>
      <w:r w:rsidR="0098641E" w:rsidRPr="00E46ABA">
        <w:rPr>
          <w:rFonts w:ascii="Times New Roman" w:hAnsi="Times New Roman"/>
          <w:spacing w:val="1"/>
          <w:sz w:val="28"/>
          <w:szCs w:val="28"/>
        </w:rPr>
        <w:t xml:space="preserve"> широкий спектр </w:t>
      </w:r>
      <w:r w:rsidR="0098641E" w:rsidRPr="00E46ABA">
        <w:rPr>
          <w:rFonts w:ascii="Times New Roman" w:hAnsi="Times New Roman"/>
          <w:sz w:val="28"/>
          <w:szCs w:val="28"/>
        </w:rPr>
        <w:t xml:space="preserve">культурных, образовательных и информационных услуг. Они формируют и предлагают населению </w:t>
      </w:r>
      <w:r w:rsidR="00356945">
        <w:rPr>
          <w:rFonts w:ascii="Times New Roman" w:hAnsi="Times New Roman"/>
          <w:sz w:val="28"/>
          <w:szCs w:val="28"/>
        </w:rPr>
        <w:t>округа</w:t>
      </w:r>
      <w:r w:rsidR="0098641E" w:rsidRPr="00E46ABA">
        <w:rPr>
          <w:rFonts w:ascii="Times New Roman" w:hAnsi="Times New Roman"/>
          <w:sz w:val="28"/>
          <w:szCs w:val="28"/>
        </w:rPr>
        <w:t xml:space="preserve"> разнообразные услуги в сфере культуры </w:t>
      </w:r>
      <w:r w:rsidR="00871329" w:rsidRPr="00E46AB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8641E" w:rsidRPr="00E46ABA">
        <w:rPr>
          <w:rFonts w:ascii="Times New Roman" w:hAnsi="Times New Roman"/>
          <w:sz w:val="28"/>
          <w:szCs w:val="28"/>
        </w:rPr>
        <w:t xml:space="preserve">и дополнительного образования, направленные на формирование </w:t>
      </w:r>
      <w:r w:rsidR="00871329" w:rsidRPr="00E46ABA">
        <w:rPr>
          <w:rFonts w:ascii="Times New Roman" w:hAnsi="Times New Roman"/>
          <w:sz w:val="28"/>
          <w:szCs w:val="28"/>
        </w:rPr>
        <w:t xml:space="preserve">                               </w:t>
      </w:r>
      <w:r w:rsidR="0098641E" w:rsidRPr="00E46ABA">
        <w:rPr>
          <w:rFonts w:ascii="Times New Roman" w:hAnsi="Times New Roman"/>
          <w:sz w:val="28"/>
          <w:szCs w:val="28"/>
        </w:rPr>
        <w:lastRenderedPageBreak/>
        <w:t xml:space="preserve">и удовлетворение культурных и информационных потребностей, которые </w:t>
      </w:r>
      <w:r w:rsidR="0098641E" w:rsidRPr="00E46ABA">
        <w:rPr>
          <w:rFonts w:ascii="Times New Roman" w:hAnsi="Times New Roman"/>
          <w:spacing w:val="-6"/>
          <w:sz w:val="28"/>
          <w:szCs w:val="28"/>
        </w:rPr>
        <w:t>обеспечивают высокое качество жизни и являются фундаментом формирования</w:t>
      </w:r>
      <w:r w:rsidR="0098641E" w:rsidRPr="00E46ABA">
        <w:rPr>
          <w:rFonts w:ascii="Times New Roman" w:hAnsi="Times New Roman"/>
          <w:sz w:val="28"/>
          <w:szCs w:val="28"/>
        </w:rPr>
        <w:t xml:space="preserve"> человеческого капитала, необходимого для любой сферы жизнедеятельности. </w:t>
      </w:r>
      <w:r w:rsidRPr="00E46ABA">
        <w:rPr>
          <w:rFonts w:ascii="Times New Roman" w:hAnsi="Times New Roman"/>
          <w:sz w:val="28"/>
          <w:szCs w:val="28"/>
        </w:rPr>
        <w:t xml:space="preserve">   </w:t>
      </w:r>
    </w:p>
    <w:p w:rsidR="00141D5A" w:rsidRPr="00E46ABA" w:rsidRDefault="00141D5A" w:rsidP="00287B74">
      <w:pPr>
        <w:shd w:val="clear" w:color="auto" w:fill="FFFFFF"/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46ABA">
        <w:rPr>
          <w:rFonts w:ascii="Times New Roman" w:hAnsi="Times New Roman"/>
          <w:color w:val="000000"/>
          <w:sz w:val="28"/>
          <w:szCs w:val="28"/>
        </w:rPr>
        <w:t xml:space="preserve">Программа поможет сконцентрировать и объединить финансовые средства и кадровые ресурсы на проведение преобразований в сфере культуры на территории Партизанского муниципального </w:t>
      </w:r>
      <w:r w:rsidR="00356945">
        <w:rPr>
          <w:rFonts w:ascii="Times New Roman" w:hAnsi="Times New Roman"/>
          <w:color w:val="000000"/>
          <w:sz w:val="28"/>
          <w:szCs w:val="28"/>
        </w:rPr>
        <w:t>округа</w:t>
      </w:r>
      <w:r w:rsidRPr="00E46ABA">
        <w:rPr>
          <w:rFonts w:ascii="Times New Roman" w:hAnsi="Times New Roman"/>
          <w:color w:val="000000"/>
          <w:sz w:val="28"/>
          <w:szCs w:val="28"/>
        </w:rPr>
        <w:t>.</w:t>
      </w:r>
      <w:r w:rsidR="00356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ABA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востребованность услуг в сфере культуры будет возрастать, продолжится формирование привлекательного </w:t>
      </w:r>
      <w:r w:rsidRPr="00E46ABA">
        <w:rPr>
          <w:rFonts w:ascii="Times New Roman" w:hAnsi="Times New Roman"/>
          <w:color w:val="000000"/>
          <w:spacing w:val="-6"/>
          <w:sz w:val="28"/>
          <w:szCs w:val="28"/>
        </w:rPr>
        <w:t>имиджа муниципальных учреждений культуры и дополнительного образования.</w:t>
      </w:r>
    </w:p>
    <w:p w:rsidR="00E13DD8" w:rsidRPr="00E46ABA" w:rsidRDefault="00916CE6" w:rsidP="00916CE6">
      <w:pPr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О</w:t>
      </w:r>
      <w:r w:rsidR="00E13DD8" w:rsidRPr="00E46ABA">
        <w:rPr>
          <w:rFonts w:ascii="Times New Roman" w:hAnsi="Times New Roman"/>
          <w:sz w:val="28"/>
          <w:szCs w:val="28"/>
        </w:rPr>
        <w:t>беспеч</w:t>
      </w:r>
      <w:r w:rsidRPr="00E46ABA">
        <w:rPr>
          <w:rFonts w:ascii="Times New Roman" w:hAnsi="Times New Roman"/>
          <w:sz w:val="28"/>
          <w:szCs w:val="28"/>
        </w:rPr>
        <w:t>ить</w:t>
      </w:r>
      <w:r w:rsidR="00E13DD8" w:rsidRPr="00E46ABA">
        <w:rPr>
          <w:rFonts w:ascii="Times New Roman" w:hAnsi="Times New Roman"/>
          <w:sz w:val="28"/>
          <w:szCs w:val="28"/>
        </w:rPr>
        <w:t xml:space="preserve"> оказания помощи в трудоустройстве несовершеннолетних граждан,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1C3D7C" w:rsidRPr="00E46ABA" w:rsidRDefault="001C3D7C" w:rsidP="008C61BD">
      <w:pPr>
        <w:pStyle w:val="a5"/>
        <w:numPr>
          <w:ilvl w:val="0"/>
          <w:numId w:val="3"/>
        </w:numPr>
        <w:shd w:val="clear" w:color="auto" w:fill="FFFFFF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>Этапы и сроки реализации муниципальной программы</w:t>
      </w:r>
    </w:p>
    <w:p w:rsidR="001C3D7C" w:rsidRPr="00E46ABA" w:rsidRDefault="001C3D7C" w:rsidP="001C3D7C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Программа реализуется с 01 января 2021 года по 31 декабря                 2027 года в один этап.</w:t>
      </w:r>
    </w:p>
    <w:p w:rsidR="008C61BD" w:rsidRPr="00E46ABA" w:rsidRDefault="00FE2E06" w:rsidP="00FE2E06">
      <w:pPr>
        <w:shd w:val="clear" w:color="auto" w:fill="FFFFFF"/>
        <w:spacing w:line="312" w:lineRule="auto"/>
        <w:ind w:left="284" w:firstLine="0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 </w:t>
      </w:r>
      <w:r w:rsidRPr="0054767D">
        <w:rPr>
          <w:rFonts w:ascii="Times New Roman" w:hAnsi="Times New Roman"/>
          <w:b/>
          <w:sz w:val="28"/>
          <w:szCs w:val="28"/>
        </w:rPr>
        <w:t>3.</w:t>
      </w:r>
      <w:r w:rsidRPr="00E46ABA">
        <w:rPr>
          <w:rFonts w:ascii="Times New Roman" w:hAnsi="Times New Roman"/>
          <w:sz w:val="28"/>
          <w:szCs w:val="28"/>
        </w:rPr>
        <w:t xml:space="preserve">   </w:t>
      </w:r>
      <w:r w:rsidR="008C61BD" w:rsidRPr="00E46ABA">
        <w:rPr>
          <w:rFonts w:ascii="Times New Roman" w:hAnsi="Times New Roman"/>
          <w:b/>
          <w:sz w:val="28"/>
          <w:szCs w:val="28"/>
        </w:rPr>
        <w:t>Целевые показатели</w:t>
      </w:r>
      <w:r w:rsidR="00C7563A">
        <w:rPr>
          <w:rFonts w:ascii="Times New Roman" w:hAnsi="Times New Roman"/>
          <w:b/>
          <w:sz w:val="28"/>
          <w:szCs w:val="28"/>
        </w:rPr>
        <w:t xml:space="preserve"> (индикаторы) муниципальной программы</w:t>
      </w:r>
    </w:p>
    <w:p w:rsidR="008C61BD" w:rsidRPr="00E46ABA" w:rsidRDefault="00FE2E06" w:rsidP="008C61BD">
      <w:pPr>
        <w:pStyle w:val="2"/>
        <w:spacing w:line="312" w:lineRule="auto"/>
        <w:ind w:firstLine="708"/>
        <w:jc w:val="both"/>
        <w:rPr>
          <w:szCs w:val="28"/>
        </w:rPr>
      </w:pPr>
      <w:r w:rsidRPr="00E46ABA">
        <w:rPr>
          <w:szCs w:val="28"/>
        </w:rPr>
        <w:t xml:space="preserve">Сведения о целевых показателях (индикаторах) муниципальной Программы с расшифровкой плановых значений по годам и этапам ее реализации представлены  в приложении № 1 к Программе. </w:t>
      </w:r>
      <w:r w:rsidR="008C61BD" w:rsidRPr="00E46ABA">
        <w:rPr>
          <w:szCs w:val="28"/>
        </w:rPr>
        <w:t>В ходе реализации программы предполагается достижение следующих результатов:</w:t>
      </w:r>
    </w:p>
    <w:p w:rsidR="008C61BD" w:rsidRPr="00E46ABA" w:rsidRDefault="008C61BD" w:rsidP="008C61B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1. Основные количественные показатели МБОУ ДО  ДШИ</w:t>
      </w:r>
      <w:r w:rsidR="00DD22E2">
        <w:rPr>
          <w:rFonts w:ascii="Times New Roman" w:hAnsi="Times New Roman"/>
          <w:sz w:val="28"/>
          <w:szCs w:val="28"/>
        </w:rPr>
        <w:t xml:space="preserve"> ПМО</w:t>
      </w:r>
      <w:r w:rsidRPr="00E46ABA">
        <w:rPr>
          <w:rFonts w:ascii="Times New Roman" w:hAnsi="Times New Roman"/>
          <w:sz w:val="28"/>
          <w:szCs w:val="28"/>
        </w:rPr>
        <w:t>:</w:t>
      </w:r>
    </w:p>
    <w:p w:rsidR="008C61BD" w:rsidRPr="00E46ABA" w:rsidRDefault="008C61BD" w:rsidP="008C61B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850"/>
        <w:gridCol w:w="1128"/>
      </w:tblGrid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Показатели отчетности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посещений культурных мероприятий на 1 жителя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DD22E2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Доля детей, обучающихся в детской школе искусств, к общему количеству детей, проживающих                    на территории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DD22E2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6,0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Среднее годовое число детей, получивших дополнительное образование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 конкурсов различных уровней (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  <w:proofErr w:type="gramEnd"/>
            <w:r w:rsidRPr="00E46ABA">
              <w:rPr>
                <w:rFonts w:ascii="Times New Roman" w:hAnsi="Times New Roman"/>
                <w:sz w:val="28"/>
                <w:szCs w:val="28"/>
              </w:rPr>
              <w:t>, всероссийские, краевые, отраслевые)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8C61BD" w:rsidRPr="00E46ABA" w:rsidTr="008C61BD">
        <w:tc>
          <w:tcPr>
            <w:tcW w:w="280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2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1-ДМШ, отчет по муниципальному заданию.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Количество посещений культурных мероприятий на 1 жителя</w:t>
      </w:r>
      <w:r w:rsidRPr="00E46ABA">
        <w:rPr>
          <w:rFonts w:ascii="Times New Roman" w:hAnsi="Times New Roman" w:cs="Times New Roman"/>
          <w:sz w:val="28"/>
          <w:szCs w:val="28"/>
        </w:rPr>
        <w:t xml:space="preserve"> рассчитывается по формуле: К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46AB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К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46ABA">
        <w:rPr>
          <w:rFonts w:ascii="Times New Roman" w:hAnsi="Times New Roman" w:cs="Times New Roman"/>
          <w:sz w:val="28"/>
          <w:szCs w:val="28"/>
        </w:rPr>
        <w:t xml:space="preserve">/Ж*100%, где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К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6ABA">
        <w:rPr>
          <w:rFonts w:ascii="Times New Roman" w:hAnsi="Times New Roman" w:cs="Times New Roman"/>
          <w:sz w:val="28"/>
          <w:szCs w:val="28"/>
        </w:rPr>
        <w:t xml:space="preserve">- количество мероприятий, проведенных в отчетном году, </w:t>
      </w:r>
      <w:proofErr w:type="gramStart"/>
      <w:r w:rsidRPr="00E46ABA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46ABA">
        <w:rPr>
          <w:rFonts w:ascii="Times New Roman" w:hAnsi="Times New Roman" w:cs="Times New Roman"/>
          <w:sz w:val="28"/>
          <w:szCs w:val="28"/>
        </w:rPr>
        <w:t xml:space="preserve"> число жителей, проживающих на территории района (данные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 w:rsidRPr="00E46ABA">
        <w:rPr>
          <w:rFonts w:ascii="Times New Roman" w:hAnsi="Times New Roman" w:cs="Times New Roman"/>
          <w:sz w:val="28"/>
          <w:szCs w:val="28"/>
        </w:rPr>
        <w:t>).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Доля детей, обучающихся в детской школе искусств в общем количестве детей, проживающих на территории муниципального образования, </w:t>
      </w:r>
      <w:r w:rsidRPr="00E46ABA">
        <w:rPr>
          <w:rFonts w:ascii="Times New Roman" w:hAnsi="Times New Roman" w:cs="Times New Roman"/>
          <w:sz w:val="28"/>
          <w:szCs w:val="28"/>
        </w:rPr>
        <w:t>рассчитывается по формуле: Д</w:t>
      </w:r>
      <w:proofErr w:type="gramStart"/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ABA">
        <w:rPr>
          <w:rFonts w:ascii="Times New Roman" w:hAnsi="Times New Roman" w:cs="Times New Roman"/>
          <w:sz w:val="28"/>
          <w:szCs w:val="28"/>
        </w:rPr>
        <w:t>= 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6ABA">
        <w:rPr>
          <w:rFonts w:ascii="Times New Roman" w:hAnsi="Times New Roman" w:cs="Times New Roman"/>
          <w:sz w:val="28"/>
          <w:szCs w:val="28"/>
        </w:rPr>
        <w:t>/Д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6ABA">
        <w:rPr>
          <w:rFonts w:ascii="Times New Roman" w:hAnsi="Times New Roman" w:cs="Times New Roman"/>
          <w:sz w:val="28"/>
          <w:szCs w:val="28"/>
        </w:rPr>
        <w:t>*100%, где 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46ABA">
        <w:rPr>
          <w:rFonts w:ascii="Times New Roman" w:hAnsi="Times New Roman" w:cs="Times New Roman"/>
          <w:sz w:val="28"/>
          <w:szCs w:val="28"/>
        </w:rPr>
        <w:t xml:space="preserve">- </w:t>
      </w:r>
      <w:r w:rsidRPr="00E46ABA">
        <w:rPr>
          <w:rFonts w:ascii="Times New Roman" w:hAnsi="Times New Roman"/>
          <w:sz w:val="28"/>
          <w:szCs w:val="28"/>
        </w:rPr>
        <w:t xml:space="preserve">доля детей, обучающихся в ДШИ, </w:t>
      </w:r>
      <w:r w:rsidRPr="00E46ABA">
        <w:rPr>
          <w:rFonts w:ascii="Times New Roman" w:hAnsi="Times New Roman" w:cs="Times New Roman"/>
          <w:sz w:val="28"/>
          <w:szCs w:val="28"/>
        </w:rPr>
        <w:t>Д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46ABA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E46ABA">
        <w:rPr>
          <w:rFonts w:ascii="Times New Roman" w:hAnsi="Times New Roman"/>
          <w:sz w:val="28"/>
          <w:szCs w:val="28"/>
        </w:rPr>
        <w:t>детей, обучающихся в ДШИ,</w:t>
      </w:r>
      <w:r w:rsidRPr="00E46ABA">
        <w:rPr>
          <w:rFonts w:ascii="Times New Roman" w:hAnsi="Times New Roman" w:cs="Times New Roman"/>
          <w:sz w:val="28"/>
          <w:szCs w:val="28"/>
        </w:rPr>
        <w:t xml:space="preserve"> </w:t>
      </w:r>
      <w:r w:rsidRPr="00E46A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E46AB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46ABA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3 </w:t>
      </w:r>
      <w:r w:rsidRPr="00E46ABA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E46ABA">
        <w:rPr>
          <w:rFonts w:ascii="Times New Roman" w:hAnsi="Times New Roman"/>
          <w:spacing w:val="-4"/>
          <w:sz w:val="28"/>
          <w:szCs w:val="28"/>
        </w:rPr>
        <w:t>количество детей, проживающих на территории</w:t>
      </w:r>
      <w:r w:rsidRPr="00E46ABA">
        <w:rPr>
          <w:rFonts w:ascii="Times New Roman" w:hAnsi="Times New Roman" w:cs="Times New Roman"/>
          <w:spacing w:val="-4"/>
          <w:sz w:val="28"/>
          <w:szCs w:val="28"/>
        </w:rPr>
        <w:t xml:space="preserve"> района (данные </w:t>
      </w:r>
      <w:proofErr w:type="spellStart"/>
      <w:r w:rsidRPr="00E46ABA">
        <w:rPr>
          <w:rFonts w:ascii="Times New Roman" w:hAnsi="Times New Roman" w:cs="Times New Roman"/>
          <w:spacing w:val="-4"/>
          <w:sz w:val="28"/>
          <w:szCs w:val="28"/>
        </w:rPr>
        <w:t>Примстата</w:t>
      </w:r>
      <w:proofErr w:type="spellEnd"/>
      <w:r w:rsidRPr="00E46ABA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61BD" w:rsidRPr="00E46ABA" w:rsidRDefault="008C61BD" w:rsidP="008C61BD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2. Основные количественные показатели МКУ «РДК» ПМ</w:t>
      </w:r>
      <w:r w:rsidR="00DD22E2">
        <w:rPr>
          <w:rFonts w:ascii="Times New Roman" w:hAnsi="Times New Roman"/>
          <w:sz w:val="28"/>
          <w:szCs w:val="28"/>
        </w:rPr>
        <w:t>О</w:t>
      </w:r>
      <w:r w:rsidRPr="00E46AB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970"/>
        <w:gridCol w:w="1103"/>
        <w:gridCol w:w="945"/>
        <w:gridCol w:w="1035"/>
        <w:gridCol w:w="945"/>
        <w:gridCol w:w="926"/>
        <w:gridCol w:w="926"/>
        <w:gridCol w:w="926"/>
      </w:tblGrid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Оценка 2021 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rPr>
          <w:trHeight w:val="565"/>
        </w:trPr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799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</w:tr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59517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59767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60017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60267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60517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60767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61017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№ 7-НК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 w:firstLine="698"/>
        <w:rPr>
          <w:rFonts w:ascii="Times New Roman" w:hAnsi="Times New Roman"/>
          <w:sz w:val="28"/>
          <w:szCs w:val="28"/>
        </w:rPr>
      </w:pPr>
    </w:p>
    <w:p w:rsidR="008C61BD" w:rsidRPr="00E46ABA" w:rsidRDefault="008C61BD" w:rsidP="008C61BD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3. Основные количественные показатели МКУ «РИКМ» ПМ</w:t>
      </w:r>
      <w:r w:rsidR="00DD22E2">
        <w:rPr>
          <w:rFonts w:ascii="Times New Roman" w:hAnsi="Times New Roman"/>
          <w:sz w:val="28"/>
          <w:szCs w:val="28"/>
        </w:rPr>
        <w:t>О</w:t>
      </w:r>
      <w:r w:rsidRPr="00E46AB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014"/>
        <w:gridCol w:w="1103"/>
        <w:gridCol w:w="937"/>
        <w:gridCol w:w="1043"/>
        <w:gridCol w:w="937"/>
        <w:gridCol w:w="914"/>
        <w:gridCol w:w="914"/>
        <w:gridCol w:w="914"/>
      </w:tblGrid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Оценка 2021 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rPr>
          <w:trHeight w:val="565"/>
        </w:trPr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C61BD" w:rsidRPr="00E46ABA" w:rsidTr="008C61BD">
        <w:tc>
          <w:tcPr>
            <w:tcW w:w="1777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9050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9055</w:t>
            </w:r>
          </w:p>
        </w:tc>
        <w:tc>
          <w:tcPr>
            <w:tcW w:w="1071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9060</w:t>
            </w:r>
          </w:p>
        </w:tc>
        <w:tc>
          <w:tcPr>
            <w:tcW w:w="95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9065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9070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929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9080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 № 8-НК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8C61BD" w:rsidRPr="00E46ABA" w:rsidRDefault="008C61BD" w:rsidP="008C61BD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8C61BD" w:rsidRPr="00E46ABA" w:rsidRDefault="008C61BD" w:rsidP="008C61B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4. Основные количественные показатели МКУ «РМБ» ПМ</w:t>
      </w:r>
      <w:r w:rsidR="00DD22E2">
        <w:rPr>
          <w:rFonts w:ascii="Times New Roman" w:hAnsi="Times New Roman"/>
          <w:sz w:val="28"/>
          <w:szCs w:val="28"/>
        </w:rPr>
        <w:t>О</w:t>
      </w:r>
      <w:r w:rsidRPr="00E46ABA">
        <w:rPr>
          <w:rFonts w:ascii="Times New Roman" w:hAnsi="Times New Roman"/>
          <w:sz w:val="28"/>
          <w:szCs w:val="28"/>
        </w:rPr>
        <w:t xml:space="preserve"> с учетом </w:t>
      </w:r>
      <w:r w:rsidRPr="00E46ABA">
        <w:rPr>
          <w:rFonts w:ascii="Times New Roman" w:hAnsi="Times New Roman"/>
          <w:spacing w:val="-6"/>
          <w:sz w:val="28"/>
          <w:szCs w:val="28"/>
        </w:rPr>
        <w:t>пользователей электронными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25"/>
        <w:gridCol w:w="1103"/>
        <w:gridCol w:w="927"/>
        <w:gridCol w:w="916"/>
        <w:gridCol w:w="927"/>
        <w:gridCol w:w="927"/>
        <w:gridCol w:w="916"/>
        <w:gridCol w:w="916"/>
      </w:tblGrid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Оценка 2021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Доступ к справочно-поисковому аппарату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3610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3620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3630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3640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3650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3660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Интернет сайта библиотеки (количество обращений в стационарном </w:t>
            </w:r>
            <w:proofErr w:type="gramEnd"/>
          </w:p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и удаленном 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End"/>
            <w:r w:rsidRPr="00E46ABA">
              <w:rPr>
                <w:rFonts w:ascii="Times New Roman" w:hAnsi="Times New Roman"/>
                <w:sz w:val="28"/>
                <w:szCs w:val="28"/>
              </w:rPr>
              <w:t xml:space="preserve"> пользователей </w:t>
            </w:r>
          </w:p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к электронным информационным ресурсам библиотеки)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25500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26500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27500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8C61BD" w:rsidRPr="00E46ABA" w:rsidTr="008C61BD">
        <w:tc>
          <w:tcPr>
            <w:tcW w:w="2270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просмотров сайта</w:t>
            </w:r>
          </w:p>
        </w:tc>
        <w:tc>
          <w:tcPr>
            <w:tcW w:w="73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60050</w:t>
            </w:r>
          </w:p>
        </w:tc>
        <w:tc>
          <w:tcPr>
            <w:tcW w:w="911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60100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60150</w:t>
            </w:r>
          </w:p>
        </w:tc>
        <w:tc>
          <w:tcPr>
            <w:tcW w:w="1003" w:type="dxa"/>
            <w:shd w:val="clear" w:color="auto" w:fill="auto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60200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60250</w:t>
            </w:r>
          </w:p>
        </w:tc>
        <w:tc>
          <w:tcPr>
            <w:tcW w:w="808" w:type="dxa"/>
          </w:tcPr>
          <w:p w:rsidR="008C61BD" w:rsidRPr="00E46ABA" w:rsidRDefault="008C61BD" w:rsidP="008C61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60300</w:t>
            </w:r>
          </w:p>
        </w:tc>
      </w:tr>
    </w:tbl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№ 6-НК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 xml:space="preserve">Охват населения библиотечным обслуживанием (О) рассчитывается                  по формуле: О = А/Ж*100%, где А - число читателей, зарегистрированных                за год, </w:t>
      </w:r>
      <w:proofErr w:type="gramStart"/>
      <w:r w:rsidRPr="00E46ABA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46ABA">
        <w:rPr>
          <w:rFonts w:ascii="Times New Roman" w:hAnsi="Times New Roman" w:cs="Times New Roman"/>
          <w:sz w:val="28"/>
          <w:szCs w:val="28"/>
        </w:rPr>
        <w:t xml:space="preserve"> число жителей, проживающих на обслуживаемой территории (данные </w:t>
      </w:r>
      <w:proofErr w:type="spellStart"/>
      <w:r w:rsidRPr="00E46ABA"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 w:rsidRPr="00E46ABA">
        <w:rPr>
          <w:rFonts w:ascii="Times New Roman" w:hAnsi="Times New Roman" w:cs="Times New Roman"/>
          <w:sz w:val="28"/>
          <w:szCs w:val="28"/>
        </w:rPr>
        <w:t>).</w:t>
      </w:r>
    </w:p>
    <w:p w:rsidR="008C61BD" w:rsidRPr="00E46ABA" w:rsidRDefault="008C61BD" w:rsidP="008C61B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6ABA">
        <w:rPr>
          <w:rFonts w:ascii="Times New Roman" w:hAnsi="Times New Roman" w:cs="Times New Roman"/>
          <w:sz w:val="28"/>
          <w:szCs w:val="28"/>
        </w:rPr>
        <w:t xml:space="preserve">5. Основные количественные показатели по трудоустройству детей и подростков.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875"/>
        <w:gridCol w:w="1103"/>
        <w:gridCol w:w="912"/>
        <w:gridCol w:w="852"/>
        <w:gridCol w:w="839"/>
        <w:gridCol w:w="1012"/>
        <w:gridCol w:w="1188"/>
      </w:tblGrid>
      <w:tr w:rsidR="008C61BD" w:rsidRPr="00E46ABA" w:rsidTr="008C61BD">
        <w:tc>
          <w:tcPr>
            <w:tcW w:w="2416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1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8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9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87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4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8C61BD" w:rsidRPr="00E46ABA" w:rsidTr="008C61BD">
        <w:trPr>
          <w:trHeight w:val="565"/>
        </w:trPr>
        <w:tc>
          <w:tcPr>
            <w:tcW w:w="2416" w:type="dxa"/>
          </w:tcPr>
          <w:p w:rsidR="008C61BD" w:rsidRPr="00E46ABA" w:rsidRDefault="008C61BD" w:rsidP="008C61BD">
            <w:pPr>
              <w:pStyle w:val="TableParagraph"/>
              <w:ind w:left="105" w:right="98"/>
              <w:rPr>
                <w:sz w:val="28"/>
                <w:szCs w:val="28"/>
              </w:rPr>
            </w:pPr>
            <w:r w:rsidRPr="00E46ABA">
              <w:rPr>
                <w:sz w:val="28"/>
                <w:szCs w:val="28"/>
              </w:rPr>
              <w:t>Количество несовершеннолетних граждан в возрасте от 14 до 18</w:t>
            </w:r>
            <w:r w:rsidRPr="00E46ABA">
              <w:rPr>
                <w:spacing w:val="40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лет, временно трудоустроенных в свободное</w:t>
            </w:r>
            <w:r w:rsidRPr="00E46ABA">
              <w:rPr>
                <w:spacing w:val="7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от</w:t>
            </w:r>
            <w:r w:rsidRPr="00E46ABA">
              <w:rPr>
                <w:spacing w:val="6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учебы</w:t>
            </w:r>
            <w:r w:rsidRPr="00E46ABA">
              <w:rPr>
                <w:spacing w:val="2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>время,</w:t>
            </w:r>
            <w:r w:rsidRPr="00E46ABA">
              <w:rPr>
                <w:spacing w:val="4"/>
                <w:sz w:val="28"/>
                <w:szCs w:val="28"/>
              </w:rPr>
              <w:t xml:space="preserve"> </w:t>
            </w:r>
            <w:r w:rsidRPr="00E46ABA">
              <w:rPr>
                <w:sz w:val="28"/>
                <w:szCs w:val="28"/>
              </w:rPr>
              <w:t xml:space="preserve">в </w:t>
            </w:r>
            <w:r w:rsidRPr="00E46ABA">
              <w:rPr>
                <w:spacing w:val="-5"/>
                <w:sz w:val="28"/>
                <w:szCs w:val="28"/>
              </w:rPr>
              <w:t>том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>в</w:t>
            </w:r>
            <w:r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каникулярной</w:t>
            </w:r>
            <w:proofErr w:type="gramEnd"/>
            <w:r w:rsidRPr="00E46AB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46ABA">
              <w:rPr>
                <w:rFonts w:ascii="Times New Roman" w:hAnsi="Times New Roman"/>
                <w:spacing w:val="-2"/>
                <w:sz w:val="28"/>
                <w:szCs w:val="28"/>
              </w:rPr>
              <w:t>период.</w:t>
            </w:r>
            <w:r w:rsidRPr="00E4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AB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C61BD" w:rsidRPr="00E46ABA" w:rsidRDefault="008C61BD" w:rsidP="008C6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C3D7C" w:rsidRPr="00E46ABA" w:rsidRDefault="00FE2E06" w:rsidP="008C61BD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 xml:space="preserve">       </w:t>
      </w:r>
      <w:r w:rsidR="008C61BD" w:rsidRPr="00BB17EE">
        <w:rPr>
          <w:rFonts w:ascii="Times New Roman" w:hAnsi="Times New Roman"/>
          <w:b/>
          <w:sz w:val="28"/>
          <w:szCs w:val="28"/>
        </w:rPr>
        <w:t>4.Прогнозная</w:t>
      </w:r>
      <w:r w:rsidR="008C61BD" w:rsidRPr="00E46ABA">
        <w:rPr>
          <w:rFonts w:ascii="Times New Roman" w:hAnsi="Times New Roman"/>
          <w:b/>
          <w:sz w:val="28"/>
          <w:szCs w:val="28"/>
        </w:rPr>
        <w:t xml:space="preserve"> оценка расходов муниципальной программы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программы составляет   </w:t>
      </w:r>
      <w:r w:rsidR="00BB17EE">
        <w:rPr>
          <w:rFonts w:ascii="Times New Roman" w:hAnsi="Times New Roman"/>
          <w:spacing w:val="-2"/>
          <w:sz w:val="28"/>
          <w:szCs w:val="28"/>
        </w:rPr>
        <w:t>551 232 476,84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программы по годам: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2021 год – </w:t>
      </w:r>
      <w:r w:rsidRPr="00E46ABA">
        <w:rPr>
          <w:rFonts w:ascii="Times New Roman" w:hAnsi="Times New Roman"/>
          <w:sz w:val="28"/>
          <w:szCs w:val="28"/>
        </w:rPr>
        <w:t xml:space="preserve">75 110 835,33 </w:t>
      </w:r>
      <w:r w:rsidRPr="00E46ABA">
        <w:rPr>
          <w:rFonts w:ascii="Times New Roman" w:hAnsi="Times New Roman"/>
          <w:spacing w:val="-2"/>
          <w:sz w:val="28"/>
          <w:szCs w:val="28"/>
        </w:rPr>
        <w:t>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625 417,72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74 165 417,61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2022 год – 77 934 835,15 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1 558 866,00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312 144,95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76 063 824,20 руб.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2023 год – </w:t>
      </w:r>
      <w:r w:rsidR="00BB17EE">
        <w:rPr>
          <w:rFonts w:ascii="Times New Roman" w:hAnsi="Times New Roman"/>
          <w:spacing w:val="-2"/>
          <w:sz w:val="28"/>
          <w:szCs w:val="28"/>
        </w:rPr>
        <w:t xml:space="preserve">87 760 652,83 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руб. из них 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5 671 607,80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759 594,70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BB17EE">
        <w:rPr>
          <w:rFonts w:ascii="Times New Roman" w:hAnsi="Times New Roman"/>
          <w:spacing w:val="-2"/>
          <w:sz w:val="28"/>
          <w:szCs w:val="28"/>
        </w:rPr>
        <w:t>81  329 450,33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2024 год – 77 201 246,03 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168 005,00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lastRenderedPageBreak/>
        <w:t>местный бюджет – 77 033 241,03 руб.,</w:t>
      </w:r>
    </w:p>
    <w:p w:rsidR="008C61BD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2025 год – 79</w:t>
      </w:r>
      <w:r w:rsidR="00BB17EE">
        <w:rPr>
          <w:rFonts w:ascii="Times New Roman" w:hAnsi="Times New Roman"/>
          <w:spacing w:val="-2"/>
          <w:sz w:val="28"/>
          <w:szCs w:val="28"/>
        </w:rPr>
        <w:t> 118 397,50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BB17EE" w:rsidRPr="00E46ABA" w:rsidRDefault="00BB17EE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1 536 278,05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BB17EE">
        <w:rPr>
          <w:rFonts w:ascii="Times New Roman" w:hAnsi="Times New Roman"/>
          <w:spacing w:val="-2"/>
          <w:sz w:val="28"/>
          <w:szCs w:val="28"/>
        </w:rPr>
        <w:t>460 629,39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  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BB17EE">
        <w:rPr>
          <w:rFonts w:ascii="Times New Roman" w:hAnsi="Times New Roman"/>
          <w:spacing w:val="-2"/>
          <w:sz w:val="28"/>
          <w:szCs w:val="28"/>
        </w:rPr>
        <w:t>77 121 490,06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2026 год – 77 053 255,00 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77 053 255,00 руб.,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2027 год -77 053 255,00 руб. из них</w:t>
      </w:r>
    </w:p>
    <w:p w:rsidR="008C61BD" w:rsidRPr="00E46ABA" w:rsidRDefault="008C61BD" w:rsidP="008C61B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77 053 255,00 руб.</w:t>
      </w:r>
    </w:p>
    <w:p w:rsidR="001C3D7C" w:rsidRPr="00E46ABA" w:rsidRDefault="00FE2E06" w:rsidP="00FE2E06">
      <w:pPr>
        <w:ind w:firstLine="0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Сведения о прогнозной оценке расходов Программы по годам реализации мероприятий приведены в приложении № 2 к настоящей Программе</w:t>
      </w:r>
    </w:p>
    <w:p w:rsidR="00FE2E06" w:rsidRPr="00E46ABA" w:rsidRDefault="00FE2E06" w:rsidP="00FE2E06">
      <w:pPr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Мероприятия программы реализуются за счет средств федерального бюджета, краевого бюджета, бюджета  Партизанского муниципального </w:t>
      </w:r>
      <w:r w:rsidR="00DD22E2">
        <w:rPr>
          <w:rFonts w:ascii="Times New Roman" w:hAnsi="Times New Roman"/>
          <w:spacing w:val="-2"/>
          <w:sz w:val="28"/>
          <w:szCs w:val="28"/>
        </w:rPr>
        <w:t>округа</w:t>
      </w:r>
      <w:r w:rsidRPr="00E46ABA">
        <w:rPr>
          <w:rFonts w:ascii="Times New Roman" w:hAnsi="Times New Roman"/>
          <w:spacing w:val="-2"/>
          <w:sz w:val="28"/>
          <w:szCs w:val="28"/>
        </w:rPr>
        <w:t>.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программы составляет   </w:t>
      </w:r>
      <w:r w:rsidR="00BB17EE">
        <w:rPr>
          <w:rFonts w:ascii="Times New Roman" w:hAnsi="Times New Roman"/>
          <w:spacing w:val="-2"/>
          <w:sz w:val="28"/>
          <w:szCs w:val="28"/>
        </w:rPr>
        <w:t>397 125 966,84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программы по годам: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2021 год – </w:t>
      </w:r>
      <w:r w:rsidRPr="00E46ABA">
        <w:rPr>
          <w:rFonts w:ascii="Times New Roman" w:hAnsi="Times New Roman"/>
          <w:sz w:val="28"/>
          <w:szCs w:val="28"/>
        </w:rPr>
        <w:t xml:space="preserve">75 110 835,33 </w:t>
      </w:r>
      <w:r w:rsidRPr="00E46ABA">
        <w:rPr>
          <w:rFonts w:ascii="Times New Roman" w:hAnsi="Times New Roman"/>
          <w:spacing w:val="-2"/>
          <w:sz w:val="28"/>
          <w:szCs w:val="28"/>
        </w:rPr>
        <w:t>руб. из них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625 417,72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74 165 417,61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2022 год – 77 934 835,15 руб. из них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1 558 866,00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312 144,95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76 063 824,20 руб.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2023 год – </w:t>
      </w:r>
      <w:r w:rsidR="00E17732">
        <w:rPr>
          <w:rFonts w:ascii="Times New Roman" w:hAnsi="Times New Roman"/>
          <w:spacing w:val="-2"/>
          <w:sz w:val="28"/>
          <w:szCs w:val="28"/>
        </w:rPr>
        <w:t>87 760 652,83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 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федеральный бюджет – 5 671 607,80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759 594,70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E17732">
        <w:rPr>
          <w:rFonts w:ascii="Times New Roman" w:hAnsi="Times New Roman"/>
          <w:spacing w:val="-2"/>
          <w:sz w:val="28"/>
          <w:szCs w:val="28"/>
        </w:rPr>
        <w:t>81 329 450,33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2024 год – 77 201 246,03 руб. из них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 168 005,00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местный бюджет – 77 033 241,03 руб.,</w:t>
      </w:r>
    </w:p>
    <w:p w:rsidR="00FE2E06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2025 год – 79</w:t>
      </w:r>
      <w:r w:rsidR="00E17732">
        <w:rPr>
          <w:rFonts w:ascii="Times New Roman" w:hAnsi="Times New Roman"/>
          <w:spacing w:val="-2"/>
          <w:sz w:val="28"/>
          <w:szCs w:val="28"/>
        </w:rPr>
        <w:t> 118 397,50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E17732" w:rsidRPr="00E46ABA" w:rsidRDefault="00E17732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1 536 278,05 руб.,</w:t>
      </w:r>
    </w:p>
    <w:p w:rsidR="00FE2E06" w:rsidRPr="00E46ABA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краевой бюджет –</w:t>
      </w:r>
      <w:r w:rsidR="00E17732">
        <w:rPr>
          <w:rFonts w:ascii="Times New Roman" w:hAnsi="Times New Roman"/>
          <w:spacing w:val="-2"/>
          <w:sz w:val="28"/>
          <w:szCs w:val="28"/>
        </w:rPr>
        <w:t xml:space="preserve"> 460 629,39 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руб.,   </w:t>
      </w:r>
    </w:p>
    <w:p w:rsidR="00FE2E06" w:rsidRDefault="00FE2E06" w:rsidP="00FE2E0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pacing w:val="-2"/>
          <w:sz w:val="28"/>
          <w:szCs w:val="28"/>
        </w:rPr>
        <w:t>мест</w:t>
      </w:r>
      <w:r w:rsidR="00E17732">
        <w:rPr>
          <w:rFonts w:ascii="Times New Roman" w:hAnsi="Times New Roman"/>
          <w:spacing w:val="-2"/>
          <w:sz w:val="28"/>
          <w:szCs w:val="28"/>
        </w:rPr>
        <w:t>ный бюджет – 77 121 490,06 руб.</w:t>
      </w:r>
    </w:p>
    <w:p w:rsidR="00FE2E06" w:rsidRPr="00E46ABA" w:rsidRDefault="00FE2E06" w:rsidP="00FE2E06">
      <w:pPr>
        <w:shd w:val="clear" w:color="auto" w:fill="FFFFFF"/>
        <w:spacing w:line="300" w:lineRule="auto"/>
        <w:ind w:left="11" w:right="11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lastRenderedPageBreak/>
        <w:t xml:space="preserve">Программа рассчитана на период 2021-2027 годы и предусматривает необходимые дополнения, уточнения, включение мероприятий. Мероприятия  и объемы финансирования программы подлежат ежегодной корректировке с учетом цен, условий и возможностей бюджета Партизанского муниципального </w:t>
      </w:r>
      <w:r w:rsidR="00DD22E2">
        <w:rPr>
          <w:rFonts w:ascii="Times New Roman" w:hAnsi="Times New Roman"/>
          <w:sz w:val="28"/>
          <w:szCs w:val="28"/>
        </w:rPr>
        <w:t>округа</w:t>
      </w:r>
      <w:r w:rsidRPr="00E46ABA">
        <w:rPr>
          <w:rFonts w:ascii="Times New Roman" w:hAnsi="Times New Roman"/>
          <w:sz w:val="28"/>
          <w:szCs w:val="28"/>
        </w:rPr>
        <w:t xml:space="preserve">. Ресурсное обеспечение представлено в </w:t>
      </w:r>
      <w:r w:rsidR="0004620F" w:rsidRPr="00E46ABA">
        <w:rPr>
          <w:rFonts w:ascii="Times New Roman" w:hAnsi="Times New Roman"/>
          <w:sz w:val="28"/>
          <w:szCs w:val="28"/>
        </w:rPr>
        <w:t>п</w:t>
      </w:r>
      <w:r w:rsidRPr="00E46ABA">
        <w:rPr>
          <w:rFonts w:ascii="Times New Roman" w:hAnsi="Times New Roman"/>
          <w:sz w:val="28"/>
          <w:szCs w:val="28"/>
        </w:rPr>
        <w:t xml:space="preserve">риложении № 3 к </w:t>
      </w:r>
      <w:r w:rsidR="0004620F" w:rsidRPr="00E46ABA">
        <w:rPr>
          <w:rFonts w:ascii="Times New Roman" w:hAnsi="Times New Roman"/>
          <w:sz w:val="28"/>
          <w:szCs w:val="28"/>
        </w:rPr>
        <w:t>п</w:t>
      </w:r>
      <w:r w:rsidRPr="00E46ABA">
        <w:rPr>
          <w:rFonts w:ascii="Times New Roman" w:hAnsi="Times New Roman"/>
          <w:sz w:val="28"/>
          <w:szCs w:val="28"/>
        </w:rPr>
        <w:t>рограмме.</w:t>
      </w:r>
    </w:p>
    <w:p w:rsidR="0004620F" w:rsidRPr="00E46ABA" w:rsidRDefault="0004620F" w:rsidP="00FE2E06">
      <w:pPr>
        <w:shd w:val="clear" w:color="auto" w:fill="FFFFFF"/>
        <w:spacing w:line="300" w:lineRule="auto"/>
        <w:ind w:left="11" w:right="11"/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b/>
          <w:sz w:val="28"/>
          <w:szCs w:val="28"/>
        </w:rPr>
        <w:t xml:space="preserve">                6. План реализации муниципальной программы</w:t>
      </w:r>
    </w:p>
    <w:p w:rsidR="0004620F" w:rsidRPr="00E46ABA" w:rsidRDefault="0004620F" w:rsidP="00FE2E06">
      <w:pPr>
        <w:shd w:val="clear" w:color="auto" w:fill="FFFFFF"/>
        <w:spacing w:line="300" w:lineRule="auto"/>
        <w:ind w:left="11" w:right="11"/>
        <w:rPr>
          <w:rFonts w:ascii="Times New Roman" w:hAnsi="Times New Roman"/>
          <w:spacing w:val="-2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План реализации Программы представлен в приложении № 4 к </w:t>
      </w:r>
      <w:r w:rsidR="00E5139A" w:rsidRPr="00E46ABA">
        <w:rPr>
          <w:rFonts w:ascii="Times New Roman" w:hAnsi="Times New Roman"/>
          <w:sz w:val="28"/>
          <w:szCs w:val="28"/>
        </w:rPr>
        <w:t>п</w:t>
      </w:r>
      <w:r w:rsidRPr="00E46ABA">
        <w:rPr>
          <w:rFonts w:ascii="Times New Roman" w:hAnsi="Times New Roman"/>
          <w:sz w:val="28"/>
          <w:szCs w:val="28"/>
        </w:rPr>
        <w:t>рограмме.</w:t>
      </w:r>
    </w:p>
    <w:p w:rsidR="001C3D7C" w:rsidRPr="00E46ABA" w:rsidRDefault="0004620F" w:rsidP="00916CE6">
      <w:pPr>
        <w:rPr>
          <w:rFonts w:ascii="Times New Roman" w:hAnsi="Times New Roman"/>
          <w:b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         </w:t>
      </w:r>
      <w:r w:rsidRPr="00E46ABA">
        <w:rPr>
          <w:rFonts w:ascii="Times New Roman" w:hAnsi="Times New Roman"/>
          <w:b/>
          <w:sz w:val="28"/>
          <w:szCs w:val="28"/>
        </w:rPr>
        <w:t>7. Механизм реализации муниципальной программы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муниципальной программы основан на осуществлении мероприятий в соответствии с финансовыми средствами, предусмотренными в бюджете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финансирование муниципальной программы на очередной финансовый год.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– управление культуры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в целях реализации программы: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обеспечивает разработку программы, согласование и утверждение в установленном порядке;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организует реализацию программы, обеспечивает внесение изменений и 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проводит оценку эффективности реализации программы;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ежеквартально осуществляет мониторинг реализации программы;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подготавливает ежегодный годовой отчет о ходе реализации и оценке эффективности реализации программы и представляет его в управление экономики администрации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соисполнители совместно с управлением культуры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настоящей муниципальной программы: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и  подает  в Администрацию Приморского края пакет документов для получения субсидии из бюджета Приморского края на </w:t>
      </w:r>
      <w:proofErr w:type="spell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по: проведению капитальных ремонтов муниципальных бюджетных учреждений культуры и искусства; 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приобретению оборудования; музыкальных инструментов; комплектованию библиотечных фондов новыми поступлениями в рамках реализации государственной программы Приморского края «Об утверждении государственной программы Приморского края «Развитие культуры Приморского края </w:t>
      </w:r>
      <w:r w:rsidRPr="008C68A0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E17732" w:rsidRPr="008C68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68A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17732" w:rsidRPr="008C68A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6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Администрации Приморского края от </w:t>
      </w:r>
      <w:r w:rsidR="008C68A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8C68A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C68A0">
        <w:rPr>
          <w:rFonts w:ascii="Times New Roman" w:eastAsia="Times New Roman" w:hAnsi="Times New Roman"/>
          <w:sz w:val="28"/>
          <w:szCs w:val="28"/>
          <w:lang w:eastAsia="ru-RU"/>
        </w:rPr>
        <w:t>936-па: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    предложения    к     проекту     муниципального    правового акта о бюджете Партизанского муниципального </w:t>
      </w:r>
      <w:r w:rsidR="00DD22E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финансированию мероприятий муниципальной программы на очередной финансовый год;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несет ответственность за достижение целевых индикаторов, показателей муниципальной программы, а также ожидаемых результатов её реализации;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общее руководство, координацию и </w:t>
      </w:r>
      <w:proofErr w:type="gram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казенные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культуры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и учреждение дополнительного образования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настоящей муниципальной программы: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представляют в установленный срок ответственному исполнителю информацию о ходе реализации мероприятий программы, отдельных мероприятий входящих в муниципальную программу, в реализации которых принимали участие;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достижение целевых показателей (индикаторов), отдельных мероприятий, в реализации которых принимали участие.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основных мероприятий программы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 и предусматривает выполнение основных мероприятий: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Укрепление материально-технической базы муниципальных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муниципального </w:t>
      </w:r>
      <w:r w:rsidR="007B368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приобретение оборудования, музыкальных инструментов. 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2. Проведение социально-значимых культурно-массовых мероприятий предусматривает  проведение: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мероприятий, направленных на укрепление гражданского единства и гармонизацию межнациональных отношений;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мероприятий, направленных на популяризацию объектов культурного наследия;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 направленных на удовлетворение духовно-нравственных и художественно-эстетической потребности жителей.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3.  Поддержка творческой деятельности в сфере культуры реализуется </w:t>
      </w:r>
      <w:proofErr w:type="gram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620F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-  организацию участия творческих коллективов и талантливых учащихся ДШИ, в конкурсах и </w:t>
      </w:r>
      <w:proofErr w:type="spellStart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плэнерах</w:t>
      </w:r>
      <w:proofErr w:type="spellEnd"/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(региональных, всероссийских, международных);</w:t>
      </w:r>
    </w:p>
    <w:p w:rsidR="006D18CA" w:rsidRPr="00E46ABA" w:rsidRDefault="0004620F" w:rsidP="0004620F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4. Сохранение исторического и культурного  наследия предусматривает проведение работ по сохранению объектов культурного наследия (памятников истории и культуры), находящихся в муниципальной собственности</w:t>
      </w:r>
      <w:r w:rsidR="006D18CA" w:rsidRPr="00E46A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8CA" w:rsidRPr="00E46ABA" w:rsidRDefault="006D18CA" w:rsidP="00E5139A">
      <w:pPr>
        <w:ind w:firstLine="567"/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5.</w:t>
      </w:r>
      <w:r w:rsidR="00E5139A" w:rsidRPr="00E46ABA">
        <w:rPr>
          <w:rFonts w:ascii="Times New Roman" w:hAnsi="Times New Roman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Организация временного трудоустройства несовершеннолетних граждан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возрасте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от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14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до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18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лет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свободное</w:t>
      </w:r>
      <w:r w:rsidRPr="00E46A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от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учебы</w:t>
      </w:r>
      <w:r w:rsidRPr="00E46A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время, в</w:t>
      </w:r>
      <w:r w:rsidRPr="00E46A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том</w:t>
      </w:r>
      <w:r w:rsidRPr="00E46A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ABA">
        <w:rPr>
          <w:rFonts w:ascii="Times New Roman" w:hAnsi="Times New Roman"/>
          <w:sz w:val="28"/>
          <w:szCs w:val="28"/>
        </w:rPr>
        <w:t>числе в каникулярный период;</w:t>
      </w:r>
    </w:p>
    <w:p w:rsidR="006D18CA" w:rsidRPr="00E46ABA" w:rsidRDefault="006D18CA" w:rsidP="006D18CA">
      <w:pPr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>- создание условий для временного трудоустройства несовершеннолетних граждан.</w:t>
      </w:r>
    </w:p>
    <w:p w:rsidR="0004620F" w:rsidRPr="00E46ABA" w:rsidRDefault="0004620F" w:rsidP="0004620F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20F" w:rsidRPr="00E46ABA" w:rsidRDefault="006D18CA" w:rsidP="00916CE6">
      <w:pPr>
        <w:rPr>
          <w:rFonts w:ascii="Times New Roman" w:hAnsi="Times New Roman"/>
          <w:sz w:val="28"/>
          <w:szCs w:val="28"/>
        </w:rPr>
      </w:pPr>
      <w:r w:rsidRPr="00E46ABA">
        <w:rPr>
          <w:rFonts w:ascii="Times New Roman" w:hAnsi="Times New Roman"/>
          <w:sz w:val="28"/>
          <w:szCs w:val="28"/>
        </w:rPr>
        <w:t xml:space="preserve">               ______________________________</w:t>
      </w:r>
    </w:p>
    <w:p w:rsidR="008C61BD" w:rsidRPr="00E46ABA" w:rsidRDefault="008C61BD" w:rsidP="00916CE6">
      <w:pPr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P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E46ABA" w:rsidSect="00E46ABA">
          <w:pgSz w:w="11906" w:h="16838"/>
          <w:pgMar w:top="737" w:right="737" w:bottom="680" w:left="1644" w:header="709" w:footer="709" w:gutter="0"/>
          <w:cols w:space="708"/>
          <w:docGrid w:linePitch="360"/>
        </w:sectPr>
      </w:pPr>
    </w:p>
    <w:p w:rsidR="00E46ABA" w:rsidRDefault="00E46ABA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E46ABA" w:rsidSect="00E46ABA">
          <w:type w:val="continuous"/>
          <w:pgSz w:w="11906" w:h="16838"/>
          <w:pgMar w:top="737" w:right="737" w:bottom="680" w:left="1644" w:header="709" w:footer="709" w:gutter="0"/>
          <w:cols w:space="708"/>
          <w:docGrid w:linePitch="360"/>
        </w:sectPr>
      </w:pPr>
    </w:p>
    <w:p w:rsidR="00A015C7" w:rsidRPr="00A015C7" w:rsidRDefault="000F77E6" w:rsidP="0071235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</w:p>
    <w:tbl>
      <w:tblPr>
        <w:tblW w:w="15423" w:type="dxa"/>
        <w:tblInd w:w="252" w:type="dxa"/>
        <w:tblLook w:val="04A0" w:firstRow="1" w:lastRow="0" w:firstColumn="1" w:lastColumn="0" w:noHBand="0" w:noVBand="1"/>
      </w:tblPr>
      <w:tblGrid>
        <w:gridCol w:w="9880"/>
        <w:gridCol w:w="5543"/>
      </w:tblGrid>
      <w:tr w:rsidR="00583AD3" w:rsidRPr="00F72001" w:rsidTr="00B74E1F">
        <w:trPr>
          <w:trHeight w:val="273"/>
        </w:trPr>
        <w:tc>
          <w:tcPr>
            <w:tcW w:w="9880" w:type="dxa"/>
            <w:shd w:val="clear" w:color="auto" w:fill="auto"/>
            <w:noWrap/>
            <w:vAlign w:val="bottom"/>
            <w:hideMark/>
          </w:tcPr>
          <w:p w:rsidR="00583AD3" w:rsidRDefault="00583AD3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6ABA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tbl>
            <w:tblPr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B74E1F" w:rsidRPr="00B74E1F" w:rsidTr="00B74E1F">
              <w:trPr>
                <w:trHeight w:val="759"/>
              </w:trPr>
              <w:tc>
                <w:tcPr>
                  <w:tcW w:w="96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E1F" w:rsidRDefault="00B74E1F" w:rsidP="00B74E1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                          </w:t>
                  </w:r>
                  <w:r w:rsidRPr="00B74E1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Сведения о целевых показателях (индикаторах) муниципальной программы</w:t>
                  </w:r>
                </w:p>
                <w:p w:rsidR="00B74E1F" w:rsidRPr="00B74E1F" w:rsidRDefault="00B74E1F" w:rsidP="00B74E1F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        Ра</w:t>
                  </w:r>
                  <w:r w:rsidRPr="00B74E1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звитие культуры Партизанского муниципального округа" на 2021-2027 годы</w:t>
                  </w:r>
                </w:p>
              </w:tc>
            </w:tr>
          </w:tbl>
          <w:p w:rsidR="00E46ABA" w:rsidRPr="00F72001" w:rsidRDefault="00E46ABA" w:rsidP="00F720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43" w:type="dxa"/>
            <w:shd w:val="clear" w:color="auto" w:fill="auto"/>
            <w:noWrap/>
            <w:vAlign w:val="bottom"/>
            <w:hideMark/>
          </w:tcPr>
          <w:p w:rsidR="00583AD3" w:rsidRPr="00583AD3" w:rsidRDefault="00583AD3" w:rsidP="00EC6A0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E375C" w:rsidRDefault="00583AD3" w:rsidP="005E38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Партизанского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="007B36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EC6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2021-2027 годы</w:t>
            </w:r>
          </w:p>
          <w:p w:rsidR="005E389B" w:rsidRPr="00583AD3" w:rsidRDefault="00EE375C" w:rsidP="005E38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 14.10.2020 № 1111</w:t>
            </w:r>
            <w:r w:rsidR="00583A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3AD3" w:rsidRDefault="0054767D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от   </w:t>
            </w:r>
            <w:r w:rsidR="00D664F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.03.2023 № </w:t>
            </w:r>
            <w:r w:rsidR="00D664F3">
              <w:rPr>
                <w:rFonts w:ascii="Times New Roman" w:hAnsi="Times New Roman"/>
                <w:sz w:val="28"/>
                <w:szCs w:val="28"/>
              </w:rPr>
              <w:t>211</w:t>
            </w:r>
            <w:r w:rsidR="00DD22E2">
              <w:rPr>
                <w:rFonts w:ascii="Times New Roman" w:hAnsi="Times New Roman"/>
                <w:sz w:val="28"/>
                <w:szCs w:val="28"/>
              </w:rPr>
              <w:t>, 19.09.2023</w:t>
            </w:r>
            <w:r w:rsidR="001B6CDA">
              <w:rPr>
                <w:rFonts w:ascii="Times New Roman" w:hAnsi="Times New Roman"/>
                <w:sz w:val="28"/>
                <w:szCs w:val="28"/>
              </w:rPr>
              <w:t xml:space="preserve"> № 837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Default="00B74E1F" w:rsidP="00D664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4E1F" w:rsidRPr="00583AD3" w:rsidRDefault="00B74E1F" w:rsidP="00D664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A78" w:rsidRDefault="00706A78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2700"/>
        <w:gridCol w:w="1160"/>
        <w:gridCol w:w="1799"/>
        <w:gridCol w:w="896"/>
        <w:gridCol w:w="896"/>
        <w:gridCol w:w="896"/>
        <w:gridCol w:w="896"/>
        <w:gridCol w:w="896"/>
        <w:gridCol w:w="896"/>
        <w:gridCol w:w="2085"/>
      </w:tblGrid>
      <w:tr w:rsidR="007B368D" w:rsidRPr="007B368D" w:rsidTr="007B368D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</w:tr>
      <w:tr w:rsidR="007B368D" w:rsidRPr="007B368D" w:rsidTr="007B368D">
        <w:trPr>
          <w:trHeight w:val="12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7B368D" w:rsidRPr="007B368D" w:rsidTr="007B368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B368D" w:rsidRPr="007B368D" w:rsidTr="007B368D">
        <w:trPr>
          <w:trHeight w:val="540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Партизанского муниципального округа" на 2021-2027 годы</w:t>
            </w:r>
          </w:p>
        </w:tc>
      </w:tr>
      <w:tr w:rsidR="007B368D" w:rsidRPr="007B368D" w:rsidTr="007B368D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посещений культурных мероприятий на 1 жителя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посетителей посещения мероприятий</w:t>
            </w:r>
          </w:p>
        </w:tc>
      </w:tr>
      <w:tr w:rsidR="007B368D" w:rsidRPr="007B368D" w:rsidTr="007B368D">
        <w:trPr>
          <w:trHeight w:val="1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Доля детей, обучающихся в детской школе искусств, к общему количеству детей, проживающих на территории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540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"Развитие системы дополнительного образования в области культуры Партизанского муниципального округа"</w:t>
            </w:r>
          </w:p>
        </w:tc>
      </w:tr>
      <w:tr w:rsidR="007B368D" w:rsidRPr="007B368D" w:rsidTr="007B368D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победителей и призеров конкурсов различных уровней (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всероссийские, краевые, отраслевые)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15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7B368D" w:rsidRPr="007B368D" w:rsidTr="007B368D">
        <w:trPr>
          <w:trHeight w:val="345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учреждений культуры Партизанского муниципального округа"</w:t>
            </w:r>
          </w:p>
        </w:tc>
      </w:tr>
      <w:tr w:rsidR="007B368D" w:rsidRPr="007B368D" w:rsidTr="007B368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МКУ "РДК"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мероприятий</w:t>
            </w:r>
          </w:p>
        </w:tc>
      </w:tr>
      <w:tr w:rsidR="007B368D" w:rsidRPr="007B368D" w:rsidTr="007B368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посетителей МКУ "РДК"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посетителей посещения мероприятий</w:t>
            </w:r>
          </w:p>
        </w:tc>
      </w:tr>
      <w:tr w:rsidR="007B368D" w:rsidRPr="007B368D" w:rsidTr="007B368D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МКУ "РИКМ"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мероприятий</w:t>
            </w:r>
          </w:p>
        </w:tc>
      </w:tr>
      <w:tr w:rsidR="007B368D" w:rsidRPr="007B368D" w:rsidTr="007B368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посетителей МКУ "РИКМ" ПМО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посетителей посещения мероприятий</w:t>
            </w:r>
          </w:p>
        </w:tc>
      </w:tr>
      <w:tr w:rsidR="007B368D" w:rsidRPr="007B368D" w:rsidTr="007B368D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 к справочно-поисковому аппарату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доступа к справочно-поисковому аппарату</w:t>
            </w:r>
          </w:p>
        </w:tc>
      </w:tr>
      <w:tr w:rsidR="007B368D" w:rsidRPr="007B368D" w:rsidTr="007B368D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посещений Интернет сайта библиотеки (количество обращений в стационарном и удаленном режиме пользователей к электронным информационным ресурсам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количество посещений</w:t>
            </w:r>
          </w:p>
        </w:tc>
      </w:tr>
      <w:tr w:rsidR="007B368D" w:rsidRPr="007B368D" w:rsidTr="007B368D">
        <w:trPr>
          <w:trHeight w:val="15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количество посещений</w:t>
            </w:r>
          </w:p>
        </w:tc>
      </w:tr>
      <w:tr w:rsidR="007B368D" w:rsidRPr="007B368D" w:rsidTr="007B368D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просмотров сайта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8D" w:rsidRPr="007B368D" w:rsidRDefault="007B368D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просмотров сайта</w:t>
            </w:r>
          </w:p>
        </w:tc>
      </w:tr>
      <w:tr w:rsidR="007B368D" w:rsidRPr="007B368D" w:rsidTr="007B368D">
        <w:trPr>
          <w:trHeight w:val="300"/>
        </w:trPr>
        <w:tc>
          <w:tcPr>
            <w:tcW w:w="1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округа"</w:t>
            </w:r>
          </w:p>
        </w:tc>
      </w:tr>
      <w:tr w:rsidR="007B368D" w:rsidRPr="007B368D" w:rsidTr="007B368D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несовершеннолетних граждан в возрасте от 14 до 18 лет, временно трудоустроенных в свободное от учебы время, в том числе в каникулярный период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количество </w:t>
            </w:r>
            <w:proofErr w:type="gramStart"/>
            <w:r w:rsidRPr="007B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трудоустроенных</w:t>
            </w:r>
            <w:proofErr w:type="gramEnd"/>
          </w:p>
        </w:tc>
      </w:tr>
    </w:tbl>
    <w:p w:rsidR="007B368D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80AF1" w:rsidRDefault="00280AF1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280AF1" w:rsidSect="00033885">
          <w:type w:val="continuous"/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544" w:type="dxa"/>
        <w:tblInd w:w="93" w:type="dxa"/>
        <w:tblLook w:val="04A0" w:firstRow="1" w:lastRow="0" w:firstColumn="1" w:lastColumn="0" w:noHBand="0" w:noVBand="1"/>
      </w:tblPr>
      <w:tblGrid>
        <w:gridCol w:w="2297"/>
        <w:gridCol w:w="1338"/>
        <w:gridCol w:w="1049"/>
        <w:gridCol w:w="970"/>
        <w:gridCol w:w="970"/>
        <w:gridCol w:w="970"/>
        <w:gridCol w:w="1073"/>
        <w:gridCol w:w="4629"/>
        <w:gridCol w:w="1124"/>
        <w:gridCol w:w="1124"/>
      </w:tblGrid>
      <w:tr w:rsidR="007B368D" w:rsidRPr="007B368D" w:rsidTr="00280AF1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F1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</w:t>
            </w:r>
          </w:p>
          <w:p w:rsidR="007B368D" w:rsidRDefault="00280AF1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80AF1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80A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</w:t>
            </w:r>
          </w:p>
          <w:p w:rsidR="00280AF1" w:rsidRDefault="00280AF1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280AF1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</w:t>
            </w: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23D6" w:rsidRDefault="006823D6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B368D" w:rsidRPr="007B368D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</w:t>
            </w:r>
            <w:r w:rsidR="00280A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B368D"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ПРОГНОЗНАЯ </w:t>
            </w:r>
            <w:r w:rsid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B368D"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432" w:type="dxa"/>
              <w:tblLook w:val="04A0" w:firstRow="1" w:lastRow="0" w:firstColumn="1" w:lastColumn="0" w:noHBand="0" w:noVBand="1"/>
            </w:tblPr>
            <w:tblGrid>
              <w:gridCol w:w="3280"/>
              <w:gridCol w:w="1133"/>
            </w:tblGrid>
            <w:tr w:rsidR="00280AF1" w:rsidRPr="00280AF1" w:rsidTr="00280AF1">
              <w:trPr>
                <w:trHeight w:val="300"/>
              </w:trPr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0AF1" w:rsidRPr="0062693C" w:rsidRDefault="00280AF1" w:rsidP="00280AF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Приложение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0AF1" w:rsidRPr="00280AF1" w:rsidRDefault="00280AF1" w:rsidP="00280AF1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  <w:tr w:rsidR="00280AF1" w:rsidRPr="00280AF1" w:rsidTr="00280AF1">
              <w:trPr>
                <w:trHeight w:val="300"/>
              </w:trPr>
              <w:tc>
                <w:tcPr>
                  <w:tcW w:w="4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0AF1" w:rsidRPr="0062693C" w:rsidRDefault="00280AF1" w:rsidP="006823D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 муниципальной программе «Развитие культуры Партизанского муниципального округа» на 2021-2027 годы</w:t>
                  </w:r>
                </w:p>
              </w:tc>
            </w:tr>
            <w:tr w:rsidR="00280AF1" w:rsidRPr="00280AF1" w:rsidTr="00280AF1">
              <w:trPr>
                <w:trHeight w:val="300"/>
              </w:trPr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0AF1" w:rsidRPr="0062693C" w:rsidRDefault="00280AF1" w:rsidP="00280AF1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от 14.10.2020 № 1111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0AF1" w:rsidRPr="00280AF1" w:rsidRDefault="00280AF1" w:rsidP="00280AF1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280AF1" w:rsidRPr="00280AF1" w:rsidTr="00280AF1">
              <w:trPr>
                <w:trHeight w:val="300"/>
              </w:trPr>
              <w:tc>
                <w:tcPr>
                  <w:tcW w:w="4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823D6" w:rsidRDefault="00280AF1" w:rsidP="00280AF1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(в редакции от   21 .03.2023 № 211, 19.09.2023</w:t>
                  </w:r>
                  <w:r w:rsidR="001B6CDA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837</w:t>
                  </w: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6823D6" w:rsidRDefault="006823D6" w:rsidP="00280AF1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23D6" w:rsidRDefault="006823D6" w:rsidP="00280AF1">
                  <w:pPr>
                    <w:spacing w:line="240" w:lineRule="auto"/>
                    <w:ind w:firstLine="0"/>
                  </w:pPr>
                </w:p>
              </w:tc>
            </w:tr>
          </w:tbl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368D" w:rsidRPr="007B368D" w:rsidTr="00280AF1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280A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 программы "Развитие культуры Партизанского муниципального округа"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368D" w:rsidRPr="007B368D" w:rsidTr="00280AF1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6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на 2021-2027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280A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368D" w:rsidRPr="007B368D" w:rsidTr="00280AF1">
        <w:trPr>
          <w:trHeight w:val="30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8D" w:rsidRPr="007B368D" w:rsidRDefault="007B368D" w:rsidP="007B36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95" w:type="dxa"/>
        <w:tblInd w:w="93" w:type="dxa"/>
        <w:tblLook w:val="04A0" w:firstRow="1" w:lastRow="0" w:firstColumn="1" w:lastColumn="0" w:noHBand="0" w:noVBand="1"/>
      </w:tblPr>
      <w:tblGrid>
        <w:gridCol w:w="2700"/>
        <w:gridCol w:w="1361"/>
        <w:gridCol w:w="1331"/>
        <w:gridCol w:w="1227"/>
        <w:gridCol w:w="1227"/>
        <w:gridCol w:w="1227"/>
        <w:gridCol w:w="1227"/>
        <w:gridCol w:w="1227"/>
        <w:gridCol w:w="1227"/>
        <w:gridCol w:w="1227"/>
      </w:tblGrid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расходов (руб.), годы</w:t>
            </w:r>
          </w:p>
        </w:tc>
      </w:tr>
      <w:tr w:rsidR="006823D6" w:rsidRPr="006823D6" w:rsidTr="006823D6">
        <w:trPr>
          <w:trHeight w:val="5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823D6" w:rsidRPr="006823D6" w:rsidTr="006823D6">
        <w:trPr>
          <w:trHeight w:val="405"/>
        </w:trPr>
        <w:tc>
          <w:tcPr>
            <w:tcW w:w="1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Партизанского муниципального округа" на 2021-2027 годы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551 232 476,84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75 110 835,33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77 934 835,15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87 760 652,83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77 201 246,03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79 118 397,50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77 053 255,00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77 053 255,00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9 086 751,85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5 671 607,80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1 536 278,05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2 325 791,76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625 417,72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312 144,95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759 594,70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460 629,39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539 819 933,23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74 165 417,61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76 063 824,20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81 329 450,33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77 033 241,03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77 121 490,06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77 053 255,00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77 053 255,00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Раздел Детская школа искусств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230 647 962,34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13 593 632,34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14 471 720,00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77 053 255,00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77 053 255,00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Госсударственная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поддержка отрасли культуры (оснащение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образовантельных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6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73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Ежемесячная денежная выплата молодым специалистам и наставнику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1 Дворцы и дома культуры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112 735 201,86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17 544 910,50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15 013 861,88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16 048 476,97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15 988 152,51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</w:tr>
      <w:tr w:rsidR="006823D6" w:rsidRPr="006823D6" w:rsidTr="006823D6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2 Музеи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14 928 391,62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2 107 828,18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1 905 063,44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</w:tr>
      <w:tr w:rsidR="006823D6" w:rsidRPr="006823D6" w:rsidTr="006823D6">
        <w:trPr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3 Библиотеки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104 418 597,19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13 089 696,83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14 317 425,32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15 785 000,00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15 311 475,04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753 049,37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233 446,28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730 457,89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0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22 591,48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Госсударственная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поддержка </w:t>
            </w: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1 885 466,43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1 885 466,43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6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1 536 278,05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1 536 278,05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292 624,39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292 624,39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7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1 549 921,67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1 491 474,18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58 447,49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237 460,80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237 460,80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8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65 791,64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7 344,15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58 447,49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госсударственную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поддерджку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лучшим работникам сельских учреждений культуры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202 103,94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102 103,94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12 949,92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9 154,02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9 090,90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 сельским учреждениям культуры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504 207,88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36 808,91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32 727,27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27 398,97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27 272,73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и обеспечение трудоустройства детей и подростков в учреждениях культуры Партизанского муниципального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187 460 363,68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25 485 112,74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26 927 420,20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27 563 030,74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домов культуры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1 498 650,00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1 498 650,00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7 194,00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7 194,00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Создание, сохранение,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ипользование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популяризация объектов культурного наследия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2 166 870,00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166 870,00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6823D6" w:rsidRPr="006823D6" w:rsidTr="006823D6">
        <w:trPr>
          <w:trHeight w:val="300"/>
        </w:trPr>
        <w:tc>
          <w:tcPr>
            <w:tcW w:w="1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"Развитие системы дополнительного образования в области культуры Партизанского муниципального округа"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114 077 643,20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13 948 970,80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14 545 152,49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20 948 719,91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782 899,85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108 869 804,78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13 593 632,34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14 471 720,00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16 169 652,44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Детская школа искусств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108 858 852,34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13 593 632,34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14 471 720,00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Госсударственная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поддержка отрасли культуры (оснащение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образовантельных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4 424 938,57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354 128,90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10 952,44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Ежемесячная денежная выплата молодым специалистам и наставнику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428 770,94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1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"Развитие учреждений культуры Партизанского муниципального округа"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236 976 939,96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33 375 881,79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31 542 662,46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35 681 252,18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33 707 901,03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35 599 842,50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33 534 700,00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33 534 700,00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3 402 947,28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1 536 278,05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1 310 301,91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270 079,26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6 122,46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405 465,80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460 629,39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232 263 690,77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32 785 802,53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31 236 540,00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34 029 117,15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33 539 896,03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33 602 935,06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33 534 700,00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33 534 700,00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1 Дворцы и дома культуры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112 735 201,86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17 544 910,50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15 013 861,88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16 048 476,97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15 988 152,51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Раздел 2 Музеи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14 928 391,62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2 107 828,18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1 905 063,44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3 Библиотеки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104 418 597,19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13 089 696,83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14 317 425,32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15 785 000,00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15 311 475,04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753 049,37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233 446,28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730 457,89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0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22 591,48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Госсударственная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1 885 466,43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1 885 466,43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1 536 278,05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1 536 278,05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292 624,39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292 624,39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3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69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1 549 921,67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1 491 474,18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58 447,49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1 246 669,23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237 460,80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237 460,80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65 791,64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7 344,15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58 447,49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работникам сельских учреждений культуры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202 103,94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102 103,94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12 949,92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10 909,10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2 040,82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9 154,02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9 090,90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государственную поддержку лучшим  сельским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учрежденям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504 207,88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36 808,91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32 727,27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88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27 398,97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27 272,73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300"/>
        </w:trPr>
        <w:tc>
          <w:tcPr>
            <w:tcW w:w="1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округа"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138 655,00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</w:tr>
      <w:tr w:rsidR="006823D6" w:rsidRPr="006823D6" w:rsidTr="006823D6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обеспечение трудоустройства детей и подростков в учреждениях культуры Партизанского муниципального округа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113 445,00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138 655,00</w:t>
            </w:r>
          </w:p>
        </w:tc>
      </w:tr>
      <w:tr w:rsidR="006823D6" w:rsidRPr="006823D6" w:rsidTr="006823D6">
        <w:trPr>
          <w:trHeight w:val="300"/>
        </w:trPr>
        <w:tc>
          <w:tcPr>
            <w:tcW w:w="13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 "Развитие культуры Партизанского муниципального округа" на 2021-2027 годы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199 456 233,68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27 785 982,74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31 772 420,20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31 013 030,74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197 964 777,68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27 785 982,74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30 280 964,20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31 013 030,74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187 460 363,68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25 485 112,74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26 927 420,20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27 563 030,74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</w:tr>
      <w:tr w:rsidR="006823D6" w:rsidRPr="006823D6" w:rsidTr="006823D6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домов культуры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1 258 866,00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53 544,00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53 544,00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823D6" w:rsidRPr="006823D6" w:rsidTr="006823D6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Создание, сохранение,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ипользование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популяризация объектов культурного наследия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2 166 870,00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166 870,00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</w:tbl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368D" w:rsidRDefault="007B368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23D6" w:rsidRDefault="006823D6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6823D6" w:rsidSect="00280AF1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2700"/>
        <w:gridCol w:w="1836"/>
        <w:gridCol w:w="1240"/>
        <w:gridCol w:w="1120"/>
        <w:gridCol w:w="1120"/>
        <w:gridCol w:w="1120"/>
        <w:gridCol w:w="1190"/>
        <w:gridCol w:w="1190"/>
        <w:gridCol w:w="1140"/>
        <w:gridCol w:w="1140"/>
        <w:gridCol w:w="1432"/>
      </w:tblGrid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D15FF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D15F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муниципальной программе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"Развит</w:t>
            </w:r>
            <w:r w:rsidR="00D15FFA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 культуры </w:t>
            </w:r>
            <w:proofErr w:type="gramStart"/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округа" на 2021-2027 годы"</w:t>
            </w:r>
          </w:p>
          <w:p w:rsidR="00D15FFA" w:rsidRPr="008C68A0" w:rsidRDefault="00D15FFA" w:rsidP="001B6CD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14.10.2020 № 1111 (в редакции от 23.03.2023 № 211, </w:t>
            </w:r>
            <w:r w:rsidR="001B6CD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.09.2023 №</w:t>
            </w:r>
            <w:r w:rsidR="001B6C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837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Ресурсное обеспечение муниципальной программы  "Развитие культуры </w:t>
            </w:r>
            <w:proofErr w:type="gramStart"/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муниципального округа" на 2021-2027 годы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годы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8C68A0" w:rsidRPr="008C68A0" w:rsidTr="008C68A0">
        <w:trPr>
          <w:trHeight w:val="5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8A0" w:rsidRPr="008C68A0" w:rsidTr="008C68A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8C68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C68A0" w:rsidRPr="008C68A0" w:rsidTr="008C68A0">
        <w:trPr>
          <w:trHeight w:val="19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 "Развитие  культуры Партизанского муниципального округа" на 2021-2027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55800000000000000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397 125 966,84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75 110 835,33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77 934 835,15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87 760 652,83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77 201 246,03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79 118 397,50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8C68A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C68A0" w:rsidRPr="008C68A0" w:rsidTr="008C68A0">
        <w:trPr>
          <w:trHeight w:val="22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Подпрограмма 1 "Развитие системы дополнительного образования в области культуры Партизанского муниципального округа"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55807030310000000000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81 760 243,20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13 948 970,80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14 545 152,49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20 948 719,91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МБОУ ДО ДШИ ПМО</w:t>
            </w:r>
          </w:p>
        </w:tc>
      </w:tr>
      <w:tr w:rsidR="008C68A0" w:rsidRPr="008C68A0" w:rsidTr="008C68A0">
        <w:trPr>
          <w:trHeight w:val="17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"Развитие учреждений культуры Партизанского муниципального округа"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558008010320000000000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169 907 539,96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33 375 881,79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31 542 662,46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35 681 252,18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33 707 901,03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35 599 842,50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МКУ "РДК" ПМО, МКУ "РИКМ" ПМО, МКУ "РМБ" ПМО</w:t>
            </w:r>
          </w:p>
        </w:tc>
      </w:tr>
      <w:tr w:rsidR="008C68A0" w:rsidRPr="008C68A0" w:rsidTr="008C68A0">
        <w:trPr>
          <w:trHeight w:val="22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5580070903300000000000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444 350,00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117 650,00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113 445,00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138 655,00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МКУ "РДК" ПМО, МКУ "РИКМ" ПМО, МКУ "РМБ" ПМО</w:t>
            </w:r>
          </w:p>
        </w:tc>
      </w:tr>
      <w:tr w:rsidR="008C68A0" w:rsidRPr="008C68A0" w:rsidTr="008C68A0">
        <w:trPr>
          <w:trHeight w:val="25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Отдельные мероприятия муниципальной программы "Развитие культуры Партизанского муниципального округа" на 2021-2027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558000000000000000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145 013 833,68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27 785 982,74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31 772 420,20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31 013 030,74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27 221 200,00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lang w:eastAsia="ru-RU"/>
              </w:rPr>
              <w:t>МКУ "Управление культуры" ПМО</w:t>
            </w:r>
          </w:p>
        </w:tc>
      </w:tr>
      <w:tr w:rsidR="008C68A0" w:rsidRPr="008C68A0" w:rsidTr="008C68A0">
        <w:trPr>
          <w:trHeight w:val="8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Создание, сохранение, </w:t>
            </w:r>
            <w:proofErr w:type="spellStart"/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ипользование</w:t>
            </w:r>
            <w:proofErr w:type="spellEnd"/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популяризация объектов культурного наследия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55805030000000000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1 466 870,00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166 870,00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8 284 000,00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C68A0" w:rsidRPr="008C68A0" w:rsidTr="008C68A0">
        <w:trPr>
          <w:trHeight w:val="9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55808040390000000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135 262 963,68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25 485 112,74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28 472 420,20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27 563 030,74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26 871 200,00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68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0" w:rsidRPr="008C68A0" w:rsidRDefault="008C68A0" w:rsidP="008C68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C68A0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68A0" w:rsidRDefault="008C68A0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№ </w:t>
      </w:r>
      <w:r w:rsidR="008C68A0">
        <w:rPr>
          <w:rFonts w:ascii="Times New Roman" w:hAnsi="Times New Roman"/>
          <w:sz w:val="28"/>
          <w:szCs w:val="28"/>
        </w:rPr>
        <w:t>4</w:t>
      </w:r>
      <w:r w:rsidRPr="00033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8"/>
          <w:szCs w:val="28"/>
        </w:rPr>
        <w:t>м</w:t>
      </w:r>
      <w:r w:rsidRPr="00033885">
        <w:rPr>
          <w:rFonts w:ascii="Times New Roman" w:hAnsi="Times New Roman"/>
          <w:sz w:val="28"/>
          <w:szCs w:val="28"/>
        </w:rPr>
        <w:t xml:space="preserve">униципальной программе  </w:t>
      </w:r>
    </w:p>
    <w:p w:rsid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  <w:t xml:space="preserve">   «Развитие культуры  </w:t>
      </w:r>
      <w:proofErr w:type="gramStart"/>
      <w:r w:rsidRPr="00033885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033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75C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33885">
        <w:rPr>
          <w:rFonts w:ascii="Times New Roman" w:hAnsi="Times New Roman"/>
          <w:sz w:val="28"/>
          <w:szCs w:val="28"/>
        </w:rPr>
        <w:t xml:space="preserve">муниципального </w:t>
      </w:r>
      <w:r w:rsidR="006823D6">
        <w:rPr>
          <w:rFonts w:ascii="Times New Roman" w:hAnsi="Times New Roman"/>
          <w:sz w:val="28"/>
          <w:szCs w:val="28"/>
        </w:rPr>
        <w:t>округа</w:t>
      </w:r>
      <w:r w:rsidRPr="00033885">
        <w:rPr>
          <w:rFonts w:ascii="Times New Roman" w:hAnsi="Times New Roman"/>
          <w:sz w:val="28"/>
          <w:szCs w:val="28"/>
        </w:rPr>
        <w:t xml:space="preserve">» на 2021-2027 годы </w:t>
      </w:r>
    </w:p>
    <w:p w:rsidR="00033885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 xml:space="preserve">   </w:t>
      </w:r>
      <w:r w:rsidR="00EE37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14.10.2020 № 1111</w:t>
      </w:r>
    </w:p>
    <w:p w:rsidR="00033885" w:rsidRDefault="0054767D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E37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 </w:t>
      </w:r>
      <w:r w:rsidR="00D664F3">
        <w:rPr>
          <w:rFonts w:ascii="Times New Roman" w:hAnsi="Times New Roman"/>
          <w:sz w:val="28"/>
          <w:szCs w:val="28"/>
        </w:rPr>
        <w:t>211</w:t>
      </w:r>
      <w:r w:rsidR="00D15FFA">
        <w:rPr>
          <w:rFonts w:ascii="Times New Roman" w:hAnsi="Times New Roman"/>
          <w:sz w:val="28"/>
          <w:szCs w:val="28"/>
        </w:rPr>
        <w:t xml:space="preserve">, </w:t>
      </w:r>
      <w:r w:rsidR="001B6CDA">
        <w:rPr>
          <w:rFonts w:ascii="Times New Roman" w:hAnsi="Times New Roman"/>
          <w:sz w:val="28"/>
          <w:szCs w:val="28"/>
        </w:rPr>
        <w:t>19</w:t>
      </w:r>
      <w:r w:rsidR="00D15FFA">
        <w:rPr>
          <w:rFonts w:ascii="Times New Roman" w:hAnsi="Times New Roman"/>
          <w:sz w:val="28"/>
          <w:szCs w:val="28"/>
        </w:rPr>
        <w:t>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>
        <w:rPr>
          <w:rFonts w:ascii="Times New Roman" w:hAnsi="Times New Roman"/>
          <w:sz w:val="28"/>
          <w:szCs w:val="28"/>
        </w:rPr>
        <w:t>)</w:t>
      </w:r>
    </w:p>
    <w:p w:rsidR="006823D6" w:rsidRDefault="006823D6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23D6" w:rsidRDefault="006823D6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64F3" w:rsidRPr="00D664F3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реализации </w:t>
      </w:r>
    </w:p>
    <w:p w:rsidR="00D664F3" w:rsidRPr="00D664F3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муниципальной программы «Развитие культуры Партизанского муниципального </w:t>
      </w:r>
      <w:r w:rsidR="006823D6">
        <w:rPr>
          <w:rFonts w:ascii="Times New Roman" w:eastAsia="Times New Roman" w:hAnsi="Times New Roman"/>
          <w:b/>
          <w:sz w:val="26"/>
          <w:szCs w:val="26"/>
          <w:lang w:eastAsia="ru-RU"/>
        </w:rPr>
        <w:t>округа</w:t>
      </w:r>
      <w:r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 </w:t>
      </w:r>
    </w:p>
    <w:p w:rsidR="00D664F3" w:rsidRPr="00D664F3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64F3">
        <w:rPr>
          <w:rFonts w:ascii="Times New Roman" w:eastAsia="Times New Roman" w:hAnsi="Times New Roman"/>
          <w:b/>
          <w:sz w:val="26"/>
          <w:szCs w:val="26"/>
          <w:lang w:eastAsia="ru-RU"/>
        </w:rPr>
        <w:t>на 2021-2027 годы</w:t>
      </w:r>
    </w:p>
    <w:p w:rsidR="00D664F3" w:rsidRPr="00D664F3" w:rsidRDefault="00D664F3" w:rsidP="00D664F3">
      <w:pPr>
        <w:suppressAutoHyphens/>
        <w:spacing w:line="240" w:lineRule="auto"/>
        <w:ind w:right="-29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64F3" w:rsidRPr="00033885" w:rsidRDefault="00033885" w:rsidP="00033885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885">
        <w:rPr>
          <w:rFonts w:ascii="Times New Roman" w:hAnsi="Times New Roman"/>
          <w:sz w:val="28"/>
          <w:szCs w:val="28"/>
        </w:rPr>
        <w:tab/>
      </w:r>
      <w:r w:rsidRPr="00033885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3000"/>
        <w:gridCol w:w="10"/>
        <w:gridCol w:w="15"/>
        <w:gridCol w:w="1346"/>
        <w:gridCol w:w="1065"/>
        <w:gridCol w:w="1820"/>
        <w:gridCol w:w="566"/>
        <w:gridCol w:w="978"/>
        <w:gridCol w:w="972"/>
        <w:gridCol w:w="823"/>
        <w:gridCol w:w="972"/>
        <w:gridCol w:w="1009"/>
        <w:gridCol w:w="2151"/>
      </w:tblGrid>
      <w:tr w:rsidR="006823D6" w:rsidRPr="006823D6" w:rsidTr="006823D6">
        <w:trPr>
          <w:trHeight w:val="644"/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  <w:proofErr w:type="spell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соисполни-тели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реализации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«Развитие культуры Партизанского муниципального округа» на 2021-2027 годы</w:t>
            </w:r>
          </w:p>
        </w:tc>
      </w:tr>
      <w:tr w:rsidR="006823D6" w:rsidRPr="006823D6" w:rsidTr="006823D6">
        <w:trPr>
          <w:trHeight w:val="264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«Развитие системы дополнительного образования в области культуры Партизанского муниципального округа»</w:t>
            </w:r>
          </w:p>
        </w:tc>
      </w:tr>
      <w:tr w:rsidR="006823D6" w:rsidRPr="006823D6" w:rsidTr="006823D6">
        <w:trPr>
          <w:trHeight w:val="81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неккомерческим</w:t>
            </w:r>
            <w:proofErr w:type="spellEnd"/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МБОУ ДО ДШИ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81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ДО ДШИ ПМО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учреждений, получивших государственную поддержку 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81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8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молодым специалистам и наставнику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МБОУ ДО ДШИ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</w:rPr>
              <w:t xml:space="preserve">Количество человек получивших </w:t>
            </w:r>
            <w:proofErr w:type="gramStart"/>
            <w:r w:rsidRPr="006823D6">
              <w:rPr>
                <w:rFonts w:ascii="Times New Roman" w:hAnsi="Times New Roman"/>
                <w:sz w:val="20"/>
                <w:szCs w:val="20"/>
              </w:rPr>
              <w:t>денежную</w:t>
            </w:r>
            <w:proofErr w:type="gramEnd"/>
            <w:r w:rsidRPr="006823D6">
              <w:rPr>
                <w:rFonts w:ascii="Times New Roman" w:hAnsi="Times New Roman"/>
                <w:sz w:val="20"/>
                <w:szCs w:val="20"/>
              </w:rPr>
              <w:t xml:space="preserve"> выплаты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62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«Развитие учреждений культуры Партизанского муниципального округа»</w:t>
            </w: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D6" w:rsidRPr="006823D6" w:rsidRDefault="006823D6" w:rsidP="006823D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библиотек муниципальных образований </w:t>
            </w:r>
            <w:proofErr w:type="gramStart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общедоступных библиотек)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учреждений, получивших государственную поддержку </w:t>
            </w:r>
          </w:p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государственную поддержку лучшим работников сельских учреждений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«РИКМ» ПМО, 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 получивших государственную поддержку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государственную поддержку лучшим сельским учреждениям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ПМО, 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 получивших государственную поддержку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622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«Организация трудоустройства детей и подростков в учреждениях культуры Партизанского муниципального округа»</w:t>
            </w: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трудоустройства детей и подростков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ПМО, МКУ «РИКМ» ПМО, МКУ «РМБ»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</w:rPr>
              <w:t>Количество трудоустроенных детей и подростков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50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 «Развитие культуры Партизанского муниципального округа» на 2021-2027 годы</w:t>
            </w: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</w:rPr>
              <w:t>Количество перечислений другим бюджетам бюджетной системы Российской Федерации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расходы по выплате персоналу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произведены закупки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«Управление культуры»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в котором выплачены налоги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 домов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получивших субсидию на укрепление материально-технической базы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3D6" w:rsidRPr="006823D6" w:rsidTr="006823D6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сохранение и популяризация объектов культурного наследия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«РИКМ» ПМО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объектов культурного наследия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29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3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6" w:rsidRPr="006823D6" w:rsidRDefault="006823D6" w:rsidP="006823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23D6" w:rsidRPr="006823D6" w:rsidRDefault="006823D6" w:rsidP="006823D6">
      <w:pPr>
        <w:tabs>
          <w:tab w:val="left" w:pos="23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3D6" w:rsidRPr="006823D6" w:rsidRDefault="006823D6" w:rsidP="006823D6">
      <w:pPr>
        <w:tabs>
          <w:tab w:val="left" w:pos="234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DC5" w:rsidRDefault="006823D6" w:rsidP="006823D6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F1CB8" w:rsidRDefault="000F1CB8" w:rsidP="003839A1">
      <w:pPr>
        <w:pStyle w:val="2"/>
        <w:spacing w:line="312" w:lineRule="auto"/>
        <w:jc w:val="center"/>
        <w:rPr>
          <w:szCs w:val="28"/>
        </w:rPr>
        <w:sectPr w:rsidR="000F1CB8" w:rsidSect="002A25B5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</w:p>
    <w:p w:rsidR="00C82241" w:rsidRPr="00BC29F8" w:rsidRDefault="00C82241" w:rsidP="00C91409">
      <w:pPr>
        <w:ind w:left="2694"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5FFA">
        <w:rPr>
          <w:rFonts w:ascii="Times New Roman" w:hAnsi="Times New Roman"/>
          <w:sz w:val="28"/>
          <w:szCs w:val="28"/>
        </w:rPr>
        <w:t>5</w:t>
      </w:r>
    </w:p>
    <w:p w:rsidR="00C82241" w:rsidRPr="00BC29F8" w:rsidRDefault="00C82241" w:rsidP="00C91409">
      <w:pPr>
        <w:spacing w:line="240" w:lineRule="auto"/>
        <w:ind w:left="2694"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</w:p>
    <w:p w:rsidR="00C82241" w:rsidRPr="00BC29F8" w:rsidRDefault="00C82241" w:rsidP="009C7D3E">
      <w:pPr>
        <w:spacing w:line="240" w:lineRule="auto"/>
        <w:ind w:left="2694" w:firstLine="0"/>
        <w:jc w:val="center"/>
        <w:rPr>
          <w:rFonts w:ascii="Times New Roman" w:hAnsi="Times New Roman"/>
        </w:rPr>
      </w:pPr>
      <w:r w:rsidRPr="00BC29F8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6823D6">
        <w:rPr>
          <w:rFonts w:ascii="Times New Roman" w:hAnsi="Times New Roman"/>
          <w:sz w:val="28"/>
          <w:szCs w:val="28"/>
        </w:rPr>
        <w:t>округа</w:t>
      </w:r>
      <w:r w:rsidR="00811B45">
        <w:rPr>
          <w:rFonts w:ascii="Times New Roman" w:hAnsi="Times New Roman"/>
          <w:sz w:val="28"/>
          <w:szCs w:val="28"/>
        </w:rPr>
        <w:t>»</w:t>
      </w:r>
      <w:r w:rsidRPr="00BC29F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</w:t>
      </w:r>
      <w:r w:rsidR="00871329">
        <w:rPr>
          <w:rFonts w:ascii="Times New Roman" w:hAnsi="Times New Roman"/>
          <w:sz w:val="28"/>
          <w:szCs w:val="28"/>
        </w:rPr>
        <w:t xml:space="preserve">                  </w:t>
      </w:r>
      <w:r w:rsidRPr="00BC29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7</w:t>
      </w:r>
      <w:r w:rsidRPr="00BC29F8">
        <w:rPr>
          <w:rFonts w:ascii="Times New Roman" w:hAnsi="Times New Roman"/>
          <w:sz w:val="28"/>
          <w:szCs w:val="28"/>
        </w:rPr>
        <w:t xml:space="preserve"> годы</w:t>
      </w:r>
      <w:r w:rsidR="00EE375C">
        <w:rPr>
          <w:rFonts w:ascii="Times New Roman" w:hAnsi="Times New Roman"/>
          <w:sz w:val="28"/>
          <w:szCs w:val="28"/>
        </w:rPr>
        <w:t xml:space="preserve">  от 14.10.2020 № 1111</w:t>
      </w:r>
    </w:p>
    <w:p w:rsidR="00C82241" w:rsidRDefault="00D15FFA" w:rsidP="00C822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4767D"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 w:rsidR="0054767D">
        <w:rPr>
          <w:rFonts w:ascii="Times New Roman" w:hAnsi="Times New Roman"/>
          <w:sz w:val="28"/>
          <w:szCs w:val="28"/>
        </w:rPr>
        <w:t xml:space="preserve"> .03.2023 №</w:t>
      </w:r>
      <w:r w:rsidR="00D664F3">
        <w:rPr>
          <w:rFonts w:ascii="Times New Roman" w:hAnsi="Times New Roman"/>
          <w:sz w:val="28"/>
          <w:szCs w:val="28"/>
        </w:rPr>
        <w:t xml:space="preserve"> 211</w:t>
      </w:r>
      <w:r w:rsidR="006823D6">
        <w:rPr>
          <w:rFonts w:ascii="Times New Roman" w:hAnsi="Times New Roman"/>
          <w:sz w:val="28"/>
          <w:szCs w:val="28"/>
        </w:rPr>
        <w:t>, 19.09.2023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 w:rsidR="0054767D">
        <w:rPr>
          <w:rFonts w:ascii="Times New Roman" w:hAnsi="Times New Roman"/>
          <w:sz w:val="28"/>
          <w:szCs w:val="28"/>
        </w:rPr>
        <w:t>)</w:t>
      </w:r>
    </w:p>
    <w:p w:rsidR="003839A1" w:rsidRPr="00BC29F8" w:rsidRDefault="003839A1" w:rsidP="00C822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71" w:rsidRPr="004A3B71" w:rsidRDefault="005177BC" w:rsidP="00C8224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3B71">
        <w:rPr>
          <w:rFonts w:ascii="Times New Roman" w:hAnsi="Times New Roman"/>
          <w:b/>
          <w:sz w:val="28"/>
          <w:szCs w:val="28"/>
        </w:rPr>
        <w:t>П</w:t>
      </w:r>
      <w:r w:rsidR="00C82241" w:rsidRPr="004A3B71">
        <w:rPr>
          <w:rFonts w:ascii="Times New Roman" w:hAnsi="Times New Roman"/>
          <w:b/>
          <w:sz w:val="28"/>
          <w:szCs w:val="28"/>
        </w:rPr>
        <w:t>одпрограмм</w:t>
      </w:r>
      <w:r w:rsidRPr="004A3B71">
        <w:rPr>
          <w:rFonts w:ascii="Times New Roman" w:hAnsi="Times New Roman"/>
          <w:b/>
          <w:sz w:val="28"/>
          <w:szCs w:val="28"/>
        </w:rPr>
        <w:t>а</w:t>
      </w:r>
      <w:r w:rsidR="00C82241" w:rsidRPr="004A3B71">
        <w:rPr>
          <w:rFonts w:ascii="Times New Roman" w:hAnsi="Times New Roman"/>
          <w:b/>
          <w:sz w:val="28"/>
          <w:szCs w:val="28"/>
        </w:rPr>
        <w:t xml:space="preserve"> 1 </w:t>
      </w:r>
    </w:p>
    <w:p w:rsidR="00C82241" w:rsidRPr="00BC29F8" w:rsidRDefault="00C82241" w:rsidP="00C8224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«Развитие системы дополнительного образования в области культуры Партизанского муниципального </w:t>
      </w:r>
      <w:r w:rsidR="002E70FC">
        <w:rPr>
          <w:rFonts w:ascii="Times New Roman" w:hAnsi="Times New Roman"/>
          <w:sz w:val="28"/>
          <w:szCs w:val="28"/>
        </w:rPr>
        <w:t>округа</w:t>
      </w:r>
      <w:r w:rsidRPr="00BC29F8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 Партизанского муниципального </w:t>
      </w:r>
      <w:r w:rsidR="002E70FC">
        <w:rPr>
          <w:rFonts w:ascii="Times New Roman" w:hAnsi="Times New Roman"/>
          <w:sz w:val="28"/>
          <w:szCs w:val="28"/>
        </w:rPr>
        <w:t>округа</w:t>
      </w:r>
      <w:r w:rsidR="00473310">
        <w:rPr>
          <w:rFonts w:ascii="Times New Roman" w:hAnsi="Times New Roman"/>
          <w:sz w:val="28"/>
          <w:szCs w:val="28"/>
        </w:rPr>
        <w:t>»</w:t>
      </w:r>
    </w:p>
    <w:p w:rsidR="00C82241" w:rsidRDefault="00C82241" w:rsidP="00C8224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473310">
        <w:rPr>
          <w:rFonts w:ascii="Times New Roman" w:hAnsi="Times New Roman"/>
          <w:sz w:val="28"/>
          <w:szCs w:val="28"/>
        </w:rPr>
        <w:t xml:space="preserve"> годы</w:t>
      </w:r>
    </w:p>
    <w:p w:rsidR="005177BC" w:rsidRDefault="005177BC" w:rsidP="00C8224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77BC" w:rsidRPr="004A3B71" w:rsidRDefault="005177BC" w:rsidP="00C8224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3B71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C82241" w:rsidRPr="00BC29F8" w:rsidRDefault="00C82241" w:rsidP="00C822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82241" w:rsidRPr="00BC29F8" w:rsidTr="003839A1">
        <w:trPr>
          <w:trHeight w:val="1024"/>
        </w:trPr>
        <w:tc>
          <w:tcPr>
            <w:tcW w:w="3227" w:type="dxa"/>
          </w:tcPr>
          <w:p w:rsidR="00C82241" w:rsidRPr="00BC29F8" w:rsidRDefault="005177BC" w:rsidP="0069622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C82241" w:rsidRPr="00BC29F8" w:rsidRDefault="00455233" w:rsidP="002E70F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82241" w:rsidRPr="00BC29F8">
              <w:rPr>
                <w:rFonts w:ascii="Times New Roman" w:hAnsi="Times New Roman"/>
              </w:rPr>
              <w:t>униципально</w:t>
            </w:r>
            <w:r w:rsidR="00696225">
              <w:rPr>
                <w:rFonts w:ascii="Times New Roman" w:hAnsi="Times New Roman"/>
              </w:rPr>
              <w:t>е</w:t>
            </w:r>
            <w:r w:rsidR="00C82241" w:rsidRPr="00BC29F8">
              <w:rPr>
                <w:rFonts w:ascii="Times New Roman" w:hAnsi="Times New Roman"/>
              </w:rPr>
              <w:t xml:space="preserve"> казенно</w:t>
            </w:r>
            <w:r w:rsidR="00696225">
              <w:rPr>
                <w:rFonts w:ascii="Times New Roman" w:hAnsi="Times New Roman"/>
              </w:rPr>
              <w:t>е</w:t>
            </w:r>
            <w:r w:rsidR="00C82241" w:rsidRPr="00BC29F8">
              <w:rPr>
                <w:rFonts w:ascii="Times New Roman" w:hAnsi="Times New Roman"/>
              </w:rPr>
              <w:t xml:space="preserve"> учреждени</w:t>
            </w:r>
            <w:r w:rsidR="00696225">
              <w:rPr>
                <w:rFonts w:ascii="Times New Roman" w:hAnsi="Times New Roman"/>
              </w:rPr>
              <w:t>е</w:t>
            </w:r>
            <w:r w:rsidR="00C82241" w:rsidRPr="00BC29F8">
              <w:rPr>
                <w:rFonts w:ascii="Times New Roman" w:hAnsi="Times New Roman"/>
              </w:rPr>
              <w:t xml:space="preserve"> «Управление культуры» Партизанского муниципального </w:t>
            </w:r>
            <w:r w:rsidR="002E70FC">
              <w:rPr>
                <w:rFonts w:ascii="Times New Roman" w:hAnsi="Times New Roman"/>
              </w:rPr>
              <w:t>округа</w:t>
            </w:r>
          </w:p>
        </w:tc>
      </w:tr>
      <w:tr w:rsidR="00C82241" w:rsidRPr="00BC29F8" w:rsidTr="003839A1">
        <w:trPr>
          <w:trHeight w:val="1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C82241" w:rsidRPr="00BC29F8" w:rsidRDefault="00696225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</w:t>
            </w:r>
            <w:r w:rsidR="00C82241" w:rsidRPr="00BC29F8">
              <w:rPr>
                <w:rFonts w:ascii="Times New Roman" w:hAnsi="Times New Roman"/>
              </w:rPr>
              <w:t>сполнители  подпрограммы</w:t>
            </w:r>
          </w:p>
          <w:p w:rsidR="00C82241" w:rsidRPr="00BC29F8" w:rsidRDefault="00C82241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2241" w:rsidRPr="00BC29F8" w:rsidRDefault="00C82241" w:rsidP="003874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</w:t>
            </w:r>
            <w:r w:rsidR="002E70FC">
              <w:rPr>
                <w:rFonts w:ascii="Times New Roman" w:hAnsi="Times New Roman"/>
              </w:rPr>
              <w:t>округа</w:t>
            </w:r>
            <w:r w:rsidRPr="00BC29F8">
              <w:rPr>
                <w:rFonts w:ascii="Times New Roman" w:hAnsi="Times New Roman"/>
              </w:rPr>
              <w:t xml:space="preserve"> (далее </w:t>
            </w:r>
            <w:r w:rsidR="003839A1">
              <w:rPr>
                <w:rFonts w:ascii="Times New Roman" w:hAnsi="Times New Roman"/>
              </w:rPr>
              <w:t>-</w:t>
            </w:r>
            <w:r w:rsidRPr="00BC29F8">
              <w:rPr>
                <w:rFonts w:ascii="Times New Roman" w:hAnsi="Times New Roman"/>
              </w:rPr>
              <w:t xml:space="preserve"> МБОУ</w:t>
            </w:r>
            <w:r w:rsidR="004B1A6A">
              <w:rPr>
                <w:rFonts w:ascii="Times New Roman" w:hAnsi="Times New Roman"/>
              </w:rPr>
              <w:t xml:space="preserve"> ДО ДШИ ПМ</w:t>
            </w:r>
            <w:r w:rsidR="002E70FC">
              <w:rPr>
                <w:rFonts w:ascii="Times New Roman" w:hAnsi="Times New Roman"/>
              </w:rPr>
              <w:t>О</w:t>
            </w:r>
            <w:r w:rsidR="004B1A6A">
              <w:rPr>
                <w:rFonts w:ascii="Times New Roman" w:hAnsi="Times New Roman"/>
              </w:rPr>
              <w:t>)</w:t>
            </w:r>
          </w:p>
          <w:p w:rsidR="00C82241" w:rsidRPr="00BC29F8" w:rsidRDefault="00C82241" w:rsidP="003874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96225" w:rsidRPr="00BC29F8" w:rsidTr="003839A1">
        <w:trPr>
          <w:trHeight w:val="1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696225" w:rsidRDefault="00696225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B1A6A" w:rsidRPr="00BC29F8" w:rsidRDefault="004B1A6A" w:rsidP="004B1A6A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Подпрограмма 1 </w:t>
            </w:r>
            <w:r w:rsidRPr="00BC29F8">
              <w:rPr>
                <w:rFonts w:ascii="Times New Roman" w:hAnsi="Times New Roman"/>
                <w:spacing w:val="-2"/>
              </w:rPr>
              <w:t>включает:</w:t>
            </w:r>
          </w:p>
          <w:p w:rsidR="004B1A6A" w:rsidRPr="00BC29F8" w:rsidRDefault="004B1A6A" w:rsidP="004B1A6A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Раздел Детская школа искусств Партизанского муниципального </w:t>
            </w:r>
            <w:r w:rsidR="002E70FC">
              <w:rPr>
                <w:rFonts w:ascii="Times New Roman" w:hAnsi="Times New Roman"/>
                <w:spacing w:val="-2"/>
              </w:rPr>
              <w:t>округа</w:t>
            </w:r>
            <w:r w:rsidRPr="00BC29F8">
              <w:rPr>
                <w:rFonts w:ascii="Times New Roman" w:hAnsi="Times New Roman"/>
                <w:spacing w:val="-2"/>
              </w:rPr>
              <w:t>:</w:t>
            </w:r>
          </w:p>
          <w:p w:rsidR="00696225" w:rsidRPr="00BC29F8" w:rsidRDefault="004B1A6A" w:rsidP="004B1A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C29F8">
              <w:rPr>
                <w:rFonts w:ascii="Times New Roman" w:hAnsi="Times New Roman"/>
              </w:rPr>
              <w:t>Предоставление субсидий бюджетным, автономным учреждениям и и</w:t>
            </w:r>
            <w:r>
              <w:rPr>
                <w:rFonts w:ascii="Times New Roman" w:hAnsi="Times New Roman"/>
              </w:rPr>
              <w:t>ным некоммерческим организациям</w:t>
            </w:r>
          </w:p>
        </w:tc>
      </w:tr>
      <w:tr w:rsidR="00C82241" w:rsidRPr="00BC29F8" w:rsidTr="003839A1">
        <w:trPr>
          <w:trHeight w:val="2270"/>
        </w:trPr>
        <w:tc>
          <w:tcPr>
            <w:tcW w:w="3227" w:type="dxa"/>
          </w:tcPr>
          <w:p w:rsidR="00C82241" w:rsidRPr="00BC29F8" w:rsidRDefault="00C82241" w:rsidP="004B1A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  <w:iCs/>
              </w:rPr>
              <w:t>Цели подпрограммы</w:t>
            </w:r>
          </w:p>
        </w:tc>
        <w:tc>
          <w:tcPr>
            <w:tcW w:w="6662" w:type="dxa"/>
          </w:tcPr>
          <w:p w:rsidR="003839A1" w:rsidRDefault="00C82241" w:rsidP="003874E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</w:t>
            </w:r>
            <w:r w:rsidRPr="003874ED">
              <w:rPr>
                <w:rFonts w:ascii="Times New Roman" w:hAnsi="Times New Roman"/>
              </w:rPr>
              <w:t xml:space="preserve"> </w:t>
            </w:r>
            <w:r w:rsidR="003874ED" w:rsidRPr="003874ED">
              <w:rPr>
                <w:rFonts w:ascii="Times New Roman" w:hAnsi="Times New Roman"/>
              </w:rPr>
              <w:t xml:space="preserve">Музыкальное, художественное воспитание и образование является неотъемлемой частью общего процесса, направленного на развитие                           и формирование человеческой личности. Поэтому нельзя рассматривать их как некую обособленную отрасль знаний. Установлено, что школьники, отлично занимающиеся каким либо искусством, успешно учатся и по общеобразовательным предметам, а жизнь многократно подтверждает наличие у одаренных музыкантов и художников незаурядных способностей вообще. Реальная функция дополнительного образования состоит в том, чтобы помочь обучающимся выявить меру своего таланта и сделать выбор. Ведь далеко не всегда масштаб талантливости и желание сделать искусство своей профессией обнаруживаются в первые годы обучения. Именно художественно-эстетическое воспитание так необходимо всем ступеням системы нашего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 </w:t>
            </w:r>
          </w:p>
          <w:p w:rsidR="00C82241" w:rsidRPr="003874ED" w:rsidRDefault="003874ED" w:rsidP="003874E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874ED">
              <w:rPr>
                <w:rFonts w:ascii="Times New Roman" w:hAnsi="Times New Roman"/>
              </w:rPr>
              <w:t xml:space="preserve">   </w:t>
            </w:r>
          </w:p>
        </w:tc>
      </w:tr>
      <w:tr w:rsidR="004B1A6A" w:rsidRPr="00BC29F8" w:rsidTr="003839A1">
        <w:trPr>
          <w:trHeight w:val="2270"/>
        </w:trPr>
        <w:tc>
          <w:tcPr>
            <w:tcW w:w="3227" w:type="dxa"/>
          </w:tcPr>
          <w:p w:rsidR="004B1A6A" w:rsidRPr="00BC29F8" w:rsidRDefault="004B1A6A" w:rsidP="004B1A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Задачи подпрограммы</w:t>
            </w:r>
          </w:p>
        </w:tc>
        <w:tc>
          <w:tcPr>
            <w:tcW w:w="6662" w:type="dxa"/>
          </w:tcPr>
          <w:p w:rsidR="004B1A6A" w:rsidRPr="003874ED" w:rsidRDefault="004B1A6A" w:rsidP="004B1A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74ED">
              <w:rPr>
                <w:rFonts w:ascii="Times New Roman" w:hAnsi="Times New Roman"/>
              </w:rPr>
              <w:t>Принципы организации дополнительного образования, его содержание позволяют существенно повысить уровень познавательных возможностей обучающихся. В круг значимых для учащихся проблем 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детей в сфере дополнительного образования всегда имеет  определённую социальную мотивацию.</w:t>
            </w:r>
          </w:p>
          <w:p w:rsidR="004B1A6A" w:rsidRPr="003874ED" w:rsidRDefault="004B1A6A" w:rsidP="004B1A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74ED">
              <w:rPr>
                <w:rFonts w:ascii="Times New Roman" w:hAnsi="Times New Roman"/>
              </w:rPr>
              <w:t>Дополнительное образование позволяет полнее использовать потенциал школьного образования за счет углубления, расширения  и применение школьных знаний.</w:t>
            </w:r>
          </w:p>
          <w:p w:rsidR="004B1A6A" w:rsidRPr="003874ED" w:rsidRDefault="004B1A6A" w:rsidP="004B1A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874ED">
              <w:rPr>
                <w:rFonts w:ascii="Times New Roman" w:hAnsi="Times New Roman"/>
              </w:rPr>
              <w:t xml:space="preserve">Дополнительное образование позволяет расширить общее образование  путем реализации досуговых и индивидуальных образовательных программ, дает возможность каждому ребёнку удовлетворить свои индивидуальные познавательные, эстетические, творческие запросы.     </w:t>
            </w:r>
          </w:p>
          <w:p w:rsidR="004B1A6A" w:rsidRPr="00BC29F8" w:rsidRDefault="004B1A6A" w:rsidP="003874E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C82241" w:rsidRPr="00BC29F8" w:rsidTr="003839A1">
        <w:trPr>
          <w:trHeight w:val="137"/>
        </w:trPr>
        <w:tc>
          <w:tcPr>
            <w:tcW w:w="3227" w:type="dxa"/>
          </w:tcPr>
          <w:p w:rsidR="00C82241" w:rsidRPr="00DD6DC7" w:rsidRDefault="004B1A6A" w:rsidP="003874ED">
            <w:pPr>
              <w:pStyle w:val="11"/>
              <w:jc w:val="center"/>
              <w:rPr>
                <w:iCs/>
                <w:sz w:val="22"/>
                <w:szCs w:val="22"/>
              </w:rPr>
            </w:pPr>
            <w:r w:rsidRPr="00DD6DC7">
              <w:rPr>
                <w:sz w:val="22"/>
                <w:szCs w:val="22"/>
              </w:rPr>
              <w:t>Этапы и сроки</w:t>
            </w:r>
            <w:r w:rsidR="00C82241" w:rsidRPr="00DD6DC7">
              <w:rPr>
                <w:sz w:val="22"/>
                <w:szCs w:val="22"/>
              </w:rPr>
              <w:t xml:space="preserve"> реализации подпрограммы</w:t>
            </w:r>
          </w:p>
        </w:tc>
        <w:tc>
          <w:tcPr>
            <w:tcW w:w="6662" w:type="dxa"/>
          </w:tcPr>
          <w:p w:rsidR="00C82241" w:rsidRPr="00DD6DC7" w:rsidRDefault="00C82241" w:rsidP="00064D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DD6DC7">
              <w:rPr>
                <w:rFonts w:ascii="Times New Roman" w:hAnsi="Times New Roman"/>
              </w:rPr>
              <w:t>Подпрограмма 1 реализуется с 01 января 2021</w:t>
            </w:r>
            <w:r w:rsidR="00871329" w:rsidRPr="00DD6DC7">
              <w:rPr>
                <w:rFonts w:ascii="Times New Roman" w:hAnsi="Times New Roman"/>
              </w:rPr>
              <w:t xml:space="preserve"> года</w:t>
            </w:r>
            <w:r w:rsidRPr="00DD6DC7">
              <w:rPr>
                <w:rFonts w:ascii="Times New Roman" w:hAnsi="Times New Roman"/>
              </w:rPr>
              <w:t xml:space="preserve"> по 31 декабря                 2027 года</w:t>
            </w:r>
            <w:r w:rsidR="00064DC5" w:rsidRPr="00DD6DC7">
              <w:rPr>
                <w:rFonts w:ascii="Times New Roman" w:hAnsi="Times New Roman"/>
              </w:rPr>
              <w:t xml:space="preserve"> в </w:t>
            </w:r>
            <w:r w:rsidR="00473310" w:rsidRPr="00DD6DC7">
              <w:rPr>
                <w:rFonts w:ascii="Times New Roman" w:hAnsi="Times New Roman"/>
              </w:rPr>
              <w:t xml:space="preserve"> один этап.</w:t>
            </w:r>
          </w:p>
          <w:p w:rsidR="003839A1" w:rsidRPr="00DD6DC7" w:rsidRDefault="003839A1" w:rsidP="00064D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A6530" w:rsidRPr="00BC29F8" w:rsidTr="003839A1">
        <w:trPr>
          <w:trHeight w:val="302"/>
        </w:trPr>
        <w:tc>
          <w:tcPr>
            <w:tcW w:w="3227" w:type="dxa"/>
            <w:tcBorders>
              <w:top w:val="single" w:sz="4" w:space="0" w:color="auto"/>
            </w:tcBorders>
          </w:tcPr>
          <w:p w:rsidR="00FA6530" w:rsidRPr="00FA6530" w:rsidRDefault="00FA6530" w:rsidP="003874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A6530">
              <w:rPr>
                <w:rFonts w:ascii="Times New Roman" w:hAnsi="Times New Roman"/>
              </w:rPr>
              <w:t>Целевые показатели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A6530" w:rsidRDefault="00FA6530" w:rsidP="00FA653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количественные показатели</w:t>
            </w:r>
            <w:r w:rsidR="002E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ДО ДШИ ПМ</w:t>
            </w:r>
            <w:r w:rsidR="002E70F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6530" w:rsidRDefault="00FA6530" w:rsidP="00FA653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годовое число детей, получивших дополнительное образование.</w:t>
            </w:r>
          </w:p>
          <w:p w:rsidR="00FA6530" w:rsidRPr="00FA6530" w:rsidRDefault="00FA6530" w:rsidP="003874ED">
            <w:pPr>
              <w:tabs>
                <w:tab w:val="left" w:pos="1289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  <w:highlight w:val="yellow"/>
              </w:rPr>
            </w:pPr>
          </w:p>
        </w:tc>
      </w:tr>
      <w:tr w:rsidR="00D73D3E" w:rsidRPr="00BC29F8" w:rsidTr="003839A1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D73D3E" w:rsidRPr="00BC29F8" w:rsidRDefault="00D73D3E" w:rsidP="002E70F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Прогнозная оценка расходов подпрограммы за счет краевого бюджета, бюджета Партизанского муниципального </w:t>
            </w:r>
            <w:r w:rsidR="002E70FC">
              <w:rPr>
                <w:rFonts w:ascii="Times New Roman" w:hAnsi="Times New Roman"/>
              </w:rPr>
              <w:t>округа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Прогноз расходов подпрограммы составляет 114 077 643,20 руб. в том числе по годам: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21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13 948 970,80 руб. из них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краевой бюджет – 355 338,46 руб.,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местный бюджет – 13 593 632,34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22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14 545 152,49 руб. из них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73 432,49 руб.,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14 471 720,00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23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>
              <w:rPr>
                <w:rFonts w:ascii="Times New Roman" w:hAnsi="Times New Roman"/>
                <w:spacing w:val="-2"/>
              </w:rPr>
              <w:t>– 20 948 719,91 руб. из них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4 424 938,57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354 128,90 руб.,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16 169 652,44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202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>
              <w:rPr>
                <w:rFonts w:ascii="Times New Roman" w:hAnsi="Times New Roman"/>
                <w:spacing w:val="-2"/>
              </w:rPr>
              <w:t>– 16 158 700,00 руб. из них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16 158 700,00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25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16 158 700,00 руб. из них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16 158 700,00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 – 16 158 700,00 руб. из них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16 158 700,00 руб.,</w:t>
            </w:r>
          </w:p>
          <w:p w:rsidR="00D73D3E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2027 год - 16 158 700,00 руб. из них</w:t>
            </w:r>
          </w:p>
          <w:p w:rsidR="00D73D3E" w:rsidRPr="00BC29F8" w:rsidRDefault="00D73D3E" w:rsidP="00D73D3E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бюджет – 16 158 700,00 руб.</w:t>
            </w:r>
          </w:p>
        </w:tc>
      </w:tr>
      <w:tr w:rsidR="00C82241" w:rsidRPr="00BC29F8" w:rsidTr="003839A1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C82241" w:rsidRPr="00BC29F8" w:rsidRDefault="00C82241" w:rsidP="007F22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</w:rPr>
              <w:t>Ресурсное обеспечение</w:t>
            </w:r>
            <w:r w:rsidR="00A04155"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 xml:space="preserve"> </w:t>
            </w:r>
            <w:r w:rsidR="00A04155">
              <w:rPr>
                <w:rFonts w:ascii="Times New Roman" w:hAnsi="Times New Roman"/>
              </w:rPr>
              <w:t xml:space="preserve">реализации подпрограммы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2241" w:rsidRPr="00BC29F8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Мероприятия подпрограммы 1 реализуются за счет </w:t>
            </w:r>
            <w:r w:rsidR="001C3555">
              <w:rPr>
                <w:rFonts w:ascii="Times New Roman" w:hAnsi="Times New Roman"/>
                <w:spacing w:val="-2"/>
              </w:rPr>
              <w:t xml:space="preserve">краевого бюджета, </w:t>
            </w:r>
            <w:r w:rsidRPr="00BC29F8">
              <w:rPr>
                <w:rFonts w:ascii="Times New Roman" w:hAnsi="Times New Roman"/>
                <w:spacing w:val="-2"/>
              </w:rPr>
              <w:t xml:space="preserve">бюджета Партизанского муниципального </w:t>
            </w:r>
            <w:r w:rsidR="002E70FC">
              <w:rPr>
                <w:rFonts w:ascii="Times New Roman" w:hAnsi="Times New Roman"/>
                <w:spacing w:val="-2"/>
              </w:rPr>
              <w:t>округа</w:t>
            </w:r>
            <w:r w:rsidRPr="00BC29F8">
              <w:rPr>
                <w:rFonts w:ascii="Times New Roman" w:hAnsi="Times New Roman"/>
                <w:spacing w:val="-2"/>
              </w:rPr>
              <w:t>.</w:t>
            </w:r>
          </w:p>
          <w:p w:rsidR="00C82241" w:rsidRPr="00BC29F8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Общий объем средств на реализацию подпрограммы</w:t>
            </w:r>
            <w:r w:rsidR="003874ED">
              <w:rPr>
                <w:rFonts w:ascii="Times New Roman" w:hAnsi="Times New Roman"/>
                <w:spacing w:val="-2"/>
              </w:rPr>
              <w:t xml:space="preserve"> </w:t>
            </w:r>
            <w:r w:rsidR="00025F4C">
              <w:rPr>
                <w:rFonts w:ascii="Times New Roman" w:hAnsi="Times New Roman"/>
                <w:spacing w:val="-2"/>
              </w:rPr>
              <w:t>составляет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="00FE6CA7">
              <w:rPr>
                <w:rFonts w:ascii="Times New Roman" w:hAnsi="Times New Roman"/>
                <w:spacing w:val="-2"/>
              </w:rPr>
              <w:t>81 760 243,20</w:t>
            </w:r>
            <w:r w:rsidRPr="00BC29F8">
              <w:rPr>
                <w:rFonts w:ascii="Times New Roman" w:hAnsi="Times New Roman"/>
                <w:spacing w:val="-2"/>
              </w:rPr>
              <w:t xml:space="preserve"> руб., в том числе по годам:</w:t>
            </w:r>
          </w:p>
          <w:p w:rsidR="00F90BD4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 w:rsidR="003874ED">
              <w:rPr>
                <w:rFonts w:ascii="Times New Roman" w:hAnsi="Times New Roman"/>
                <w:spacing w:val="-2"/>
              </w:rPr>
              <w:t>21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 w:rsidR="003839A1">
              <w:rPr>
                <w:rFonts w:ascii="Times New Roman" w:hAnsi="Times New Roman"/>
                <w:spacing w:val="-2"/>
              </w:rPr>
              <w:t xml:space="preserve">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705D66">
              <w:rPr>
                <w:rFonts w:ascii="Times New Roman" w:hAnsi="Times New Roman"/>
                <w:spacing w:val="-2"/>
              </w:rPr>
              <w:t>13 948 970,80</w:t>
            </w:r>
            <w:r w:rsidR="003874ED"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705D66" w:rsidRDefault="00705D66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краевой бюджет – 355 338,46 руб.,</w:t>
            </w:r>
          </w:p>
          <w:p w:rsidR="00C82241" w:rsidRPr="00BC29F8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F90BD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705D66">
              <w:rPr>
                <w:rFonts w:ascii="Times New Roman" w:hAnsi="Times New Roman"/>
                <w:spacing w:val="-2"/>
              </w:rPr>
              <w:t>13 593 632,34</w:t>
            </w:r>
            <w:r w:rsidR="00F90BD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C82241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 w:rsidR="003874ED">
              <w:rPr>
                <w:rFonts w:ascii="Times New Roman" w:hAnsi="Times New Roman"/>
                <w:spacing w:val="-2"/>
              </w:rPr>
              <w:t>22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705D66">
              <w:rPr>
                <w:rFonts w:ascii="Times New Roman" w:hAnsi="Times New Roman"/>
                <w:spacing w:val="-2"/>
              </w:rPr>
              <w:t>14</w:t>
            </w:r>
            <w:r w:rsidR="002744FC">
              <w:rPr>
                <w:rFonts w:ascii="Times New Roman" w:hAnsi="Times New Roman"/>
                <w:spacing w:val="-2"/>
              </w:rPr>
              <w:t> 545 152,49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3874ED">
              <w:rPr>
                <w:rFonts w:ascii="Times New Roman" w:hAnsi="Times New Roman"/>
                <w:spacing w:val="-2"/>
              </w:rPr>
              <w:t>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</w:p>
          <w:p w:rsidR="00705D66" w:rsidRDefault="00705D66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2744FC">
              <w:rPr>
                <w:rFonts w:ascii="Times New Roman" w:hAnsi="Times New Roman"/>
                <w:spacing w:val="-2"/>
              </w:rPr>
              <w:t>73 432,49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90BD4" w:rsidRPr="00BC29F8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705D66">
              <w:rPr>
                <w:rFonts w:ascii="Times New Roman" w:hAnsi="Times New Roman"/>
                <w:spacing w:val="-2"/>
              </w:rPr>
              <w:t>14</w:t>
            </w:r>
            <w:r w:rsidR="002744FC">
              <w:rPr>
                <w:rFonts w:ascii="Times New Roman" w:hAnsi="Times New Roman"/>
                <w:spacing w:val="-2"/>
              </w:rPr>
              <w:t> 471 720,00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C82241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 w:rsidR="003874ED">
              <w:rPr>
                <w:rFonts w:ascii="Times New Roman" w:hAnsi="Times New Roman"/>
                <w:spacing w:val="-2"/>
              </w:rPr>
              <w:t>23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2744FC">
              <w:rPr>
                <w:rFonts w:ascii="Times New Roman" w:hAnsi="Times New Roman"/>
                <w:spacing w:val="-2"/>
              </w:rPr>
              <w:t>20 948 719,91</w:t>
            </w:r>
            <w:r w:rsidR="003874ED"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2744FC" w:rsidRDefault="002744FC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4 424 938,57 руб.,</w:t>
            </w:r>
          </w:p>
          <w:p w:rsidR="00705D66" w:rsidRDefault="00705D66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2744FC">
              <w:rPr>
                <w:rFonts w:ascii="Times New Roman" w:hAnsi="Times New Roman"/>
                <w:spacing w:val="-2"/>
              </w:rPr>
              <w:t>354 128,90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90BD4" w:rsidRPr="00BC29F8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2744FC">
              <w:rPr>
                <w:rFonts w:ascii="Times New Roman" w:hAnsi="Times New Roman"/>
                <w:spacing w:val="-2"/>
              </w:rPr>
              <w:t>16 169 652,44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705D66" w:rsidRDefault="00C82241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202</w:t>
            </w:r>
            <w:r w:rsidR="003874ED">
              <w:rPr>
                <w:rFonts w:ascii="Times New Roman" w:hAnsi="Times New Roman"/>
                <w:spacing w:val="-2"/>
              </w:rPr>
              <w:t>4</w:t>
            </w:r>
            <w:r w:rsidRPr="00BC29F8">
              <w:rPr>
                <w:rFonts w:ascii="Times New Roman" w:hAnsi="Times New Roman"/>
                <w:spacing w:val="-2"/>
              </w:rPr>
              <w:t xml:space="preserve"> год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2744FC">
              <w:rPr>
                <w:rFonts w:ascii="Times New Roman" w:hAnsi="Times New Roman"/>
                <w:spacing w:val="-2"/>
              </w:rPr>
              <w:t>16 158 700,00</w:t>
            </w:r>
            <w:r w:rsidR="003874ED"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F90BD4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местный бюджет – </w:t>
            </w:r>
            <w:r w:rsidR="002744FC">
              <w:rPr>
                <w:rFonts w:ascii="Times New Roman" w:hAnsi="Times New Roman"/>
                <w:spacing w:val="-2"/>
              </w:rPr>
              <w:t>16 158 700</w:t>
            </w:r>
            <w:r w:rsidR="00D53C5A">
              <w:rPr>
                <w:rFonts w:ascii="Times New Roman" w:hAnsi="Times New Roman"/>
                <w:spacing w:val="-2"/>
              </w:rPr>
              <w:t>,00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90BD4" w:rsidRDefault="003874ED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25</w:t>
            </w:r>
            <w:r w:rsidRPr="00BC29F8">
              <w:rPr>
                <w:rFonts w:ascii="Times New Roman" w:hAnsi="Times New Roman"/>
                <w:spacing w:val="-2"/>
              </w:rPr>
              <w:t xml:space="preserve"> год</w:t>
            </w:r>
            <w:r w:rsidR="003839A1">
              <w:rPr>
                <w:rFonts w:ascii="Times New Roman" w:hAnsi="Times New Roman"/>
                <w:spacing w:val="-2"/>
              </w:rPr>
              <w:t xml:space="preserve"> </w:t>
            </w:r>
            <w:r w:rsidR="00BE2F77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2744FC">
              <w:rPr>
                <w:rFonts w:ascii="Times New Roman" w:hAnsi="Times New Roman"/>
                <w:spacing w:val="-2"/>
              </w:rPr>
              <w:t>16 158 700,00</w:t>
            </w:r>
            <w:r>
              <w:rPr>
                <w:rFonts w:ascii="Times New Roman" w:hAnsi="Times New Roman"/>
                <w:spacing w:val="-2"/>
              </w:rPr>
              <w:t xml:space="preserve"> руб.</w:t>
            </w:r>
            <w:r w:rsidR="00F90BD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3874ED" w:rsidRPr="00BC29F8" w:rsidRDefault="00F90BD4" w:rsidP="003874ED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2744FC">
              <w:rPr>
                <w:rFonts w:ascii="Times New Roman" w:hAnsi="Times New Roman"/>
                <w:spacing w:val="-2"/>
              </w:rPr>
              <w:t>16 158 700</w:t>
            </w:r>
            <w:r w:rsidR="00D53C5A">
              <w:rPr>
                <w:rFonts w:ascii="Times New Roman" w:hAnsi="Times New Roman"/>
                <w:spacing w:val="-2"/>
              </w:rPr>
              <w:t>,00</w:t>
            </w:r>
            <w:r w:rsidR="003379CD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3839A1" w:rsidRPr="00BC29F8" w:rsidRDefault="00C82241" w:rsidP="0069131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В ходе реализации подпрограммы 1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4B1A6A" w:rsidRPr="00BC29F8" w:rsidTr="003839A1">
        <w:trPr>
          <w:trHeight w:val="278"/>
        </w:trPr>
        <w:tc>
          <w:tcPr>
            <w:tcW w:w="3227" w:type="dxa"/>
            <w:tcBorders>
              <w:top w:val="single" w:sz="4" w:space="0" w:color="auto"/>
            </w:tcBorders>
          </w:tcPr>
          <w:p w:rsidR="004B1A6A" w:rsidRPr="00BC29F8" w:rsidRDefault="007F222A" w:rsidP="0000324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B1A6A" w:rsidRDefault="004B1A6A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7F222A">
              <w:rPr>
                <w:rFonts w:ascii="Times New Roman" w:hAnsi="Times New Roman"/>
              </w:rPr>
              <w:t xml:space="preserve">  </w:t>
            </w:r>
            <w:r w:rsidR="007F222A" w:rsidRPr="007F222A">
              <w:rPr>
                <w:rFonts w:ascii="Times New Roman" w:hAnsi="Times New Roman"/>
              </w:rPr>
              <w:t>Реализация мероприятий, предусмотренных подпрограммой 1, позволит МБОУ ДО ДШИ ПМ</w:t>
            </w:r>
            <w:r w:rsidR="002E70FC">
              <w:rPr>
                <w:rFonts w:ascii="Times New Roman" w:hAnsi="Times New Roman"/>
              </w:rPr>
              <w:t>О</w:t>
            </w:r>
            <w:r w:rsidR="007F222A" w:rsidRPr="007F222A">
              <w:rPr>
                <w:rFonts w:ascii="Times New Roman" w:hAnsi="Times New Roman"/>
              </w:rPr>
              <w:t xml:space="preserve"> увеличить число обучающихся детей, получивших дополнительное образование, количество победителей и призеров различных конкурсов всех уровней                        и культурно-просветительских мероприятий, концертов, конкурсов, фестивалей. </w:t>
            </w:r>
          </w:p>
          <w:p w:rsidR="00EE375C" w:rsidRDefault="00EE375C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1.Среднее годовое число детей, получивших дополнительное образование с 275 до 287 человек.</w:t>
            </w:r>
          </w:p>
          <w:p w:rsidR="00EE375C" w:rsidRDefault="00EE375C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2.Количество победителей и призеров конкурсов различных уровней (</w:t>
            </w:r>
            <w:proofErr w:type="gramStart"/>
            <w:r>
              <w:rPr>
                <w:rFonts w:ascii="Times New Roman" w:hAnsi="Times New Roman"/>
              </w:rPr>
              <w:t>международные</w:t>
            </w:r>
            <w:proofErr w:type="gramEnd"/>
            <w:r>
              <w:rPr>
                <w:rFonts w:ascii="Times New Roman" w:hAnsi="Times New Roman"/>
              </w:rPr>
              <w:t>, всероссийские, краевые, отраслевые).</w:t>
            </w:r>
          </w:p>
          <w:p w:rsidR="00EE375C" w:rsidRPr="00BC29F8" w:rsidRDefault="00EE375C" w:rsidP="00EE375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3.Количество проведенных культурно-просветительских мероприятий, концертов, конкурсов, фестивалей, выставок в рамках образовательной деятельности с 120 до 132 человек.</w:t>
            </w:r>
          </w:p>
        </w:tc>
      </w:tr>
    </w:tbl>
    <w:p w:rsidR="00C82241" w:rsidRPr="00BC29F8" w:rsidRDefault="00C82241" w:rsidP="00C8224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D3E" w:rsidRPr="00D73D3E" w:rsidRDefault="00D73D3E" w:rsidP="00D73D3E">
      <w:pPr>
        <w:pStyle w:val="a5"/>
        <w:numPr>
          <w:ilvl w:val="0"/>
          <w:numId w:val="4"/>
        </w:numPr>
        <w:spacing w:line="30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1</w:t>
      </w:r>
    </w:p>
    <w:p w:rsidR="00C82241" w:rsidRPr="00BC29F8" w:rsidRDefault="00D73D3E" w:rsidP="00D73D3E">
      <w:pPr>
        <w:pStyle w:val="a5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(в том числе основных проблем)</w:t>
      </w:r>
    </w:p>
    <w:p w:rsidR="00C82241" w:rsidRPr="00BC29F8" w:rsidRDefault="00C82241" w:rsidP="00C82241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 является  активным инновационным поиском развития личности </w:t>
      </w:r>
      <w:proofErr w:type="gramStart"/>
      <w:r w:rsidRPr="00BC29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. 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Научно-педагогической основой организации образовательного процесса являются личностно-ориентированные технологии обучения.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Являясь широким и благодатным фоном для освоения общего, дополнительное образование позволяет создавать условия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Помимо этого, выход </w:t>
      </w:r>
      <w:proofErr w:type="gramStart"/>
      <w:r w:rsidRPr="00BC29F8">
        <w:rPr>
          <w:rFonts w:ascii="Times New Roman" w:hAnsi="Times New Roman"/>
          <w:sz w:val="28"/>
          <w:szCs w:val="28"/>
        </w:rPr>
        <w:t>на другие сферы деятельности положительно сказывается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C29F8">
        <w:rPr>
          <w:rFonts w:ascii="Times New Roman" w:hAnsi="Times New Roman"/>
          <w:sz w:val="28"/>
          <w:szCs w:val="28"/>
        </w:rPr>
        <w:t>на результатах общего образования.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proofErr w:type="gramStart"/>
      <w:r w:rsidRPr="00BC29F8">
        <w:rPr>
          <w:rFonts w:ascii="Times New Roman" w:hAnsi="Times New Roman"/>
          <w:sz w:val="28"/>
          <w:szCs w:val="28"/>
        </w:rPr>
        <w:t>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proofErr w:type="gramEnd"/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гражданства, патриотизма, уважения к правам и свободам человека;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представлений о нравственности и опыта взаимодействия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C29F8">
        <w:rPr>
          <w:rFonts w:ascii="Times New Roman" w:hAnsi="Times New Roman"/>
          <w:sz w:val="28"/>
          <w:szCs w:val="28"/>
        </w:rPr>
        <w:t>со сверстниками и взрослыми в соответствии с общепринятыми нравственными нормами, приобщения к системе культурных ценностей;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трудолюбия, готовности к осознанному выбору будущей профессии, стремления к профессионализму;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умения видеть и понимать прекрасное, потребности и умения выражать себя в различных для ребёнка видах творческой деятельности; 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lastRenderedPageBreak/>
        <w:t>-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</w:p>
    <w:p w:rsidR="00C82241" w:rsidRDefault="00C82241" w:rsidP="00C82241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воспитания во время обучения.</w:t>
      </w:r>
    </w:p>
    <w:p w:rsidR="00C82241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BC29F8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BC29F8">
        <w:rPr>
          <w:rFonts w:ascii="Times New Roman" w:hAnsi="Times New Roman"/>
          <w:sz w:val="28"/>
          <w:szCs w:val="28"/>
        </w:rPr>
        <w:t>, дает опыт общения со специалистами в различных видах практической деятельности.</w:t>
      </w:r>
    </w:p>
    <w:p w:rsidR="00C82241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Принципы организации дополнительного образования, его содержание позволяют существенно повысить уровень познавательных возможностей обучающихся. В круг значимых для учащихся проблем включаются проблемы самопознания и самореализации творческих возможностей, в том числе </w:t>
      </w:r>
      <w:r w:rsidR="003839A1">
        <w:rPr>
          <w:rFonts w:ascii="Times New Roman" w:hAnsi="Times New Roman"/>
          <w:sz w:val="28"/>
          <w:szCs w:val="28"/>
        </w:rPr>
        <w:t xml:space="preserve">                        </w:t>
      </w:r>
      <w:r w:rsidRPr="00BC29F8">
        <w:rPr>
          <w:rFonts w:ascii="Times New Roman" w:hAnsi="Times New Roman"/>
          <w:sz w:val="28"/>
          <w:szCs w:val="28"/>
        </w:rPr>
        <w:t>и в решении социально значимых задач, поскольку практическая деятельность детей в сфере дополнительного образования всегда имеет  определённую социальную мотивацию.</w:t>
      </w:r>
    </w:p>
    <w:p w:rsidR="00C82241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Дополнительное образование позволяет полнее использовать потенциал школьного образования за счет углубления, расширения  и применение школьных знаний.</w:t>
      </w:r>
    </w:p>
    <w:p w:rsidR="00AB418D" w:rsidRDefault="00C82241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Дополнительное образование позволяет расширить общее образование  путем реализации досуговых и индивидуальных образовательных программ, дает возможность каждому ребёнку удовлетворить свои индивидуальные познавательные, эстетические, творческие запросы.   </w:t>
      </w:r>
    </w:p>
    <w:p w:rsidR="00AB418D" w:rsidRPr="00AB418D" w:rsidRDefault="00AB418D" w:rsidP="00AB418D">
      <w:pPr>
        <w:pStyle w:val="a5"/>
        <w:numPr>
          <w:ilvl w:val="0"/>
          <w:numId w:val="4"/>
        </w:num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  <w:r w:rsidRPr="00AB418D">
        <w:rPr>
          <w:rFonts w:ascii="Times New Roman" w:hAnsi="Times New Roman"/>
          <w:b/>
          <w:sz w:val="28"/>
          <w:szCs w:val="28"/>
        </w:rPr>
        <w:t>Этапы и сроки реализации подпрограммы 1</w:t>
      </w:r>
    </w:p>
    <w:p w:rsidR="00AB418D" w:rsidRDefault="00AB418D" w:rsidP="00AB418D">
      <w:pPr>
        <w:shd w:val="clear" w:color="auto" w:fill="FFFFFF"/>
        <w:spacing w:line="307" w:lineRule="auto"/>
        <w:ind w:left="10" w:right="10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Подпрограмма 1 реализуется с 01 января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 xml:space="preserve"> года по 31 декабря                  202</w:t>
      </w:r>
      <w:r>
        <w:rPr>
          <w:rFonts w:ascii="Times New Roman" w:hAnsi="Times New Roman"/>
          <w:sz w:val="28"/>
          <w:szCs w:val="28"/>
        </w:rPr>
        <w:t>7</w:t>
      </w:r>
      <w:r w:rsidRPr="00BC29F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один этап.</w:t>
      </w:r>
    </w:p>
    <w:p w:rsidR="00AB418D" w:rsidRPr="00AB418D" w:rsidRDefault="00AB418D" w:rsidP="00AB418D">
      <w:pPr>
        <w:pStyle w:val="a5"/>
        <w:numPr>
          <w:ilvl w:val="0"/>
          <w:numId w:val="4"/>
        </w:numPr>
        <w:shd w:val="clear" w:color="auto" w:fill="FFFFFF"/>
        <w:spacing w:line="307" w:lineRule="auto"/>
        <w:ind w:right="10" w:firstLine="1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18D">
        <w:rPr>
          <w:rFonts w:ascii="Times New Roman" w:hAnsi="Times New Roman"/>
          <w:b/>
          <w:sz w:val="28"/>
          <w:szCs w:val="28"/>
        </w:rPr>
        <w:t>Целевые показатели (индикаторы) подпрограммы 1</w:t>
      </w:r>
    </w:p>
    <w:p w:rsidR="00AB418D" w:rsidRDefault="00AB418D" w:rsidP="00AB418D">
      <w:pPr>
        <w:tabs>
          <w:tab w:val="left" w:pos="689"/>
          <w:tab w:val="center" w:pos="4762"/>
          <w:tab w:val="left" w:pos="10623"/>
          <w:tab w:val="left" w:pos="10990"/>
          <w:tab w:val="right" w:pos="15309"/>
        </w:tabs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1 с расшифровкой плановых значений по годам и этапам ее реализации представлены в приложении № 1 программы.</w:t>
      </w:r>
      <w:r>
        <w:rPr>
          <w:rFonts w:ascii="Times New Roman" w:hAnsi="Times New Roman"/>
          <w:sz w:val="28"/>
          <w:szCs w:val="28"/>
        </w:rPr>
        <w:tab/>
        <w:t>О</w:t>
      </w:r>
      <w:r w:rsidRPr="00F8155B">
        <w:rPr>
          <w:rFonts w:ascii="Times New Roman" w:hAnsi="Times New Roman"/>
          <w:sz w:val="28"/>
          <w:szCs w:val="28"/>
        </w:rPr>
        <w:t>сновные количественные показатели</w:t>
      </w:r>
      <w:r>
        <w:rPr>
          <w:rFonts w:ascii="Times New Roman" w:hAnsi="Times New Roman"/>
          <w:sz w:val="28"/>
          <w:szCs w:val="28"/>
        </w:rPr>
        <w:t xml:space="preserve"> МБОУ ДО  ДШИ:</w:t>
      </w:r>
    </w:p>
    <w:p w:rsidR="00AB418D" w:rsidRPr="00B80191" w:rsidRDefault="00AB418D" w:rsidP="00AB418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0191">
        <w:rPr>
          <w:rFonts w:ascii="Times New Roman" w:hAnsi="Times New Roman"/>
          <w:sz w:val="28"/>
          <w:szCs w:val="28"/>
        </w:rPr>
        <w:t>Доля детей, обучающихся в детской школе искусств в общем количестве детей, проживающих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80191">
        <w:rPr>
          <w:rFonts w:ascii="Times New Roman" w:hAnsi="Times New Roman"/>
          <w:sz w:val="28"/>
          <w:szCs w:val="28"/>
        </w:rPr>
        <w:t xml:space="preserve"> </w:t>
      </w:r>
      <w:r w:rsidRPr="00B80191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 Д</w:t>
      </w:r>
      <w:proofErr w:type="gramStart"/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Д</w:t>
      </w:r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/Д</w:t>
      </w:r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*100</w:t>
      </w:r>
      <w:r w:rsidRPr="00B801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где Д</w:t>
      </w:r>
      <w:r w:rsidRPr="00B801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801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B80191">
        <w:rPr>
          <w:rFonts w:ascii="Times New Roman" w:hAnsi="Times New Roman"/>
          <w:sz w:val="28"/>
          <w:szCs w:val="28"/>
        </w:rPr>
        <w:t>оля детей, обучающихся в</w:t>
      </w:r>
      <w:r>
        <w:rPr>
          <w:rFonts w:ascii="Times New Roman" w:hAnsi="Times New Roman"/>
          <w:sz w:val="28"/>
          <w:szCs w:val="28"/>
        </w:rPr>
        <w:t xml:space="preserve"> ДШИ,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B80191">
        <w:rPr>
          <w:rFonts w:ascii="Times New Roman" w:hAnsi="Times New Roman"/>
          <w:sz w:val="28"/>
          <w:szCs w:val="28"/>
        </w:rPr>
        <w:t>детей, обучающихся в</w:t>
      </w:r>
      <w:r>
        <w:rPr>
          <w:rFonts w:ascii="Times New Roman" w:hAnsi="Times New Roman"/>
          <w:sz w:val="28"/>
          <w:szCs w:val="28"/>
        </w:rPr>
        <w:t xml:space="preserve"> ДШИ,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Pr="003839A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3839A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3 </w:t>
      </w:r>
      <w:r w:rsidRPr="003839A1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3839A1">
        <w:rPr>
          <w:rFonts w:ascii="Times New Roman" w:hAnsi="Times New Roman"/>
          <w:spacing w:val="-4"/>
          <w:sz w:val="28"/>
          <w:szCs w:val="28"/>
        </w:rPr>
        <w:t>количество детей, проживающих на территории</w:t>
      </w:r>
      <w:r w:rsidRPr="003839A1">
        <w:rPr>
          <w:rFonts w:ascii="Times New Roman" w:hAnsi="Times New Roman" w:cs="Times New Roman"/>
          <w:spacing w:val="-4"/>
          <w:sz w:val="28"/>
          <w:szCs w:val="28"/>
        </w:rPr>
        <w:t xml:space="preserve"> района (данные </w:t>
      </w:r>
      <w:proofErr w:type="spellStart"/>
      <w:r w:rsidRPr="003839A1">
        <w:rPr>
          <w:rFonts w:ascii="Times New Roman" w:hAnsi="Times New Roman" w:cs="Times New Roman"/>
          <w:spacing w:val="-4"/>
          <w:sz w:val="28"/>
          <w:szCs w:val="28"/>
        </w:rPr>
        <w:t>Примстата</w:t>
      </w:r>
      <w:proofErr w:type="spellEnd"/>
      <w:r w:rsidRPr="003839A1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AB418D" w:rsidRDefault="00AB418D" w:rsidP="00AB418D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850"/>
        <w:gridCol w:w="1128"/>
      </w:tblGrid>
      <w:tr w:rsidR="00AB418D" w:rsidTr="007448CC">
        <w:tc>
          <w:tcPr>
            <w:tcW w:w="280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Показатели отчетности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2025</w:t>
            </w:r>
          </w:p>
        </w:tc>
        <w:tc>
          <w:tcPr>
            <w:tcW w:w="850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2026</w:t>
            </w:r>
          </w:p>
        </w:tc>
        <w:tc>
          <w:tcPr>
            <w:tcW w:w="1128" w:type="dxa"/>
          </w:tcPr>
          <w:p w:rsidR="00AB418D" w:rsidRPr="00D74741" w:rsidRDefault="00AB418D" w:rsidP="007448CC">
            <w:pPr>
              <w:tabs>
                <w:tab w:val="left" w:pos="10623"/>
                <w:tab w:val="left" w:pos="10990"/>
                <w:tab w:val="right" w:pos="15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74741">
              <w:rPr>
                <w:rFonts w:ascii="Times New Roman" w:hAnsi="Times New Roman"/>
              </w:rPr>
              <w:t>2027</w:t>
            </w:r>
          </w:p>
        </w:tc>
      </w:tr>
      <w:tr w:rsidR="00AB418D" w:rsidTr="007448CC">
        <w:tc>
          <w:tcPr>
            <w:tcW w:w="2802" w:type="dxa"/>
          </w:tcPr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Среднее годовое число детей, получивших дополнительное </w:t>
            </w:r>
            <w:r w:rsidRPr="00F8155B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993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850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128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</w:tr>
      <w:tr w:rsidR="00AB418D" w:rsidTr="007448CC">
        <w:tc>
          <w:tcPr>
            <w:tcW w:w="2802" w:type="dxa"/>
          </w:tcPr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lastRenderedPageBreak/>
              <w:t>Количество победителей и призеров конкурсов различных уровней (</w:t>
            </w:r>
            <w:proofErr w:type="gramStart"/>
            <w:r w:rsidRPr="00F8155B">
              <w:rPr>
                <w:rFonts w:ascii="Times New Roman" w:hAnsi="Times New Roman"/>
              </w:rPr>
              <w:t>международные</w:t>
            </w:r>
            <w:proofErr w:type="gramEnd"/>
            <w:r w:rsidRPr="00F8155B">
              <w:rPr>
                <w:rFonts w:ascii="Times New Roman" w:hAnsi="Times New Roman"/>
              </w:rPr>
              <w:t>, всероссийские, краевые, отраслевые)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8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AB418D" w:rsidTr="007448CC">
        <w:tc>
          <w:tcPr>
            <w:tcW w:w="2802" w:type="dxa"/>
          </w:tcPr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93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992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50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28" w:type="dxa"/>
          </w:tcPr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B418D" w:rsidRPr="00F8155B" w:rsidRDefault="00AB418D" w:rsidP="007448C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</w:tbl>
    <w:p w:rsidR="00AB418D" w:rsidRPr="00AB418D" w:rsidRDefault="00AB418D" w:rsidP="00AB418D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Источником указанных данных является статистическая форма </w:t>
      </w:r>
      <w:r>
        <w:rPr>
          <w:rFonts w:ascii="Times New Roman" w:hAnsi="Times New Roman" w:cs="Times New Roman"/>
          <w:sz w:val="28"/>
          <w:szCs w:val="28"/>
        </w:rPr>
        <w:t>1-ДМШ, отчет по муниципальному заданию</w:t>
      </w:r>
      <w:r w:rsidRPr="00F8155B">
        <w:rPr>
          <w:rFonts w:ascii="Times New Roman" w:hAnsi="Times New Roman" w:cs="Times New Roman"/>
          <w:sz w:val="28"/>
          <w:szCs w:val="28"/>
        </w:rPr>
        <w:t>.</w:t>
      </w:r>
    </w:p>
    <w:p w:rsidR="00AB418D" w:rsidRPr="00AB418D" w:rsidRDefault="00AB418D" w:rsidP="00AB418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ind w:hanging="11"/>
        <w:rPr>
          <w:rFonts w:ascii="Times New Roman" w:hAnsi="Times New Roman"/>
          <w:b/>
          <w:sz w:val="28"/>
          <w:szCs w:val="28"/>
        </w:rPr>
      </w:pPr>
      <w:r w:rsidRPr="00AB418D">
        <w:rPr>
          <w:rFonts w:ascii="Times New Roman" w:hAnsi="Times New Roman"/>
          <w:b/>
          <w:sz w:val="28"/>
          <w:szCs w:val="28"/>
        </w:rPr>
        <w:t>Прогнозная оценка расходов подпрограммы 1</w:t>
      </w:r>
    </w:p>
    <w:p w:rsidR="00AB418D" w:rsidRPr="00BC29F8" w:rsidRDefault="00AB418D" w:rsidP="00AB418D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расходов подпрограммы 1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составляет </w:t>
      </w:r>
      <w:r>
        <w:rPr>
          <w:rFonts w:ascii="Times New Roman" w:hAnsi="Times New Roman"/>
          <w:spacing w:val="-2"/>
          <w:sz w:val="28"/>
          <w:szCs w:val="28"/>
        </w:rPr>
        <w:t xml:space="preserve">114 077 643,20 </w:t>
      </w:r>
      <w:r w:rsidRPr="00BC29F8">
        <w:rPr>
          <w:rFonts w:ascii="Times New Roman" w:hAnsi="Times New Roman"/>
          <w:spacing w:val="-2"/>
          <w:sz w:val="28"/>
          <w:szCs w:val="28"/>
        </w:rPr>
        <w:t>рублей, в том числе на реализацию основных мероприятий подпрограммы 1 по годам: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>
        <w:rPr>
          <w:rFonts w:ascii="Times New Roman" w:hAnsi="Times New Roman"/>
          <w:spacing w:val="-2"/>
          <w:sz w:val="28"/>
          <w:szCs w:val="28"/>
        </w:rPr>
        <w:t>2021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13 948 970,80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краевой бюджет  - 355 338,46 руб.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13 593 632,34 руб.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14 545 152,49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73 432,49 руб.,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14 471 720,00 руб.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20 948 719,91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федеральный бюджет – 4 424 938,57 руб.,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354 128,90 руб.,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16 169 652,44 руб.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16 158 700,00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B418D" w:rsidRDefault="00AB418D" w:rsidP="00AB418D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16 158 700,00 руб.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16 158 700,00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16 158 700,00 руб.,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2026 год- 16 158 700,00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AB418D" w:rsidRPr="00BC29F8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16 158 700,00 руб.,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2027 год - 16 158 700,00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AB418D" w:rsidRDefault="00AB418D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16 158 700,00 руб.</w:t>
      </w:r>
    </w:p>
    <w:p w:rsidR="00FD10DC" w:rsidRPr="00BC29F8" w:rsidRDefault="00FD10DC" w:rsidP="00AB418D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Сведения о прогнозной оценке расходов подпрограммы 1 приведен</w:t>
      </w:r>
      <w:r w:rsidR="007448CC"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в приложении № 2 программы.</w:t>
      </w:r>
    </w:p>
    <w:p w:rsidR="00AB418D" w:rsidRPr="009F2362" w:rsidRDefault="009F2362" w:rsidP="009F236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b/>
          <w:sz w:val="28"/>
          <w:szCs w:val="28"/>
        </w:rPr>
      </w:pPr>
      <w:r w:rsidRPr="009F2362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 1</w:t>
      </w:r>
    </w:p>
    <w:p w:rsidR="009F2362" w:rsidRDefault="009F2362" w:rsidP="009F2362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Мероприятия подпрограммы 1 реализуются за счет </w:t>
      </w:r>
      <w:r>
        <w:rPr>
          <w:rFonts w:ascii="Times New Roman" w:hAnsi="Times New Roman"/>
          <w:spacing w:val="-2"/>
          <w:sz w:val="28"/>
          <w:szCs w:val="28"/>
        </w:rPr>
        <w:t>краевого бюджета,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бюджета Партизанского муниципального </w:t>
      </w:r>
      <w:r w:rsidR="002E70FC">
        <w:rPr>
          <w:rFonts w:ascii="Times New Roman" w:hAnsi="Times New Roman"/>
          <w:spacing w:val="-2"/>
          <w:sz w:val="28"/>
          <w:szCs w:val="28"/>
        </w:rPr>
        <w:t>округа</w:t>
      </w:r>
      <w:r w:rsidRPr="00BC29F8">
        <w:rPr>
          <w:rFonts w:ascii="Times New Roman" w:hAnsi="Times New Roman"/>
          <w:spacing w:val="-2"/>
          <w:sz w:val="28"/>
          <w:szCs w:val="28"/>
        </w:rPr>
        <w:t>.</w:t>
      </w:r>
    </w:p>
    <w:p w:rsidR="009F2362" w:rsidRPr="00BC29F8" w:rsidRDefault="009F2362" w:rsidP="009F2362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1 составляет </w:t>
      </w:r>
      <w:r>
        <w:rPr>
          <w:rFonts w:ascii="Times New Roman" w:hAnsi="Times New Roman"/>
          <w:spacing w:val="-2"/>
          <w:sz w:val="28"/>
          <w:szCs w:val="28"/>
        </w:rPr>
        <w:t xml:space="preserve">81 760 243,20 </w:t>
      </w:r>
      <w:r w:rsidRPr="00BC29F8">
        <w:rPr>
          <w:rFonts w:ascii="Times New Roman" w:hAnsi="Times New Roman"/>
          <w:spacing w:val="-2"/>
          <w:sz w:val="28"/>
          <w:szCs w:val="28"/>
        </w:rPr>
        <w:t>рублей, в том числе на реализацию основных мероприятий подпрограммы 1 по годам: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>
        <w:rPr>
          <w:rFonts w:ascii="Times New Roman" w:hAnsi="Times New Roman"/>
          <w:spacing w:val="-2"/>
          <w:sz w:val="28"/>
          <w:szCs w:val="28"/>
        </w:rPr>
        <w:t>2021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13 948 970,80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краевой бюджет  - 355 338,46 руб.</w:t>
      </w:r>
    </w:p>
    <w:p w:rsidR="009F2362" w:rsidRPr="00BC29F8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13 593 632,34 руб.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14 545 152,49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73 432,49 руб.,</w:t>
      </w:r>
    </w:p>
    <w:p w:rsidR="009F2362" w:rsidRPr="00BC29F8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14 471 720,00 руб.</w:t>
      </w:r>
    </w:p>
    <w:p w:rsidR="009F2362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20 948 719,91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F2362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федеральный бюджет – 4 424 938,57 руб.,</w:t>
      </w:r>
    </w:p>
    <w:p w:rsidR="009F2362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краевой бюджет – 354 128,90 руб.,</w:t>
      </w:r>
    </w:p>
    <w:p w:rsidR="009F2362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16 169 652,44 руб.</w:t>
      </w:r>
    </w:p>
    <w:p w:rsidR="009F2362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16 158 700,00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9F2362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16 158 700,00 руб.</w:t>
      </w:r>
    </w:p>
    <w:p w:rsidR="009F2362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16 158 700,00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9F2362" w:rsidRPr="00BC29F8" w:rsidRDefault="009F2362" w:rsidP="009F236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16 158 700,00 руб.</w:t>
      </w:r>
    </w:p>
    <w:p w:rsidR="009F2362" w:rsidRPr="00BC29F8" w:rsidRDefault="009F2362" w:rsidP="009F2362">
      <w:pPr>
        <w:shd w:val="clear" w:color="auto" w:fill="FFFFFF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z w:val="28"/>
          <w:szCs w:val="28"/>
        </w:rPr>
        <w:t>Подпрограмма 1 рассчитана на период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BC29F8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C29F8">
        <w:rPr>
          <w:rFonts w:ascii="Times New Roman" w:hAnsi="Times New Roman"/>
          <w:sz w:val="28"/>
          <w:szCs w:val="28"/>
        </w:rPr>
        <w:t>и предусматривает необходимые дополнения, уточнения, включение мероприятий. Мероприятия и объемы финансирования подпрограммы 1 подлежат ежегодной корректировке с учетом цен, условий и возможностей бюджета Партизанского муниципального района.</w:t>
      </w:r>
      <w:r w:rsidR="00FD10DC">
        <w:rPr>
          <w:rFonts w:ascii="Times New Roman" w:hAnsi="Times New Roman"/>
          <w:sz w:val="28"/>
          <w:szCs w:val="28"/>
        </w:rPr>
        <w:t xml:space="preserve"> Ресурсное обеспечение представлено в приложении  </w:t>
      </w:r>
      <w:r w:rsidR="00ED7F45">
        <w:rPr>
          <w:rFonts w:ascii="Times New Roman" w:hAnsi="Times New Roman"/>
          <w:sz w:val="28"/>
          <w:szCs w:val="28"/>
        </w:rPr>
        <w:t>под</w:t>
      </w:r>
      <w:r w:rsidR="00FD10DC">
        <w:rPr>
          <w:rFonts w:ascii="Times New Roman" w:hAnsi="Times New Roman"/>
          <w:sz w:val="28"/>
          <w:szCs w:val="28"/>
        </w:rPr>
        <w:t>программы</w:t>
      </w:r>
      <w:r w:rsidR="00ED7F45">
        <w:rPr>
          <w:rFonts w:ascii="Times New Roman" w:hAnsi="Times New Roman"/>
          <w:sz w:val="28"/>
          <w:szCs w:val="28"/>
        </w:rPr>
        <w:t xml:space="preserve"> 1</w:t>
      </w:r>
      <w:r w:rsidR="00FD10DC">
        <w:rPr>
          <w:rFonts w:ascii="Times New Roman" w:hAnsi="Times New Roman"/>
          <w:sz w:val="28"/>
          <w:szCs w:val="28"/>
        </w:rPr>
        <w:t>.</w:t>
      </w:r>
    </w:p>
    <w:p w:rsidR="00AB418D" w:rsidRPr="009F2362" w:rsidRDefault="009F2362" w:rsidP="00857D8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b/>
          <w:sz w:val="28"/>
          <w:szCs w:val="28"/>
        </w:rPr>
      </w:pPr>
      <w:r w:rsidRPr="009F2362">
        <w:rPr>
          <w:rFonts w:ascii="Times New Roman" w:hAnsi="Times New Roman"/>
          <w:b/>
          <w:sz w:val="28"/>
          <w:szCs w:val="28"/>
        </w:rPr>
        <w:t>План реализации подпрограммы 1</w:t>
      </w:r>
    </w:p>
    <w:p w:rsidR="00AB418D" w:rsidRDefault="009F2362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подпрограммы 1 представлен в приложении № 4 к программе</w:t>
      </w:r>
    </w:p>
    <w:p w:rsidR="00AB418D" w:rsidRPr="009F2362" w:rsidRDefault="009F2362" w:rsidP="009F2362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7" w:lineRule="auto"/>
        <w:ind w:hanging="11"/>
        <w:rPr>
          <w:rFonts w:ascii="Times New Roman" w:hAnsi="Times New Roman"/>
          <w:b/>
          <w:sz w:val="28"/>
          <w:szCs w:val="28"/>
        </w:rPr>
      </w:pPr>
      <w:r w:rsidRPr="009F2362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  <w:r w:rsidR="00ED7F45">
        <w:rPr>
          <w:rFonts w:ascii="Times New Roman" w:hAnsi="Times New Roman"/>
          <w:b/>
          <w:sz w:val="28"/>
          <w:szCs w:val="28"/>
        </w:rPr>
        <w:t xml:space="preserve"> 1</w:t>
      </w:r>
    </w:p>
    <w:p w:rsidR="009F2362" w:rsidRPr="009F2362" w:rsidRDefault="009F2362" w:rsidP="009F2362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9F2362">
        <w:rPr>
          <w:rFonts w:ascii="Times New Roman" w:hAnsi="Times New Roman"/>
          <w:sz w:val="28"/>
          <w:szCs w:val="28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 и предусматривает выполнение основных мероприятий: </w:t>
      </w:r>
    </w:p>
    <w:p w:rsidR="009F2362" w:rsidRPr="009F2362" w:rsidRDefault="009F2362" w:rsidP="009F2362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9F2362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учреждени</w:t>
      </w:r>
      <w:r w:rsidR="00FD10DC">
        <w:rPr>
          <w:rFonts w:ascii="Times New Roman" w:hAnsi="Times New Roman"/>
          <w:sz w:val="28"/>
          <w:szCs w:val="28"/>
        </w:rPr>
        <w:t>я</w:t>
      </w:r>
      <w:r w:rsidRPr="009F2362">
        <w:rPr>
          <w:rFonts w:ascii="Times New Roman" w:hAnsi="Times New Roman"/>
          <w:sz w:val="28"/>
          <w:szCs w:val="28"/>
        </w:rPr>
        <w:t xml:space="preserve">  предусматривает приобретение оборудования, музыкальных инструментов. </w:t>
      </w:r>
    </w:p>
    <w:p w:rsidR="00AB418D" w:rsidRDefault="00FD10DC" w:rsidP="003839A1">
      <w:pPr>
        <w:shd w:val="clear" w:color="auto" w:fill="FFFFFF"/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2362" w:rsidRPr="009F2362">
        <w:rPr>
          <w:rFonts w:ascii="Times New Roman" w:hAnsi="Times New Roman"/>
          <w:sz w:val="28"/>
          <w:szCs w:val="28"/>
        </w:rPr>
        <w:t xml:space="preserve">рганизацию участия творческих коллективов и талантливых учащихся ДШИ, в конкурсах и </w:t>
      </w:r>
      <w:proofErr w:type="spellStart"/>
      <w:r w:rsidR="009F2362" w:rsidRPr="009F2362">
        <w:rPr>
          <w:rFonts w:ascii="Times New Roman" w:hAnsi="Times New Roman"/>
          <w:sz w:val="28"/>
          <w:szCs w:val="28"/>
        </w:rPr>
        <w:t>плэнерах</w:t>
      </w:r>
      <w:proofErr w:type="spellEnd"/>
      <w:r w:rsidR="009F2362" w:rsidRPr="009F2362">
        <w:rPr>
          <w:rFonts w:ascii="Times New Roman" w:hAnsi="Times New Roman"/>
          <w:sz w:val="28"/>
          <w:szCs w:val="28"/>
        </w:rPr>
        <w:t xml:space="preserve"> (региональных</w:t>
      </w:r>
      <w:r w:rsidR="00ED7F45">
        <w:rPr>
          <w:rFonts w:ascii="Times New Roman" w:hAnsi="Times New Roman"/>
          <w:sz w:val="28"/>
          <w:szCs w:val="28"/>
        </w:rPr>
        <w:t>, всероссийских, международных).</w:t>
      </w:r>
    </w:p>
    <w:p w:rsidR="0067597D" w:rsidRDefault="00C669E2" w:rsidP="00ED7F4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1E81" w:rsidRDefault="00011E81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011E81" w:rsidSect="0067597D">
          <w:pgSz w:w="11906" w:h="16838"/>
          <w:pgMar w:top="737" w:right="737" w:bottom="680" w:left="1644" w:header="709" w:footer="709" w:gutter="0"/>
          <w:cols w:space="708"/>
          <w:docGrid w:linePitch="360"/>
        </w:sectPr>
      </w:pPr>
    </w:p>
    <w:tbl>
      <w:tblPr>
        <w:tblW w:w="15544" w:type="dxa"/>
        <w:tblInd w:w="93" w:type="dxa"/>
        <w:tblLook w:val="04A0" w:firstRow="1" w:lastRow="0" w:firstColumn="1" w:lastColumn="0" w:noHBand="0" w:noVBand="1"/>
      </w:tblPr>
      <w:tblGrid>
        <w:gridCol w:w="2153"/>
        <w:gridCol w:w="1729"/>
        <w:gridCol w:w="216"/>
        <w:gridCol w:w="850"/>
        <w:gridCol w:w="216"/>
        <w:gridCol w:w="752"/>
        <w:gridCol w:w="269"/>
        <w:gridCol w:w="699"/>
        <w:gridCol w:w="429"/>
        <w:gridCol w:w="539"/>
        <w:gridCol w:w="1655"/>
        <w:gridCol w:w="1606"/>
        <w:gridCol w:w="534"/>
        <w:gridCol w:w="688"/>
        <w:gridCol w:w="465"/>
        <w:gridCol w:w="235"/>
        <w:gridCol w:w="416"/>
        <w:gridCol w:w="645"/>
        <w:gridCol w:w="216"/>
        <w:gridCol w:w="1163"/>
        <w:gridCol w:w="69"/>
      </w:tblGrid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 к подпрограмме 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"Развит</w:t>
            </w:r>
            <w:r w:rsidR="00857D8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системы дополнительного образования </w:t>
            </w: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области культуры </w:t>
            </w:r>
            <w:proofErr w:type="gramStart"/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округа" </w:t>
            </w:r>
            <w:proofErr w:type="gramStart"/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</w:t>
            </w:r>
            <w:proofErr w:type="gramEnd"/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программы "Развитие культуры </w:t>
            </w:r>
            <w:proofErr w:type="gramStart"/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  <w:r w:rsid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округа" на 2021-2027 годы"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50" w:type="dxa"/>
              <w:tblLook w:val="04A0" w:firstRow="1" w:lastRow="0" w:firstColumn="1" w:lastColumn="0" w:noHBand="0" w:noVBand="1"/>
            </w:tblPr>
            <w:tblGrid>
              <w:gridCol w:w="3659"/>
              <w:gridCol w:w="1308"/>
            </w:tblGrid>
            <w:tr w:rsidR="0031790F" w:rsidRPr="00280AF1" w:rsidTr="0031790F">
              <w:trPr>
                <w:trHeight w:val="80"/>
              </w:trPr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62693C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14.10.2020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111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790F" w:rsidRPr="00280AF1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1790F" w:rsidTr="0031790F">
              <w:trPr>
                <w:trHeight w:val="80"/>
              </w:trPr>
              <w:tc>
                <w:tcPr>
                  <w:tcW w:w="5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(в редакции от   21 .03.2023 № 211, 19.09.2023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837</w:t>
                  </w: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31790F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790F" w:rsidRDefault="0031790F" w:rsidP="0031790F">
                  <w:pPr>
                    <w:spacing w:line="240" w:lineRule="auto"/>
                    <w:ind w:firstLine="0"/>
                    <w:jc w:val="left"/>
                  </w:pPr>
                </w:p>
              </w:tc>
            </w:tr>
          </w:tbl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0F" w:rsidRPr="002E70FC" w:rsidRDefault="0031790F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6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Ресурсное обеспечение реализации подпрограммы 1 "Развитие системы дополнительного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культуры Партизанского муниципального округа " муниципальной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0FC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"Развитие культуры Партизанского муниципального округа" на 2021-2027 годы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857D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E70FC" w:rsidRPr="002E70FC" w:rsidTr="0031790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0FC" w:rsidRPr="002E70FC" w:rsidRDefault="002E70FC" w:rsidP="002E70F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D7F45" w:rsidRPr="00ED7F45" w:rsidTr="0031790F">
        <w:trPr>
          <w:gridAfter w:val="1"/>
          <w:wAfter w:w="71" w:type="dxa"/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годы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31790F" w:rsidRPr="00ED7F45" w:rsidTr="0031790F">
        <w:trPr>
          <w:gridAfter w:val="1"/>
          <w:wAfter w:w="71" w:type="dxa"/>
          <w:trHeight w:val="66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31790F" w:rsidRPr="00ED7F45" w:rsidTr="0031790F">
        <w:trPr>
          <w:gridAfter w:val="1"/>
          <w:wAfter w:w="71" w:type="dxa"/>
          <w:trHeight w:val="23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 "Развитие системы дополнительного образования в области культуры Партизанского муниципального округа"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81 760 243,20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13 948 970,80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14 545 152,49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20 948 719,91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16 158 700,00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МБОУ ДО ДШИ ПМО</w:t>
            </w:r>
          </w:p>
        </w:tc>
      </w:tr>
      <w:tr w:rsidR="0031790F" w:rsidRPr="00ED7F45" w:rsidTr="0031790F">
        <w:trPr>
          <w:gridAfter w:val="1"/>
          <w:wAfter w:w="71" w:type="dxa"/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Оплата труда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56 488 923,34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9 990 475,18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10 638 448,16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11 950 000,00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11 955 000,00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11 955 000,00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17 081 355,20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3 017 123,51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3 235 731,69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3 609 500,00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3 609 500,00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3 609 500,00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167 010,43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31 910,43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149 663,37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24 623,22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35 040,15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55807030310142310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19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Госсударственная</w:t>
            </w:r>
            <w:proofErr w:type="spellEnd"/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поддержка отрасли культуры (оснащение </w:t>
            </w:r>
            <w:proofErr w:type="spellStart"/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образовантельных</w:t>
            </w:r>
            <w:proofErr w:type="spellEnd"/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5580703031F155191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4 790 019,91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ED7F45" w:rsidTr="0031790F">
        <w:trPr>
          <w:gridAfter w:val="1"/>
          <w:wAfter w:w="71" w:type="dxa"/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5581003031Е193140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428 770,95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355 338,46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73 432,49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F45" w:rsidRPr="00ED7F45" w:rsidRDefault="00ED7F45" w:rsidP="00ED7F4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597D" w:rsidRDefault="0067597D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4531" w:rsidRDefault="002E70FC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F4531" w:rsidSect="00951489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37F4A" w:rsidRDefault="00637F4A" w:rsidP="00637F4A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</w:p>
    <w:p w:rsidR="003D5AD1" w:rsidRPr="0079299A" w:rsidRDefault="003D5AD1" w:rsidP="009A2048">
      <w:pPr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Приложение №</w:t>
      </w:r>
      <w:r w:rsidR="00ED7F45">
        <w:rPr>
          <w:rFonts w:ascii="Times New Roman" w:hAnsi="Times New Roman"/>
          <w:sz w:val="28"/>
          <w:szCs w:val="28"/>
        </w:rPr>
        <w:t xml:space="preserve"> 6</w:t>
      </w:r>
    </w:p>
    <w:p w:rsidR="009A2048" w:rsidRDefault="003D5AD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</w:p>
    <w:p w:rsidR="009A2048" w:rsidRDefault="003D5AD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2E70FC">
        <w:rPr>
          <w:rFonts w:ascii="Times New Roman" w:hAnsi="Times New Roman"/>
          <w:sz w:val="28"/>
          <w:szCs w:val="28"/>
        </w:rPr>
        <w:t>округа</w:t>
      </w:r>
      <w:r w:rsidR="00B20438">
        <w:rPr>
          <w:rFonts w:ascii="Times New Roman" w:hAnsi="Times New Roman"/>
          <w:sz w:val="28"/>
          <w:szCs w:val="28"/>
        </w:rPr>
        <w:t>»</w:t>
      </w:r>
      <w:r w:rsidRPr="0079299A">
        <w:rPr>
          <w:rFonts w:ascii="Times New Roman" w:hAnsi="Times New Roman"/>
          <w:sz w:val="28"/>
          <w:szCs w:val="28"/>
        </w:rPr>
        <w:t xml:space="preserve"> на 20</w:t>
      </w:r>
      <w:r w:rsidR="00472490">
        <w:rPr>
          <w:rFonts w:ascii="Times New Roman" w:hAnsi="Times New Roman"/>
          <w:sz w:val="28"/>
          <w:szCs w:val="28"/>
        </w:rPr>
        <w:t>21</w:t>
      </w:r>
      <w:r w:rsidRPr="0079299A">
        <w:rPr>
          <w:rFonts w:ascii="Times New Roman" w:hAnsi="Times New Roman"/>
          <w:sz w:val="28"/>
          <w:szCs w:val="28"/>
        </w:rPr>
        <w:t>-</w:t>
      </w:r>
    </w:p>
    <w:p w:rsidR="000E1631" w:rsidRPr="0079299A" w:rsidRDefault="003D5AD1" w:rsidP="00472490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20</w:t>
      </w:r>
      <w:r w:rsidR="00472490">
        <w:rPr>
          <w:rFonts w:ascii="Times New Roman" w:hAnsi="Times New Roman"/>
          <w:sz w:val="28"/>
          <w:szCs w:val="28"/>
        </w:rPr>
        <w:t>27</w:t>
      </w:r>
      <w:r w:rsidRPr="0079299A">
        <w:rPr>
          <w:rFonts w:ascii="Times New Roman" w:hAnsi="Times New Roman"/>
          <w:sz w:val="28"/>
          <w:szCs w:val="28"/>
        </w:rPr>
        <w:t xml:space="preserve"> годы</w:t>
      </w:r>
    </w:p>
    <w:p w:rsidR="003D5AD1" w:rsidRPr="0079299A" w:rsidRDefault="00EE375C" w:rsidP="00EE375C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14.10.2020 № 1111</w:t>
      </w:r>
    </w:p>
    <w:p w:rsidR="003D5AD1" w:rsidRPr="0079299A" w:rsidRDefault="0054767D" w:rsidP="009A2048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</w:t>
      </w:r>
      <w:r w:rsidR="00D664F3">
        <w:rPr>
          <w:rFonts w:ascii="Times New Roman" w:hAnsi="Times New Roman"/>
          <w:sz w:val="28"/>
          <w:szCs w:val="28"/>
        </w:rPr>
        <w:t xml:space="preserve"> 211</w:t>
      </w:r>
      <w:r w:rsidR="002E70FC">
        <w:rPr>
          <w:rFonts w:ascii="Times New Roman" w:hAnsi="Times New Roman"/>
          <w:sz w:val="28"/>
          <w:szCs w:val="28"/>
        </w:rPr>
        <w:t xml:space="preserve">, 19.09.2023 № </w:t>
      </w:r>
      <w:r w:rsidR="001B6CDA">
        <w:rPr>
          <w:rFonts w:ascii="Times New Roman" w:hAnsi="Times New Roman"/>
          <w:sz w:val="28"/>
          <w:szCs w:val="28"/>
        </w:rPr>
        <w:t>837</w:t>
      </w:r>
      <w:r>
        <w:rPr>
          <w:rFonts w:ascii="Times New Roman" w:hAnsi="Times New Roman"/>
          <w:sz w:val="28"/>
          <w:szCs w:val="28"/>
        </w:rPr>
        <w:t>)</w:t>
      </w:r>
    </w:p>
    <w:p w:rsidR="003D5AD1" w:rsidRPr="0079299A" w:rsidRDefault="003D5AD1" w:rsidP="009A2048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3D5AD1" w:rsidRPr="0079299A" w:rsidRDefault="003D5AD1" w:rsidP="009A2048">
      <w:pPr>
        <w:tabs>
          <w:tab w:val="left" w:pos="3573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A3B71" w:rsidRDefault="003D5AD1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A3B71">
        <w:rPr>
          <w:rFonts w:ascii="Times New Roman" w:hAnsi="Times New Roman"/>
          <w:b/>
          <w:sz w:val="28"/>
          <w:szCs w:val="28"/>
        </w:rPr>
        <w:t>Подпрограмм</w:t>
      </w:r>
      <w:r w:rsidR="004A3B71">
        <w:rPr>
          <w:rFonts w:ascii="Times New Roman" w:hAnsi="Times New Roman"/>
          <w:b/>
          <w:sz w:val="28"/>
          <w:szCs w:val="28"/>
        </w:rPr>
        <w:t>а</w:t>
      </w:r>
      <w:r w:rsidRPr="004A3B71">
        <w:rPr>
          <w:rFonts w:ascii="Times New Roman" w:hAnsi="Times New Roman"/>
          <w:b/>
          <w:sz w:val="28"/>
          <w:szCs w:val="28"/>
        </w:rPr>
        <w:t xml:space="preserve"> 2</w:t>
      </w:r>
    </w:p>
    <w:p w:rsidR="003D5AD1" w:rsidRDefault="003D5AD1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 «Развитие учреждений культуры Партизанского муниципального  </w:t>
      </w:r>
      <w:r w:rsidR="006B7BD8">
        <w:rPr>
          <w:rFonts w:ascii="Times New Roman" w:hAnsi="Times New Roman"/>
          <w:sz w:val="28"/>
          <w:szCs w:val="28"/>
        </w:rPr>
        <w:t>округа</w:t>
      </w:r>
      <w:r w:rsidRPr="0079299A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 Партизанского муниципального </w:t>
      </w:r>
      <w:r w:rsidR="006B7BD8">
        <w:rPr>
          <w:rFonts w:ascii="Times New Roman" w:hAnsi="Times New Roman"/>
          <w:sz w:val="28"/>
          <w:szCs w:val="28"/>
        </w:rPr>
        <w:t>округа</w:t>
      </w:r>
      <w:r w:rsidR="00B20438">
        <w:rPr>
          <w:rFonts w:ascii="Times New Roman" w:hAnsi="Times New Roman"/>
          <w:sz w:val="28"/>
          <w:szCs w:val="28"/>
        </w:rPr>
        <w:t>»</w:t>
      </w:r>
      <w:r w:rsidRPr="0079299A">
        <w:rPr>
          <w:rFonts w:ascii="Times New Roman" w:hAnsi="Times New Roman"/>
          <w:sz w:val="28"/>
          <w:szCs w:val="28"/>
        </w:rPr>
        <w:t xml:space="preserve"> на 20</w:t>
      </w:r>
      <w:r w:rsidR="00472490">
        <w:rPr>
          <w:rFonts w:ascii="Times New Roman" w:hAnsi="Times New Roman"/>
          <w:sz w:val="28"/>
          <w:szCs w:val="28"/>
        </w:rPr>
        <w:t>21</w:t>
      </w:r>
      <w:r w:rsidRPr="0079299A">
        <w:rPr>
          <w:rFonts w:ascii="Times New Roman" w:hAnsi="Times New Roman"/>
          <w:sz w:val="28"/>
          <w:szCs w:val="28"/>
        </w:rPr>
        <w:t>-202</w:t>
      </w:r>
      <w:r w:rsidR="00472490">
        <w:rPr>
          <w:rFonts w:ascii="Times New Roman" w:hAnsi="Times New Roman"/>
          <w:sz w:val="28"/>
          <w:szCs w:val="28"/>
        </w:rPr>
        <w:t>7</w:t>
      </w:r>
      <w:r w:rsidRPr="0079299A">
        <w:rPr>
          <w:rFonts w:ascii="Times New Roman" w:hAnsi="Times New Roman"/>
          <w:sz w:val="28"/>
          <w:szCs w:val="28"/>
        </w:rPr>
        <w:t xml:space="preserve"> годы</w:t>
      </w:r>
    </w:p>
    <w:p w:rsidR="00DD6DC7" w:rsidRDefault="00DD6DC7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6DC7" w:rsidRPr="00DD6DC7" w:rsidRDefault="00DD6DC7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2</w:t>
      </w:r>
    </w:p>
    <w:p w:rsidR="003D5AD1" w:rsidRPr="0079299A" w:rsidRDefault="003D5AD1" w:rsidP="003D5AD1">
      <w:pPr>
        <w:tabs>
          <w:tab w:val="left" w:pos="2880"/>
          <w:tab w:val="center" w:pos="517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3D5AD1" w:rsidRPr="0079299A" w:rsidTr="00947749">
        <w:trPr>
          <w:trHeight w:val="860"/>
        </w:trPr>
        <w:tc>
          <w:tcPr>
            <w:tcW w:w="3085" w:type="dxa"/>
          </w:tcPr>
          <w:p w:rsidR="003D5AD1" w:rsidRPr="009A2048" w:rsidRDefault="00DD6DC7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3D5AD1" w:rsidRPr="009A2048" w:rsidRDefault="00DD6DC7" w:rsidP="006B7BD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D5AD1" w:rsidRPr="009A2048">
              <w:rPr>
                <w:rFonts w:ascii="Times New Roman" w:hAnsi="Times New Roman"/>
              </w:rPr>
              <w:t>униципально</w:t>
            </w:r>
            <w:r>
              <w:rPr>
                <w:rFonts w:ascii="Times New Roman" w:hAnsi="Times New Roman"/>
              </w:rPr>
              <w:t>е</w:t>
            </w:r>
            <w:r w:rsidR="003D5AD1" w:rsidRPr="009A2048">
              <w:rPr>
                <w:rFonts w:ascii="Times New Roman" w:hAnsi="Times New Roman"/>
              </w:rPr>
              <w:t xml:space="preserve"> казенно</w:t>
            </w:r>
            <w:r>
              <w:rPr>
                <w:rFonts w:ascii="Times New Roman" w:hAnsi="Times New Roman"/>
              </w:rPr>
              <w:t>е</w:t>
            </w:r>
            <w:r w:rsidR="003D5AD1" w:rsidRPr="009A2048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="003D5AD1" w:rsidRPr="009A2048">
              <w:rPr>
                <w:rFonts w:ascii="Times New Roman" w:hAnsi="Times New Roman"/>
              </w:rPr>
              <w:t xml:space="preserve"> «Управление культуры»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</w:p>
        </w:tc>
      </w:tr>
      <w:tr w:rsidR="003D5AD1" w:rsidRPr="0079299A" w:rsidTr="009A2048">
        <w:trPr>
          <w:trHeight w:val="1716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DD6DC7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</w:t>
            </w:r>
            <w:r w:rsidR="003D5AD1" w:rsidRPr="009A2048">
              <w:rPr>
                <w:rFonts w:ascii="Times New Roman" w:hAnsi="Times New Roman"/>
              </w:rPr>
              <w:t>сполнители  подпрограммы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Муниципальное казенное учреждение «Районный дом культуры»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Pr="009A2048">
              <w:rPr>
                <w:rFonts w:ascii="Times New Roman" w:hAnsi="Times New Roman"/>
              </w:rPr>
              <w:t xml:space="preserve">, </w:t>
            </w:r>
          </w:p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Муниципальное казённое учреждение «Районная </w:t>
            </w:r>
            <w:proofErr w:type="spellStart"/>
            <w:r w:rsidRPr="009A2048">
              <w:rPr>
                <w:rFonts w:ascii="Times New Roman" w:hAnsi="Times New Roman"/>
              </w:rPr>
              <w:t>межпоселенческая</w:t>
            </w:r>
            <w:proofErr w:type="spellEnd"/>
            <w:r w:rsidRPr="009A2048">
              <w:rPr>
                <w:rFonts w:ascii="Times New Roman" w:hAnsi="Times New Roman"/>
              </w:rPr>
              <w:t xml:space="preserve"> библиотека»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Pr="009A2048">
              <w:rPr>
                <w:rFonts w:ascii="Times New Roman" w:hAnsi="Times New Roman"/>
              </w:rPr>
              <w:t>,</w:t>
            </w:r>
          </w:p>
          <w:p w:rsidR="003D5AD1" w:rsidRPr="009A2048" w:rsidRDefault="003D5AD1" w:rsidP="006B7B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Муниципальное казённое учреждение «Районный историко-краеведческий музей»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</w:p>
        </w:tc>
      </w:tr>
      <w:tr w:rsidR="002064C6" w:rsidRPr="0079299A" w:rsidTr="009A2048">
        <w:trPr>
          <w:trHeight w:val="1716"/>
        </w:trPr>
        <w:tc>
          <w:tcPr>
            <w:tcW w:w="3085" w:type="dxa"/>
            <w:tcBorders>
              <w:bottom w:val="single" w:sz="4" w:space="0" w:color="auto"/>
            </w:tcBorders>
          </w:tcPr>
          <w:p w:rsidR="002064C6" w:rsidRDefault="002064C6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Подпрограмма 2 «Развитие учреждений культуры Партизанского муниципального </w:t>
            </w:r>
            <w:r w:rsidR="006B7BD8">
              <w:rPr>
                <w:rFonts w:ascii="Times New Roman" w:hAnsi="Times New Roman"/>
                <w:spacing w:val="-2"/>
              </w:rPr>
              <w:t>округа</w:t>
            </w:r>
            <w:r w:rsidRPr="009A2048">
              <w:rPr>
                <w:rFonts w:ascii="Times New Roman" w:hAnsi="Times New Roman"/>
                <w:spacing w:val="-2"/>
              </w:rPr>
              <w:t>» состоит из 3 разделов: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1 Дворцы и дома культуры: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платежей.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2 Музеи: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платежей.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3 Библиотеки: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2064C6" w:rsidRPr="009A2048" w:rsidRDefault="002064C6" w:rsidP="002064C6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услуг;</w:t>
            </w:r>
          </w:p>
          <w:p w:rsidR="002064C6" w:rsidRPr="009A2048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9A2048" w:rsidRDefault="003D5AD1" w:rsidP="002064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A2048">
              <w:rPr>
                <w:rFonts w:ascii="Times New Roman" w:hAnsi="Times New Roman"/>
                <w:iCs/>
              </w:rPr>
              <w:t>Цели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1"/>
              </w:rPr>
              <w:t xml:space="preserve">Главной целью подпрограммы 2 является обеспечение конституционного права населения Партизанского муниципального </w:t>
            </w:r>
            <w:r w:rsidR="006B7BD8">
              <w:rPr>
                <w:rFonts w:ascii="Times New Roman" w:hAnsi="Times New Roman"/>
                <w:spacing w:val="-1"/>
              </w:rPr>
              <w:t>округа</w:t>
            </w:r>
            <w:r w:rsidRPr="009A2048">
              <w:rPr>
                <w:rFonts w:ascii="Times New Roman" w:hAnsi="Times New Roman"/>
              </w:rPr>
              <w:t xml:space="preserve"> на доступ к ценностям культуры и свободы творчества </w:t>
            </w:r>
            <w:r w:rsidR="00637F4A">
              <w:rPr>
                <w:rFonts w:ascii="Times New Roman" w:hAnsi="Times New Roman"/>
              </w:rPr>
              <w:t xml:space="preserve">                     </w:t>
            </w:r>
            <w:r w:rsidRPr="009A2048">
              <w:rPr>
                <w:rFonts w:ascii="Times New Roman" w:hAnsi="Times New Roman"/>
              </w:rPr>
              <w:t>в соответствующей сфере.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1"/>
              </w:rPr>
            </w:pPr>
            <w:r w:rsidRPr="009A2048">
              <w:rPr>
                <w:rFonts w:ascii="Times New Roman" w:hAnsi="Times New Roman"/>
                <w:spacing w:val="1"/>
              </w:rPr>
              <w:t>Достижение поставленной цели позволит: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1"/>
              </w:rPr>
              <w:lastRenderedPageBreak/>
              <w:t>- сохранить культурный потенциал и культурное наследие;</w:t>
            </w:r>
            <w:r w:rsidRPr="009A2048">
              <w:rPr>
                <w:rFonts w:ascii="Times New Roman" w:hAnsi="Times New Roman"/>
                <w:spacing w:val="-3"/>
              </w:rPr>
              <w:t xml:space="preserve"> </w:t>
            </w:r>
          </w:p>
          <w:p w:rsidR="003176F7" w:rsidRPr="009A2048" w:rsidRDefault="003176F7" w:rsidP="003176F7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-3"/>
              </w:rPr>
              <w:t xml:space="preserve">- предоставить равную возможность доступа к культурным ценностям для жителей различных национальностей, представителей разных социальных групп;  </w:t>
            </w:r>
          </w:p>
          <w:p w:rsidR="003D5AD1" w:rsidRDefault="003176F7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-3"/>
              </w:rPr>
              <w:t>- создать условия для развития многонациональной культуры;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- скоординировать и улучшить деятельность филиалов учреждений культуры на территории </w:t>
            </w:r>
            <w:r w:rsidR="006B7BD8">
              <w:rPr>
                <w:rFonts w:ascii="Times New Roman" w:hAnsi="Times New Roman"/>
              </w:rPr>
              <w:t>округа</w:t>
            </w:r>
            <w:r w:rsidRPr="009A2048">
              <w:rPr>
                <w:rFonts w:ascii="Times New Roman" w:hAnsi="Times New Roman"/>
              </w:rPr>
              <w:t xml:space="preserve">; 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укрепить материально-техническую и финансовую базу культурно-просветительских учреждений;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совершенствовать формы культурного обслуживания населения;</w:t>
            </w:r>
          </w:p>
          <w:p w:rsidR="002064C6" w:rsidRPr="009A2048" w:rsidRDefault="002064C6" w:rsidP="002064C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развивать народное творчество и художественную самодеятельность</w:t>
            </w:r>
          </w:p>
        </w:tc>
      </w:tr>
      <w:tr w:rsidR="002064C6" w:rsidRPr="0079299A" w:rsidTr="006639AC">
        <w:tc>
          <w:tcPr>
            <w:tcW w:w="3085" w:type="dxa"/>
          </w:tcPr>
          <w:p w:rsidR="002064C6" w:rsidRPr="009A2048" w:rsidRDefault="002064C6" w:rsidP="002064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Задачи подпрограммы</w:t>
            </w:r>
          </w:p>
        </w:tc>
        <w:tc>
          <w:tcPr>
            <w:tcW w:w="6804" w:type="dxa"/>
          </w:tcPr>
          <w:p w:rsidR="002064C6" w:rsidRPr="002064C6" w:rsidRDefault="002064C6" w:rsidP="002064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064C6"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="006B7BD8">
              <w:rPr>
                <w:rFonts w:ascii="Times New Roman" w:hAnsi="Times New Roman"/>
                <w:color w:val="000000"/>
              </w:rPr>
              <w:t>округ</w:t>
            </w:r>
            <w:r w:rsidRPr="002064C6">
              <w:rPr>
                <w:rFonts w:ascii="Times New Roman" w:hAnsi="Times New Roman"/>
                <w:color w:val="000000"/>
              </w:rPr>
              <w:t xml:space="preserve"> осуществляет полномочия по реализации вопросов организации библиотечного обслуживания населения </w:t>
            </w:r>
            <w:proofErr w:type="spellStart"/>
            <w:r w:rsidRPr="002064C6">
              <w:rPr>
                <w:rFonts w:ascii="Times New Roman" w:hAnsi="Times New Roman"/>
                <w:color w:val="000000"/>
              </w:rPr>
              <w:t>межпоселенческой</w:t>
            </w:r>
            <w:proofErr w:type="spellEnd"/>
            <w:r w:rsidRPr="002064C6">
              <w:rPr>
                <w:rFonts w:ascii="Times New Roman" w:hAnsi="Times New Roman"/>
                <w:color w:val="000000"/>
              </w:rPr>
              <w:t xml:space="preserve"> библиотекой, комплектования ее библиотечных фондов;   создания условий для обеспечения поселений, входящих               в состав муниципального </w:t>
            </w:r>
            <w:r w:rsidR="006B7BD8">
              <w:rPr>
                <w:rFonts w:ascii="Times New Roman" w:hAnsi="Times New Roman"/>
                <w:color w:val="000000"/>
              </w:rPr>
              <w:t>округа</w:t>
            </w:r>
            <w:r w:rsidRPr="002064C6">
              <w:rPr>
                <w:rFonts w:ascii="Times New Roman" w:hAnsi="Times New Roman"/>
                <w:color w:val="000000"/>
              </w:rPr>
              <w:t>, услугами по организации досуга                     и услугами организаций культуры; создания условий для развития местного традиционного народного творчества; права на создание                  и содержание музеев.</w:t>
            </w:r>
          </w:p>
          <w:p w:rsidR="002064C6" w:rsidRPr="009A2048" w:rsidRDefault="002064C6" w:rsidP="006B7B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1"/>
              </w:rPr>
            </w:pPr>
            <w:r w:rsidRPr="002064C6">
              <w:rPr>
                <w:rFonts w:ascii="Times New Roman" w:hAnsi="Times New Roman"/>
                <w:color w:val="000000"/>
              </w:rPr>
              <w:t xml:space="preserve">    В сфере культуры </w:t>
            </w:r>
            <w:r w:rsidR="006B7BD8">
              <w:rPr>
                <w:rFonts w:ascii="Times New Roman" w:hAnsi="Times New Roman"/>
                <w:color w:val="000000"/>
              </w:rPr>
              <w:t>округа</w:t>
            </w:r>
            <w:r w:rsidRPr="002064C6">
              <w:rPr>
                <w:rFonts w:ascii="Times New Roman" w:hAnsi="Times New Roman"/>
                <w:color w:val="000000"/>
              </w:rPr>
              <w:t xml:space="preserve"> существуют проблемы.   Прежде всего, это недостаточное финансирование, не позволяющее внедрить современные информационные технологии в библиотечном деле,                а также снабдить учреждения культуры музыкальными инструментами, аппаратурой, техническими средствами, сценическими костюмами, создать в целом материально-техническую базу, соответствующую современным требованиям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06086D" w:rsidRDefault="002064C6" w:rsidP="009A2048">
            <w:pPr>
              <w:pStyle w:val="11"/>
              <w:jc w:val="center"/>
              <w:rPr>
                <w:iCs/>
                <w:sz w:val="22"/>
                <w:szCs w:val="22"/>
              </w:rPr>
            </w:pPr>
            <w:r w:rsidRPr="0006086D">
              <w:rPr>
                <w:sz w:val="22"/>
                <w:szCs w:val="22"/>
              </w:rPr>
              <w:t>Э</w:t>
            </w:r>
            <w:r w:rsidR="003D5AD1" w:rsidRPr="0006086D">
              <w:rPr>
                <w:sz w:val="22"/>
                <w:szCs w:val="22"/>
              </w:rPr>
              <w:t>тапы</w:t>
            </w:r>
            <w:r w:rsidRPr="0006086D">
              <w:rPr>
                <w:sz w:val="22"/>
                <w:szCs w:val="22"/>
              </w:rPr>
              <w:t xml:space="preserve"> и сроки</w:t>
            </w:r>
            <w:r w:rsidR="003D5AD1" w:rsidRPr="0006086D">
              <w:rPr>
                <w:sz w:val="22"/>
                <w:szCs w:val="22"/>
              </w:rPr>
              <w:t xml:space="preserve"> реализации подпрограммы</w:t>
            </w:r>
          </w:p>
        </w:tc>
        <w:tc>
          <w:tcPr>
            <w:tcW w:w="6804" w:type="dxa"/>
          </w:tcPr>
          <w:p w:rsidR="003D5AD1" w:rsidRPr="009A2048" w:rsidRDefault="003D5AD1" w:rsidP="006B7B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Подпрограмма 2 «Развитие учреждений культуры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  <w:r w:rsidRPr="009A2048">
              <w:rPr>
                <w:rFonts w:ascii="Times New Roman" w:hAnsi="Times New Roman"/>
              </w:rPr>
              <w:t>» реализ</w:t>
            </w:r>
            <w:r w:rsidR="00344822">
              <w:rPr>
                <w:rFonts w:ascii="Times New Roman" w:hAnsi="Times New Roman"/>
              </w:rPr>
              <w:t xml:space="preserve">уется </w:t>
            </w:r>
            <w:r w:rsidRPr="009A2048">
              <w:rPr>
                <w:rFonts w:ascii="Times New Roman" w:hAnsi="Times New Roman"/>
              </w:rPr>
              <w:t>с 01 января 20</w:t>
            </w:r>
            <w:r w:rsidR="00C20E52">
              <w:rPr>
                <w:rFonts w:ascii="Times New Roman" w:hAnsi="Times New Roman"/>
              </w:rPr>
              <w:t>21</w:t>
            </w:r>
            <w:r w:rsidR="00777E1A">
              <w:rPr>
                <w:rFonts w:ascii="Times New Roman" w:hAnsi="Times New Roman"/>
              </w:rPr>
              <w:t xml:space="preserve"> года</w:t>
            </w:r>
            <w:r w:rsidRPr="009A2048">
              <w:rPr>
                <w:rFonts w:ascii="Times New Roman" w:hAnsi="Times New Roman"/>
              </w:rPr>
              <w:t xml:space="preserve"> </w:t>
            </w:r>
            <w:r w:rsidR="00777E1A">
              <w:rPr>
                <w:rFonts w:ascii="Times New Roman" w:hAnsi="Times New Roman"/>
              </w:rPr>
              <w:t xml:space="preserve">                          </w:t>
            </w:r>
            <w:r w:rsidRPr="009A2048">
              <w:rPr>
                <w:rFonts w:ascii="Times New Roman" w:hAnsi="Times New Roman"/>
              </w:rPr>
              <w:t>по 31 декабря 202</w:t>
            </w:r>
            <w:r w:rsidR="00C20E52">
              <w:rPr>
                <w:rFonts w:ascii="Times New Roman" w:hAnsi="Times New Roman"/>
              </w:rPr>
              <w:t>7</w:t>
            </w:r>
            <w:r w:rsidRPr="009A2048">
              <w:rPr>
                <w:rFonts w:ascii="Times New Roman" w:hAnsi="Times New Roman"/>
              </w:rPr>
              <w:t xml:space="preserve"> года</w:t>
            </w:r>
            <w:r w:rsidR="00B20438">
              <w:rPr>
                <w:rFonts w:ascii="Times New Roman" w:hAnsi="Times New Roman"/>
              </w:rPr>
              <w:t xml:space="preserve"> </w:t>
            </w:r>
            <w:r w:rsidR="00064DC5">
              <w:rPr>
                <w:rFonts w:ascii="Times New Roman" w:hAnsi="Times New Roman"/>
              </w:rPr>
              <w:t>в</w:t>
            </w:r>
            <w:r w:rsidR="00B20438">
              <w:rPr>
                <w:rFonts w:ascii="Times New Roman" w:hAnsi="Times New Roman"/>
              </w:rPr>
              <w:t xml:space="preserve"> один этап</w:t>
            </w:r>
          </w:p>
        </w:tc>
      </w:tr>
      <w:tr w:rsidR="002064C6" w:rsidRPr="0079299A" w:rsidTr="006639AC">
        <w:tc>
          <w:tcPr>
            <w:tcW w:w="3085" w:type="dxa"/>
          </w:tcPr>
          <w:p w:rsidR="002064C6" w:rsidRPr="0006086D" w:rsidRDefault="002064C6" w:rsidP="009A2048">
            <w:pPr>
              <w:pStyle w:val="11"/>
              <w:jc w:val="center"/>
              <w:rPr>
                <w:sz w:val="22"/>
                <w:szCs w:val="22"/>
              </w:rPr>
            </w:pPr>
            <w:r w:rsidRPr="0006086D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</w:rPr>
              <w:t>Основные количественные показатели МКУ «РДК» ПМ</w:t>
            </w:r>
            <w:r w:rsidR="006B7BD8">
              <w:rPr>
                <w:rFonts w:ascii="Times New Roman" w:hAnsi="Times New Roman"/>
              </w:rPr>
              <w:t>О</w:t>
            </w:r>
            <w:r w:rsidRPr="0006086D">
              <w:rPr>
                <w:rFonts w:ascii="Times New Roman" w:hAnsi="Times New Roman"/>
              </w:rPr>
              <w:t xml:space="preserve"> и МКУ «РИКМ» ПМ</w:t>
            </w:r>
            <w:r w:rsidR="006B7BD8">
              <w:rPr>
                <w:rFonts w:ascii="Times New Roman" w:hAnsi="Times New Roman"/>
              </w:rPr>
              <w:t>О</w:t>
            </w:r>
            <w:r w:rsidRPr="0006086D">
              <w:rPr>
                <w:rFonts w:ascii="Times New Roman" w:hAnsi="Times New Roman"/>
              </w:rPr>
              <w:t>: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</w:rPr>
              <w:t>-  количества мероприятий и посетителей.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6"/>
              </w:rPr>
            </w:pPr>
            <w:r w:rsidRPr="0006086D">
              <w:rPr>
                <w:rFonts w:ascii="Times New Roman" w:hAnsi="Times New Roman"/>
              </w:rPr>
              <w:t>Основные количественные показатели МКУ «РМБ» ПМ</w:t>
            </w:r>
            <w:r w:rsidR="006B7BD8">
              <w:rPr>
                <w:rFonts w:ascii="Times New Roman" w:hAnsi="Times New Roman"/>
              </w:rPr>
              <w:t>О</w:t>
            </w:r>
            <w:r w:rsidRPr="0006086D">
              <w:rPr>
                <w:rFonts w:ascii="Times New Roman" w:hAnsi="Times New Roman"/>
              </w:rPr>
              <w:t xml:space="preserve"> с учетом </w:t>
            </w:r>
            <w:r w:rsidRPr="0006086D">
              <w:rPr>
                <w:rFonts w:ascii="Times New Roman" w:hAnsi="Times New Roman"/>
                <w:spacing w:val="-6"/>
              </w:rPr>
              <w:t>пользователей электронными ресурсами: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  <w:spacing w:val="-6"/>
              </w:rPr>
              <w:t>- увеличение</w:t>
            </w:r>
            <w:r w:rsidRPr="0006086D">
              <w:rPr>
                <w:rFonts w:ascii="Times New Roman" w:hAnsi="Times New Roman"/>
              </w:rPr>
              <w:t xml:space="preserve"> доступа к справочно-поисковому аппарату;</w:t>
            </w:r>
          </w:p>
          <w:p w:rsidR="002064C6" w:rsidRPr="0006086D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6086D">
              <w:rPr>
                <w:rFonts w:ascii="Times New Roman" w:hAnsi="Times New Roman"/>
              </w:rPr>
              <w:t>- количества посещений Интернет сайта библиотеки (количество обращений в стационарном и удаленном режиме пользователей к электронным информационным ресурсам библиотеки);</w:t>
            </w:r>
          </w:p>
          <w:p w:rsidR="002064C6" w:rsidRPr="009A2048" w:rsidRDefault="002064C6" w:rsidP="002064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06086D">
              <w:rPr>
                <w:rFonts w:ascii="Times New Roman" w:hAnsi="Times New Roman"/>
              </w:rPr>
              <w:t>-  охват населения территории библиотечным обслуживанием (отношение количества пользователей к числу жителей, проживающих в зоне обслуживания и количество просмотров сайта</w:t>
            </w:r>
            <w:proofErr w:type="gramEnd"/>
          </w:p>
        </w:tc>
      </w:tr>
      <w:tr w:rsidR="007448CC" w:rsidRPr="0079299A" w:rsidTr="00BC0EDC">
        <w:trPr>
          <w:trHeight w:val="841"/>
        </w:trPr>
        <w:tc>
          <w:tcPr>
            <w:tcW w:w="3085" w:type="dxa"/>
            <w:tcBorders>
              <w:bottom w:val="single" w:sz="4" w:space="0" w:color="auto"/>
            </w:tcBorders>
          </w:tcPr>
          <w:p w:rsidR="007448CC" w:rsidRPr="009A2048" w:rsidRDefault="00123054" w:rsidP="006B7BD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Прогнозная оценка расходов подпрограммы за счет федерального бюджета, краевого бюджета, бюджета Партизанского муниципального </w:t>
            </w:r>
            <w:r w:rsidR="006B7BD8">
              <w:rPr>
                <w:rFonts w:ascii="Times New Roman" w:hAnsi="Times New Roman"/>
              </w:rPr>
              <w:t>округа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448CC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Прогноз расходов подпрограммы составляет </w:t>
            </w:r>
            <w:r w:rsidR="00ED7F45">
              <w:rPr>
                <w:rFonts w:ascii="Times New Roman" w:hAnsi="Times New Roman"/>
                <w:spacing w:val="-2"/>
              </w:rPr>
              <w:t>236  976  939,96</w:t>
            </w:r>
            <w:r>
              <w:rPr>
                <w:rFonts w:ascii="Times New Roman" w:hAnsi="Times New Roman"/>
                <w:spacing w:val="-2"/>
              </w:rPr>
              <w:t xml:space="preserve"> руб., в том числе по годам: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2021 год – 33 375 881,79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320 000,00 руб.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270 079,26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местный бюджет – 32 785 802,53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2022 год – </w:t>
            </w:r>
            <w:r>
              <w:rPr>
                <w:rFonts w:ascii="Times New Roman" w:hAnsi="Times New Roman"/>
                <w:spacing w:val="-2"/>
              </w:rPr>
              <w:t>31 542 662,46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300 000,00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6 122,46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>
              <w:rPr>
                <w:rFonts w:ascii="Times New Roman" w:hAnsi="Times New Roman"/>
                <w:spacing w:val="-2"/>
              </w:rPr>
              <w:t>31 236 540,00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2023 год – </w:t>
            </w:r>
            <w:r>
              <w:rPr>
                <w:rFonts w:ascii="Times New Roman" w:hAnsi="Times New Roman"/>
                <w:spacing w:val="-2"/>
              </w:rPr>
              <w:t>35</w:t>
            </w:r>
            <w:r w:rsidR="00ED7F45">
              <w:rPr>
                <w:rFonts w:ascii="Times New Roman" w:hAnsi="Times New Roman"/>
                <w:spacing w:val="-2"/>
              </w:rPr>
              <w:t> 681 252,18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1 246 669,23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>
              <w:rPr>
                <w:rFonts w:ascii="Times New Roman" w:hAnsi="Times New Roman"/>
                <w:spacing w:val="-2"/>
              </w:rPr>
              <w:t>405 465,80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ED7F45">
              <w:rPr>
                <w:rFonts w:ascii="Times New Roman" w:hAnsi="Times New Roman"/>
                <w:spacing w:val="-2"/>
              </w:rPr>
              <w:t xml:space="preserve">34 029 117,15 </w:t>
            </w:r>
            <w:r w:rsidRPr="00CC10A4">
              <w:rPr>
                <w:rFonts w:ascii="Times New Roman" w:hAnsi="Times New Roman"/>
                <w:spacing w:val="-2"/>
              </w:rPr>
              <w:t>руб.</w:t>
            </w:r>
          </w:p>
          <w:p w:rsidR="0012305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2024 год – </w:t>
            </w:r>
            <w:r>
              <w:rPr>
                <w:rFonts w:ascii="Times New Roman" w:hAnsi="Times New Roman"/>
                <w:spacing w:val="-2"/>
              </w:rPr>
              <w:t>33 707 901,03</w:t>
            </w:r>
            <w:r w:rsidRPr="00CC10A4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168 005,00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>
              <w:rPr>
                <w:rFonts w:ascii="Times New Roman" w:hAnsi="Times New Roman"/>
                <w:spacing w:val="-2"/>
              </w:rPr>
              <w:t>33 539 896,03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2025 год – </w:t>
            </w:r>
            <w:r>
              <w:rPr>
                <w:rFonts w:ascii="Times New Roman" w:hAnsi="Times New Roman"/>
                <w:spacing w:val="-2"/>
              </w:rPr>
              <w:t>35</w:t>
            </w:r>
            <w:r w:rsidR="00C652DE">
              <w:rPr>
                <w:rFonts w:ascii="Times New Roman" w:hAnsi="Times New Roman"/>
                <w:spacing w:val="-2"/>
              </w:rPr>
              <w:t> 599 842,50</w:t>
            </w:r>
            <w:r w:rsidRPr="00CC10A4">
              <w:rPr>
                <w:rFonts w:ascii="Times New Roman" w:hAnsi="Times New Roman"/>
                <w:spacing w:val="-2"/>
              </w:rPr>
              <w:t xml:space="preserve">  руб. из них</w:t>
            </w:r>
          </w:p>
          <w:p w:rsidR="00C652DE" w:rsidRDefault="00C652DE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федеральный бюджет – 1 536 278,05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C652DE">
              <w:rPr>
                <w:rFonts w:ascii="Times New Roman" w:hAnsi="Times New Roman"/>
                <w:spacing w:val="-2"/>
              </w:rPr>
              <w:t>460 629,39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Pr="00CC10A4" w:rsidRDefault="00123054" w:rsidP="0012305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>
              <w:rPr>
                <w:rFonts w:ascii="Times New Roman" w:hAnsi="Times New Roman"/>
                <w:spacing w:val="-2"/>
              </w:rPr>
              <w:t>33 602 935,06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123054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 – 33 534 700,00 руб. из них</w:t>
            </w:r>
          </w:p>
          <w:p w:rsidR="00123054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– 33 534 700,00 руб.,</w:t>
            </w:r>
          </w:p>
          <w:p w:rsidR="00123054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2027 год – 33 534 700,00 руб. из них</w:t>
            </w:r>
          </w:p>
          <w:p w:rsidR="00123054" w:rsidRPr="009A2048" w:rsidRDefault="0012305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местный – 33 534 700,00 руб.</w:t>
            </w:r>
          </w:p>
        </w:tc>
      </w:tr>
      <w:tr w:rsidR="003D5AD1" w:rsidRPr="0079299A" w:rsidTr="00BC0EDC">
        <w:trPr>
          <w:trHeight w:val="841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lastRenderedPageBreak/>
              <w:t xml:space="preserve">Ресурсное обеспечение </w:t>
            </w:r>
            <w:r w:rsidR="002064C6">
              <w:rPr>
                <w:rFonts w:ascii="Times New Roman" w:hAnsi="Times New Roman"/>
              </w:rPr>
              <w:t xml:space="preserve">реализации </w:t>
            </w:r>
            <w:r w:rsidRPr="009A2048">
              <w:rPr>
                <w:rFonts w:ascii="Times New Roman" w:hAnsi="Times New Roman"/>
              </w:rPr>
              <w:t>подпрограммы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Мероприятия подпрограммы 2 реализуются за счет средств</w:t>
            </w:r>
            <w:r w:rsidR="00D4563B">
              <w:rPr>
                <w:rFonts w:ascii="Times New Roman" w:hAnsi="Times New Roman"/>
                <w:spacing w:val="-2"/>
              </w:rPr>
              <w:t xml:space="preserve"> федерального</w:t>
            </w:r>
            <w:r w:rsidR="0006086D">
              <w:rPr>
                <w:rFonts w:ascii="Times New Roman" w:hAnsi="Times New Roman"/>
                <w:spacing w:val="-2"/>
              </w:rPr>
              <w:t xml:space="preserve"> бюджета</w:t>
            </w:r>
            <w:r w:rsidR="00D4563B">
              <w:rPr>
                <w:rFonts w:ascii="Times New Roman" w:hAnsi="Times New Roman"/>
                <w:spacing w:val="-2"/>
              </w:rPr>
              <w:t>, краевого бюджет</w:t>
            </w:r>
            <w:r w:rsidR="0006086D">
              <w:rPr>
                <w:rFonts w:ascii="Times New Roman" w:hAnsi="Times New Roman"/>
                <w:spacing w:val="-2"/>
              </w:rPr>
              <w:t>а,</w:t>
            </w:r>
            <w:r w:rsidR="00D4563B">
              <w:rPr>
                <w:rFonts w:ascii="Times New Roman" w:hAnsi="Times New Roman"/>
                <w:spacing w:val="-2"/>
              </w:rPr>
              <w:t xml:space="preserve"> </w:t>
            </w:r>
            <w:r w:rsidRPr="009A2048">
              <w:rPr>
                <w:rFonts w:ascii="Times New Roman" w:hAnsi="Times New Roman"/>
                <w:spacing w:val="-2"/>
              </w:rPr>
              <w:t xml:space="preserve">бюджета Партизанского муниципального </w:t>
            </w:r>
            <w:r w:rsidR="006B7BD8">
              <w:rPr>
                <w:rFonts w:ascii="Times New Roman" w:hAnsi="Times New Roman"/>
                <w:spacing w:val="-2"/>
              </w:rPr>
              <w:t>округа</w:t>
            </w:r>
            <w:r w:rsidRPr="009A2048">
              <w:rPr>
                <w:rFonts w:ascii="Times New Roman" w:hAnsi="Times New Roman"/>
                <w:spacing w:val="-2"/>
              </w:rPr>
              <w:t>.</w:t>
            </w:r>
          </w:p>
          <w:p w:rsidR="003D5AD1" w:rsidRPr="00CC10A4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Общий объем средств на реализацию подпрограммы</w:t>
            </w:r>
            <w:r w:rsidR="00C652DE">
              <w:rPr>
                <w:rFonts w:ascii="Times New Roman" w:hAnsi="Times New Roman"/>
                <w:spacing w:val="-2"/>
              </w:rPr>
              <w:t xml:space="preserve"> 2</w:t>
            </w:r>
            <w:r w:rsidR="00F07DF7">
              <w:rPr>
                <w:rFonts w:ascii="Times New Roman" w:hAnsi="Times New Roman"/>
                <w:spacing w:val="-2"/>
              </w:rPr>
              <w:t xml:space="preserve"> составляет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FE6CA7">
              <w:rPr>
                <w:rFonts w:ascii="Times New Roman" w:hAnsi="Times New Roman"/>
                <w:spacing w:val="-2"/>
              </w:rPr>
              <w:t>169</w:t>
            </w:r>
            <w:r w:rsidR="00C652DE">
              <w:rPr>
                <w:rFonts w:ascii="Times New Roman" w:hAnsi="Times New Roman"/>
                <w:spacing w:val="-2"/>
              </w:rPr>
              <w:t xml:space="preserve"> 907 539,96 </w:t>
            </w:r>
            <w:r w:rsidRPr="00CC10A4">
              <w:rPr>
                <w:rFonts w:ascii="Times New Roman" w:hAnsi="Times New Roman"/>
                <w:spacing w:val="-2"/>
              </w:rPr>
              <w:t>руб., в том числе по годам:</w:t>
            </w:r>
          </w:p>
          <w:p w:rsidR="003D5AD1" w:rsidRPr="00CC10A4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</w:t>
            </w:r>
            <w:r w:rsidR="000D686A" w:rsidRPr="00CC10A4">
              <w:rPr>
                <w:rFonts w:ascii="Times New Roman" w:hAnsi="Times New Roman"/>
                <w:spacing w:val="-2"/>
              </w:rPr>
              <w:t>21</w:t>
            </w:r>
            <w:r w:rsidRPr="00CC10A4">
              <w:rPr>
                <w:rFonts w:ascii="Times New Roman" w:hAnsi="Times New Roman"/>
                <w:spacing w:val="-2"/>
              </w:rPr>
              <w:t xml:space="preserve"> год </w:t>
            </w:r>
            <w:r w:rsidR="008548ED" w:rsidRPr="00CC10A4">
              <w:rPr>
                <w:rFonts w:ascii="Times New Roman" w:hAnsi="Times New Roman"/>
                <w:spacing w:val="-2"/>
              </w:rPr>
              <w:t>–</w:t>
            </w:r>
            <w:r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D4563B" w:rsidRPr="00CC10A4">
              <w:rPr>
                <w:rFonts w:ascii="Times New Roman" w:hAnsi="Times New Roman"/>
                <w:spacing w:val="-2"/>
              </w:rPr>
              <w:t>33 375 881,79</w:t>
            </w:r>
            <w:r w:rsidR="000D686A" w:rsidRPr="00CC10A4">
              <w:rPr>
                <w:rFonts w:ascii="Times New Roman" w:hAnsi="Times New Roman"/>
                <w:spacing w:val="-2"/>
              </w:rPr>
              <w:t xml:space="preserve"> руб.</w:t>
            </w:r>
            <w:r w:rsidR="009C66DC" w:rsidRPr="00CC10A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2E767E" w:rsidRPr="00CC10A4" w:rsidRDefault="002E767E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320 000,00 руб.</w:t>
            </w:r>
          </w:p>
          <w:p w:rsidR="009C66DC" w:rsidRPr="00CC10A4" w:rsidRDefault="009C66DC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D4563B" w:rsidRPr="00CC10A4">
              <w:rPr>
                <w:rFonts w:ascii="Times New Roman" w:hAnsi="Times New Roman"/>
                <w:spacing w:val="-2"/>
              </w:rPr>
              <w:t>270 079,26</w:t>
            </w:r>
            <w:r w:rsidR="002A1950" w:rsidRPr="00CC10A4">
              <w:rPr>
                <w:rFonts w:ascii="Times New Roman" w:hAnsi="Times New Roman"/>
                <w:spacing w:val="-2"/>
              </w:rPr>
              <w:t xml:space="preserve"> руб.</w:t>
            </w:r>
            <w:r w:rsidR="00AB2161" w:rsidRPr="00CC10A4">
              <w:rPr>
                <w:rFonts w:ascii="Times New Roman" w:hAnsi="Times New Roman"/>
                <w:spacing w:val="-2"/>
              </w:rPr>
              <w:t>,</w:t>
            </w:r>
          </w:p>
          <w:p w:rsidR="002A1950" w:rsidRPr="00CC10A4" w:rsidRDefault="002A1950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D4563B" w:rsidRPr="00CC10A4">
              <w:rPr>
                <w:rFonts w:ascii="Times New Roman" w:hAnsi="Times New Roman"/>
                <w:spacing w:val="-2"/>
              </w:rPr>
              <w:t>32 785 802,53</w:t>
            </w:r>
            <w:r w:rsidRPr="00CC10A4">
              <w:rPr>
                <w:rFonts w:ascii="Times New Roman" w:hAnsi="Times New Roman"/>
                <w:spacing w:val="-2"/>
              </w:rPr>
              <w:t xml:space="preserve"> руб.</w:t>
            </w:r>
            <w:r w:rsidR="00AB2161" w:rsidRPr="00CC10A4">
              <w:rPr>
                <w:rFonts w:ascii="Times New Roman" w:hAnsi="Times New Roman"/>
                <w:spacing w:val="-2"/>
              </w:rPr>
              <w:t>,</w:t>
            </w:r>
          </w:p>
          <w:p w:rsidR="003D5AD1" w:rsidRPr="00CC10A4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</w:t>
            </w:r>
            <w:r w:rsidR="000D686A" w:rsidRPr="00CC10A4">
              <w:rPr>
                <w:rFonts w:ascii="Times New Roman" w:hAnsi="Times New Roman"/>
                <w:spacing w:val="-2"/>
              </w:rPr>
              <w:t>22</w:t>
            </w:r>
            <w:r w:rsidRPr="00CC10A4">
              <w:rPr>
                <w:rFonts w:ascii="Times New Roman" w:hAnsi="Times New Roman"/>
                <w:spacing w:val="-2"/>
              </w:rPr>
              <w:t xml:space="preserve"> год </w:t>
            </w:r>
            <w:r w:rsidR="008548ED" w:rsidRPr="00CC10A4">
              <w:rPr>
                <w:rFonts w:ascii="Times New Roman" w:hAnsi="Times New Roman"/>
                <w:spacing w:val="-2"/>
              </w:rPr>
              <w:t>–</w:t>
            </w:r>
            <w:r w:rsidR="00AD7660"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CC10A4">
              <w:rPr>
                <w:rFonts w:ascii="Times New Roman" w:hAnsi="Times New Roman"/>
                <w:spacing w:val="-2"/>
              </w:rPr>
              <w:t>31 542 662,46</w:t>
            </w:r>
            <w:r w:rsidRPr="00CC10A4">
              <w:rPr>
                <w:rFonts w:ascii="Times New Roman" w:hAnsi="Times New Roman"/>
                <w:spacing w:val="-2"/>
              </w:rPr>
              <w:t xml:space="preserve"> руб</w:t>
            </w:r>
            <w:r w:rsidR="009C66DC" w:rsidRPr="00CC10A4">
              <w:rPr>
                <w:rFonts w:ascii="Times New Roman" w:hAnsi="Times New Roman"/>
                <w:spacing w:val="-2"/>
              </w:rPr>
              <w:t>. из них</w:t>
            </w:r>
          </w:p>
          <w:p w:rsidR="00A67AC3" w:rsidRPr="00CC10A4" w:rsidRDefault="00A67AC3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федеральный бюджет – 300 000,00 руб.,</w:t>
            </w:r>
          </w:p>
          <w:p w:rsidR="00A67AC3" w:rsidRPr="00CC10A4" w:rsidRDefault="00A67AC3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6 122,46 руб.,</w:t>
            </w:r>
          </w:p>
          <w:p w:rsidR="002A1950" w:rsidRPr="00CC10A4" w:rsidRDefault="002A1950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AB2161" w:rsidRPr="00CC10A4">
              <w:rPr>
                <w:rFonts w:ascii="Times New Roman" w:hAnsi="Times New Roman"/>
                <w:spacing w:val="-2"/>
              </w:rPr>
              <w:t>–</w:t>
            </w:r>
            <w:r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CC10A4">
              <w:rPr>
                <w:rFonts w:ascii="Times New Roman" w:hAnsi="Times New Roman"/>
                <w:spacing w:val="-2"/>
              </w:rPr>
              <w:t>31 236 540,00</w:t>
            </w:r>
            <w:r w:rsidR="00AB2161"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</w:t>
            </w:r>
            <w:r w:rsidR="000D686A" w:rsidRPr="00CC10A4">
              <w:rPr>
                <w:rFonts w:ascii="Times New Roman" w:hAnsi="Times New Roman"/>
                <w:spacing w:val="-2"/>
              </w:rPr>
              <w:t>23</w:t>
            </w:r>
            <w:r w:rsidRPr="00CC10A4">
              <w:rPr>
                <w:rFonts w:ascii="Times New Roman" w:hAnsi="Times New Roman"/>
                <w:spacing w:val="-2"/>
              </w:rPr>
              <w:t xml:space="preserve"> год </w:t>
            </w:r>
            <w:r w:rsidR="008548ED" w:rsidRPr="00CC10A4">
              <w:rPr>
                <w:rFonts w:ascii="Times New Roman" w:hAnsi="Times New Roman"/>
                <w:spacing w:val="-2"/>
              </w:rPr>
              <w:t>–</w:t>
            </w:r>
            <w:r w:rsidR="000D686A"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C652DE">
              <w:rPr>
                <w:rFonts w:ascii="Times New Roman" w:hAnsi="Times New Roman"/>
                <w:spacing w:val="-2"/>
              </w:rPr>
              <w:t>35 681 252,18</w:t>
            </w:r>
            <w:r w:rsidRPr="00CC10A4">
              <w:rPr>
                <w:rFonts w:ascii="Times New Roman" w:hAnsi="Times New Roman"/>
                <w:spacing w:val="-2"/>
              </w:rPr>
              <w:t xml:space="preserve"> руб</w:t>
            </w:r>
            <w:r w:rsidR="000D686A" w:rsidRPr="00CC10A4">
              <w:rPr>
                <w:rFonts w:ascii="Times New Roman" w:hAnsi="Times New Roman"/>
                <w:spacing w:val="-2"/>
              </w:rPr>
              <w:t>.</w:t>
            </w:r>
            <w:r w:rsidR="009C66DC" w:rsidRPr="00CC10A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CC10A4" w:rsidRPr="00CC10A4" w:rsidRDefault="00CC10A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1 246 669,23 руб.,</w:t>
            </w:r>
          </w:p>
          <w:p w:rsidR="00AB2161" w:rsidRPr="00CC10A4" w:rsidRDefault="00AB2161" w:rsidP="00AB216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CC10A4">
              <w:rPr>
                <w:rFonts w:ascii="Times New Roman" w:hAnsi="Times New Roman"/>
                <w:spacing w:val="-2"/>
              </w:rPr>
              <w:t>405 465,80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9C66DC" w:rsidRPr="00CC10A4" w:rsidRDefault="00AB2161" w:rsidP="00AB216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C652DE">
              <w:rPr>
                <w:rFonts w:ascii="Times New Roman" w:hAnsi="Times New Roman"/>
                <w:spacing w:val="-2"/>
              </w:rPr>
              <w:t xml:space="preserve">34 029 117,15 </w:t>
            </w:r>
            <w:r w:rsidRPr="00CC10A4">
              <w:rPr>
                <w:rFonts w:ascii="Times New Roman" w:hAnsi="Times New Roman"/>
                <w:spacing w:val="-2"/>
              </w:rPr>
              <w:t>руб.</w:t>
            </w:r>
            <w:r w:rsidR="00C652DE">
              <w:rPr>
                <w:rFonts w:ascii="Times New Roman" w:hAnsi="Times New Roman"/>
                <w:spacing w:val="-2"/>
              </w:rPr>
              <w:t>,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202</w:t>
            </w:r>
            <w:r w:rsidR="000D686A" w:rsidRPr="00CC10A4">
              <w:rPr>
                <w:rFonts w:ascii="Times New Roman" w:hAnsi="Times New Roman"/>
                <w:spacing w:val="-2"/>
              </w:rPr>
              <w:t>4</w:t>
            </w:r>
            <w:r w:rsidRPr="00CC10A4">
              <w:rPr>
                <w:rFonts w:ascii="Times New Roman" w:hAnsi="Times New Roman"/>
                <w:spacing w:val="-2"/>
              </w:rPr>
              <w:t xml:space="preserve"> год </w:t>
            </w:r>
            <w:r w:rsidR="008548ED" w:rsidRPr="00CC10A4">
              <w:rPr>
                <w:rFonts w:ascii="Times New Roman" w:hAnsi="Times New Roman"/>
                <w:spacing w:val="-2"/>
              </w:rPr>
              <w:t>–</w:t>
            </w:r>
            <w:r w:rsidR="000D686A" w:rsidRPr="00CC10A4">
              <w:rPr>
                <w:rFonts w:ascii="Times New Roman" w:hAnsi="Times New Roman"/>
                <w:spacing w:val="-2"/>
              </w:rPr>
              <w:t xml:space="preserve"> </w:t>
            </w:r>
            <w:r w:rsidR="00CC10A4">
              <w:rPr>
                <w:rFonts w:ascii="Times New Roman" w:hAnsi="Times New Roman"/>
                <w:spacing w:val="-2"/>
              </w:rPr>
              <w:t>33 707 901,03</w:t>
            </w:r>
            <w:r w:rsidR="008548ED" w:rsidRPr="00CC10A4">
              <w:rPr>
                <w:rFonts w:ascii="Times New Roman" w:hAnsi="Times New Roman"/>
                <w:spacing w:val="-2"/>
              </w:rPr>
              <w:t xml:space="preserve"> </w:t>
            </w:r>
            <w:r w:rsidRPr="00CC10A4">
              <w:rPr>
                <w:rFonts w:ascii="Times New Roman" w:hAnsi="Times New Roman"/>
                <w:spacing w:val="-2"/>
              </w:rPr>
              <w:t>руб</w:t>
            </w:r>
            <w:r w:rsidR="000D686A" w:rsidRPr="00CC10A4">
              <w:rPr>
                <w:rFonts w:ascii="Times New Roman" w:hAnsi="Times New Roman"/>
                <w:spacing w:val="-2"/>
              </w:rPr>
              <w:t>.</w:t>
            </w:r>
            <w:r w:rsidR="00BC0EDC" w:rsidRPr="00CC10A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D4563B" w:rsidRPr="00CC10A4" w:rsidRDefault="00D4563B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>краевой бюджет – 168 005,00</w:t>
            </w:r>
          </w:p>
          <w:p w:rsidR="00BC0EDC" w:rsidRPr="00CC10A4" w:rsidRDefault="00BC0EDC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 w:rsidR="00CC10A4">
              <w:rPr>
                <w:rFonts w:ascii="Times New Roman" w:hAnsi="Times New Roman"/>
                <w:spacing w:val="-2"/>
              </w:rPr>
              <w:t>33 539 896,03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F200CE" w:rsidRDefault="00824D7B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2025 год </w:t>
            </w:r>
            <w:r w:rsidR="003C7982" w:rsidRPr="00CC10A4">
              <w:rPr>
                <w:rFonts w:ascii="Times New Roman" w:hAnsi="Times New Roman"/>
                <w:spacing w:val="-2"/>
              </w:rPr>
              <w:t xml:space="preserve">– </w:t>
            </w:r>
            <w:r w:rsidR="00CC10A4">
              <w:rPr>
                <w:rFonts w:ascii="Times New Roman" w:hAnsi="Times New Roman"/>
                <w:spacing w:val="-2"/>
              </w:rPr>
              <w:t>35</w:t>
            </w:r>
            <w:r w:rsidR="00C652DE">
              <w:rPr>
                <w:rFonts w:ascii="Times New Roman" w:hAnsi="Times New Roman"/>
                <w:spacing w:val="-2"/>
              </w:rPr>
              <w:t> 599 842,50</w:t>
            </w:r>
            <w:r w:rsidR="000D686A" w:rsidRPr="00CC10A4">
              <w:rPr>
                <w:rFonts w:ascii="Times New Roman" w:hAnsi="Times New Roman"/>
                <w:spacing w:val="-2"/>
              </w:rPr>
              <w:t xml:space="preserve">  руб.</w:t>
            </w:r>
            <w:r w:rsidR="00BC0EDC" w:rsidRPr="00CC10A4">
              <w:rPr>
                <w:rFonts w:ascii="Times New Roman" w:hAnsi="Times New Roman"/>
                <w:spacing w:val="-2"/>
              </w:rPr>
              <w:t xml:space="preserve"> из них</w:t>
            </w:r>
          </w:p>
          <w:p w:rsidR="00C652DE" w:rsidRDefault="00C652DE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федеральный бюджет – 1 536 278,05 руб.,</w:t>
            </w:r>
          </w:p>
          <w:p w:rsidR="00CC10A4" w:rsidRPr="00CC10A4" w:rsidRDefault="00CC10A4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C652DE">
              <w:rPr>
                <w:rFonts w:ascii="Times New Roman" w:hAnsi="Times New Roman"/>
                <w:spacing w:val="-2"/>
              </w:rPr>
              <w:t>460 629,39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BC0EDC" w:rsidRPr="00CC10A4" w:rsidRDefault="00BC0EDC" w:rsidP="00BC0ED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CC10A4">
              <w:rPr>
                <w:rFonts w:ascii="Times New Roman" w:hAnsi="Times New Roman"/>
                <w:spacing w:val="-2"/>
              </w:rPr>
              <w:t xml:space="preserve">местный бюджет- </w:t>
            </w:r>
            <w:r w:rsidR="00CC10A4">
              <w:rPr>
                <w:rFonts w:ascii="Times New Roman" w:hAnsi="Times New Roman"/>
                <w:spacing w:val="-2"/>
              </w:rPr>
              <w:t>33 602 935,06</w:t>
            </w:r>
            <w:r w:rsidRPr="00CC10A4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В ходе реализации подпрограммы 2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3D5AD1" w:rsidRPr="0079299A" w:rsidTr="00B270C0">
        <w:trPr>
          <w:trHeight w:val="297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D5AD1" w:rsidRPr="0079299A" w:rsidRDefault="002064C6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</w:t>
            </w:r>
            <w:r w:rsidR="003D5AD1" w:rsidRPr="0079299A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270C0" w:rsidRPr="00824D7B" w:rsidRDefault="00B270C0" w:rsidP="00824D7B">
            <w:pPr>
              <w:pStyle w:val="2"/>
              <w:ind w:firstLine="567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 xml:space="preserve">Реализация подпрограммы 2 позволит: </w:t>
            </w:r>
          </w:p>
          <w:p w:rsidR="00B270C0" w:rsidRPr="00824D7B" w:rsidRDefault="00B270C0" w:rsidP="00824D7B">
            <w:pPr>
              <w:pStyle w:val="2"/>
              <w:ind w:firstLine="567"/>
              <w:jc w:val="both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 xml:space="preserve">- обеспечить дальнейшее развитие учреждений культуры творческих </w:t>
            </w:r>
            <w:r w:rsidRPr="00824D7B">
              <w:rPr>
                <w:spacing w:val="-6"/>
                <w:sz w:val="22"/>
                <w:szCs w:val="22"/>
              </w:rPr>
              <w:t xml:space="preserve">коллективов, позволяющих организовать досуг граждан </w:t>
            </w:r>
            <w:r w:rsidR="00824D7B" w:rsidRPr="00824D7B">
              <w:rPr>
                <w:spacing w:val="-6"/>
                <w:sz w:val="22"/>
                <w:szCs w:val="22"/>
              </w:rPr>
              <w:t xml:space="preserve">                  </w:t>
            </w:r>
            <w:r w:rsidRPr="00824D7B">
              <w:rPr>
                <w:spacing w:val="-6"/>
                <w:sz w:val="22"/>
                <w:szCs w:val="22"/>
              </w:rPr>
              <w:t>и обеспечить широкий</w:t>
            </w:r>
            <w:r w:rsidRPr="00824D7B">
              <w:rPr>
                <w:sz w:val="22"/>
                <w:szCs w:val="22"/>
              </w:rPr>
              <w:t xml:space="preserve"> доступ населения к достижениям отечественной культуры и информации;</w:t>
            </w:r>
          </w:p>
          <w:p w:rsidR="00B270C0" w:rsidRPr="00824D7B" w:rsidRDefault="00B270C0" w:rsidP="00824D7B">
            <w:pPr>
              <w:pStyle w:val="2"/>
              <w:ind w:firstLine="567"/>
              <w:jc w:val="both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>- повысить качество услуг учреждений культуры, комфортность их предоставления и доступность для всех слоев населения.</w:t>
            </w:r>
          </w:p>
          <w:p w:rsidR="003D5AD1" w:rsidRDefault="00B270C0" w:rsidP="00123054">
            <w:pPr>
              <w:pStyle w:val="2"/>
              <w:ind w:firstLine="567"/>
              <w:jc w:val="both"/>
              <w:rPr>
                <w:sz w:val="22"/>
                <w:szCs w:val="22"/>
              </w:rPr>
            </w:pPr>
            <w:r w:rsidRPr="00824D7B">
              <w:rPr>
                <w:sz w:val="22"/>
                <w:szCs w:val="22"/>
              </w:rPr>
              <w:t>В ходе реализации подпрограммы 2 предпола</w:t>
            </w:r>
            <w:r w:rsidR="00D562AD" w:rsidRPr="00824D7B">
              <w:rPr>
                <w:sz w:val="22"/>
                <w:szCs w:val="22"/>
              </w:rPr>
              <w:t>гается достижение определенных результатов и показателей</w:t>
            </w:r>
            <w:r w:rsidR="00123054">
              <w:rPr>
                <w:sz w:val="22"/>
                <w:szCs w:val="22"/>
              </w:rPr>
              <w:t>.</w:t>
            </w:r>
          </w:p>
          <w:p w:rsidR="00EE375C" w:rsidRDefault="00EE375C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A3F61">
              <w:rPr>
                <w:sz w:val="22"/>
                <w:szCs w:val="22"/>
              </w:rPr>
              <w:t>Количество мероприятий МКУ «РДК» ПМ</w:t>
            </w:r>
            <w:r w:rsidR="006B7BD8">
              <w:rPr>
                <w:sz w:val="22"/>
                <w:szCs w:val="22"/>
              </w:rPr>
              <w:t>О</w:t>
            </w:r>
            <w:r w:rsidR="007A3F61">
              <w:rPr>
                <w:sz w:val="22"/>
                <w:szCs w:val="22"/>
              </w:rPr>
              <w:t xml:space="preserve"> с 799 до 811 единиц.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2.Количество посетителей с 59517 до 61017 человек.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3.Количество мероприятий МКУ «РИКМ» ПМ</w:t>
            </w:r>
            <w:r w:rsidR="006B7BD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с 40 до 52 единиц.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4.Количество посетителей с 9050 до 9080 человек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 w:rsidRPr="007A3F61">
              <w:rPr>
                <w:sz w:val="22"/>
                <w:szCs w:val="22"/>
              </w:rPr>
              <w:t>5. Доступ к справочно-поисковому аппарату</w:t>
            </w:r>
            <w:r>
              <w:rPr>
                <w:sz w:val="22"/>
                <w:szCs w:val="22"/>
              </w:rPr>
              <w:t xml:space="preserve"> с 3600 до 3660 единиц.</w:t>
            </w:r>
          </w:p>
          <w:p w:rsidR="007A3F61" w:rsidRPr="007A3F61" w:rsidRDefault="007A3F61" w:rsidP="007A3F61">
            <w:pPr>
              <w:autoSpaceDE w:val="0"/>
              <w:autoSpaceDN w:val="0"/>
              <w:adjustRightInd w:val="0"/>
              <w:spacing w:line="240" w:lineRule="auto"/>
              <w:ind w:left="-108" w:firstLine="0"/>
              <w:rPr>
                <w:rFonts w:ascii="Times New Roman" w:hAnsi="Times New Roman"/>
              </w:rPr>
            </w:pPr>
            <w:r>
              <w:t xml:space="preserve">  </w:t>
            </w:r>
            <w:r w:rsidRPr="007A3F61">
              <w:t>6.</w:t>
            </w:r>
            <w:r w:rsidRPr="007A3F61">
              <w:rPr>
                <w:rFonts w:ascii="Times New Roman" w:hAnsi="Times New Roman"/>
              </w:rPr>
              <w:t xml:space="preserve"> </w:t>
            </w:r>
            <w:proofErr w:type="gramStart"/>
            <w:r w:rsidRPr="007A3F61">
              <w:rPr>
                <w:rFonts w:ascii="Times New Roman" w:hAnsi="Times New Roman"/>
              </w:rPr>
              <w:t>Количество посещений Интернет сайта библиотеки (количество обращений в стационарном</w:t>
            </w:r>
            <w:r>
              <w:rPr>
                <w:rFonts w:ascii="Times New Roman" w:hAnsi="Times New Roman"/>
              </w:rPr>
              <w:t xml:space="preserve"> </w:t>
            </w:r>
            <w:r w:rsidRPr="007A3F61">
              <w:rPr>
                <w:rFonts w:ascii="Times New Roman" w:hAnsi="Times New Roman"/>
              </w:rPr>
              <w:t>и удаленном режиме пользователей</w:t>
            </w:r>
            <w:proofErr w:type="gramEnd"/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 w:rsidRPr="007A3F61">
              <w:rPr>
                <w:sz w:val="22"/>
                <w:szCs w:val="22"/>
              </w:rPr>
              <w:t>к электронным информационным ресурсам библиотеки</w:t>
            </w:r>
            <w:r>
              <w:rPr>
                <w:sz w:val="22"/>
                <w:szCs w:val="22"/>
              </w:rPr>
              <w:t xml:space="preserve"> с 25000 до 28000 единиц.</w:t>
            </w:r>
          </w:p>
          <w:p w:rsid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7A3F61">
              <w:rPr>
                <w:sz w:val="22"/>
                <w:szCs w:val="22"/>
              </w:rPr>
              <w:t>7.Охват населения территории библиотечным обслуживанием (отношение количества пользователей к числу жителей, проживающих в зоне обслуживания</w:t>
            </w:r>
            <w:r>
              <w:rPr>
                <w:sz w:val="22"/>
                <w:szCs w:val="22"/>
              </w:rPr>
              <w:t xml:space="preserve"> с 30 до 30,6 %.</w:t>
            </w:r>
            <w:proofErr w:type="gramEnd"/>
          </w:p>
          <w:p w:rsidR="007A3F61" w:rsidRPr="007A3F61" w:rsidRDefault="007A3F61" w:rsidP="007A3F61">
            <w:pPr>
              <w:pStyle w:val="2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8.Количество просмотров  сайта с 60000 до 60300 единиц.</w:t>
            </w:r>
          </w:p>
        </w:tc>
      </w:tr>
    </w:tbl>
    <w:p w:rsidR="003D5AD1" w:rsidRDefault="003D5AD1" w:rsidP="003D5AD1">
      <w:pPr>
        <w:jc w:val="center"/>
        <w:rPr>
          <w:rFonts w:ascii="Times New Roman" w:hAnsi="Times New Roman"/>
        </w:rPr>
      </w:pPr>
    </w:p>
    <w:p w:rsidR="007A3F61" w:rsidRDefault="007A3F61" w:rsidP="003D5AD1">
      <w:pPr>
        <w:jc w:val="center"/>
        <w:rPr>
          <w:rFonts w:ascii="Times New Roman" w:hAnsi="Times New Roman"/>
        </w:rPr>
      </w:pPr>
    </w:p>
    <w:p w:rsidR="007A3F61" w:rsidRPr="0079299A" w:rsidRDefault="007A3F61" w:rsidP="003D5AD1">
      <w:pPr>
        <w:jc w:val="center"/>
        <w:rPr>
          <w:rFonts w:ascii="Times New Roman" w:hAnsi="Times New Roman"/>
        </w:rPr>
      </w:pPr>
    </w:p>
    <w:p w:rsidR="00123054" w:rsidRDefault="00123054" w:rsidP="00123054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C652DE">
        <w:rPr>
          <w:rFonts w:ascii="Times New Roman" w:hAnsi="Times New Roman"/>
          <w:b/>
          <w:sz w:val="28"/>
          <w:szCs w:val="28"/>
        </w:rPr>
        <w:t>2</w:t>
      </w:r>
    </w:p>
    <w:p w:rsidR="003D5AD1" w:rsidRPr="0079299A" w:rsidRDefault="00123054" w:rsidP="0012305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(в том числе основных проблем)</w:t>
      </w:r>
    </w:p>
    <w:p w:rsidR="003D5AD1" w:rsidRPr="0079299A" w:rsidRDefault="003D5AD1" w:rsidP="003D5AD1">
      <w:pPr>
        <w:pStyle w:val="a5"/>
        <w:jc w:val="center"/>
        <w:rPr>
          <w:rFonts w:ascii="Times New Roman" w:hAnsi="Times New Roman"/>
        </w:rPr>
      </w:pPr>
    </w:p>
    <w:p w:rsidR="003D5AD1" w:rsidRPr="0079299A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Работа учреждений культуры муниципального </w:t>
      </w:r>
      <w:r w:rsidR="006B7BD8">
        <w:rPr>
          <w:rFonts w:ascii="Times New Roman" w:hAnsi="Times New Roman"/>
          <w:color w:val="000000"/>
          <w:sz w:val="28"/>
          <w:szCs w:val="28"/>
        </w:rPr>
        <w:t>округа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направлена                 на реализацию конституционных прав граждан на свободное творчество                    и участие в культурной жизни, доступ к использованию культурных ценностей, сохранение самобытности национальных культур, повышение роли культурно-просветительных учреждений в культурном росте населения, организации его досуга, развитие самодеятельного художественного творчества. На фоне социально</w:t>
      </w:r>
      <w:r w:rsidR="00824D7B">
        <w:rPr>
          <w:rFonts w:ascii="Times New Roman" w:hAnsi="Times New Roman"/>
          <w:color w:val="000000"/>
          <w:sz w:val="28"/>
          <w:szCs w:val="28"/>
        </w:rPr>
        <w:t>-</w:t>
      </w:r>
      <w:r w:rsidRPr="0079299A">
        <w:rPr>
          <w:rFonts w:ascii="Times New Roman" w:hAnsi="Times New Roman"/>
          <w:color w:val="000000"/>
          <w:sz w:val="28"/>
          <w:szCs w:val="28"/>
        </w:rPr>
        <w:t>экономических преобразований нашего общества в настоящее время особенно актуальной является проблема развития культуры и искусства, сохранения духовности народа, нравственного воспитания молодежи.</w:t>
      </w:r>
    </w:p>
    <w:p w:rsidR="003D5AD1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3824E4">
        <w:rPr>
          <w:rFonts w:ascii="Times New Roman" w:hAnsi="Times New Roman"/>
          <w:color w:val="000000"/>
          <w:sz w:val="28"/>
          <w:szCs w:val="28"/>
        </w:rPr>
        <w:t>округ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осуществляет полномочия по реализации вопросов организации библиотечного обслуживания населения </w:t>
      </w:r>
      <w:proofErr w:type="spellStart"/>
      <w:r w:rsidRPr="0079299A"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 w:rsidRPr="0079299A">
        <w:rPr>
          <w:rFonts w:ascii="Times New Roman" w:hAnsi="Times New Roman"/>
          <w:color w:val="000000"/>
          <w:sz w:val="28"/>
          <w:szCs w:val="28"/>
        </w:rPr>
        <w:t xml:space="preserve"> библиотекой, комплектования ее библиотечных фондов; создания условий для обеспечения поселений, входящих в состав муниципального </w:t>
      </w:r>
      <w:r w:rsidR="003824E4">
        <w:rPr>
          <w:rFonts w:ascii="Times New Roman" w:hAnsi="Times New Roman"/>
          <w:color w:val="000000"/>
          <w:sz w:val="28"/>
          <w:szCs w:val="28"/>
        </w:rPr>
        <w:t>округа</w:t>
      </w:r>
      <w:r w:rsidRPr="0079299A">
        <w:rPr>
          <w:rFonts w:ascii="Times New Roman" w:hAnsi="Times New Roman"/>
          <w:color w:val="000000"/>
          <w:sz w:val="28"/>
          <w:szCs w:val="28"/>
        </w:rPr>
        <w:t>, услугами по организации досуга и услугами организаций культуры; создания условий для развития местного традиционного народного творчества; права на создание и содержание музеев.</w:t>
      </w:r>
    </w:p>
    <w:p w:rsidR="003D5AD1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 w:rsidR="003824E4">
        <w:rPr>
          <w:rFonts w:ascii="Times New Roman" w:hAnsi="Times New Roman"/>
          <w:color w:val="000000"/>
          <w:sz w:val="28"/>
          <w:szCs w:val="28"/>
        </w:rPr>
        <w:t>округа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существуют проблемы. Прежде всего, </w:t>
      </w:r>
      <w:r w:rsidR="00F07DF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это недостаточное финансирование, не позволяющее внедрить современные информационные технологии в библиотечном деле, а также снабдить учреждения культуры музыкальными инструментами, аппаратурой, техническими средствами, сценическими костюмами, создать в целом </w:t>
      </w:r>
      <w:r w:rsidRPr="00F07DF7">
        <w:rPr>
          <w:rFonts w:ascii="Times New Roman" w:hAnsi="Times New Roman"/>
          <w:color w:val="000000"/>
          <w:spacing w:val="-4"/>
          <w:sz w:val="28"/>
          <w:szCs w:val="28"/>
        </w:rPr>
        <w:t>материально-техническую базу, соответствующую современным требованиям.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3054" w:rsidRPr="0079299A" w:rsidRDefault="0012305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Э</w:t>
      </w:r>
      <w:r w:rsidRPr="0079299A">
        <w:rPr>
          <w:rFonts w:ascii="Times New Roman" w:hAnsi="Times New Roman"/>
          <w:b/>
          <w:sz w:val="28"/>
          <w:szCs w:val="28"/>
        </w:rPr>
        <w:t xml:space="preserve">тапы </w:t>
      </w:r>
      <w:r>
        <w:rPr>
          <w:rFonts w:ascii="Times New Roman" w:hAnsi="Times New Roman"/>
          <w:b/>
          <w:sz w:val="28"/>
          <w:szCs w:val="28"/>
        </w:rPr>
        <w:t xml:space="preserve">и сроки </w:t>
      </w:r>
      <w:r w:rsidRPr="0079299A">
        <w:rPr>
          <w:rFonts w:ascii="Times New Roman" w:hAnsi="Times New Roman"/>
          <w:b/>
          <w:sz w:val="28"/>
          <w:szCs w:val="28"/>
        </w:rPr>
        <w:t>реализации подпрограммы 2</w:t>
      </w:r>
    </w:p>
    <w:p w:rsidR="00123054" w:rsidRDefault="00123054" w:rsidP="00123054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Подпрогр</w:t>
      </w:r>
      <w:r>
        <w:rPr>
          <w:rFonts w:ascii="Times New Roman" w:hAnsi="Times New Roman"/>
          <w:sz w:val="28"/>
          <w:szCs w:val="28"/>
        </w:rPr>
        <w:t>амма реализуется с 01 января 2021</w:t>
      </w:r>
      <w:r w:rsidRPr="0079299A">
        <w:rPr>
          <w:rFonts w:ascii="Times New Roman" w:hAnsi="Times New Roman"/>
          <w:sz w:val="28"/>
          <w:szCs w:val="28"/>
        </w:rPr>
        <w:t xml:space="preserve"> года по 31 декабря                 202</w:t>
      </w:r>
      <w:r>
        <w:rPr>
          <w:rFonts w:ascii="Times New Roman" w:hAnsi="Times New Roman"/>
          <w:sz w:val="28"/>
          <w:szCs w:val="28"/>
        </w:rPr>
        <w:t>7</w:t>
      </w:r>
      <w:r w:rsidRPr="0079299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один этап.</w:t>
      </w:r>
    </w:p>
    <w:p w:rsidR="00123054" w:rsidRDefault="00123054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3054" w:rsidRPr="00123054" w:rsidRDefault="00123054" w:rsidP="00123054">
      <w:pPr>
        <w:pStyle w:val="a5"/>
        <w:numPr>
          <w:ilvl w:val="0"/>
          <w:numId w:val="3"/>
        </w:numPr>
        <w:shd w:val="clear" w:color="auto" w:fill="FFFFFF"/>
        <w:spacing w:line="312" w:lineRule="auto"/>
        <w:ind w:firstLine="65"/>
        <w:rPr>
          <w:rFonts w:ascii="Times New Roman" w:hAnsi="Times New Roman"/>
          <w:b/>
        </w:rPr>
      </w:pPr>
      <w:r w:rsidRPr="00123054">
        <w:rPr>
          <w:rFonts w:ascii="Times New Roman" w:hAnsi="Times New Roman"/>
          <w:b/>
          <w:sz w:val="28"/>
          <w:szCs w:val="28"/>
        </w:rPr>
        <w:t>Целевые показатели подпрограммы</w:t>
      </w:r>
      <w:r w:rsidRPr="00123054">
        <w:rPr>
          <w:rFonts w:ascii="Times New Roman" w:hAnsi="Times New Roman"/>
          <w:b/>
        </w:rPr>
        <w:t xml:space="preserve"> </w:t>
      </w:r>
      <w:r w:rsidRPr="00123054">
        <w:rPr>
          <w:rFonts w:ascii="Times New Roman" w:hAnsi="Times New Roman"/>
          <w:b/>
          <w:sz w:val="28"/>
          <w:szCs w:val="28"/>
        </w:rPr>
        <w:t>2</w:t>
      </w:r>
    </w:p>
    <w:p w:rsidR="00123054" w:rsidRDefault="00951489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целевых показателях (индикаторах) подпрограммы  с расшифровкой по годам и этапам ее реализации представлены в приложении № 1 программы.</w:t>
      </w:r>
    </w:p>
    <w:p w:rsidR="00123054" w:rsidRPr="00F8155B" w:rsidRDefault="00123054" w:rsidP="00123054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A89">
        <w:rPr>
          <w:rFonts w:ascii="Times New Roman" w:hAnsi="Times New Roman"/>
          <w:sz w:val="28"/>
          <w:szCs w:val="28"/>
        </w:rPr>
        <w:t>Количество посещений культурных мероприятий на 1 жителя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</w:t>
      </w:r>
      <w:r w:rsidRPr="00F8155B">
        <w:rPr>
          <w:rFonts w:ascii="Times New Roman" w:hAnsi="Times New Roman" w:cs="Times New Roman"/>
          <w:sz w:val="28"/>
          <w:szCs w:val="28"/>
        </w:rPr>
        <w:t>о формуле: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94A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4C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4A8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/Ж*100%,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4A89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проведенных в отчетном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55B">
        <w:rPr>
          <w:rFonts w:ascii="Times New Roman" w:hAnsi="Times New Roman" w:cs="Times New Roman"/>
          <w:sz w:val="28"/>
          <w:szCs w:val="28"/>
        </w:rPr>
        <w:t xml:space="preserve"> жителей,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 (данные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8155B">
        <w:rPr>
          <w:rFonts w:ascii="Times New Roman" w:hAnsi="Times New Roman" w:cs="Times New Roman"/>
          <w:sz w:val="28"/>
          <w:szCs w:val="28"/>
        </w:rPr>
        <w:t>.</w:t>
      </w:r>
    </w:p>
    <w:p w:rsidR="00123054" w:rsidRPr="003839A1" w:rsidRDefault="00123054" w:rsidP="00123054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23054" w:rsidRDefault="0012305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F8155B">
        <w:rPr>
          <w:rFonts w:ascii="Times New Roman" w:hAnsi="Times New Roman"/>
          <w:sz w:val="28"/>
          <w:szCs w:val="28"/>
        </w:rPr>
        <w:t>сновные количественные показатели МКУ «РДК» ПМ</w:t>
      </w:r>
      <w:r w:rsidR="006B7BD8">
        <w:rPr>
          <w:rFonts w:ascii="Times New Roman" w:hAnsi="Times New Roman"/>
          <w:sz w:val="28"/>
          <w:szCs w:val="28"/>
        </w:rPr>
        <w:t>О</w:t>
      </w:r>
      <w:r w:rsidRPr="00F8155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045"/>
        <w:gridCol w:w="982"/>
        <w:gridCol w:w="954"/>
        <w:gridCol w:w="1071"/>
        <w:gridCol w:w="954"/>
        <w:gridCol w:w="929"/>
        <w:gridCol w:w="929"/>
        <w:gridCol w:w="929"/>
      </w:tblGrid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21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23054" w:rsidRPr="00F8155B" w:rsidTr="00751389">
        <w:trPr>
          <w:trHeight w:val="565"/>
        </w:trPr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 Количество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</w:tr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59517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59767</w:t>
            </w:r>
          </w:p>
        </w:tc>
        <w:tc>
          <w:tcPr>
            <w:tcW w:w="1071" w:type="dxa"/>
          </w:tcPr>
          <w:p w:rsidR="00123054" w:rsidRPr="00331E67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60017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60267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60517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60767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61017</w:t>
            </w:r>
          </w:p>
        </w:tc>
      </w:tr>
    </w:tbl>
    <w:p w:rsidR="00123054" w:rsidRPr="00F8155B" w:rsidRDefault="00123054" w:rsidP="00123054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Источником указанных данных является статистическая форма </w:t>
      </w:r>
      <w:r w:rsidR="003824E4">
        <w:rPr>
          <w:rFonts w:ascii="Times New Roman" w:hAnsi="Times New Roman" w:cs="Times New Roman"/>
          <w:sz w:val="28"/>
          <w:szCs w:val="28"/>
        </w:rPr>
        <w:t>№ 7-НК.</w:t>
      </w:r>
    </w:p>
    <w:p w:rsidR="00123054" w:rsidRPr="003839A1" w:rsidRDefault="00123054" w:rsidP="00123054">
      <w:pPr>
        <w:shd w:val="clear" w:color="auto" w:fill="FFFFFF"/>
        <w:spacing w:line="312" w:lineRule="auto"/>
        <w:ind w:left="10" w:right="10" w:firstLine="698"/>
        <w:rPr>
          <w:rFonts w:ascii="Times New Roman" w:hAnsi="Times New Roman"/>
          <w:sz w:val="16"/>
          <w:szCs w:val="16"/>
        </w:rPr>
      </w:pPr>
    </w:p>
    <w:p w:rsidR="00123054" w:rsidRDefault="00123054" w:rsidP="00123054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количественные показатели МКУ «РИКМ» ПМ</w:t>
      </w:r>
      <w:r w:rsidR="006B7BD8">
        <w:rPr>
          <w:rFonts w:ascii="Times New Roman" w:hAnsi="Times New Roman"/>
          <w:sz w:val="28"/>
          <w:szCs w:val="28"/>
        </w:rPr>
        <w:t>О</w:t>
      </w:r>
      <w:r w:rsidRPr="00F8155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045"/>
        <w:gridCol w:w="982"/>
        <w:gridCol w:w="954"/>
        <w:gridCol w:w="1071"/>
        <w:gridCol w:w="954"/>
        <w:gridCol w:w="929"/>
        <w:gridCol w:w="929"/>
        <w:gridCol w:w="929"/>
      </w:tblGrid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21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23054" w:rsidRPr="00F8155B" w:rsidTr="00751389">
        <w:trPr>
          <w:trHeight w:val="565"/>
        </w:trPr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 Количество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1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23054" w:rsidRPr="00F8155B" w:rsidTr="00751389">
        <w:tc>
          <w:tcPr>
            <w:tcW w:w="1777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9050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9055</w:t>
            </w:r>
          </w:p>
        </w:tc>
        <w:tc>
          <w:tcPr>
            <w:tcW w:w="1071" w:type="dxa"/>
          </w:tcPr>
          <w:p w:rsidR="00123054" w:rsidRPr="00331E67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</w:t>
            </w:r>
          </w:p>
        </w:tc>
        <w:tc>
          <w:tcPr>
            <w:tcW w:w="954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9070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9075</w:t>
            </w:r>
          </w:p>
        </w:tc>
        <w:tc>
          <w:tcPr>
            <w:tcW w:w="929" w:type="dxa"/>
          </w:tcPr>
          <w:p w:rsidR="00123054" w:rsidRPr="00F8155B" w:rsidRDefault="00123054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9080</w:t>
            </w:r>
          </w:p>
        </w:tc>
      </w:tr>
    </w:tbl>
    <w:p w:rsidR="00123054" w:rsidRPr="00F8155B" w:rsidRDefault="00123054" w:rsidP="00123054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Источником указанных данных является статистическая форма </w:t>
      </w:r>
      <w:r>
        <w:rPr>
          <w:rFonts w:ascii="Times New Roman" w:hAnsi="Times New Roman" w:cs="Times New Roman"/>
          <w:sz w:val="28"/>
          <w:szCs w:val="28"/>
        </w:rPr>
        <w:t xml:space="preserve"> № 8-НК</w:t>
      </w:r>
      <w:r w:rsidR="003824E4">
        <w:rPr>
          <w:rFonts w:ascii="Times New Roman" w:hAnsi="Times New Roman" w:cs="Times New Roman"/>
          <w:sz w:val="28"/>
          <w:szCs w:val="28"/>
        </w:rPr>
        <w:t>.</w:t>
      </w:r>
    </w:p>
    <w:p w:rsidR="00123054" w:rsidRPr="003839A1" w:rsidRDefault="00123054" w:rsidP="00123054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16"/>
          <w:szCs w:val="16"/>
        </w:rPr>
      </w:pPr>
    </w:p>
    <w:p w:rsidR="00123054" w:rsidRDefault="00123054" w:rsidP="0012305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Pr="00F8155B">
        <w:rPr>
          <w:rFonts w:ascii="Times New Roman" w:hAnsi="Times New Roman"/>
          <w:sz w:val="28"/>
          <w:szCs w:val="28"/>
        </w:rPr>
        <w:t>сновные количественные показатели МКУ «РМБ» ПМ</w:t>
      </w:r>
      <w:r w:rsidR="006B7BD8">
        <w:rPr>
          <w:rFonts w:ascii="Times New Roman" w:hAnsi="Times New Roman"/>
          <w:sz w:val="28"/>
          <w:szCs w:val="28"/>
        </w:rPr>
        <w:t>О</w:t>
      </w:r>
      <w:r w:rsidRPr="00F8155B">
        <w:rPr>
          <w:rFonts w:ascii="Times New Roman" w:hAnsi="Times New Roman"/>
          <w:sz w:val="28"/>
          <w:szCs w:val="28"/>
        </w:rPr>
        <w:t xml:space="preserve"> с учетом </w:t>
      </w:r>
      <w:r w:rsidRPr="005F1B4A">
        <w:rPr>
          <w:rFonts w:ascii="Times New Roman" w:hAnsi="Times New Roman"/>
          <w:spacing w:val="-6"/>
          <w:sz w:val="28"/>
          <w:szCs w:val="28"/>
        </w:rPr>
        <w:t>пользователей электронными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737"/>
        <w:gridCol w:w="1027"/>
        <w:gridCol w:w="1003"/>
        <w:gridCol w:w="911"/>
        <w:gridCol w:w="1003"/>
        <w:gridCol w:w="1003"/>
        <w:gridCol w:w="808"/>
        <w:gridCol w:w="808"/>
      </w:tblGrid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102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Доступ к справочно-поисковому аппарату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3600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11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8155B">
              <w:rPr>
                <w:rFonts w:ascii="Times New Roman" w:hAnsi="Times New Roman"/>
              </w:rPr>
              <w:t xml:space="preserve">Количество посещений Интернет сайта библиотеки (количество обращений в стационарном </w:t>
            </w:r>
            <w:proofErr w:type="gramEnd"/>
          </w:p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и удаленном </w:t>
            </w:r>
            <w:proofErr w:type="gramStart"/>
            <w:r w:rsidRPr="00F8155B">
              <w:rPr>
                <w:rFonts w:ascii="Times New Roman" w:hAnsi="Times New Roman"/>
              </w:rPr>
              <w:t>режиме</w:t>
            </w:r>
            <w:proofErr w:type="gramEnd"/>
            <w:r w:rsidRPr="00F8155B">
              <w:rPr>
                <w:rFonts w:ascii="Times New Roman" w:hAnsi="Times New Roman"/>
              </w:rPr>
              <w:t xml:space="preserve"> пользователей </w:t>
            </w:r>
          </w:p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 электронным информационным ресурсам библиотеки)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25000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5</w:t>
            </w:r>
            <w:r w:rsidRPr="00F8155B">
              <w:rPr>
                <w:rFonts w:ascii="Times New Roman" w:hAnsi="Times New Roman"/>
              </w:rPr>
              <w:t>00</w:t>
            </w:r>
          </w:p>
        </w:tc>
        <w:tc>
          <w:tcPr>
            <w:tcW w:w="911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26000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26500</w:t>
            </w:r>
          </w:p>
        </w:tc>
        <w:tc>
          <w:tcPr>
            <w:tcW w:w="1003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27000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</w:t>
            </w:r>
          </w:p>
        </w:tc>
        <w:tc>
          <w:tcPr>
            <w:tcW w:w="808" w:type="dxa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C91409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91409">
              <w:rPr>
                <w:rFonts w:ascii="Times New Roman" w:hAnsi="Times New Roman"/>
              </w:rPr>
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</w:r>
          </w:p>
        </w:tc>
        <w:tc>
          <w:tcPr>
            <w:tcW w:w="737" w:type="dxa"/>
            <w:shd w:val="clear" w:color="auto" w:fill="auto"/>
          </w:tcPr>
          <w:p w:rsidR="00123054" w:rsidRPr="00F8155B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30,1</w:t>
            </w:r>
          </w:p>
        </w:tc>
        <w:tc>
          <w:tcPr>
            <w:tcW w:w="911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30,2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30,3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30,4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30,5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30,6</w:t>
            </w:r>
          </w:p>
        </w:tc>
      </w:tr>
      <w:tr w:rsidR="00123054" w:rsidRPr="00F8155B" w:rsidTr="00751389">
        <w:tc>
          <w:tcPr>
            <w:tcW w:w="2270" w:type="dxa"/>
            <w:shd w:val="clear" w:color="auto" w:fill="auto"/>
          </w:tcPr>
          <w:p w:rsidR="00123054" w:rsidRPr="00C91409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91409">
              <w:rPr>
                <w:rFonts w:ascii="Times New Roman" w:hAnsi="Times New Roman"/>
              </w:rPr>
              <w:t>Количество просмотров сайта</w:t>
            </w:r>
          </w:p>
        </w:tc>
        <w:tc>
          <w:tcPr>
            <w:tcW w:w="737" w:type="dxa"/>
            <w:shd w:val="clear" w:color="auto" w:fill="auto"/>
          </w:tcPr>
          <w:p w:rsidR="00123054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27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60000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60050</w:t>
            </w:r>
          </w:p>
        </w:tc>
        <w:tc>
          <w:tcPr>
            <w:tcW w:w="911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60100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60150</w:t>
            </w:r>
          </w:p>
        </w:tc>
        <w:tc>
          <w:tcPr>
            <w:tcW w:w="1003" w:type="dxa"/>
            <w:shd w:val="clear" w:color="auto" w:fill="auto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60200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60250</w:t>
            </w:r>
          </w:p>
        </w:tc>
        <w:tc>
          <w:tcPr>
            <w:tcW w:w="808" w:type="dxa"/>
          </w:tcPr>
          <w:p w:rsidR="00123054" w:rsidRPr="00AC41F0" w:rsidRDefault="00123054" w:rsidP="0075138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41F0">
              <w:rPr>
                <w:rFonts w:ascii="Times New Roman" w:hAnsi="Times New Roman"/>
              </w:rPr>
              <w:t>60300</w:t>
            </w:r>
          </w:p>
        </w:tc>
      </w:tr>
    </w:tbl>
    <w:p w:rsidR="00123054" w:rsidRPr="00F8155B" w:rsidRDefault="00123054" w:rsidP="00123054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>Источником указанных данных являе</w:t>
      </w:r>
      <w:r>
        <w:rPr>
          <w:rFonts w:ascii="Times New Roman" w:hAnsi="Times New Roman" w:cs="Times New Roman"/>
          <w:sz w:val="28"/>
          <w:szCs w:val="28"/>
        </w:rPr>
        <w:t xml:space="preserve">тся статистическая </w:t>
      </w:r>
      <w:r w:rsidRPr="003824E4">
        <w:rPr>
          <w:rFonts w:ascii="Times New Roman" w:hAnsi="Times New Roman" w:cs="Times New Roman"/>
          <w:sz w:val="28"/>
          <w:szCs w:val="28"/>
        </w:rPr>
        <w:t>форма № 6-НК</w:t>
      </w:r>
      <w:r w:rsidR="003824E4" w:rsidRPr="003824E4">
        <w:rPr>
          <w:rFonts w:ascii="Times New Roman" w:hAnsi="Times New Roman" w:cs="Times New Roman"/>
          <w:sz w:val="28"/>
          <w:szCs w:val="28"/>
        </w:rPr>
        <w:t>.</w:t>
      </w:r>
    </w:p>
    <w:p w:rsidR="00123054" w:rsidRDefault="00123054" w:rsidP="00123054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Охват населения библиотечным обслуживанием (О) </w:t>
      </w:r>
      <w:r>
        <w:rPr>
          <w:rFonts w:ascii="Times New Roman" w:hAnsi="Times New Roman" w:cs="Times New Roman"/>
          <w:sz w:val="28"/>
          <w:szCs w:val="28"/>
        </w:rPr>
        <w:t>рассчитыва</w:t>
      </w:r>
      <w:r w:rsidRPr="00F8155B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55B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Pr="001904C7">
        <w:rPr>
          <w:rFonts w:ascii="Times New Roman" w:hAnsi="Times New Roman" w:cs="Times New Roman"/>
          <w:sz w:val="28"/>
          <w:szCs w:val="28"/>
        </w:rPr>
        <w:t>О = А</w:t>
      </w:r>
      <w:r>
        <w:rPr>
          <w:rFonts w:ascii="Times New Roman" w:hAnsi="Times New Roman" w:cs="Times New Roman"/>
          <w:sz w:val="28"/>
          <w:szCs w:val="28"/>
        </w:rPr>
        <w:t xml:space="preserve">/Ж*100%, где А - </w:t>
      </w:r>
      <w:r w:rsidRPr="00F8155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55B">
        <w:rPr>
          <w:rFonts w:ascii="Times New Roman" w:hAnsi="Times New Roman" w:cs="Times New Roman"/>
          <w:sz w:val="28"/>
          <w:szCs w:val="28"/>
        </w:rPr>
        <w:t xml:space="preserve"> читателе</w:t>
      </w:r>
      <w:r>
        <w:rPr>
          <w:rFonts w:ascii="Times New Roman" w:hAnsi="Times New Roman" w:cs="Times New Roman"/>
          <w:sz w:val="28"/>
          <w:szCs w:val="28"/>
        </w:rPr>
        <w:t xml:space="preserve">й, зарегистрированных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за год</w:t>
      </w:r>
      <w:r w:rsidRPr="00F815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55B">
        <w:rPr>
          <w:rFonts w:ascii="Times New Roman" w:hAnsi="Times New Roman" w:cs="Times New Roman"/>
          <w:sz w:val="28"/>
          <w:szCs w:val="28"/>
        </w:rPr>
        <w:t xml:space="preserve"> жителей,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обслуживаемой территории (данные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8155B">
        <w:rPr>
          <w:rFonts w:ascii="Times New Roman" w:hAnsi="Times New Roman" w:cs="Times New Roman"/>
          <w:sz w:val="28"/>
          <w:szCs w:val="28"/>
        </w:rPr>
        <w:t>.</w:t>
      </w:r>
    </w:p>
    <w:p w:rsidR="00123054" w:rsidRPr="00123054" w:rsidRDefault="00123054" w:rsidP="0012305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Прогнозная оценка расходов подпрограммы 2</w:t>
      </w:r>
    </w:p>
    <w:p w:rsidR="00123054" w:rsidRDefault="00D709BA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09BA">
        <w:rPr>
          <w:rFonts w:ascii="Times New Roman" w:hAnsi="Times New Roman"/>
          <w:color w:val="000000"/>
          <w:sz w:val="28"/>
          <w:szCs w:val="28"/>
        </w:rPr>
        <w:t>Планируемый объем финансирования подпрограммы 2 составляет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824E4">
        <w:rPr>
          <w:rFonts w:ascii="Times New Roman" w:hAnsi="Times New Roman"/>
          <w:color w:val="000000"/>
          <w:sz w:val="28"/>
          <w:szCs w:val="28"/>
        </w:rPr>
        <w:t>236 976 939,96</w:t>
      </w:r>
      <w:r w:rsidRPr="00D709BA">
        <w:rPr>
          <w:rFonts w:ascii="Times New Roman" w:hAnsi="Times New Roman"/>
          <w:color w:val="000000"/>
          <w:sz w:val="28"/>
          <w:szCs w:val="28"/>
        </w:rPr>
        <w:t xml:space="preserve"> руб., в том числе на реализацию основных мероприятий подпрограммы по годам: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33 375 881,79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270 079,26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32 785 802,53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31 542 662,46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- 300 000,00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6 122,46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31 236 540,00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35</w:t>
      </w:r>
      <w:r w:rsidR="003824E4">
        <w:rPr>
          <w:rFonts w:ascii="Times New Roman" w:hAnsi="Times New Roman"/>
          <w:spacing w:val="-2"/>
          <w:sz w:val="28"/>
          <w:szCs w:val="28"/>
        </w:rPr>
        <w:t> 681 252,18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1 246 669,23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405 465,80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</w:t>
      </w:r>
      <w:r w:rsidRPr="00A23A67">
        <w:rPr>
          <w:rFonts w:ascii="Times New Roman" w:hAnsi="Times New Roman"/>
          <w:spacing w:val="-2"/>
          <w:sz w:val="28"/>
          <w:szCs w:val="28"/>
        </w:rPr>
        <w:t xml:space="preserve">бюджет – </w:t>
      </w:r>
      <w:r w:rsidR="003824E4" w:rsidRPr="00A23A67">
        <w:rPr>
          <w:rFonts w:ascii="Times New Roman" w:hAnsi="Times New Roman"/>
          <w:spacing w:val="-2"/>
          <w:sz w:val="28"/>
          <w:szCs w:val="28"/>
        </w:rPr>
        <w:t>34 029 117,15</w:t>
      </w:r>
      <w:r w:rsidRPr="00A23A67"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spacing w:val="-2"/>
          <w:sz w:val="28"/>
          <w:szCs w:val="28"/>
        </w:rPr>
        <w:t>24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33 707 901,03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168 005,00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33 539 896,03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35</w:t>
      </w:r>
      <w:r w:rsidR="00A23A67">
        <w:rPr>
          <w:rFonts w:ascii="Times New Roman" w:hAnsi="Times New Roman"/>
          <w:spacing w:val="-2"/>
          <w:sz w:val="28"/>
          <w:szCs w:val="28"/>
        </w:rPr>
        <w:t> 599 842,50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23A67" w:rsidRDefault="00A23A67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1 536 278,05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A23A67">
        <w:rPr>
          <w:rFonts w:ascii="Times New Roman" w:hAnsi="Times New Roman"/>
          <w:spacing w:val="-2"/>
          <w:sz w:val="28"/>
          <w:szCs w:val="28"/>
        </w:rPr>
        <w:t>460 629,39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33 602 935,06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2026 год- 33 534 700,00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33 534 700,00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2027 год - 33 534 700,00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33 534 700,00 руб.</w:t>
      </w:r>
    </w:p>
    <w:p w:rsidR="00951489" w:rsidRDefault="00951489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Сведения о прогнозной оценке расходов подпрограммы приведены в приложении № 2 программы.</w:t>
      </w:r>
    </w:p>
    <w:p w:rsidR="00D709BA" w:rsidRPr="00D709BA" w:rsidRDefault="00D709BA" w:rsidP="00D709BA">
      <w:pPr>
        <w:pStyle w:val="a5"/>
        <w:numPr>
          <w:ilvl w:val="0"/>
          <w:numId w:val="6"/>
        </w:numPr>
        <w:spacing w:line="312" w:lineRule="auto"/>
        <w:rPr>
          <w:rFonts w:ascii="Times New Roman" w:hAnsi="Times New Roman"/>
          <w:b/>
          <w:sz w:val="28"/>
          <w:szCs w:val="28"/>
        </w:rPr>
      </w:pPr>
      <w:r w:rsidRPr="00D709BA">
        <w:rPr>
          <w:rFonts w:ascii="Times New Roman" w:hAnsi="Times New Roman"/>
          <w:b/>
          <w:sz w:val="28"/>
          <w:szCs w:val="28"/>
        </w:rPr>
        <w:t>Ресурсное обеспечение подпрограммы 2</w:t>
      </w:r>
    </w:p>
    <w:p w:rsidR="00D709BA" w:rsidRPr="0079299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Мероприятия подпрограммы 2 реализуются за счет средств </w:t>
      </w:r>
      <w:r>
        <w:rPr>
          <w:rFonts w:ascii="Times New Roman" w:hAnsi="Times New Roman"/>
          <w:spacing w:val="-2"/>
          <w:sz w:val="28"/>
          <w:szCs w:val="28"/>
        </w:rPr>
        <w:t>федерального бюдже</w:t>
      </w:r>
      <w:r w:rsidRPr="0079299A">
        <w:rPr>
          <w:rFonts w:ascii="Times New Roman" w:hAnsi="Times New Roman"/>
          <w:spacing w:val="-2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>, краевого бюджета, бюджета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Партизанского муниципального </w:t>
      </w:r>
      <w:r w:rsidR="006B7BD8">
        <w:rPr>
          <w:rFonts w:ascii="Times New Roman" w:hAnsi="Times New Roman"/>
          <w:spacing w:val="-2"/>
          <w:sz w:val="28"/>
          <w:szCs w:val="28"/>
        </w:rPr>
        <w:t>округа</w:t>
      </w:r>
      <w:r w:rsidRPr="0079299A">
        <w:rPr>
          <w:rFonts w:ascii="Times New Roman" w:hAnsi="Times New Roman"/>
          <w:spacing w:val="-2"/>
          <w:sz w:val="28"/>
          <w:szCs w:val="28"/>
        </w:rPr>
        <w:t>.</w:t>
      </w:r>
    </w:p>
    <w:p w:rsidR="00D709BA" w:rsidRPr="0079299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2 составляет </w:t>
      </w:r>
      <w:r>
        <w:rPr>
          <w:rFonts w:ascii="Times New Roman" w:hAnsi="Times New Roman"/>
          <w:spacing w:val="-2"/>
          <w:sz w:val="28"/>
          <w:szCs w:val="28"/>
        </w:rPr>
        <w:t>169</w:t>
      </w:r>
      <w:r w:rsidR="00A23A67">
        <w:rPr>
          <w:rFonts w:ascii="Times New Roman" w:hAnsi="Times New Roman"/>
          <w:spacing w:val="-2"/>
          <w:sz w:val="28"/>
          <w:szCs w:val="28"/>
        </w:rPr>
        <w:t> 907 539,96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подпрограммы по годам: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33 375 881,79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320 000,00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270 079,26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32 785 802,53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31 542 662,46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- 300 000,00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6 122,46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31 236 540,00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35</w:t>
      </w:r>
      <w:r w:rsidR="00A23A67">
        <w:rPr>
          <w:rFonts w:ascii="Times New Roman" w:hAnsi="Times New Roman"/>
          <w:spacing w:val="-2"/>
          <w:sz w:val="28"/>
          <w:szCs w:val="28"/>
        </w:rPr>
        <w:t> 681 252,18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1 246 669,23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405 465,80 руб.,</w:t>
      </w:r>
    </w:p>
    <w:p w:rsidR="00D709BA" w:rsidRPr="0078730C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местный бюджет – </w:t>
      </w:r>
      <w:r w:rsidR="00A23A67">
        <w:rPr>
          <w:rFonts w:ascii="Times New Roman" w:hAnsi="Times New Roman"/>
          <w:spacing w:val="-2"/>
          <w:sz w:val="28"/>
          <w:szCs w:val="28"/>
        </w:rPr>
        <w:t>34 029 117,15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spacing w:val="-2"/>
          <w:sz w:val="28"/>
          <w:szCs w:val="28"/>
        </w:rPr>
        <w:t>24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33 707 901,03 руб. из них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168 005,00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33 539 896,03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299A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год – 35</w:t>
      </w:r>
      <w:r w:rsidR="00A23A67">
        <w:rPr>
          <w:rFonts w:ascii="Times New Roman" w:hAnsi="Times New Roman"/>
          <w:spacing w:val="-2"/>
          <w:sz w:val="28"/>
          <w:szCs w:val="28"/>
        </w:rPr>
        <w:t> 599 842,50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A23A67" w:rsidRDefault="00A23A67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бюджет – 1 536 278,05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A23A67">
        <w:rPr>
          <w:rFonts w:ascii="Times New Roman" w:hAnsi="Times New Roman"/>
          <w:spacing w:val="-2"/>
          <w:sz w:val="28"/>
          <w:szCs w:val="28"/>
        </w:rPr>
        <w:t>460 629,39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D709B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местный бюджет – 33 602 935,06 руб.,</w:t>
      </w:r>
    </w:p>
    <w:p w:rsidR="00D709BA" w:rsidRPr="0079299A" w:rsidRDefault="00D709BA" w:rsidP="00D709BA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79299A">
        <w:rPr>
          <w:rFonts w:ascii="Times New Roman" w:hAnsi="Times New Roman"/>
          <w:sz w:val="28"/>
          <w:szCs w:val="28"/>
        </w:rPr>
        <w:t>одпрограмма 2 рассчитана на период 20</w:t>
      </w:r>
      <w:r>
        <w:rPr>
          <w:rFonts w:ascii="Times New Roman" w:hAnsi="Times New Roman"/>
          <w:sz w:val="28"/>
          <w:szCs w:val="28"/>
        </w:rPr>
        <w:t>21</w:t>
      </w:r>
      <w:r w:rsidRPr="0079299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79299A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9299A">
        <w:rPr>
          <w:rFonts w:ascii="Times New Roman" w:hAnsi="Times New Roman"/>
          <w:sz w:val="28"/>
          <w:szCs w:val="28"/>
        </w:rPr>
        <w:t xml:space="preserve">и предусматривает необходимые дополнения, уточнения, включение мероприятий. Мероприятия и объемы финансирования подпрограммы 2 подлежат ежегодной корректировке с учетом цен, условий и возможностей бюджета Партизанского муниципального </w:t>
      </w:r>
      <w:r w:rsidR="006B7BD8">
        <w:rPr>
          <w:rFonts w:ascii="Times New Roman" w:hAnsi="Times New Roman"/>
          <w:sz w:val="28"/>
          <w:szCs w:val="28"/>
        </w:rPr>
        <w:t>округа</w:t>
      </w:r>
      <w:r w:rsidRPr="00792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3AF3">
        <w:rPr>
          <w:rFonts w:ascii="Times New Roman" w:hAnsi="Times New Roman"/>
          <w:sz w:val="28"/>
          <w:szCs w:val="28"/>
        </w:rPr>
        <w:t xml:space="preserve">Ресурсное обеспечение представлено в </w:t>
      </w: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6B7BD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  <w:r w:rsidR="00D63AF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123054" w:rsidRPr="00D709BA" w:rsidRDefault="00D709BA" w:rsidP="003D5AD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709BA">
        <w:rPr>
          <w:rFonts w:ascii="Times New Roman" w:hAnsi="Times New Roman"/>
          <w:b/>
          <w:color w:val="000000"/>
          <w:sz w:val="28"/>
          <w:szCs w:val="28"/>
        </w:rPr>
        <w:t>План реализации подпрограммы 2</w:t>
      </w:r>
    </w:p>
    <w:p w:rsidR="00123054" w:rsidRDefault="00D709BA" w:rsidP="00D709BA">
      <w:pPr>
        <w:shd w:val="clear" w:color="auto" w:fill="FFFFFF"/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реализации подпрограммы представлен в приложение № </w:t>
      </w:r>
      <w:r w:rsidR="00D63AF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:rsidR="00123054" w:rsidRPr="00D709BA" w:rsidRDefault="00951489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D709BA" w:rsidRPr="00D709BA">
        <w:rPr>
          <w:rFonts w:ascii="Times New Roman" w:hAnsi="Times New Roman"/>
          <w:b/>
          <w:color w:val="000000"/>
          <w:sz w:val="28"/>
          <w:szCs w:val="28"/>
        </w:rPr>
        <w:t>7. Механизм реализации подпрограммы</w:t>
      </w:r>
      <w:r w:rsidR="00D63AF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основных мероприятий программы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 и предусматривает выполнение основных мероприятий: 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Укрепление материально-технической базы муниципальных учреждений  культуры Партизанского муниципального </w:t>
      </w:r>
      <w:r w:rsidR="00D63AF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приобретение оборудования, музыкальных инструментов. 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2. Проведение социально-значимых культурно-массовых мероприятий предусматривает  проведение: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ценностей;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мероприятий, направленных на укрепление гражданского единства и гармонизацию межнациональных отношений;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мероприятий, направленных на популяризацию объектов культурного наследия;</w:t>
      </w:r>
    </w:p>
    <w:p w:rsidR="00D709BA" w:rsidRPr="00E46ABA" w:rsidRDefault="00D709BA" w:rsidP="00D709BA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BA">
        <w:rPr>
          <w:rFonts w:ascii="Times New Roman" w:eastAsia="Times New Roman" w:hAnsi="Times New Roman"/>
          <w:sz w:val="28"/>
          <w:szCs w:val="28"/>
          <w:lang w:eastAsia="ru-RU"/>
        </w:rPr>
        <w:t>- мероприятий направленных на удовлетворение духовно-нравственных и художественно-э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стетической потребности жителей.</w:t>
      </w:r>
    </w:p>
    <w:p w:rsidR="00123054" w:rsidRDefault="00123054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3054" w:rsidRDefault="00123054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3054" w:rsidRDefault="00123054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  <w:sectPr w:rsidR="006B7BD8" w:rsidSect="00951489">
          <w:pgSz w:w="11906" w:h="16838"/>
          <w:pgMar w:top="680" w:right="680" w:bottom="737" w:left="1701" w:header="709" w:footer="709" w:gutter="0"/>
          <w:cols w:space="708"/>
          <w:docGrid w:linePitch="360"/>
        </w:sectPr>
      </w:pPr>
    </w:p>
    <w:p w:rsidR="006B7BD8" w:rsidRDefault="006B7BD8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3054" w:rsidRDefault="00123054" w:rsidP="001B34B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23054" w:rsidRDefault="00123054" w:rsidP="001B34B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501" w:type="dxa"/>
        <w:tblInd w:w="93" w:type="dxa"/>
        <w:tblLook w:val="04A0" w:firstRow="1" w:lastRow="0" w:firstColumn="1" w:lastColumn="0" w:noHBand="0" w:noVBand="1"/>
      </w:tblPr>
      <w:tblGrid>
        <w:gridCol w:w="2037"/>
        <w:gridCol w:w="663"/>
        <w:gridCol w:w="1359"/>
        <w:gridCol w:w="427"/>
        <w:gridCol w:w="404"/>
        <w:gridCol w:w="935"/>
        <w:gridCol w:w="80"/>
        <w:gridCol w:w="855"/>
        <w:gridCol w:w="454"/>
        <w:gridCol w:w="764"/>
        <w:gridCol w:w="545"/>
        <w:gridCol w:w="1309"/>
        <w:gridCol w:w="1309"/>
        <w:gridCol w:w="1309"/>
        <w:gridCol w:w="656"/>
        <w:gridCol w:w="566"/>
        <w:gridCol w:w="90"/>
        <w:gridCol w:w="154"/>
        <w:gridCol w:w="763"/>
        <w:gridCol w:w="381"/>
        <w:gridCol w:w="105"/>
        <w:gridCol w:w="1004"/>
        <w:gridCol w:w="236"/>
        <w:gridCol w:w="965"/>
        <w:gridCol w:w="236"/>
      </w:tblGrid>
      <w:tr w:rsidR="006B7BD8" w:rsidRPr="006B7BD8" w:rsidTr="00B74E1F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 к подпрограмме 2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"Развит</w:t>
            </w:r>
            <w:r w:rsidR="0031790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учреждений культуры </w:t>
            </w:r>
            <w:proofErr w:type="gramStart"/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округа" </w:t>
            </w:r>
            <w:proofErr w:type="gramStart"/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</w:t>
            </w:r>
            <w:proofErr w:type="gramEnd"/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программы "Развитие культуры </w:t>
            </w:r>
            <w:proofErr w:type="gramStart"/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округа" на 2021-2027 годы"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62" w:type="dxa"/>
              <w:tblLook w:val="04A0" w:firstRow="1" w:lastRow="0" w:firstColumn="1" w:lastColumn="0" w:noHBand="0" w:noVBand="1"/>
            </w:tblPr>
            <w:tblGrid>
              <w:gridCol w:w="3822"/>
              <w:gridCol w:w="1640"/>
            </w:tblGrid>
            <w:tr w:rsidR="0031790F" w:rsidRPr="00280AF1" w:rsidTr="0031790F">
              <w:trPr>
                <w:trHeight w:val="5"/>
              </w:trPr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62693C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14.10.2020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1111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790F" w:rsidRPr="00280AF1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1790F" w:rsidTr="0031790F">
              <w:trPr>
                <w:trHeight w:val="5"/>
              </w:trPr>
              <w:tc>
                <w:tcPr>
                  <w:tcW w:w="5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 xml:space="preserve">(в редакции от   21 .03.2023 </w:t>
                  </w:r>
                  <w:proofErr w:type="gramEnd"/>
                </w:p>
                <w:p w:rsidR="0031790F" w:rsidRDefault="0031790F" w:rsidP="0031790F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№ 211, 19.09.2023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837</w:t>
                  </w: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proofErr w:type="gramEnd"/>
                </w:p>
                <w:p w:rsidR="0031790F" w:rsidRDefault="0031790F" w:rsidP="0031790F">
                  <w:pPr>
                    <w:spacing w:line="240" w:lineRule="auto"/>
                    <w:ind w:firstLine="0"/>
                    <w:jc w:val="left"/>
                  </w:pPr>
                </w:p>
              </w:tc>
            </w:tr>
          </w:tbl>
          <w:p w:rsidR="006B7BD8" w:rsidRPr="006B7BD8" w:rsidRDefault="006B7BD8" w:rsidP="0031790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31790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3074E6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3074E6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gridAfter w:val="1"/>
          <w:wAfter w:w="236" w:type="dxa"/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Ресурсное обеспечение подпрограммы 2 "Развитие учреждений культуры </w:t>
            </w:r>
            <w:proofErr w:type="gramStart"/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муниципального округа" муниципальной программы "Развитие культуры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7B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Партизанского муниципального округа" на 2021-2027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B7BD8" w:rsidRPr="006B7BD8" w:rsidTr="00B74E1F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D8" w:rsidRPr="006B7BD8" w:rsidRDefault="006B7BD8" w:rsidP="006B7BD8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Расходы, годы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B74E1F" w:rsidRPr="00B74E1F" w:rsidTr="00B74E1F">
        <w:trPr>
          <w:gridAfter w:val="4"/>
          <w:wAfter w:w="2441" w:type="dxa"/>
          <w:trHeight w:val="57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74E1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4E1F" w:rsidRPr="00B74E1F" w:rsidTr="00B74E1F">
        <w:trPr>
          <w:gridAfter w:val="4"/>
          <w:wAfter w:w="2441" w:type="dxa"/>
          <w:trHeight w:val="171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"Развитие учреждений культуры Партизанского муниципального округа"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169 907 539,96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33 375 881,79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31 542 662,46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35 681 252,18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33 707 901,03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35 599 842,50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74E1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4E1F" w:rsidRPr="00B74E1F" w:rsidTr="00B74E1F">
        <w:trPr>
          <w:gridAfter w:val="4"/>
          <w:wAfter w:w="2441" w:type="dxa"/>
          <w:trHeight w:val="5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1 Дворцы и дома культуры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80 642 001,86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17 544 910,50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15 013 861,88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16 048 476,97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15 988 152,51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16 046 600,00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74E1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44 674 851,40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8 184 165,58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8 590 685,82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"РДК" </w:t>
            </w: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ПМО</w:t>
            </w:r>
          </w:p>
        </w:tc>
      </w:tr>
      <w:tr w:rsidR="00B74E1F" w:rsidRPr="00B74E1F" w:rsidTr="00B74E1F">
        <w:trPr>
          <w:gridAfter w:val="4"/>
          <w:wAfter w:w="2441" w:type="dxa"/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85 089,37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18 224,05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21 865,32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13 591 388,22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2 456 414,36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2 709 173,86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2 808 600,00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1 003 082,80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1 003 082,80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398 948,28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83 412,00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75 536,28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5 129 592,08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619 074,31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1 087 257,77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1 143 260,00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4 396 260,21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1 496 358,25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539 995,32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759 906,64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613 468,00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172 270,00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141 198,00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Автострахование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32 170,27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3 068,47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2 508,44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15 593,36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1 822 092,00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1 438 028,00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268 777,00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115 287,00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2 884 059,23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517 812,68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493 864,07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565 829,97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624 052,51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55808010320144000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6 011 000,00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1 553 000,00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 Музеи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10 562 191,62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2 107 828,18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1 905 063,44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2 183 100,00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74E1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6 299 973,59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1 235 386,43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1 149 587,16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МКУ "РИКМ"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16 197,06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1 197,06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1 883 063,00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373 086,72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347 176,28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387 600,00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230 003,76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45 605,95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40 397,81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1 036 600,12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116 067,15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206 532,97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583 858,59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137 297,37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87 961,22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103 950,00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47 050,00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84 022,00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52 914,00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198 023,50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74 223,50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3 Библиотеки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73 808 597,19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13 089 696,83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14 317 425,32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15 785 000,00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15 305 000,00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15 311 475,04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B74E1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50 439 157,52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8 815 158,42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9 823 999,10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10 600 000,00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МКУ "РМБ"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9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227 482,59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27 333,55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50 149,04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14 908 794,74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2 647 654,44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2 961 140,30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1 110 556,48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168 418,20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207 138,28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3 205 600,72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693 730,94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604 248,16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567 621,62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3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Аренда безвозмездного пользования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317 900,00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1 844 405,54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150 508,37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205 473,79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518 423,38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627 893,86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94 167,87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185 425,99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15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сре</w:t>
            </w:r>
            <w:proofErr w:type="gramStart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предотвращения распространения новой </w:t>
            </w:r>
            <w:proofErr w:type="spellStart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короновирусной</w:t>
            </w:r>
            <w:proofErr w:type="spellEnd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инфекции COVID-19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478 400,00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285 948,00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68 097,00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124 355,00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321 805,74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100 977,04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125 953,66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16 475,04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5580801320144200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306 600,00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85 800,00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Субсидия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558080103201S2540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22 591,48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МКУ "РМБ"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126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55808010320192540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730 457,89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205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558080103201L5190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1 828 902,44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1 828 902,44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МКУ "РМБ"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885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558080103201L5190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56 563,99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135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558080103201L4670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1 484 130,03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1 484 130,03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МКУ "РДК"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42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558080103201L4670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65 791,64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7 344,15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58 447,49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государственную поддержку лучшим работникам сельских учреждений культуры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МКУ "РДК" ПМО, МКУ "РИКМ" ПМО, МКУ "РМБ"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645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12 949,92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10 909,10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2 040,82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54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9 154,02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9 090,90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63,12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300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государственную поддержку лучшим  </w:t>
            </w: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сельским учреждениям культуры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5580801032A255195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"РДК" ПМО, МКУ "РИКМ" </w:t>
            </w:r>
            <w:r w:rsidRPr="00B74E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ПМО, МКУ "РМБ" ПМО</w:t>
            </w:r>
          </w:p>
        </w:tc>
      </w:tr>
      <w:tr w:rsidR="00B74E1F" w:rsidRPr="00B74E1F" w:rsidTr="00B74E1F">
        <w:trPr>
          <w:gridAfter w:val="4"/>
          <w:wAfter w:w="2441" w:type="dxa"/>
          <w:trHeight w:val="57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36 808,91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32 727,27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4E1F" w:rsidRPr="00B74E1F" w:rsidTr="00B74E1F">
        <w:trPr>
          <w:gridAfter w:val="4"/>
          <w:wAfter w:w="2441" w:type="dxa"/>
          <w:trHeight w:val="690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5580801032A255195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27 398,97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27 272,73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E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E1F" w:rsidRPr="00B74E1F" w:rsidRDefault="00B74E1F" w:rsidP="00B74E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23054" w:rsidRDefault="00123054" w:rsidP="001B34B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51C4" w:rsidRDefault="000251C4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0251C4" w:rsidSect="006B7BD8">
          <w:pgSz w:w="16838" w:h="11906" w:orient="landscape"/>
          <w:pgMar w:top="680" w:right="737" w:bottom="1701" w:left="680" w:header="709" w:footer="709" w:gutter="0"/>
          <w:cols w:space="708"/>
          <w:docGrid w:linePitch="360"/>
        </w:sectPr>
      </w:pPr>
    </w:p>
    <w:p w:rsidR="00CA2C99" w:rsidRPr="007E56B6" w:rsidRDefault="00CA2C99" w:rsidP="00CA2C9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</w:t>
      </w:r>
      <w:r w:rsidRPr="007E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D63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CA2C99" w:rsidRPr="007E56B6" w:rsidRDefault="00CA2C99" w:rsidP="009C7D3E">
      <w:pPr>
        <w:spacing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7E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муниципальной программе «Развитие культуры Партизанского муниципального </w:t>
      </w:r>
      <w:r w:rsidR="003074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7E56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2021-2027 годы</w:t>
      </w:r>
    </w:p>
    <w:p w:rsidR="00CA2C99" w:rsidRDefault="00EE375C" w:rsidP="00CA2C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14.10.2020 № 1111</w:t>
      </w:r>
    </w:p>
    <w:p w:rsidR="003074E6" w:rsidRDefault="0054767D" w:rsidP="00CA2C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(в редакции от   </w:t>
      </w:r>
      <w:r w:rsidR="00D664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.03.2023 № </w:t>
      </w:r>
      <w:r w:rsidR="00D664F3">
        <w:rPr>
          <w:rFonts w:ascii="Times New Roman" w:hAnsi="Times New Roman"/>
          <w:sz w:val="28"/>
          <w:szCs w:val="28"/>
        </w:rPr>
        <w:t>211</w:t>
      </w:r>
      <w:r w:rsidR="003074E6">
        <w:rPr>
          <w:rFonts w:ascii="Times New Roman" w:hAnsi="Times New Roman"/>
          <w:sz w:val="28"/>
          <w:szCs w:val="28"/>
        </w:rPr>
        <w:t xml:space="preserve">,    </w:t>
      </w:r>
      <w:proofErr w:type="gramEnd"/>
    </w:p>
    <w:p w:rsidR="00CA2C99" w:rsidRDefault="003074E6" w:rsidP="00CA2C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19.09.2023 №</w:t>
      </w:r>
      <w:r w:rsidR="001B6CDA">
        <w:rPr>
          <w:rFonts w:ascii="Times New Roman" w:hAnsi="Times New Roman"/>
          <w:sz w:val="28"/>
          <w:szCs w:val="28"/>
        </w:rPr>
        <w:t xml:space="preserve"> 837</w:t>
      </w:r>
      <w:r w:rsidR="0054767D">
        <w:rPr>
          <w:rFonts w:ascii="Times New Roman" w:hAnsi="Times New Roman"/>
          <w:sz w:val="28"/>
          <w:szCs w:val="28"/>
        </w:rPr>
        <w:t>)</w:t>
      </w:r>
      <w:proofErr w:type="gramEnd"/>
    </w:p>
    <w:p w:rsidR="00CA2C99" w:rsidRDefault="00CA2C99" w:rsidP="00CA2C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4A3B71" w:rsidRDefault="004A3B71" w:rsidP="004A3B71">
      <w:pPr>
        <w:tabs>
          <w:tab w:val="left" w:pos="2984"/>
          <w:tab w:val="center" w:pos="5117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П</w:t>
      </w:r>
      <w:r w:rsidR="00CA2C99" w:rsidRPr="004A3B71">
        <w:rPr>
          <w:rFonts w:ascii="Times New Roman" w:hAnsi="Times New Roman"/>
          <w:b/>
          <w:sz w:val="28"/>
          <w:szCs w:val="28"/>
        </w:rPr>
        <w:t>одпрограммы 3</w:t>
      </w:r>
      <w:r w:rsidR="00CA2C99" w:rsidRPr="00BC29F8">
        <w:rPr>
          <w:rFonts w:ascii="Times New Roman" w:hAnsi="Times New Roman"/>
          <w:sz w:val="28"/>
          <w:szCs w:val="28"/>
        </w:rPr>
        <w:t xml:space="preserve"> </w:t>
      </w:r>
    </w:p>
    <w:p w:rsidR="003B7A95" w:rsidRDefault="00CA2C99" w:rsidP="00CA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Организация трудоустройства детей и подростков в учреждениях культуры Партизанского муниципального </w:t>
      </w:r>
      <w:r w:rsidR="003074E6">
        <w:rPr>
          <w:rFonts w:ascii="Times New Roman" w:hAnsi="Times New Roman"/>
          <w:sz w:val="28"/>
          <w:szCs w:val="28"/>
        </w:rPr>
        <w:t>округа</w:t>
      </w:r>
      <w:r w:rsidRPr="00BC29F8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 Партизанского муниципального </w:t>
      </w:r>
      <w:r w:rsidR="00D63AF3">
        <w:rPr>
          <w:rFonts w:ascii="Times New Roman" w:hAnsi="Times New Roman"/>
          <w:sz w:val="28"/>
          <w:szCs w:val="28"/>
        </w:rPr>
        <w:t>округ</w:t>
      </w:r>
      <w:r w:rsidRPr="00BC29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A2C99" w:rsidRDefault="00CA2C99" w:rsidP="00CA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C29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 годы</w:t>
      </w:r>
    </w:p>
    <w:p w:rsidR="00E54437" w:rsidRDefault="00E54437" w:rsidP="00CA2C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437" w:rsidRDefault="00E54437" w:rsidP="00E54437">
      <w:pPr>
        <w:tabs>
          <w:tab w:val="left" w:pos="1866"/>
          <w:tab w:val="center" w:pos="5117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Паспорт подпрограммы 3</w:t>
      </w:r>
    </w:p>
    <w:p w:rsidR="0074226E" w:rsidRPr="00E54437" w:rsidRDefault="0074226E" w:rsidP="00E54437">
      <w:pPr>
        <w:tabs>
          <w:tab w:val="left" w:pos="1866"/>
          <w:tab w:val="center" w:pos="5117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A2C99" w:rsidRPr="00BC29F8" w:rsidTr="00C50873">
        <w:trPr>
          <w:trHeight w:val="1024"/>
        </w:trPr>
        <w:tc>
          <w:tcPr>
            <w:tcW w:w="3227" w:type="dxa"/>
          </w:tcPr>
          <w:p w:rsidR="00CA2C99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  <w:r w:rsidR="00CA2C99" w:rsidRPr="00BC29F8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6662" w:type="dxa"/>
          </w:tcPr>
          <w:p w:rsidR="00CA2C99" w:rsidRPr="00BC29F8" w:rsidRDefault="009A4B6C" w:rsidP="003074E6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A2C99" w:rsidRPr="00BC29F8">
              <w:rPr>
                <w:rFonts w:ascii="Times New Roman" w:hAnsi="Times New Roman"/>
              </w:rPr>
              <w:t>униципально</w:t>
            </w:r>
            <w:r>
              <w:rPr>
                <w:rFonts w:ascii="Times New Roman" w:hAnsi="Times New Roman"/>
              </w:rPr>
              <w:t>е</w:t>
            </w:r>
            <w:r w:rsidR="00CA2C99" w:rsidRPr="00BC29F8">
              <w:rPr>
                <w:rFonts w:ascii="Times New Roman" w:hAnsi="Times New Roman"/>
              </w:rPr>
              <w:t xml:space="preserve"> казенно</w:t>
            </w:r>
            <w:r w:rsidR="00CA2C99">
              <w:rPr>
                <w:rFonts w:ascii="Times New Roman" w:hAnsi="Times New Roman"/>
              </w:rPr>
              <w:t>го</w:t>
            </w:r>
            <w:r w:rsidR="00CA2C99" w:rsidRPr="00BC29F8">
              <w:rPr>
                <w:rFonts w:ascii="Times New Roman" w:hAnsi="Times New Roman"/>
              </w:rPr>
              <w:t xml:space="preserve"> учреждени</w:t>
            </w:r>
            <w:r w:rsidR="00CA2C99">
              <w:rPr>
                <w:rFonts w:ascii="Times New Roman" w:hAnsi="Times New Roman"/>
              </w:rPr>
              <w:t>я</w:t>
            </w:r>
            <w:r w:rsidR="00CA2C99" w:rsidRPr="00BC29F8">
              <w:rPr>
                <w:rFonts w:ascii="Times New Roman" w:hAnsi="Times New Roman"/>
              </w:rPr>
              <w:t xml:space="preserve"> «Управление культуры»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</w:p>
        </w:tc>
      </w:tr>
      <w:tr w:rsidR="00CA2C99" w:rsidRPr="00BC29F8" w:rsidTr="00C50873">
        <w:trPr>
          <w:trHeight w:val="1160"/>
        </w:trPr>
        <w:tc>
          <w:tcPr>
            <w:tcW w:w="3227" w:type="dxa"/>
            <w:tcBorders>
              <w:bottom w:val="single" w:sz="4" w:space="0" w:color="auto"/>
            </w:tcBorders>
          </w:tcPr>
          <w:p w:rsidR="00CA2C99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</w:t>
            </w:r>
            <w:r w:rsidR="00CA2C99" w:rsidRPr="00BC29F8">
              <w:rPr>
                <w:rFonts w:ascii="Times New Roman" w:hAnsi="Times New Roman"/>
              </w:rPr>
              <w:t>сполнители  подпрограммы</w:t>
            </w:r>
          </w:p>
          <w:p w:rsidR="00CA2C99" w:rsidRPr="00BC29F8" w:rsidRDefault="00CA2C99" w:rsidP="00E544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A2C99" w:rsidRPr="00BC29F8" w:rsidRDefault="00CA2C99" w:rsidP="0030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</w:rPr>
              <w:t xml:space="preserve">, </w:t>
            </w:r>
            <w:r w:rsidRPr="00BC29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муниципальное казенное учреждение «Районный дом культуры»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</w:rPr>
              <w:t xml:space="preserve">,  муниципальное казенное учреждение «Районный историко-краеведческий музей»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</w:rPr>
              <w:t xml:space="preserve">, муниципальное казенное учреждение «Районная </w:t>
            </w:r>
            <w:proofErr w:type="spellStart"/>
            <w:r>
              <w:rPr>
                <w:rFonts w:ascii="Times New Roman" w:hAnsi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  <w:r>
              <w:rPr>
                <w:rFonts w:ascii="Times New Roman" w:hAnsi="Times New Roman"/>
              </w:rPr>
              <w:t xml:space="preserve">,  муниципальное казенное учреждение «Управление культуры»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</w:p>
        </w:tc>
      </w:tr>
      <w:tr w:rsidR="009A4B6C" w:rsidRPr="00BC29F8" w:rsidTr="00C50873">
        <w:trPr>
          <w:trHeight w:val="273"/>
        </w:trPr>
        <w:tc>
          <w:tcPr>
            <w:tcW w:w="3227" w:type="dxa"/>
            <w:tcBorders>
              <w:top w:val="single" w:sz="4" w:space="0" w:color="auto"/>
            </w:tcBorders>
          </w:tcPr>
          <w:p w:rsidR="009A4B6C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pacing w:val="-2"/>
              </w:rPr>
            </w:pPr>
            <w:r w:rsidRPr="007F6AFF">
              <w:rPr>
                <w:rFonts w:ascii="Times New Roman" w:hAnsi="Times New Roman"/>
                <w:spacing w:val="-2"/>
              </w:rPr>
              <w:t>Подпрограмма 3 включает:</w:t>
            </w:r>
          </w:p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pacing w:val="-2"/>
              </w:rPr>
            </w:pPr>
            <w:r w:rsidRPr="007F6AFF">
              <w:rPr>
                <w:rFonts w:ascii="Times New Roman" w:hAnsi="Times New Roman"/>
                <w:spacing w:val="-2"/>
              </w:rPr>
              <w:t>Раздел Организация и обеспечение трудоустройства детей и подростков:</w:t>
            </w:r>
          </w:p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- Мероприятия по организации временного трудоустройства несовершеннолетних граждан в свободное от учебы время в период летних каникул;</w:t>
            </w:r>
          </w:p>
          <w:p w:rsidR="009A4B6C" w:rsidRPr="007F6AFF" w:rsidRDefault="009A4B6C" w:rsidP="009A4B6C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- Социальное обеспечение и иные выплаты населению;</w:t>
            </w:r>
          </w:p>
          <w:p w:rsidR="009A4B6C" w:rsidRPr="007F6AFF" w:rsidRDefault="009A4B6C" w:rsidP="009A4B6C">
            <w:pPr>
              <w:pStyle w:val="ab"/>
              <w:spacing w:line="240" w:lineRule="auto"/>
              <w:ind w:left="34" w:right="8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Иные выплаты населению</w:t>
            </w:r>
          </w:p>
        </w:tc>
      </w:tr>
      <w:tr w:rsidR="00CA2C99" w:rsidRPr="00BC29F8" w:rsidTr="00C50873">
        <w:trPr>
          <w:trHeight w:val="2270"/>
        </w:trPr>
        <w:tc>
          <w:tcPr>
            <w:tcW w:w="3227" w:type="dxa"/>
          </w:tcPr>
          <w:p w:rsidR="00CA2C99" w:rsidRPr="00BC29F8" w:rsidRDefault="00CA2C99" w:rsidP="009A4B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  <w:iCs/>
              </w:rPr>
              <w:t>Цели подпрограммы</w:t>
            </w:r>
          </w:p>
        </w:tc>
        <w:tc>
          <w:tcPr>
            <w:tcW w:w="6662" w:type="dxa"/>
          </w:tcPr>
          <w:p w:rsidR="00CA2C99" w:rsidRPr="007F6AFF" w:rsidRDefault="00CA2C99" w:rsidP="00C50873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</w:t>
            </w:r>
            <w:r w:rsidRPr="007F6AFF">
              <w:rPr>
                <w:rFonts w:ascii="Times New Roman" w:hAnsi="Times New Roman"/>
              </w:rPr>
              <w:t>Подпрограмма 3 должна обеспечить достижение основной цели - предоставление несовершеннолетним гражданам в</w:t>
            </w:r>
            <w:r w:rsidRPr="007F6AFF">
              <w:rPr>
                <w:rFonts w:ascii="Times New Roman" w:hAnsi="Times New Roman"/>
                <w:spacing w:val="-2"/>
              </w:rPr>
              <w:t xml:space="preserve"> </w:t>
            </w:r>
            <w:r w:rsidRPr="007F6AFF">
              <w:rPr>
                <w:rFonts w:ascii="Times New Roman" w:hAnsi="Times New Roman"/>
              </w:rPr>
              <w:t>возрасте от</w:t>
            </w:r>
            <w:r w:rsidRPr="007F6AFF">
              <w:rPr>
                <w:rFonts w:ascii="Times New Roman" w:hAnsi="Times New Roman"/>
                <w:spacing w:val="-1"/>
              </w:rPr>
              <w:t xml:space="preserve"> </w:t>
            </w:r>
            <w:r w:rsidRPr="007F6AFF">
              <w:rPr>
                <w:rFonts w:ascii="Times New Roman" w:hAnsi="Times New Roman"/>
              </w:rPr>
              <w:t>14 до 18 лет возможности временного трудоустройства в свободное от учебы время, в том числе в каникулярный период.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F6AFF">
              <w:rPr>
                <w:rFonts w:ascii="Times New Roman" w:hAnsi="Times New Roman"/>
              </w:rPr>
              <w:t>Комплексное решение проблем в сфере занятости населения</w:t>
            </w:r>
            <w:r w:rsidRPr="007F6AFF">
              <w:rPr>
                <w:rFonts w:ascii="Times New Roman" w:hAnsi="Times New Roman"/>
                <w:spacing w:val="40"/>
              </w:rPr>
              <w:t xml:space="preserve"> </w:t>
            </w:r>
            <w:r w:rsidRPr="007F6AFF">
              <w:rPr>
                <w:rFonts w:ascii="Times New Roman" w:hAnsi="Times New Roman"/>
              </w:rPr>
              <w:t xml:space="preserve">строится на базе республиканской и муниципальной систем социально- экономического управления, на принципах социального партнерства с учетом созидательного потенциала заинтересованных сторон и сложившейся социально-экономической ситуации в Партизанском муниципальном </w:t>
            </w:r>
            <w:r w:rsidR="003074E6">
              <w:rPr>
                <w:rFonts w:ascii="Times New Roman" w:hAnsi="Times New Roman"/>
              </w:rPr>
              <w:t>округа</w:t>
            </w:r>
            <w:r w:rsidRPr="007F6AFF">
              <w:rPr>
                <w:rFonts w:ascii="Times New Roman" w:hAnsi="Times New Roman"/>
              </w:rPr>
              <w:t>.</w:t>
            </w:r>
            <w:proofErr w:type="gramEnd"/>
          </w:p>
          <w:p w:rsidR="00CA2C99" w:rsidRPr="003874ED" w:rsidRDefault="00CA2C99" w:rsidP="00C50873">
            <w:pPr>
              <w:spacing w:line="240" w:lineRule="auto"/>
              <w:rPr>
                <w:rFonts w:ascii="Times New Roman" w:hAnsi="Times New Roman"/>
              </w:rPr>
            </w:pPr>
            <w:r w:rsidRPr="003874ED">
              <w:rPr>
                <w:rFonts w:ascii="Times New Roman" w:hAnsi="Times New Roman"/>
              </w:rPr>
              <w:t xml:space="preserve">    </w:t>
            </w:r>
          </w:p>
        </w:tc>
      </w:tr>
      <w:tr w:rsidR="009A4B6C" w:rsidRPr="00BC29F8" w:rsidTr="00C50873">
        <w:trPr>
          <w:trHeight w:val="2270"/>
        </w:trPr>
        <w:tc>
          <w:tcPr>
            <w:tcW w:w="3227" w:type="dxa"/>
          </w:tcPr>
          <w:p w:rsidR="009A4B6C" w:rsidRPr="00BC29F8" w:rsidRDefault="009A4B6C" w:rsidP="009A4B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Задачи подпрограммы</w:t>
            </w:r>
          </w:p>
        </w:tc>
        <w:tc>
          <w:tcPr>
            <w:tcW w:w="6662" w:type="dxa"/>
          </w:tcPr>
          <w:p w:rsidR="009A4B6C" w:rsidRPr="00BC29F8" w:rsidRDefault="009A4B6C" w:rsidP="00C50873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В целях обеспечения оказания помощи в трудоустройстве несовершеннолетних граждан,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      </w:r>
          </w:p>
        </w:tc>
      </w:tr>
      <w:tr w:rsidR="00CA2C99" w:rsidRPr="00BC29F8" w:rsidTr="00C50873">
        <w:trPr>
          <w:trHeight w:val="137"/>
        </w:trPr>
        <w:tc>
          <w:tcPr>
            <w:tcW w:w="3227" w:type="dxa"/>
          </w:tcPr>
          <w:p w:rsidR="00CA2C99" w:rsidRPr="007F6AFF" w:rsidRDefault="009A4B6C" w:rsidP="00E54437">
            <w:pPr>
              <w:pStyle w:val="11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CA2C99" w:rsidRPr="007F6AFF">
              <w:rPr>
                <w:sz w:val="22"/>
                <w:szCs w:val="22"/>
              </w:rPr>
              <w:t xml:space="preserve">тапы </w:t>
            </w:r>
            <w:r>
              <w:rPr>
                <w:sz w:val="22"/>
                <w:szCs w:val="22"/>
              </w:rPr>
              <w:t xml:space="preserve">и сроки </w:t>
            </w:r>
            <w:r w:rsidR="00CA2C99" w:rsidRPr="007F6AFF">
              <w:rPr>
                <w:sz w:val="22"/>
                <w:szCs w:val="22"/>
              </w:rPr>
              <w:t>реализации подпрограммы</w:t>
            </w:r>
          </w:p>
        </w:tc>
        <w:tc>
          <w:tcPr>
            <w:tcW w:w="6662" w:type="dxa"/>
          </w:tcPr>
          <w:p w:rsidR="00CA2C99" w:rsidRPr="007F6AFF" w:rsidRDefault="00CA2C99" w:rsidP="00C508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F6AFF">
              <w:rPr>
                <w:rFonts w:ascii="Times New Roman" w:hAnsi="Times New Roman"/>
              </w:rPr>
              <w:t>Подпрограмма 3 реализуется с 01 января 2022 года по 31 декабря                 2027 года в  один этап.</w:t>
            </w:r>
          </w:p>
          <w:p w:rsidR="00CA2C99" w:rsidRPr="007F6AFF" w:rsidRDefault="00CA2C99" w:rsidP="00C508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A4B6C" w:rsidRPr="00BC29F8" w:rsidTr="009A4B6C">
        <w:trPr>
          <w:trHeight w:val="1045"/>
        </w:trPr>
        <w:tc>
          <w:tcPr>
            <w:tcW w:w="3227" w:type="dxa"/>
          </w:tcPr>
          <w:p w:rsidR="009A4B6C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(индикаторы) подпрограммы</w:t>
            </w:r>
          </w:p>
        </w:tc>
        <w:tc>
          <w:tcPr>
            <w:tcW w:w="6662" w:type="dxa"/>
          </w:tcPr>
          <w:p w:rsidR="009A4B6C" w:rsidRPr="009A4B6C" w:rsidRDefault="009A4B6C" w:rsidP="00FD3F84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pacing w:val="-2"/>
              </w:rPr>
            </w:pPr>
            <w:proofErr w:type="gramStart"/>
            <w:r w:rsidRPr="009A4B6C">
              <w:rPr>
                <w:rFonts w:ascii="Times New Roman" w:hAnsi="Times New Roman"/>
              </w:rPr>
              <w:t>-  количество несовершеннолетних граждан в возрасте от 14 до 18</w:t>
            </w:r>
            <w:r w:rsidRPr="009A4B6C">
              <w:rPr>
                <w:rFonts w:ascii="Times New Roman" w:hAnsi="Times New Roman"/>
                <w:spacing w:val="40"/>
              </w:rPr>
              <w:t xml:space="preserve"> </w:t>
            </w:r>
            <w:r w:rsidRPr="009A4B6C">
              <w:rPr>
                <w:rFonts w:ascii="Times New Roman" w:hAnsi="Times New Roman"/>
              </w:rPr>
              <w:t>лет, временно трудоустроенных в свободное</w:t>
            </w:r>
            <w:r w:rsidRPr="009A4B6C">
              <w:rPr>
                <w:rFonts w:ascii="Times New Roman" w:hAnsi="Times New Roman"/>
                <w:spacing w:val="7"/>
              </w:rPr>
              <w:t xml:space="preserve"> </w:t>
            </w:r>
            <w:r w:rsidRPr="009A4B6C">
              <w:rPr>
                <w:rFonts w:ascii="Times New Roman" w:hAnsi="Times New Roman"/>
              </w:rPr>
              <w:t>от</w:t>
            </w:r>
            <w:r w:rsidRPr="009A4B6C">
              <w:rPr>
                <w:rFonts w:ascii="Times New Roman" w:hAnsi="Times New Roman"/>
                <w:spacing w:val="6"/>
              </w:rPr>
              <w:t xml:space="preserve"> </w:t>
            </w:r>
            <w:r w:rsidRPr="009A4B6C">
              <w:rPr>
                <w:rFonts w:ascii="Times New Roman" w:hAnsi="Times New Roman"/>
              </w:rPr>
              <w:t>учебы</w:t>
            </w:r>
            <w:r w:rsidRPr="009A4B6C">
              <w:rPr>
                <w:rFonts w:ascii="Times New Roman" w:hAnsi="Times New Roman"/>
                <w:spacing w:val="2"/>
              </w:rPr>
              <w:t xml:space="preserve"> </w:t>
            </w:r>
            <w:r w:rsidRPr="009A4B6C">
              <w:rPr>
                <w:rFonts w:ascii="Times New Roman" w:hAnsi="Times New Roman"/>
              </w:rPr>
              <w:t>время,</w:t>
            </w:r>
            <w:r w:rsidRPr="009A4B6C">
              <w:rPr>
                <w:rFonts w:ascii="Times New Roman" w:hAnsi="Times New Roman"/>
                <w:spacing w:val="4"/>
              </w:rPr>
              <w:t xml:space="preserve"> </w:t>
            </w:r>
            <w:r w:rsidRPr="009A4B6C">
              <w:rPr>
                <w:rFonts w:ascii="Times New Roman" w:hAnsi="Times New Roman"/>
              </w:rPr>
              <w:t xml:space="preserve">в </w:t>
            </w:r>
            <w:r w:rsidRPr="009A4B6C">
              <w:rPr>
                <w:rFonts w:ascii="Times New Roman" w:hAnsi="Times New Roman"/>
                <w:spacing w:val="-5"/>
              </w:rPr>
              <w:t xml:space="preserve">том </w:t>
            </w:r>
            <w:r w:rsidRPr="009A4B6C">
              <w:rPr>
                <w:rFonts w:ascii="Times New Roman" w:hAnsi="Times New Roman"/>
              </w:rPr>
              <w:t>числе</w:t>
            </w:r>
            <w:r w:rsidRPr="009A4B6C">
              <w:rPr>
                <w:rFonts w:ascii="Times New Roman" w:hAnsi="Times New Roman"/>
                <w:spacing w:val="-8"/>
              </w:rPr>
              <w:t xml:space="preserve"> </w:t>
            </w:r>
            <w:r w:rsidRPr="009A4B6C">
              <w:rPr>
                <w:rFonts w:ascii="Times New Roman" w:hAnsi="Times New Roman"/>
              </w:rPr>
              <w:t>в</w:t>
            </w:r>
            <w:r w:rsidRPr="009A4B6C">
              <w:rPr>
                <w:rFonts w:ascii="Times New Roman" w:hAnsi="Times New Roman"/>
                <w:spacing w:val="-8"/>
              </w:rPr>
              <w:t xml:space="preserve"> </w:t>
            </w:r>
            <w:r w:rsidRPr="009A4B6C">
              <w:rPr>
                <w:rFonts w:ascii="Times New Roman" w:hAnsi="Times New Roman"/>
              </w:rPr>
              <w:t>каникулярной</w:t>
            </w:r>
            <w:r w:rsidRPr="009A4B6C">
              <w:rPr>
                <w:rFonts w:ascii="Times New Roman" w:hAnsi="Times New Roman"/>
                <w:spacing w:val="-8"/>
              </w:rPr>
              <w:t xml:space="preserve"> </w:t>
            </w:r>
            <w:r w:rsidRPr="009A4B6C">
              <w:rPr>
                <w:rFonts w:ascii="Times New Roman" w:hAnsi="Times New Roman"/>
                <w:spacing w:val="-2"/>
              </w:rPr>
              <w:t>период</w:t>
            </w:r>
            <w:proofErr w:type="gramEnd"/>
          </w:p>
        </w:tc>
      </w:tr>
      <w:tr w:rsidR="00951489" w:rsidRPr="00BC29F8" w:rsidTr="00C50873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951489" w:rsidRPr="00BC29F8" w:rsidRDefault="00951489" w:rsidP="003074E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Прогнозная оценка расходов подпрограммы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бюджета</w:t>
            </w:r>
            <w:proofErr w:type="gramEnd"/>
            <w:r>
              <w:rPr>
                <w:rFonts w:ascii="Times New Roman" w:hAnsi="Times New Roman"/>
              </w:rPr>
              <w:t xml:space="preserve"> Партизанского муниципального </w:t>
            </w:r>
            <w:r w:rsidR="003074E6">
              <w:rPr>
                <w:rFonts w:ascii="Times New Roman" w:hAnsi="Times New Roman"/>
              </w:rPr>
              <w:t>округа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51489" w:rsidRDefault="00951489" w:rsidP="00C50873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Прогноз расходов подпрограммы 3 составляет</w:t>
            </w:r>
            <w:r w:rsidR="00FB5AD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D63AF3">
              <w:rPr>
                <w:rFonts w:ascii="Times New Roman" w:hAnsi="Times New Roman"/>
                <w:spacing w:val="-2"/>
              </w:rPr>
              <w:t>721 660,00</w:t>
            </w:r>
            <w:r>
              <w:rPr>
                <w:rFonts w:ascii="Times New Roman" w:hAnsi="Times New Roman"/>
                <w:spacing w:val="-2"/>
              </w:rPr>
              <w:t xml:space="preserve"> руб. из них по годам: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832016">
              <w:rPr>
                <w:rFonts w:ascii="Times New Roman" w:hAnsi="Times New Roman"/>
                <w:spacing w:val="-2"/>
              </w:rPr>
              <w:t xml:space="preserve">022 год – </w:t>
            </w:r>
            <w:r w:rsidRPr="00832016">
              <w:rPr>
                <w:rFonts w:ascii="Times New Roman" w:hAnsi="Times New Roman"/>
              </w:rPr>
              <w:t>74 600,00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>местный бюджет – 74 600,00 руб.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2023 год – </w:t>
            </w:r>
            <w:r w:rsidR="00D63AF3">
              <w:rPr>
                <w:rFonts w:ascii="Times New Roman" w:hAnsi="Times New Roman"/>
              </w:rPr>
              <w:t>117 650,00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D63AF3">
              <w:rPr>
                <w:rFonts w:ascii="Times New Roman" w:hAnsi="Times New Roman"/>
                <w:spacing w:val="-2"/>
              </w:rPr>
              <w:t>117 650</w:t>
            </w:r>
            <w:r>
              <w:rPr>
                <w:rFonts w:ascii="Times New Roman" w:hAnsi="Times New Roman"/>
                <w:spacing w:val="-2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2024 год – </w:t>
            </w:r>
            <w:r>
              <w:rPr>
                <w:rFonts w:ascii="Times New Roman" w:hAnsi="Times New Roman"/>
              </w:rPr>
              <w:t>113 445,00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>
              <w:rPr>
                <w:rFonts w:ascii="Times New Roman" w:hAnsi="Times New Roman"/>
                <w:spacing w:val="-2"/>
              </w:rPr>
              <w:t>113 445</w:t>
            </w:r>
            <w:r w:rsidRPr="00832016">
              <w:rPr>
                <w:rFonts w:ascii="Times New Roman" w:hAnsi="Times New Roman"/>
                <w:spacing w:val="-2"/>
              </w:rPr>
              <w:t>,00 руб.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2025 год – </w:t>
            </w:r>
            <w:r>
              <w:rPr>
                <w:rFonts w:ascii="Times New Roman" w:hAnsi="Times New Roman"/>
              </w:rPr>
              <w:t>138 655</w:t>
            </w:r>
            <w:r w:rsidRPr="00832016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  </w:t>
            </w:r>
          </w:p>
          <w:p w:rsidR="00951489" w:rsidRPr="00832016" w:rsidRDefault="00951489" w:rsidP="0095148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>
              <w:rPr>
                <w:rFonts w:ascii="Times New Roman" w:hAnsi="Times New Roman"/>
                <w:spacing w:val="-2"/>
              </w:rPr>
              <w:t>138 655,</w:t>
            </w:r>
            <w:r w:rsidRPr="00832016">
              <w:rPr>
                <w:rFonts w:ascii="Times New Roman" w:hAnsi="Times New Roman"/>
                <w:spacing w:val="-2"/>
              </w:rPr>
              <w:t>00 руб.</w:t>
            </w:r>
          </w:p>
          <w:p w:rsidR="00951489" w:rsidRDefault="00951489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2026 год</w:t>
            </w:r>
            <w:r w:rsidR="00FB5AD2">
              <w:rPr>
                <w:rFonts w:ascii="Times New Roman" w:hAnsi="Times New Roman"/>
                <w:spacing w:val="-2"/>
              </w:rPr>
              <w:t>- 138 655,00 руб. из них</w:t>
            </w:r>
          </w:p>
          <w:p w:rsidR="00FB5AD2" w:rsidRDefault="00FB5AD2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>
              <w:rPr>
                <w:rFonts w:ascii="Times New Roman" w:hAnsi="Times New Roman"/>
                <w:spacing w:val="-2"/>
              </w:rPr>
              <w:t>138 655,</w:t>
            </w:r>
            <w:r w:rsidRPr="00832016">
              <w:rPr>
                <w:rFonts w:ascii="Times New Roman" w:hAnsi="Times New Roman"/>
                <w:spacing w:val="-2"/>
              </w:rPr>
              <w:t>00 руб</w:t>
            </w:r>
            <w:r>
              <w:rPr>
                <w:rFonts w:ascii="Times New Roman" w:hAnsi="Times New Roman"/>
                <w:spacing w:val="-2"/>
              </w:rPr>
              <w:t>.,</w:t>
            </w:r>
          </w:p>
          <w:p w:rsidR="00FB5AD2" w:rsidRDefault="00FB5AD2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2027 год -- 138 655,00 руб. из них</w:t>
            </w:r>
          </w:p>
          <w:p w:rsidR="00FB5AD2" w:rsidRPr="00832016" w:rsidRDefault="00FB5AD2" w:rsidP="00FB5AD2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>
              <w:rPr>
                <w:rFonts w:ascii="Times New Roman" w:hAnsi="Times New Roman"/>
                <w:spacing w:val="-2"/>
              </w:rPr>
              <w:t>138 655,</w:t>
            </w:r>
            <w:r w:rsidRPr="00832016">
              <w:rPr>
                <w:rFonts w:ascii="Times New Roman" w:hAnsi="Times New Roman"/>
                <w:spacing w:val="-2"/>
              </w:rPr>
              <w:t>00 руб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A2C99" w:rsidRPr="00BC29F8" w:rsidTr="00C50873">
        <w:trPr>
          <w:trHeight w:val="428"/>
        </w:trPr>
        <w:tc>
          <w:tcPr>
            <w:tcW w:w="3227" w:type="dxa"/>
            <w:tcBorders>
              <w:bottom w:val="single" w:sz="4" w:space="0" w:color="auto"/>
            </w:tcBorders>
          </w:tcPr>
          <w:p w:rsidR="00CA2C99" w:rsidRPr="00BC29F8" w:rsidRDefault="00CA2C99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Ресурсное обеспечение </w:t>
            </w:r>
            <w:r w:rsidR="009A4B6C">
              <w:rPr>
                <w:rFonts w:ascii="Times New Roman" w:hAnsi="Times New Roman"/>
              </w:rPr>
              <w:t xml:space="preserve">реализации </w:t>
            </w:r>
            <w:r w:rsidRPr="00BC29F8">
              <w:rPr>
                <w:rFonts w:ascii="Times New Roman" w:hAnsi="Times New Roman"/>
              </w:rPr>
              <w:t>подпрограммы</w:t>
            </w:r>
          </w:p>
          <w:p w:rsidR="00CA2C99" w:rsidRPr="00BC29F8" w:rsidRDefault="00CA2C99" w:rsidP="00E54437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A2C99" w:rsidRPr="00832016" w:rsidRDefault="00CA2C99" w:rsidP="00C50873">
            <w:pPr>
              <w:shd w:val="clear" w:color="auto" w:fill="FFFFFF"/>
              <w:spacing w:line="240" w:lineRule="auto"/>
              <w:ind w:left="10" w:right="10" w:firstLine="24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Мероприятия подпрограммы 3 реализуются за счет средств бюджета Партизанского муниципального </w:t>
            </w:r>
            <w:r w:rsidR="003074E6">
              <w:rPr>
                <w:rFonts w:ascii="Times New Roman" w:hAnsi="Times New Roman"/>
                <w:spacing w:val="-2"/>
              </w:rPr>
              <w:t>округа</w:t>
            </w:r>
            <w:r w:rsidRPr="00832016">
              <w:rPr>
                <w:rFonts w:ascii="Times New Roman" w:hAnsi="Times New Roman"/>
                <w:spacing w:val="-2"/>
              </w:rPr>
              <w:t xml:space="preserve">.   Планируемый объем финансирования подпрограммы 3 составляет </w:t>
            </w:r>
            <w:r w:rsidR="00D63AF3">
              <w:rPr>
                <w:rFonts w:ascii="Times New Roman" w:hAnsi="Times New Roman"/>
                <w:spacing w:val="-2"/>
              </w:rPr>
              <w:t>444 350</w:t>
            </w:r>
            <w:r w:rsidR="00743DB3">
              <w:rPr>
                <w:rFonts w:ascii="Times New Roman" w:hAnsi="Times New Roman"/>
                <w:spacing w:val="-2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рублей, в том числе на реализацию основных мероприятий подпрограммы 3 по годам: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832016">
              <w:rPr>
                <w:rFonts w:ascii="Times New Roman" w:hAnsi="Times New Roman"/>
                <w:spacing w:val="-2"/>
              </w:rPr>
              <w:t xml:space="preserve">022 год – </w:t>
            </w:r>
            <w:r w:rsidRPr="00832016">
              <w:rPr>
                <w:rFonts w:ascii="Times New Roman" w:hAnsi="Times New Roman"/>
              </w:rPr>
              <w:t>74 600,00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>местный бюджет – 74 600,00 руб.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2023 год – </w:t>
            </w:r>
            <w:r w:rsidR="00D63AF3">
              <w:rPr>
                <w:rFonts w:ascii="Times New Roman" w:hAnsi="Times New Roman"/>
              </w:rPr>
              <w:t>117 650</w:t>
            </w:r>
            <w:r w:rsidR="00743DB3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местный бюджет – </w:t>
            </w:r>
            <w:r w:rsidR="00D63AF3">
              <w:rPr>
                <w:rFonts w:ascii="Times New Roman" w:hAnsi="Times New Roman"/>
                <w:spacing w:val="-2"/>
              </w:rPr>
              <w:t>117 650</w:t>
            </w:r>
            <w:r w:rsidR="00743DB3">
              <w:rPr>
                <w:rFonts w:ascii="Times New Roman" w:hAnsi="Times New Roman"/>
                <w:spacing w:val="-2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2024 год – </w:t>
            </w:r>
            <w:r w:rsidR="00743DB3">
              <w:rPr>
                <w:rFonts w:ascii="Times New Roman" w:hAnsi="Times New Roman"/>
              </w:rPr>
              <w:t>113 445,00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 w:rsidR="00743DB3">
              <w:rPr>
                <w:rFonts w:ascii="Times New Roman" w:hAnsi="Times New Roman"/>
                <w:spacing w:val="-2"/>
              </w:rPr>
              <w:t>113 445</w:t>
            </w:r>
            <w:r w:rsidRPr="00832016">
              <w:rPr>
                <w:rFonts w:ascii="Times New Roman" w:hAnsi="Times New Roman"/>
                <w:spacing w:val="-2"/>
              </w:rPr>
              <w:t>,00 руб.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2025 год – </w:t>
            </w:r>
            <w:r w:rsidR="00743DB3">
              <w:rPr>
                <w:rFonts w:ascii="Times New Roman" w:hAnsi="Times New Roman"/>
              </w:rPr>
              <w:t>138 655</w:t>
            </w:r>
            <w:r w:rsidRPr="00832016">
              <w:rPr>
                <w:rFonts w:ascii="Times New Roman" w:hAnsi="Times New Roman"/>
              </w:rPr>
              <w:t>,00</w:t>
            </w:r>
            <w:r w:rsidRPr="00832016">
              <w:rPr>
                <w:rFonts w:ascii="Times New Roman" w:hAnsi="Times New Roman"/>
                <w:spacing w:val="-2"/>
              </w:rPr>
              <w:t xml:space="preserve"> руб. из них  </w:t>
            </w:r>
          </w:p>
          <w:p w:rsidR="00CA2C99" w:rsidRPr="00832016" w:rsidRDefault="00CA2C99" w:rsidP="00C5087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местный бюджет – </w:t>
            </w:r>
            <w:r w:rsidR="00743DB3">
              <w:rPr>
                <w:rFonts w:ascii="Times New Roman" w:hAnsi="Times New Roman"/>
                <w:spacing w:val="-2"/>
              </w:rPr>
              <w:t>138 655,</w:t>
            </w:r>
            <w:r w:rsidRPr="00832016">
              <w:rPr>
                <w:rFonts w:ascii="Times New Roman" w:hAnsi="Times New Roman"/>
                <w:spacing w:val="-2"/>
              </w:rPr>
              <w:t>00 руб.</w:t>
            </w:r>
          </w:p>
          <w:p w:rsidR="00CA2C99" w:rsidRPr="00BC29F8" w:rsidRDefault="00CA2C99" w:rsidP="005B0A30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832016">
              <w:rPr>
                <w:rFonts w:ascii="Times New Roman" w:hAnsi="Times New Roman"/>
                <w:spacing w:val="-2"/>
              </w:rPr>
              <w:t xml:space="preserve"> </w:t>
            </w:r>
            <w:r w:rsidRPr="00BC29F8">
              <w:rPr>
                <w:rFonts w:ascii="Times New Roman" w:hAnsi="Times New Roman"/>
              </w:rPr>
              <w:t xml:space="preserve">В ходе реализации подпрограммы </w:t>
            </w:r>
            <w:r>
              <w:rPr>
                <w:rFonts w:ascii="Times New Roman" w:hAnsi="Times New Roman"/>
              </w:rPr>
              <w:t>3</w:t>
            </w:r>
            <w:r w:rsidRPr="00BC29F8">
              <w:rPr>
                <w:rFonts w:ascii="Times New Roman" w:hAnsi="Times New Roman"/>
              </w:rPr>
              <w:t xml:space="preserve">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CA2C99" w:rsidRPr="00BC29F8" w:rsidTr="00C50873">
        <w:trPr>
          <w:trHeight w:val="278"/>
        </w:trPr>
        <w:tc>
          <w:tcPr>
            <w:tcW w:w="3227" w:type="dxa"/>
            <w:tcBorders>
              <w:top w:val="single" w:sz="4" w:space="0" w:color="auto"/>
            </w:tcBorders>
          </w:tcPr>
          <w:p w:rsidR="00CA2C99" w:rsidRPr="00BC29F8" w:rsidRDefault="009A4B6C" w:rsidP="0074226E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A2C99" w:rsidRDefault="00CA2C99" w:rsidP="00FB5AD2">
            <w:pPr>
              <w:pStyle w:val="2"/>
              <w:jc w:val="both"/>
              <w:rPr>
                <w:sz w:val="22"/>
                <w:szCs w:val="22"/>
              </w:rPr>
            </w:pPr>
            <w:r w:rsidRPr="003839A1">
              <w:rPr>
                <w:sz w:val="22"/>
                <w:szCs w:val="22"/>
              </w:rPr>
              <w:t xml:space="preserve">Реализация мероприятий, предусмотренных подпрограммой </w:t>
            </w:r>
            <w:r>
              <w:rPr>
                <w:sz w:val="22"/>
                <w:szCs w:val="22"/>
              </w:rPr>
              <w:t>3</w:t>
            </w:r>
            <w:r w:rsidRPr="003839A1">
              <w:rPr>
                <w:sz w:val="22"/>
                <w:szCs w:val="22"/>
              </w:rPr>
              <w:t xml:space="preserve">, позволит увеличить число </w:t>
            </w:r>
            <w:r>
              <w:rPr>
                <w:sz w:val="22"/>
                <w:szCs w:val="22"/>
              </w:rPr>
              <w:t>трудоустроивших детей</w:t>
            </w:r>
            <w:r w:rsidRPr="003839A1">
              <w:rPr>
                <w:sz w:val="22"/>
                <w:szCs w:val="22"/>
              </w:rPr>
              <w:t xml:space="preserve">. </w:t>
            </w:r>
          </w:p>
          <w:p w:rsidR="00247D31" w:rsidRPr="000251C4" w:rsidRDefault="00247D31" w:rsidP="00247D31">
            <w:pPr>
              <w:pStyle w:val="TableParagraph"/>
              <w:ind w:left="105" w:right="98"/>
            </w:pPr>
            <w:proofErr w:type="gramStart"/>
            <w:r w:rsidRPr="000251C4">
              <w:t>Количество несовершеннолетних граждан в возрасте от 14 до 18</w:t>
            </w:r>
            <w:r w:rsidRPr="000251C4">
              <w:rPr>
                <w:spacing w:val="40"/>
              </w:rPr>
              <w:t xml:space="preserve"> </w:t>
            </w:r>
            <w:r w:rsidRPr="000251C4">
              <w:t>лет, временно</w:t>
            </w:r>
            <w:r>
              <w:t xml:space="preserve"> </w:t>
            </w:r>
            <w:r w:rsidRPr="000251C4">
              <w:t>трудоустроенных в свободное</w:t>
            </w:r>
            <w:r w:rsidRPr="000251C4">
              <w:rPr>
                <w:spacing w:val="7"/>
              </w:rPr>
              <w:t xml:space="preserve"> </w:t>
            </w:r>
            <w:r w:rsidRPr="000251C4">
              <w:t>от</w:t>
            </w:r>
            <w:r w:rsidRPr="000251C4">
              <w:rPr>
                <w:spacing w:val="6"/>
              </w:rPr>
              <w:t xml:space="preserve"> </w:t>
            </w:r>
            <w:r w:rsidRPr="000251C4">
              <w:t>учебы</w:t>
            </w:r>
            <w:r w:rsidRPr="000251C4">
              <w:rPr>
                <w:spacing w:val="2"/>
              </w:rPr>
              <w:t xml:space="preserve"> </w:t>
            </w:r>
            <w:r w:rsidRPr="000251C4">
              <w:t>время,</w:t>
            </w:r>
            <w:r w:rsidRPr="000251C4">
              <w:rPr>
                <w:spacing w:val="4"/>
              </w:rPr>
              <w:t xml:space="preserve"> </w:t>
            </w:r>
            <w:r w:rsidRPr="000251C4">
              <w:t xml:space="preserve">в </w:t>
            </w:r>
            <w:r w:rsidRPr="000251C4">
              <w:rPr>
                <w:spacing w:val="-5"/>
              </w:rPr>
              <w:t>том</w:t>
            </w:r>
            <w:r>
              <w:rPr>
                <w:spacing w:val="-5"/>
              </w:rPr>
              <w:t xml:space="preserve"> </w:t>
            </w:r>
            <w:r w:rsidRPr="000251C4">
              <w:t>числе</w:t>
            </w:r>
            <w:r w:rsidRPr="000251C4">
              <w:rPr>
                <w:spacing w:val="-8"/>
              </w:rPr>
              <w:t xml:space="preserve"> </w:t>
            </w:r>
            <w:r w:rsidRPr="000251C4">
              <w:t>в</w:t>
            </w:r>
            <w:r w:rsidRPr="000251C4">
              <w:rPr>
                <w:spacing w:val="-8"/>
              </w:rPr>
              <w:t xml:space="preserve"> </w:t>
            </w:r>
            <w:r w:rsidRPr="000251C4">
              <w:t>каникулярной</w:t>
            </w:r>
            <w:r w:rsidRPr="000251C4"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период до 15 человек в год.</w:t>
            </w:r>
            <w:proofErr w:type="gramEnd"/>
          </w:p>
          <w:p w:rsidR="00247D31" w:rsidRPr="003839A1" w:rsidRDefault="00247D31" w:rsidP="00FB5AD2">
            <w:pPr>
              <w:pStyle w:val="2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CA2C99" w:rsidRDefault="00CA2C99" w:rsidP="00CA2C99">
      <w:pPr>
        <w:spacing w:line="240" w:lineRule="auto"/>
        <w:rPr>
          <w:rFonts w:ascii="Times New Roman" w:hAnsi="Times New Roman"/>
          <w:b/>
        </w:rPr>
      </w:pPr>
    </w:p>
    <w:p w:rsidR="00C50873" w:rsidRDefault="00C50873" w:rsidP="00CA2C99">
      <w:pPr>
        <w:spacing w:line="240" w:lineRule="auto"/>
        <w:rPr>
          <w:rFonts w:ascii="Times New Roman" w:hAnsi="Times New Roman"/>
          <w:b/>
        </w:rPr>
      </w:pPr>
    </w:p>
    <w:p w:rsidR="00C50873" w:rsidRDefault="00C50873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247D31" w:rsidRDefault="00247D31" w:rsidP="00CA2C99">
      <w:pPr>
        <w:spacing w:line="240" w:lineRule="auto"/>
        <w:rPr>
          <w:rFonts w:ascii="Times New Roman" w:hAnsi="Times New Roman"/>
          <w:b/>
        </w:rPr>
      </w:pPr>
    </w:p>
    <w:p w:rsidR="00CA2C99" w:rsidRPr="00FB5AD2" w:rsidRDefault="00FB5AD2" w:rsidP="00FB5AD2">
      <w:pPr>
        <w:pStyle w:val="a5"/>
        <w:numPr>
          <w:ilvl w:val="0"/>
          <w:numId w:val="7"/>
        </w:numPr>
        <w:spacing w:line="30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подпрограммы 3</w:t>
      </w:r>
    </w:p>
    <w:p w:rsidR="00FB5AD2" w:rsidRPr="00BC29F8" w:rsidRDefault="00FB5AD2" w:rsidP="00FB5AD2">
      <w:pPr>
        <w:pStyle w:val="a5"/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(в том числе основных проблем)</w:t>
      </w:r>
    </w:p>
    <w:p w:rsidR="00CA2C99" w:rsidRPr="00E5739E" w:rsidRDefault="00CA2C99" w:rsidP="00CA2C99">
      <w:pPr>
        <w:pStyle w:val="ab"/>
        <w:spacing w:line="360" w:lineRule="auto"/>
        <w:ind w:right="8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В целях обеспечения оказания помощи в трудоустройстве несовершеннолетних граждан,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CA2C99" w:rsidRPr="00E5739E" w:rsidRDefault="00CA2C99" w:rsidP="00CA2C99">
      <w:pPr>
        <w:pStyle w:val="ab"/>
        <w:spacing w:before="2" w:line="360" w:lineRule="auto"/>
        <w:ind w:right="8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Основу для разработки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5739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5739E">
        <w:rPr>
          <w:rFonts w:ascii="Times New Roman" w:hAnsi="Times New Roman" w:cs="Times New Roman"/>
          <w:sz w:val="28"/>
          <w:szCs w:val="28"/>
        </w:rPr>
        <w:t xml:space="preserve"> составили следующие </w:t>
      </w:r>
      <w:r w:rsidRPr="00E5739E">
        <w:rPr>
          <w:rFonts w:ascii="Times New Roman" w:hAnsi="Times New Roman" w:cs="Times New Roman"/>
          <w:spacing w:val="-2"/>
          <w:sz w:val="28"/>
          <w:szCs w:val="28"/>
        </w:rPr>
        <w:t>документы: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line="360" w:lineRule="auto"/>
        <w:ind w:left="10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739E">
        <w:rPr>
          <w:rFonts w:ascii="Times New Roman" w:hAnsi="Times New Roman"/>
          <w:sz w:val="28"/>
          <w:szCs w:val="28"/>
        </w:rPr>
        <w:t>Трудовой</w:t>
      </w:r>
      <w:r w:rsidRPr="00E5739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5739E">
        <w:rPr>
          <w:rFonts w:ascii="Times New Roman" w:hAnsi="Times New Roman"/>
          <w:sz w:val="28"/>
          <w:szCs w:val="28"/>
        </w:rPr>
        <w:t>кодекс</w:t>
      </w:r>
      <w:r w:rsidRPr="00E5739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5739E">
        <w:rPr>
          <w:rFonts w:ascii="Times New Roman" w:hAnsi="Times New Roman"/>
          <w:sz w:val="28"/>
          <w:szCs w:val="28"/>
        </w:rPr>
        <w:t>Российской</w:t>
      </w:r>
      <w:r w:rsidRPr="00E5739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5739E">
        <w:rPr>
          <w:rFonts w:ascii="Times New Roman" w:hAnsi="Times New Roman"/>
          <w:spacing w:val="-2"/>
          <w:sz w:val="28"/>
          <w:szCs w:val="28"/>
        </w:rPr>
        <w:t>Федерации;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line="360" w:lineRule="auto"/>
        <w:ind w:right="827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739E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line="360" w:lineRule="auto"/>
        <w:ind w:right="831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739E">
        <w:rPr>
          <w:rFonts w:ascii="Times New Roman" w:hAnsi="Times New Roman"/>
          <w:sz w:val="28"/>
          <w:szCs w:val="28"/>
        </w:rPr>
        <w:t>Закон Российской Федерации от 19.04.1991 №1032-1 «О занятости населения в Российской Федерации»;</w:t>
      </w:r>
    </w:p>
    <w:p w:rsidR="00CA2C99" w:rsidRPr="00E5739E" w:rsidRDefault="00CA2C99" w:rsidP="00CA2C99">
      <w:pPr>
        <w:pStyle w:val="a5"/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line="360" w:lineRule="auto"/>
        <w:ind w:right="832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долгосрочного социально-экономического развития Российской Федерации на период до 2030 года разработан Министерством экономического развития Российской Федерации, утвержден Распоряжением правительства РФ от 06.10.21 № 2816.</w:t>
      </w:r>
    </w:p>
    <w:p w:rsidR="00CA2C99" w:rsidRPr="00E5739E" w:rsidRDefault="00CA2C99" w:rsidP="00CA2C99">
      <w:pPr>
        <w:pStyle w:val="ab"/>
        <w:spacing w:line="360" w:lineRule="auto"/>
        <w:ind w:right="8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>Особенностью при организации мероприятий по трудоустройству несовершеннолетних является факт соблюдения всех требований</w:t>
      </w:r>
      <w:r w:rsidRPr="00E573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>трудового законодательства Российской Федерации. Первый трудовой опыт подростки должны получать в</w:t>
      </w:r>
      <w:r w:rsidRPr="00E573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>благоприятных условиях, труд должен способствовать развитию подростка и не мешать его образованию, досугу</w:t>
      </w:r>
      <w:r w:rsidRPr="00E573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5739E">
        <w:rPr>
          <w:rFonts w:ascii="Times New Roman" w:hAnsi="Times New Roman" w:cs="Times New Roman"/>
          <w:sz w:val="28"/>
          <w:szCs w:val="28"/>
        </w:rPr>
        <w:t>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</w:t>
      </w:r>
    </w:p>
    <w:p w:rsidR="00FB5AD2" w:rsidRDefault="00CA2C99" w:rsidP="002D54DF">
      <w:pPr>
        <w:pStyle w:val="ab"/>
        <w:spacing w:line="360" w:lineRule="auto"/>
        <w:ind w:right="830" w:firstLine="710"/>
        <w:jc w:val="both"/>
        <w:rPr>
          <w:rFonts w:ascii="Times New Roman" w:hAnsi="Times New Roman"/>
          <w:b/>
          <w:sz w:val="28"/>
          <w:szCs w:val="28"/>
        </w:rPr>
      </w:pPr>
      <w:r w:rsidRPr="00E5739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739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5739E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регулирования ситуации на рынке труда, сочетающей экономические и </w:t>
      </w:r>
      <w:r w:rsidRPr="00E5739E">
        <w:rPr>
          <w:rFonts w:ascii="Times New Roman" w:hAnsi="Times New Roman" w:cs="Times New Roman"/>
          <w:sz w:val="28"/>
          <w:szCs w:val="28"/>
        </w:rPr>
        <w:lastRenderedPageBreak/>
        <w:t>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социально-значимой поддержки для отдельных категорий несовершеннолетних граждан.</w:t>
      </w:r>
      <w:r w:rsidR="008F00F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FB5AD2" w:rsidRPr="0078240C" w:rsidRDefault="00FB5AD2" w:rsidP="00FB5AD2">
      <w:pPr>
        <w:ind w:left="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2.  Э</w:t>
      </w:r>
      <w:r w:rsidRPr="0078240C">
        <w:rPr>
          <w:rFonts w:ascii="Times New Roman" w:hAnsi="Times New Roman"/>
          <w:b/>
          <w:sz w:val="28"/>
          <w:szCs w:val="28"/>
        </w:rPr>
        <w:t>тапы</w:t>
      </w:r>
      <w:r>
        <w:rPr>
          <w:rFonts w:ascii="Times New Roman" w:hAnsi="Times New Roman"/>
          <w:b/>
          <w:sz w:val="28"/>
          <w:szCs w:val="28"/>
        </w:rPr>
        <w:t xml:space="preserve"> и сроки реализации</w:t>
      </w:r>
      <w:r w:rsidRPr="0078240C">
        <w:rPr>
          <w:rFonts w:ascii="Times New Roman" w:hAnsi="Times New Roman"/>
          <w:b/>
          <w:sz w:val="28"/>
          <w:szCs w:val="28"/>
        </w:rPr>
        <w:t xml:space="preserve"> подпрограммы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B5AD2" w:rsidRPr="004E173F" w:rsidRDefault="00FB5AD2" w:rsidP="00FB5AD2">
      <w:pPr>
        <w:pStyle w:val="a5"/>
        <w:shd w:val="clear" w:color="auto" w:fill="FFFFFF"/>
        <w:spacing w:line="360" w:lineRule="auto"/>
        <w:ind w:left="2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17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4E173F">
        <w:rPr>
          <w:rFonts w:ascii="Times New Roman" w:hAnsi="Times New Roman"/>
          <w:sz w:val="28"/>
          <w:szCs w:val="28"/>
        </w:rPr>
        <w:t xml:space="preserve"> реализуется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4E173F">
        <w:rPr>
          <w:rFonts w:ascii="Times New Roman" w:hAnsi="Times New Roman"/>
          <w:sz w:val="28"/>
          <w:szCs w:val="28"/>
        </w:rPr>
        <w:t xml:space="preserve"> года по 31 декабря                  2027 года в один этап.</w:t>
      </w:r>
    </w:p>
    <w:p w:rsidR="00FB5AD2" w:rsidRPr="00FB5AD2" w:rsidRDefault="00FB5AD2" w:rsidP="00FB5AD2">
      <w:pPr>
        <w:shd w:val="clear" w:color="auto" w:fill="FFFFFF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B5AD2">
        <w:rPr>
          <w:rFonts w:ascii="Times New Roman" w:hAnsi="Times New Roman"/>
          <w:b/>
          <w:sz w:val="28"/>
          <w:szCs w:val="28"/>
        </w:rPr>
        <w:t xml:space="preserve">    Целевые показатели (индикаторы) подпрограммы 3</w:t>
      </w:r>
    </w:p>
    <w:p w:rsidR="00FB5AD2" w:rsidRPr="00F8155B" w:rsidRDefault="00FB5AD2" w:rsidP="00FB5AD2">
      <w:pPr>
        <w:pStyle w:val="ConsPlusNormal"/>
        <w:widowControl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с расшифровкой плановых значений по годам и этапам ее реализации представлены в приложении № 1 программы. Основные количественные показатели по трудоустройству детей и подростков.</w:t>
      </w:r>
      <w:r w:rsidRPr="00F8155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959"/>
        <w:gridCol w:w="913"/>
        <w:gridCol w:w="988"/>
        <w:gridCol w:w="894"/>
        <w:gridCol w:w="874"/>
        <w:gridCol w:w="1144"/>
        <w:gridCol w:w="1418"/>
      </w:tblGrid>
      <w:tr w:rsidR="00FB5AD2" w:rsidRPr="00F8155B" w:rsidTr="00751389">
        <w:tc>
          <w:tcPr>
            <w:tcW w:w="2416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13" w:type="dxa"/>
          </w:tcPr>
          <w:p w:rsidR="00FB5AD2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81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B5AD2" w:rsidRPr="00F8155B" w:rsidTr="00751389">
        <w:trPr>
          <w:trHeight w:val="565"/>
        </w:trPr>
        <w:tc>
          <w:tcPr>
            <w:tcW w:w="2416" w:type="dxa"/>
          </w:tcPr>
          <w:p w:rsidR="00FB5AD2" w:rsidRPr="000251C4" w:rsidRDefault="00FB5AD2" w:rsidP="00751389">
            <w:pPr>
              <w:pStyle w:val="TableParagraph"/>
              <w:ind w:left="105" w:right="98"/>
            </w:pPr>
            <w:r w:rsidRPr="000251C4">
              <w:t>Количество несовершеннолетних граждан в возрасте от 14 до 18</w:t>
            </w:r>
            <w:r w:rsidRPr="000251C4">
              <w:rPr>
                <w:spacing w:val="40"/>
              </w:rPr>
              <w:t xml:space="preserve"> </w:t>
            </w:r>
            <w:r w:rsidRPr="000251C4">
              <w:t>лет, временно</w:t>
            </w:r>
            <w:r>
              <w:t xml:space="preserve"> </w:t>
            </w:r>
            <w:r w:rsidRPr="000251C4">
              <w:t>трудоустроенных в свободное</w:t>
            </w:r>
            <w:r w:rsidRPr="000251C4">
              <w:rPr>
                <w:spacing w:val="7"/>
              </w:rPr>
              <w:t xml:space="preserve"> </w:t>
            </w:r>
            <w:r w:rsidRPr="000251C4">
              <w:t>от</w:t>
            </w:r>
            <w:r w:rsidRPr="000251C4">
              <w:rPr>
                <w:spacing w:val="6"/>
              </w:rPr>
              <w:t xml:space="preserve"> </w:t>
            </w:r>
            <w:r w:rsidRPr="000251C4">
              <w:t>учебы</w:t>
            </w:r>
            <w:r w:rsidRPr="000251C4">
              <w:rPr>
                <w:spacing w:val="2"/>
              </w:rPr>
              <w:t xml:space="preserve"> </w:t>
            </w:r>
            <w:r w:rsidRPr="000251C4">
              <w:t>время,</w:t>
            </w:r>
            <w:r w:rsidRPr="000251C4">
              <w:rPr>
                <w:spacing w:val="4"/>
              </w:rPr>
              <w:t xml:space="preserve"> </w:t>
            </w:r>
            <w:r w:rsidRPr="000251C4">
              <w:t xml:space="preserve">в </w:t>
            </w:r>
            <w:r w:rsidRPr="000251C4">
              <w:rPr>
                <w:spacing w:val="-5"/>
              </w:rPr>
              <w:t>том</w:t>
            </w:r>
          </w:p>
          <w:p w:rsidR="00FB5AD2" w:rsidRPr="000251C4" w:rsidRDefault="00FB5AD2" w:rsidP="0075138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251C4">
              <w:rPr>
                <w:rFonts w:ascii="Times New Roman" w:hAnsi="Times New Roman"/>
              </w:rPr>
              <w:t>числе</w:t>
            </w:r>
            <w:r w:rsidRPr="000251C4">
              <w:rPr>
                <w:rFonts w:ascii="Times New Roman" w:hAnsi="Times New Roman"/>
                <w:spacing w:val="-8"/>
              </w:rPr>
              <w:t xml:space="preserve"> </w:t>
            </w:r>
            <w:r w:rsidRPr="000251C4">
              <w:rPr>
                <w:rFonts w:ascii="Times New Roman" w:hAnsi="Times New Roman"/>
              </w:rPr>
              <w:t>в</w:t>
            </w:r>
            <w:r w:rsidRPr="000251C4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0251C4">
              <w:rPr>
                <w:rFonts w:ascii="Times New Roman" w:hAnsi="Times New Roman"/>
              </w:rPr>
              <w:t>каникулярной</w:t>
            </w:r>
            <w:proofErr w:type="gramEnd"/>
            <w:r w:rsidRPr="000251C4">
              <w:rPr>
                <w:rFonts w:ascii="Times New Roman" w:hAnsi="Times New Roman"/>
                <w:spacing w:val="-8"/>
              </w:rPr>
              <w:t xml:space="preserve"> </w:t>
            </w:r>
            <w:r w:rsidRPr="000251C4">
              <w:rPr>
                <w:rFonts w:ascii="Times New Roman" w:hAnsi="Times New Roman"/>
                <w:spacing w:val="-2"/>
              </w:rPr>
              <w:t>период.</w:t>
            </w:r>
            <w:r w:rsidRPr="000251C4">
              <w:rPr>
                <w:rFonts w:ascii="Times New Roman" w:hAnsi="Times New Roman"/>
              </w:rPr>
              <w:t xml:space="preserve"> </w:t>
            </w:r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4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B5AD2" w:rsidRPr="00F8155B" w:rsidRDefault="00FB5AD2" w:rsidP="00751389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35332B" w:rsidRPr="0035332B" w:rsidRDefault="0035332B" w:rsidP="0035332B">
      <w:pPr>
        <w:pStyle w:val="a5"/>
        <w:numPr>
          <w:ilvl w:val="0"/>
          <w:numId w:val="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Прогнозная оценка расходов подпрограммы 3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1441C2" w:rsidRDefault="0035332B" w:rsidP="0035332B">
      <w:pPr>
        <w:shd w:val="clear" w:color="auto" w:fill="FFFFFF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составляет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5332B" w:rsidRPr="00BC29F8" w:rsidRDefault="001441C2" w:rsidP="001441C2">
      <w:pPr>
        <w:shd w:val="clear" w:color="auto" w:fill="FFFFFF"/>
        <w:ind w:left="10" w:right="10" w:hanging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721 660</w:t>
      </w:r>
      <w:r w:rsidR="0035332B">
        <w:rPr>
          <w:rFonts w:ascii="Times New Roman" w:hAnsi="Times New Roman"/>
          <w:spacing w:val="-2"/>
          <w:sz w:val="28"/>
          <w:szCs w:val="28"/>
        </w:rPr>
        <w:t>,00</w:t>
      </w:r>
      <w:r w:rsidR="0035332B" w:rsidRPr="00BC29F8">
        <w:rPr>
          <w:rFonts w:ascii="Times New Roman" w:hAnsi="Times New Roman"/>
          <w:spacing w:val="-2"/>
          <w:sz w:val="28"/>
          <w:szCs w:val="28"/>
        </w:rPr>
        <w:t xml:space="preserve"> рублей, в том числе на реализацию основных мероприятий подпрограммы </w:t>
      </w:r>
      <w:r w:rsidR="0035332B">
        <w:rPr>
          <w:rFonts w:ascii="Times New Roman" w:hAnsi="Times New Roman"/>
          <w:spacing w:val="-2"/>
          <w:sz w:val="28"/>
          <w:szCs w:val="28"/>
        </w:rPr>
        <w:t>3</w:t>
      </w:r>
      <w:r w:rsidR="0035332B" w:rsidRPr="00BC29F8">
        <w:rPr>
          <w:rFonts w:ascii="Times New Roman" w:hAnsi="Times New Roman"/>
          <w:spacing w:val="-2"/>
          <w:sz w:val="28"/>
          <w:szCs w:val="28"/>
        </w:rPr>
        <w:t xml:space="preserve"> по годам: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74 600,00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74 600,00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41C2">
        <w:rPr>
          <w:rFonts w:ascii="Times New Roman" w:hAnsi="Times New Roman"/>
          <w:sz w:val="28"/>
          <w:szCs w:val="28"/>
        </w:rPr>
        <w:t>117 650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местный бюджет – </w:t>
      </w:r>
      <w:r w:rsidR="001441C2">
        <w:rPr>
          <w:rFonts w:ascii="Times New Roman" w:hAnsi="Times New Roman"/>
          <w:spacing w:val="-2"/>
          <w:sz w:val="28"/>
          <w:szCs w:val="28"/>
        </w:rPr>
        <w:t>117 650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113 445,00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113 445,00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138 655,00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  местный бюджет – 138 655,00 руб.,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2026 год- </w:t>
      </w:r>
      <w:r>
        <w:rPr>
          <w:rFonts w:ascii="Times New Roman" w:hAnsi="Times New Roman"/>
          <w:sz w:val="28"/>
          <w:szCs w:val="28"/>
        </w:rPr>
        <w:t>138 655,00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138 655,00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2027 год-138 655,00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FB5AD2" w:rsidRDefault="0035332B" w:rsidP="0035332B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местный бюджет – 138 655,00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32B" w:rsidRPr="0035332B" w:rsidRDefault="0035332B" w:rsidP="0035332B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</w:p>
    <w:p w:rsidR="00FB5AD2" w:rsidRDefault="0035332B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приведена в  приложение № 2 программы.</w:t>
      </w:r>
    </w:p>
    <w:p w:rsidR="0035332B" w:rsidRPr="0035332B" w:rsidRDefault="0035332B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</w:p>
    <w:p w:rsidR="0035332B" w:rsidRPr="0035332B" w:rsidRDefault="0035332B" w:rsidP="0035332B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35332B">
        <w:rPr>
          <w:rFonts w:ascii="Times New Roman" w:hAnsi="Times New Roman"/>
          <w:b/>
          <w:sz w:val="28"/>
          <w:szCs w:val="28"/>
        </w:rPr>
        <w:t>Ресурсное обеспечение реализации подпрограммы 3</w:t>
      </w:r>
    </w:p>
    <w:p w:rsidR="0035332B" w:rsidRPr="0035332B" w:rsidRDefault="0035332B" w:rsidP="0035332B">
      <w:pPr>
        <w:pStyle w:val="a5"/>
        <w:ind w:left="502"/>
        <w:rPr>
          <w:rFonts w:ascii="Times New Roman" w:hAnsi="Times New Roman"/>
          <w:b/>
          <w:sz w:val="28"/>
          <w:szCs w:val="28"/>
        </w:rPr>
      </w:pPr>
    </w:p>
    <w:p w:rsidR="0035332B" w:rsidRPr="00BC29F8" w:rsidRDefault="0035332B" w:rsidP="0035332B">
      <w:pPr>
        <w:shd w:val="clear" w:color="auto" w:fill="FFFFFF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Мероприятия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реализуются за счет средств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артизанского муниципального </w:t>
      </w:r>
      <w:r w:rsidR="00857D8F">
        <w:rPr>
          <w:rFonts w:ascii="Times New Roman" w:hAnsi="Times New Roman"/>
          <w:spacing w:val="-2"/>
          <w:sz w:val="28"/>
          <w:szCs w:val="28"/>
        </w:rPr>
        <w:t>округа</w:t>
      </w:r>
      <w:r w:rsidRPr="00BC29F8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составляет</w:t>
      </w:r>
      <w:r>
        <w:rPr>
          <w:rFonts w:ascii="Times New Roman" w:hAnsi="Times New Roman"/>
          <w:spacing w:val="-2"/>
          <w:sz w:val="28"/>
          <w:szCs w:val="28"/>
        </w:rPr>
        <w:t xml:space="preserve"> 4</w:t>
      </w:r>
      <w:r w:rsidR="001441C2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4 </w:t>
      </w:r>
      <w:r w:rsidR="001441C2">
        <w:rPr>
          <w:rFonts w:ascii="Times New Roman" w:hAnsi="Times New Roman"/>
          <w:spacing w:val="-2"/>
          <w:sz w:val="28"/>
          <w:szCs w:val="28"/>
        </w:rPr>
        <w:t>350</w:t>
      </w:r>
      <w:r>
        <w:rPr>
          <w:rFonts w:ascii="Times New Roman" w:hAnsi="Times New Roman"/>
          <w:spacing w:val="-2"/>
          <w:sz w:val="28"/>
          <w:szCs w:val="28"/>
        </w:rPr>
        <w:t>,00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рублей, в том числе на реализацию основных мероприятий подпрограммы 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по годам: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74 600,00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74 600,00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</w:t>
      </w:r>
      <w:r>
        <w:rPr>
          <w:rFonts w:ascii="Times New Roman" w:hAnsi="Times New Roman"/>
          <w:spacing w:val="-2"/>
          <w:sz w:val="28"/>
          <w:szCs w:val="28"/>
        </w:rPr>
        <w:t>23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41C2">
        <w:rPr>
          <w:rFonts w:ascii="Times New Roman" w:hAnsi="Times New Roman"/>
          <w:sz w:val="28"/>
          <w:szCs w:val="28"/>
        </w:rPr>
        <w:t>117 650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местный бюджет – </w:t>
      </w:r>
      <w:r w:rsidR="001441C2">
        <w:rPr>
          <w:rFonts w:ascii="Times New Roman" w:hAnsi="Times New Roman"/>
          <w:spacing w:val="-2"/>
          <w:sz w:val="28"/>
          <w:szCs w:val="28"/>
        </w:rPr>
        <w:t>117 650</w:t>
      </w:r>
      <w:r>
        <w:rPr>
          <w:rFonts w:ascii="Times New Roman" w:hAnsi="Times New Roman"/>
          <w:spacing w:val="-2"/>
          <w:sz w:val="28"/>
          <w:szCs w:val="28"/>
        </w:rPr>
        <w:t>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113 445,00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113 445,00 руб.</w:t>
      </w:r>
    </w:p>
    <w:p w:rsidR="0035332B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Pr="00BC29F8">
        <w:rPr>
          <w:rFonts w:ascii="Times New Roman" w:hAnsi="Times New Roman"/>
          <w:spacing w:val="-2"/>
          <w:sz w:val="28"/>
          <w:szCs w:val="28"/>
        </w:rPr>
        <w:t>20</w:t>
      </w:r>
      <w:r>
        <w:rPr>
          <w:rFonts w:ascii="Times New Roman" w:hAnsi="Times New Roman"/>
          <w:spacing w:val="-2"/>
          <w:sz w:val="28"/>
          <w:szCs w:val="28"/>
        </w:rPr>
        <w:t>25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год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138 655,00</w:t>
      </w:r>
      <w:r>
        <w:rPr>
          <w:rFonts w:ascii="Times New Roman" w:hAnsi="Times New Roman"/>
          <w:spacing w:val="-2"/>
          <w:sz w:val="28"/>
          <w:szCs w:val="28"/>
        </w:rPr>
        <w:t xml:space="preserve"> руб. из них  </w:t>
      </w:r>
    </w:p>
    <w:p w:rsidR="0035332B" w:rsidRPr="00BC29F8" w:rsidRDefault="0035332B" w:rsidP="0035332B">
      <w:pPr>
        <w:shd w:val="clear" w:color="auto" w:fill="FFFFFF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местный бюджет – 138 655,00 руб.</w:t>
      </w:r>
    </w:p>
    <w:p w:rsidR="00FB5AD2" w:rsidRPr="0035332B" w:rsidRDefault="0035332B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sz w:val="28"/>
          <w:szCs w:val="28"/>
        </w:rPr>
      </w:pPr>
      <w:r w:rsidRPr="0035332B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представлено в приложении  </w:t>
      </w:r>
      <w:r w:rsidR="00857D8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  <w:r w:rsidR="00857D8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FB5AD2" w:rsidRPr="0035332B" w:rsidRDefault="0035332B" w:rsidP="0035332B">
      <w:pPr>
        <w:pStyle w:val="a5"/>
        <w:numPr>
          <w:ilvl w:val="0"/>
          <w:numId w:val="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35332B">
        <w:rPr>
          <w:rFonts w:ascii="Times New Roman" w:hAnsi="Times New Roman"/>
          <w:b/>
          <w:sz w:val="28"/>
          <w:szCs w:val="28"/>
        </w:rPr>
        <w:t>План реализации подпрограммы 3</w:t>
      </w:r>
    </w:p>
    <w:p w:rsidR="0035332B" w:rsidRPr="0035332B" w:rsidRDefault="0035332B" w:rsidP="0035332B">
      <w:pPr>
        <w:pStyle w:val="a5"/>
        <w:shd w:val="clear" w:color="auto" w:fill="FFFFFF"/>
        <w:ind w:left="1004"/>
        <w:rPr>
          <w:rFonts w:ascii="Times New Roman" w:hAnsi="Times New Roman"/>
          <w:b/>
          <w:sz w:val="28"/>
          <w:szCs w:val="28"/>
        </w:rPr>
      </w:pPr>
    </w:p>
    <w:p w:rsidR="00FB5AD2" w:rsidRPr="0035332B" w:rsidRDefault="0035332B" w:rsidP="0035332B">
      <w:pPr>
        <w:shd w:val="clear" w:color="auto" w:fill="FFFFFF"/>
        <w:ind w:left="57"/>
        <w:rPr>
          <w:rFonts w:ascii="Times New Roman" w:hAnsi="Times New Roman"/>
          <w:sz w:val="28"/>
          <w:szCs w:val="28"/>
        </w:rPr>
      </w:pPr>
      <w:r w:rsidRPr="0035332B">
        <w:rPr>
          <w:rFonts w:ascii="Times New Roman" w:hAnsi="Times New Roman"/>
          <w:sz w:val="28"/>
          <w:szCs w:val="28"/>
        </w:rPr>
        <w:t>План реализации</w:t>
      </w:r>
      <w:r>
        <w:rPr>
          <w:rFonts w:ascii="Times New Roman" w:hAnsi="Times New Roman"/>
          <w:sz w:val="28"/>
          <w:szCs w:val="28"/>
        </w:rPr>
        <w:t xml:space="preserve"> подпрограммы 3 представлен в приложении № </w:t>
      </w:r>
      <w:r w:rsidR="001441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FB5AD2" w:rsidRPr="0035332B" w:rsidRDefault="0035332B" w:rsidP="0035332B">
      <w:pPr>
        <w:pStyle w:val="a5"/>
        <w:numPr>
          <w:ilvl w:val="0"/>
          <w:numId w:val="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подпрограммы 3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FB5AD2" w:rsidRPr="00751389" w:rsidRDefault="00751389" w:rsidP="00751389">
      <w:pPr>
        <w:shd w:val="clear" w:color="auto" w:fill="FFFFFF"/>
        <w:ind w:left="57"/>
        <w:rPr>
          <w:rFonts w:ascii="Times New Roman" w:hAnsi="Times New Roman"/>
          <w:b/>
          <w:sz w:val="28"/>
          <w:szCs w:val="28"/>
        </w:rPr>
      </w:pPr>
      <w:r w:rsidRPr="00751389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регулируется локальными нормативными актами между соисполнителями и её участниками. В целях обеспечения временного трудоустройства несовершеннолетних в возрасте от 14 до 18 лет ответственные и её соисполнители организовывают создание временных рабочих мест. На основе опросов обучающихся общеобразовательных учреждений, подростков, </w:t>
      </w:r>
      <w:r w:rsidRPr="00751389">
        <w:rPr>
          <w:rFonts w:ascii="Times New Roman" w:hAnsi="Times New Roman"/>
          <w:sz w:val="28"/>
          <w:szCs w:val="28"/>
        </w:rPr>
        <w:lastRenderedPageBreak/>
        <w:t xml:space="preserve">состоящих на учете в комиссии по делам несовершеннолетних и защите их прав, общеобразовательными учреждениями формируется банк данных несовершеннолетних, желающих работать в свободное от учебы время и в период школьных каникул. </w:t>
      </w:r>
      <w:r>
        <w:rPr>
          <w:rFonts w:ascii="Times New Roman" w:hAnsi="Times New Roman"/>
          <w:sz w:val="28"/>
          <w:szCs w:val="28"/>
        </w:rPr>
        <w:t>В</w:t>
      </w:r>
      <w:r w:rsidRPr="00751389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соисполнители </w:t>
      </w:r>
      <w:r w:rsidRPr="00751389">
        <w:rPr>
          <w:rFonts w:ascii="Times New Roman" w:hAnsi="Times New Roman"/>
          <w:sz w:val="28"/>
          <w:szCs w:val="28"/>
        </w:rPr>
        <w:t>определяют перечень работ, конкретные сроки и места для создания временных рабочих мест для несовершеннолетних граждан в возрасте от 14 до 18 лет, с оплатой труда за счет</w:t>
      </w:r>
      <w:r w:rsidR="001441C2">
        <w:rPr>
          <w:rFonts w:ascii="Times New Roman" w:hAnsi="Times New Roman"/>
          <w:sz w:val="28"/>
          <w:szCs w:val="28"/>
        </w:rPr>
        <w:t xml:space="preserve"> средств бюджета </w:t>
      </w:r>
      <w:r w:rsidRPr="00751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="00857D8F">
        <w:rPr>
          <w:rFonts w:ascii="Times New Roman" w:hAnsi="Times New Roman"/>
          <w:sz w:val="28"/>
          <w:szCs w:val="28"/>
        </w:rPr>
        <w:t>округа</w:t>
      </w:r>
      <w:r w:rsidRPr="00751389">
        <w:rPr>
          <w:rFonts w:ascii="Times New Roman" w:hAnsi="Times New Roman"/>
          <w:sz w:val="28"/>
          <w:szCs w:val="28"/>
        </w:rPr>
        <w:t xml:space="preserve">. </w:t>
      </w:r>
      <w:r w:rsidR="001441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5D50E8">
        <w:rPr>
          <w:rFonts w:ascii="Times New Roman" w:hAnsi="Times New Roman"/>
          <w:sz w:val="28"/>
          <w:szCs w:val="28"/>
        </w:rPr>
        <w:t>п</w:t>
      </w:r>
      <w:r w:rsidRPr="00751389">
        <w:rPr>
          <w:rFonts w:ascii="Times New Roman" w:hAnsi="Times New Roman"/>
          <w:sz w:val="28"/>
          <w:szCs w:val="28"/>
        </w:rPr>
        <w:t>рограмма</w:t>
      </w:r>
      <w:r w:rsidR="001441C2">
        <w:rPr>
          <w:rFonts w:ascii="Times New Roman" w:hAnsi="Times New Roman"/>
          <w:sz w:val="28"/>
          <w:szCs w:val="28"/>
        </w:rPr>
        <w:t xml:space="preserve"> 3</w:t>
      </w:r>
      <w:r w:rsidRPr="00751389">
        <w:rPr>
          <w:rFonts w:ascii="Times New Roman" w:hAnsi="Times New Roman"/>
          <w:sz w:val="28"/>
          <w:szCs w:val="28"/>
        </w:rPr>
        <w:t xml:space="preserve"> может корректироваться в зависимости от изменений в законодательстве, объемов выделяемых средств, а также от иных обстоятельств.</w:t>
      </w: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FB5AD2" w:rsidRDefault="00FB5AD2" w:rsidP="008F00F0">
      <w:pPr>
        <w:shd w:val="clear" w:color="auto" w:fill="FFFFFF"/>
        <w:spacing w:line="240" w:lineRule="auto"/>
        <w:ind w:left="56"/>
        <w:rPr>
          <w:rFonts w:ascii="Times New Roman" w:hAnsi="Times New Roman"/>
          <w:b/>
          <w:sz w:val="28"/>
          <w:szCs w:val="28"/>
        </w:rPr>
      </w:pPr>
    </w:p>
    <w:p w:rsidR="00CA2C99" w:rsidRDefault="00E07626" w:rsidP="009C7D3E">
      <w:pPr>
        <w:tabs>
          <w:tab w:val="left" w:pos="25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CA2C99" w:rsidSect="000251C4">
          <w:pgSz w:w="11906" w:h="16838"/>
          <w:pgMar w:top="680" w:right="680" w:bottom="737" w:left="1701" w:header="709" w:footer="709" w:gutter="0"/>
          <w:cols w:space="708"/>
          <w:docGrid w:linePitch="360"/>
        </w:sectPr>
      </w:pPr>
    </w:p>
    <w:tbl>
      <w:tblPr>
        <w:tblW w:w="15544" w:type="dxa"/>
        <w:tblInd w:w="93" w:type="dxa"/>
        <w:tblLook w:val="04A0" w:firstRow="1" w:lastRow="0" w:firstColumn="1" w:lastColumn="0" w:noHBand="0" w:noVBand="1"/>
      </w:tblPr>
      <w:tblGrid>
        <w:gridCol w:w="1692"/>
        <w:gridCol w:w="1598"/>
        <w:gridCol w:w="216"/>
        <w:gridCol w:w="216"/>
        <w:gridCol w:w="542"/>
        <w:gridCol w:w="216"/>
        <w:gridCol w:w="216"/>
        <w:gridCol w:w="595"/>
        <w:gridCol w:w="216"/>
        <w:gridCol w:w="616"/>
        <w:gridCol w:w="216"/>
        <w:gridCol w:w="216"/>
        <w:gridCol w:w="375"/>
        <w:gridCol w:w="736"/>
        <w:gridCol w:w="607"/>
        <w:gridCol w:w="2950"/>
        <w:gridCol w:w="690"/>
        <w:gridCol w:w="840"/>
        <w:gridCol w:w="280"/>
        <w:gridCol w:w="268"/>
        <w:gridCol w:w="295"/>
        <w:gridCol w:w="381"/>
        <w:gridCol w:w="216"/>
        <w:gridCol w:w="241"/>
        <w:gridCol w:w="763"/>
        <w:gridCol w:w="305"/>
        <w:gridCol w:w="42"/>
      </w:tblGrid>
      <w:tr w:rsidR="00CA2C99" w:rsidRPr="00CA2C99" w:rsidTr="0031790F">
        <w:trPr>
          <w:gridAfter w:val="2"/>
          <w:wAfter w:w="344" w:type="dxa"/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99" w:rsidRPr="00CA2C99" w:rsidRDefault="00CA2C99" w:rsidP="00CA2C9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 к подпрограмме 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"Организация трудоустройства детей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 учреждениях культуры </w:t>
            </w:r>
            <w:proofErr w:type="gramStart"/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округа" </w:t>
            </w:r>
            <w:proofErr w:type="gramStart"/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</w:t>
            </w:r>
            <w:proofErr w:type="gramEnd"/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программы "Развитие культуры </w:t>
            </w:r>
            <w:proofErr w:type="gramStart"/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Партизанского</w:t>
            </w:r>
            <w:proofErr w:type="gramEnd"/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округа" на 2021-2027 годы"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57" w:type="dxa"/>
              <w:tblLook w:val="04A0" w:firstRow="1" w:lastRow="0" w:firstColumn="1" w:lastColumn="0" w:noHBand="0" w:noVBand="1"/>
            </w:tblPr>
            <w:tblGrid>
              <w:gridCol w:w="3482"/>
              <w:gridCol w:w="1285"/>
            </w:tblGrid>
            <w:tr w:rsidR="0031790F" w:rsidRPr="00280AF1" w:rsidTr="0031790F">
              <w:trPr>
                <w:trHeight w:val="171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Pr="0062693C" w:rsidRDefault="0031790F" w:rsidP="0031790F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от 14.10.2020 № 1111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790F" w:rsidRPr="00280AF1" w:rsidRDefault="0031790F" w:rsidP="0031790F">
                  <w:pPr>
                    <w:spacing w:line="240" w:lineRule="auto"/>
                    <w:ind w:firstLine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1790F" w:rsidTr="0031790F">
              <w:trPr>
                <w:trHeight w:val="171"/>
              </w:trPr>
              <w:tc>
                <w:tcPr>
                  <w:tcW w:w="5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1790F" w:rsidRDefault="0031790F" w:rsidP="0031790F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 xml:space="preserve">(в редакции от   21 .03.2023 </w:t>
                  </w:r>
                  <w:proofErr w:type="gramEnd"/>
                </w:p>
                <w:p w:rsidR="0031790F" w:rsidRDefault="0031790F" w:rsidP="0031790F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№ 211, 19.09.2023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837</w:t>
                  </w:r>
                  <w:r w:rsidRPr="0062693C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proofErr w:type="gramEnd"/>
                </w:p>
                <w:p w:rsidR="0031790F" w:rsidRDefault="0031790F" w:rsidP="0031790F">
                  <w:pPr>
                    <w:spacing w:line="240" w:lineRule="auto"/>
                    <w:ind w:firstLine="0"/>
                  </w:pPr>
                </w:p>
              </w:tc>
            </w:tr>
          </w:tbl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Ресурсное обеспечение реализации подпрограммы 3 "Организация трудоустройства детей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подростков в учреждениях культуры  Партизанского муниципального округа " муниципальной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D8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D8F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"Развитие культуры Партизанского муниципального округа" на 2021-2027 годы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1790F" w:rsidRPr="00857D8F" w:rsidTr="0031790F">
        <w:trPr>
          <w:trHeight w:val="30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8F" w:rsidRPr="00857D8F" w:rsidRDefault="00857D8F" w:rsidP="00857D8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441C2" w:rsidRPr="001441C2" w:rsidTr="0031790F">
        <w:trPr>
          <w:gridAfter w:val="1"/>
          <w:wAfter w:w="46" w:type="dxa"/>
          <w:trHeight w:val="300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0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годы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31790F" w:rsidRPr="001441C2" w:rsidTr="0031790F">
        <w:trPr>
          <w:gridAfter w:val="1"/>
          <w:wAfter w:w="46" w:type="dxa"/>
          <w:trHeight w:val="57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90F" w:rsidRPr="001441C2" w:rsidTr="0031790F">
        <w:trPr>
          <w:gridAfter w:val="1"/>
          <w:wAfter w:w="46" w:type="dxa"/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1790F" w:rsidRPr="001441C2" w:rsidTr="0031790F">
        <w:trPr>
          <w:gridAfter w:val="1"/>
          <w:wAfter w:w="46" w:type="dxa"/>
          <w:trHeight w:val="238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 "Организация трудоустройства детей и подростков в учреждениях культуры Партизанского муниципального округа"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444 350,00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113 445,00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138 655,00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1790F" w:rsidRPr="001441C2" w:rsidTr="0031790F">
        <w:trPr>
          <w:gridAfter w:val="1"/>
          <w:wAfter w:w="46" w:type="dxa"/>
          <w:trHeight w:val="157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обеспечение трудоустройства детей и подростков"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444 350,00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113 445,00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138 655,00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C2" w:rsidRPr="001441C2" w:rsidRDefault="00D91A7F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ДО ДШИ ПМР, </w:t>
            </w:r>
            <w:r w:rsidR="001441C2" w:rsidRPr="001441C2">
              <w:rPr>
                <w:rFonts w:ascii="Times New Roman" w:eastAsia="Times New Roman" w:hAnsi="Times New Roman"/>
                <w:color w:val="000000"/>
                <w:lang w:eastAsia="ru-RU"/>
              </w:rPr>
              <w:t>МКУ "РДК" ПМО, МКУ "РИКМ" ПМО, МКУ "РМБ" ПМО</w:t>
            </w:r>
          </w:p>
        </w:tc>
      </w:tr>
      <w:tr w:rsidR="0031790F" w:rsidRPr="001441C2" w:rsidTr="0031790F">
        <w:trPr>
          <w:gridAfter w:val="1"/>
          <w:wAfter w:w="46" w:type="dxa"/>
          <w:trHeight w:val="214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организации временного трудоустройства несовершеннолетних граждан в свободное от учебы время и в период летних каникул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444 350,00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113 445,00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138 655,00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1441C2" w:rsidTr="0031790F">
        <w:trPr>
          <w:gridAfter w:val="1"/>
          <w:wAfter w:w="46" w:type="dxa"/>
          <w:trHeight w:val="5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444 350,00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113 445,00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138 655,00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790F" w:rsidRPr="001441C2" w:rsidTr="0031790F">
        <w:trPr>
          <w:gridAfter w:val="1"/>
          <w:wAfter w:w="46" w:type="dxa"/>
          <w:trHeight w:val="585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55807070330180170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444 350,00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117 650,00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113 445,00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138 655,00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41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2" w:rsidRPr="001441C2" w:rsidRDefault="001441C2" w:rsidP="001441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C99" w:rsidRDefault="001441C2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A2C99" w:rsidRDefault="00CA2C99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251C4" w:rsidRPr="00A015C7" w:rsidRDefault="000251C4" w:rsidP="005A6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0251C4" w:rsidRPr="00A015C7" w:rsidSect="00CA2C99">
      <w:pgSz w:w="16838" w:h="11906" w:orient="landscape"/>
      <w:pgMar w:top="1701" w:right="680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D8" w:rsidRDefault="00161CD8" w:rsidP="00011E81">
      <w:pPr>
        <w:spacing w:line="240" w:lineRule="auto"/>
      </w:pPr>
      <w:r>
        <w:separator/>
      </w:r>
    </w:p>
  </w:endnote>
  <w:endnote w:type="continuationSeparator" w:id="0">
    <w:p w:rsidR="00161CD8" w:rsidRDefault="00161CD8" w:rsidP="0001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D8" w:rsidRDefault="00161CD8" w:rsidP="00011E81">
      <w:pPr>
        <w:spacing w:line="240" w:lineRule="auto"/>
      </w:pPr>
      <w:r>
        <w:separator/>
      </w:r>
    </w:p>
  </w:footnote>
  <w:footnote w:type="continuationSeparator" w:id="0">
    <w:p w:rsidR="00161CD8" w:rsidRDefault="00161CD8" w:rsidP="00011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00"/>
    <w:multiLevelType w:val="hybridMultilevel"/>
    <w:tmpl w:val="7A2EAB30"/>
    <w:lvl w:ilvl="0" w:tplc="B12A2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155"/>
    <w:multiLevelType w:val="hybridMultilevel"/>
    <w:tmpl w:val="551CA9E0"/>
    <w:lvl w:ilvl="0" w:tplc="941EBA26">
      <w:start w:val="1"/>
      <w:numFmt w:val="decimal"/>
      <w:lvlText w:val="%1."/>
      <w:lvlJc w:val="left"/>
      <w:pPr>
        <w:ind w:left="62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75EE88A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F1A541E">
      <w:numFmt w:val="bullet"/>
      <w:lvlText w:val="-"/>
      <w:lvlJc w:val="left"/>
      <w:pPr>
        <w:ind w:left="22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91EC95E8">
      <w:numFmt w:val="bullet"/>
      <w:lvlText w:val="•"/>
      <w:lvlJc w:val="left"/>
      <w:pPr>
        <w:ind w:left="2731" w:hanging="197"/>
      </w:pPr>
      <w:rPr>
        <w:rFonts w:hint="default"/>
        <w:lang w:val="ru-RU" w:eastAsia="en-US" w:bidi="ar-SA"/>
      </w:rPr>
    </w:lvl>
    <w:lvl w:ilvl="4" w:tplc="6B949E98">
      <w:numFmt w:val="bullet"/>
      <w:lvlText w:val="•"/>
      <w:lvlJc w:val="left"/>
      <w:pPr>
        <w:ind w:left="3786" w:hanging="197"/>
      </w:pPr>
      <w:rPr>
        <w:rFonts w:hint="default"/>
        <w:lang w:val="ru-RU" w:eastAsia="en-US" w:bidi="ar-SA"/>
      </w:rPr>
    </w:lvl>
    <w:lvl w:ilvl="5" w:tplc="DCB6D910">
      <w:numFmt w:val="bullet"/>
      <w:lvlText w:val="•"/>
      <w:lvlJc w:val="left"/>
      <w:pPr>
        <w:ind w:left="4842" w:hanging="197"/>
      </w:pPr>
      <w:rPr>
        <w:rFonts w:hint="default"/>
        <w:lang w:val="ru-RU" w:eastAsia="en-US" w:bidi="ar-SA"/>
      </w:rPr>
    </w:lvl>
    <w:lvl w:ilvl="6" w:tplc="F21A8678">
      <w:numFmt w:val="bullet"/>
      <w:lvlText w:val="•"/>
      <w:lvlJc w:val="left"/>
      <w:pPr>
        <w:ind w:left="5897" w:hanging="197"/>
      </w:pPr>
      <w:rPr>
        <w:rFonts w:hint="default"/>
        <w:lang w:val="ru-RU" w:eastAsia="en-US" w:bidi="ar-SA"/>
      </w:rPr>
    </w:lvl>
    <w:lvl w:ilvl="7" w:tplc="4B6E42C0">
      <w:numFmt w:val="bullet"/>
      <w:lvlText w:val="•"/>
      <w:lvlJc w:val="left"/>
      <w:pPr>
        <w:ind w:left="6953" w:hanging="197"/>
      </w:pPr>
      <w:rPr>
        <w:rFonts w:hint="default"/>
        <w:lang w:val="ru-RU" w:eastAsia="en-US" w:bidi="ar-SA"/>
      </w:rPr>
    </w:lvl>
    <w:lvl w:ilvl="8" w:tplc="4662AD64">
      <w:numFmt w:val="bullet"/>
      <w:lvlText w:val="•"/>
      <w:lvlJc w:val="left"/>
      <w:pPr>
        <w:ind w:left="8008" w:hanging="197"/>
      </w:pPr>
      <w:rPr>
        <w:rFonts w:hint="default"/>
        <w:lang w:val="ru-RU" w:eastAsia="en-US" w:bidi="ar-SA"/>
      </w:rPr>
    </w:lvl>
  </w:abstractNum>
  <w:abstractNum w:abstractNumId="2">
    <w:nsid w:val="11256E23"/>
    <w:multiLevelType w:val="hybridMultilevel"/>
    <w:tmpl w:val="D6841E7E"/>
    <w:lvl w:ilvl="0" w:tplc="688AD1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3415833"/>
    <w:multiLevelType w:val="hybridMultilevel"/>
    <w:tmpl w:val="E4042F96"/>
    <w:lvl w:ilvl="0" w:tplc="1F2C6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783"/>
    <w:multiLevelType w:val="hybridMultilevel"/>
    <w:tmpl w:val="74A081C8"/>
    <w:lvl w:ilvl="0" w:tplc="40D215F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CA3CEC"/>
    <w:multiLevelType w:val="hybridMultilevel"/>
    <w:tmpl w:val="C30E82A4"/>
    <w:lvl w:ilvl="0" w:tplc="5CA0009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6A2B0A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625E156E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74CAE7DA">
      <w:numFmt w:val="bullet"/>
      <w:lvlText w:val="•"/>
      <w:lvlJc w:val="left"/>
      <w:pPr>
        <w:ind w:left="3190" w:hanging="164"/>
      </w:pPr>
      <w:rPr>
        <w:rFonts w:hint="default"/>
        <w:lang w:val="ru-RU" w:eastAsia="en-US" w:bidi="ar-SA"/>
      </w:rPr>
    </w:lvl>
    <w:lvl w:ilvl="4" w:tplc="34DE8468">
      <w:numFmt w:val="bullet"/>
      <w:lvlText w:val="•"/>
      <w:lvlJc w:val="left"/>
      <w:pPr>
        <w:ind w:left="4180" w:hanging="164"/>
      </w:pPr>
      <w:rPr>
        <w:rFonts w:hint="default"/>
        <w:lang w:val="ru-RU" w:eastAsia="en-US" w:bidi="ar-SA"/>
      </w:rPr>
    </w:lvl>
    <w:lvl w:ilvl="5" w:tplc="EB82637C">
      <w:numFmt w:val="bullet"/>
      <w:lvlText w:val="•"/>
      <w:lvlJc w:val="left"/>
      <w:pPr>
        <w:ind w:left="5170" w:hanging="164"/>
      </w:pPr>
      <w:rPr>
        <w:rFonts w:hint="default"/>
        <w:lang w:val="ru-RU" w:eastAsia="en-US" w:bidi="ar-SA"/>
      </w:rPr>
    </w:lvl>
    <w:lvl w:ilvl="6" w:tplc="1B168086">
      <w:numFmt w:val="bullet"/>
      <w:lvlText w:val="•"/>
      <w:lvlJc w:val="left"/>
      <w:pPr>
        <w:ind w:left="6160" w:hanging="164"/>
      </w:pPr>
      <w:rPr>
        <w:rFonts w:hint="default"/>
        <w:lang w:val="ru-RU" w:eastAsia="en-US" w:bidi="ar-SA"/>
      </w:rPr>
    </w:lvl>
    <w:lvl w:ilvl="7" w:tplc="0952DCEE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2AE2A142">
      <w:numFmt w:val="bullet"/>
      <w:lvlText w:val="•"/>
      <w:lvlJc w:val="left"/>
      <w:pPr>
        <w:ind w:left="8140" w:hanging="164"/>
      </w:pPr>
      <w:rPr>
        <w:rFonts w:hint="default"/>
        <w:lang w:val="ru-RU" w:eastAsia="en-US" w:bidi="ar-SA"/>
      </w:rPr>
    </w:lvl>
  </w:abstractNum>
  <w:abstractNum w:abstractNumId="6">
    <w:nsid w:val="370621E0"/>
    <w:multiLevelType w:val="hybridMultilevel"/>
    <w:tmpl w:val="8890809A"/>
    <w:lvl w:ilvl="0" w:tplc="3596082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A46D6D"/>
    <w:multiLevelType w:val="hybridMultilevel"/>
    <w:tmpl w:val="E15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E4A2F"/>
    <w:multiLevelType w:val="hybridMultilevel"/>
    <w:tmpl w:val="1C6A5CFE"/>
    <w:lvl w:ilvl="0" w:tplc="E2BA9DB8">
      <w:start w:val="2025"/>
      <w:numFmt w:val="decimal"/>
      <w:lvlText w:val="%1."/>
      <w:lvlJc w:val="lef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216253"/>
    <w:multiLevelType w:val="hybridMultilevel"/>
    <w:tmpl w:val="FB688816"/>
    <w:lvl w:ilvl="0" w:tplc="2BDAC5F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44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E81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8F"/>
    <w:rsid w:val="00013E95"/>
    <w:rsid w:val="00014067"/>
    <w:rsid w:val="0001434B"/>
    <w:rsid w:val="000144CE"/>
    <w:rsid w:val="0001452E"/>
    <w:rsid w:val="0001461D"/>
    <w:rsid w:val="00014EC3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1C4"/>
    <w:rsid w:val="00025526"/>
    <w:rsid w:val="00025660"/>
    <w:rsid w:val="000259B0"/>
    <w:rsid w:val="00025C27"/>
    <w:rsid w:val="00025C51"/>
    <w:rsid w:val="00025D5E"/>
    <w:rsid w:val="00025E76"/>
    <w:rsid w:val="00025F4C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27F7C"/>
    <w:rsid w:val="0003020D"/>
    <w:rsid w:val="00030346"/>
    <w:rsid w:val="000305BD"/>
    <w:rsid w:val="000307F6"/>
    <w:rsid w:val="000308C8"/>
    <w:rsid w:val="00030A43"/>
    <w:rsid w:val="00030B3A"/>
    <w:rsid w:val="00030DB5"/>
    <w:rsid w:val="000312CF"/>
    <w:rsid w:val="00031301"/>
    <w:rsid w:val="000317B2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885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CCA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800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4B"/>
    <w:rsid w:val="00045CC4"/>
    <w:rsid w:val="00045E84"/>
    <w:rsid w:val="0004620F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86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456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DC5"/>
    <w:rsid w:val="00064EE8"/>
    <w:rsid w:val="00064F4A"/>
    <w:rsid w:val="000654A3"/>
    <w:rsid w:val="0006552A"/>
    <w:rsid w:val="00065D3E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95E"/>
    <w:rsid w:val="00071C37"/>
    <w:rsid w:val="00071CCB"/>
    <w:rsid w:val="00071FC0"/>
    <w:rsid w:val="000721B1"/>
    <w:rsid w:val="00072482"/>
    <w:rsid w:val="00072A17"/>
    <w:rsid w:val="00072AE1"/>
    <w:rsid w:val="000733A7"/>
    <w:rsid w:val="00073818"/>
    <w:rsid w:val="00073A09"/>
    <w:rsid w:val="00073A4D"/>
    <w:rsid w:val="00073B21"/>
    <w:rsid w:val="00073D67"/>
    <w:rsid w:val="00074089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815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6D7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1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3CC2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07B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29"/>
    <w:rsid w:val="000B1931"/>
    <w:rsid w:val="000B1E25"/>
    <w:rsid w:val="000B1E6D"/>
    <w:rsid w:val="000B2037"/>
    <w:rsid w:val="000B217B"/>
    <w:rsid w:val="000B22DA"/>
    <w:rsid w:val="000B27B9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7CF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D56"/>
    <w:rsid w:val="000D2F69"/>
    <w:rsid w:val="000D30C2"/>
    <w:rsid w:val="000D3256"/>
    <w:rsid w:val="000D344B"/>
    <w:rsid w:val="000D359D"/>
    <w:rsid w:val="000D39C1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86A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1631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114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1CB8"/>
    <w:rsid w:val="000F2089"/>
    <w:rsid w:val="000F20BA"/>
    <w:rsid w:val="000F2239"/>
    <w:rsid w:val="000F224E"/>
    <w:rsid w:val="000F24A1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466"/>
    <w:rsid w:val="000F67AA"/>
    <w:rsid w:val="000F6880"/>
    <w:rsid w:val="000F6C00"/>
    <w:rsid w:val="000F6C0D"/>
    <w:rsid w:val="000F700A"/>
    <w:rsid w:val="000F73FE"/>
    <w:rsid w:val="000F77E6"/>
    <w:rsid w:val="000F7F46"/>
    <w:rsid w:val="001007F5"/>
    <w:rsid w:val="00100AC4"/>
    <w:rsid w:val="00100E8B"/>
    <w:rsid w:val="0010101D"/>
    <w:rsid w:val="001013AD"/>
    <w:rsid w:val="001019C7"/>
    <w:rsid w:val="001024D3"/>
    <w:rsid w:val="0010270A"/>
    <w:rsid w:val="00102B70"/>
    <w:rsid w:val="00102CCB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1D6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0C9"/>
    <w:rsid w:val="00113772"/>
    <w:rsid w:val="00113A10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20"/>
    <w:rsid w:val="00122ED1"/>
    <w:rsid w:val="00123054"/>
    <w:rsid w:val="001242F5"/>
    <w:rsid w:val="0012454A"/>
    <w:rsid w:val="0012464A"/>
    <w:rsid w:val="00124895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5A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1C2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316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1CD8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4D7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0DED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5F91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4C7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5C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317"/>
    <w:rsid w:val="001B2E6A"/>
    <w:rsid w:val="001B2EEE"/>
    <w:rsid w:val="001B31B2"/>
    <w:rsid w:val="001B34AB"/>
    <w:rsid w:val="001B34B7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621"/>
    <w:rsid w:val="001B4715"/>
    <w:rsid w:val="001B4B01"/>
    <w:rsid w:val="001B4E8A"/>
    <w:rsid w:val="001B4F4E"/>
    <w:rsid w:val="001B544F"/>
    <w:rsid w:val="001B55F0"/>
    <w:rsid w:val="001B56C7"/>
    <w:rsid w:val="001B5911"/>
    <w:rsid w:val="001B5DD3"/>
    <w:rsid w:val="001B6255"/>
    <w:rsid w:val="001B6330"/>
    <w:rsid w:val="001B64C6"/>
    <w:rsid w:val="001B6559"/>
    <w:rsid w:val="001B6C5E"/>
    <w:rsid w:val="001B6CDA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555"/>
    <w:rsid w:val="001C36D9"/>
    <w:rsid w:val="001C3D7C"/>
    <w:rsid w:val="001C3F5C"/>
    <w:rsid w:val="001C3F65"/>
    <w:rsid w:val="001C4319"/>
    <w:rsid w:val="001C50C0"/>
    <w:rsid w:val="001C57F8"/>
    <w:rsid w:val="001C6054"/>
    <w:rsid w:val="001C6491"/>
    <w:rsid w:val="001C6A59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0ECF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D07"/>
    <w:rsid w:val="001E4ECD"/>
    <w:rsid w:val="001E51A4"/>
    <w:rsid w:val="001E5278"/>
    <w:rsid w:val="001E5E47"/>
    <w:rsid w:val="001E638C"/>
    <w:rsid w:val="001E6A77"/>
    <w:rsid w:val="001E6D38"/>
    <w:rsid w:val="001E6E6D"/>
    <w:rsid w:val="001E70F6"/>
    <w:rsid w:val="001E769A"/>
    <w:rsid w:val="001E7B21"/>
    <w:rsid w:val="001F017B"/>
    <w:rsid w:val="001F0720"/>
    <w:rsid w:val="001F0856"/>
    <w:rsid w:val="001F09D9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4C6"/>
    <w:rsid w:val="00206620"/>
    <w:rsid w:val="00206E39"/>
    <w:rsid w:val="00206F33"/>
    <w:rsid w:val="00207065"/>
    <w:rsid w:val="00207168"/>
    <w:rsid w:val="002075A7"/>
    <w:rsid w:val="002077E7"/>
    <w:rsid w:val="00207928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67C"/>
    <w:rsid w:val="00215A02"/>
    <w:rsid w:val="00215C3C"/>
    <w:rsid w:val="00215DB6"/>
    <w:rsid w:val="00215F63"/>
    <w:rsid w:val="0021626D"/>
    <w:rsid w:val="002162AF"/>
    <w:rsid w:val="00216470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71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398"/>
    <w:rsid w:val="002276FF"/>
    <w:rsid w:val="002277C8"/>
    <w:rsid w:val="00227DFB"/>
    <w:rsid w:val="00230320"/>
    <w:rsid w:val="0023087C"/>
    <w:rsid w:val="00230C72"/>
    <w:rsid w:val="0023106F"/>
    <w:rsid w:val="0023108D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3C3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47D31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01D"/>
    <w:rsid w:val="002604DF"/>
    <w:rsid w:val="0026076C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762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11B"/>
    <w:rsid w:val="002716BE"/>
    <w:rsid w:val="002718B6"/>
    <w:rsid w:val="002722BF"/>
    <w:rsid w:val="002724AE"/>
    <w:rsid w:val="002726E6"/>
    <w:rsid w:val="00272D8D"/>
    <w:rsid w:val="00273442"/>
    <w:rsid w:val="00273557"/>
    <w:rsid w:val="002735B3"/>
    <w:rsid w:val="00273766"/>
    <w:rsid w:val="002739A1"/>
    <w:rsid w:val="00273CF0"/>
    <w:rsid w:val="00273D63"/>
    <w:rsid w:val="002744FC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23D"/>
    <w:rsid w:val="002803F1"/>
    <w:rsid w:val="002806FE"/>
    <w:rsid w:val="00280AF1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19"/>
    <w:rsid w:val="00285961"/>
    <w:rsid w:val="00285F75"/>
    <w:rsid w:val="002860A5"/>
    <w:rsid w:val="0028649F"/>
    <w:rsid w:val="00286F6F"/>
    <w:rsid w:val="00287624"/>
    <w:rsid w:val="00287B74"/>
    <w:rsid w:val="00287EF5"/>
    <w:rsid w:val="00287F06"/>
    <w:rsid w:val="00290712"/>
    <w:rsid w:val="002911A0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7B6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950"/>
    <w:rsid w:val="002A1A1B"/>
    <w:rsid w:val="002A1C42"/>
    <w:rsid w:val="002A1EFC"/>
    <w:rsid w:val="002A2496"/>
    <w:rsid w:val="002A25B5"/>
    <w:rsid w:val="002A26B6"/>
    <w:rsid w:val="002A28BD"/>
    <w:rsid w:val="002A29F7"/>
    <w:rsid w:val="002A2C50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078"/>
    <w:rsid w:val="002B33C3"/>
    <w:rsid w:val="002B36C3"/>
    <w:rsid w:val="002B3756"/>
    <w:rsid w:val="002B3872"/>
    <w:rsid w:val="002B3D9A"/>
    <w:rsid w:val="002B4497"/>
    <w:rsid w:val="002B4648"/>
    <w:rsid w:val="002B4D61"/>
    <w:rsid w:val="002B51C7"/>
    <w:rsid w:val="002B52F6"/>
    <w:rsid w:val="002B5754"/>
    <w:rsid w:val="002B5E22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6E46"/>
    <w:rsid w:val="002C7079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4DF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851"/>
    <w:rsid w:val="002E2DC6"/>
    <w:rsid w:val="002E2EE1"/>
    <w:rsid w:val="002E2F81"/>
    <w:rsid w:val="002E33A2"/>
    <w:rsid w:val="002E35BA"/>
    <w:rsid w:val="002E3994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0FC"/>
    <w:rsid w:val="002E736F"/>
    <w:rsid w:val="002E74E8"/>
    <w:rsid w:val="002E75E8"/>
    <w:rsid w:val="002E767E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C36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1A3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4E6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6F7"/>
    <w:rsid w:val="0031786C"/>
    <w:rsid w:val="0031790F"/>
    <w:rsid w:val="00317D19"/>
    <w:rsid w:val="00317F58"/>
    <w:rsid w:val="003204E2"/>
    <w:rsid w:val="003208C9"/>
    <w:rsid w:val="003209C4"/>
    <w:rsid w:val="00320BCD"/>
    <w:rsid w:val="00321101"/>
    <w:rsid w:val="0032144B"/>
    <w:rsid w:val="00321890"/>
    <w:rsid w:val="003219FE"/>
    <w:rsid w:val="00321D7D"/>
    <w:rsid w:val="00321FA0"/>
    <w:rsid w:val="00322099"/>
    <w:rsid w:val="0032234D"/>
    <w:rsid w:val="0032234E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7B0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67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00F"/>
    <w:rsid w:val="00335BE7"/>
    <w:rsid w:val="00336359"/>
    <w:rsid w:val="0033638E"/>
    <w:rsid w:val="00336430"/>
    <w:rsid w:val="0033678F"/>
    <w:rsid w:val="00336EDA"/>
    <w:rsid w:val="003379CA"/>
    <w:rsid w:val="003379CD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4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822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EA0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32B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5CA1"/>
    <w:rsid w:val="00355F36"/>
    <w:rsid w:val="003561AD"/>
    <w:rsid w:val="0035685E"/>
    <w:rsid w:val="003568A4"/>
    <w:rsid w:val="0035691E"/>
    <w:rsid w:val="00356945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123"/>
    <w:rsid w:val="003627B1"/>
    <w:rsid w:val="003629B8"/>
    <w:rsid w:val="00362DA6"/>
    <w:rsid w:val="00362E50"/>
    <w:rsid w:val="00363122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321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64F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0E5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CEB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4E4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9A1"/>
    <w:rsid w:val="00383E45"/>
    <w:rsid w:val="0038449C"/>
    <w:rsid w:val="003845DB"/>
    <w:rsid w:val="00384C92"/>
    <w:rsid w:val="00384F77"/>
    <w:rsid w:val="003850DC"/>
    <w:rsid w:val="00385286"/>
    <w:rsid w:val="003852E4"/>
    <w:rsid w:val="0038580F"/>
    <w:rsid w:val="003858A6"/>
    <w:rsid w:val="00385F20"/>
    <w:rsid w:val="0038696D"/>
    <w:rsid w:val="003869E6"/>
    <w:rsid w:val="00386A72"/>
    <w:rsid w:val="00386AAE"/>
    <w:rsid w:val="00386BA7"/>
    <w:rsid w:val="003874ED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52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8FF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6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A95"/>
    <w:rsid w:val="003B7C85"/>
    <w:rsid w:val="003C00B8"/>
    <w:rsid w:val="003C00D4"/>
    <w:rsid w:val="003C02B5"/>
    <w:rsid w:val="003C0554"/>
    <w:rsid w:val="003C077C"/>
    <w:rsid w:val="003C09D4"/>
    <w:rsid w:val="003C0A72"/>
    <w:rsid w:val="003C0CC9"/>
    <w:rsid w:val="003C0E19"/>
    <w:rsid w:val="003C100B"/>
    <w:rsid w:val="003C1116"/>
    <w:rsid w:val="003C1394"/>
    <w:rsid w:val="003C1569"/>
    <w:rsid w:val="003C15A5"/>
    <w:rsid w:val="003C1664"/>
    <w:rsid w:val="003C1930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A46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82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C7982"/>
    <w:rsid w:val="003C79A9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4C52"/>
    <w:rsid w:val="003D54A7"/>
    <w:rsid w:val="003D55A3"/>
    <w:rsid w:val="003D5646"/>
    <w:rsid w:val="003D5745"/>
    <w:rsid w:val="003D5AD1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9E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401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233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490"/>
    <w:rsid w:val="0047283F"/>
    <w:rsid w:val="00472DB6"/>
    <w:rsid w:val="004730AB"/>
    <w:rsid w:val="00473310"/>
    <w:rsid w:val="0047393B"/>
    <w:rsid w:val="00473DD1"/>
    <w:rsid w:val="004743BA"/>
    <w:rsid w:val="00474418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0B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1E4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B71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E0C"/>
    <w:rsid w:val="004A7FDD"/>
    <w:rsid w:val="004B0109"/>
    <w:rsid w:val="004B0C74"/>
    <w:rsid w:val="004B1A6A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767"/>
    <w:rsid w:val="004B692E"/>
    <w:rsid w:val="004B6AA4"/>
    <w:rsid w:val="004B6CBD"/>
    <w:rsid w:val="004B6FD5"/>
    <w:rsid w:val="004B71A3"/>
    <w:rsid w:val="004B73C9"/>
    <w:rsid w:val="004B7913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88"/>
    <w:rsid w:val="004C2389"/>
    <w:rsid w:val="004C2716"/>
    <w:rsid w:val="004C2AE0"/>
    <w:rsid w:val="004C36C9"/>
    <w:rsid w:val="004C3986"/>
    <w:rsid w:val="004C3A4E"/>
    <w:rsid w:val="004C3C6A"/>
    <w:rsid w:val="004C3D3C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8D7"/>
    <w:rsid w:val="004F6F80"/>
    <w:rsid w:val="004F72E8"/>
    <w:rsid w:val="004F7374"/>
    <w:rsid w:val="004F76C9"/>
    <w:rsid w:val="004F7877"/>
    <w:rsid w:val="004F7EE6"/>
    <w:rsid w:val="00500251"/>
    <w:rsid w:val="00500309"/>
    <w:rsid w:val="00500905"/>
    <w:rsid w:val="00500B24"/>
    <w:rsid w:val="00500EA9"/>
    <w:rsid w:val="00500EEC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3F6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7F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7BC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6ED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5DA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9A5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67D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2E4C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8E3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C1A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6FC4"/>
    <w:rsid w:val="00577053"/>
    <w:rsid w:val="005779A9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0F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AD3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4FA0"/>
    <w:rsid w:val="0059527C"/>
    <w:rsid w:val="00595291"/>
    <w:rsid w:val="00595883"/>
    <w:rsid w:val="00595E9A"/>
    <w:rsid w:val="00595F52"/>
    <w:rsid w:val="005962BC"/>
    <w:rsid w:val="005964F0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C34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6FA2"/>
    <w:rsid w:val="005A76D5"/>
    <w:rsid w:val="005B0132"/>
    <w:rsid w:val="005B0645"/>
    <w:rsid w:val="005B0819"/>
    <w:rsid w:val="005B0949"/>
    <w:rsid w:val="005B0A30"/>
    <w:rsid w:val="005B0B82"/>
    <w:rsid w:val="005B0D2E"/>
    <w:rsid w:val="005B1286"/>
    <w:rsid w:val="005B1798"/>
    <w:rsid w:val="005B222B"/>
    <w:rsid w:val="005B2643"/>
    <w:rsid w:val="005B275D"/>
    <w:rsid w:val="005B2C72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0B85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CC3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336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0D25"/>
    <w:rsid w:val="005D115C"/>
    <w:rsid w:val="005D1262"/>
    <w:rsid w:val="005D127D"/>
    <w:rsid w:val="005D12A7"/>
    <w:rsid w:val="005D130B"/>
    <w:rsid w:val="005D1472"/>
    <w:rsid w:val="005D15C7"/>
    <w:rsid w:val="005D1CC3"/>
    <w:rsid w:val="005D226A"/>
    <w:rsid w:val="005D26E1"/>
    <w:rsid w:val="005D2B06"/>
    <w:rsid w:val="005D316F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0E8"/>
    <w:rsid w:val="005D5A3D"/>
    <w:rsid w:val="005D6087"/>
    <w:rsid w:val="005D613D"/>
    <w:rsid w:val="005D6485"/>
    <w:rsid w:val="005D6A48"/>
    <w:rsid w:val="005D6C0C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89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04C"/>
    <w:rsid w:val="005F0210"/>
    <w:rsid w:val="005F021D"/>
    <w:rsid w:val="005F0F64"/>
    <w:rsid w:val="005F10DB"/>
    <w:rsid w:val="005F111C"/>
    <w:rsid w:val="005F1369"/>
    <w:rsid w:val="005F1446"/>
    <w:rsid w:val="005F1A11"/>
    <w:rsid w:val="005F1B4A"/>
    <w:rsid w:val="005F1E91"/>
    <w:rsid w:val="005F2863"/>
    <w:rsid w:val="005F28F8"/>
    <w:rsid w:val="005F299C"/>
    <w:rsid w:val="005F2F7B"/>
    <w:rsid w:val="005F31F4"/>
    <w:rsid w:val="005F324A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5E23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962"/>
    <w:rsid w:val="00600A6E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3FF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1A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49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34E"/>
    <w:rsid w:val="00617457"/>
    <w:rsid w:val="00617758"/>
    <w:rsid w:val="0062024D"/>
    <w:rsid w:val="006202B4"/>
    <w:rsid w:val="00620703"/>
    <w:rsid w:val="00621261"/>
    <w:rsid w:val="0062140C"/>
    <w:rsid w:val="00621840"/>
    <w:rsid w:val="006218EE"/>
    <w:rsid w:val="00621BC2"/>
    <w:rsid w:val="00621CFB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0F9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40"/>
    <w:rsid w:val="00637A90"/>
    <w:rsid w:val="00637E82"/>
    <w:rsid w:val="00637F4A"/>
    <w:rsid w:val="0064031C"/>
    <w:rsid w:val="006405D8"/>
    <w:rsid w:val="00640A7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E93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161"/>
    <w:rsid w:val="006633E3"/>
    <w:rsid w:val="00663634"/>
    <w:rsid w:val="00663718"/>
    <w:rsid w:val="006639AC"/>
    <w:rsid w:val="00663B3C"/>
    <w:rsid w:val="00663B68"/>
    <w:rsid w:val="00663CB9"/>
    <w:rsid w:val="00663DFE"/>
    <w:rsid w:val="00664760"/>
    <w:rsid w:val="00664979"/>
    <w:rsid w:val="00664CED"/>
    <w:rsid w:val="0066518E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97D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340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3D6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5B44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314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4F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225"/>
    <w:rsid w:val="0069687A"/>
    <w:rsid w:val="006968DB"/>
    <w:rsid w:val="00696902"/>
    <w:rsid w:val="0069690F"/>
    <w:rsid w:val="00696C61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CA9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1AB"/>
    <w:rsid w:val="006A5201"/>
    <w:rsid w:val="006A5838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12C"/>
    <w:rsid w:val="006B23E5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BD8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8CA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DAF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1D2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9C1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579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97"/>
    <w:rsid w:val="00704DC7"/>
    <w:rsid w:val="007056B7"/>
    <w:rsid w:val="00705C1D"/>
    <w:rsid w:val="00705D66"/>
    <w:rsid w:val="00706042"/>
    <w:rsid w:val="0070606C"/>
    <w:rsid w:val="007065DA"/>
    <w:rsid w:val="00706A78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38"/>
    <w:rsid w:val="00711BA5"/>
    <w:rsid w:val="00711D35"/>
    <w:rsid w:val="0071205E"/>
    <w:rsid w:val="00712285"/>
    <w:rsid w:val="00712357"/>
    <w:rsid w:val="00712443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1F72"/>
    <w:rsid w:val="00732048"/>
    <w:rsid w:val="0073211F"/>
    <w:rsid w:val="007322F4"/>
    <w:rsid w:val="00732330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2C6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7A0"/>
    <w:rsid w:val="0074197F"/>
    <w:rsid w:val="00741A94"/>
    <w:rsid w:val="00741D34"/>
    <w:rsid w:val="00741F52"/>
    <w:rsid w:val="0074226E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DB3"/>
    <w:rsid w:val="00744012"/>
    <w:rsid w:val="0074405A"/>
    <w:rsid w:val="00744234"/>
    <w:rsid w:val="00744288"/>
    <w:rsid w:val="00744441"/>
    <w:rsid w:val="00744714"/>
    <w:rsid w:val="007448CC"/>
    <w:rsid w:val="00744A98"/>
    <w:rsid w:val="00744F0D"/>
    <w:rsid w:val="00745480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C90"/>
    <w:rsid w:val="00747FE0"/>
    <w:rsid w:val="007500B7"/>
    <w:rsid w:val="0075052C"/>
    <w:rsid w:val="00751389"/>
    <w:rsid w:val="0075154F"/>
    <w:rsid w:val="0075155D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EF1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7D8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813"/>
    <w:rsid w:val="00766A47"/>
    <w:rsid w:val="00766D81"/>
    <w:rsid w:val="00767DC6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5A7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1A"/>
    <w:rsid w:val="00777EA0"/>
    <w:rsid w:val="00777F45"/>
    <w:rsid w:val="007800DD"/>
    <w:rsid w:val="0078010D"/>
    <w:rsid w:val="0078015D"/>
    <w:rsid w:val="007803A1"/>
    <w:rsid w:val="0078043E"/>
    <w:rsid w:val="00780484"/>
    <w:rsid w:val="007805C7"/>
    <w:rsid w:val="0078152D"/>
    <w:rsid w:val="007815B9"/>
    <w:rsid w:val="00781FAE"/>
    <w:rsid w:val="00782081"/>
    <w:rsid w:val="007822AA"/>
    <w:rsid w:val="007823CD"/>
    <w:rsid w:val="0078262F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30C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2C4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5E0"/>
    <w:rsid w:val="007A096E"/>
    <w:rsid w:val="007A09C0"/>
    <w:rsid w:val="007A0E25"/>
    <w:rsid w:val="007A0E7C"/>
    <w:rsid w:val="007A0EE3"/>
    <w:rsid w:val="007A115D"/>
    <w:rsid w:val="007A132F"/>
    <w:rsid w:val="007A16EB"/>
    <w:rsid w:val="007A1727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73"/>
    <w:rsid w:val="007A2FF3"/>
    <w:rsid w:val="007A3005"/>
    <w:rsid w:val="007A3305"/>
    <w:rsid w:val="007A36EC"/>
    <w:rsid w:val="007A3AC1"/>
    <w:rsid w:val="007A3BC6"/>
    <w:rsid w:val="007A3C73"/>
    <w:rsid w:val="007A3F61"/>
    <w:rsid w:val="007A3FC4"/>
    <w:rsid w:val="007A41FC"/>
    <w:rsid w:val="007A4CEB"/>
    <w:rsid w:val="007A519A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6F13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201"/>
    <w:rsid w:val="007B137F"/>
    <w:rsid w:val="007B15F5"/>
    <w:rsid w:val="007B16ED"/>
    <w:rsid w:val="007B1A11"/>
    <w:rsid w:val="007B1D62"/>
    <w:rsid w:val="007B2211"/>
    <w:rsid w:val="007B224B"/>
    <w:rsid w:val="007B22D8"/>
    <w:rsid w:val="007B2B8A"/>
    <w:rsid w:val="007B2C0B"/>
    <w:rsid w:val="007B2CC8"/>
    <w:rsid w:val="007B2F52"/>
    <w:rsid w:val="007B2F5F"/>
    <w:rsid w:val="007B363E"/>
    <w:rsid w:val="007B368D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077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B54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3C9E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ADF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6B6"/>
    <w:rsid w:val="007E5752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22A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CEC"/>
    <w:rsid w:val="007F4F34"/>
    <w:rsid w:val="007F56C1"/>
    <w:rsid w:val="007F5EA0"/>
    <w:rsid w:val="007F64A6"/>
    <w:rsid w:val="007F6A16"/>
    <w:rsid w:val="007F6B8D"/>
    <w:rsid w:val="007F6DBF"/>
    <w:rsid w:val="007F7291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47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3EF"/>
    <w:rsid w:val="00811491"/>
    <w:rsid w:val="00811B45"/>
    <w:rsid w:val="00811E5C"/>
    <w:rsid w:val="00811EAB"/>
    <w:rsid w:val="00811EC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ED"/>
    <w:rsid w:val="00823FFA"/>
    <w:rsid w:val="00824524"/>
    <w:rsid w:val="008248BE"/>
    <w:rsid w:val="00824D7B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5EB"/>
    <w:rsid w:val="00831721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58E0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8ED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57D8F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271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329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2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200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4F3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6FE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13"/>
    <w:rsid w:val="008A46EC"/>
    <w:rsid w:val="008A4911"/>
    <w:rsid w:val="008A51A4"/>
    <w:rsid w:val="008A56EA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ED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1BD"/>
    <w:rsid w:val="008C6266"/>
    <w:rsid w:val="008C6434"/>
    <w:rsid w:val="008C6561"/>
    <w:rsid w:val="008C68A0"/>
    <w:rsid w:val="008C6CB5"/>
    <w:rsid w:val="008C6CD3"/>
    <w:rsid w:val="008C734F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297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DFB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D29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30"/>
    <w:rsid w:val="008E50A0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0F0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531"/>
    <w:rsid w:val="008F4E21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BF1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2BF"/>
    <w:rsid w:val="0090533F"/>
    <w:rsid w:val="00905499"/>
    <w:rsid w:val="00905776"/>
    <w:rsid w:val="00905889"/>
    <w:rsid w:val="00905C69"/>
    <w:rsid w:val="00905FAB"/>
    <w:rsid w:val="009061A1"/>
    <w:rsid w:val="009062EF"/>
    <w:rsid w:val="0090683E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CE6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18F"/>
    <w:rsid w:val="009235D6"/>
    <w:rsid w:val="00923CA8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DCD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3C8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1B2B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74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489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7C9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06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41E"/>
    <w:rsid w:val="009866F5"/>
    <w:rsid w:val="009868D7"/>
    <w:rsid w:val="00986942"/>
    <w:rsid w:val="009869A4"/>
    <w:rsid w:val="00986FCA"/>
    <w:rsid w:val="009870EA"/>
    <w:rsid w:val="0098724D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051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048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B6C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032"/>
    <w:rsid w:val="009B3272"/>
    <w:rsid w:val="009B3DC2"/>
    <w:rsid w:val="009B3EAE"/>
    <w:rsid w:val="009B4350"/>
    <w:rsid w:val="009B456F"/>
    <w:rsid w:val="009B4610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456"/>
    <w:rsid w:val="009C59B5"/>
    <w:rsid w:val="009C5AA7"/>
    <w:rsid w:val="009C5D86"/>
    <w:rsid w:val="009C5DEB"/>
    <w:rsid w:val="009C600D"/>
    <w:rsid w:val="009C6341"/>
    <w:rsid w:val="009C66C5"/>
    <w:rsid w:val="009C66DC"/>
    <w:rsid w:val="009C6B2A"/>
    <w:rsid w:val="009C6C9E"/>
    <w:rsid w:val="009C6DB2"/>
    <w:rsid w:val="009C6F04"/>
    <w:rsid w:val="009C6FCD"/>
    <w:rsid w:val="009C6FF2"/>
    <w:rsid w:val="009C7033"/>
    <w:rsid w:val="009C720F"/>
    <w:rsid w:val="009C7307"/>
    <w:rsid w:val="009C763C"/>
    <w:rsid w:val="009C7A08"/>
    <w:rsid w:val="009C7C9E"/>
    <w:rsid w:val="009C7D3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777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362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8ED"/>
    <w:rsid w:val="009F6A82"/>
    <w:rsid w:val="009F6E66"/>
    <w:rsid w:val="009F6F8F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C7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155"/>
    <w:rsid w:val="00A0440C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2E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A67"/>
    <w:rsid w:val="00A23C2C"/>
    <w:rsid w:val="00A23E14"/>
    <w:rsid w:val="00A243F7"/>
    <w:rsid w:val="00A24694"/>
    <w:rsid w:val="00A246E0"/>
    <w:rsid w:val="00A25162"/>
    <w:rsid w:val="00A25278"/>
    <w:rsid w:val="00A25AF8"/>
    <w:rsid w:val="00A25D2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C77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B8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02A"/>
    <w:rsid w:val="00A523B3"/>
    <w:rsid w:val="00A524A3"/>
    <w:rsid w:val="00A52AF0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AC3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5A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6EF2"/>
    <w:rsid w:val="00A87344"/>
    <w:rsid w:val="00A87523"/>
    <w:rsid w:val="00A87ECA"/>
    <w:rsid w:val="00A9008F"/>
    <w:rsid w:val="00A90404"/>
    <w:rsid w:val="00A9046B"/>
    <w:rsid w:val="00A90816"/>
    <w:rsid w:val="00A90A7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D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654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4AAB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161"/>
    <w:rsid w:val="00AB2C21"/>
    <w:rsid w:val="00AB2C79"/>
    <w:rsid w:val="00AB331F"/>
    <w:rsid w:val="00AB38EF"/>
    <w:rsid w:val="00AB3AF3"/>
    <w:rsid w:val="00AB3E80"/>
    <w:rsid w:val="00AB418D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66B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1F0"/>
    <w:rsid w:val="00AC44CF"/>
    <w:rsid w:val="00AC4D4A"/>
    <w:rsid w:val="00AC4E43"/>
    <w:rsid w:val="00AC5273"/>
    <w:rsid w:val="00AC5437"/>
    <w:rsid w:val="00AC5B2C"/>
    <w:rsid w:val="00AC61E2"/>
    <w:rsid w:val="00AC6389"/>
    <w:rsid w:val="00AC63AC"/>
    <w:rsid w:val="00AC63FA"/>
    <w:rsid w:val="00AC652A"/>
    <w:rsid w:val="00AC65F2"/>
    <w:rsid w:val="00AC6607"/>
    <w:rsid w:val="00AC69E6"/>
    <w:rsid w:val="00AC74DD"/>
    <w:rsid w:val="00AC75D9"/>
    <w:rsid w:val="00AC7B0B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7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319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660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5F71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0CAA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833"/>
    <w:rsid w:val="00B04C8F"/>
    <w:rsid w:val="00B04D37"/>
    <w:rsid w:val="00B04EAF"/>
    <w:rsid w:val="00B054C8"/>
    <w:rsid w:val="00B05745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6F0A"/>
    <w:rsid w:val="00B1706B"/>
    <w:rsid w:val="00B1740D"/>
    <w:rsid w:val="00B17F84"/>
    <w:rsid w:val="00B20070"/>
    <w:rsid w:val="00B20099"/>
    <w:rsid w:val="00B203F7"/>
    <w:rsid w:val="00B20438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253"/>
    <w:rsid w:val="00B263AD"/>
    <w:rsid w:val="00B26491"/>
    <w:rsid w:val="00B270C0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84D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832"/>
    <w:rsid w:val="00B37B73"/>
    <w:rsid w:val="00B37EFD"/>
    <w:rsid w:val="00B40146"/>
    <w:rsid w:val="00B401C7"/>
    <w:rsid w:val="00B40270"/>
    <w:rsid w:val="00B40338"/>
    <w:rsid w:val="00B405BF"/>
    <w:rsid w:val="00B405D8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2F49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77A"/>
    <w:rsid w:val="00B449F0"/>
    <w:rsid w:val="00B44A1D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02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56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1DF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2CF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4E1F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BDD"/>
    <w:rsid w:val="00B76F84"/>
    <w:rsid w:val="00B77232"/>
    <w:rsid w:val="00B77306"/>
    <w:rsid w:val="00B775E3"/>
    <w:rsid w:val="00B80191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E09"/>
    <w:rsid w:val="00B85F15"/>
    <w:rsid w:val="00B86170"/>
    <w:rsid w:val="00B863D9"/>
    <w:rsid w:val="00B8687F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BB4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9FE"/>
    <w:rsid w:val="00B97B43"/>
    <w:rsid w:val="00BA02A9"/>
    <w:rsid w:val="00BA032B"/>
    <w:rsid w:val="00BA0A56"/>
    <w:rsid w:val="00BA0FCB"/>
    <w:rsid w:val="00BA132D"/>
    <w:rsid w:val="00BA1495"/>
    <w:rsid w:val="00BA1707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29D"/>
    <w:rsid w:val="00BA5504"/>
    <w:rsid w:val="00BA581C"/>
    <w:rsid w:val="00BA5D26"/>
    <w:rsid w:val="00BA63C3"/>
    <w:rsid w:val="00BA667D"/>
    <w:rsid w:val="00BA68C6"/>
    <w:rsid w:val="00BA69E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7EE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0EDC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B8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B92"/>
    <w:rsid w:val="00BE0D4D"/>
    <w:rsid w:val="00BE102B"/>
    <w:rsid w:val="00BE17E4"/>
    <w:rsid w:val="00BE23F7"/>
    <w:rsid w:val="00BE2442"/>
    <w:rsid w:val="00BE2B55"/>
    <w:rsid w:val="00BE2DD0"/>
    <w:rsid w:val="00BE2E58"/>
    <w:rsid w:val="00BE2E74"/>
    <w:rsid w:val="00BE2F77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BDE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26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A68"/>
    <w:rsid w:val="00C10CE8"/>
    <w:rsid w:val="00C1110C"/>
    <w:rsid w:val="00C112E5"/>
    <w:rsid w:val="00C11739"/>
    <w:rsid w:val="00C1196F"/>
    <w:rsid w:val="00C11B8C"/>
    <w:rsid w:val="00C11F73"/>
    <w:rsid w:val="00C126AC"/>
    <w:rsid w:val="00C1291F"/>
    <w:rsid w:val="00C12A3C"/>
    <w:rsid w:val="00C12D05"/>
    <w:rsid w:val="00C13075"/>
    <w:rsid w:val="00C1342C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0E52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4F9D"/>
    <w:rsid w:val="00C250EC"/>
    <w:rsid w:val="00C251DA"/>
    <w:rsid w:val="00C25378"/>
    <w:rsid w:val="00C253FE"/>
    <w:rsid w:val="00C254C5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B09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96B"/>
    <w:rsid w:val="00C43ACF"/>
    <w:rsid w:val="00C43C15"/>
    <w:rsid w:val="00C43D85"/>
    <w:rsid w:val="00C441A9"/>
    <w:rsid w:val="00C44AF3"/>
    <w:rsid w:val="00C44B3E"/>
    <w:rsid w:val="00C44E37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873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4A7"/>
    <w:rsid w:val="00C64519"/>
    <w:rsid w:val="00C6474D"/>
    <w:rsid w:val="00C649E2"/>
    <w:rsid w:val="00C651F3"/>
    <w:rsid w:val="00C65242"/>
    <w:rsid w:val="00C652DE"/>
    <w:rsid w:val="00C65326"/>
    <w:rsid w:val="00C65BAA"/>
    <w:rsid w:val="00C66882"/>
    <w:rsid w:val="00C6699B"/>
    <w:rsid w:val="00C669E2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63A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217"/>
    <w:rsid w:val="00C82241"/>
    <w:rsid w:val="00C826E7"/>
    <w:rsid w:val="00C82A3D"/>
    <w:rsid w:val="00C82BE6"/>
    <w:rsid w:val="00C82CD3"/>
    <w:rsid w:val="00C82F50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BEA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09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C99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0A4"/>
    <w:rsid w:val="00CC139E"/>
    <w:rsid w:val="00CC1458"/>
    <w:rsid w:val="00CC1482"/>
    <w:rsid w:val="00CC158A"/>
    <w:rsid w:val="00CC223D"/>
    <w:rsid w:val="00CC2536"/>
    <w:rsid w:val="00CC3730"/>
    <w:rsid w:val="00CC3D68"/>
    <w:rsid w:val="00CC3FE7"/>
    <w:rsid w:val="00CC44B1"/>
    <w:rsid w:val="00CC4605"/>
    <w:rsid w:val="00CC47C4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B5E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CC4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59C"/>
    <w:rsid w:val="00CF0626"/>
    <w:rsid w:val="00CF07C8"/>
    <w:rsid w:val="00CF0DE0"/>
    <w:rsid w:val="00CF0E0D"/>
    <w:rsid w:val="00CF12DE"/>
    <w:rsid w:val="00CF18FB"/>
    <w:rsid w:val="00CF1C85"/>
    <w:rsid w:val="00CF1FFA"/>
    <w:rsid w:val="00CF204B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5FEA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659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FFA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D4F"/>
    <w:rsid w:val="00D20F48"/>
    <w:rsid w:val="00D21715"/>
    <w:rsid w:val="00D2187D"/>
    <w:rsid w:val="00D21EDB"/>
    <w:rsid w:val="00D222A1"/>
    <w:rsid w:val="00D228FF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63B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5A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2A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1D23"/>
    <w:rsid w:val="00D62174"/>
    <w:rsid w:val="00D624BC"/>
    <w:rsid w:val="00D626D4"/>
    <w:rsid w:val="00D627AC"/>
    <w:rsid w:val="00D627CF"/>
    <w:rsid w:val="00D62A21"/>
    <w:rsid w:val="00D62E11"/>
    <w:rsid w:val="00D633EB"/>
    <w:rsid w:val="00D6342A"/>
    <w:rsid w:val="00D6365A"/>
    <w:rsid w:val="00D63AF3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B98"/>
    <w:rsid w:val="00D64D09"/>
    <w:rsid w:val="00D64D62"/>
    <w:rsid w:val="00D64FAA"/>
    <w:rsid w:val="00D65520"/>
    <w:rsid w:val="00D6559A"/>
    <w:rsid w:val="00D6567C"/>
    <w:rsid w:val="00D6576E"/>
    <w:rsid w:val="00D65E36"/>
    <w:rsid w:val="00D664F3"/>
    <w:rsid w:val="00D67697"/>
    <w:rsid w:val="00D6797C"/>
    <w:rsid w:val="00D67FA5"/>
    <w:rsid w:val="00D70570"/>
    <w:rsid w:val="00D70589"/>
    <w:rsid w:val="00D706C4"/>
    <w:rsid w:val="00D709BA"/>
    <w:rsid w:val="00D70A66"/>
    <w:rsid w:val="00D70F97"/>
    <w:rsid w:val="00D7138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3E"/>
    <w:rsid w:val="00D73D40"/>
    <w:rsid w:val="00D73FD0"/>
    <w:rsid w:val="00D742C6"/>
    <w:rsid w:val="00D743EC"/>
    <w:rsid w:val="00D74741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0E8E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A7F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8EC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9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408"/>
    <w:rsid w:val="00DB3E3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2E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6DC7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3FAD"/>
    <w:rsid w:val="00DE40B5"/>
    <w:rsid w:val="00DE41CE"/>
    <w:rsid w:val="00DE47BC"/>
    <w:rsid w:val="00DE49BE"/>
    <w:rsid w:val="00DE4D50"/>
    <w:rsid w:val="00DE51DC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23E"/>
    <w:rsid w:val="00DF348C"/>
    <w:rsid w:val="00DF34A1"/>
    <w:rsid w:val="00DF3634"/>
    <w:rsid w:val="00DF37FF"/>
    <w:rsid w:val="00DF3842"/>
    <w:rsid w:val="00DF392C"/>
    <w:rsid w:val="00DF396E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7AE"/>
    <w:rsid w:val="00E0691B"/>
    <w:rsid w:val="00E06A40"/>
    <w:rsid w:val="00E06E1E"/>
    <w:rsid w:val="00E073D4"/>
    <w:rsid w:val="00E0759C"/>
    <w:rsid w:val="00E07626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01B"/>
    <w:rsid w:val="00E113A9"/>
    <w:rsid w:val="00E11815"/>
    <w:rsid w:val="00E11CDD"/>
    <w:rsid w:val="00E11EBE"/>
    <w:rsid w:val="00E1319F"/>
    <w:rsid w:val="00E13A69"/>
    <w:rsid w:val="00E13DD8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2E2"/>
    <w:rsid w:val="00E1676D"/>
    <w:rsid w:val="00E167A4"/>
    <w:rsid w:val="00E16AA1"/>
    <w:rsid w:val="00E17732"/>
    <w:rsid w:val="00E17D97"/>
    <w:rsid w:val="00E17E32"/>
    <w:rsid w:val="00E17EB8"/>
    <w:rsid w:val="00E2019D"/>
    <w:rsid w:val="00E20315"/>
    <w:rsid w:val="00E203A4"/>
    <w:rsid w:val="00E20650"/>
    <w:rsid w:val="00E20AF7"/>
    <w:rsid w:val="00E20CFB"/>
    <w:rsid w:val="00E20D66"/>
    <w:rsid w:val="00E2162E"/>
    <w:rsid w:val="00E2189D"/>
    <w:rsid w:val="00E21A9F"/>
    <w:rsid w:val="00E21BCF"/>
    <w:rsid w:val="00E21E58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C12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A2B"/>
    <w:rsid w:val="00E44E78"/>
    <w:rsid w:val="00E45158"/>
    <w:rsid w:val="00E45435"/>
    <w:rsid w:val="00E4545D"/>
    <w:rsid w:val="00E45542"/>
    <w:rsid w:val="00E45AFE"/>
    <w:rsid w:val="00E45BB3"/>
    <w:rsid w:val="00E45D73"/>
    <w:rsid w:val="00E46ABA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C60"/>
    <w:rsid w:val="00E50DE2"/>
    <w:rsid w:val="00E50FEE"/>
    <w:rsid w:val="00E511DA"/>
    <w:rsid w:val="00E512D1"/>
    <w:rsid w:val="00E5139A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437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46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44"/>
    <w:rsid w:val="00E7196C"/>
    <w:rsid w:val="00E721AA"/>
    <w:rsid w:val="00E7238B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B0A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390"/>
    <w:rsid w:val="00E94518"/>
    <w:rsid w:val="00E94693"/>
    <w:rsid w:val="00E94A89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4E8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6F7"/>
    <w:rsid w:val="00EA7B91"/>
    <w:rsid w:val="00EA7DF8"/>
    <w:rsid w:val="00EB03FA"/>
    <w:rsid w:val="00EB04A4"/>
    <w:rsid w:val="00EB1394"/>
    <w:rsid w:val="00EB15CA"/>
    <w:rsid w:val="00EB17E9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B7F7E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421"/>
    <w:rsid w:val="00EC3B1B"/>
    <w:rsid w:val="00EC3F34"/>
    <w:rsid w:val="00EC4C2E"/>
    <w:rsid w:val="00EC4D70"/>
    <w:rsid w:val="00EC4DED"/>
    <w:rsid w:val="00EC4E8E"/>
    <w:rsid w:val="00EC5163"/>
    <w:rsid w:val="00EC5A7E"/>
    <w:rsid w:val="00EC623C"/>
    <w:rsid w:val="00EC644F"/>
    <w:rsid w:val="00EC6A0D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90"/>
    <w:rsid w:val="00ED74B6"/>
    <w:rsid w:val="00ED773B"/>
    <w:rsid w:val="00ED7BBB"/>
    <w:rsid w:val="00ED7CF3"/>
    <w:rsid w:val="00ED7F45"/>
    <w:rsid w:val="00EE0219"/>
    <w:rsid w:val="00EE04E9"/>
    <w:rsid w:val="00EE09D9"/>
    <w:rsid w:val="00EE0AEA"/>
    <w:rsid w:val="00EE0B68"/>
    <w:rsid w:val="00EE0C25"/>
    <w:rsid w:val="00EE0CC6"/>
    <w:rsid w:val="00EE0D95"/>
    <w:rsid w:val="00EE0DC1"/>
    <w:rsid w:val="00EE0EFD"/>
    <w:rsid w:val="00EE1831"/>
    <w:rsid w:val="00EE1868"/>
    <w:rsid w:val="00EE1B13"/>
    <w:rsid w:val="00EE1B48"/>
    <w:rsid w:val="00EE1D18"/>
    <w:rsid w:val="00EE20E4"/>
    <w:rsid w:val="00EE217C"/>
    <w:rsid w:val="00EE230C"/>
    <w:rsid w:val="00EE2590"/>
    <w:rsid w:val="00EE2814"/>
    <w:rsid w:val="00EE3124"/>
    <w:rsid w:val="00EE36D0"/>
    <w:rsid w:val="00EE375C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69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6F0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03C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A02"/>
    <w:rsid w:val="00F07CD2"/>
    <w:rsid w:val="00F07DF7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9E6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8EA"/>
    <w:rsid w:val="00F179B5"/>
    <w:rsid w:val="00F17A34"/>
    <w:rsid w:val="00F17CF9"/>
    <w:rsid w:val="00F17D58"/>
    <w:rsid w:val="00F17D9B"/>
    <w:rsid w:val="00F200CE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6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5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4F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001"/>
    <w:rsid w:val="00F72502"/>
    <w:rsid w:val="00F72747"/>
    <w:rsid w:val="00F7287F"/>
    <w:rsid w:val="00F72AEB"/>
    <w:rsid w:val="00F7308C"/>
    <w:rsid w:val="00F73205"/>
    <w:rsid w:val="00F7343C"/>
    <w:rsid w:val="00F73641"/>
    <w:rsid w:val="00F745AF"/>
    <w:rsid w:val="00F7463B"/>
    <w:rsid w:val="00F7494F"/>
    <w:rsid w:val="00F74CC2"/>
    <w:rsid w:val="00F7506A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D54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AFA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0BD4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53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D6E"/>
    <w:rsid w:val="00FB510F"/>
    <w:rsid w:val="00FB52B0"/>
    <w:rsid w:val="00FB54B2"/>
    <w:rsid w:val="00FB5AD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BA6"/>
    <w:rsid w:val="00FC3D35"/>
    <w:rsid w:val="00FC3ED3"/>
    <w:rsid w:val="00FC3F27"/>
    <w:rsid w:val="00FC4750"/>
    <w:rsid w:val="00FC4B29"/>
    <w:rsid w:val="00FC4E36"/>
    <w:rsid w:val="00FC4ED8"/>
    <w:rsid w:val="00FC511D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0DC"/>
    <w:rsid w:val="00FD1282"/>
    <w:rsid w:val="00FD13ED"/>
    <w:rsid w:val="00FD17D8"/>
    <w:rsid w:val="00FD1A88"/>
    <w:rsid w:val="00FD1C85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3F84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27EE"/>
    <w:rsid w:val="00FE2A38"/>
    <w:rsid w:val="00FE2E06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6CA7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986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36"/>
    <w:rsid w:val="00FF73EF"/>
    <w:rsid w:val="00FF746D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1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E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E8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B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E13DD8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rsid w:val="00E13D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51C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1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E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1E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E8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B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E13DD8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rsid w:val="00E13D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251C4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C2CE-819C-42E6-9AB8-F585D544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277</TotalTime>
  <Pages>1</Pages>
  <Words>14614</Words>
  <Characters>83301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ADMIN</cp:lastModifiedBy>
  <cp:revision>20</cp:revision>
  <cp:lastPrinted>2023-03-14T00:08:00Z</cp:lastPrinted>
  <dcterms:created xsi:type="dcterms:W3CDTF">2023-09-19T02:30:00Z</dcterms:created>
  <dcterms:modified xsi:type="dcterms:W3CDTF">2023-09-22T01:57:00Z</dcterms:modified>
</cp:coreProperties>
</file>