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AF" w:rsidRPr="00002F27" w:rsidRDefault="009342AF" w:rsidP="00002F27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02F27">
        <w:rPr>
          <w:rFonts w:ascii="Times New Roman" w:hAnsi="Times New Roman"/>
          <w:b/>
          <w:i/>
          <w:sz w:val="28"/>
          <w:szCs w:val="28"/>
        </w:rPr>
        <w:t>Уважаемые жители района!</w:t>
      </w:r>
    </w:p>
    <w:p w:rsidR="009342AF" w:rsidRPr="00002F27" w:rsidRDefault="009342AF" w:rsidP="00002F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2F27">
        <w:rPr>
          <w:rFonts w:ascii="Times New Roman" w:hAnsi="Times New Roman" w:cs="Times New Roman"/>
          <w:sz w:val="28"/>
          <w:szCs w:val="28"/>
        </w:rPr>
        <w:t>Администрация Партизанского района  публикует проект изменений в административны</w:t>
      </w:r>
      <w:r w:rsidR="00412156" w:rsidRPr="00002F27">
        <w:rPr>
          <w:rFonts w:ascii="Times New Roman" w:hAnsi="Times New Roman" w:cs="Times New Roman"/>
          <w:sz w:val="28"/>
          <w:szCs w:val="28"/>
        </w:rPr>
        <w:t>й</w:t>
      </w:r>
      <w:r w:rsidRPr="00002F27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412156" w:rsidRPr="00002F27">
        <w:rPr>
          <w:rFonts w:ascii="Times New Roman" w:hAnsi="Times New Roman" w:cs="Times New Roman"/>
          <w:sz w:val="28"/>
          <w:szCs w:val="28"/>
        </w:rPr>
        <w:t xml:space="preserve"> </w:t>
      </w:r>
      <w:r w:rsidRPr="00002F27">
        <w:rPr>
          <w:rFonts w:ascii="Times New Roman" w:hAnsi="Times New Roman" w:cs="Times New Roman"/>
          <w:sz w:val="28"/>
          <w:szCs w:val="28"/>
        </w:rPr>
        <w:t xml:space="preserve"> </w:t>
      </w:r>
      <w:r w:rsidR="005D6F08" w:rsidRPr="00002F27">
        <w:rPr>
          <w:rFonts w:ascii="Times New Roman" w:hAnsi="Times New Roman" w:cs="Times New Roman"/>
          <w:sz w:val="28"/>
          <w:szCs w:val="28"/>
        </w:rPr>
        <w:t xml:space="preserve">предоставления Муниципальным казённым учреждением «Районная </w:t>
      </w:r>
      <w:proofErr w:type="spellStart"/>
      <w:r w:rsidR="005D6F08" w:rsidRPr="00002F27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5D6F08" w:rsidRPr="00002F27">
        <w:rPr>
          <w:rFonts w:ascii="Times New Roman" w:hAnsi="Times New Roman" w:cs="Times New Roman"/>
          <w:sz w:val="28"/>
          <w:szCs w:val="28"/>
        </w:rPr>
        <w:t xml:space="preserve"> библиотека» Партизанского муниципального района муниципальной услуги «Предоставление доступа к справочно-поисковому аппарату и базам данных муниципальных библиотек»</w:t>
      </w:r>
    </w:p>
    <w:p w:rsidR="00002F27" w:rsidRDefault="009342AF" w:rsidP="00002F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F27">
        <w:rPr>
          <w:rFonts w:ascii="Times New Roman" w:hAnsi="Times New Roman"/>
          <w:b/>
          <w:sz w:val="28"/>
          <w:szCs w:val="28"/>
        </w:rPr>
        <w:t>Свои предложения и замечания по данн</w:t>
      </w:r>
      <w:r w:rsidR="00F15C22" w:rsidRPr="00002F27">
        <w:rPr>
          <w:rFonts w:ascii="Times New Roman" w:hAnsi="Times New Roman"/>
          <w:b/>
          <w:sz w:val="28"/>
          <w:szCs w:val="28"/>
        </w:rPr>
        <w:t>ому</w:t>
      </w:r>
      <w:r w:rsidRPr="00002F27">
        <w:rPr>
          <w:rFonts w:ascii="Times New Roman" w:hAnsi="Times New Roman"/>
          <w:b/>
          <w:sz w:val="28"/>
          <w:szCs w:val="28"/>
        </w:rPr>
        <w:t xml:space="preserve"> проект</w:t>
      </w:r>
      <w:r w:rsidR="00F15C22" w:rsidRPr="00002F27">
        <w:rPr>
          <w:rFonts w:ascii="Times New Roman" w:hAnsi="Times New Roman"/>
          <w:b/>
          <w:sz w:val="28"/>
          <w:szCs w:val="28"/>
        </w:rPr>
        <w:t>у</w:t>
      </w:r>
      <w:r w:rsidRPr="00002F27">
        <w:rPr>
          <w:rFonts w:ascii="Times New Roman" w:hAnsi="Times New Roman"/>
          <w:b/>
          <w:sz w:val="28"/>
          <w:szCs w:val="28"/>
        </w:rPr>
        <w:t xml:space="preserve"> вы можете  направлять по адресу: </w:t>
      </w:r>
      <w:r w:rsidR="00F12E85" w:rsidRPr="00002F27">
        <w:rPr>
          <w:rFonts w:ascii="Times New Roman" w:hAnsi="Times New Roman"/>
          <w:b/>
          <w:sz w:val="28"/>
          <w:szCs w:val="28"/>
        </w:rPr>
        <w:t xml:space="preserve">ул. Комсомольская, </w:t>
      </w:r>
      <w:r w:rsidR="005D6F08" w:rsidRPr="00002F27">
        <w:rPr>
          <w:rFonts w:ascii="Times New Roman" w:hAnsi="Times New Roman"/>
          <w:b/>
          <w:sz w:val="28"/>
          <w:szCs w:val="28"/>
        </w:rPr>
        <w:t>61</w:t>
      </w:r>
      <w:proofErr w:type="gramStart"/>
      <w:r w:rsidR="005D6F08" w:rsidRPr="00002F27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Pr="00002F27">
        <w:rPr>
          <w:rFonts w:ascii="Times New Roman" w:hAnsi="Times New Roman"/>
          <w:b/>
          <w:sz w:val="28"/>
          <w:szCs w:val="28"/>
        </w:rPr>
        <w:t xml:space="preserve">, с. </w:t>
      </w:r>
      <w:proofErr w:type="spellStart"/>
      <w:r w:rsidRPr="00002F27">
        <w:rPr>
          <w:rFonts w:ascii="Times New Roman" w:hAnsi="Times New Roman"/>
          <w:b/>
          <w:sz w:val="28"/>
          <w:szCs w:val="28"/>
        </w:rPr>
        <w:t>Владимиро</w:t>
      </w:r>
      <w:proofErr w:type="spellEnd"/>
      <w:r w:rsidRPr="00002F27">
        <w:rPr>
          <w:rFonts w:ascii="Times New Roman" w:hAnsi="Times New Roman"/>
          <w:b/>
          <w:sz w:val="28"/>
          <w:szCs w:val="28"/>
        </w:rPr>
        <w:t xml:space="preserve"> – Александровское, Партизанский район, 692962 либо на </w:t>
      </w:r>
      <w:proofErr w:type="spellStart"/>
      <w:r w:rsidRPr="00002F27">
        <w:rPr>
          <w:rFonts w:ascii="Times New Roman" w:hAnsi="Times New Roman"/>
          <w:b/>
          <w:sz w:val="28"/>
          <w:szCs w:val="28"/>
        </w:rPr>
        <w:t>E-mail</w:t>
      </w:r>
      <w:proofErr w:type="spellEnd"/>
      <w:r w:rsidRPr="00002F27">
        <w:rPr>
          <w:rFonts w:ascii="Times New Roman" w:hAnsi="Times New Roman"/>
          <w:b/>
          <w:sz w:val="28"/>
          <w:szCs w:val="28"/>
        </w:rPr>
        <w:t xml:space="preserve">: </w:t>
      </w:r>
      <w:hyperlink r:id="rId8" w:history="1">
        <w:r w:rsidR="00F12E85" w:rsidRPr="00002F27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p</w:t>
        </w:r>
        <w:r w:rsidR="005D6F08" w:rsidRPr="00002F27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artlib</w:t>
        </w:r>
        <w:r w:rsidR="00F12E85" w:rsidRPr="00002F27">
          <w:rPr>
            <w:rStyle w:val="a6"/>
            <w:rFonts w:ascii="Times New Roman" w:hAnsi="Times New Roman"/>
            <w:b/>
            <w:sz w:val="28"/>
            <w:szCs w:val="28"/>
          </w:rPr>
          <w:t>@</w:t>
        </w:r>
        <w:r w:rsidR="00F12E85" w:rsidRPr="00002F27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mail</w:t>
        </w:r>
        <w:r w:rsidR="00F12E85" w:rsidRPr="00002F27">
          <w:rPr>
            <w:rStyle w:val="a6"/>
            <w:rFonts w:ascii="Times New Roman" w:hAnsi="Times New Roman"/>
            <w:b/>
            <w:sz w:val="28"/>
            <w:szCs w:val="28"/>
          </w:rPr>
          <w:t>.</w:t>
        </w:r>
      </w:hyperlink>
      <w:r w:rsidR="005D6F08" w:rsidRPr="00002F27">
        <w:rPr>
          <w:rStyle w:val="a6"/>
          <w:rFonts w:ascii="Times New Roman" w:hAnsi="Times New Roman"/>
          <w:b/>
          <w:sz w:val="28"/>
          <w:szCs w:val="28"/>
          <w:lang w:val="en-US"/>
        </w:rPr>
        <w:t>ru</w:t>
      </w:r>
      <w:r w:rsidR="00B07720" w:rsidRPr="00002F27">
        <w:rPr>
          <w:rFonts w:ascii="Times New Roman" w:hAnsi="Times New Roman"/>
          <w:b/>
          <w:sz w:val="28"/>
          <w:szCs w:val="28"/>
        </w:rPr>
        <w:t xml:space="preserve"> </w:t>
      </w:r>
      <w:r w:rsidRPr="00002F27">
        <w:rPr>
          <w:rFonts w:ascii="Times New Roman" w:hAnsi="Times New Roman"/>
          <w:b/>
          <w:sz w:val="28"/>
          <w:szCs w:val="28"/>
        </w:rPr>
        <w:t xml:space="preserve">с пометкой «Изменения в регламент» </w:t>
      </w:r>
    </w:p>
    <w:p w:rsidR="009342AF" w:rsidRPr="00002F27" w:rsidRDefault="009342AF" w:rsidP="00002F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F27">
        <w:rPr>
          <w:rFonts w:ascii="Times New Roman" w:hAnsi="Times New Roman"/>
          <w:b/>
          <w:sz w:val="28"/>
          <w:szCs w:val="28"/>
        </w:rPr>
        <w:t xml:space="preserve">до </w:t>
      </w:r>
      <w:r w:rsidR="005D6F08" w:rsidRPr="00002F27">
        <w:rPr>
          <w:rFonts w:ascii="Times New Roman" w:hAnsi="Times New Roman"/>
          <w:b/>
          <w:sz w:val="28"/>
          <w:szCs w:val="28"/>
        </w:rPr>
        <w:t>31 января 2019</w:t>
      </w:r>
      <w:r w:rsidRPr="00002F27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9342AF" w:rsidRPr="00F15C22" w:rsidRDefault="009342AF" w:rsidP="009342A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342AF" w:rsidRPr="00F15C22" w:rsidRDefault="009342AF" w:rsidP="009342AF">
      <w:pPr>
        <w:spacing w:line="240" w:lineRule="auto"/>
        <w:rPr>
          <w:b/>
        </w:rPr>
      </w:pPr>
    </w:p>
    <w:p w:rsidR="000A1BC5" w:rsidRDefault="000A1BC5" w:rsidP="00A7338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BC5" w:rsidRDefault="00F15C22" w:rsidP="000A1B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F15C22" w:rsidRPr="000A1BC5" w:rsidRDefault="00F15C22" w:rsidP="000A1B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D6F08" w:rsidRDefault="000A1BC5" w:rsidP="005D6F0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7537B">
        <w:rPr>
          <w:rFonts w:ascii="Times New Roman" w:hAnsi="Times New Roman"/>
          <w:sz w:val="28"/>
          <w:szCs w:val="28"/>
        </w:rPr>
        <w:t xml:space="preserve">которые вносятся в административный </w:t>
      </w:r>
      <w:r w:rsidR="005D6F08" w:rsidRPr="0057537B">
        <w:rPr>
          <w:rFonts w:ascii="Times New Roman" w:hAnsi="Times New Roman"/>
          <w:sz w:val="28"/>
          <w:szCs w:val="28"/>
        </w:rPr>
        <w:t>регламент предоставления</w:t>
      </w:r>
      <w:r w:rsidR="005D6F08" w:rsidRPr="005D6F08">
        <w:rPr>
          <w:rFonts w:ascii="Times New Roman" w:hAnsi="Times New Roman"/>
          <w:sz w:val="28"/>
          <w:szCs w:val="28"/>
        </w:rPr>
        <w:t xml:space="preserve"> Муниципальным казённым учреждением «Районная </w:t>
      </w:r>
      <w:proofErr w:type="spellStart"/>
      <w:r w:rsidR="005D6F08" w:rsidRPr="005D6F08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="005D6F08" w:rsidRPr="005D6F08">
        <w:rPr>
          <w:rFonts w:ascii="Times New Roman" w:hAnsi="Times New Roman"/>
          <w:sz w:val="28"/>
          <w:szCs w:val="28"/>
        </w:rPr>
        <w:t xml:space="preserve"> библиотека» Партизанского муниципальн</w:t>
      </w:r>
      <w:r w:rsidR="005D6F08">
        <w:rPr>
          <w:rFonts w:ascii="Times New Roman" w:hAnsi="Times New Roman"/>
          <w:sz w:val="28"/>
          <w:szCs w:val="28"/>
        </w:rPr>
        <w:t>ого района муниципальной услуги</w:t>
      </w:r>
    </w:p>
    <w:p w:rsidR="000A1BC5" w:rsidRPr="0057537B" w:rsidRDefault="005D6F08" w:rsidP="005D6F08">
      <w:pPr>
        <w:spacing w:line="240" w:lineRule="auto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5D6F08">
        <w:rPr>
          <w:rFonts w:ascii="Times New Roman" w:hAnsi="Times New Roman"/>
          <w:sz w:val="28"/>
          <w:szCs w:val="28"/>
        </w:rPr>
        <w:t>«Предоставление доступа к справочно-поисковому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6F08">
        <w:rPr>
          <w:rFonts w:ascii="Times New Roman" w:hAnsi="Times New Roman"/>
          <w:sz w:val="28"/>
          <w:szCs w:val="28"/>
        </w:rPr>
        <w:t>аппарату и базам данных муниципальных библиотек»</w:t>
      </w:r>
      <w:r w:rsidR="0079047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, утвержденный постановлением администрации Партизанского муниципального района от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09.06</w:t>
      </w:r>
      <w:r w:rsidR="0079047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7</w:t>
      </w:r>
      <w:r w:rsidR="0079047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342</w:t>
      </w:r>
      <w:r w:rsidR="0057537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</w:p>
    <w:p w:rsidR="000A1BC5" w:rsidRPr="002A75C5" w:rsidRDefault="000A1BC5" w:rsidP="00F12E8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2F27" w:rsidRDefault="00002F27" w:rsidP="00002F27">
      <w:pPr>
        <w:spacing w:line="240" w:lineRule="auto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ab/>
      </w:r>
    </w:p>
    <w:p w:rsidR="00002F27" w:rsidRPr="00CA2F6A" w:rsidRDefault="00002F27" w:rsidP="00002F2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ab/>
        <w:t xml:space="preserve">1. </w:t>
      </w:r>
      <w:r w:rsidRPr="00144B1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</w:t>
      </w:r>
      <w:r w:rsidRPr="00144B19">
        <w:rPr>
          <w:rFonts w:ascii="Times New Roman" w:hAnsi="Times New Roman"/>
          <w:sz w:val="28"/>
          <w:szCs w:val="28"/>
        </w:rPr>
        <w:t>одраздел</w:t>
      </w:r>
      <w:r>
        <w:rPr>
          <w:rFonts w:ascii="Times New Roman" w:hAnsi="Times New Roman"/>
          <w:sz w:val="28"/>
          <w:szCs w:val="28"/>
        </w:rPr>
        <w:t>е</w:t>
      </w:r>
      <w:r w:rsidRPr="00144B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A2F6A">
        <w:rPr>
          <w:rFonts w:ascii="Times New Roman" w:hAnsi="Times New Roman"/>
          <w:sz w:val="28"/>
          <w:szCs w:val="28"/>
        </w:rPr>
        <w:t>2.6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CA2F6A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F6A">
        <w:rPr>
          <w:rFonts w:ascii="Times New Roman" w:hAnsi="Times New Roman"/>
          <w:sz w:val="28"/>
          <w:szCs w:val="28"/>
        </w:rPr>
        <w:t>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144B19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 xml:space="preserve">а 2 </w:t>
      </w:r>
      <w:r w:rsidRPr="00144B19">
        <w:rPr>
          <w:rFonts w:ascii="Times New Roman" w:hAnsi="Times New Roman"/>
          <w:sz w:val="28"/>
          <w:szCs w:val="28"/>
        </w:rPr>
        <w:t>«Стандарт предоставления муниципальной услуги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два последних абзаца изложить в новой редакции</w:t>
      </w:r>
      <w:r w:rsidRPr="00144B19">
        <w:rPr>
          <w:rFonts w:ascii="Times New Roman" w:hAnsi="Times New Roman"/>
          <w:sz w:val="28"/>
          <w:szCs w:val="28"/>
        </w:rPr>
        <w:t>:</w:t>
      </w:r>
    </w:p>
    <w:p w:rsidR="00002F27" w:rsidRPr="001746C0" w:rsidRDefault="00002F27" w:rsidP="00002F2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746C0">
        <w:rPr>
          <w:rFonts w:ascii="Times New Roman" w:hAnsi="Times New Roman"/>
          <w:sz w:val="28"/>
          <w:szCs w:val="28"/>
        </w:rPr>
        <w:t>«При предоставлении муниципальной услуги запрещается требовать от заявителя:</w:t>
      </w:r>
    </w:p>
    <w:p w:rsidR="00002F27" w:rsidRPr="001746C0" w:rsidRDefault="00002F27" w:rsidP="00002F2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746C0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02F27" w:rsidRPr="001746C0" w:rsidRDefault="00002F27" w:rsidP="00002F2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746C0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которые в соответствии        с нормативными правовыми актами Российской Федерации, нормативными правовыми актами субъектов Российской Федерации и муниципальными </w:t>
      </w:r>
      <w:r w:rsidRPr="001746C0">
        <w:rPr>
          <w:rFonts w:ascii="Times New Roman" w:hAnsi="Times New Roman"/>
          <w:sz w:val="28"/>
          <w:szCs w:val="28"/>
        </w:rPr>
        <w:lastRenderedPageBreak/>
        <w:t>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</w:t>
      </w:r>
      <w:proofErr w:type="gramEnd"/>
      <w:r w:rsidRPr="001746C0">
        <w:rPr>
          <w:rFonts w:ascii="Times New Roman" w:hAnsi="Times New Roman"/>
          <w:sz w:val="28"/>
          <w:szCs w:val="28"/>
        </w:rPr>
        <w:t xml:space="preserve"> от 27.10.2010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Pr="001746C0">
        <w:rPr>
          <w:rFonts w:ascii="Times New Roman" w:hAnsi="Times New Roman"/>
          <w:sz w:val="28"/>
          <w:szCs w:val="28"/>
        </w:rPr>
        <w:t>Федерального закона от 27.10.2010 № 210-ФЗ</w:t>
      </w:r>
      <w:r>
        <w:rPr>
          <w:rFonts w:ascii="Times New Roman" w:hAnsi="Times New Roman"/>
          <w:sz w:val="28"/>
          <w:szCs w:val="28"/>
        </w:rPr>
        <w:t>)</w:t>
      </w:r>
      <w:r w:rsidRPr="001746C0">
        <w:rPr>
          <w:rFonts w:ascii="Times New Roman" w:hAnsi="Times New Roman"/>
          <w:sz w:val="28"/>
          <w:szCs w:val="28"/>
        </w:rPr>
        <w:t>.</w:t>
      </w:r>
    </w:p>
    <w:p w:rsidR="00002F27" w:rsidRPr="00845B99" w:rsidRDefault="00002F27" w:rsidP="00002F2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45B99">
        <w:rPr>
          <w:rFonts w:ascii="Times New Roman" w:hAnsi="Times New Roman"/>
          <w:sz w:val="28"/>
          <w:szCs w:val="28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02F27" w:rsidRPr="00845B99" w:rsidRDefault="00002F27" w:rsidP="00002F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99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02F27" w:rsidRPr="00845B99" w:rsidRDefault="00002F27" w:rsidP="00002F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99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02F27" w:rsidRPr="00845B99" w:rsidRDefault="00002F27" w:rsidP="00002F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99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02F27" w:rsidRDefault="00002F27" w:rsidP="00002F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B99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при первоначальном отказе в приеме документов, необходимых для предоставления </w:t>
      </w:r>
      <w:r w:rsidRPr="00845B99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</w:t>
      </w:r>
      <w:proofErr w:type="gramEnd"/>
      <w:r w:rsidRPr="00845B99">
        <w:rPr>
          <w:rFonts w:ascii="Times New Roman" w:hAnsi="Times New Roman" w:cs="Times New Roman"/>
          <w:sz w:val="28"/>
          <w:szCs w:val="28"/>
        </w:rPr>
        <w:t xml:space="preserve"> приносятся извинения за доставленные неудобства</w:t>
      </w:r>
      <w:proofErr w:type="gramStart"/>
      <w:r w:rsidRPr="00845B99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62F3" w:rsidRPr="006C326A" w:rsidRDefault="00002F27" w:rsidP="00002F2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2</w:t>
      </w:r>
      <w:r w:rsidR="00E962F3" w:rsidRPr="006C326A">
        <w:rPr>
          <w:rFonts w:ascii="Times New Roman" w:hAnsi="Times New Roman"/>
          <w:sz w:val="28"/>
          <w:szCs w:val="28"/>
        </w:rPr>
        <w:t xml:space="preserve">. Изложить раздел 5 </w:t>
      </w:r>
      <w:r>
        <w:rPr>
          <w:rFonts w:ascii="Times New Roman" w:hAnsi="Times New Roman"/>
          <w:sz w:val="28"/>
          <w:szCs w:val="28"/>
        </w:rPr>
        <w:t>«</w:t>
      </w:r>
      <w:r w:rsidR="00E962F3" w:rsidRPr="006C326A">
        <w:rPr>
          <w:rFonts w:ascii="Times New Roman" w:hAnsi="Times New Roman"/>
          <w:bCs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</w:t>
      </w:r>
      <w:r w:rsidR="006C326A">
        <w:rPr>
          <w:rFonts w:ascii="Times New Roman" w:hAnsi="Times New Roman"/>
          <w:bCs/>
          <w:sz w:val="28"/>
          <w:szCs w:val="28"/>
        </w:rPr>
        <w:t xml:space="preserve"> </w:t>
      </w:r>
      <w:r w:rsidR="00E962F3" w:rsidRPr="006C326A">
        <w:rPr>
          <w:rFonts w:ascii="Times New Roman" w:hAnsi="Times New Roman"/>
          <w:bCs/>
          <w:sz w:val="28"/>
          <w:szCs w:val="28"/>
        </w:rPr>
        <w:t>предоставляющего муниципальную услугу,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работников» в новой редакции:</w:t>
      </w:r>
    </w:p>
    <w:p w:rsidR="00E962F3" w:rsidRPr="00C75157" w:rsidRDefault="00002F27" w:rsidP="00E962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962F3" w:rsidRPr="00C75157">
        <w:rPr>
          <w:rFonts w:ascii="Times New Roman" w:hAnsi="Times New Roman"/>
          <w:sz w:val="28"/>
          <w:szCs w:val="28"/>
        </w:rPr>
        <w:t>5.1. Заявитель имеет право на досудебное (внесудебное) обжалование действий (бездействий) и решений, осуществленных (принятых) должностными лицами управления в ходе предоставления муниципальной услуги.</w:t>
      </w:r>
    </w:p>
    <w:p w:rsidR="00E962F3" w:rsidRPr="00C75157" w:rsidRDefault="00E962F3" w:rsidP="00E962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 xml:space="preserve">Предметом досудебного (внесудебного) обжалования являются решения и действия (бездействие) должностных лиц </w:t>
      </w:r>
      <w:r w:rsidR="006C326A">
        <w:rPr>
          <w:rFonts w:ascii="Times New Roman" w:hAnsi="Times New Roman"/>
          <w:sz w:val="28"/>
          <w:szCs w:val="28"/>
        </w:rPr>
        <w:t>учреждения</w:t>
      </w:r>
      <w:r w:rsidRPr="00C75157">
        <w:rPr>
          <w:rFonts w:ascii="Times New Roman" w:hAnsi="Times New Roman"/>
          <w:sz w:val="28"/>
          <w:szCs w:val="28"/>
        </w:rPr>
        <w:t>, принятые и осуществленные с нарушением стандарта предоставления муниципальной услуги, а также ненадлежащее исполнение должностными лицами их должностных обязанностей, установленных настоящим  регламентом и иными нормативными правовыми актами, регулирующими отношения, возникающие в связи с предоставлением муниципальной услуги.</w:t>
      </w:r>
    </w:p>
    <w:p w:rsidR="00E962F3" w:rsidRPr="00C75157" w:rsidRDefault="00E962F3" w:rsidP="00E962F3">
      <w:pPr>
        <w:shd w:val="clear" w:color="auto" w:fill="FFFFFF"/>
        <w:ind w:firstLine="709"/>
        <w:rPr>
          <w:rFonts w:ascii="Times New Roman" w:hAnsi="Times New Roman"/>
          <w:spacing w:val="-4"/>
          <w:sz w:val="28"/>
          <w:szCs w:val="28"/>
        </w:rPr>
      </w:pPr>
      <w:r w:rsidRPr="00C75157">
        <w:rPr>
          <w:rFonts w:ascii="Times New Roman" w:hAnsi="Times New Roman"/>
          <w:spacing w:val="-4"/>
          <w:sz w:val="28"/>
          <w:szCs w:val="28"/>
        </w:rPr>
        <w:t>5.2. Заявитель может обратиться с жалобой в следующих случаях:</w:t>
      </w:r>
    </w:p>
    <w:p w:rsidR="00E962F3" w:rsidRPr="00C75157" w:rsidRDefault="00E962F3" w:rsidP="00E962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pacing w:val="-4"/>
          <w:sz w:val="28"/>
          <w:szCs w:val="28"/>
        </w:rPr>
        <w:t xml:space="preserve">а) </w:t>
      </w:r>
      <w:r w:rsidRPr="00C75157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E962F3" w:rsidRPr="00C75157" w:rsidRDefault="00E962F3" w:rsidP="00E962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 xml:space="preserve">б) нарушение срока предоставления муниципальной услуги. </w:t>
      </w:r>
    </w:p>
    <w:p w:rsidR="00E962F3" w:rsidRPr="00C75157" w:rsidRDefault="00E962F3" w:rsidP="00E962F3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pacing w:val="-4"/>
          <w:sz w:val="28"/>
          <w:szCs w:val="28"/>
        </w:rPr>
        <w:t>в) требование у заявителя документов</w:t>
      </w:r>
      <w:r w:rsidRPr="00C7515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75157">
        <w:rPr>
          <w:rFonts w:ascii="Times New Roman" w:hAnsi="Times New Roman"/>
          <w:iCs/>
          <w:sz w:val="28"/>
          <w:szCs w:val="28"/>
        </w:rPr>
        <w:t xml:space="preserve">или информации либо осуществления действий, представление или осуществление которых не </w:t>
      </w:r>
      <w:r w:rsidRPr="00C75157">
        <w:rPr>
          <w:rFonts w:ascii="Times New Roman" w:hAnsi="Times New Roman"/>
          <w:iCs/>
          <w:sz w:val="28"/>
          <w:szCs w:val="28"/>
        </w:rPr>
        <w:lastRenderedPageBreak/>
        <w:t>предусмотрено</w:t>
      </w:r>
      <w:r w:rsidRPr="00C75157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C75157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Приморского края, Партизанского муниципального района (далее - нормативные правовые акты) для предоставления муниципальной услуги;</w:t>
      </w:r>
    </w:p>
    <w:p w:rsidR="00E962F3" w:rsidRPr="00C75157" w:rsidRDefault="00E962F3" w:rsidP="00E962F3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iCs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для предоставления муниципальной услуги</w:t>
      </w:r>
    </w:p>
    <w:p w:rsidR="00E962F3" w:rsidRPr="00C75157" w:rsidRDefault="00E962F3" w:rsidP="00E962F3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>д) отказ</w:t>
      </w:r>
      <w:r w:rsidRPr="00C7515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75157">
        <w:rPr>
          <w:rFonts w:ascii="Times New Roman" w:hAnsi="Times New Roman"/>
          <w:sz w:val="28"/>
          <w:szCs w:val="28"/>
        </w:rPr>
        <w:t xml:space="preserve">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актами. </w:t>
      </w:r>
    </w:p>
    <w:p w:rsidR="00E962F3" w:rsidRPr="00C75157" w:rsidRDefault="00E962F3" w:rsidP="00E962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E962F3" w:rsidRPr="00C75157" w:rsidRDefault="00E962F3" w:rsidP="00E962F3">
      <w:pPr>
        <w:shd w:val="clear" w:color="auto" w:fill="FFFFFF"/>
        <w:ind w:firstLine="708"/>
        <w:rPr>
          <w:rFonts w:ascii="Times New Roman" w:hAnsi="Times New Roman"/>
          <w:bCs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 xml:space="preserve">ж) </w:t>
      </w:r>
      <w:r w:rsidR="006C326A" w:rsidRPr="006C326A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6C326A" w:rsidRPr="00C75157" w:rsidRDefault="00E962F3" w:rsidP="006C326A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 xml:space="preserve">з) </w:t>
      </w:r>
      <w:r w:rsidR="006C326A" w:rsidRPr="00C75157">
        <w:rPr>
          <w:rFonts w:ascii="Times New Roman" w:hAnsi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нормативными правовыми актами. </w:t>
      </w:r>
    </w:p>
    <w:p w:rsidR="00E962F3" w:rsidRPr="00C75157" w:rsidRDefault="00E962F3" w:rsidP="00E962F3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 xml:space="preserve">и) </w:t>
      </w:r>
      <w:r w:rsidR="006C326A" w:rsidRPr="006C326A">
        <w:rPr>
          <w:rFonts w:ascii="Times New Roman" w:hAnsi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E962F3" w:rsidRPr="00C75157" w:rsidRDefault="00E962F3" w:rsidP="00E962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 xml:space="preserve">5.3. Жалобы на решения и действия (бездействие) </w:t>
      </w:r>
      <w:r w:rsidR="00EA5CA1">
        <w:rPr>
          <w:rFonts w:ascii="Times New Roman" w:hAnsi="Times New Roman"/>
          <w:sz w:val="28"/>
          <w:szCs w:val="28"/>
        </w:rPr>
        <w:t>директора учреждения</w:t>
      </w:r>
      <w:r w:rsidRPr="00C75157">
        <w:rPr>
          <w:rFonts w:ascii="Times New Roman" w:hAnsi="Times New Roman"/>
          <w:sz w:val="28"/>
          <w:szCs w:val="28"/>
        </w:rPr>
        <w:t xml:space="preserve"> подаются главе района.</w:t>
      </w:r>
    </w:p>
    <w:p w:rsidR="00E962F3" w:rsidRPr="00C75157" w:rsidRDefault="00E962F3" w:rsidP="00E962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специалиста </w:t>
      </w:r>
      <w:r w:rsidR="00EA5CA1">
        <w:rPr>
          <w:rFonts w:ascii="Times New Roman" w:hAnsi="Times New Roman"/>
          <w:sz w:val="28"/>
          <w:szCs w:val="28"/>
        </w:rPr>
        <w:t>учреждения</w:t>
      </w:r>
      <w:r w:rsidRPr="00C75157">
        <w:rPr>
          <w:rFonts w:ascii="Times New Roman" w:hAnsi="Times New Roman"/>
          <w:sz w:val="28"/>
          <w:szCs w:val="28"/>
        </w:rPr>
        <w:t xml:space="preserve"> направляются главе района либо начальнику </w:t>
      </w:r>
      <w:r w:rsidR="00EA5CA1">
        <w:rPr>
          <w:rFonts w:ascii="Times New Roman" w:hAnsi="Times New Roman"/>
          <w:sz w:val="28"/>
          <w:szCs w:val="28"/>
        </w:rPr>
        <w:t>Муниципального казенного учреждения «Управление культуры» Партизанского муниципального района</w:t>
      </w:r>
      <w:r w:rsidRPr="00C75157">
        <w:rPr>
          <w:rFonts w:ascii="Times New Roman" w:hAnsi="Times New Roman"/>
          <w:sz w:val="28"/>
          <w:szCs w:val="28"/>
        </w:rPr>
        <w:t>.</w:t>
      </w:r>
    </w:p>
    <w:p w:rsidR="00E962F3" w:rsidRPr="00C75157" w:rsidRDefault="00E962F3" w:rsidP="00E962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>5.4. Жалоба подается в письменном виде на бумажном носителе либо             в электронной форме.</w:t>
      </w:r>
    </w:p>
    <w:p w:rsidR="00E962F3" w:rsidRPr="00C75157" w:rsidRDefault="00E962F3" w:rsidP="00E962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lastRenderedPageBreak/>
        <w:t>Жалоба может быть подана заявителем:</w:t>
      </w:r>
    </w:p>
    <w:p w:rsidR="00E962F3" w:rsidRPr="00C75157" w:rsidRDefault="00E962F3" w:rsidP="00E962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 xml:space="preserve">при личном обращении (в этом случае </w:t>
      </w:r>
      <w:r w:rsidRPr="00C75157">
        <w:rPr>
          <w:rFonts w:ascii="Times New Roman" w:hAnsi="Times New Roman"/>
          <w:spacing w:val="-4"/>
          <w:sz w:val="28"/>
          <w:szCs w:val="28"/>
        </w:rPr>
        <w:t xml:space="preserve">заявитель представляет документ, удостоверяющий его личность в соответствии </w:t>
      </w:r>
      <w:r w:rsidRPr="00C75157">
        <w:rPr>
          <w:rFonts w:ascii="Times New Roman" w:hAnsi="Times New Roman"/>
          <w:sz w:val="28"/>
          <w:szCs w:val="28"/>
        </w:rPr>
        <w:t xml:space="preserve">с законодательством Российской Федерации), </w:t>
      </w:r>
    </w:p>
    <w:p w:rsidR="00E962F3" w:rsidRPr="00C75157" w:rsidRDefault="00E962F3" w:rsidP="00E962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 xml:space="preserve">направлена по почте (ул.Комсомольская, 45а, </w:t>
      </w:r>
      <w:proofErr w:type="spellStart"/>
      <w:r w:rsidRPr="00C75157">
        <w:rPr>
          <w:rFonts w:ascii="Times New Roman" w:hAnsi="Times New Roman"/>
          <w:sz w:val="28"/>
          <w:szCs w:val="28"/>
        </w:rPr>
        <w:t>с.Владимиро-</w:t>
      </w:r>
      <w:r w:rsidR="00EA5CA1" w:rsidRPr="00C75157">
        <w:rPr>
          <w:rFonts w:ascii="Times New Roman" w:hAnsi="Times New Roman"/>
          <w:sz w:val="28"/>
          <w:szCs w:val="28"/>
        </w:rPr>
        <w:t>Александровское</w:t>
      </w:r>
      <w:proofErr w:type="spellEnd"/>
      <w:r w:rsidR="00EA5CA1" w:rsidRPr="00C75157">
        <w:rPr>
          <w:rFonts w:ascii="Times New Roman" w:hAnsi="Times New Roman"/>
          <w:sz w:val="28"/>
          <w:szCs w:val="28"/>
        </w:rPr>
        <w:t xml:space="preserve"> Партизанского</w:t>
      </w:r>
      <w:r w:rsidRPr="00C75157">
        <w:rPr>
          <w:rFonts w:ascii="Times New Roman" w:hAnsi="Times New Roman"/>
          <w:sz w:val="28"/>
          <w:szCs w:val="28"/>
        </w:rPr>
        <w:t xml:space="preserve"> района Приморского края, 692962)</w:t>
      </w:r>
      <w:r w:rsidR="00EA5CA1">
        <w:rPr>
          <w:rFonts w:ascii="Times New Roman" w:hAnsi="Times New Roman"/>
          <w:sz w:val="28"/>
          <w:szCs w:val="28"/>
        </w:rPr>
        <w:t>.</w:t>
      </w:r>
    </w:p>
    <w:p w:rsidR="00E962F3" w:rsidRPr="00C75157" w:rsidRDefault="00E962F3" w:rsidP="00E962F3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>В электронном виде жалоба может быть подана с использованием информационно-коммуникационной сети «Интернет»:</w:t>
      </w:r>
    </w:p>
    <w:p w:rsidR="00E962F3" w:rsidRPr="00C75157" w:rsidRDefault="00E962F3" w:rsidP="00E962F3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>а) через официальный сайт администрации Партизанского муниципального района;</w:t>
      </w:r>
    </w:p>
    <w:p w:rsidR="00E962F3" w:rsidRPr="00C75157" w:rsidRDefault="00E962F3" w:rsidP="00E962F3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>б) через Единый портал государственных услуг;</w:t>
      </w:r>
    </w:p>
    <w:p w:rsidR="00E962F3" w:rsidRPr="00C75157" w:rsidRDefault="00E962F3" w:rsidP="00E962F3">
      <w:pPr>
        <w:widowControl w:val="0"/>
        <w:suppressAutoHyphens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>в) через портал</w:t>
      </w:r>
      <w:r w:rsidRPr="00C75157">
        <w:rPr>
          <w:rFonts w:ascii="Times New Roman" w:hAnsi="Times New Roman"/>
          <w:color w:val="000000"/>
          <w:sz w:val="28"/>
          <w:szCs w:val="28"/>
        </w:rPr>
        <w:t xml:space="preserve">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служащим;</w:t>
      </w:r>
    </w:p>
    <w:p w:rsidR="00E962F3" w:rsidRPr="00C75157" w:rsidRDefault="00E962F3" w:rsidP="00E962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>5.5. Жалоба должна содержать:</w:t>
      </w:r>
    </w:p>
    <w:p w:rsidR="00E962F3" w:rsidRPr="00C75157" w:rsidRDefault="00E962F3" w:rsidP="00E962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должностного лица управления, предоставляющего муниципальную услугу, решения и действия (бездействие) которых обжалуются;</w:t>
      </w:r>
    </w:p>
    <w:p w:rsidR="00E962F3" w:rsidRPr="00C75157" w:rsidRDefault="00E962F3" w:rsidP="00E962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                      о месте нахождения заявителя - юридического лица, а также номер (номера) контактного телефона, адрес (адреса) электронной почты (при </w:t>
      </w:r>
      <w:r w:rsidR="00EA5CA1" w:rsidRPr="00C75157">
        <w:rPr>
          <w:rFonts w:ascii="Times New Roman" w:hAnsi="Times New Roman"/>
          <w:sz w:val="28"/>
          <w:szCs w:val="28"/>
        </w:rPr>
        <w:t>наличии)</w:t>
      </w:r>
      <w:r w:rsidRPr="00C75157">
        <w:rPr>
          <w:rFonts w:ascii="Times New Roman" w:hAnsi="Times New Roman"/>
          <w:sz w:val="28"/>
          <w:szCs w:val="28"/>
        </w:rPr>
        <w:t xml:space="preserve"> и почтовый адрес, по которым должен быть направлен ответ (</w:t>
      </w:r>
      <w:r w:rsidRPr="00C75157">
        <w:rPr>
          <w:rFonts w:ascii="Times New Roman" w:hAnsi="Times New Roman"/>
          <w:color w:val="000000"/>
          <w:sz w:val="28"/>
          <w:szCs w:val="28"/>
        </w:rPr>
        <w:t>за исключением случая, когда жалоба направляется способом, указанным в подпункте «в» пункта 5.4. настоящего регламента);</w:t>
      </w:r>
    </w:p>
    <w:p w:rsidR="00E962F3" w:rsidRPr="00C75157" w:rsidRDefault="00E962F3" w:rsidP="00E962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lastRenderedPageBreak/>
        <w:t>- сведения об обжалуемых решениях и действиях (бездействии) должностного лица управления;</w:t>
      </w:r>
    </w:p>
    <w:p w:rsidR="00E962F3" w:rsidRPr="00C75157" w:rsidRDefault="00E962F3" w:rsidP="00E962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                   и действием (бездействием) </w:t>
      </w:r>
      <w:r w:rsidR="00EA5CA1">
        <w:rPr>
          <w:rFonts w:ascii="Times New Roman" w:hAnsi="Times New Roman"/>
          <w:sz w:val="28"/>
          <w:szCs w:val="28"/>
        </w:rPr>
        <w:t>учреждения</w:t>
      </w:r>
      <w:r w:rsidRPr="00C75157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EA5CA1">
        <w:rPr>
          <w:rFonts w:ascii="Times New Roman" w:hAnsi="Times New Roman"/>
          <w:sz w:val="28"/>
          <w:szCs w:val="28"/>
        </w:rPr>
        <w:t>учреждения</w:t>
      </w:r>
      <w:r w:rsidRPr="00C75157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его доводы, либо копии этих документов.</w:t>
      </w:r>
    </w:p>
    <w:p w:rsidR="00E962F3" w:rsidRPr="00C75157" w:rsidRDefault="00E962F3" w:rsidP="00E962F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002C17" w:rsidRPr="00C75157">
        <w:rPr>
          <w:rFonts w:ascii="Times New Roman" w:hAnsi="Times New Roman"/>
          <w:sz w:val="28"/>
          <w:szCs w:val="28"/>
        </w:rPr>
        <w:t>заявителя</w:t>
      </w:r>
      <w:r w:rsidR="00002C17">
        <w:rPr>
          <w:rFonts w:ascii="Times New Roman" w:hAnsi="Times New Roman"/>
          <w:sz w:val="28"/>
          <w:szCs w:val="28"/>
        </w:rPr>
        <w:t xml:space="preserve">, </w:t>
      </w:r>
      <w:r w:rsidRPr="00C75157">
        <w:rPr>
          <w:rFonts w:ascii="Times New Roman" w:hAnsi="Times New Roman"/>
          <w:sz w:val="28"/>
          <w:szCs w:val="28"/>
        </w:rPr>
        <w:t>не требуется.</w:t>
      </w:r>
    </w:p>
    <w:p w:rsidR="00E962F3" w:rsidRPr="00C75157" w:rsidRDefault="00E962F3" w:rsidP="00E962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 представлена:</w:t>
      </w:r>
    </w:p>
    <w:p w:rsidR="00E962F3" w:rsidRPr="00C75157" w:rsidRDefault="00E962F3" w:rsidP="00E962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  Федерации доверенность (для физических лиц);</w:t>
      </w:r>
    </w:p>
    <w:p w:rsidR="00E962F3" w:rsidRPr="00C75157" w:rsidRDefault="00E962F3" w:rsidP="00E962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организации - заявителя или уполномоченным этим руководителем лицом (для юридических лиц);</w:t>
      </w:r>
    </w:p>
    <w:p w:rsidR="00E962F3" w:rsidRPr="00C75157" w:rsidRDefault="00E962F3" w:rsidP="00E962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pacing w:val="-6"/>
          <w:sz w:val="28"/>
          <w:szCs w:val="28"/>
        </w:rPr>
        <w:t>3) копия решения о назначении или об избрании либо приказа о назначении</w:t>
      </w:r>
      <w:r w:rsidRPr="00C75157">
        <w:rPr>
          <w:rFonts w:ascii="Times New Roman" w:hAnsi="Times New Roman"/>
          <w:sz w:val="28"/>
          <w:szCs w:val="28"/>
        </w:rPr>
        <w:t xml:space="preserve"> физического лица на должность, в соответствии с которым такое </w:t>
      </w:r>
      <w:r w:rsidRPr="00C75157">
        <w:rPr>
          <w:rFonts w:ascii="Times New Roman" w:hAnsi="Times New Roman"/>
          <w:spacing w:val="-6"/>
          <w:sz w:val="28"/>
          <w:szCs w:val="28"/>
        </w:rPr>
        <w:t>физическое лицо обладает правом действовать от имени заявителя без доверенности.</w:t>
      </w:r>
    </w:p>
    <w:p w:rsidR="00E962F3" w:rsidRPr="00C75157" w:rsidRDefault="00E962F3" w:rsidP="00E962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>Жалоба заявителя подлежит регистрации в день поступления в администрацию Парти</w:t>
      </w:r>
      <w:r w:rsidR="00002C17">
        <w:rPr>
          <w:rFonts w:ascii="Times New Roman" w:hAnsi="Times New Roman"/>
          <w:sz w:val="28"/>
          <w:szCs w:val="28"/>
        </w:rPr>
        <w:t xml:space="preserve">занского муниципального района, </w:t>
      </w:r>
      <w:r w:rsidRPr="00C75157">
        <w:rPr>
          <w:rFonts w:ascii="Times New Roman" w:hAnsi="Times New Roman"/>
          <w:sz w:val="28"/>
          <w:szCs w:val="28"/>
        </w:rPr>
        <w:t>должностному лицу, уполномоченному нормативным правовым актов Приморского края.</w:t>
      </w:r>
    </w:p>
    <w:p w:rsidR="00E962F3" w:rsidRPr="00C75157" w:rsidRDefault="00E962F3" w:rsidP="00E962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lastRenderedPageBreak/>
        <w:t xml:space="preserve">5.6. </w:t>
      </w:r>
      <w:r w:rsidR="00002C17" w:rsidRPr="00C75157">
        <w:rPr>
          <w:rFonts w:ascii="Times New Roman" w:hAnsi="Times New Roman"/>
          <w:sz w:val="28"/>
          <w:szCs w:val="28"/>
        </w:rPr>
        <w:t>Жалоба подлежит</w:t>
      </w:r>
      <w:r w:rsidRPr="00C75157">
        <w:rPr>
          <w:rFonts w:ascii="Times New Roman" w:hAnsi="Times New Roman"/>
          <w:sz w:val="28"/>
          <w:szCs w:val="28"/>
        </w:rPr>
        <w:t xml:space="preserve"> рассмотрению должностными лицами, указанными в пункте 5.3 настоящего административного регламента, в течение пятнадцати рабочих дней со дня ее регистрации, а в случае обжалования отказа в приеме документов у заявителя </w:t>
      </w:r>
      <w:bookmarkStart w:id="0" w:name="_GoBack"/>
      <w:bookmarkEnd w:id="0"/>
      <w:r w:rsidRPr="00C75157">
        <w:rPr>
          <w:rFonts w:ascii="Times New Roman" w:hAnsi="Times New Roman"/>
          <w:sz w:val="28"/>
          <w:szCs w:val="28"/>
        </w:rPr>
        <w:t>- в течение пяти рабочих дней со дня ее регистрации.</w:t>
      </w:r>
    </w:p>
    <w:p w:rsidR="00E962F3" w:rsidRPr="00C75157" w:rsidRDefault="00E962F3" w:rsidP="00E962F3">
      <w:pPr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 xml:space="preserve"> В случае если в компетенцию администрации Партизанского муниципального района не входит принятие решения по жалобе, в течение               3-х рабочих дней со дня ее регистрации, администрация Партизанского муниципального района направляет жалобу в уполномоченный на ее рассмотрение орган и в письменной форме информирует заявителя                            о перенаправлении жалобы.</w:t>
      </w:r>
    </w:p>
    <w:p w:rsidR="00E962F3" w:rsidRPr="00C75157" w:rsidRDefault="00E962F3" w:rsidP="00E962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pacing w:val="-4"/>
          <w:sz w:val="28"/>
          <w:szCs w:val="28"/>
        </w:rPr>
        <w:t>5.7. По результатам рассмотрения жалобы уполномоченное на рассмотрение</w:t>
      </w:r>
      <w:r w:rsidRPr="00C75157">
        <w:rPr>
          <w:rFonts w:ascii="Times New Roman" w:hAnsi="Times New Roman"/>
          <w:sz w:val="28"/>
          <w:szCs w:val="28"/>
        </w:rPr>
        <w:t xml:space="preserve"> жалобы должностное лицо принимает одно из следующих решений:</w:t>
      </w:r>
    </w:p>
    <w:p w:rsidR="00E962F3" w:rsidRPr="00C75157" w:rsidRDefault="00E962F3" w:rsidP="00E962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актами;</w:t>
      </w:r>
    </w:p>
    <w:p w:rsidR="00E962F3" w:rsidRPr="00C75157" w:rsidRDefault="00E962F3" w:rsidP="00E962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>- в удовлетворении жалоб отказывается.</w:t>
      </w:r>
    </w:p>
    <w:p w:rsidR="00E962F3" w:rsidRPr="00C75157" w:rsidRDefault="00E962F3" w:rsidP="00E962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>Заявителю отказывается в удовлетворении жалобы в следующих случаях:</w:t>
      </w:r>
    </w:p>
    <w:p w:rsidR="00E962F3" w:rsidRPr="00C75157" w:rsidRDefault="00E962F3" w:rsidP="00E962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962F3" w:rsidRPr="00C75157" w:rsidRDefault="00E962F3" w:rsidP="00E962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                       в порядке, установленном законодательством Российской Федерации;</w:t>
      </w:r>
    </w:p>
    <w:p w:rsidR="00E962F3" w:rsidRPr="00C75157" w:rsidRDefault="00E962F3" w:rsidP="00E962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 xml:space="preserve">в) наличие решения по жалобе, принятого ранее в соответствии                           с требованиями Порядка подачи и рассмотрения жалоб на решения и действия (бездействия) администрации Партизанского муниципального </w:t>
      </w:r>
      <w:r w:rsidRPr="00C75157">
        <w:rPr>
          <w:rFonts w:ascii="Times New Roman" w:hAnsi="Times New Roman"/>
          <w:sz w:val="28"/>
          <w:szCs w:val="28"/>
        </w:rPr>
        <w:lastRenderedPageBreak/>
        <w:t>района, должностных лиц и муниципальных служащих, утвержденного муниципальным правовым актом, в отношении того же заявителя и по тому же предмету жалобы.</w:t>
      </w:r>
    </w:p>
    <w:p w:rsidR="00E962F3" w:rsidRPr="00C75157" w:rsidRDefault="00E962F3" w:rsidP="00E962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>Жалоба может быть оставлена без ответа в следующих случаях:</w:t>
      </w:r>
    </w:p>
    <w:p w:rsidR="00E962F3" w:rsidRPr="00C75157" w:rsidRDefault="00E962F3" w:rsidP="00E962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962F3" w:rsidRPr="00C75157" w:rsidRDefault="00E962F3" w:rsidP="00E962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962F3" w:rsidRPr="00C75157" w:rsidRDefault="00E962F3" w:rsidP="00E962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>Уполномоченное на рассмотрение жалобы должностное лицо сообщает заявителю об оставлении жалобы без ответа в течение 3 рабочих дней со дня регистрации жалобы.</w:t>
      </w:r>
    </w:p>
    <w:p w:rsidR="00E962F3" w:rsidRPr="00C75157" w:rsidRDefault="00E962F3" w:rsidP="00E962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>5.8. Не позднее дня, следующего за днем принятия решения, указанного     в пункте 5.7 настоящего регламента, заявителю в письменной форме, а по желанию заявителя в электронной форме, направляется мотивированный ответ о результатах рассмотрения жалобы.</w:t>
      </w:r>
    </w:p>
    <w:p w:rsidR="00E962F3" w:rsidRPr="00C75157" w:rsidRDefault="00E962F3" w:rsidP="00E962F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962F3" w:rsidRPr="00C75157" w:rsidRDefault="00E962F3" w:rsidP="00E962F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962F3" w:rsidRPr="00C75157" w:rsidRDefault="00E962F3" w:rsidP="00E962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lastRenderedPageBreak/>
        <w:t>5.9. Решение, принятое по жалобе уполномоченным должностным лицом, может быть обжаловано главе района в порядке, определенном настоящим разделом административного регламента.</w:t>
      </w:r>
    </w:p>
    <w:p w:rsidR="00E962F3" w:rsidRPr="00C75157" w:rsidRDefault="00E962F3" w:rsidP="00E962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преступления, должностные лица, указанные в пункте 5.3 настоящего административного регламента, незамедлительно направля</w:t>
      </w:r>
      <w:r w:rsidR="00002F27">
        <w:rPr>
          <w:rFonts w:ascii="Times New Roman" w:hAnsi="Times New Roman"/>
          <w:sz w:val="28"/>
          <w:szCs w:val="28"/>
        </w:rPr>
        <w:t>ю</w:t>
      </w:r>
      <w:r w:rsidRPr="00C75157">
        <w:rPr>
          <w:rFonts w:ascii="Times New Roman" w:hAnsi="Times New Roman"/>
          <w:sz w:val="28"/>
          <w:szCs w:val="28"/>
        </w:rPr>
        <w:t>т имеющиеся материалы в органы прокуратуры.</w:t>
      </w:r>
    </w:p>
    <w:p w:rsidR="00E962F3" w:rsidRPr="00C75157" w:rsidRDefault="00E962F3" w:rsidP="00E962F3">
      <w:pPr>
        <w:shd w:val="clear" w:color="auto" w:fill="FFFFFF"/>
        <w:ind w:firstLine="53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>5.10. Решение, действия (бездействие) администрации Партизанского муниципального района, должностных лиц администрации Партизанского муниципального района, принятые в ходе предоставления муниципальной услуги по результатам рассмотрения жалоб, могут быть обжалованы в судебном порядке.»</w:t>
      </w:r>
      <w:r w:rsidR="00002F27">
        <w:rPr>
          <w:rFonts w:ascii="Times New Roman" w:hAnsi="Times New Roman"/>
          <w:sz w:val="28"/>
          <w:szCs w:val="28"/>
        </w:rPr>
        <w:t>.</w:t>
      </w:r>
    </w:p>
    <w:p w:rsidR="00E962F3" w:rsidRDefault="00E962F3" w:rsidP="00E962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5C5" w:rsidRDefault="002A75C5" w:rsidP="00B07720"/>
    <w:p w:rsidR="00C7622A" w:rsidRPr="00431F8C" w:rsidRDefault="00C7622A" w:rsidP="00B0772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 </w:t>
      </w:r>
    </w:p>
    <w:p w:rsidR="00431F8C" w:rsidRPr="00431F8C" w:rsidRDefault="00431F8C" w:rsidP="00B07720">
      <w:pPr>
        <w:autoSpaceDE w:val="0"/>
        <w:autoSpaceDN w:val="0"/>
        <w:adjustRightInd w:val="0"/>
        <w:ind w:firstLine="426"/>
        <w:outlineLvl w:val="2"/>
        <w:rPr>
          <w:rFonts w:ascii="Times New Roman" w:hAnsi="Times New Roman"/>
          <w:sz w:val="28"/>
          <w:szCs w:val="28"/>
        </w:rPr>
      </w:pPr>
    </w:p>
    <w:p w:rsidR="00431F8C" w:rsidRPr="00431F8C" w:rsidRDefault="00431F8C" w:rsidP="00B07720">
      <w:pPr>
        <w:ind w:firstLine="426"/>
        <w:rPr>
          <w:rFonts w:ascii="Times New Roman" w:hAnsi="Times New Roman"/>
          <w:sz w:val="28"/>
          <w:szCs w:val="28"/>
        </w:rPr>
      </w:pPr>
    </w:p>
    <w:p w:rsidR="00B61435" w:rsidRPr="00031AAB" w:rsidRDefault="00B61435" w:rsidP="00B07720">
      <w:pPr>
        <w:ind w:firstLine="539"/>
        <w:rPr>
          <w:rFonts w:ascii="Times New Roman" w:hAnsi="Times New Roman"/>
        </w:rPr>
      </w:pPr>
    </w:p>
    <w:sectPr w:rsidR="00B61435" w:rsidRPr="00031AAB" w:rsidSect="008F7669">
      <w:headerReference w:type="default" r:id="rId9"/>
      <w:pgSz w:w="11906" w:h="16838"/>
      <w:pgMar w:top="851" w:right="851" w:bottom="17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885" w:rsidRDefault="001E4885" w:rsidP="00581A06">
      <w:pPr>
        <w:spacing w:line="240" w:lineRule="auto"/>
      </w:pPr>
      <w:r>
        <w:separator/>
      </w:r>
    </w:p>
  </w:endnote>
  <w:endnote w:type="continuationSeparator" w:id="0">
    <w:p w:rsidR="001E4885" w:rsidRDefault="001E4885" w:rsidP="00581A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885" w:rsidRDefault="001E4885" w:rsidP="00581A06">
      <w:pPr>
        <w:spacing w:line="240" w:lineRule="auto"/>
      </w:pPr>
      <w:r>
        <w:separator/>
      </w:r>
    </w:p>
  </w:footnote>
  <w:footnote w:type="continuationSeparator" w:id="0">
    <w:p w:rsidR="001E4885" w:rsidRDefault="001E4885" w:rsidP="00581A0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03742"/>
      <w:docPartObj>
        <w:docPartGallery w:val="Page Numbers (Top of Page)"/>
        <w:docPartUnique/>
      </w:docPartObj>
    </w:sdtPr>
    <w:sdtContent>
      <w:p w:rsidR="00581A06" w:rsidRDefault="00853212">
        <w:pPr>
          <w:pStyle w:val="a8"/>
          <w:jc w:val="center"/>
        </w:pPr>
        <w:r>
          <w:fldChar w:fldCharType="begin"/>
        </w:r>
        <w:r w:rsidR="00BC4F1B">
          <w:instrText xml:space="preserve"> PAGE   \* MERGEFORMAT </w:instrText>
        </w:r>
        <w:r>
          <w:fldChar w:fldCharType="separate"/>
        </w:r>
        <w:r w:rsidR="00002F27">
          <w:rPr>
            <w:noProof/>
          </w:rPr>
          <w:t>9</w:t>
        </w:r>
        <w:r>
          <w:rPr>
            <w:noProof/>
          </w:rPr>
          <w:fldChar w:fldCharType="end"/>
        </w:r>
        <w:r w:rsidR="00B201F4">
          <w:t xml:space="preserve">   </w:t>
        </w:r>
      </w:p>
    </w:sdtContent>
  </w:sdt>
  <w:p w:rsidR="00581A06" w:rsidRDefault="00581A0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2BFB"/>
    <w:multiLevelType w:val="hybridMultilevel"/>
    <w:tmpl w:val="EF4E1C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B8D6DAA"/>
    <w:multiLevelType w:val="multilevel"/>
    <w:tmpl w:val="32DC9C66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0247159"/>
    <w:multiLevelType w:val="hybridMultilevel"/>
    <w:tmpl w:val="DC2C367C"/>
    <w:lvl w:ilvl="0" w:tplc="2564D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AEF0F16"/>
    <w:multiLevelType w:val="multilevel"/>
    <w:tmpl w:val="13F87472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4">
    <w:nsid w:val="7C5F2DCD"/>
    <w:multiLevelType w:val="hybridMultilevel"/>
    <w:tmpl w:val="1E32E286"/>
    <w:lvl w:ilvl="0" w:tplc="B668227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9A9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C17"/>
    <w:rsid w:val="00002DBF"/>
    <w:rsid w:val="00002F27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95B"/>
    <w:rsid w:val="00026AB4"/>
    <w:rsid w:val="00026BD0"/>
    <w:rsid w:val="00026EE0"/>
    <w:rsid w:val="00026FE6"/>
    <w:rsid w:val="00027123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BC5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15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2B1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93A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325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070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AF2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1780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88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359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5C5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BE4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5A2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345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40E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99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579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03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2DC5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532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04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156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1F8C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692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B22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034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0D9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A2D"/>
    <w:rsid w:val="00505B95"/>
    <w:rsid w:val="00505C6E"/>
    <w:rsid w:val="00505E88"/>
    <w:rsid w:val="005065A6"/>
    <w:rsid w:val="00506642"/>
    <w:rsid w:val="00506A73"/>
    <w:rsid w:val="0050728F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014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95E"/>
    <w:rsid w:val="00570B78"/>
    <w:rsid w:val="00570D44"/>
    <w:rsid w:val="00570E8A"/>
    <w:rsid w:val="005710F4"/>
    <w:rsid w:val="005715A0"/>
    <w:rsid w:val="005718E3"/>
    <w:rsid w:val="00571B4D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537B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A06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08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E7E2D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DD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356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A84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57FDB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856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362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2E3"/>
    <w:rsid w:val="006C17D3"/>
    <w:rsid w:val="006C1A0C"/>
    <w:rsid w:val="006C1E90"/>
    <w:rsid w:val="006C1F73"/>
    <w:rsid w:val="006C28E3"/>
    <w:rsid w:val="006C2E25"/>
    <w:rsid w:val="006C2E98"/>
    <w:rsid w:val="006C3241"/>
    <w:rsid w:val="006C326A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3BA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39A9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094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476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3F8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157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2F4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995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89E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212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B0E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1DD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3D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669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35A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892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2AF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2D69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7FC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AC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19B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388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A1E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D71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720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1F4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1CB1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435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7BD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08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52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1B"/>
    <w:rsid w:val="00BC4F24"/>
    <w:rsid w:val="00BC54D4"/>
    <w:rsid w:val="00BC562F"/>
    <w:rsid w:val="00BC5652"/>
    <w:rsid w:val="00BC5732"/>
    <w:rsid w:val="00BC58C4"/>
    <w:rsid w:val="00BC5FB3"/>
    <w:rsid w:val="00BC683B"/>
    <w:rsid w:val="00BC6CA3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8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5C9"/>
    <w:rsid w:val="00C5480C"/>
    <w:rsid w:val="00C54DC5"/>
    <w:rsid w:val="00C55058"/>
    <w:rsid w:val="00C550FF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331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2A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8E6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568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09C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0DB8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3FA0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060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79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723"/>
    <w:rsid w:val="00DE7C06"/>
    <w:rsid w:val="00DE7D32"/>
    <w:rsid w:val="00DF00A0"/>
    <w:rsid w:val="00DF0695"/>
    <w:rsid w:val="00DF0FA0"/>
    <w:rsid w:val="00DF1252"/>
    <w:rsid w:val="00DF19B1"/>
    <w:rsid w:val="00DF1AF6"/>
    <w:rsid w:val="00DF1C51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635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0DA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1C2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05D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2F81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D85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0DF3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56EE"/>
    <w:rsid w:val="00E96008"/>
    <w:rsid w:val="00E962F3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5CA1"/>
    <w:rsid w:val="00EA61F3"/>
    <w:rsid w:val="00EA697A"/>
    <w:rsid w:val="00EA7165"/>
    <w:rsid w:val="00EA73D1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9EB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2E85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8DA"/>
    <w:rsid w:val="00F14928"/>
    <w:rsid w:val="00F14AFC"/>
    <w:rsid w:val="00F14EB8"/>
    <w:rsid w:val="00F150FA"/>
    <w:rsid w:val="00F15387"/>
    <w:rsid w:val="00F15773"/>
    <w:rsid w:val="00F157BC"/>
    <w:rsid w:val="00F15C22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037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30A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9A9"/>
    <w:pPr>
      <w:ind w:left="720"/>
      <w:contextualSpacing/>
    </w:pPr>
  </w:style>
  <w:style w:type="character" w:styleId="a6">
    <w:name w:val="Hyperlink"/>
    <w:unhideWhenUsed/>
    <w:rsid w:val="009342AF"/>
    <w:rPr>
      <w:color w:val="0000FF"/>
      <w:u w:val="single"/>
    </w:rPr>
  </w:style>
  <w:style w:type="paragraph" w:customStyle="1" w:styleId="ConsPlusTitle">
    <w:name w:val="ConsPlusTitle"/>
    <w:rsid w:val="0041215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HTML">
    <w:name w:val="HTML Cite"/>
    <w:unhideWhenUsed/>
    <w:rsid w:val="00E80DF3"/>
    <w:rPr>
      <w:i w:val="0"/>
      <w:iCs w:val="0"/>
      <w:color w:val="009933"/>
    </w:rPr>
  </w:style>
  <w:style w:type="paragraph" w:styleId="a7">
    <w:name w:val="No Spacing"/>
    <w:uiPriority w:val="1"/>
    <w:qFormat/>
    <w:rsid w:val="00657FD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81A0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1A0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581A0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1A06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0A1B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75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2A75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5753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5D6F08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y.mo@mail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B185E-BF3A-4B49-81BC-716929107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</Template>
  <TotalTime>36</TotalTime>
  <Pages>9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Томашева Рита Николаевна</cp:lastModifiedBy>
  <cp:revision>4</cp:revision>
  <cp:lastPrinted>2016-01-20T05:49:00Z</cp:lastPrinted>
  <dcterms:created xsi:type="dcterms:W3CDTF">2019-01-18T04:52:00Z</dcterms:created>
  <dcterms:modified xsi:type="dcterms:W3CDTF">2019-01-22T03:52:00Z</dcterms:modified>
</cp:coreProperties>
</file>