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EA" w:rsidRPr="00C07924" w:rsidRDefault="008653EA" w:rsidP="00747EF0">
      <w:pPr>
        <w:ind w:right="28"/>
        <w:jc w:val="center"/>
        <w:rPr>
          <w:b/>
          <w:sz w:val="24"/>
          <w:szCs w:val="24"/>
        </w:rPr>
      </w:pPr>
      <w:r w:rsidRPr="00C07924">
        <w:rPr>
          <w:b/>
          <w:sz w:val="24"/>
          <w:szCs w:val="24"/>
        </w:rPr>
        <w:t xml:space="preserve">ДОГОВОР </w:t>
      </w:r>
      <w:r w:rsidR="006807A3" w:rsidRPr="00C07924">
        <w:rPr>
          <w:b/>
          <w:sz w:val="24"/>
          <w:szCs w:val="24"/>
        </w:rPr>
        <w:t>№</w:t>
      </w:r>
      <w:r w:rsidRPr="00C07924">
        <w:rPr>
          <w:b/>
          <w:sz w:val="24"/>
          <w:szCs w:val="24"/>
        </w:rPr>
        <w:t xml:space="preserve"> </w:t>
      </w:r>
      <w:r w:rsidR="009A7B41" w:rsidRPr="00C07924">
        <w:rPr>
          <w:b/>
          <w:sz w:val="24"/>
          <w:szCs w:val="24"/>
        </w:rPr>
        <w:t>___</w:t>
      </w:r>
    </w:p>
    <w:p w:rsidR="008653EA" w:rsidRPr="00C07924" w:rsidRDefault="00470934" w:rsidP="00747EF0">
      <w:pPr>
        <w:ind w:right="28"/>
        <w:jc w:val="center"/>
        <w:rPr>
          <w:b/>
          <w:sz w:val="24"/>
          <w:szCs w:val="24"/>
        </w:rPr>
      </w:pPr>
      <w:r w:rsidRPr="00C07924">
        <w:rPr>
          <w:b/>
          <w:sz w:val="24"/>
          <w:szCs w:val="24"/>
        </w:rPr>
        <w:t>АРЕНДЫ ЗЕМЕЛЬНОГО УЧАСТКА</w:t>
      </w:r>
    </w:p>
    <w:tbl>
      <w:tblPr>
        <w:tblW w:w="98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0"/>
        <w:gridCol w:w="3663"/>
      </w:tblGrid>
      <w:tr w:rsidR="00AC03DA" w:rsidRPr="00C07924" w:rsidTr="000E1030">
        <w:trPr>
          <w:trHeight w:val="181"/>
        </w:trPr>
        <w:tc>
          <w:tcPr>
            <w:tcW w:w="6210" w:type="dxa"/>
            <w:tcBorders>
              <w:top w:val="nil"/>
              <w:left w:val="nil"/>
              <w:bottom w:val="nil"/>
              <w:right w:val="nil"/>
            </w:tcBorders>
          </w:tcPr>
          <w:p w:rsidR="00AC03DA" w:rsidRPr="00C07924" w:rsidRDefault="00AC03DA" w:rsidP="000E1030">
            <w:pPr>
              <w:ind w:left="-27"/>
              <w:jc w:val="both"/>
              <w:rPr>
                <w:sz w:val="24"/>
                <w:szCs w:val="24"/>
              </w:rPr>
            </w:pPr>
            <w:r w:rsidRPr="00C07924">
              <w:rPr>
                <w:sz w:val="24"/>
                <w:szCs w:val="24"/>
              </w:rPr>
              <w:t>с. Владимиро-Александровское</w:t>
            </w:r>
          </w:p>
        </w:tc>
        <w:tc>
          <w:tcPr>
            <w:tcW w:w="3663" w:type="dxa"/>
            <w:tcBorders>
              <w:top w:val="nil"/>
              <w:left w:val="nil"/>
              <w:bottom w:val="nil"/>
              <w:right w:val="nil"/>
            </w:tcBorders>
          </w:tcPr>
          <w:p w:rsidR="00AC03DA" w:rsidRPr="00C07924" w:rsidRDefault="009A7B41" w:rsidP="00E13093">
            <w:pPr>
              <w:ind w:left="-27"/>
              <w:jc w:val="right"/>
              <w:rPr>
                <w:sz w:val="24"/>
                <w:szCs w:val="24"/>
              </w:rPr>
            </w:pPr>
            <w:r w:rsidRPr="00C07924">
              <w:rPr>
                <w:sz w:val="24"/>
                <w:szCs w:val="24"/>
              </w:rPr>
              <w:t>__ ______</w:t>
            </w:r>
            <w:r w:rsidR="00AC03DA" w:rsidRPr="00C07924">
              <w:rPr>
                <w:sz w:val="24"/>
                <w:szCs w:val="24"/>
              </w:rPr>
              <w:t xml:space="preserve">  года</w:t>
            </w:r>
          </w:p>
        </w:tc>
      </w:tr>
    </w:tbl>
    <w:p w:rsidR="007A2350" w:rsidRPr="00C07924" w:rsidRDefault="007A2350" w:rsidP="00747EF0">
      <w:pPr>
        <w:jc w:val="both"/>
        <w:rPr>
          <w:sz w:val="24"/>
          <w:szCs w:val="24"/>
        </w:rPr>
      </w:pPr>
    </w:p>
    <w:p w:rsidR="001234F3" w:rsidRPr="00C07924" w:rsidRDefault="00096BA8" w:rsidP="000A7404">
      <w:pPr>
        <w:ind w:firstLine="400"/>
        <w:jc w:val="both"/>
        <w:rPr>
          <w:sz w:val="24"/>
          <w:szCs w:val="24"/>
        </w:rPr>
      </w:pPr>
      <w:r w:rsidRPr="00C07924">
        <w:rPr>
          <w:sz w:val="24"/>
          <w:szCs w:val="24"/>
        </w:rPr>
        <w:t xml:space="preserve">Администрация </w:t>
      </w:r>
      <w:r w:rsidR="001234F3" w:rsidRPr="00C07924">
        <w:rPr>
          <w:sz w:val="24"/>
          <w:szCs w:val="24"/>
        </w:rPr>
        <w:t>Партизанского муниципального района</w:t>
      </w:r>
      <w:r w:rsidR="00814EA3" w:rsidRPr="00C07924">
        <w:rPr>
          <w:sz w:val="24"/>
          <w:szCs w:val="24"/>
        </w:rPr>
        <w:t xml:space="preserve"> Приморского края</w:t>
      </w:r>
      <w:r w:rsidR="007D1FAA" w:rsidRPr="00C07924">
        <w:rPr>
          <w:sz w:val="24"/>
          <w:szCs w:val="24"/>
        </w:rPr>
        <w:t>,</w:t>
      </w:r>
      <w:r w:rsidR="001234F3" w:rsidRPr="00C07924">
        <w:rPr>
          <w:sz w:val="24"/>
          <w:szCs w:val="24"/>
        </w:rPr>
        <w:t xml:space="preserve"> </w:t>
      </w:r>
      <w:r w:rsidR="00B50441" w:rsidRPr="00C07924">
        <w:rPr>
          <w:sz w:val="24"/>
          <w:szCs w:val="24"/>
        </w:rPr>
        <w:t xml:space="preserve">именуемая в дальнейшем «Арендодатель», </w:t>
      </w:r>
      <w:r w:rsidR="001234F3" w:rsidRPr="00C07924">
        <w:rPr>
          <w:sz w:val="24"/>
          <w:szCs w:val="24"/>
        </w:rPr>
        <w:t>в лице</w:t>
      </w:r>
      <w:r w:rsidR="00B2722E" w:rsidRPr="00C07924">
        <w:rPr>
          <w:sz w:val="24"/>
          <w:szCs w:val="24"/>
        </w:rPr>
        <w:t xml:space="preserve"> ____________</w:t>
      </w:r>
      <w:r w:rsidR="001234F3" w:rsidRPr="00C07924">
        <w:rPr>
          <w:sz w:val="24"/>
          <w:szCs w:val="24"/>
        </w:rPr>
        <w:t xml:space="preserve">, с одной стороны и </w:t>
      </w:r>
      <w:r w:rsidR="009A7B41" w:rsidRPr="00C07924">
        <w:rPr>
          <w:sz w:val="24"/>
          <w:szCs w:val="24"/>
        </w:rPr>
        <w:t>_________ (паспорт серия ___</w:t>
      </w:r>
      <w:r w:rsidR="00AC03DA" w:rsidRPr="00C07924">
        <w:rPr>
          <w:sz w:val="24"/>
          <w:szCs w:val="24"/>
        </w:rPr>
        <w:t xml:space="preserve"> номе</w:t>
      </w:r>
      <w:r w:rsidR="0063124A" w:rsidRPr="00C07924">
        <w:rPr>
          <w:sz w:val="24"/>
          <w:szCs w:val="24"/>
        </w:rPr>
        <w:t xml:space="preserve">р </w:t>
      </w:r>
      <w:r w:rsidR="009A7B41" w:rsidRPr="00C07924">
        <w:rPr>
          <w:sz w:val="24"/>
          <w:szCs w:val="24"/>
        </w:rPr>
        <w:t>____ выдан __________</w:t>
      </w:r>
      <w:r w:rsidR="00AC03DA" w:rsidRPr="00C07924">
        <w:rPr>
          <w:sz w:val="24"/>
          <w:szCs w:val="24"/>
        </w:rPr>
        <w:t>), именуемый в дальнейшем «Арендатор»</w:t>
      </w:r>
      <w:r w:rsidR="00BB61EF" w:rsidRPr="00C07924">
        <w:rPr>
          <w:sz w:val="24"/>
          <w:szCs w:val="24"/>
        </w:rPr>
        <w:t>,</w:t>
      </w:r>
      <w:r w:rsidR="00314664" w:rsidRPr="00C07924">
        <w:rPr>
          <w:sz w:val="24"/>
          <w:szCs w:val="24"/>
        </w:rPr>
        <w:t xml:space="preserve"> </w:t>
      </w:r>
      <w:r w:rsidR="001234F3" w:rsidRPr="00C07924">
        <w:rPr>
          <w:sz w:val="24"/>
          <w:szCs w:val="24"/>
        </w:rPr>
        <w:t xml:space="preserve">с другой стороны, </w:t>
      </w:r>
      <w:r w:rsidR="00605576" w:rsidRPr="00C07924">
        <w:rPr>
          <w:sz w:val="24"/>
          <w:szCs w:val="24"/>
        </w:rPr>
        <w:t>именуемые в дальней</w:t>
      </w:r>
      <w:r w:rsidR="00020A52" w:rsidRPr="00C07924">
        <w:rPr>
          <w:sz w:val="24"/>
          <w:szCs w:val="24"/>
        </w:rPr>
        <w:t>шем «Стороны»,</w:t>
      </w:r>
      <w:r w:rsidR="001234F3" w:rsidRPr="00C07924">
        <w:rPr>
          <w:sz w:val="24"/>
          <w:szCs w:val="24"/>
        </w:rPr>
        <w:t xml:space="preserve"> </w:t>
      </w:r>
      <w:r w:rsidR="009A7B41" w:rsidRPr="00C07924">
        <w:rPr>
          <w:sz w:val="24"/>
          <w:szCs w:val="24"/>
        </w:rPr>
        <w:t xml:space="preserve">на основании Протокола </w:t>
      </w:r>
      <w:r w:rsidR="00D26B29" w:rsidRPr="00C07924">
        <w:rPr>
          <w:sz w:val="24"/>
          <w:szCs w:val="24"/>
        </w:rPr>
        <w:t>о результатах аукциона</w:t>
      </w:r>
      <w:r w:rsidR="0085497A" w:rsidRPr="00C07924">
        <w:rPr>
          <w:sz w:val="24"/>
          <w:szCs w:val="24"/>
        </w:rPr>
        <w:t xml:space="preserve"> </w:t>
      </w:r>
      <w:r w:rsidR="0085497A" w:rsidRPr="00C07924">
        <w:rPr>
          <w:sz w:val="24"/>
          <w:szCs w:val="24"/>
          <w:highlight w:val="yellow"/>
        </w:rPr>
        <w:t xml:space="preserve">по продаже </w:t>
      </w:r>
      <w:r w:rsidR="00D26B29" w:rsidRPr="00C07924">
        <w:rPr>
          <w:sz w:val="24"/>
          <w:szCs w:val="24"/>
          <w:highlight w:val="yellow"/>
        </w:rPr>
        <w:t xml:space="preserve">прав </w:t>
      </w:r>
      <w:r w:rsidR="009A7B41" w:rsidRPr="00C07924">
        <w:rPr>
          <w:sz w:val="24"/>
          <w:szCs w:val="24"/>
          <w:highlight w:val="yellow"/>
        </w:rPr>
        <w:t>заключени</w:t>
      </w:r>
      <w:r w:rsidR="00D26B29" w:rsidRPr="00C07924">
        <w:rPr>
          <w:sz w:val="24"/>
          <w:szCs w:val="24"/>
          <w:highlight w:val="yellow"/>
        </w:rPr>
        <w:t>я</w:t>
      </w:r>
      <w:r w:rsidR="009A7B41" w:rsidRPr="00C07924">
        <w:rPr>
          <w:sz w:val="24"/>
          <w:szCs w:val="24"/>
        </w:rPr>
        <w:t xml:space="preserve"> договоров аренды земельных участков от _____ </w:t>
      </w:r>
      <w:r w:rsidR="001234F3" w:rsidRPr="00C07924">
        <w:rPr>
          <w:sz w:val="24"/>
          <w:szCs w:val="24"/>
        </w:rPr>
        <w:t>заключили настоящий договор о нижеследующем:</w:t>
      </w:r>
    </w:p>
    <w:p w:rsidR="008653EA" w:rsidRPr="00C07924" w:rsidRDefault="008653EA" w:rsidP="00747EF0">
      <w:pPr>
        <w:ind w:right="28" w:firstLine="400"/>
        <w:rPr>
          <w:sz w:val="24"/>
          <w:szCs w:val="24"/>
        </w:rPr>
      </w:pPr>
      <w:r w:rsidRPr="00C07924">
        <w:rPr>
          <w:b/>
          <w:sz w:val="24"/>
          <w:szCs w:val="24"/>
        </w:rPr>
        <w:t>1.</w:t>
      </w:r>
      <w:r w:rsidR="00426361" w:rsidRPr="00C07924">
        <w:rPr>
          <w:b/>
          <w:sz w:val="24"/>
          <w:szCs w:val="24"/>
        </w:rPr>
        <w:t xml:space="preserve"> Предмет договора</w:t>
      </w:r>
    </w:p>
    <w:p w:rsidR="003B70EA" w:rsidRPr="00C07924" w:rsidRDefault="008653EA" w:rsidP="00747EF0">
      <w:pPr>
        <w:numPr>
          <w:ilvl w:val="1"/>
          <w:numId w:val="2"/>
        </w:numPr>
        <w:tabs>
          <w:tab w:val="num" w:pos="0"/>
          <w:tab w:val="left" w:pos="993"/>
        </w:tabs>
        <w:ind w:left="0" w:right="28" w:firstLine="400"/>
        <w:jc w:val="both"/>
        <w:rPr>
          <w:sz w:val="24"/>
          <w:szCs w:val="24"/>
        </w:rPr>
      </w:pPr>
      <w:r w:rsidRPr="00C07924">
        <w:rPr>
          <w:sz w:val="24"/>
          <w:szCs w:val="24"/>
        </w:rPr>
        <w:t xml:space="preserve">Арендодатель </w:t>
      </w:r>
      <w:r w:rsidR="00426361" w:rsidRPr="00C07924">
        <w:rPr>
          <w:sz w:val="24"/>
          <w:szCs w:val="24"/>
        </w:rPr>
        <w:t>сдает</w:t>
      </w:r>
      <w:r w:rsidRPr="00C07924">
        <w:rPr>
          <w:sz w:val="24"/>
          <w:szCs w:val="24"/>
        </w:rPr>
        <w:t xml:space="preserve">, а </w:t>
      </w:r>
      <w:r w:rsidR="00426361" w:rsidRPr="00C07924">
        <w:rPr>
          <w:sz w:val="24"/>
          <w:szCs w:val="24"/>
        </w:rPr>
        <w:t>А</w:t>
      </w:r>
      <w:r w:rsidRPr="00C07924">
        <w:rPr>
          <w:sz w:val="24"/>
          <w:szCs w:val="24"/>
        </w:rPr>
        <w:t xml:space="preserve">рендатор принимает в аренду земельный участок </w:t>
      </w:r>
      <w:r w:rsidR="00AC03DA" w:rsidRPr="00C07924">
        <w:rPr>
          <w:sz w:val="24"/>
          <w:szCs w:val="24"/>
        </w:rPr>
        <w:t>с кадас</w:t>
      </w:r>
      <w:r w:rsidR="00F50486" w:rsidRPr="00C07924">
        <w:rPr>
          <w:sz w:val="24"/>
          <w:szCs w:val="24"/>
        </w:rPr>
        <w:t>тровым номером _____</w:t>
      </w:r>
      <w:r w:rsidR="00AC03DA" w:rsidRPr="00C07924">
        <w:rPr>
          <w:sz w:val="24"/>
          <w:szCs w:val="24"/>
        </w:rPr>
        <w:t>,</w:t>
      </w:r>
      <w:r w:rsidR="00B4344B" w:rsidRPr="00C07924">
        <w:rPr>
          <w:sz w:val="24"/>
          <w:szCs w:val="24"/>
        </w:rPr>
        <w:t xml:space="preserve"> </w:t>
      </w:r>
      <w:r w:rsidR="00426361" w:rsidRPr="00C07924">
        <w:rPr>
          <w:sz w:val="24"/>
          <w:szCs w:val="24"/>
        </w:rPr>
        <w:t>площадью</w:t>
      </w:r>
      <w:r w:rsidRPr="00C07924">
        <w:rPr>
          <w:sz w:val="24"/>
          <w:szCs w:val="24"/>
        </w:rPr>
        <w:t xml:space="preserve"> </w:t>
      </w:r>
      <w:r w:rsidR="00F50486" w:rsidRPr="00C07924">
        <w:rPr>
          <w:sz w:val="24"/>
          <w:szCs w:val="24"/>
        </w:rPr>
        <w:t>_____</w:t>
      </w:r>
      <w:r w:rsidRPr="00C07924">
        <w:rPr>
          <w:color w:val="000000"/>
          <w:sz w:val="24"/>
          <w:szCs w:val="24"/>
        </w:rPr>
        <w:t xml:space="preserve"> кв.</w:t>
      </w:r>
      <w:r w:rsidR="00B4344B" w:rsidRPr="00C07924">
        <w:rPr>
          <w:color w:val="000000"/>
          <w:sz w:val="24"/>
          <w:szCs w:val="24"/>
        </w:rPr>
        <w:t xml:space="preserve"> </w:t>
      </w:r>
      <w:r w:rsidRPr="00C07924">
        <w:rPr>
          <w:color w:val="000000"/>
          <w:sz w:val="24"/>
          <w:szCs w:val="24"/>
        </w:rPr>
        <w:t>м</w:t>
      </w:r>
      <w:r w:rsidR="00B4344B" w:rsidRPr="00C07924">
        <w:rPr>
          <w:color w:val="000000"/>
          <w:sz w:val="24"/>
          <w:szCs w:val="24"/>
        </w:rPr>
        <w:t>етров.</w:t>
      </w:r>
      <w:r w:rsidR="00024739" w:rsidRPr="00C07924">
        <w:rPr>
          <w:sz w:val="24"/>
          <w:szCs w:val="24"/>
        </w:rPr>
        <w:t xml:space="preserve"> </w:t>
      </w:r>
      <w:r w:rsidR="000553C5" w:rsidRPr="00C07924">
        <w:rPr>
          <w:sz w:val="24"/>
          <w:szCs w:val="24"/>
        </w:rPr>
        <w:t>Местоположение:</w:t>
      </w:r>
      <w:r w:rsidRPr="00C07924">
        <w:rPr>
          <w:sz w:val="24"/>
          <w:szCs w:val="24"/>
        </w:rPr>
        <w:t xml:space="preserve"> </w:t>
      </w:r>
      <w:r w:rsidR="00F50486" w:rsidRPr="00C07924">
        <w:rPr>
          <w:sz w:val="24"/>
          <w:szCs w:val="24"/>
        </w:rPr>
        <w:t>_________</w:t>
      </w:r>
      <w:r w:rsidR="002F03E6" w:rsidRPr="00C07924">
        <w:rPr>
          <w:sz w:val="24"/>
          <w:szCs w:val="24"/>
        </w:rPr>
        <w:t xml:space="preserve">, </w:t>
      </w:r>
      <w:r w:rsidR="00CA160F" w:rsidRPr="00C07924">
        <w:rPr>
          <w:bCs/>
          <w:sz w:val="24"/>
          <w:szCs w:val="24"/>
        </w:rPr>
        <w:t xml:space="preserve">для </w:t>
      </w:r>
      <w:r w:rsidR="00B2722E" w:rsidRPr="00C07924">
        <w:rPr>
          <w:bCs/>
          <w:sz w:val="24"/>
          <w:szCs w:val="24"/>
        </w:rPr>
        <w:t>_________________</w:t>
      </w:r>
      <w:r w:rsidR="002F03E6" w:rsidRPr="00C07924">
        <w:rPr>
          <w:sz w:val="24"/>
          <w:szCs w:val="24"/>
        </w:rPr>
        <w:t xml:space="preserve">, </w:t>
      </w:r>
      <w:r w:rsidR="00CA160F" w:rsidRPr="00C07924">
        <w:rPr>
          <w:bCs/>
          <w:sz w:val="24"/>
          <w:szCs w:val="24"/>
        </w:rPr>
        <w:t xml:space="preserve">земли </w:t>
      </w:r>
      <w:r w:rsidR="00C07924" w:rsidRPr="00FF3358">
        <w:rPr>
          <w:bCs/>
          <w:sz w:val="24"/>
          <w:szCs w:val="24"/>
          <w:highlight w:val="yellow"/>
        </w:rPr>
        <w:t>населенных пунктов</w:t>
      </w:r>
      <w:r w:rsidR="002F03E6" w:rsidRPr="00C07924">
        <w:rPr>
          <w:sz w:val="24"/>
          <w:szCs w:val="24"/>
        </w:rPr>
        <w:t>.</w:t>
      </w:r>
    </w:p>
    <w:p w:rsidR="0071597E" w:rsidRPr="00C07924" w:rsidRDefault="0071597E" w:rsidP="00747EF0">
      <w:pPr>
        <w:numPr>
          <w:ilvl w:val="1"/>
          <w:numId w:val="2"/>
        </w:numPr>
        <w:tabs>
          <w:tab w:val="num" w:pos="0"/>
          <w:tab w:val="left" w:pos="993"/>
        </w:tabs>
        <w:ind w:left="0" w:right="28" w:firstLine="400"/>
        <w:jc w:val="both"/>
        <w:rPr>
          <w:sz w:val="24"/>
          <w:szCs w:val="24"/>
        </w:rPr>
      </w:pPr>
      <w:r w:rsidRPr="00C07924">
        <w:rPr>
          <w:sz w:val="24"/>
          <w:szCs w:val="24"/>
        </w:rPr>
        <w:t>Настоящий договор подлежит регистрации</w:t>
      </w:r>
      <w:r w:rsidR="00014925" w:rsidRPr="00C07924">
        <w:rPr>
          <w:sz w:val="24"/>
          <w:szCs w:val="24"/>
        </w:rPr>
        <w:t xml:space="preserve"> в</w:t>
      </w:r>
      <w:r w:rsidRPr="00C07924">
        <w:rPr>
          <w:sz w:val="24"/>
          <w:szCs w:val="24"/>
        </w:rPr>
        <w:t xml:space="preserve"> </w:t>
      </w:r>
      <w:r w:rsidR="0085497A" w:rsidRPr="00C07924">
        <w:rPr>
          <w:sz w:val="24"/>
          <w:szCs w:val="24"/>
        </w:rPr>
        <w:t>Управлении</w:t>
      </w:r>
      <w:r w:rsidRPr="00C07924">
        <w:rPr>
          <w:sz w:val="24"/>
          <w:szCs w:val="24"/>
        </w:rPr>
        <w:t xml:space="preserve"> Федеральной службы государственной регистрации, кадастра и картографии  по Приморскому краю в двухмесячный срок с момента заключения договора за счет собственных средств арендатора.</w:t>
      </w:r>
    </w:p>
    <w:p w:rsidR="0098179B" w:rsidRPr="00C07924" w:rsidRDefault="0098179B" w:rsidP="0098179B">
      <w:pPr>
        <w:ind w:right="28" w:firstLine="400"/>
        <w:rPr>
          <w:sz w:val="24"/>
          <w:szCs w:val="24"/>
        </w:rPr>
      </w:pPr>
      <w:r w:rsidRPr="00C07924">
        <w:rPr>
          <w:b/>
          <w:sz w:val="24"/>
          <w:szCs w:val="24"/>
        </w:rPr>
        <w:t>2. Срок действия договора</w:t>
      </w:r>
    </w:p>
    <w:p w:rsidR="003B70EA" w:rsidRPr="00C07924" w:rsidRDefault="003B70EA" w:rsidP="0085497A">
      <w:pPr>
        <w:numPr>
          <w:ilvl w:val="1"/>
          <w:numId w:val="9"/>
        </w:numPr>
        <w:tabs>
          <w:tab w:val="clear" w:pos="660"/>
          <w:tab w:val="num" w:pos="0"/>
          <w:tab w:val="left" w:pos="993"/>
        </w:tabs>
        <w:ind w:left="0" w:right="28" w:firstLine="400"/>
        <w:jc w:val="both"/>
        <w:rPr>
          <w:sz w:val="24"/>
          <w:szCs w:val="24"/>
        </w:rPr>
      </w:pPr>
      <w:r w:rsidRPr="00C07924">
        <w:rPr>
          <w:sz w:val="24"/>
          <w:szCs w:val="24"/>
        </w:rPr>
        <w:t>Настоящий договор заключен н</w:t>
      </w:r>
      <w:r w:rsidR="00024739" w:rsidRPr="00C07924">
        <w:rPr>
          <w:sz w:val="24"/>
          <w:szCs w:val="24"/>
        </w:rPr>
        <w:t>а</w:t>
      </w:r>
      <w:r w:rsidRPr="00C07924">
        <w:rPr>
          <w:sz w:val="24"/>
          <w:szCs w:val="24"/>
        </w:rPr>
        <w:t xml:space="preserve"> срок</w:t>
      </w:r>
      <w:r w:rsidR="008653EA" w:rsidRPr="00C07924">
        <w:rPr>
          <w:sz w:val="24"/>
          <w:szCs w:val="24"/>
        </w:rPr>
        <w:t xml:space="preserve"> </w:t>
      </w:r>
      <w:r w:rsidR="00C50F5E" w:rsidRPr="00C07924">
        <w:rPr>
          <w:sz w:val="24"/>
          <w:szCs w:val="24"/>
        </w:rPr>
        <w:t>с</w:t>
      </w:r>
      <w:r w:rsidR="00843AB7" w:rsidRPr="00C07924">
        <w:rPr>
          <w:sz w:val="24"/>
          <w:szCs w:val="24"/>
        </w:rPr>
        <w:t xml:space="preserve"> </w:t>
      </w:r>
      <w:r w:rsidR="009A7B41" w:rsidRPr="00C07924">
        <w:rPr>
          <w:sz w:val="24"/>
          <w:szCs w:val="24"/>
        </w:rPr>
        <w:t>_____</w:t>
      </w:r>
      <w:r w:rsidR="00AC03DA" w:rsidRPr="00C07924">
        <w:rPr>
          <w:sz w:val="24"/>
          <w:szCs w:val="24"/>
        </w:rPr>
        <w:t xml:space="preserve"> </w:t>
      </w:r>
      <w:r w:rsidR="00843AB7" w:rsidRPr="00C07924">
        <w:rPr>
          <w:sz w:val="24"/>
          <w:szCs w:val="24"/>
        </w:rPr>
        <w:t xml:space="preserve"> г</w:t>
      </w:r>
      <w:r w:rsidRPr="00C07924">
        <w:rPr>
          <w:sz w:val="24"/>
          <w:szCs w:val="24"/>
        </w:rPr>
        <w:t xml:space="preserve">ода </w:t>
      </w:r>
      <w:r w:rsidR="008653EA" w:rsidRPr="00C07924">
        <w:rPr>
          <w:sz w:val="24"/>
          <w:szCs w:val="24"/>
        </w:rPr>
        <w:t xml:space="preserve">по </w:t>
      </w:r>
      <w:r w:rsidR="009A7B41" w:rsidRPr="00C07924">
        <w:rPr>
          <w:sz w:val="24"/>
          <w:szCs w:val="24"/>
        </w:rPr>
        <w:t>______</w:t>
      </w:r>
      <w:r w:rsidR="00843AB7" w:rsidRPr="00C07924">
        <w:rPr>
          <w:sz w:val="24"/>
          <w:szCs w:val="24"/>
        </w:rPr>
        <w:t xml:space="preserve"> г</w:t>
      </w:r>
      <w:r w:rsidRPr="00C07924">
        <w:rPr>
          <w:sz w:val="24"/>
          <w:szCs w:val="24"/>
        </w:rPr>
        <w:t>ода</w:t>
      </w:r>
      <w:r w:rsidR="00843AB7" w:rsidRPr="00C07924">
        <w:rPr>
          <w:sz w:val="24"/>
          <w:szCs w:val="24"/>
        </w:rPr>
        <w:t>.</w:t>
      </w:r>
      <w:r w:rsidRPr="00C07924">
        <w:rPr>
          <w:sz w:val="24"/>
          <w:szCs w:val="24"/>
        </w:rPr>
        <w:t xml:space="preserve"> </w:t>
      </w:r>
      <w:r w:rsidR="0085497A" w:rsidRPr="00C07924">
        <w:rPr>
          <w:sz w:val="24"/>
          <w:szCs w:val="24"/>
        </w:rPr>
        <w:t>В соответствии со статьей 611 Гражданского Кодекса Российской Федерации настоящий договор является одновременно приемо-сдаточным актом, вступает в силу с даты подписания (для третьих лиц – даты государственной регистрации).</w:t>
      </w:r>
    </w:p>
    <w:p w:rsidR="009B56DC" w:rsidRPr="00C07924" w:rsidRDefault="0098179B" w:rsidP="00747EF0">
      <w:pPr>
        <w:ind w:firstLine="400"/>
        <w:jc w:val="both"/>
        <w:rPr>
          <w:b/>
          <w:sz w:val="24"/>
          <w:szCs w:val="24"/>
        </w:rPr>
      </w:pPr>
      <w:r w:rsidRPr="00C07924">
        <w:rPr>
          <w:b/>
          <w:sz w:val="24"/>
          <w:szCs w:val="24"/>
        </w:rPr>
        <w:t>3</w:t>
      </w:r>
      <w:r w:rsidR="009B56DC" w:rsidRPr="00C07924">
        <w:rPr>
          <w:b/>
          <w:sz w:val="24"/>
          <w:szCs w:val="24"/>
        </w:rPr>
        <w:t>. Арендная плата</w:t>
      </w:r>
    </w:p>
    <w:p w:rsidR="00F50486" w:rsidRPr="00C07924" w:rsidRDefault="00F50486" w:rsidP="00F50486">
      <w:pPr>
        <w:ind w:firstLine="400"/>
        <w:jc w:val="both"/>
        <w:rPr>
          <w:sz w:val="24"/>
          <w:szCs w:val="24"/>
        </w:rPr>
      </w:pPr>
      <w:r w:rsidRPr="00C07924">
        <w:rPr>
          <w:sz w:val="24"/>
          <w:szCs w:val="24"/>
        </w:rPr>
        <w:t>3.1. На основании Протокола о результатах аукциона</w:t>
      </w:r>
      <w:r w:rsidR="00C07924" w:rsidRPr="00C07924">
        <w:rPr>
          <w:sz w:val="24"/>
          <w:szCs w:val="24"/>
        </w:rPr>
        <w:t xml:space="preserve"> </w:t>
      </w:r>
      <w:r w:rsidR="00C07924" w:rsidRPr="00C07924">
        <w:rPr>
          <w:sz w:val="24"/>
          <w:szCs w:val="24"/>
          <w:highlight w:val="yellow"/>
        </w:rPr>
        <w:t>по продаже</w:t>
      </w:r>
      <w:r w:rsidRPr="00C07924">
        <w:rPr>
          <w:sz w:val="24"/>
          <w:szCs w:val="24"/>
          <w:highlight w:val="yellow"/>
        </w:rPr>
        <w:t xml:space="preserve"> прав</w:t>
      </w:r>
      <w:r w:rsidR="00C07924" w:rsidRPr="00C07924">
        <w:rPr>
          <w:sz w:val="24"/>
          <w:szCs w:val="24"/>
        </w:rPr>
        <w:t xml:space="preserve"> </w:t>
      </w:r>
      <w:r w:rsidRPr="00C07924">
        <w:rPr>
          <w:sz w:val="24"/>
          <w:szCs w:val="24"/>
        </w:rPr>
        <w:t>заключения договоров аренды земельных участков от ____  года ежегодный размер арендной платы составляет ____ рублей ____ копеек</w:t>
      </w:r>
      <w:r w:rsidRPr="00C07924">
        <w:rPr>
          <w:color w:val="000000"/>
          <w:sz w:val="24"/>
          <w:szCs w:val="24"/>
        </w:rPr>
        <w:t xml:space="preserve"> (внесенный задаток в сумме ____ рублей _____ копеек засчитывается в размер арендной платы</w:t>
      </w:r>
      <w:r w:rsidR="0085497A" w:rsidRPr="00C07924">
        <w:rPr>
          <w:color w:val="000000"/>
          <w:sz w:val="24"/>
          <w:szCs w:val="24"/>
        </w:rPr>
        <w:t xml:space="preserve"> за ___</w:t>
      </w:r>
      <w:r w:rsidRPr="00C07924">
        <w:rPr>
          <w:color w:val="000000"/>
          <w:sz w:val="24"/>
          <w:szCs w:val="24"/>
        </w:rPr>
        <w:t xml:space="preserve"> год).</w:t>
      </w:r>
    </w:p>
    <w:p w:rsidR="00287B6C" w:rsidRPr="00C07924" w:rsidRDefault="00F50486" w:rsidP="00287B6C">
      <w:pPr>
        <w:jc w:val="both"/>
        <w:rPr>
          <w:sz w:val="24"/>
          <w:szCs w:val="24"/>
        </w:rPr>
      </w:pPr>
      <w:r w:rsidRPr="00C07924">
        <w:rPr>
          <w:sz w:val="24"/>
          <w:szCs w:val="24"/>
        </w:rPr>
        <w:t xml:space="preserve">        3.2</w:t>
      </w:r>
      <w:r w:rsidR="00287B6C" w:rsidRPr="00C07924">
        <w:rPr>
          <w:sz w:val="24"/>
          <w:szCs w:val="24"/>
        </w:rPr>
        <w:t>. Арендатор обязуется вносить арендную плату за пользование земельным участком согласно прилагаемому к настоящему Договору расчету арендной платы (приложение №1).</w:t>
      </w:r>
    </w:p>
    <w:p w:rsidR="003421E2" w:rsidRPr="00C07924" w:rsidRDefault="008B49A3" w:rsidP="003421E2">
      <w:pPr>
        <w:ind w:firstLine="400"/>
        <w:jc w:val="both"/>
        <w:rPr>
          <w:sz w:val="24"/>
          <w:szCs w:val="24"/>
        </w:rPr>
      </w:pPr>
      <w:r w:rsidRPr="00C07924">
        <w:rPr>
          <w:sz w:val="24"/>
          <w:szCs w:val="24"/>
        </w:rPr>
        <w:t>3</w:t>
      </w:r>
      <w:r w:rsidR="0085497A" w:rsidRPr="00C07924">
        <w:rPr>
          <w:sz w:val="24"/>
          <w:szCs w:val="24"/>
        </w:rPr>
        <w:t>.3</w:t>
      </w:r>
      <w:r w:rsidR="00024739" w:rsidRPr="00C07924">
        <w:rPr>
          <w:sz w:val="24"/>
          <w:szCs w:val="24"/>
        </w:rPr>
        <w:t xml:space="preserve">. </w:t>
      </w:r>
      <w:r w:rsidR="00DC308D" w:rsidRPr="00C07924">
        <w:rPr>
          <w:sz w:val="24"/>
          <w:szCs w:val="24"/>
        </w:rPr>
        <w:t xml:space="preserve">Арендный платеж </w:t>
      </w:r>
      <w:r w:rsidR="003421E2" w:rsidRPr="00C07924">
        <w:rPr>
          <w:sz w:val="24"/>
          <w:szCs w:val="24"/>
        </w:rPr>
        <w:t xml:space="preserve">с </w:t>
      </w:r>
      <w:r w:rsidR="009A7B41" w:rsidRPr="00C07924">
        <w:rPr>
          <w:sz w:val="24"/>
          <w:szCs w:val="24"/>
        </w:rPr>
        <w:t>___</w:t>
      </w:r>
      <w:r w:rsidR="003421E2" w:rsidRPr="00C07924">
        <w:rPr>
          <w:sz w:val="24"/>
          <w:szCs w:val="24"/>
        </w:rPr>
        <w:t xml:space="preserve">. по </w:t>
      </w:r>
      <w:r w:rsidR="009A7B41" w:rsidRPr="00C07924">
        <w:rPr>
          <w:sz w:val="24"/>
          <w:szCs w:val="24"/>
        </w:rPr>
        <w:t>_____</w:t>
      </w:r>
      <w:r w:rsidR="003421E2" w:rsidRPr="00C07924">
        <w:rPr>
          <w:sz w:val="24"/>
          <w:szCs w:val="24"/>
        </w:rPr>
        <w:t xml:space="preserve">. в сумме </w:t>
      </w:r>
      <w:r w:rsidR="009A7B41" w:rsidRPr="00C07924">
        <w:rPr>
          <w:sz w:val="24"/>
          <w:szCs w:val="24"/>
        </w:rPr>
        <w:t>___ рубля ___</w:t>
      </w:r>
      <w:r w:rsidR="003421E2" w:rsidRPr="00C07924">
        <w:rPr>
          <w:sz w:val="24"/>
          <w:szCs w:val="24"/>
        </w:rPr>
        <w:t xml:space="preserve"> копеек вносится Арендатором до </w:t>
      </w:r>
      <w:r w:rsidR="009A7B41" w:rsidRPr="00C07924">
        <w:rPr>
          <w:sz w:val="24"/>
          <w:szCs w:val="24"/>
        </w:rPr>
        <w:t>____</w:t>
      </w:r>
      <w:r w:rsidR="003421E2" w:rsidRPr="00C07924">
        <w:rPr>
          <w:sz w:val="24"/>
          <w:szCs w:val="24"/>
        </w:rPr>
        <w:t xml:space="preserve"> года </w:t>
      </w:r>
      <w:r w:rsidR="00747EF0" w:rsidRPr="00C07924">
        <w:rPr>
          <w:sz w:val="24"/>
          <w:szCs w:val="24"/>
        </w:rPr>
        <w:t>в УФК МФ РФ по Приморскому краю (Администрации Партизанского муниципального района) ИНН 2524003130, ОКТ</w:t>
      </w:r>
      <w:r w:rsidR="00080B58" w:rsidRPr="00C07924">
        <w:rPr>
          <w:sz w:val="24"/>
          <w:szCs w:val="24"/>
        </w:rPr>
        <w:t>М</w:t>
      </w:r>
      <w:r w:rsidR="00747EF0" w:rsidRPr="00C07924">
        <w:rPr>
          <w:sz w:val="24"/>
          <w:szCs w:val="24"/>
        </w:rPr>
        <w:t xml:space="preserve">О </w:t>
      </w:r>
      <w:r w:rsidR="00D26B29" w:rsidRPr="00C07924">
        <w:rPr>
          <w:sz w:val="24"/>
          <w:szCs w:val="24"/>
        </w:rPr>
        <w:t>05630000</w:t>
      </w:r>
      <w:r w:rsidR="00747EF0" w:rsidRPr="00C07924">
        <w:rPr>
          <w:sz w:val="24"/>
          <w:szCs w:val="24"/>
        </w:rPr>
        <w:t xml:space="preserve"> на </w:t>
      </w:r>
      <w:r w:rsidR="00747EF0" w:rsidRPr="00C07924">
        <w:rPr>
          <w:spacing w:val="-10"/>
          <w:sz w:val="24"/>
          <w:szCs w:val="24"/>
        </w:rPr>
        <w:t>р/с № 40101810900000010002</w:t>
      </w:r>
      <w:r w:rsidR="00747EF0" w:rsidRPr="00C07924">
        <w:rPr>
          <w:sz w:val="24"/>
          <w:szCs w:val="24"/>
        </w:rPr>
        <w:t xml:space="preserve"> </w:t>
      </w:r>
      <w:r w:rsidR="00E3352F" w:rsidRPr="00C07924">
        <w:rPr>
          <w:sz w:val="24"/>
          <w:szCs w:val="24"/>
        </w:rPr>
        <w:t>Дальневосточное ГУ Банка России</w:t>
      </w:r>
      <w:r w:rsidR="00747EF0" w:rsidRPr="00C07924">
        <w:rPr>
          <w:sz w:val="24"/>
          <w:szCs w:val="24"/>
        </w:rPr>
        <w:t>, БИК 040507001, К</w:t>
      </w:r>
      <w:r w:rsidR="00C933B0" w:rsidRPr="00C07924">
        <w:rPr>
          <w:sz w:val="24"/>
          <w:szCs w:val="24"/>
        </w:rPr>
        <w:t>ПП 252401001, КБК 556 1 11 05013</w:t>
      </w:r>
      <w:r w:rsidR="00D26B29" w:rsidRPr="00C07924">
        <w:rPr>
          <w:sz w:val="24"/>
          <w:szCs w:val="24"/>
        </w:rPr>
        <w:t xml:space="preserve"> 05</w:t>
      </w:r>
      <w:r w:rsidR="00747EF0" w:rsidRPr="00C07924">
        <w:rPr>
          <w:sz w:val="24"/>
          <w:szCs w:val="24"/>
        </w:rPr>
        <w:t xml:space="preserve"> 0000 120. </w:t>
      </w:r>
      <w:r w:rsidR="003421E2" w:rsidRPr="00C07924">
        <w:rPr>
          <w:sz w:val="24"/>
          <w:szCs w:val="24"/>
        </w:rPr>
        <w:t>Последующие арендные платежи вносятся Арендатором ежемесячно не позднее 1-го числа месяца</w:t>
      </w:r>
      <w:r w:rsidR="00C07924" w:rsidRPr="00C07924">
        <w:rPr>
          <w:sz w:val="24"/>
          <w:szCs w:val="24"/>
          <w:highlight w:val="yellow"/>
        </w:rPr>
        <w:t>,</w:t>
      </w:r>
      <w:r w:rsidR="003421E2" w:rsidRPr="00C07924">
        <w:rPr>
          <w:sz w:val="24"/>
          <w:szCs w:val="24"/>
        </w:rPr>
        <w:t xml:space="preserve"> следующего за расчетным. Сумма каждого из последующих платежей должна соответствовать ежемесячному размеру арендной платы по договору. </w:t>
      </w:r>
    </w:p>
    <w:p w:rsidR="00D24AE3" w:rsidRPr="00C07924" w:rsidRDefault="0085497A" w:rsidP="00747EF0">
      <w:pPr>
        <w:ind w:firstLine="400"/>
        <w:jc w:val="both"/>
        <w:rPr>
          <w:sz w:val="24"/>
          <w:szCs w:val="24"/>
        </w:rPr>
      </w:pPr>
      <w:r w:rsidRPr="00C07924">
        <w:rPr>
          <w:sz w:val="24"/>
          <w:szCs w:val="24"/>
        </w:rPr>
        <w:t>3.4</w:t>
      </w:r>
      <w:r w:rsidR="00D24AE3" w:rsidRPr="00C07924">
        <w:rPr>
          <w:sz w:val="24"/>
          <w:szCs w:val="24"/>
        </w:rPr>
        <w:t>. В платежном документе на перечисление арендной платы указываются назначения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D24AE3" w:rsidRPr="00C07924" w:rsidRDefault="0085497A" w:rsidP="00747EF0">
      <w:pPr>
        <w:ind w:firstLine="400"/>
        <w:jc w:val="both"/>
        <w:rPr>
          <w:sz w:val="24"/>
          <w:szCs w:val="24"/>
        </w:rPr>
      </w:pPr>
      <w:r w:rsidRPr="00C07924">
        <w:rPr>
          <w:sz w:val="24"/>
          <w:szCs w:val="24"/>
        </w:rPr>
        <w:t>3.5</w:t>
      </w:r>
      <w:r w:rsidR="00D24AE3" w:rsidRPr="00C07924">
        <w:rPr>
          <w:sz w:val="24"/>
          <w:szCs w:val="24"/>
        </w:rPr>
        <w:t>. Датой поступления арендного платежа считается дата поступления его на счет Управления Федерального казначейства.</w:t>
      </w:r>
    </w:p>
    <w:p w:rsidR="00024739" w:rsidRPr="00C07924" w:rsidRDefault="008B49A3" w:rsidP="00747EF0">
      <w:pPr>
        <w:autoSpaceDE w:val="0"/>
        <w:autoSpaceDN w:val="0"/>
        <w:adjustRightInd w:val="0"/>
        <w:ind w:firstLine="400"/>
        <w:jc w:val="both"/>
        <w:rPr>
          <w:sz w:val="24"/>
          <w:szCs w:val="24"/>
        </w:rPr>
      </w:pPr>
      <w:r w:rsidRPr="00C07924">
        <w:rPr>
          <w:sz w:val="24"/>
          <w:szCs w:val="24"/>
        </w:rPr>
        <w:t>3</w:t>
      </w:r>
      <w:r w:rsidR="0085497A" w:rsidRPr="00C07924">
        <w:rPr>
          <w:sz w:val="24"/>
          <w:szCs w:val="24"/>
        </w:rPr>
        <w:t>.6</w:t>
      </w:r>
      <w:r w:rsidR="00024739" w:rsidRPr="00C07924">
        <w:rPr>
          <w:sz w:val="24"/>
          <w:szCs w:val="24"/>
        </w:rPr>
        <w:t xml:space="preserve">. В случае не внесения арендной платы в установленный Договором срок, Арендатору начисляется пеня за каждый день просрочки.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 </w:t>
      </w:r>
    </w:p>
    <w:p w:rsidR="00D24AE3" w:rsidRPr="00C07924" w:rsidRDefault="00F50486" w:rsidP="00747EF0">
      <w:pPr>
        <w:autoSpaceDE w:val="0"/>
        <w:autoSpaceDN w:val="0"/>
        <w:adjustRightInd w:val="0"/>
        <w:ind w:firstLine="400"/>
        <w:jc w:val="both"/>
        <w:rPr>
          <w:sz w:val="24"/>
          <w:szCs w:val="24"/>
        </w:rPr>
      </w:pPr>
      <w:r w:rsidRPr="00C07924">
        <w:rPr>
          <w:sz w:val="24"/>
          <w:szCs w:val="24"/>
        </w:rPr>
        <w:t>3.8</w:t>
      </w:r>
      <w:r w:rsidR="0085497A" w:rsidRPr="00C07924">
        <w:rPr>
          <w:sz w:val="24"/>
          <w:szCs w:val="24"/>
        </w:rPr>
        <w:t>7</w:t>
      </w:r>
      <w:r w:rsidR="00D24AE3" w:rsidRPr="00C07924">
        <w:rPr>
          <w:sz w:val="24"/>
          <w:szCs w:val="24"/>
        </w:rPr>
        <w:t xml:space="preserve"> Арендная плата и начисление пени уплачиваются Арендатором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rsidR="009B56DC" w:rsidRPr="00C07924" w:rsidRDefault="0098179B" w:rsidP="00747EF0">
      <w:pPr>
        <w:ind w:firstLine="400"/>
        <w:jc w:val="both"/>
        <w:rPr>
          <w:b/>
          <w:sz w:val="24"/>
          <w:szCs w:val="24"/>
        </w:rPr>
      </w:pPr>
      <w:r w:rsidRPr="00C07924">
        <w:rPr>
          <w:b/>
          <w:sz w:val="24"/>
          <w:szCs w:val="24"/>
        </w:rPr>
        <w:t>4</w:t>
      </w:r>
      <w:r w:rsidR="009B56DC" w:rsidRPr="00C07924">
        <w:rPr>
          <w:b/>
          <w:sz w:val="24"/>
          <w:szCs w:val="24"/>
        </w:rPr>
        <w:t>. Права и обязанности Арендатора</w:t>
      </w:r>
    </w:p>
    <w:p w:rsidR="009B56DC" w:rsidRPr="00C07924" w:rsidRDefault="008B49A3" w:rsidP="00747EF0">
      <w:pPr>
        <w:ind w:firstLine="400"/>
        <w:jc w:val="both"/>
        <w:rPr>
          <w:sz w:val="24"/>
          <w:szCs w:val="24"/>
        </w:rPr>
      </w:pPr>
      <w:r w:rsidRPr="00C07924">
        <w:rPr>
          <w:sz w:val="24"/>
          <w:szCs w:val="24"/>
        </w:rPr>
        <w:t>4</w:t>
      </w:r>
      <w:r w:rsidR="009B56DC" w:rsidRPr="00C07924">
        <w:rPr>
          <w:sz w:val="24"/>
          <w:szCs w:val="24"/>
        </w:rPr>
        <w:t>.1. Арендатор имеет право:</w:t>
      </w:r>
    </w:p>
    <w:p w:rsidR="009B56DC" w:rsidRPr="00C07924" w:rsidRDefault="008B49A3" w:rsidP="00747EF0">
      <w:pPr>
        <w:ind w:firstLine="400"/>
        <w:jc w:val="both"/>
        <w:rPr>
          <w:sz w:val="24"/>
          <w:szCs w:val="24"/>
        </w:rPr>
      </w:pPr>
      <w:r w:rsidRPr="00C07924">
        <w:rPr>
          <w:sz w:val="24"/>
          <w:szCs w:val="24"/>
        </w:rPr>
        <w:t>4</w:t>
      </w:r>
      <w:r w:rsidR="00CC45A4" w:rsidRPr="00C07924">
        <w:rPr>
          <w:sz w:val="24"/>
          <w:szCs w:val="24"/>
        </w:rPr>
        <w:t>.1.1. И</w:t>
      </w:r>
      <w:r w:rsidR="009B56DC" w:rsidRPr="00C07924">
        <w:rPr>
          <w:sz w:val="24"/>
          <w:szCs w:val="24"/>
        </w:rPr>
        <w:t>спользовать земельный участок в соответствии с условиями договора аренды</w:t>
      </w:r>
      <w:r w:rsidR="00C07924" w:rsidRPr="00C07924">
        <w:rPr>
          <w:sz w:val="24"/>
          <w:szCs w:val="24"/>
        </w:rPr>
        <w:t>.</w:t>
      </w:r>
    </w:p>
    <w:p w:rsidR="009B56DC" w:rsidRPr="00C07924" w:rsidRDefault="008B49A3" w:rsidP="00E454FE">
      <w:pPr>
        <w:ind w:firstLine="400"/>
        <w:jc w:val="both"/>
        <w:rPr>
          <w:sz w:val="24"/>
          <w:szCs w:val="24"/>
        </w:rPr>
      </w:pPr>
      <w:r w:rsidRPr="00C07924">
        <w:rPr>
          <w:sz w:val="24"/>
          <w:szCs w:val="24"/>
        </w:rPr>
        <w:t>4</w:t>
      </w:r>
      <w:r w:rsidR="00CC45A4" w:rsidRPr="00C07924">
        <w:rPr>
          <w:sz w:val="24"/>
          <w:szCs w:val="24"/>
        </w:rPr>
        <w:t>.1.2. Н</w:t>
      </w:r>
      <w:r w:rsidR="009B56DC" w:rsidRPr="00C07924">
        <w:rPr>
          <w:sz w:val="24"/>
          <w:szCs w:val="24"/>
        </w:rPr>
        <w:t>а компенсацию убытков, включая упущенную выгоду, при изъятии земель для  государственных и общественных нужд</w:t>
      </w:r>
      <w:r w:rsidR="00C07924" w:rsidRPr="00C07924">
        <w:rPr>
          <w:sz w:val="24"/>
          <w:szCs w:val="24"/>
        </w:rPr>
        <w:t>.</w:t>
      </w:r>
    </w:p>
    <w:p w:rsidR="009A7B41" w:rsidRPr="00C07924" w:rsidRDefault="00B8304D" w:rsidP="00A3113B">
      <w:pPr>
        <w:pStyle w:val="ConsPlusNormal"/>
        <w:ind w:firstLine="540"/>
        <w:jc w:val="both"/>
        <w:rPr>
          <w:rFonts w:ascii="Times New Roman" w:hAnsi="Times New Roman" w:cs="Times New Roman"/>
          <w:sz w:val="24"/>
          <w:szCs w:val="24"/>
        </w:rPr>
      </w:pPr>
      <w:r w:rsidRPr="00C07924">
        <w:rPr>
          <w:rFonts w:ascii="Times New Roman" w:hAnsi="Times New Roman" w:cs="Times New Roman"/>
          <w:sz w:val="24"/>
          <w:szCs w:val="24"/>
        </w:rPr>
        <w:t>4</w:t>
      </w:r>
      <w:r w:rsidR="00CC45A4" w:rsidRPr="00C07924">
        <w:rPr>
          <w:rFonts w:ascii="Times New Roman" w:hAnsi="Times New Roman" w:cs="Times New Roman"/>
          <w:sz w:val="24"/>
          <w:szCs w:val="24"/>
        </w:rPr>
        <w:t xml:space="preserve">.1.3. </w:t>
      </w:r>
      <w:r w:rsidR="00A3113B" w:rsidRPr="00C07924">
        <w:rPr>
          <w:rFonts w:ascii="Times New Roman" w:hAnsi="Times New Roman" w:cs="Times New Roman"/>
          <w:sz w:val="24"/>
          <w:szCs w:val="24"/>
        </w:rPr>
        <w:t xml:space="preserve">Передать свои права и обязанности по договору аренды земельного участка третьему лицу, </w:t>
      </w:r>
      <w:r w:rsidR="00A3113B" w:rsidRPr="00C07924">
        <w:rPr>
          <w:rFonts w:ascii="Times New Roman" w:hAnsi="Times New Roman" w:cs="Times New Roman"/>
          <w:sz w:val="24"/>
          <w:szCs w:val="24"/>
        </w:rPr>
        <w:lastRenderedPageBreak/>
        <w:t>в том числе отдать арендные права земельного участка в залог в пределах срока договора аренды земельного участка без согласия арендодателя при условии его уведомления.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r w:rsidR="00C07924" w:rsidRPr="00C07924">
        <w:rPr>
          <w:rFonts w:ascii="Times New Roman" w:hAnsi="Times New Roman" w:cs="Times New Roman"/>
          <w:sz w:val="24"/>
          <w:szCs w:val="24"/>
        </w:rPr>
        <w:t>.</w:t>
      </w:r>
    </w:p>
    <w:p w:rsidR="00B8304D" w:rsidRPr="00C07924" w:rsidRDefault="00B8304D" w:rsidP="00A3113B">
      <w:pPr>
        <w:pStyle w:val="ConsPlusNormal"/>
        <w:ind w:firstLine="540"/>
        <w:jc w:val="both"/>
        <w:rPr>
          <w:rFonts w:ascii="Times New Roman" w:hAnsi="Times New Roman" w:cs="Times New Roman"/>
          <w:sz w:val="24"/>
          <w:szCs w:val="24"/>
        </w:rPr>
      </w:pPr>
      <w:r w:rsidRPr="00C07924">
        <w:rPr>
          <w:rFonts w:ascii="Times New Roman" w:hAnsi="Times New Roman" w:cs="Times New Roman"/>
          <w:sz w:val="24"/>
          <w:szCs w:val="24"/>
        </w:rPr>
        <w:t>4</w:t>
      </w:r>
      <w:r w:rsidR="00CC45A4" w:rsidRPr="00C07924">
        <w:rPr>
          <w:rFonts w:ascii="Times New Roman" w:hAnsi="Times New Roman" w:cs="Times New Roman"/>
          <w:sz w:val="24"/>
          <w:szCs w:val="24"/>
        </w:rPr>
        <w:t xml:space="preserve">.1.4. </w:t>
      </w:r>
      <w:r w:rsidR="00A3113B" w:rsidRPr="00C07924">
        <w:rPr>
          <w:rFonts w:ascii="Times New Roman" w:hAnsi="Times New Roman" w:cs="Times New Roman"/>
          <w:sz w:val="24"/>
          <w:szCs w:val="24"/>
        </w:rPr>
        <w:t>Передавать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на субарендатора распространяются все права арендатора земельного участка</w:t>
      </w:r>
      <w:r w:rsidR="00C07924" w:rsidRPr="00C07924">
        <w:rPr>
          <w:rFonts w:ascii="Times New Roman" w:hAnsi="Times New Roman" w:cs="Times New Roman"/>
          <w:sz w:val="24"/>
          <w:szCs w:val="24"/>
        </w:rPr>
        <w:t>.</w:t>
      </w:r>
    </w:p>
    <w:p w:rsidR="009B56DC" w:rsidRPr="00C07924" w:rsidRDefault="008B49A3" w:rsidP="003421E2">
      <w:pPr>
        <w:tabs>
          <w:tab w:val="left" w:pos="3945"/>
        </w:tabs>
        <w:ind w:firstLine="400"/>
        <w:jc w:val="both"/>
        <w:rPr>
          <w:sz w:val="24"/>
          <w:szCs w:val="24"/>
        </w:rPr>
      </w:pPr>
      <w:r w:rsidRPr="00C07924">
        <w:rPr>
          <w:sz w:val="24"/>
          <w:szCs w:val="24"/>
        </w:rPr>
        <w:t>4</w:t>
      </w:r>
      <w:r w:rsidR="00B8304D" w:rsidRPr="00C07924">
        <w:rPr>
          <w:sz w:val="24"/>
          <w:szCs w:val="24"/>
        </w:rPr>
        <w:t>.2</w:t>
      </w:r>
      <w:r w:rsidR="009B56DC" w:rsidRPr="00C07924">
        <w:rPr>
          <w:sz w:val="24"/>
          <w:szCs w:val="24"/>
        </w:rPr>
        <w:t>. Арендатор обязан:</w:t>
      </w:r>
      <w:r w:rsidR="003421E2" w:rsidRPr="00C07924">
        <w:rPr>
          <w:sz w:val="24"/>
          <w:szCs w:val="24"/>
        </w:rPr>
        <w:tab/>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CC45A4" w:rsidRPr="00C07924">
        <w:rPr>
          <w:sz w:val="24"/>
          <w:szCs w:val="24"/>
        </w:rPr>
        <w:t>.1. Э</w:t>
      </w:r>
      <w:r w:rsidR="00024739" w:rsidRPr="00C07924">
        <w:rPr>
          <w:sz w:val="24"/>
          <w:szCs w:val="24"/>
        </w:rPr>
        <w:t>ффективно использовать землю в соответствии с целевым назначением, применять природоохранные технологии производства, не допускать ухудшения экологической обстановки на территории в результате своей хозяйственной деятельности</w:t>
      </w:r>
      <w:r w:rsidR="00C07924" w:rsidRPr="00C07924">
        <w:rPr>
          <w:sz w:val="24"/>
          <w:szCs w:val="24"/>
        </w:rPr>
        <w:t>.</w:t>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CC45A4" w:rsidRPr="00C07924">
        <w:rPr>
          <w:sz w:val="24"/>
          <w:szCs w:val="24"/>
        </w:rPr>
        <w:t>.2. О</w:t>
      </w:r>
      <w:r w:rsidR="00024739" w:rsidRPr="00C07924">
        <w:rPr>
          <w:sz w:val="24"/>
          <w:szCs w:val="24"/>
        </w:rPr>
        <w:t>существлять комплекс мероприятий по охране земель в порядке, установленном действующим законодательством</w:t>
      </w:r>
      <w:r w:rsidR="00C07924" w:rsidRPr="00C07924">
        <w:rPr>
          <w:sz w:val="24"/>
          <w:szCs w:val="24"/>
        </w:rPr>
        <w:t>.</w:t>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CC45A4" w:rsidRPr="00C07924">
        <w:rPr>
          <w:sz w:val="24"/>
          <w:szCs w:val="24"/>
        </w:rPr>
        <w:t>.3. А</w:t>
      </w:r>
      <w:r w:rsidR="00024739" w:rsidRPr="00C07924">
        <w:rPr>
          <w:sz w:val="24"/>
          <w:szCs w:val="24"/>
        </w:rPr>
        <w:t>рендатор обязуется своевременно вносить арендную плату за пользование земельным участком согласно прилагаемому к настоящему Договору расчету арендной платы.</w:t>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.4</w:t>
      </w:r>
      <w:r w:rsidR="00CC45A4" w:rsidRPr="00C07924">
        <w:rPr>
          <w:sz w:val="24"/>
          <w:szCs w:val="24"/>
        </w:rPr>
        <w:t>. С</w:t>
      </w:r>
      <w:r w:rsidR="00024739" w:rsidRPr="00C07924">
        <w:rPr>
          <w:sz w:val="24"/>
          <w:szCs w:val="24"/>
        </w:rPr>
        <w:t>одержать в чистоте санитарно-охранную зону вокруг  выделенного  земельного  участка</w:t>
      </w:r>
      <w:r w:rsidR="00C07924" w:rsidRPr="00C07924">
        <w:rPr>
          <w:sz w:val="24"/>
          <w:szCs w:val="24"/>
        </w:rPr>
        <w:t>.</w:t>
      </w:r>
    </w:p>
    <w:p w:rsidR="0063124A" w:rsidRPr="00C07924" w:rsidRDefault="00A3113B" w:rsidP="0063124A">
      <w:pPr>
        <w:ind w:firstLine="400"/>
        <w:jc w:val="both"/>
        <w:rPr>
          <w:sz w:val="24"/>
          <w:szCs w:val="24"/>
        </w:rPr>
      </w:pPr>
      <w:r w:rsidRPr="00C07924">
        <w:rPr>
          <w:sz w:val="24"/>
          <w:szCs w:val="24"/>
        </w:rPr>
        <w:t>4.2.5</w:t>
      </w:r>
      <w:r w:rsidR="0063124A" w:rsidRPr="00C07924">
        <w:rPr>
          <w:sz w:val="24"/>
          <w:szCs w:val="24"/>
        </w:rPr>
        <w:t>. В соответствии со статьей 64 Водного кодекса Российской Федерации Арендатор при эксплуатации хозяйственных и иных объектов на земельном участке обязан оборудовать данные объекты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.6</w:t>
      </w:r>
      <w:r w:rsidR="00CC45A4" w:rsidRPr="00C07924">
        <w:rPr>
          <w:sz w:val="24"/>
          <w:szCs w:val="24"/>
        </w:rPr>
        <w:t>. Н</w:t>
      </w:r>
      <w:r w:rsidR="00024739" w:rsidRPr="00C07924">
        <w:rPr>
          <w:sz w:val="24"/>
          <w:szCs w:val="24"/>
        </w:rPr>
        <w:t>е нарушать права других собственников земельных участков, землевладельцев, землепользователей и арендаторов</w:t>
      </w:r>
      <w:r w:rsidR="00C07924" w:rsidRPr="00C07924">
        <w:rPr>
          <w:sz w:val="24"/>
          <w:szCs w:val="24"/>
        </w:rPr>
        <w:t>.</w:t>
      </w:r>
    </w:p>
    <w:p w:rsidR="00024739" w:rsidRPr="00C07924" w:rsidRDefault="008B49A3" w:rsidP="00747EF0">
      <w:pPr>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.7</w:t>
      </w:r>
      <w:r w:rsidR="00CC45A4" w:rsidRPr="00C07924">
        <w:rPr>
          <w:sz w:val="24"/>
          <w:szCs w:val="24"/>
        </w:rPr>
        <w:t>. С</w:t>
      </w:r>
      <w:r w:rsidR="00024739" w:rsidRPr="00C07924">
        <w:rPr>
          <w:sz w:val="24"/>
          <w:szCs w:val="24"/>
        </w:rPr>
        <w:t>воевременно представлять Арендодателю установленные законодательством сведения о состоянии и использовании земель</w:t>
      </w:r>
      <w:r w:rsidR="00C07924" w:rsidRPr="00C07924">
        <w:rPr>
          <w:sz w:val="24"/>
          <w:szCs w:val="24"/>
        </w:rPr>
        <w:t>.</w:t>
      </w:r>
    </w:p>
    <w:p w:rsidR="00024739" w:rsidRPr="00C07924" w:rsidRDefault="008B49A3" w:rsidP="00747EF0">
      <w:pPr>
        <w:ind w:firstLine="400"/>
        <w:jc w:val="both"/>
        <w:rPr>
          <w:sz w:val="24"/>
          <w:szCs w:val="24"/>
        </w:rPr>
      </w:pPr>
      <w:r w:rsidRPr="00C07924">
        <w:rPr>
          <w:sz w:val="24"/>
          <w:szCs w:val="24"/>
        </w:rPr>
        <w:t>4</w:t>
      </w:r>
      <w:r w:rsidR="00024739" w:rsidRPr="00C07924">
        <w:rPr>
          <w:sz w:val="24"/>
          <w:szCs w:val="24"/>
        </w:rPr>
        <w:t>.2</w:t>
      </w:r>
      <w:r w:rsidR="00A3113B" w:rsidRPr="00C07924">
        <w:rPr>
          <w:sz w:val="24"/>
          <w:szCs w:val="24"/>
        </w:rPr>
        <w:t>.8</w:t>
      </w:r>
      <w:r w:rsidR="00CC45A4" w:rsidRPr="00C07924">
        <w:rPr>
          <w:sz w:val="24"/>
          <w:szCs w:val="24"/>
        </w:rPr>
        <w:t>. В</w:t>
      </w:r>
      <w:r w:rsidR="00024739" w:rsidRPr="00C07924">
        <w:rPr>
          <w:sz w:val="24"/>
          <w:szCs w:val="24"/>
        </w:rPr>
        <w:t>ести строительство, руководствуясь действующими градостроительными регламентами, строительными нормами и землеустроительными, пожарными, санитарными и природоохранными правилами в соответствии с целевым назначением земли, указанным в договоре</w:t>
      </w:r>
      <w:r w:rsidR="00C07924" w:rsidRPr="00C07924">
        <w:rPr>
          <w:sz w:val="24"/>
          <w:szCs w:val="24"/>
        </w:rPr>
        <w:t>.</w:t>
      </w:r>
    </w:p>
    <w:p w:rsidR="00AE2C65" w:rsidRPr="00C07924" w:rsidRDefault="008B49A3" w:rsidP="00AE2C65">
      <w:pPr>
        <w:overflowPunct w:val="0"/>
        <w:autoSpaceDE w:val="0"/>
        <w:autoSpaceDN w:val="0"/>
        <w:adjustRightInd w:val="0"/>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.9</w:t>
      </w:r>
      <w:r w:rsidR="00AE2C65" w:rsidRPr="00C07924">
        <w:rPr>
          <w:sz w:val="24"/>
          <w:szCs w:val="24"/>
        </w:rPr>
        <w:t>.</w:t>
      </w:r>
      <w:r w:rsidR="00CC45A4" w:rsidRPr="00C07924">
        <w:rPr>
          <w:sz w:val="24"/>
          <w:szCs w:val="24"/>
        </w:rPr>
        <w:t xml:space="preserve"> С</w:t>
      </w:r>
      <w:r w:rsidR="00AE2C65" w:rsidRPr="00C07924">
        <w:rPr>
          <w:sz w:val="24"/>
          <w:szCs w:val="24"/>
        </w:rPr>
        <w:t>облюдать требования пожарной безопасности</w:t>
      </w:r>
      <w:r w:rsidR="0085497A" w:rsidRPr="00C07924">
        <w:rPr>
          <w:sz w:val="24"/>
          <w:szCs w:val="24"/>
        </w:rPr>
        <w:t xml:space="preserve"> и техники безопасности</w:t>
      </w:r>
      <w:r w:rsidR="00C07924" w:rsidRPr="00C07924">
        <w:rPr>
          <w:sz w:val="24"/>
          <w:szCs w:val="24"/>
        </w:rPr>
        <w:t>.</w:t>
      </w:r>
    </w:p>
    <w:p w:rsidR="00AE2C65" w:rsidRPr="00C07924" w:rsidRDefault="008B49A3" w:rsidP="00AE2C65">
      <w:pPr>
        <w:overflowPunct w:val="0"/>
        <w:autoSpaceDE w:val="0"/>
        <w:autoSpaceDN w:val="0"/>
        <w:adjustRightInd w:val="0"/>
        <w:ind w:firstLine="400"/>
        <w:jc w:val="both"/>
        <w:rPr>
          <w:sz w:val="24"/>
          <w:szCs w:val="24"/>
        </w:rPr>
      </w:pPr>
      <w:r w:rsidRPr="00C07924">
        <w:rPr>
          <w:sz w:val="24"/>
          <w:szCs w:val="24"/>
        </w:rPr>
        <w:t>4</w:t>
      </w:r>
      <w:r w:rsidR="00B8304D" w:rsidRPr="00C07924">
        <w:rPr>
          <w:sz w:val="24"/>
          <w:szCs w:val="24"/>
        </w:rPr>
        <w:t>.2</w:t>
      </w:r>
      <w:r w:rsidR="00CC45A4" w:rsidRPr="00C07924">
        <w:rPr>
          <w:sz w:val="24"/>
          <w:szCs w:val="24"/>
        </w:rPr>
        <w:t>.</w:t>
      </w:r>
      <w:r w:rsidR="00A3113B" w:rsidRPr="00C07924">
        <w:rPr>
          <w:sz w:val="24"/>
          <w:szCs w:val="24"/>
        </w:rPr>
        <w:t>10</w:t>
      </w:r>
      <w:r w:rsidR="00CC45A4" w:rsidRPr="00C07924">
        <w:rPr>
          <w:sz w:val="24"/>
          <w:szCs w:val="24"/>
        </w:rPr>
        <w:t>. Н</w:t>
      </w:r>
      <w:r w:rsidR="00AE2C65" w:rsidRPr="00C07924">
        <w:rPr>
          <w:sz w:val="24"/>
          <w:szCs w:val="24"/>
        </w:rPr>
        <w:t>е допускать возгорание и самовозгорание горючего мусора</w:t>
      </w:r>
      <w:r w:rsidR="00C07924" w:rsidRPr="00C07924">
        <w:rPr>
          <w:sz w:val="24"/>
          <w:szCs w:val="24"/>
        </w:rPr>
        <w:t>.</w:t>
      </w:r>
    </w:p>
    <w:p w:rsidR="00AE2C65" w:rsidRPr="00C07924" w:rsidRDefault="008B49A3" w:rsidP="00AE2C65">
      <w:pPr>
        <w:overflowPunct w:val="0"/>
        <w:autoSpaceDE w:val="0"/>
        <w:autoSpaceDN w:val="0"/>
        <w:adjustRightInd w:val="0"/>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.11</w:t>
      </w:r>
      <w:r w:rsidR="00CC45A4" w:rsidRPr="00C07924">
        <w:rPr>
          <w:sz w:val="24"/>
          <w:szCs w:val="24"/>
        </w:rPr>
        <w:t>. Н</w:t>
      </w:r>
      <w:r w:rsidR="00AE2C65" w:rsidRPr="00C07924">
        <w:rPr>
          <w:sz w:val="24"/>
          <w:szCs w:val="24"/>
        </w:rPr>
        <w:t xml:space="preserve">е производить не контролируемый отжиг сухой травы на земельном участке и </w:t>
      </w:r>
      <w:r w:rsidR="00645BA0" w:rsidRPr="00C07924">
        <w:rPr>
          <w:sz w:val="24"/>
          <w:szCs w:val="24"/>
        </w:rPr>
        <w:t xml:space="preserve">прилегающей к нему </w:t>
      </w:r>
      <w:r w:rsidR="00AE2C65" w:rsidRPr="00C07924">
        <w:rPr>
          <w:sz w:val="24"/>
          <w:szCs w:val="24"/>
        </w:rPr>
        <w:t>территории</w:t>
      </w:r>
      <w:r w:rsidR="00C07924" w:rsidRPr="00C07924">
        <w:rPr>
          <w:sz w:val="24"/>
          <w:szCs w:val="24"/>
        </w:rPr>
        <w:t>.</w:t>
      </w:r>
    </w:p>
    <w:p w:rsidR="00AE2C65" w:rsidRPr="00C07924" w:rsidRDefault="008B49A3" w:rsidP="00AE2C65">
      <w:pPr>
        <w:overflowPunct w:val="0"/>
        <w:autoSpaceDE w:val="0"/>
        <w:autoSpaceDN w:val="0"/>
        <w:adjustRightInd w:val="0"/>
        <w:ind w:firstLine="400"/>
        <w:jc w:val="both"/>
        <w:rPr>
          <w:sz w:val="24"/>
          <w:szCs w:val="24"/>
        </w:rPr>
      </w:pPr>
      <w:r w:rsidRPr="00C07924">
        <w:rPr>
          <w:sz w:val="24"/>
          <w:szCs w:val="24"/>
        </w:rPr>
        <w:t>4</w:t>
      </w:r>
      <w:r w:rsidR="00B8304D" w:rsidRPr="00C07924">
        <w:rPr>
          <w:sz w:val="24"/>
          <w:szCs w:val="24"/>
        </w:rPr>
        <w:t>.2</w:t>
      </w:r>
      <w:r w:rsidR="00A3113B" w:rsidRPr="00C07924">
        <w:rPr>
          <w:sz w:val="24"/>
          <w:szCs w:val="24"/>
        </w:rPr>
        <w:t>.12</w:t>
      </w:r>
      <w:r w:rsidR="00CC45A4" w:rsidRPr="00C07924">
        <w:rPr>
          <w:sz w:val="24"/>
          <w:szCs w:val="24"/>
        </w:rPr>
        <w:t>. П</w:t>
      </w:r>
      <w:r w:rsidR="00AE2C65" w:rsidRPr="00C07924">
        <w:rPr>
          <w:sz w:val="24"/>
          <w:szCs w:val="24"/>
        </w:rPr>
        <w:t>роводить профилактические мероприятия по предупреждению возникновения пожаров на объекте собственными силами и средствами</w:t>
      </w:r>
      <w:r w:rsidR="00C07924" w:rsidRPr="00C07924">
        <w:rPr>
          <w:sz w:val="24"/>
          <w:szCs w:val="24"/>
        </w:rPr>
        <w:t>.</w:t>
      </w:r>
    </w:p>
    <w:p w:rsidR="00AE2C65" w:rsidRPr="00C07924" w:rsidRDefault="008B49A3" w:rsidP="00AE2C65">
      <w:pPr>
        <w:ind w:firstLine="400"/>
        <w:jc w:val="both"/>
        <w:rPr>
          <w:sz w:val="24"/>
          <w:szCs w:val="24"/>
        </w:rPr>
      </w:pPr>
      <w:r w:rsidRPr="00C07924">
        <w:rPr>
          <w:sz w:val="24"/>
          <w:szCs w:val="24"/>
        </w:rPr>
        <w:t>4</w:t>
      </w:r>
      <w:r w:rsidR="00B8304D" w:rsidRPr="00C07924">
        <w:rPr>
          <w:sz w:val="24"/>
          <w:szCs w:val="24"/>
        </w:rPr>
        <w:t>.2</w:t>
      </w:r>
      <w:r w:rsidR="00AE2C65" w:rsidRPr="00C07924">
        <w:rPr>
          <w:sz w:val="24"/>
          <w:szCs w:val="24"/>
        </w:rPr>
        <w:t>.1</w:t>
      </w:r>
      <w:r w:rsidR="00A3113B" w:rsidRPr="00C07924">
        <w:rPr>
          <w:sz w:val="24"/>
          <w:szCs w:val="24"/>
        </w:rPr>
        <w:t>3</w:t>
      </w:r>
      <w:r w:rsidR="00CC45A4" w:rsidRPr="00C07924">
        <w:rPr>
          <w:sz w:val="24"/>
          <w:szCs w:val="24"/>
        </w:rPr>
        <w:t>. В</w:t>
      </w:r>
      <w:r w:rsidR="00AE2C65" w:rsidRPr="00C07924">
        <w:rPr>
          <w:sz w:val="24"/>
          <w:szCs w:val="24"/>
        </w:rPr>
        <w:t>озмещать Арендодателю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r w:rsidR="00C07924" w:rsidRPr="00C07924">
        <w:rPr>
          <w:sz w:val="24"/>
          <w:szCs w:val="24"/>
        </w:rPr>
        <w:t>.</w:t>
      </w:r>
      <w:r w:rsidR="00AE2C65" w:rsidRPr="00C07924">
        <w:rPr>
          <w:sz w:val="24"/>
          <w:szCs w:val="24"/>
        </w:rPr>
        <w:t xml:space="preserve"> </w:t>
      </w:r>
    </w:p>
    <w:p w:rsidR="00AE2C65" w:rsidRPr="00C07924" w:rsidRDefault="008B49A3" w:rsidP="00AE2C65">
      <w:pPr>
        <w:pStyle w:val="a6"/>
        <w:ind w:right="22" w:firstLine="400"/>
        <w:rPr>
          <w:szCs w:val="24"/>
        </w:rPr>
      </w:pPr>
      <w:r w:rsidRPr="00C07924">
        <w:rPr>
          <w:szCs w:val="24"/>
        </w:rPr>
        <w:t>4</w:t>
      </w:r>
      <w:r w:rsidR="00B8304D" w:rsidRPr="00C07924">
        <w:rPr>
          <w:szCs w:val="24"/>
        </w:rPr>
        <w:t>.2</w:t>
      </w:r>
      <w:r w:rsidR="00AE2C65" w:rsidRPr="00C07924">
        <w:rPr>
          <w:szCs w:val="24"/>
        </w:rPr>
        <w:t>.1</w:t>
      </w:r>
      <w:r w:rsidR="00A3113B" w:rsidRPr="00C07924">
        <w:rPr>
          <w:szCs w:val="24"/>
        </w:rPr>
        <w:t>4</w:t>
      </w:r>
      <w:r w:rsidR="00AE2C65" w:rsidRPr="00C07924">
        <w:rPr>
          <w:szCs w:val="24"/>
        </w:rPr>
        <w:t xml:space="preserve">. </w:t>
      </w:r>
      <w:r w:rsidR="00CC45A4" w:rsidRPr="00C07924">
        <w:rPr>
          <w:szCs w:val="24"/>
        </w:rPr>
        <w:t>В с</w:t>
      </w:r>
      <w:r w:rsidR="00AE2C65" w:rsidRPr="00C07924">
        <w:rPr>
          <w:szCs w:val="24"/>
        </w:rPr>
        <w:t>лучае неиспользования земельного участка по целевому назначению по окончании срока действия договора передать по акту земельный участок Арендодателю в состоянии и качестве не хуже первоначального и освободить участок к дате окончания договора аренды.</w:t>
      </w:r>
    </w:p>
    <w:p w:rsidR="009B56DC" w:rsidRPr="00C07924" w:rsidRDefault="0098179B" w:rsidP="00747EF0">
      <w:pPr>
        <w:ind w:firstLine="400"/>
        <w:rPr>
          <w:sz w:val="24"/>
          <w:szCs w:val="24"/>
        </w:rPr>
      </w:pPr>
      <w:r w:rsidRPr="00C07924">
        <w:rPr>
          <w:b/>
          <w:sz w:val="24"/>
          <w:szCs w:val="24"/>
        </w:rPr>
        <w:t>5</w:t>
      </w:r>
      <w:r w:rsidR="0063124A" w:rsidRPr="00C07924">
        <w:rPr>
          <w:b/>
          <w:sz w:val="24"/>
          <w:szCs w:val="24"/>
        </w:rPr>
        <w:t>. Пр</w:t>
      </w:r>
      <w:r w:rsidR="009B56DC" w:rsidRPr="00C07924">
        <w:rPr>
          <w:b/>
          <w:sz w:val="24"/>
          <w:szCs w:val="24"/>
        </w:rPr>
        <w:t>ава и обязанности Арендодателя</w:t>
      </w:r>
      <w:r w:rsidR="009B56DC" w:rsidRPr="00C07924">
        <w:rPr>
          <w:sz w:val="24"/>
          <w:szCs w:val="24"/>
        </w:rPr>
        <w:t xml:space="preserve"> </w:t>
      </w:r>
    </w:p>
    <w:p w:rsidR="009B56DC" w:rsidRPr="00C07924" w:rsidRDefault="008B49A3" w:rsidP="00747EF0">
      <w:pPr>
        <w:ind w:firstLine="400"/>
        <w:jc w:val="both"/>
        <w:rPr>
          <w:sz w:val="24"/>
          <w:szCs w:val="24"/>
        </w:rPr>
      </w:pPr>
      <w:r w:rsidRPr="00C07924">
        <w:rPr>
          <w:sz w:val="24"/>
          <w:szCs w:val="24"/>
        </w:rPr>
        <w:t>5</w:t>
      </w:r>
      <w:r w:rsidR="009B56DC" w:rsidRPr="00C07924">
        <w:rPr>
          <w:sz w:val="24"/>
          <w:szCs w:val="24"/>
        </w:rPr>
        <w:t>.1. Арендодатель имеет право:</w:t>
      </w:r>
    </w:p>
    <w:p w:rsidR="009B56DC" w:rsidRPr="00C07924" w:rsidRDefault="008B49A3" w:rsidP="00747EF0">
      <w:pPr>
        <w:ind w:firstLine="400"/>
        <w:jc w:val="both"/>
        <w:rPr>
          <w:sz w:val="24"/>
          <w:szCs w:val="24"/>
        </w:rPr>
      </w:pPr>
      <w:r w:rsidRPr="00C07924">
        <w:rPr>
          <w:sz w:val="24"/>
          <w:szCs w:val="24"/>
        </w:rPr>
        <w:t>5</w:t>
      </w:r>
      <w:r w:rsidR="00CC45A4" w:rsidRPr="00C07924">
        <w:rPr>
          <w:sz w:val="24"/>
          <w:szCs w:val="24"/>
        </w:rPr>
        <w:t>.1.1. О</w:t>
      </w:r>
      <w:r w:rsidR="009B56DC" w:rsidRPr="00C07924">
        <w:rPr>
          <w:sz w:val="24"/>
          <w:szCs w:val="24"/>
        </w:rPr>
        <w:t>существлять контроль за использованием и охраной земель Арендатором</w:t>
      </w:r>
      <w:r w:rsidR="00C07924" w:rsidRPr="00C07924">
        <w:rPr>
          <w:sz w:val="24"/>
          <w:szCs w:val="24"/>
        </w:rPr>
        <w:t>.</w:t>
      </w:r>
    </w:p>
    <w:p w:rsidR="009B56DC" w:rsidRPr="00C07924" w:rsidRDefault="008B49A3" w:rsidP="00747EF0">
      <w:pPr>
        <w:ind w:firstLine="400"/>
        <w:jc w:val="both"/>
        <w:rPr>
          <w:sz w:val="24"/>
          <w:szCs w:val="24"/>
        </w:rPr>
      </w:pPr>
      <w:r w:rsidRPr="00C07924">
        <w:rPr>
          <w:sz w:val="24"/>
          <w:szCs w:val="24"/>
        </w:rPr>
        <w:t>5</w:t>
      </w:r>
      <w:r w:rsidR="00CC45A4" w:rsidRPr="00C07924">
        <w:rPr>
          <w:sz w:val="24"/>
          <w:szCs w:val="24"/>
        </w:rPr>
        <w:t>.1.2. Д</w:t>
      </w:r>
      <w:r w:rsidR="009B56DC" w:rsidRPr="00C07924">
        <w:rPr>
          <w:sz w:val="24"/>
          <w:szCs w:val="24"/>
        </w:rPr>
        <w:t>осрочно прекращать право аренды при нерациональном использовании земель, при использовании не по целевому назначению, а также способами, приводящими к порче земель, при систематическом нарушении сроков внесения арендной платы, и в случае нарушения других условий договора</w:t>
      </w:r>
      <w:r w:rsidR="00C07924" w:rsidRPr="00C07924">
        <w:rPr>
          <w:sz w:val="24"/>
          <w:szCs w:val="24"/>
        </w:rPr>
        <w:t>.</w:t>
      </w:r>
    </w:p>
    <w:p w:rsidR="009B56DC" w:rsidRPr="00C07924" w:rsidRDefault="008B49A3" w:rsidP="00747EF0">
      <w:pPr>
        <w:ind w:firstLine="400"/>
        <w:jc w:val="both"/>
        <w:rPr>
          <w:sz w:val="24"/>
          <w:szCs w:val="24"/>
        </w:rPr>
      </w:pPr>
      <w:r w:rsidRPr="00C07924">
        <w:rPr>
          <w:sz w:val="24"/>
          <w:szCs w:val="24"/>
        </w:rPr>
        <w:t>5</w:t>
      </w:r>
      <w:r w:rsidR="00CC45A4" w:rsidRPr="00C07924">
        <w:rPr>
          <w:sz w:val="24"/>
          <w:szCs w:val="24"/>
        </w:rPr>
        <w:t>.1.3. Н</w:t>
      </w:r>
      <w:r w:rsidR="009B56DC" w:rsidRPr="00C07924">
        <w:rPr>
          <w:sz w:val="24"/>
          <w:szCs w:val="24"/>
        </w:rPr>
        <w:t>а возмещение убытков, причиненных ухудшением качества земель и экологической обстановки в результате хозяйственной деятельности Арендатора</w:t>
      </w:r>
      <w:r w:rsidR="00C07924" w:rsidRPr="00C07924">
        <w:rPr>
          <w:sz w:val="24"/>
          <w:szCs w:val="24"/>
        </w:rPr>
        <w:t>.</w:t>
      </w:r>
    </w:p>
    <w:p w:rsidR="009B56DC" w:rsidRPr="00C07924" w:rsidRDefault="008B49A3" w:rsidP="00747EF0">
      <w:pPr>
        <w:ind w:firstLine="400"/>
        <w:jc w:val="both"/>
        <w:rPr>
          <w:sz w:val="24"/>
          <w:szCs w:val="24"/>
        </w:rPr>
      </w:pPr>
      <w:r w:rsidRPr="00C07924">
        <w:rPr>
          <w:sz w:val="24"/>
          <w:szCs w:val="24"/>
        </w:rPr>
        <w:t>5</w:t>
      </w:r>
      <w:r w:rsidR="0085497A" w:rsidRPr="00C07924">
        <w:rPr>
          <w:sz w:val="24"/>
          <w:szCs w:val="24"/>
        </w:rPr>
        <w:t>.1.4</w:t>
      </w:r>
      <w:r w:rsidR="00CC45A4" w:rsidRPr="00C07924">
        <w:rPr>
          <w:sz w:val="24"/>
          <w:szCs w:val="24"/>
        </w:rPr>
        <w:t>. В</w:t>
      </w:r>
      <w:r w:rsidR="009B56DC" w:rsidRPr="00C07924">
        <w:rPr>
          <w:sz w:val="24"/>
          <w:szCs w:val="24"/>
        </w:rPr>
        <w:t>носить по согласованию с Арендатором в договор необходимые изменения, уточнения в случае изменения действующего законодательства</w:t>
      </w:r>
      <w:r w:rsidR="00C07924" w:rsidRPr="00C07924">
        <w:rPr>
          <w:sz w:val="24"/>
          <w:szCs w:val="24"/>
        </w:rPr>
        <w:t>.</w:t>
      </w:r>
      <w:r w:rsidR="009B56DC" w:rsidRPr="00C07924">
        <w:rPr>
          <w:sz w:val="24"/>
          <w:szCs w:val="24"/>
        </w:rPr>
        <w:t xml:space="preserve"> </w:t>
      </w:r>
    </w:p>
    <w:p w:rsidR="009B56DC" w:rsidRPr="00C07924" w:rsidRDefault="008B49A3" w:rsidP="00747EF0">
      <w:pPr>
        <w:ind w:firstLine="400"/>
        <w:jc w:val="both"/>
        <w:rPr>
          <w:sz w:val="24"/>
          <w:szCs w:val="24"/>
        </w:rPr>
      </w:pPr>
      <w:r w:rsidRPr="00C07924">
        <w:rPr>
          <w:sz w:val="24"/>
          <w:szCs w:val="24"/>
        </w:rPr>
        <w:lastRenderedPageBreak/>
        <w:t>5</w:t>
      </w:r>
      <w:r w:rsidR="0085497A" w:rsidRPr="00C07924">
        <w:rPr>
          <w:sz w:val="24"/>
          <w:szCs w:val="24"/>
        </w:rPr>
        <w:t>.1.5</w:t>
      </w:r>
      <w:r w:rsidR="00CC45A4" w:rsidRPr="00C07924">
        <w:rPr>
          <w:sz w:val="24"/>
          <w:szCs w:val="24"/>
        </w:rPr>
        <w:t>. П</w:t>
      </w:r>
      <w:r w:rsidR="009B56DC" w:rsidRPr="00C07924">
        <w:rPr>
          <w:sz w:val="24"/>
          <w:szCs w:val="24"/>
        </w:rPr>
        <w:t>риостанавливать работы, ведущиеся с нарушением земельного законодательства и условий договора</w:t>
      </w:r>
      <w:r w:rsidR="00C07924" w:rsidRPr="00C07924">
        <w:rPr>
          <w:sz w:val="24"/>
          <w:szCs w:val="24"/>
        </w:rPr>
        <w:t>.</w:t>
      </w:r>
    </w:p>
    <w:p w:rsidR="009B56DC" w:rsidRPr="00C07924" w:rsidRDefault="008B49A3" w:rsidP="00CC45A4">
      <w:pPr>
        <w:ind w:firstLine="400"/>
        <w:jc w:val="both"/>
        <w:rPr>
          <w:sz w:val="24"/>
          <w:szCs w:val="24"/>
        </w:rPr>
      </w:pPr>
      <w:r w:rsidRPr="00C07924">
        <w:rPr>
          <w:sz w:val="24"/>
          <w:szCs w:val="24"/>
        </w:rPr>
        <w:t>5</w:t>
      </w:r>
      <w:r w:rsidR="00CC45A4" w:rsidRPr="00C07924">
        <w:rPr>
          <w:sz w:val="24"/>
          <w:szCs w:val="24"/>
        </w:rPr>
        <w:t xml:space="preserve">.2. Арендодатель обязан </w:t>
      </w:r>
      <w:r w:rsidR="009B56DC" w:rsidRPr="00C07924">
        <w:rPr>
          <w:sz w:val="24"/>
          <w:szCs w:val="24"/>
        </w:rPr>
        <w:t>передать Арендатору землю в состоянии «как есть».</w:t>
      </w:r>
    </w:p>
    <w:p w:rsidR="009B56DC" w:rsidRPr="00C07924" w:rsidRDefault="0098179B" w:rsidP="00747EF0">
      <w:pPr>
        <w:ind w:firstLine="400"/>
        <w:rPr>
          <w:sz w:val="24"/>
          <w:szCs w:val="24"/>
        </w:rPr>
      </w:pPr>
      <w:r w:rsidRPr="00C07924">
        <w:rPr>
          <w:b/>
          <w:sz w:val="24"/>
          <w:szCs w:val="24"/>
        </w:rPr>
        <w:t>6</w:t>
      </w:r>
      <w:r w:rsidR="009B56DC" w:rsidRPr="00C07924">
        <w:rPr>
          <w:b/>
          <w:sz w:val="24"/>
          <w:szCs w:val="24"/>
        </w:rPr>
        <w:t>. Прекращение договора аренды</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6.1. Аренда земельного участка прекращается по основаниям и в порядке, которые предусмотрены гражданским законодательством.</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По требованию Арендодателя договор аренды может быть досрочно расторгнут судом в случаях, когда Арендатор:</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1) пользуется земельным участком с существенным нарушением условий договора или назначения земельного участка либо с неоднократными нарушениями;</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2) существенно ухудшает состояние земельного участка;</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3) более двух раз подряд по истечении установленного договором срока платежа не вносит арендную плату.</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6.2. Кроме указанных в пункте 6.1. случаев аренда земельного участка может быть прекращена по инициативе Арендодателя в случае:</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1) использования земельного участка не в соответствии с его целевым назначением;</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 xml:space="preserve">2) использования земельного участка, которое приводит </w:t>
      </w:r>
      <w:r w:rsidR="00012813" w:rsidRPr="00C07924">
        <w:rPr>
          <w:rFonts w:ascii="Times New Roman" w:hAnsi="Times New Roman" w:cs="Times New Roman"/>
          <w:sz w:val="24"/>
          <w:szCs w:val="24"/>
        </w:rPr>
        <w:t xml:space="preserve">к </w:t>
      </w:r>
      <w:r w:rsidRPr="00C07924">
        <w:rPr>
          <w:rFonts w:ascii="Times New Roman" w:hAnsi="Times New Roman" w:cs="Times New Roman"/>
          <w:sz w:val="24"/>
          <w:szCs w:val="24"/>
        </w:rPr>
        <w:t>значительному ухудшению экологической обстановки;</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3113B" w:rsidRPr="00C07924" w:rsidRDefault="00A47453"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4</w:t>
      </w:r>
      <w:r w:rsidR="00A3113B" w:rsidRPr="00C07924">
        <w:rPr>
          <w:rFonts w:ascii="Times New Roman" w:hAnsi="Times New Roman" w:cs="Times New Roman"/>
          <w:sz w:val="24"/>
          <w:szCs w:val="24"/>
        </w:rPr>
        <w:t>) изъятия земельного участка для государственных или муниципальных нужд в соответствии с правилами, установленными статьей 55 Земельного кодекса Российской Федерации;</w:t>
      </w:r>
    </w:p>
    <w:p w:rsidR="00A3113B" w:rsidRPr="00C07924" w:rsidRDefault="00A47453"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5</w:t>
      </w:r>
      <w:r w:rsidR="00A3113B" w:rsidRPr="00C07924">
        <w:rPr>
          <w:rFonts w:ascii="Times New Roman" w:hAnsi="Times New Roman" w:cs="Times New Roman"/>
          <w:sz w:val="24"/>
          <w:szCs w:val="24"/>
        </w:rPr>
        <w:t>) реквизиции земельного участка в соответствии с правилами, установленными статьей 51 Земельного кодекса Российской Федерации;</w:t>
      </w:r>
    </w:p>
    <w:p w:rsidR="00A3113B" w:rsidRPr="00C07924" w:rsidRDefault="00A47453"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6</w:t>
      </w:r>
      <w:r w:rsidR="00A3113B" w:rsidRPr="00C07924">
        <w:rPr>
          <w:rFonts w:ascii="Times New Roman" w:hAnsi="Times New Roman" w:cs="Times New Roman"/>
          <w:sz w:val="24"/>
          <w:szCs w:val="24"/>
        </w:rPr>
        <w:t>) в иных предусмотренных федеральными законами случаях.</w:t>
      </w:r>
    </w:p>
    <w:p w:rsidR="00A3113B" w:rsidRPr="00C07924" w:rsidRDefault="00A3113B" w:rsidP="00A3113B">
      <w:pPr>
        <w:pStyle w:val="ConsPlusNormal"/>
        <w:widowControl/>
        <w:ind w:firstLine="400"/>
        <w:jc w:val="both"/>
        <w:rPr>
          <w:rFonts w:ascii="Times New Roman" w:hAnsi="Times New Roman" w:cs="Times New Roman"/>
          <w:sz w:val="24"/>
          <w:szCs w:val="24"/>
        </w:rPr>
      </w:pPr>
      <w:r w:rsidRPr="00C07924">
        <w:rPr>
          <w:rFonts w:ascii="Times New Roman" w:hAnsi="Times New Roman" w:cs="Times New Roman"/>
          <w:sz w:val="24"/>
          <w:szCs w:val="24"/>
        </w:rPr>
        <w:t>6.3. Арендодатель предупреждает Арендатора о расторжении договора аренды земельного участка в одностороннем порядке за один месяц. Договор считается расторгнутым на следующий день после окончания срока аренды или после даты, указанной в предупреждении.</w:t>
      </w:r>
    </w:p>
    <w:p w:rsidR="00A3113B" w:rsidRPr="00C07924" w:rsidRDefault="00A3113B" w:rsidP="00A3113B">
      <w:pPr>
        <w:ind w:firstLine="400"/>
        <w:jc w:val="both"/>
        <w:rPr>
          <w:sz w:val="24"/>
          <w:szCs w:val="24"/>
        </w:rPr>
      </w:pPr>
      <w:r w:rsidRPr="00C07924">
        <w:rPr>
          <w:sz w:val="24"/>
          <w:szCs w:val="24"/>
        </w:rPr>
        <w:t>6.4. Основаниями для прекращения действия настоящего договора аренды также являются:</w:t>
      </w:r>
    </w:p>
    <w:p w:rsidR="00A3113B" w:rsidRPr="00C07924" w:rsidRDefault="00A3113B" w:rsidP="00A3113B">
      <w:pPr>
        <w:ind w:firstLine="400"/>
        <w:jc w:val="both"/>
        <w:rPr>
          <w:sz w:val="24"/>
          <w:szCs w:val="24"/>
        </w:rPr>
      </w:pPr>
      <w:r w:rsidRPr="00C07924">
        <w:rPr>
          <w:sz w:val="24"/>
          <w:szCs w:val="24"/>
        </w:rPr>
        <w:t>6.4.1. Истечение срока аренды</w:t>
      </w:r>
      <w:r w:rsidR="00C07924" w:rsidRPr="00C07924">
        <w:rPr>
          <w:sz w:val="24"/>
          <w:szCs w:val="24"/>
        </w:rPr>
        <w:t>.</w:t>
      </w:r>
    </w:p>
    <w:p w:rsidR="00A3113B" w:rsidRPr="00C07924" w:rsidRDefault="00A3113B" w:rsidP="00A3113B">
      <w:pPr>
        <w:ind w:firstLine="400"/>
        <w:jc w:val="both"/>
        <w:rPr>
          <w:sz w:val="24"/>
          <w:szCs w:val="24"/>
        </w:rPr>
      </w:pPr>
      <w:r w:rsidRPr="00C07924">
        <w:rPr>
          <w:sz w:val="24"/>
          <w:szCs w:val="24"/>
        </w:rPr>
        <w:t>6.4.2. Смерть Арендатора - физического лица, и отсутствие наследников</w:t>
      </w:r>
      <w:r w:rsidR="00C07924" w:rsidRPr="00C07924">
        <w:rPr>
          <w:sz w:val="24"/>
          <w:szCs w:val="24"/>
          <w:highlight w:val="yellow"/>
        </w:rPr>
        <w:t>,</w:t>
      </w:r>
      <w:r w:rsidRPr="00C07924">
        <w:rPr>
          <w:sz w:val="24"/>
          <w:szCs w:val="24"/>
        </w:rPr>
        <w:t xml:space="preserve"> желающих воспользоваться преимущественным правом аренды</w:t>
      </w:r>
      <w:r w:rsidR="00C07924" w:rsidRPr="00C07924">
        <w:rPr>
          <w:sz w:val="24"/>
          <w:szCs w:val="24"/>
        </w:rPr>
        <w:t>.</w:t>
      </w:r>
    </w:p>
    <w:p w:rsidR="00A3113B" w:rsidRPr="00C07924" w:rsidRDefault="00A3113B" w:rsidP="00A3113B">
      <w:pPr>
        <w:ind w:firstLine="400"/>
        <w:jc w:val="both"/>
        <w:rPr>
          <w:sz w:val="24"/>
          <w:szCs w:val="24"/>
        </w:rPr>
      </w:pPr>
      <w:r w:rsidRPr="00C07924">
        <w:rPr>
          <w:sz w:val="24"/>
          <w:szCs w:val="24"/>
        </w:rPr>
        <w:t>6.4.3. Добровольный отказ Арендатора путем подачи соответствующего письменного заявления;</w:t>
      </w:r>
    </w:p>
    <w:p w:rsidR="009B56DC" w:rsidRPr="00C07924" w:rsidRDefault="00A3113B" w:rsidP="00A3113B">
      <w:pPr>
        <w:ind w:firstLine="400"/>
        <w:jc w:val="both"/>
        <w:rPr>
          <w:sz w:val="24"/>
          <w:szCs w:val="24"/>
        </w:rPr>
      </w:pPr>
      <w:r w:rsidRPr="00C07924">
        <w:rPr>
          <w:sz w:val="24"/>
          <w:szCs w:val="24"/>
        </w:rPr>
        <w:t>6.4.4. Соглашение сторон.</w:t>
      </w:r>
    </w:p>
    <w:p w:rsidR="009B56DC" w:rsidRPr="00C07924" w:rsidRDefault="0098179B" w:rsidP="00747EF0">
      <w:pPr>
        <w:ind w:firstLine="400"/>
        <w:rPr>
          <w:b/>
          <w:sz w:val="24"/>
          <w:szCs w:val="24"/>
        </w:rPr>
      </w:pPr>
      <w:r w:rsidRPr="00C07924">
        <w:rPr>
          <w:b/>
          <w:sz w:val="24"/>
          <w:szCs w:val="24"/>
        </w:rPr>
        <w:t>7</w:t>
      </w:r>
      <w:r w:rsidR="009B56DC" w:rsidRPr="00C07924">
        <w:rPr>
          <w:b/>
          <w:sz w:val="24"/>
          <w:szCs w:val="24"/>
        </w:rPr>
        <w:t>. Заключительные положения</w:t>
      </w:r>
    </w:p>
    <w:p w:rsidR="009B56DC" w:rsidRPr="00C07924" w:rsidRDefault="008B49A3" w:rsidP="00747EF0">
      <w:pPr>
        <w:ind w:firstLine="400"/>
        <w:jc w:val="both"/>
        <w:rPr>
          <w:sz w:val="24"/>
          <w:szCs w:val="24"/>
        </w:rPr>
      </w:pPr>
      <w:r w:rsidRPr="00C07924">
        <w:rPr>
          <w:sz w:val="24"/>
          <w:szCs w:val="24"/>
        </w:rPr>
        <w:t>7</w:t>
      </w:r>
      <w:r w:rsidR="009B56DC" w:rsidRPr="00C07924">
        <w:rPr>
          <w:sz w:val="24"/>
          <w:szCs w:val="24"/>
        </w:rPr>
        <w:t>.1. При нарушении условий договора стороны несут гражданскую, административную и уголовную ответственность в соответствии с действующим законодательством.</w:t>
      </w:r>
    </w:p>
    <w:p w:rsidR="009B56DC" w:rsidRPr="00C07924" w:rsidRDefault="008B49A3" w:rsidP="00747EF0">
      <w:pPr>
        <w:ind w:firstLine="400"/>
        <w:jc w:val="both"/>
        <w:rPr>
          <w:sz w:val="24"/>
          <w:szCs w:val="24"/>
        </w:rPr>
      </w:pPr>
      <w:r w:rsidRPr="00C07924">
        <w:rPr>
          <w:sz w:val="24"/>
          <w:szCs w:val="24"/>
        </w:rPr>
        <w:t>7</w:t>
      </w:r>
      <w:r w:rsidR="00BD4DF2" w:rsidRPr="00C07924">
        <w:rPr>
          <w:sz w:val="24"/>
          <w:szCs w:val="24"/>
        </w:rPr>
        <w:t>.2</w:t>
      </w:r>
      <w:r w:rsidR="009B56DC" w:rsidRPr="00C07924">
        <w:rPr>
          <w:sz w:val="24"/>
          <w:szCs w:val="24"/>
        </w:rPr>
        <w:t>. Споры, возникающие при исполнении договора аренды, рассматриваются в соответствии с действующим законодательством.</w:t>
      </w:r>
    </w:p>
    <w:p w:rsidR="00A009F0" w:rsidRPr="00C07924" w:rsidRDefault="008B49A3" w:rsidP="00747EF0">
      <w:pPr>
        <w:ind w:firstLine="400"/>
        <w:jc w:val="both"/>
        <w:rPr>
          <w:sz w:val="24"/>
          <w:szCs w:val="24"/>
        </w:rPr>
      </w:pPr>
      <w:r w:rsidRPr="00C07924">
        <w:rPr>
          <w:sz w:val="24"/>
          <w:szCs w:val="24"/>
        </w:rPr>
        <w:t>7</w:t>
      </w:r>
      <w:r w:rsidR="00A009F0" w:rsidRPr="00C07924">
        <w:rPr>
          <w:sz w:val="24"/>
          <w:szCs w:val="24"/>
        </w:rPr>
        <w:t>.</w:t>
      </w:r>
      <w:r w:rsidR="00BD4DF2" w:rsidRPr="00C07924">
        <w:rPr>
          <w:sz w:val="24"/>
          <w:szCs w:val="24"/>
        </w:rPr>
        <w:t>3</w:t>
      </w:r>
      <w:r w:rsidR="00A009F0" w:rsidRPr="00C07924">
        <w:rPr>
          <w:sz w:val="24"/>
          <w:szCs w:val="24"/>
        </w:rPr>
        <w:t>. Настоящий договор  составлен в трех экземплярах, имеющих равную юридическую силу.</w:t>
      </w:r>
    </w:p>
    <w:p w:rsidR="00AE2C65" w:rsidRPr="00C07924" w:rsidRDefault="008B49A3" w:rsidP="00747EF0">
      <w:pPr>
        <w:ind w:firstLine="400"/>
        <w:jc w:val="both"/>
        <w:rPr>
          <w:sz w:val="24"/>
          <w:szCs w:val="24"/>
        </w:rPr>
      </w:pPr>
      <w:r w:rsidRPr="00C07924">
        <w:rPr>
          <w:sz w:val="24"/>
          <w:szCs w:val="24"/>
        </w:rPr>
        <w:t>7</w:t>
      </w:r>
      <w:r w:rsidR="0098179B" w:rsidRPr="00C07924">
        <w:rPr>
          <w:sz w:val="24"/>
          <w:szCs w:val="24"/>
        </w:rPr>
        <w:t>.</w:t>
      </w:r>
      <w:r w:rsidR="00BD4DF2" w:rsidRPr="00C07924">
        <w:rPr>
          <w:sz w:val="24"/>
          <w:szCs w:val="24"/>
        </w:rPr>
        <w:t>4</w:t>
      </w:r>
      <w:r w:rsidR="0098179B" w:rsidRPr="00C07924">
        <w:rPr>
          <w:sz w:val="24"/>
          <w:szCs w:val="24"/>
        </w:rPr>
        <w:t xml:space="preserve">. Настоящий договор подлежит регистрации </w:t>
      </w:r>
      <w:r w:rsidR="00014925" w:rsidRPr="00C07924">
        <w:rPr>
          <w:sz w:val="24"/>
          <w:szCs w:val="24"/>
        </w:rPr>
        <w:t xml:space="preserve">в </w:t>
      </w:r>
      <w:r w:rsidR="0098179B" w:rsidRPr="00C07924">
        <w:rPr>
          <w:sz w:val="24"/>
          <w:szCs w:val="24"/>
        </w:rPr>
        <w:t>Управле</w:t>
      </w:r>
      <w:r w:rsidR="0085497A" w:rsidRPr="00C07924">
        <w:rPr>
          <w:sz w:val="24"/>
          <w:szCs w:val="24"/>
        </w:rPr>
        <w:t>нии</w:t>
      </w:r>
      <w:r w:rsidR="0098179B" w:rsidRPr="00C07924">
        <w:rPr>
          <w:sz w:val="24"/>
          <w:szCs w:val="24"/>
        </w:rPr>
        <w:t xml:space="preserve"> Федеральной службы государственной регистрации, кадастра и картографии по Приморскому краю в соответствии с пунктом </w:t>
      </w:r>
      <w:r w:rsidR="006F68EA" w:rsidRPr="00C07924">
        <w:rPr>
          <w:sz w:val="24"/>
          <w:szCs w:val="24"/>
        </w:rPr>
        <w:t>1.2</w:t>
      </w:r>
      <w:r w:rsidR="0098179B" w:rsidRPr="00C07924">
        <w:rPr>
          <w:sz w:val="24"/>
          <w:szCs w:val="24"/>
        </w:rPr>
        <w:t>.</w:t>
      </w:r>
    </w:p>
    <w:p w:rsidR="003B70EA" w:rsidRPr="00C07924" w:rsidRDefault="0098179B" w:rsidP="00747EF0">
      <w:pPr>
        <w:ind w:right="28"/>
        <w:jc w:val="center"/>
        <w:rPr>
          <w:b/>
          <w:sz w:val="24"/>
          <w:szCs w:val="24"/>
        </w:rPr>
      </w:pPr>
      <w:r w:rsidRPr="00C07924">
        <w:rPr>
          <w:b/>
          <w:sz w:val="24"/>
          <w:szCs w:val="24"/>
        </w:rPr>
        <w:t>8</w:t>
      </w:r>
      <w:r w:rsidR="003B70EA" w:rsidRPr="00C07924">
        <w:rPr>
          <w:b/>
          <w:sz w:val="24"/>
          <w:szCs w:val="24"/>
        </w:rPr>
        <w:t>. Реквизиты и подписи сторон</w:t>
      </w:r>
    </w:p>
    <w:p w:rsidR="00D10085" w:rsidRPr="00C07924" w:rsidRDefault="00EB500C" w:rsidP="00022D6B">
      <w:pPr>
        <w:spacing w:line="480" w:lineRule="auto"/>
        <w:jc w:val="center"/>
        <w:rPr>
          <w:b/>
          <w:sz w:val="24"/>
          <w:szCs w:val="24"/>
        </w:rPr>
      </w:pPr>
      <w:r w:rsidRPr="00C07924">
        <w:rPr>
          <w:b/>
          <w:sz w:val="24"/>
          <w:szCs w:val="24"/>
        </w:rPr>
        <w:t xml:space="preserve">Арендодатель:           </w:t>
      </w:r>
      <w:r w:rsidR="00314664" w:rsidRPr="00C07924">
        <w:rPr>
          <w:b/>
          <w:sz w:val="24"/>
          <w:szCs w:val="24"/>
        </w:rPr>
        <w:t xml:space="preserve">      </w:t>
      </w:r>
      <w:r w:rsidRPr="00C07924">
        <w:rPr>
          <w:b/>
          <w:sz w:val="24"/>
          <w:szCs w:val="24"/>
        </w:rPr>
        <w:t xml:space="preserve">   </w:t>
      </w:r>
      <w:r w:rsidR="00747EF0" w:rsidRPr="00C07924">
        <w:rPr>
          <w:b/>
          <w:sz w:val="24"/>
          <w:szCs w:val="24"/>
        </w:rPr>
        <w:t xml:space="preserve">        </w:t>
      </w:r>
      <w:r w:rsidRPr="00C07924">
        <w:rPr>
          <w:b/>
          <w:sz w:val="24"/>
          <w:szCs w:val="24"/>
        </w:rPr>
        <w:t xml:space="preserve">                                          Арендатор:</w:t>
      </w:r>
    </w:p>
    <w:p w:rsidR="00EE5974" w:rsidRPr="00C07924" w:rsidRDefault="00EE5974" w:rsidP="00747EF0">
      <w:pPr>
        <w:tabs>
          <w:tab w:val="num" w:pos="709"/>
        </w:tabs>
        <w:ind w:right="28"/>
        <w:rPr>
          <w:sz w:val="24"/>
          <w:szCs w:val="24"/>
        </w:rPr>
        <w:sectPr w:rsidR="00EE5974" w:rsidRPr="00C07924" w:rsidSect="0063124A">
          <w:headerReference w:type="even" r:id="rId7"/>
          <w:headerReference w:type="default" r:id="rId8"/>
          <w:pgSz w:w="11907" w:h="16840" w:code="9"/>
          <w:pgMar w:top="284" w:right="567" w:bottom="284" w:left="680" w:header="720" w:footer="720" w:gutter="0"/>
          <w:cols w:space="720"/>
          <w:docGrid w:linePitch="272"/>
        </w:sectPr>
      </w:pPr>
    </w:p>
    <w:p w:rsidR="00096BA8" w:rsidRPr="00C07924" w:rsidRDefault="00096BA8" w:rsidP="00314664">
      <w:pPr>
        <w:tabs>
          <w:tab w:val="num" w:pos="100"/>
        </w:tabs>
        <w:ind w:right="28"/>
        <w:rPr>
          <w:sz w:val="24"/>
          <w:szCs w:val="24"/>
        </w:rPr>
      </w:pPr>
      <w:r w:rsidRPr="00C07924">
        <w:rPr>
          <w:sz w:val="24"/>
          <w:szCs w:val="24"/>
        </w:rPr>
        <w:lastRenderedPageBreak/>
        <w:t xml:space="preserve">Администрация </w:t>
      </w:r>
      <w:r w:rsidR="00FB776B" w:rsidRPr="00C07924">
        <w:rPr>
          <w:sz w:val="24"/>
          <w:szCs w:val="24"/>
        </w:rPr>
        <w:t>Партизанского мун</w:t>
      </w:r>
      <w:r w:rsidR="00545553" w:rsidRPr="00C07924">
        <w:rPr>
          <w:sz w:val="24"/>
          <w:szCs w:val="24"/>
        </w:rPr>
        <w:t>и</w:t>
      </w:r>
      <w:r w:rsidR="00FB776B" w:rsidRPr="00C07924">
        <w:rPr>
          <w:sz w:val="24"/>
          <w:szCs w:val="24"/>
        </w:rPr>
        <w:t>ц</w:t>
      </w:r>
      <w:r w:rsidR="00545553" w:rsidRPr="00C07924">
        <w:rPr>
          <w:sz w:val="24"/>
          <w:szCs w:val="24"/>
        </w:rPr>
        <w:t>и</w:t>
      </w:r>
      <w:r w:rsidR="00FB776B" w:rsidRPr="00C07924">
        <w:rPr>
          <w:sz w:val="24"/>
          <w:szCs w:val="24"/>
        </w:rPr>
        <w:t xml:space="preserve">пального района </w:t>
      </w:r>
      <w:r w:rsidR="00814EA3" w:rsidRPr="00C07924">
        <w:rPr>
          <w:sz w:val="24"/>
          <w:szCs w:val="24"/>
        </w:rPr>
        <w:t>Приморского края</w:t>
      </w:r>
    </w:p>
    <w:p w:rsidR="003A4B9D" w:rsidRPr="00C07924" w:rsidRDefault="00FB776B" w:rsidP="00314664">
      <w:pPr>
        <w:tabs>
          <w:tab w:val="num" w:pos="100"/>
        </w:tabs>
        <w:ind w:right="28"/>
        <w:rPr>
          <w:sz w:val="24"/>
          <w:szCs w:val="24"/>
        </w:rPr>
      </w:pPr>
      <w:r w:rsidRPr="00C07924">
        <w:rPr>
          <w:sz w:val="24"/>
          <w:szCs w:val="24"/>
        </w:rPr>
        <w:t>с.</w:t>
      </w:r>
      <w:r w:rsidR="005C0011" w:rsidRPr="00C07924">
        <w:rPr>
          <w:sz w:val="24"/>
          <w:szCs w:val="24"/>
        </w:rPr>
        <w:t xml:space="preserve"> </w:t>
      </w:r>
      <w:r w:rsidRPr="00C07924">
        <w:rPr>
          <w:sz w:val="24"/>
          <w:szCs w:val="24"/>
        </w:rPr>
        <w:t xml:space="preserve">Владимиро-Александровское, </w:t>
      </w:r>
    </w:p>
    <w:p w:rsidR="00B4344B" w:rsidRPr="009A7B41" w:rsidRDefault="00B4344B" w:rsidP="00314664">
      <w:pPr>
        <w:tabs>
          <w:tab w:val="num" w:pos="100"/>
        </w:tabs>
        <w:ind w:right="28"/>
        <w:rPr>
          <w:sz w:val="21"/>
          <w:szCs w:val="21"/>
        </w:rPr>
      </w:pPr>
      <w:r w:rsidRPr="00C07924">
        <w:rPr>
          <w:sz w:val="24"/>
          <w:szCs w:val="24"/>
        </w:rPr>
        <w:t>ул.</w:t>
      </w:r>
      <w:r w:rsidR="005C0011" w:rsidRPr="00C07924">
        <w:rPr>
          <w:sz w:val="24"/>
          <w:szCs w:val="24"/>
        </w:rPr>
        <w:t xml:space="preserve"> </w:t>
      </w:r>
      <w:r w:rsidRPr="00C07924">
        <w:rPr>
          <w:sz w:val="24"/>
          <w:szCs w:val="24"/>
        </w:rPr>
        <w:t>Комсомольская, 45-а</w:t>
      </w:r>
    </w:p>
    <w:p w:rsidR="00B4344B" w:rsidRPr="009A7B41" w:rsidRDefault="00B4344B" w:rsidP="00314664">
      <w:pPr>
        <w:tabs>
          <w:tab w:val="num" w:pos="100"/>
        </w:tabs>
        <w:rPr>
          <w:sz w:val="21"/>
          <w:szCs w:val="21"/>
        </w:rPr>
      </w:pPr>
      <w:r w:rsidRPr="009A7B41">
        <w:rPr>
          <w:sz w:val="21"/>
          <w:szCs w:val="21"/>
        </w:rPr>
        <w:t>тел. (42365) 21-0-88</w:t>
      </w:r>
    </w:p>
    <w:p w:rsidR="00CF1BEF" w:rsidRPr="009A7B41" w:rsidRDefault="00CF1BEF" w:rsidP="00A3113B">
      <w:pPr>
        <w:rPr>
          <w:sz w:val="21"/>
          <w:szCs w:val="21"/>
        </w:rPr>
      </w:pPr>
    </w:p>
    <w:p w:rsidR="00CF1BEF" w:rsidRPr="009A7B41" w:rsidRDefault="00CF1BEF" w:rsidP="00747EF0">
      <w:pPr>
        <w:tabs>
          <w:tab w:val="num" w:pos="709"/>
        </w:tabs>
        <w:ind w:right="28"/>
        <w:rPr>
          <w:sz w:val="21"/>
          <w:szCs w:val="21"/>
        </w:rPr>
      </w:pPr>
    </w:p>
    <w:p w:rsidR="00E106C2" w:rsidRPr="009A7B41" w:rsidRDefault="00CF1BEF" w:rsidP="00747EF0">
      <w:pPr>
        <w:rPr>
          <w:sz w:val="21"/>
          <w:szCs w:val="21"/>
        </w:rPr>
      </w:pPr>
      <w:r w:rsidRPr="009A7B41">
        <w:rPr>
          <w:sz w:val="21"/>
          <w:szCs w:val="21"/>
        </w:rPr>
        <w:t xml:space="preserve">  </w:t>
      </w:r>
    </w:p>
    <w:p w:rsidR="00730E69" w:rsidRPr="009A7B41" w:rsidRDefault="00730E69" w:rsidP="00747EF0">
      <w:pPr>
        <w:rPr>
          <w:sz w:val="21"/>
          <w:szCs w:val="21"/>
        </w:rPr>
      </w:pPr>
    </w:p>
    <w:p w:rsidR="00730E69" w:rsidRPr="009A7B41" w:rsidRDefault="00730E69" w:rsidP="00747EF0">
      <w:pPr>
        <w:rPr>
          <w:sz w:val="21"/>
          <w:szCs w:val="21"/>
        </w:rPr>
        <w:sectPr w:rsidR="00730E69" w:rsidRPr="009A7B41" w:rsidSect="00BB4E0C">
          <w:type w:val="continuous"/>
          <w:pgSz w:w="11907" w:h="16840" w:code="9"/>
          <w:pgMar w:top="539" w:right="567" w:bottom="567" w:left="1418" w:header="720" w:footer="720" w:gutter="0"/>
          <w:cols w:num="2" w:space="709"/>
          <w:titlePg/>
        </w:sectPr>
      </w:pPr>
    </w:p>
    <w:p w:rsidR="00BD2A1A" w:rsidRPr="009A7B41" w:rsidRDefault="00BD2A1A" w:rsidP="00314664">
      <w:pPr>
        <w:rPr>
          <w:sz w:val="21"/>
          <w:szCs w:val="21"/>
        </w:rPr>
      </w:pPr>
    </w:p>
    <w:p w:rsidR="00545553" w:rsidRPr="009A7B41" w:rsidRDefault="00FB776B" w:rsidP="00314664">
      <w:pPr>
        <w:rPr>
          <w:sz w:val="21"/>
          <w:szCs w:val="21"/>
        </w:rPr>
      </w:pPr>
      <w:r w:rsidRPr="009A7B41">
        <w:rPr>
          <w:sz w:val="21"/>
          <w:szCs w:val="21"/>
        </w:rPr>
        <w:t xml:space="preserve">                                           </w:t>
      </w:r>
    </w:p>
    <w:p w:rsidR="00C14C49" w:rsidRPr="009A7B41" w:rsidRDefault="00545553" w:rsidP="00314664">
      <w:pPr>
        <w:rPr>
          <w:b/>
          <w:sz w:val="21"/>
          <w:szCs w:val="21"/>
        </w:rPr>
      </w:pPr>
      <w:r w:rsidRPr="009A7B41">
        <w:rPr>
          <w:sz w:val="21"/>
          <w:szCs w:val="21"/>
        </w:rPr>
        <w:t xml:space="preserve">                                              </w:t>
      </w:r>
      <w:r w:rsidR="00FB776B" w:rsidRPr="009A7B41">
        <w:rPr>
          <w:sz w:val="21"/>
          <w:szCs w:val="21"/>
        </w:rPr>
        <w:t xml:space="preserve"> </w:t>
      </w:r>
      <w:r w:rsidR="00B4344B" w:rsidRPr="009A7B41">
        <w:rPr>
          <w:sz w:val="21"/>
          <w:szCs w:val="21"/>
        </w:rPr>
        <w:t xml:space="preserve">    </w:t>
      </w:r>
      <w:r w:rsidR="00A3113B">
        <w:rPr>
          <w:sz w:val="21"/>
          <w:szCs w:val="21"/>
        </w:rPr>
        <w:t xml:space="preserve">                      </w:t>
      </w:r>
    </w:p>
    <w:p w:rsidR="00C14C49" w:rsidRDefault="00C14C49" w:rsidP="00C14C49">
      <w:pPr>
        <w:rPr>
          <w:sz w:val="21"/>
          <w:szCs w:val="21"/>
        </w:rPr>
      </w:pPr>
    </w:p>
    <w:p w:rsidR="00A47453" w:rsidRDefault="00A47453" w:rsidP="00C14C49">
      <w:pPr>
        <w:rPr>
          <w:sz w:val="21"/>
          <w:szCs w:val="21"/>
        </w:rPr>
      </w:pPr>
    </w:p>
    <w:p w:rsidR="00A47453" w:rsidRDefault="00A47453" w:rsidP="00C14C49">
      <w:pPr>
        <w:rPr>
          <w:sz w:val="21"/>
          <w:szCs w:val="21"/>
        </w:rPr>
      </w:pPr>
    </w:p>
    <w:p w:rsidR="00A47453" w:rsidRDefault="00A47453" w:rsidP="00C14C49">
      <w:pPr>
        <w:rPr>
          <w:sz w:val="21"/>
          <w:szCs w:val="21"/>
        </w:rPr>
      </w:pPr>
    </w:p>
    <w:p w:rsidR="00A47453" w:rsidRDefault="00A47453" w:rsidP="00C14C49">
      <w:pPr>
        <w:rPr>
          <w:sz w:val="21"/>
          <w:szCs w:val="21"/>
        </w:rPr>
      </w:pPr>
    </w:p>
    <w:p w:rsidR="00A47453" w:rsidRDefault="00A47453" w:rsidP="00C14C49">
      <w:pPr>
        <w:rPr>
          <w:sz w:val="21"/>
          <w:szCs w:val="21"/>
        </w:rPr>
      </w:pPr>
    </w:p>
    <w:p w:rsidR="00A47453" w:rsidRDefault="00A47453" w:rsidP="00C14C49">
      <w:pPr>
        <w:rPr>
          <w:sz w:val="21"/>
          <w:szCs w:val="21"/>
        </w:rPr>
      </w:pPr>
    </w:p>
    <w:p w:rsidR="00160112" w:rsidRDefault="00160112" w:rsidP="00C14C49">
      <w:pPr>
        <w:rPr>
          <w:sz w:val="21"/>
          <w:szCs w:val="21"/>
        </w:rPr>
      </w:pPr>
    </w:p>
    <w:p w:rsidR="00160112" w:rsidRDefault="00160112" w:rsidP="00C14C49">
      <w:pPr>
        <w:rPr>
          <w:sz w:val="21"/>
          <w:szCs w:val="21"/>
        </w:rPr>
      </w:pPr>
    </w:p>
    <w:p w:rsidR="00160112" w:rsidRDefault="00160112" w:rsidP="00C14C49">
      <w:pPr>
        <w:rPr>
          <w:sz w:val="21"/>
          <w:szCs w:val="21"/>
        </w:rPr>
      </w:pPr>
    </w:p>
    <w:p w:rsidR="0063124A" w:rsidRDefault="0063124A" w:rsidP="0063124A">
      <w:pPr>
        <w:rPr>
          <w:sz w:val="22"/>
          <w:szCs w:val="22"/>
        </w:rPr>
      </w:pPr>
    </w:p>
    <w:p w:rsidR="00FD757B" w:rsidRPr="00C14C49" w:rsidRDefault="00FD757B" w:rsidP="00C14C49">
      <w:pPr>
        <w:rPr>
          <w:sz w:val="22"/>
          <w:szCs w:val="22"/>
        </w:rPr>
      </w:pPr>
    </w:p>
    <w:sectPr w:rsidR="00FD757B" w:rsidRPr="00C14C49" w:rsidSect="00BB4E0C">
      <w:type w:val="continuous"/>
      <w:pgSz w:w="11907" w:h="16840" w:code="9"/>
      <w:pgMar w:top="539" w:right="567" w:bottom="567" w:left="1418" w:header="720" w:footer="7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7C" w:rsidRDefault="00EE377C">
      <w:r>
        <w:separator/>
      </w:r>
    </w:p>
  </w:endnote>
  <w:endnote w:type="continuationSeparator" w:id="1">
    <w:p w:rsidR="00EE377C" w:rsidRDefault="00EE3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7C" w:rsidRDefault="00EE377C">
      <w:r>
        <w:separator/>
      </w:r>
    </w:p>
  </w:footnote>
  <w:footnote w:type="continuationSeparator" w:id="1">
    <w:p w:rsidR="00EE377C" w:rsidRDefault="00EE3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58" w:rsidRPr="00A15CF7" w:rsidRDefault="00737D3A" w:rsidP="00F35FDC">
    <w:pPr>
      <w:pStyle w:val="a3"/>
      <w:framePr w:wrap="around" w:vAnchor="text" w:hAnchor="margin" w:xAlign="right" w:y="1"/>
      <w:rPr>
        <w:rStyle w:val="a5"/>
        <w:sz w:val="24"/>
      </w:rPr>
    </w:pPr>
    <w:r w:rsidRPr="00A15CF7">
      <w:rPr>
        <w:rStyle w:val="a5"/>
        <w:sz w:val="24"/>
      </w:rPr>
      <w:fldChar w:fldCharType="begin"/>
    </w:r>
    <w:r w:rsidR="00080B58" w:rsidRPr="00A15CF7">
      <w:rPr>
        <w:rStyle w:val="a5"/>
        <w:sz w:val="24"/>
      </w:rPr>
      <w:instrText xml:space="preserve">PAGE  </w:instrText>
    </w:r>
    <w:r w:rsidRPr="00A15CF7">
      <w:rPr>
        <w:rStyle w:val="a5"/>
        <w:sz w:val="24"/>
      </w:rPr>
      <w:fldChar w:fldCharType="separate"/>
    </w:r>
    <w:r w:rsidR="00FF3358">
      <w:rPr>
        <w:rStyle w:val="a5"/>
        <w:noProof/>
        <w:sz w:val="24"/>
      </w:rPr>
      <w:t>4</w:t>
    </w:r>
    <w:r w:rsidRPr="00A15CF7">
      <w:rPr>
        <w:rStyle w:val="a5"/>
        <w:sz w:val="24"/>
      </w:rPr>
      <w:fldChar w:fldCharType="end"/>
    </w:r>
  </w:p>
  <w:p w:rsidR="00080B58" w:rsidRDefault="00080B58" w:rsidP="00F35F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58" w:rsidRPr="00A15CF7" w:rsidRDefault="00737D3A" w:rsidP="00F35FDC">
    <w:pPr>
      <w:pStyle w:val="a3"/>
      <w:framePr w:wrap="around" w:vAnchor="text" w:hAnchor="margin" w:xAlign="right" w:y="1"/>
      <w:rPr>
        <w:rStyle w:val="a5"/>
        <w:sz w:val="24"/>
      </w:rPr>
    </w:pPr>
    <w:r w:rsidRPr="00A15CF7">
      <w:rPr>
        <w:rStyle w:val="a5"/>
        <w:sz w:val="24"/>
      </w:rPr>
      <w:fldChar w:fldCharType="begin"/>
    </w:r>
    <w:r w:rsidR="00080B58" w:rsidRPr="00A15CF7">
      <w:rPr>
        <w:rStyle w:val="a5"/>
        <w:sz w:val="24"/>
      </w:rPr>
      <w:instrText xml:space="preserve">PAGE  </w:instrText>
    </w:r>
    <w:r w:rsidRPr="00A15CF7">
      <w:rPr>
        <w:rStyle w:val="a5"/>
        <w:sz w:val="24"/>
      </w:rPr>
      <w:fldChar w:fldCharType="separate"/>
    </w:r>
    <w:r w:rsidR="00FF3358">
      <w:rPr>
        <w:rStyle w:val="a5"/>
        <w:noProof/>
        <w:sz w:val="24"/>
      </w:rPr>
      <w:t>3</w:t>
    </w:r>
    <w:r w:rsidRPr="00A15CF7">
      <w:rPr>
        <w:rStyle w:val="a5"/>
        <w:sz w:val="24"/>
      </w:rPr>
      <w:fldChar w:fldCharType="end"/>
    </w:r>
  </w:p>
  <w:p w:rsidR="00080B58" w:rsidRDefault="00080B58" w:rsidP="00A15CF7">
    <w:pPr>
      <w:pStyle w:val="a3"/>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789"/>
    <w:multiLevelType w:val="multilevel"/>
    <w:tmpl w:val="546663D4"/>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A7E040C"/>
    <w:multiLevelType w:val="multilevel"/>
    <w:tmpl w:val="92847D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3003B0"/>
    <w:multiLevelType w:val="multilevel"/>
    <w:tmpl w:val="F948CD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3">
    <w:nsid w:val="2AA77C6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F4931BF"/>
    <w:multiLevelType w:val="hybridMultilevel"/>
    <w:tmpl w:val="960CE32A"/>
    <w:lvl w:ilvl="0" w:tplc="D674978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2FD9549A"/>
    <w:multiLevelType w:val="multilevel"/>
    <w:tmpl w:val="A8DA1E6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39842F26"/>
    <w:multiLevelType w:val="multilevel"/>
    <w:tmpl w:val="2118F4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53325A4D"/>
    <w:multiLevelType w:val="multilevel"/>
    <w:tmpl w:val="2AF67A60"/>
    <w:lvl w:ilvl="0">
      <w:start w:val="4"/>
      <w:numFmt w:val="decimal"/>
      <w:lvlText w:val="%1."/>
      <w:lvlJc w:val="left"/>
      <w:pPr>
        <w:tabs>
          <w:tab w:val="num" w:pos="369"/>
        </w:tabs>
        <w:ind w:left="369" w:hanging="36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043185D"/>
    <w:multiLevelType w:val="multilevel"/>
    <w:tmpl w:val="A20A05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20"/>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CE1F06"/>
    <w:rsid w:val="000009C2"/>
    <w:rsid w:val="00004338"/>
    <w:rsid w:val="00005958"/>
    <w:rsid w:val="0000788B"/>
    <w:rsid w:val="000114EE"/>
    <w:rsid w:val="000115C7"/>
    <w:rsid w:val="00012813"/>
    <w:rsid w:val="00013116"/>
    <w:rsid w:val="000141E4"/>
    <w:rsid w:val="00014925"/>
    <w:rsid w:val="00015A49"/>
    <w:rsid w:val="000174DE"/>
    <w:rsid w:val="00017ADA"/>
    <w:rsid w:val="00020A52"/>
    <w:rsid w:val="0002176C"/>
    <w:rsid w:val="00022D6B"/>
    <w:rsid w:val="00024739"/>
    <w:rsid w:val="0002545D"/>
    <w:rsid w:val="00026415"/>
    <w:rsid w:val="00026C51"/>
    <w:rsid w:val="00027029"/>
    <w:rsid w:val="00027F1B"/>
    <w:rsid w:val="00030EFC"/>
    <w:rsid w:val="00031039"/>
    <w:rsid w:val="0003279E"/>
    <w:rsid w:val="00032EF5"/>
    <w:rsid w:val="0003322F"/>
    <w:rsid w:val="00036589"/>
    <w:rsid w:val="00037F11"/>
    <w:rsid w:val="00041D2D"/>
    <w:rsid w:val="000432C3"/>
    <w:rsid w:val="00043EFB"/>
    <w:rsid w:val="000446B7"/>
    <w:rsid w:val="000506BB"/>
    <w:rsid w:val="000553C5"/>
    <w:rsid w:val="000613E2"/>
    <w:rsid w:val="0006193E"/>
    <w:rsid w:val="000642ED"/>
    <w:rsid w:val="00065206"/>
    <w:rsid w:val="0006539A"/>
    <w:rsid w:val="000658A4"/>
    <w:rsid w:val="00067F6A"/>
    <w:rsid w:val="00075919"/>
    <w:rsid w:val="00076380"/>
    <w:rsid w:val="0007665F"/>
    <w:rsid w:val="00080B58"/>
    <w:rsid w:val="00081E49"/>
    <w:rsid w:val="00081F24"/>
    <w:rsid w:val="00081F7B"/>
    <w:rsid w:val="00082B8A"/>
    <w:rsid w:val="0008411C"/>
    <w:rsid w:val="00084FF0"/>
    <w:rsid w:val="000857D0"/>
    <w:rsid w:val="00086B14"/>
    <w:rsid w:val="0008774A"/>
    <w:rsid w:val="00087C76"/>
    <w:rsid w:val="000917F4"/>
    <w:rsid w:val="0009404F"/>
    <w:rsid w:val="00095176"/>
    <w:rsid w:val="000964E9"/>
    <w:rsid w:val="00096557"/>
    <w:rsid w:val="00096A2C"/>
    <w:rsid w:val="00096BA8"/>
    <w:rsid w:val="00096BE2"/>
    <w:rsid w:val="00097B4E"/>
    <w:rsid w:val="000A0F2E"/>
    <w:rsid w:val="000A1D37"/>
    <w:rsid w:val="000A2A15"/>
    <w:rsid w:val="000A3F89"/>
    <w:rsid w:val="000A4888"/>
    <w:rsid w:val="000A65F6"/>
    <w:rsid w:val="000A7404"/>
    <w:rsid w:val="000B027A"/>
    <w:rsid w:val="000B0B04"/>
    <w:rsid w:val="000B0E40"/>
    <w:rsid w:val="000B2DFA"/>
    <w:rsid w:val="000B3508"/>
    <w:rsid w:val="000B49F2"/>
    <w:rsid w:val="000B61C3"/>
    <w:rsid w:val="000C1AD9"/>
    <w:rsid w:val="000C55BA"/>
    <w:rsid w:val="000C5F41"/>
    <w:rsid w:val="000C60A3"/>
    <w:rsid w:val="000C65E2"/>
    <w:rsid w:val="000D4A14"/>
    <w:rsid w:val="000D6C0F"/>
    <w:rsid w:val="000E1030"/>
    <w:rsid w:val="000E1DEB"/>
    <w:rsid w:val="000E2343"/>
    <w:rsid w:val="000E2F02"/>
    <w:rsid w:val="000E3C46"/>
    <w:rsid w:val="000E4B3E"/>
    <w:rsid w:val="000E4E71"/>
    <w:rsid w:val="000E53A8"/>
    <w:rsid w:val="000E5F8B"/>
    <w:rsid w:val="000F3BA9"/>
    <w:rsid w:val="000F48C7"/>
    <w:rsid w:val="000F5DC0"/>
    <w:rsid w:val="00101475"/>
    <w:rsid w:val="00103CDD"/>
    <w:rsid w:val="001041D0"/>
    <w:rsid w:val="001067AB"/>
    <w:rsid w:val="001146AB"/>
    <w:rsid w:val="00114B79"/>
    <w:rsid w:val="00115D96"/>
    <w:rsid w:val="0012045C"/>
    <w:rsid w:val="00120903"/>
    <w:rsid w:val="00120965"/>
    <w:rsid w:val="001234F3"/>
    <w:rsid w:val="001237A3"/>
    <w:rsid w:val="001238A2"/>
    <w:rsid w:val="00123DE5"/>
    <w:rsid w:val="00127367"/>
    <w:rsid w:val="00127B3D"/>
    <w:rsid w:val="00127E24"/>
    <w:rsid w:val="00132432"/>
    <w:rsid w:val="00132596"/>
    <w:rsid w:val="00134A0C"/>
    <w:rsid w:val="0013612A"/>
    <w:rsid w:val="00137531"/>
    <w:rsid w:val="00137D85"/>
    <w:rsid w:val="0014148A"/>
    <w:rsid w:val="001422FC"/>
    <w:rsid w:val="001428D7"/>
    <w:rsid w:val="0014300E"/>
    <w:rsid w:val="001434FA"/>
    <w:rsid w:val="00144FD0"/>
    <w:rsid w:val="00146FC2"/>
    <w:rsid w:val="0015005A"/>
    <w:rsid w:val="00150E65"/>
    <w:rsid w:val="001523F2"/>
    <w:rsid w:val="0015379B"/>
    <w:rsid w:val="00154013"/>
    <w:rsid w:val="00156640"/>
    <w:rsid w:val="00157D74"/>
    <w:rsid w:val="00160112"/>
    <w:rsid w:val="00162847"/>
    <w:rsid w:val="00163212"/>
    <w:rsid w:val="00164CB4"/>
    <w:rsid w:val="00167222"/>
    <w:rsid w:val="00171AF4"/>
    <w:rsid w:val="00171BE5"/>
    <w:rsid w:val="001724AA"/>
    <w:rsid w:val="00173335"/>
    <w:rsid w:val="00176057"/>
    <w:rsid w:val="00176668"/>
    <w:rsid w:val="00177966"/>
    <w:rsid w:val="00181BD6"/>
    <w:rsid w:val="00181D3B"/>
    <w:rsid w:val="001837ED"/>
    <w:rsid w:val="00183942"/>
    <w:rsid w:val="00183C8C"/>
    <w:rsid w:val="001908D1"/>
    <w:rsid w:val="001925B7"/>
    <w:rsid w:val="00193BDE"/>
    <w:rsid w:val="00195BD2"/>
    <w:rsid w:val="001A1870"/>
    <w:rsid w:val="001A2691"/>
    <w:rsid w:val="001A3756"/>
    <w:rsid w:val="001A4617"/>
    <w:rsid w:val="001A5146"/>
    <w:rsid w:val="001A782F"/>
    <w:rsid w:val="001B4049"/>
    <w:rsid w:val="001B7005"/>
    <w:rsid w:val="001C14C1"/>
    <w:rsid w:val="001C266A"/>
    <w:rsid w:val="001C42C6"/>
    <w:rsid w:val="001C49D0"/>
    <w:rsid w:val="001C6ABF"/>
    <w:rsid w:val="001C6EA1"/>
    <w:rsid w:val="001D18F5"/>
    <w:rsid w:val="001D25F3"/>
    <w:rsid w:val="001D2B3F"/>
    <w:rsid w:val="001D3B5A"/>
    <w:rsid w:val="001D55AA"/>
    <w:rsid w:val="001D58FF"/>
    <w:rsid w:val="001D7BA0"/>
    <w:rsid w:val="001E130B"/>
    <w:rsid w:val="001E724F"/>
    <w:rsid w:val="001F00CC"/>
    <w:rsid w:val="001F5470"/>
    <w:rsid w:val="001F71E2"/>
    <w:rsid w:val="001F7211"/>
    <w:rsid w:val="00203621"/>
    <w:rsid w:val="002052CB"/>
    <w:rsid w:val="002061D7"/>
    <w:rsid w:val="00210C42"/>
    <w:rsid w:val="002116C1"/>
    <w:rsid w:val="00214886"/>
    <w:rsid w:val="00216CD9"/>
    <w:rsid w:val="00217E55"/>
    <w:rsid w:val="002208B4"/>
    <w:rsid w:val="0022166C"/>
    <w:rsid w:val="00225938"/>
    <w:rsid w:val="002271DA"/>
    <w:rsid w:val="002302C9"/>
    <w:rsid w:val="002303FB"/>
    <w:rsid w:val="00231FA5"/>
    <w:rsid w:val="00235274"/>
    <w:rsid w:val="00236B4D"/>
    <w:rsid w:val="00237CF1"/>
    <w:rsid w:val="00241AC7"/>
    <w:rsid w:val="00242CFC"/>
    <w:rsid w:val="00242F03"/>
    <w:rsid w:val="00247DF8"/>
    <w:rsid w:val="00250189"/>
    <w:rsid w:val="00250D02"/>
    <w:rsid w:val="002546E6"/>
    <w:rsid w:val="002565D4"/>
    <w:rsid w:val="00257871"/>
    <w:rsid w:val="00257AFA"/>
    <w:rsid w:val="00262CC4"/>
    <w:rsid w:val="00264D83"/>
    <w:rsid w:val="00265EB6"/>
    <w:rsid w:val="00266D27"/>
    <w:rsid w:val="0026718F"/>
    <w:rsid w:val="00270906"/>
    <w:rsid w:val="00270A05"/>
    <w:rsid w:val="0027129C"/>
    <w:rsid w:val="002713DB"/>
    <w:rsid w:val="00271F6F"/>
    <w:rsid w:val="002748F6"/>
    <w:rsid w:val="002755CC"/>
    <w:rsid w:val="00276C49"/>
    <w:rsid w:val="0027749D"/>
    <w:rsid w:val="002825B3"/>
    <w:rsid w:val="002848A9"/>
    <w:rsid w:val="00284D60"/>
    <w:rsid w:val="002853B8"/>
    <w:rsid w:val="0028587D"/>
    <w:rsid w:val="002865E2"/>
    <w:rsid w:val="00287B6C"/>
    <w:rsid w:val="00290AB0"/>
    <w:rsid w:val="00296456"/>
    <w:rsid w:val="00296AFC"/>
    <w:rsid w:val="00297E43"/>
    <w:rsid w:val="002A6395"/>
    <w:rsid w:val="002A65EE"/>
    <w:rsid w:val="002A77E2"/>
    <w:rsid w:val="002B0812"/>
    <w:rsid w:val="002B183B"/>
    <w:rsid w:val="002B62F7"/>
    <w:rsid w:val="002B64AA"/>
    <w:rsid w:val="002B66A4"/>
    <w:rsid w:val="002C2CF8"/>
    <w:rsid w:val="002C5DCA"/>
    <w:rsid w:val="002D1465"/>
    <w:rsid w:val="002D3DA7"/>
    <w:rsid w:val="002D56C9"/>
    <w:rsid w:val="002D6472"/>
    <w:rsid w:val="002D7E40"/>
    <w:rsid w:val="002E0484"/>
    <w:rsid w:val="002E07CB"/>
    <w:rsid w:val="002E2CEE"/>
    <w:rsid w:val="002E62D2"/>
    <w:rsid w:val="002E7702"/>
    <w:rsid w:val="002F03E6"/>
    <w:rsid w:val="002F0791"/>
    <w:rsid w:val="002F3C3E"/>
    <w:rsid w:val="002F3F23"/>
    <w:rsid w:val="002F40C3"/>
    <w:rsid w:val="002F7874"/>
    <w:rsid w:val="00300B8A"/>
    <w:rsid w:val="003013FE"/>
    <w:rsid w:val="003019D4"/>
    <w:rsid w:val="0030233A"/>
    <w:rsid w:val="00304E69"/>
    <w:rsid w:val="00305740"/>
    <w:rsid w:val="0030768D"/>
    <w:rsid w:val="003128EE"/>
    <w:rsid w:val="0031429A"/>
    <w:rsid w:val="00314664"/>
    <w:rsid w:val="00315DA9"/>
    <w:rsid w:val="00317D2D"/>
    <w:rsid w:val="0032242E"/>
    <w:rsid w:val="003322FE"/>
    <w:rsid w:val="00332F08"/>
    <w:rsid w:val="003330EC"/>
    <w:rsid w:val="003334BE"/>
    <w:rsid w:val="00334FDE"/>
    <w:rsid w:val="00337B5F"/>
    <w:rsid w:val="003421E2"/>
    <w:rsid w:val="003431B3"/>
    <w:rsid w:val="00347250"/>
    <w:rsid w:val="00347D58"/>
    <w:rsid w:val="00355D71"/>
    <w:rsid w:val="00356EB3"/>
    <w:rsid w:val="00357DDF"/>
    <w:rsid w:val="003614B5"/>
    <w:rsid w:val="00363AF1"/>
    <w:rsid w:val="00363D1B"/>
    <w:rsid w:val="00366D43"/>
    <w:rsid w:val="00367BC4"/>
    <w:rsid w:val="0037140B"/>
    <w:rsid w:val="00371476"/>
    <w:rsid w:val="003736A8"/>
    <w:rsid w:val="00374AB7"/>
    <w:rsid w:val="00374EFC"/>
    <w:rsid w:val="003771B4"/>
    <w:rsid w:val="00377EEC"/>
    <w:rsid w:val="0038358C"/>
    <w:rsid w:val="00387D7C"/>
    <w:rsid w:val="00393DC7"/>
    <w:rsid w:val="00396553"/>
    <w:rsid w:val="003A3EE7"/>
    <w:rsid w:val="003A4B9D"/>
    <w:rsid w:val="003A718A"/>
    <w:rsid w:val="003B11DA"/>
    <w:rsid w:val="003B25C9"/>
    <w:rsid w:val="003B6E88"/>
    <w:rsid w:val="003B70EA"/>
    <w:rsid w:val="003C047C"/>
    <w:rsid w:val="003C0F16"/>
    <w:rsid w:val="003C25C3"/>
    <w:rsid w:val="003C3392"/>
    <w:rsid w:val="003C3B42"/>
    <w:rsid w:val="003C4F0D"/>
    <w:rsid w:val="003C6019"/>
    <w:rsid w:val="003C68C1"/>
    <w:rsid w:val="003D0132"/>
    <w:rsid w:val="003D1793"/>
    <w:rsid w:val="003D1B6D"/>
    <w:rsid w:val="003D1FB6"/>
    <w:rsid w:val="003D2A1E"/>
    <w:rsid w:val="003D2EC6"/>
    <w:rsid w:val="003D369A"/>
    <w:rsid w:val="003D5286"/>
    <w:rsid w:val="003D5414"/>
    <w:rsid w:val="003D7260"/>
    <w:rsid w:val="003E1A99"/>
    <w:rsid w:val="003E355F"/>
    <w:rsid w:val="003E476E"/>
    <w:rsid w:val="003E4980"/>
    <w:rsid w:val="003E577B"/>
    <w:rsid w:val="003E62AB"/>
    <w:rsid w:val="003F0549"/>
    <w:rsid w:val="003F10E2"/>
    <w:rsid w:val="003F23B0"/>
    <w:rsid w:val="003F4755"/>
    <w:rsid w:val="003F5C7C"/>
    <w:rsid w:val="003F673F"/>
    <w:rsid w:val="003F6BFD"/>
    <w:rsid w:val="003F7D6F"/>
    <w:rsid w:val="004003EF"/>
    <w:rsid w:val="00400603"/>
    <w:rsid w:val="00400FBD"/>
    <w:rsid w:val="004026D2"/>
    <w:rsid w:val="0040472F"/>
    <w:rsid w:val="004062F1"/>
    <w:rsid w:val="00410E1B"/>
    <w:rsid w:val="00411066"/>
    <w:rsid w:val="00411EC3"/>
    <w:rsid w:val="00415B7F"/>
    <w:rsid w:val="004169E7"/>
    <w:rsid w:val="004207CB"/>
    <w:rsid w:val="00421EB6"/>
    <w:rsid w:val="00426328"/>
    <w:rsid w:val="00426361"/>
    <w:rsid w:val="00426CB7"/>
    <w:rsid w:val="00426FA6"/>
    <w:rsid w:val="00430406"/>
    <w:rsid w:val="00431E76"/>
    <w:rsid w:val="004335AE"/>
    <w:rsid w:val="00433AE6"/>
    <w:rsid w:val="00433B5E"/>
    <w:rsid w:val="00434817"/>
    <w:rsid w:val="00435750"/>
    <w:rsid w:val="004371A3"/>
    <w:rsid w:val="00441906"/>
    <w:rsid w:val="00443885"/>
    <w:rsid w:val="0044447D"/>
    <w:rsid w:val="0044549C"/>
    <w:rsid w:val="00445F9B"/>
    <w:rsid w:val="00446807"/>
    <w:rsid w:val="00450076"/>
    <w:rsid w:val="00452523"/>
    <w:rsid w:val="00454A99"/>
    <w:rsid w:val="00457402"/>
    <w:rsid w:val="00461A01"/>
    <w:rsid w:val="00470822"/>
    <w:rsid w:val="00470934"/>
    <w:rsid w:val="00470FD5"/>
    <w:rsid w:val="00474F9E"/>
    <w:rsid w:val="004759B7"/>
    <w:rsid w:val="004761EA"/>
    <w:rsid w:val="00476A2A"/>
    <w:rsid w:val="00476D53"/>
    <w:rsid w:val="00477621"/>
    <w:rsid w:val="00480E78"/>
    <w:rsid w:val="004817F4"/>
    <w:rsid w:val="00484D4E"/>
    <w:rsid w:val="00491276"/>
    <w:rsid w:val="00492916"/>
    <w:rsid w:val="004953DC"/>
    <w:rsid w:val="00495A13"/>
    <w:rsid w:val="004975AD"/>
    <w:rsid w:val="004A00B8"/>
    <w:rsid w:val="004A1647"/>
    <w:rsid w:val="004A3D39"/>
    <w:rsid w:val="004B09B3"/>
    <w:rsid w:val="004B161F"/>
    <w:rsid w:val="004B3CDD"/>
    <w:rsid w:val="004B422E"/>
    <w:rsid w:val="004B5BB4"/>
    <w:rsid w:val="004B633D"/>
    <w:rsid w:val="004B776F"/>
    <w:rsid w:val="004B78E2"/>
    <w:rsid w:val="004B7A6B"/>
    <w:rsid w:val="004C1B80"/>
    <w:rsid w:val="004C2245"/>
    <w:rsid w:val="004C7CA0"/>
    <w:rsid w:val="004D27D8"/>
    <w:rsid w:val="004D496C"/>
    <w:rsid w:val="004D5EF2"/>
    <w:rsid w:val="004D664A"/>
    <w:rsid w:val="004E1E52"/>
    <w:rsid w:val="004E232E"/>
    <w:rsid w:val="004E7FF3"/>
    <w:rsid w:val="004F20D4"/>
    <w:rsid w:val="004F2173"/>
    <w:rsid w:val="004F2263"/>
    <w:rsid w:val="004F483A"/>
    <w:rsid w:val="004F5A4D"/>
    <w:rsid w:val="004F6DEC"/>
    <w:rsid w:val="004F6E39"/>
    <w:rsid w:val="00500C07"/>
    <w:rsid w:val="005040E7"/>
    <w:rsid w:val="00506647"/>
    <w:rsid w:val="005069B2"/>
    <w:rsid w:val="00511351"/>
    <w:rsid w:val="00514281"/>
    <w:rsid w:val="0051469B"/>
    <w:rsid w:val="0051478F"/>
    <w:rsid w:val="0052236C"/>
    <w:rsid w:val="0052426F"/>
    <w:rsid w:val="00525BC0"/>
    <w:rsid w:val="00526A72"/>
    <w:rsid w:val="00530DCF"/>
    <w:rsid w:val="00531EED"/>
    <w:rsid w:val="005369ED"/>
    <w:rsid w:val="005372BD"/>
    <w:rsid w:val="005375EB"/>
    <w:rsid w:val="00537FE1"/>
    <w:rsid w:val="005407C3"/>
    <w:rsid w:val="005413A3"/>
    <w:rsid w:val="00542237"/>
    <w:rsid w:val="005428E1"/>
    <w:rsid w:val="00543340"/>
    <w:rsid w:val="00545553"/>
    <w:rsid w:val="00550A9E"/>
    <w:rsid w:val="00550E23"/>
    <w:rsid w:val="00552D18"/>
    <w:rsid w:val="005546F9"/>
    <w:rsid w:val="005571FD"/>
    <w:rsid w:val="0056017A"/>
    <w:rsid w:val="005645FF"/>
    <w:rsid w:val="00565A6D"/>
    <w:rsid w:val="00565B15"/>
    <w:rsid w:val="00566C02"/>
    <w:rsid w:val="00573506"/>
    <w:rsid w:val="00576469"/>
    <w:rsid w:val="0058067D"/>
    <w:rsid w:val="00581E8B"/>
    <w:rsid w:val="0058345F"/>
    <w:rsid w:val="00586C09"/>
    <w:rsid w:val="00587266"/>
    <w:rsid w:val="00587DC3"/>
    <w:rsid w:val="00592D3D"/>
    <w:rsid w:val="005948E2"/>
    <w:rsid w:val="00597609"/>
    <w:rsid w:val="005976D6"/>
    <w:rsid w:val="00597FCE"/>
    <w:rsid w:val="005A0045"/>
    <w:rsid w:val="005A0132"/>
    <w:rsid w:val="005A1587"/>
    <w:rsid w:val="005A2484"/>
    <w:rsid w:val="005A3271"/>
    <w:rsid w:val="005A4C8E"/>
    <w:rsid w:val="005A512F"/>
    <w:rsid w:val="005A6E00"/>
    <w:rsid w:val="005A6F16"/>
    <w:rsid w:val="005A7A80"/>
    <w:rsid w:val="005B1DF5"/>
    <w:rsid w:val="005B240B"/>
    <w:rsid w:val="005B317C"/>
    <w:rsid w:val="005B3F07"/>
    <w:rsid w:val="005B4311"/>
    <w:rsid w:val="005B680C"/>
    <w:rsid w:val="005C0011"/>
    <w:rsid w:val="005C0A97"/>
    <w:rsid w:val="005C30CD"/>
    <w:rsid w:val="005C3DF8"/>
    <w:rsid w:val="005C4771"/>
    <w:rsid w:val="005C53D6"/>
    <w:rsid w:val="005D202A"/>
    <w:rsid w:val="005D4FD1"/>
    <w:rsid w:val="005D60FA"/>
    <w:rsid w:val="005D68F4"/>
    <w:rsid w:val="005D70F8"/>
    <w:rsid w:val="005D747C"/>
    <w:rsid w:val="005E07A7"/>
    <w:rsid w:val="005E07B5"/>
    <w:rsid w:val="005E0B7E"/>
    <w:rsid w:val="005E1CAF"/>
    <w:rsid w:val="005E392A"/>
    <w:rsid w:val="005E7D3F"/>
    <w:rsid w:val="005F2B0F"/>
    <w:rsid w:val="005F6CE9"/>
    <w:rsid w:val="005F6EC7"/>
    <w:rsid w:val="006044B8"/>
    <w:rsid w:val="00605576"/>
    <w:rsid w:val="00605D9E"/>
    <w:rsid w:val="00606051"/>
    <w:rsid w:val="00606306"/>
    <w:rsid w:val="0060640A"/>
    <w:rsid w:val="006068C6"/>
    <w:rsid w:val="006115F6"/>
    <w:rsid w:val="006118C3"/>
    <w:rsid w:val="00613D71"/>
    <w:rsid w:val="00614721"/>
    <w:rsid w:val="00615D15"/>
    <w:rsid w:val="00617E5F"/>
    <w:rsid w:val="00617FC5"/>
    <w:rsid w:val="0062029F"/>
    <w:rsid w:val="006236E0"/>
    <w:rsid w:val="00623763"/>
    <w:rsid w:val="00626731"/>
    <w:rsid w:val="006278A2"/>
    <w:rsid w:val="0063124A"/>
    <w:rsid w:val="00631762"/>
    <w:rsid w:val="00634009"/>
    <w:rsid w:val="0063423A"/>
    <w:rsid w:val="0063479A"/>
    <w:rsid w:val="00635DC9"/>
    <w:rsid w:val="006373EA"/>
    <w:rsid w:val="00645118"/>
    <w:rsid w:val="00645BA0"/>
    <w:rsid w:val="006461F6"/>
    <w:rsid w:val="006470C2"/>
    <w:rsid w:val="00647494"/>
    <w:rsid w:val="00650D67"/>
    <w:rsid w:val="00652FCC"/>
    <w:rsid w:val="006533DD"/>
    <w:rsid w:val="00655768"/>
    <w:rsid w:val="0065796B"/>
    <w:rsid w:val="00661768"/>
    <w:rsid w:val="00662727"/>
    <w:rsid w:val="00664171"/>
    <w:rsid w:val="00665A7E"/>
    <w:rsid w:val="00666B88"/>
    <w:rsid w:val="00671A62"/>
    <w:rsid w:val="00671AE6"/>
    <w:rsid w:val="0067266F"/>
    <w:rsid w:val="006729EA"/>
    <w:rsid w:val="00673F43"/>
    <w:rsid w:val="0067663C"/>
    <w:rsid w:val="00676A4E"/>
    <w:rsid w:val="006777B3"/>
    <w:rsid w:val="006807A3"/>
    <w:rsid w:val="0068249F"/>
    <w:rsid w:val="0068355A"/>
    <w:rsid w:val="006840AC"/>
    <w:rsid w:val="00685040"/>
    <w:rsid w:val="0069114E"/>
    <w:rsid w:val="00691BBF"/>
    <w:rsid w:val="00692444"/>
    <w:rsid w:val="00694B8C"/>
    <w:rsid w:val="006953C2"/>
    <w:rsid w:val="00695B9B"/>
    <w:rsid w:val="00697856"/>
    <w:rsid w:val="006A4511"/>
    <w:rsid w:val="006A5BD0"/>
    <w:rsid w:val="006A6B69"/>
    <w:rsid w:val="006B048D"/>
    <w:rsid w:val="006B04F7"/>
    <w:rsid w:val="006B22DB"/>
    <w:rsid w:val="006B274A"/>
    <w:rsid w:val="006B39C6"/>
    <w:rsid w:val="006B40D5"/>
    <w:rsid w:val="006B41E0"/>
    <w:rsid w:val="006B51CD"/>
    <w:rsid w:val="006C220E"/>
    <w:rsid w:val="006C22ED"/>
    <w:rsid w:val="006C236F"/>
    <w:rsid w:val="006C527A"/>
    <w:rsid w:val="006C6505"/>
    <w:rsid w:val="006C690D"/>
    <w:rsid w:val="006C7626"/>
    <w:rsid w:val="006C7844"/>
    <w:rsid w:val="006C7CF1"/>
    <w:rsid w:val="006D0693"/>
    <w:rsid w:val="006D11AD"/>
    <w:rsid w:val="006D3C7B"/>
    <w:rsid w:val="006D40B2"/>
    <w:rsid w:val="006D5B02"/>
    <w:rsid w:val="006D63D5"/>
    <w:rsid w:val="006D7635"/>
    <w:rsid w:val="006E05BB"/>
    <w:rsid w:val="006E21EA"/>
    <w:rsid w:val="006E342A"/>
    <w:rsid w:val="006E38CE"/>
    <w:rsid w:val="006E3BDA"/>
    <w:rsid w:val="006E3E6A"/>
    <w:rsid w:val="006E47ED"/>
    <w:rsid w:val="006E5148"/>
    <w:rsid w:val="006E5AB2"/>
    <w:rsid w:val="006E7ABF"/>
    <w:rsid w:val="006F10E1"/>
    <w:rsid w:val="006F2213"/>
    <w:rsid w:val="006F2236"/>
    <w:rsid w:val="006F68EA"/>
    <w:rsid w:val="006F7DE4"/>
    <w:rsid w:val="0070189D"/>
    <w:rsid w:val="00702075"/>
    <w:rsid w:val="00702D44"/>
    <w:rsid w:val="007040B6"/>
    <w:rsid w:val="00706CC7"/>
    <w:rsid w:val="007074EB"/>
    <w:rsid w:val="007076A9"/>
    <w:rsid w:val="00707823"/>
    <w:rsid w:val="00710D9A"/>
    <w:rsid w:val="0071597E"/>
    <w:rsid w:val="00717417"/>
    <w:rsid w:val="007213D6"/>
    <w:rsid w:val="007248D5"/>
    <w:rsid w:val="00725BBF"/>
    <w:rsid w:val="0072692B"/>
    <w:rsid w:val="007269A9"/>
    <w:rsid w:val="0072775F"/>
    <w:rsid w:val="007304A3"/>
    <w:rsid w:val="0073090F"/>
    <w:rsid w:val="00730C97"/>
    <w:rsid w:val="00730E69"/>
    <w:rsid w:val="00731707"/>
    <w:rsid w:val="007330D0"/>
    <w:rsid w:val="00735587"/>
    <w:rsid w:val="00735972"/>
    <w:rsid w:val="0073623C"/>
    <w:rsid w:val="00736BD7"/>
    <w:rsid w:val="00737D3A"/>
    <w:rsid w:val="007404B7"/>
    <w:rsid w:val="00744301"/>
    <w:rsid w:val="00747EF0"/>
    <w:rsid w:val="00747F3A"/>
    <w:rsid w:val="007500C3"/>
    <w:rsid w:val="00750C1B"/>
    <w:rsid w:val="007510C0"/>
    <w:rsid w:val="00753129"/>
    <w:rsid w:val="0075380B"/>
    <w:rsid w:val="00757500"/>
    <w:rsid w:val="00761820"/>
    <w:rsid w:val="0076245D"/>
    <w:rsid w:val="00765E73"/>
    <w:rsid w:val="00767618"/>
    <w:rsid w:val="007679B0"/>
    <w:rsid w:val="007700DB"/>
    <w:rsid w:val="007722B0"/>
    <w:rsid w:val="007723C2"/>
    <w:rsid w:val="007730E6"/>
    <w:rsid w:val="00774300"/>
    <w:rsid w:val="00780E27"/>
    <w:rsid w:val="00782EE7"/>
    <w:rsid w:val="00783442"/>
    <w:rsid w:val="0079117C"/>
    <w:rsid w:val="00792202"/>
    <w:rsid w:val="00792444"/>
    <w:rsid w:val="0079296E"/>
    <w:rsid w:val="00792E92"/>
    <w:rsid w:val="00795491"/>
    <w:rsid w:val="00795A8F"/>
    <w:rsid w:val="007A0C21"/>
    <w:rsid w:val="007A2226"/>
    <w:rsid w:val="007A2350"/>
    <w:rsid w:val="007A3981"/>
    <w:rsid w:val="007A54C0"/>
    <w:rsid w:val="007A7958"/>
    <w:rsid w:val="007A7BF6"/>
    <w:rsid w:val="007B01EA"/>
    <w:rsid w:val="007B183D"/>
    <w:rsid w:val="007B29B0"/>
    <w:rsid w:val="007B2B75"/>
    <w:rsid w:val="007B71DA"/>
    <w:rsid w:val="007B7D2F"/>
    <w:rsid w:val="007C0F0F"/>
    <w:rsid w:val="007C154B"/>
    <w:rsid w:val="007C1CD8"/>
    <w:rsid w:val="007C5ABA"/>
    <w:rsid w:val="007D1FAA"/>
    <w:rsid w:val="007D2655"/>
    <w:rsid w:val="007D2B1E"/>
    <w:rsid w:val="007D2B65"/>
    <w:rsid w:val="007D2E41"/>
    <w:rsid w:val="007D4694"/>
    <w:rsid w:val="007E3AB8"/>
    <w:rsid w:val="007E600F"/>
    <w:rsid w:val="007E6119"/>
    <w:rsid w:val="007E7972"/>
    <w:rsid w:val="007F0EF8"/>
    <w:rsid w:val="007F17E4"/>
    <w:rsid w:val="007F280E"/>
    <w:rsid w:val="007F33E0"/>
    <w:rsid w:val="007F59C7"/>
    <w:rsid w:val="007F5F3F"/>
    <w:rsid w:val="007F6212"/>
    <w:rsid w:val="007F75BD"/>
    <w:rsid w:val="007F76DD"/>
    <w:rsid w:val="007F7F89"/>
    <w:rsid w:val="00800A14"/>
    <w:rsid w:val="00802C11"/>
    <w:rsid w:val="00804473"/>
    <w:rsid w:val="00804ED3"/>
    <w:rsid w:val="00806DB5"/>
    <w:rsid w:val="00807350"/>
    <w:rsid w:val="00807AFB"/>
    <w:rsid w:val="0081053C"/>
    <w:rsid w:val="00810859"/>
    <w:rsid w:val="0081198B"/>
    <w:rsid w:val="008126B7"/>
    <w:rsid w:val="008131B9"/>
    <w:rsid w:val="00813281"/>
    <w:rsid w:val="00813B26"/>
    <w:rsid w:val="00814EA3"/>
    <w:rsid w:val="0081709B"/>
    <w:rsid w:val="00822D1A"/>
    <w:rsid w:val="00825261"/>
    <w:rsid w:val="00826D8E"/>
    <w:rsid w:val="00827FAE"/>
    <w:rsid w:val="00830827"/>
    <w:rsid w:val="00832741"/>
    <w:rsid w:val="00834FD7"/>
    <w:rsid w:val="00835CDD"/>
    <w:rsid w:val="00836A5C"/>
    <w:rsid w:val="0084056B"/>
    <w:rsid w:val="0084286A"/>
    <w:rsid w:val="00842DB1"/>
    <w:rsid w:val="00843AB7"/>
    <w:rsid w:val="0084622C"/>
    <w:rsid w:val="008463FE"/>
    <w:rsid w:val="008465AE"/>
    <w:rsid w:val="00851E31"/>
    <w:rsid w:val="0085246D"/>
    <w:rsid w:val="00852B04"/>
    <w:rsid w:val="00852E65"/>
    <w:rsid w:val="0085497A"/>
    <w:rsid w:val="008555E5"/>
    <w:rsid w:val="008569D7"/>
    <w:rsid w:val="0085726D"/>
    <w:rsid w:val="00862607"/>
    <w:rsid w:val="008630FD"/>
    <w:rsid w:val="00863343"/>
    <w:rsid w:val="00864EA4"/>
    <w:rsid w:val="008653EA"/>
    <w:rsid w:val="00870DDF"/>
    <w:rsid w:val="00872AE1"/>
    <w:rsid w:val="0087307F"/>
    <w:rsid w:val="00873623"/>
    <w:rsid w:val="00874298"/>
    <w:rsid w:val="00876236"/>
    <w:rsid w:val="008769A3"/>
    <w:rsid w:val="00876D14"/>
    <w:rsid w:val="00877795"/>
    <w:rsid w:val="00883234"/>
    <w:rsid w:val="00885314"/>
    <w:rsid w:val="008968A2"/>
    <w:rsid w:val="00896D1B"/>
    <w:rsid w:val="008A2F1F"/>
    <w:rsid w:val="008A40E0"/>
    <w:rsid w:val="008A699C"/>
    <w:rsid w:val="008A69BB"/>
    <w:rsid w:val="008A6F2B"/>
    <w:rsid w:val="008B1BD9"/>
    <w:rsid w:val="008B49A3"/>
    <w:rsid w:val="008B4E80"/>
    <w:rsid w:val="008B5CFB"/>
    <w:rsid w:val="008B667D"/>
    <w:rsid w:val="008B669A"/>
    <w:rsid w:val="008B6DB2"/>
    <w:rsid w:val="008B7329"/>
    <w:rsid w:val="008C020F"/>
    <w:rsid w:val="008C05A9"/>
    <w:rsid w:val="008C3DB1"/>
    <w:rsid w:val="008C49B3"/>
    <w:rsid w:val="008C51B1"/>
    <w:rsid w:val="008D0E40"/>
    <w:rsid w:val="008D14BA"/>
    <w:rsid w:val="008D59A4"/>
    <w:rsid w:val="008D7749"/>
    <w:rsid w:val="008D78D4"/>
    <w:rsid w:val="008E177A"/>
    <w:rsid w:val="008E5780"/>
    <w:rsid w:val="008E60A4"/>
    <w:rsid w:val="008E6FBF"/>
    <w:rsid w:val="008E7EAC"/>
    <w:rsid w:val="008E7EAF"/>
    <w:rsid w:val="008F6982"/>
    <w:rsid w:val="00900A87"/>
    <w:rsid w:val="00901AFE"/>
    <w:rsid w:val="00902F97"/>
    <w:rsid w:val="00903E94"/>
    <w:rsid w:val="00912D46"/>
    <w:rsid w:val="00915537"/>
    <w:rsid w:val="00915F6A"/>
    <w:rsid w:val="009173E8"/>
    <w:rsid w:val="00917C5B"/>
    <w:rsid w:val="00920FFC"/>
    <w:rsid w:val="009213BC"/>
    <w:rsid w:val="009215D8"/>
    <w:rsid w:val="0092276C"/>
    <w:rsid w:val="00924025"/>
    <w:rsid w:val="009251E2"/>
    <w:rsid w:val="00925435"/>
    <w:rsid w:val="00925630"/>
    <w:rsid w:val="0092608D"/>
    <w:rsid w:val="00927868"/>
    <w:rsid w:val="00930CEC"/>
    <w:rsid w:val="00930D87"/>
    <w:rsid w:val="00931B8E"/>
    <w:rsid w:val="00931D79"/>
    <w:rsid w:val="00933104"/>
    <w:rsid w:val="009354A0"/>
    <w:rsid w:val="0093771F"/>
    <w:rsid w:val="00940897"/>
    <w:rsid w:val="00947210"/>
    <w:rsid w:val="0094769B"/>
    <w:rsid w:val="009500CC"/>
    <w:rsid w:val="00950528"/>
    <w:rsid w:val="00955DA4"/>
    <w:rsid w:val="00960C57"/>
    <w:rsid w:val="009622C6"/>
    <w:rsid w:val="00962953"/>
    <w:rsid w:val="00966652"/>
    <w:rsid w:val="009676D4"/>
    <w:rsid w:val="009700C6"/>
    <w:rsid w:val="00970393"/>
    <w:rsid w:val="009703EE"/>
    <w:rsid w:val="00972262"/>
    <w:rsid w:val="00975B5A"/>
    <w:rsid w:val="009760AA"/>
    <w:rsid w:val="009776C5"/>
    <w:rsid w:val="0097772C"/>
    <w:rsid w:val="0098179B"/>
    <w:rsid w:val="00991E8C"/>
    <w:rsid w:val="00992C07"/>
    <w:rsid w:val="009931D1"/>
    <w:rsid w:val="009958FD"/>
    <w:rsid w:val="009A06D8"/>
    <w:rsid w:val="009A0CAE"/>
    <w:rsid w:val="009A243B"/>
    <w:rsid w:val="009A3871"/>
    <w:rsid w:val="009A3D57"/>
    <w:rsid w:val="009A444C"/>
    <w:rsid w:val="009A569A"/>
    <w:rsid w:val="009A5748"/>
    <w:rsid w:val="009A7B41"/>
    <w:rsid w:val="009B10AE"/>
    <w:rsid w:val="009B4C75"/>
    <w:rsid w:val="009B56DC"/>
    <w:rsid w:val="009B6C74"/>
    <w:rsid w:val="009C2760"/>
    <w:rsid w:val="009C2A03"/>
    <w:rsid w:val="009C3EFF"/>
    <w:rsid w:val="009C4F19"/>
    <w:rsid w:val="009C72D2"/>
    <w:rsid w:val="009D266E"/>
    <w:rsid w:val="009D6172"/>
    <w:rsid w:val="009E03EF"/>
    <w:rsid w:val="009E0CAB"/>
    <w:rsid w:val="009E3D39"/>
    <w:rsid w:val="009E49FF"/>
    <w:rsid w:val="009E5195"/>
    <w:rsid w:val="009E5E10"/>
    <w:rsid w:val="009E655F"/>
    <w:rsid w:val="009F24B6"/>
    <w:rsid w:val="009F2845"/>
    <w:rsid w:val="009F40D1"/>
    <w:rsid w:val="009F7C1F"/>
    <w:rsid w:val="00A0049A"/>
    <w:rsid w:val="00A009F0"/>
    <w:rsid w:val="00A01878"/>
    <w:rsid w:val="00A02137"/>
    <w:rsid w:val="00A024C8"/>
    <w:rsid w:val="00A04D50"/>
    <w:rsid w:val="00A05821"/>
    <w:rsid w:val="00A05DE3"/>
    <w:rsid w:val="00A06701"/>
    <w:rsid w:val="00A067B1"/>
    <w:rsid w:val="00A07040"/>
    <w:rsid w:val="00A10270"/>
    <w:rsid w:val="00A1458B"/>
    <w:rsid w:val="00A15CF7"/>
    <w:rsid w:val="00A168D1"/>
    <w:rsid w:val="00A17793"/>
    <w:rsid w:val="00A20EF1"/>
    <w:rsid w:val="00A218CC"/>
    <w:rsid w:val="00A2294C"/>
    <w:rsid w:val="00A24EA9"/>
    <w:rsid w:val="00A25863"/>
    <w:rsid w:val="00A270B6"/>
    <w:rsid w:val="00A273AD"/>
    <w:rsid w:val="00A2784D"/>
    <w:rsid w:val="00A3113B"/>
    <w:rsid w:val="00A313C4"/>
    <w:rsid w:val="00A33233"/>
    <w:rsid w:val="00A34A4C"/>
    <w:rsid w:val="00A40CF2"/>
    <w:rsid w:val="00A4171D"/>
    <w:rsid w:val="00A45EB5"/>
    <w:rsid w:val="00A47453"/>
    <w:rsid w:val="00A47BBE"/>
    <w:rsid w:val="00A50451"/>
    <w:rsid w:val="00A50E71"/>
    <w:rsid w:val="00A5276A"/>
    <w:rsid w:val="00A542C9"/>
    <w:rsid w:val="00A5474D"/>
    <w:rsid w:val="00A54863"/>
    <w:rsid w:val="00A562C0"/>
    <w:rsid w:val="00A573DC"/>
    <w:rsid w:val="00A57E1B"/>
    <w:rsid w:val="00A60F5B"/>
    <w:rsid w:val="00A612F5"/>
    <w:rsid w:val="00A62063"/>
    <w:rsid w:val="00A63DD4"/>
    <w:rsid w:val="00A6798C"/>
    <w:rsid w:val="00A701D5"/>
    <w:rsid w:val="00A706EB"/>
    <w:rsid w:val="00A707FD"/>
    <w:rsid w:val="00A71168"/>
    <w:rsid w:val="00A740B8"/>
    <w:rsid w:val="00A7478D"/>
    <w:rsid w:val="00A754FE"/>
    <w:rsid w:val="00A771DD"/>
    <w:rsid w:val="00A77DD0"/>
    <w:rsid w:val="00A81910"/>
    <w:rsid w:val="00A829D1"/>
    <w:rsid w:val="00A87E25"/>
    <w:rsid w:val="00A90778"/>
    <w:rsid w:val="00AA0495"/>
    <w:rsid w:val="00AA0644"/>
    <w:rsid w:val="00AA1151"/>
    <w:rsid w:val="00AA4506"/>
    <w:rsid w:val="00AA72C8"/>
    <w:rsid w:val="00AA7679"/>
    <w:rsid w:val="00AB1C08"/>
    <w:rsid w:val="00AB4D1E"/>
    <w:rsid w:val="00AB6090"/>
    <w:rsid w:val="00AB6180"/>
    <w:rsid w:val="00AB6CFF"/>
    <w:rsid w:val="00AB70DD"/>
    <w:rsid w:val="00AB7C71"/>
    <w:rsid w:val="00AC03DA"/>
    <w:rsid w:val="00AC04AF"/>
    <w:rsid w:val="00AC66D5"/>
    <w:rsid w:val="00AC6EF6"/>
    <w:rsid w:val="00AD01FB"/>
    <w:rsid w:val="00AD05A2"/>
    <w:rsid w:val="00AD0694"/>
    <w:rsid w:val="00AD34E7"/>
    <w:rsid w:val="00AD6744"/>
    <w:rsid w:val="00AE12AC"/>
    <w:rsid w:val="00AE2C65"/>
    <w:rsid w:val="00AE61A1"/>
    <w:rsid w:val="00AF2CC2"/>
    <w:rsid w:val="00AF33BF"/>
    <w:rsid w:val="00AF345B"/>
    <w:rsid w:val="00AF5946"/>
    <w:rsid w:val="00B04997"/>
    <w:rsid w:val="00B05BF8"/>
    <w:rsid w:val="00B13399"/>
    <w:rsid w:val="00B145D3"/>
    <w:rsid w:val="00B15639"/>
    <w:rsid w:val="00B15CC3"/>
    <w:rsid w:val="00B20B2D"/>
    <w:rsid w:val="00B218ED"/>
    <w:rsid w:val="00B2298C"/>
    <w:rsid w:val="00B25714"/>
    <w:rsid w:val="00B2722E"/>
    <w:rsid w:val="00B30EAF"/>
    <w:rsid w:val="00B311C5"/>
    <w:rsid w:val="00B31BE5"/>
    <w:rsid w:val="00B346D9"/>
    <w:rsid w:val="00B377E7"/>
    <w:rsid w:val="00B411B3"/>
    <w:rsid w:val="00B41E7B"/>
    <w:rsid w:val="00B43205"/>
    <w:rsid w:val="00B4344B"/>
    <w:rsid w:val="00B43F5C"/>
    <w:rsid w:val="00B4478A"/>
    <w:rsid w:val="00B4602E"/>
    <w:rsid w:val="00B50441"/>
    <w:rsid w:val="00B5172C"/>
    <w:rsid w:val="00B53F9D"/>
    <w:rsid w:val="00B54DD2"/>
    <w:rsid w:val="00B55E04"/>
    <w:rsid w:val="00B61EB3"/>
    <w:rsid w:val="00B62977"/>
    <w:rsid w:val="00B63F76"/>
    <w:rsid w:val="00B65212"/>
    <w:rsid w:val="00B717E5"/>
    <w:rsid w:val="00B73ED8"/>
    <w:rsid w:val="00B74B6A"/>
    <w:rsid w:val="00B74E18"/>
    <w:rsid w:val="00B75706"/>
    <w:rsid w:val="00B81791"/>
    <w:rsid w:val="00B82217"/>
    <w:rsid w:val="00B8304D"/>
    <w:rsid w:val="00B8395E"/>
    <w:rsid w:val="00B83E67"/>
    <w:rsid w:val="00B85029"/>
    <w:rsid w:val="00B91151"/>
    <w:rsid w:val="00B91E00"/>
    <w:rsid w:val="00B928DC"/>
    <w:rsid w:val="00B92D54"/>
    <w:rsid w:val="00B932F6"/>
    <w:rsid w:val="00B94491"/>
    <w:rsid w:val="00B9502F"/>
    <w:rsid w:val="00B950CB"/>
    <w:rsid w:val="00B962EA"/>
    <w:rsid w:val="00B96606"/>
    <w:rsid w:val="00B9667D"/>
    <w:rsid w:val="00B977F3"/>
    <w:rsid w:val="00B978E5"/>
    <w:rsid w:val="00BA13B1"/>
    <w:rsid w:val="00BA3E38"/>
    <w:rsid w:val="00BA41BC"/>
    <w:rsid w:val="00BA5AB9"/>
    <w:rsid w:val="00BA7585"/>
    <w:rsid w:val="00BB1C1C"/>
    <w:rsid w:val="00BB3B65"/>
    <w:rsid w:val="00BB4E0C"/>
    <w:rsid w:val="00BB61EF"/>
    <w:rsid w:val="00BC12CB"/>
    <w:rsid w:val="00BC533E"/>
    <w:rsid w:val="00BC5D93"/>
    <w:rsid w:val="00BC66E2"/>
    <w:rsid w:val="00BC6E19"/>
    <w:rsid w:val="00BC765A"/>
    <w:rsid w:val="00BD21DB"/>
    <w:rsid w:val="00BD2631"/>
    <w:rsid w:val="00BD2A1A"/>
    <w:rsid w:val="00BD4DF2"/>
    <w:rsid w:val="00BD6742"/>
    <w:rsid w:val="00BD6997"/>
    <w:rsid w:val="00BD7B75"/>
    <w:rsid w:val="00BE0BDC"/>
    <w:rsid w:val="00BE21A2"/>
    <w:rsid w:val="00BE327B"/>
    <w:rsid w:val="00BE3ED6"/>
    <w:rsid w:val="00BE4CD6"/>
    <w:rsid w:val="00BE5121"/>
    <w:rsid w:val="00BF2FD1"/>
    <w:rsid w:val="00BF4D8B"/>
    <w:rsid w:val="00BF53B2"/>
    <w:rsid w:val="00C00215"/>
    <w:rsid w:val="00C02758"/>
    <w:rsid w:val="00C02BFA"/>
    <w:rsid w:val="00C02E49"/>
    <w:rsid w:val="00C05013"/>
    <w:rsid w:val="00C05D0A"/>
    <w:rsid w:val="00C06257"/>
    <w:rsid w:val="00C06F67"/>
    <w:rsid w:val="00C07924"/>
    <w:rsid w:val="00C07CB2"/>
    <w:rsid w:val="00C114A4"/>
    <w:rsid w:val="00C14664"/>
    <w:rsid w:val="00C14C49"/>
    <w:rsid w:val="00C21DA2"/>
    <w:rsid w:val="00C23290"/>
    <w:rsid w:val="00C2535D"/>
    <w:rsid w:val="00C2629A"/>
    <w:rsid w:val="00C31CC9"/>
    <w:rsid w:val="00C328F6"/>
    <w:rsid w:val="00C32C61"/>
    <w:rsid w:val="00C341DE"/>
    <w:rsid w:val="00C41199"/>
    <w:rsid w:val="00C433AF"/>
    <w:rsid w:val="00C45C15"/>
    <w:rsid w:val="00C47303"/>
    <w:rsid w:val="00C50F02"/>
    <w:rsid w:val="00C50F5E"/>
    <w:rsid w:val="00C5120A"/>
    <w:rsid w:val="00C512E5"/>
    <w:rsid w:val="00C53273"/>
    <w:rsid w:val="00C53330"/>
    <w:rsid w:val="00C53A90"/>
    <w:rsid w:val="00C53B2D"/>
    <w:rsid w:val="00C545FA"/>
    <w:rsid w:val="00C55399"/>
    <w:rsid w:val="00C5547B"/>
    <w:rsid w:val="00C56D60"/>
    <w:rsid w:val="00C57984"/>
    <w:rsid w:val="00C621B4"/>
    <w:rsid w:val="00C6338A"/>
    <w:rsid w:val="00C671B1"/>
    <w:rsid w:val="00C71759"/>
    <w:rsid w:val="00C7196C"/>
    <w:rsid w:val="00C736C9"/>
    <w:rsid w:val="00C768C1"/>
    <w:rsid w:val="00C768F7"/>
    <w:rsid w:val="00C80141"/>
    <w:rsid w:val="00C80A4B"/>
    <w:rsid w:val="00C81A15"/>
    <w:rsid w:val="00C81D5F"/>
    <w:rsid w:val="00C81D69"/>
    <w:rsid w:val="00C82A0E"/>
    <w:rsid w:val="00C856BE"/>
    <w:rsid w:val="00C85E50"/>
    <w:rsid w:val="00C9075B"/>
    <w:rsid w:val="00C91EEF"/>
    <w:rsid w:val="00C92ABE"/>
    <w:rsid w:val="00C933B0"/>
    <w:rsid w:val="00C937CE"/>
    <w:rsid w:val="00C93D33"/>
    <w:rsid w:val="00C93D79"/>
    <w:rsid w:val="00CA160F"/>
    <w:rsid w:val="00CA4783"/>
    <w:rsid w:val="00CB1A0D"/>
    <w:rsid w:val="00CB2AA8"/>
    <w:rsid w:val="00CB44CC"/>
    <w:rsid w:val="00CB74C5"/>
    <w:rsid w:val="00CC0A90"/>
    <w:rsid w:val="00CC174D"/>
    <w:rsid w:val="00CC3F0F"/>
    <w:rsid w:val="00CC41DC"/>
    <w:rsid w:val="00CC45A4"/>
    <w:rsid w:val="00CC6D21"/>
    <w:rsid w:val="00CC77B1"/>
    <w:rsid w:val="00CD0394"/>
    <w:rsid w:val="00CD0575"/>
    <w:rsid w:val="00CD252A"/>
    <w:rsid w:val="00CD3740"/>
    <w:rsid w:val="00CD4A67"/>
    <w:rsid w:val="00CD587C"/>
    <w:rsid w:val="00CE1F06"/>
    <w:rsid w:val="00CE33BD"/>
    <w:rsid w:val="00CE3DD3"/>
    <w:rsid w:val="00CE3E2C"/>
    <w:rsid w:val="00CE605B"/>
    <w:rsid w:val="00CE68A9"/>
    <w:rsid w:val="00CF1972"/>
    <w:rsid w:val="00CF1BEF"/>
    <w:rsid w:val="00CF23B4"/>
    <w:rsid w:val="00CF52C2"/>
    <w:rsid w:val="00CF680B"/>
    <w:rsid w:val="00CF7339"/>
    <w:rsid w:val="00D02B86"/>
    <w:rsid w:val="00D03DFF"/>
    <w:rsid w:val="00D040D3"/>
    <w:rsid w:val="00D10085"/>
    <w:rsid w:val="00D12791"/>
    <w:rsid w:val="00D14A84"/>
    <w:rsid w:val="00D16A77"/>
    <w:rsid w:val="00D20C79"/>
    <w:rsid w:val="00D21E94"/>
    <w:rsid w:val="00D2285C"/>
    <w:rsid w:val="00D2449D"/>
    <w:rsid w:val="00D24533"/>
    <w:rsid w:val="00D24AE3"/>
    <w:rsid w:val="00D25982"/>
    <w:rsid w:val="00D2650B"/>
    <w:rsid w:val="00D26B29"/>
    <w:rsid w:val="00D27915"/>
    <w:rsid w:val="00D27CB3"/>
    <w:rsid w:val="00D32BCC"/>
    <w:rsid w:val="00D34938"/>
    <w:rsid w:val="00D351DA"/>
    <w:rsid w:val="00D36A98"/>
    <w:rsid w:val="00D36D12"/>
    <w:rsid w:val="00D3759D"/>
    <w:rsid w:val="00D435F2"/>
    <w:rsid w:val="00D4570B"/>
    <w:rsid w:val="00D50B20"/>
    <w:rsid w:val="00D52BB8"/>
    <w:rsid w:val="00D541C0"/>
    <w:rsid w:val="00D560D3"/>
    <w:rsid w:val="00D56BD7"/>
    <w:rsid w:val="00D577F2"/>
    <w:rsid w:val="00D57929"/>
    <w:rsid w:val="00D62C43"/>
    <w:rsid w:val="00D634B5"/>
    <w:rsid w:val="00D645D6"/>
    <w:rsid w:val="00D64C37"/>
    <w:rsid w:val="00D668E4"/>
    <w:rsid w:val="00D66BA5"/>
    <w:rsid w:val="00D70616"/>
    <w:rsid w:val="00D71D81"/>
    <w:rsid w:val="00D7311A"/>
    <w:rsid w:val="00D73E9B"/>
    <w:rsid w:val="00D73F5C"/>
    <w:rsid w:val="00D76FF9"/>
    <w:rsid w:val="00D7706E"/>
    <w:rsid w:val="00D771AF"/>
    <w:rsid w:val="00D80A74"/>
    <w:rsid w:val="00D813FE"/>
    <w:rsid w:val="00D82566"/>
    <w:rsid w:val="00D8320C"/>
    <w:rsid w:val="00D834E4"/>
    <w:rsid w:val="00D83ECB"/>
    <w:rsid w:val="00D84B2D"/>
    <w:rsid w:val="00D85732"/>
    <w:rsid w:val="00D86206"/>
    <w:rsid w:val="00D90D3D"/>
    <w:rsid w:val="00D91ED6"/>
    <w:rsid w:val="00D927C6"/>
    <w:rsid w:val="00D92C8B"/>
    <w:rsid w:val="00D94656"/>
    <w:rsid w:val="00D94A45"/>
    <w:rsid w:val="00D95247"/>
    <w:rsid w:val="00D961A9"/>
    <w:rsid w:val="00D9640F"/>
    <w:rsid w:val="00D969E7"/>
    <w:rsid w:val="00D97494"/>
    <w:rsid w:val="00DA09F5"/>
    <w:rsid w:val="00DA2675"/>
    <w:rsid w:val="00DA28BB"/>
    <w:rsid w:val="00DA3FE8"/>
    <w:rsid w:val="00DA52C1"/>
    <w:rsid w:val="00DB0492"/>
    <w:rsid w:val="00DB29C4"/>
    <w:rsid w:val="00DB3838"/>
    <w:rsid w:val="00DB4765"/>
    <w:rsid w:val="00DB5344"/>
    <w:rsid w:val="00DC1D01"/>
    <w:rsid w:val="00DC1FDE"/>
    <w:rsid w:val="00DC308D"/>
    <w:rsid w:val="00DC3673"/>
    <w:rsid w:val="00DC3E46"/>
    <w:rsid w:val="00DC3E48"/>
    <w:rsid w:val="00DC5102"/>
    <w:rsid w:val="00DC7581"/>
    <w:rsid w:val="00DD1369"/>
    <w:rsid w:val="00DD375A"/>
    <w:rsid w:val="00DD3B6B"/>
    <w:rsid w:val="00DD43FC"/>
    <w:rsid w:val="00DD63B9"/>
    <w:rsid w:val="00DD68B1"/>
    <w:rsid w:val="00DD7293"/>
    <w:rsid w:val="00DD77F4"/>
    <w:rsid w:val="00DD7CF2"/>
    <w:rsid w:val="00DE04DF"/>
    <w:rsid w:val="00DE15DA"/>
    <w:rsid w:val="00DE1DEE"/>
    <w:rsid w:val="00DE3872"/>
    <w:rsid w:val="00DE3A1C"/>
    <w:rsid w:val="00DF0F54"/>
    <w:rsid w:val="00DF2BCD"/>
    <w:rsid w:val="00DF5DC5"/>
    <w:rsid w:val="00DF6330"/>
    <w:rsid w:val="00DF6B93"/>
    <w:rsid w:val="00E03D85"/>
    <w:rsid w:val="00E042A1"/>
    <w:rsid w:val="00E06361"/>
    <w:rsid w:val="00E06E25"/>
    <w:rsid w:val="00E07CFB"/>
    <w:rsid w:val="00E1000D"/>
    <w:rsid w:val="00E104C7"/>
    <w:rsid w:val="00E106C2"/>
    <w:rsid w:val="00E13093"/>
    <w:rsid w:val="00E13B8C"/>
    <w:rsid w:val="00E143EE"/>
    <w:rsid w:val="00E14A4F"/>
    <w:rsid w:val="00E14DA9"/>
    <w:rsid w:val="00E17826"/>
    <w:rsid w:val="00E17AE2"/>
    <w:rsid w:val="00E20A4D"/>
    <w:rsid w:val="00E23B75"/>
    <w:rsid w:val="00E255E6"/>
    <w:rsid w:val="00E25CD1"/>
    <w:rsid w:val="00E26374"/>
    <w:rsid w:val="00E32CBD"/>
    <w:rsid w:val="00E3352F"/>
    <w:rsid w:val="00E33BB1"/>
    <w:rsid w:val="00E34769"/>
    <w:rsid w:val="00E35259"/>
    <w:rsid w:val="00E4353C"/>
    <w:rsid w:val="00E451CD"/>
    <w:rsid w:val="00E454FE"/>
    <w:rsid w:val="00E45666"/>
    <w:rsid w:val="00E51DA9"/>
    <w:rsid w:val="00E5287D"/>
    <w:rsid w:val="00E52A5A"/>
    <w:rsid w:val="00E55095"/>
    <w:rsid w:val="00E561D6"/>
    <w:rsid w:val="00E56DEC"/>
    <w:rsid w:val="00E60520"/>
    <w:rsid w:val="00E63ECE"/>
    <w:rsid w:val="00E6587A"/>
    <w:rsid w:val="00E65DFF"/>
    <w:rsid w:val="00E671F8"/>
    <w:rsid w:val="00E7401C"/>
    <w:rsid w:val="00E744CF"/>
    <w:rsid w:val="00E8325F"/>
    <w:rsid w:val="00E83659"/>
    <w:rsid w:val="00E859BD"/>
    <w:rsid w:val="00E9275C"/>
    <w:rsid w:val="00E97056"/>
    <w:rsid w:val="00EA02F5"/>
    <w:rsid w:val="00EA0B26"/>
    <w:rsid w:val="00EA1465"/>
    <w:rsid w:val="00EA435F"/>
    <w:rsid w:val="00EB019C"/>
    <w:rsid w:val="00EB2155"/>
    <w:rsid w:val="00EB2E7C"/>
    <w:rsid w:val="00EB32B1"/>
    <w:rsid w:val="00EB37D3"/>
    <w:rsid w:val="00EB500C"/>
    <w:rsid w:val="00EB55C2"/>
    <w:rsid w:val="00EC041F"/>
    <w:rsid w:val="00EC046C"/>
    <w:rsid w:val="00EC17DC"/>
    <w:rsid w:val="00EC30C4"/>
    <w:rsid w:val="00EC3665"/>
    <w:rsid w:val="00EC4683"/>
    <w:rsid w:val="00EC780F"/>
    <w:rsid w:val="00ED1A78"/>
    <w:rsid w:val="00ED2346"/>
    <w:rsid w:val="00ED2988"/>
    <w:rsid w:val="00ED380B"/>
    <w:rsid w:val="00ED56E0"/>
    <w:rsid w:val="00ED6995"/>
    <w:rsid w:val="00EE1C46"/>
    <w:rsid w:val="00EE377C"/>
    <w:rsid w:val="00EE3972"/>
    <w:rsid w:val="00EE571C"/>
    <w:rsid w:val="00EE5836"/>
    <w:rsid w:val="00EE5974"/>
    <w:rsid w:val="00EF1620"/>
    <w:rsid w:val="00EF1F99"/>
    <w:rsid w:val="00EF6132"/>
    <w:rsid w:val="00EF6BB9"/>
    <w:rsid w:val="00EF767C"/>
    <w:rsid w:val="00F00B64"/>
    <w:rsid w:val="00F01692"/>
    <w:rsid w:val="00F03900"/>
    <w:rsid w:val="00F04241"/>
    <w:rsid w:val="00F04D51"/>
    <w:rsid w:val="00F102FF"/>
    <w:rsid w:val="00F1370F"/>
    <w:rsid w:val="00F14ACA"/>
    <w:rsid w:val="00F1545D"/>
    <w:rsid w:val="00F15D4B"/>
    <w:rsid w:val="00F16F14"/>
    <w:rsid w:val="00F21705"/>
    <w:rsid w:val="00F222C0"/>
    <w:rsid w:val="00F23F94"/>
    <w:rsid w:val="00F2473A"/>
    <w:rsid w:val="00F2750B"/>
    <w:rsid w:val="00F3007C"/>
    <w:rsid w:val="00F308BD"/>
    <w:rsid w:val="00F334A6"/>
    <w:rsid w:val="00F33981"/>
    <w:rsid w:val="00F35FDC"/>
    <w:rsid w:val="00F367E9"/>
    <w:rsid w:val="00F378BB"/>
    <w:rsid w:val="00F40B82"/>
    <w:rsid w:val="00F4187F"/>
    <w:rsid w:val="00F44DAC"/>
    <w:rsid w:val="00F4774B"/>
    <w:rsid w:val="00F47FE1"/>
    <w:rsid w:val="00F50486"/>
    <w:rsid w:val="00F50E33"/>
    <w:rsid w:val="00F5132B"/>
    <w:rsid w:val="00F51DDC"/>
    <w:rsid w:val="00F5543D"/>
    <w:rsid w:val="00F55A6F"/>
    <w:rsid w:val="00F615DE"/>
    <w:rsid w:val="00F6688C"/>
    <w:rsid w:val="00F668C1"/>
    <w:rsid w:val="00F70E2E"/>
    <w:rsid w:val="00F73588"/>
    <w:rsid w:val="00F74DEF"/>
    <w:rsid w:val="00F751CD"/>
    <w:rsid w:val="00F757E6"/>
    <w:rsid w:val="00F7581C"/>
    <w:rsid w:val="00F75CEE"/>
    <w:rsid w:val="00F762D3"/>
    <w:rsid w:val="00F776DA"/>
    <w:rsid w:val="00F810CE"/>
    <w:rsid w:val="00F825D3"/>
    <w:rsid w:val="00F83750"/>
    <w:rsid w:val="00F83DBD"/>
    <w:rsid w:val="00F84AC3"/>
    <w:rsid w:val="00F91091"/>
    <w:rsid w:val="00F94D8E"/>
    <w:rsid w:val="00F94E73"/>
    <w:rsid w:val="00F953DD"/>
    <w:rsid w:val="00F95D34"/>
    <w:rsid w:val="00F967CE"/>
    <w:rsid w:val="00F97115"/>
    <w:rsid w:val="00FA0A33"/>
    <w:rsid w:val="00FA2953"/>
    <w:rsid w:val="00FA2C23"/>
    <w:rsid w:val="00FA55D8"/>
    <w:rsid w:val="00FA63AA"/>
    <w:rsid w:val="00FB0E52"/>
    <w:rsid w:val="00FB172C"/>
    <w:rsid w:val="00FB18B6"/>
    <w:rsid w:val="00FB28E6"/>
    <w:rsid w:val="00FB2D6B"/>
    <w:rsid w:val="00FB60EE"/>
    <w:rsid w:val="00FB776B"/>
    <w:rsid w:val="00FC22EB"/>
    <w:rsid w:val="00FC261C"/>
    <w:rsid w:val="00FC4F25"/>
    <w:rsid w:val="00FC6135"/>
    <w:rsid w:val="00FD1AFF"/>
    <w:rsid w:val="00FD2194"/>
    <w:rsid w:val="00FD4791"/>
    <w:rsid w:val="00FD757B"/>
    <w:rsid w:val="00FE2F75"/>
    <w:rsid w:val="00FE3095"/>
    <w:rsid w:val="00FE49D0"/>
    <w:rsid w:val="00FE53F0"/>
    <w:rsid w:val="00FF072F"/>
    <w:rsid w:val="00FF0939"/>
    <w:rsid w:val="00FF3358"/>
    <w:rsid w:val="00FF4DFD"/>
    <w:rsid w:val="00FF51EC"/>
    <w:rsid w:val="00FF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D3A"/>
  </w:style>
  <w:style w:type="paragraph" w:styleId="1">
    <w:name w:val="heading 1"/>
    <w:basedOn w:val="a"/>
    <w:next w:val="a"/>
    <w:qFormat/>
    <w:rsid w:val="00737D3A"/>
    <w:pPr>
      <w:keepNext/>
      <w:ind w:right="28" w:firstLine="567"/>
      <w:jc w:val="both"/>
      <w:outlineLvl w:val="0"/>
    </w:pPr>
    <w:rPr>
      <w:i/>
      <w:sz w:val="24"/>
    </w:rPr>
  </w:style>
  <w:style w:type="paragraph" w:styleId="2">
    <w:name w:val="heading 2"/>
    <w:basedOn w:val="a"/>
    <w:next w:val="a"/>
    <w:qFormat/>
    <w:rsid w:val="00737D3A"/>
    <w:pPr>
      <w:keepNext/>
      <w:tabs>
        <w:tab w:val="num" w:pos="709"/>
      </w:tabs>
      <w:ind w:right="28"/>
      <w:outlineLvl w:val="1"/>
    </w:pPr>
    <w:rPr>
      <w:b/>
      <w:sz w:val="24"/>
    </w:rPr>
  </w:style>
  <w:style w:type="paragraph" w:styleId="3">
    <w:name w:val="heading 3"/>
    <w:basedOn w:val="a"/>
    <w:next w:val="a"/>
    <w:qFormat/>
    <w:rsid w:val="00737D3A"/>
    <w:pPr>
      <w:keepNext/>
      <w:tabs>
        <w:tab w:val="num" w:pos="709"/>
      </w:tabs>
      <w:ind w:right="28"/>
      <w:jc w:val="both"/>
      <w:outlineLvl w:val="2"/>
    </w:pPr>
    <w:rPr>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3A"/>
    <w:pPr>
      <w:tabs>
        <w:tab w:val="center" w:pos="4153"/>
        <w:tab w:val="right" w:pos="8306"/>
      </w:tabs>
    </w:pPr>
  </w:style>
  <w:style w:type="paragraph" w:styleId="a4">
    <w:name w:val="footer"/>
    <w:basedOn w:val="a"/>
    <w:rsid w:val="00737D3A"/>
    <w:pPr>
      <w:tabs>
        <w:tab w:val="center" w:pos="4153"/>
        <w:tab w:val="right" w:pos="8306"/>
      </w:tabs>
    </w:pPr>
  </w:style>
  <w:style w:type="character" w:styleId="a5">
    <w:name w:val="page number"/>
    <w:basedOn w:val="a0"/>
    <w:rsid w:val="00737D3A"/>
  </w:style>
  <w:style w:type="paragraph" w:styleId="a6">
    <w:name w:val="Body Text"/>
    <w:basedOn w:val="a"/>
    <w:rsid w:val="00737D3A"/>
    <w:pPr>
      <w:ind w:right="850"/>
      <w:jc w:val="both"/>
    </w:pPr>
    <w:rPr>
      <w:sz w:val="24"/>
    </w:rPr>
  </w:style>
  <w:style w:type="paragraph" w:styleId="a7">
    <w:name w:val="Body Text Indent"/>
    <w:basedOn w:val="a"/>
    <w:rsid w:val="00737D3A"/>
    <w:pPr>
      <w:ind w:right="850" w:firstLine="567"/>
      <w:jc w:val="both"/>
    </w:pPr>
    <w:rPr>
      <w:sz w:val="24"/>
    </w:rPr>
  </w:style>
  <w:style w:type="paragraph" w:styleId="20">
    <w:name w:val="Body Text Indent 2"/>
    <w:basedOn w:val="a"/>
    <w:rsid w:val="00737D3A"/>
    <w:pPr>
      <w:tabs>
        <w:tab w:val="left" w:pos="8931"/>
      </w:tabs>
      <w:ind w:right="850" w:firstLine="567"/>
      <w:jc w:val="both"/>
    </w:pPr>
    <w:rPr>
      <w:i/>
      <w:sz w:val="24"/>
    </w:rPr>
  </w:style>
  <w:style w:type="paragraph" w:styleId="30">
    <w:name w:val="Body Text Indent 3"/>
    <w:basedOn w:val="a"/>
    <w:rsid w:val="00737D3A"/>
    <w:pPr>
      <w:ind w:right="28" w:firstLine="567"/>
      <w:jc w:val="both"/>
    </w:pPr>
    <w:rPr>
      <w:sz w:val="24"/>
    </w:rPr>
  </w:style>
  <w:style w:type="paragraph" w:styleId="21">
    <w:name w:val="Body Text 2"/>
    <w:basedOn w:val="a"/>
    <w:rsid w:val="00737D3A"/>
    <w:pPr>
      <w:ind w:right="28"/>
      <w:jc w:val="both"/>
    </w:pPr>
    <w:rPr>
      <w:sz w:val="24"/>
    </w:rPr>
  </w:style>
  <w:style w:type="paragraph" w:styleId="a8">
    <w:name w:val="Block Text"/>
    <w:basedOn w:val="a"/>
    <w:rsid w:val="00737D3A"/>
    <w:pPr>
      <w:tabs>
        <w:tab w:val="num" w:pos="567"/>
      </w:tabs>
      <w:ind w:left="567" w:right="28" w:hanging="567"/>
      <w:jc w:val="both"/>
    </w:pPr>
    <w:rPr>
      <w:b/>
      <w:sz w:val="24"/>
    </w:rPr>
  </w:style>
  <w:style w:type="table" w:styleId="a9">
    <w:name w:val="Table Grid"/>
    <w:basedOn w:val="a1"/>
    <w:rsid w:val="00747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0E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4608857">
      <w:bodyDiv w:val="1"/>
      <w:marLeft w:val="0"/>
      <w:marRight w:val="0"/>
      <w:marTop w:val="0"/>
      <w:marBottom w:val="0"/>
      <w:divBdr>
        <w:top w:val="none" w:sz="0" w:space="0" w:color="auto"/>
        <w:left w:val="none" w:sz="0" w:space="0" w:color="auto"/>
        <w:bottom w:val="none" w:sz="0" w:space="0" w:color="auto"/>
        <w:right w:val="none" w:sz="0" w:space="0" w:color="auto"/>
      </w:divBdr>
    </w:div>
    <w:div w:id="282423958">
      <w:bodyDiv w:val="1"/>
      <w:marLeft w:val="0"/>
      <w:marRight w:val="0"/>
      <w:marTop w:val="0"/>
      <w:marBottom w:val="0"/>
      <w:divBdr>
        <w:top w:val="none" w:sz="0" w:space="0" w:color="auto"/>
        <w:left w:val="none" w:sz="0" w:space="0" w:color="auto"/>
        <w:bottom w:val="none" w:sz="0" w:space="0" w:color="auto"/>
        <w:right w:val="none" w:sz="0" w:space="0" w:color="auto"/>
      </w:divBdr>
    </w:div>
    <w:div w:id="462626660">
      <w:bodyDiv w:val="1"/>
      <w:marLeft w:val="0"/>
      <w:marRight w:val="0"/>
      <w:marTop w:val="0"/>
      <w:marBottom w:val="0"/>
      <w:divBdr>
        <w:top w:val="none" w:sz="0" w:space="0" w:color="auto"/>
        <w:left w:val="none" w:sz="0" w:space="0" w:color="auto"/>
        <w:bottom w:val="none" w:sz="0" w:space="0" w:color="auto"/>
        <w:right w:val="none" w:sz="0" w:space="0" w:color="auto"/>
      </w:divBdr>
    </w:div>
    <w:div w:id="481654174">
      <w:bodyDiv w:val="1"/>
      <w:marLeft w:val="0"/>
      <w:marRight w:val="0"/>
      <w:marTop w:val="0"/>
      <w:marBottom w:val="0"/>
      <w:divBdr>
        <w:top w:val="none" w:sz="0" w:space="0" w:color="auto"/>
        <w:left w:val="none" w:sz="0" w:space="0" w:color="auto"/>
        <w:bottom w:val="none" w:sz="0" w:space="0" w:color="auto"/>
        <w:right w:val="none" w:sz="0" w:space="0" w:color="auto"/>
      </w:divBdr>
    </w:div>
    <w:div w:id="638269237">
      <w:bodyDiv w:val="1"/>
      <w:marLeft w:val="0"/>
      <w:marRight w:val="0"/>
      <w:marTop w:val="0"/>
      <w:marBottom w:val="0"/>
      <w:divBdr>
        <w:top w:val="none" w:sz="0" w:space="0" w:color="auto"/>
        <w:left w:val="none" w:sz="0" w:space="0" w:color="auto"/>
        <w:bottom w:val="none" w:sz="0" w:space="0" w:color="auto"/>
        <w:right w:val="none" w:sz="0" w:space="0" w:color="auto"/>
      </w:divBdr>
    </w:div>
    <w:div w:id="666514341">
      <w:bodyDiv w:val="1"/>
      <w:marLeft w:val="0"/>
      <w:marRight w:val="0"/>
      <w:marTop w:val="0"/>
      <w:marBottom w:val="0"/>
      <w:divBdr>
        <w:top w:val="none" w:sz="0" w:space="0" w:color="auto"/>
        <w:left w:val="none" w:sz="0" w:space="0" w:color="auto"/>
        <w:bottom w:val="none" w:sz="0" w:space="0" w:color="auto"/>
        <w:right w:val="none" w:sz="0" w:space="0" w:color="auto"/>
      </w:divBdr>
    </w:div>
    <w:div w:id="781415274">
      <w:bodyDiv w:val="1"/>
      <w:marLeft w:val="0"/>
      <w:marRight w:val="0"/>
      <w:marTop w:val="0"/>
      <w:marBottom w:val="0"/>
      <w:divBdr>
        <w:top w:val="none" w:sz="0" w:space="0" w:color="auto"/>
        <w:left w:val="none" w:sz="0" w:space="0" w:color="auto"/>
        <w:bottom w:val="none" w:sz="0" w:space="0" w:color="auto"/>
        <w:right w:val="none" w:sz="0" w:space="0" w:color="auto"/>
      </w:divBdr>
    </w:div>
    <w:div w:id="955913653">
      <w:bodyDiv w:val="1"/>
      <w:marLeft w:val="0"/>
      <w:marRight w:val="0"/>
      <w:marTop w:val="0"/>
      <w:marBottom w:val="0"/>
      <w:divBdr>
        <w:top w:val="none" w:sz="0" w:space="0" w:color="auto"/>
        <w:left w:val="none" w:sz="0" w:space="0" w:color="auto"/>
        <w:bottom w:val="none" w:sz="0" w:space="0" w:color="auto"/>
        <w:right w:val="none" w:sz="0" w:space="0" w:color="auto"/>
      </w:divBdr>
    </w:div>
    <w:div w:id="1221286794">
      <w:bodyDiv w:val="1"/>
      <w:marLeft w:val="0"/>
      <w:marRight w:val="0"/>
      <w:marTop w:val="0"/>
      <w:marBottom w:val="0"/>
      <w:divBdr>
        <w:top w:val="none" w:sz="0" w:space="0" w:color="auto"/>
        <w:left w:val="none" w:sz="0" w:space="0" w:color="auto"/>
        <w:bottom w:val="none" w:sz="0" w:space="0" w:color="auto"/>
        <w:right w:val="none" w:sz="0" w:space="0" w:color="auto"/>
      </w:divBdr>
    </w:div>
    <w:div w:id="1951281902">
      <w:bodyDiv w:val="1"/>
      <w:marLeft w:val="0"/>
      <w:marRight w:val="0"/>
      <w:marTop w:val="0"/>
      <w:marBottom w:val="0"/>
      <w:divBdr>
        <w:top w:val="none" w:sz="0" w:space="0" w:color="auto"/>
        <w:left w:val="none" w:sz="0" w:space="0" w:color="auto"/>
        <w:bottom w:val="none" w:sz="0" w:space="0" w:color="auto"/>
        <w:right w:val="none" w:sz="0" w:space="0" w:color="auto"/>
      </w:divBdr>
    </w:div>
    <w:div w:id="21231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PS41\dOG_U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dOG_UR</Template>
  <TotalTime>2</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 О Г О В О Р   А Р Е Н Д Ы N О2-98</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А Р Е Н Д Ы N О2-98</dc:title>
  <dc:creator>Koretskay</dc:creator>
  <cp:lastModifiedBy>Томашева Рита Николаевна</cp:lastModifiedBy>
  <cp:revision>4</cp:revision>
  <cp:lastPrinted>2015-06-10T04:52:00Z</cp:lastPrinted>
  <dcterms:created xsi:type="dcterms:W3CDTF">2017-12-04T09:11:00Z</dcterms:created>
  <dcterms:modified xsi:type="dcterms:W3CDTF">2017-12-04T09:12:00Z</dcterms:modified>
</cp:coreProperties>
</file>