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AF" w:rsidRPr="00F15C22" w:rsidRDefault="009342AF" w:rsidP="009342A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15C22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9342AF" w:rsidRPr="00F15C22" w:rsidRDefault="009342AF" w:rsidP="00E31EF1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F15C22">
        <w:rPr>
          <w:rFonts w:ascii="Times New Roman" w:hAnsi="Times New Roman" w:cs="Times New Roman"/>
          <w:sz w:val="24"/>
          <w:szCs w:val="24"/>
        </w:rPr>
        <w:t xml:space="preserve">Администрация Партизанского </w:t>
      </w:r>
      <w:r w:rsidR="00E31EF1" w:rsidRPr="00F15C22">
        <w:rPr>
          <w:rFonts w:ascii="Times New Roman" w:hAnsi="Times New Roman" w:cs="Times New Roman"/>
          <w:sz w:val="24"/>
          <w:szCs w:val="24"/>
        </w:rPr>
        <w:t>района публикует</w:t>
      </w:r>
      <w:r w:rsidRPr="00F15C22">
        <w:rPr>
          <w:rFonts w:ascii="Times New Roman" w:hAnsi="Times New Roman" w:cs="Times New Roman"/>
          <w:sz w:val="24"/>
          <w:szCs w:val="24"/>
        </w:rPr>
        <w:t xml:space="preserve"> проект изменений в административны</w:t>
      </w:r>
      <w:r w:rsidR="00412156" w:rsidRPr="00F15C22">
        <w:rPr>
          <w:rFonts w:ascii="Times New Roman" w:hAnsi="Times New Roman" w:cs="Times New Roman"/>
          <w:sz w:val="24"/>
          <w:szCs w:val="24"/>
        </w:rPr>
        <w:t>й</w:t>
      </w:r>
      <w:r w:rsidRPr="00F15C22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412156"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Pr="00F15C22">
        <w:rPr>
          <w:rFonts w:ascii="Times New Roman" w:hAnsi="Times New Roman" w:cs="Times New Roman"/>
          <w:sz w:val="24"/>
          <w:szCs w:val="24"/>
        </w:rPr>
        <w:t xml:space="preserve"> </w:t>
      </w:r>
      <w:r w:rsidR="005D6F08" w:rsidRPr="005D6F08">
        <w:rPr>
          <w:rFonts w:ascii="Times New Roman" w:hAnsi="Times New Roman" w:cs="Times New Roman"/>
          <w:sz w:val="24"/>
          <w:szCs w:val="24"/>
        </w:rPr>
        <w:t xml:space="preserve">предоставления Муниципальным казённым учреждением «Районная межпоселенческая библиотека» Партизанского муниципального района муниципальной услуги </w:t>
      </w:r>
      <w:r w:rsidR="00E31EF1" w:rsidRPr="00E31EF1">
        <w:rPr>
          <w:rFonts w:ascii="Times New Roman" w:hAnsi="Times New Roman" w:cs="Times New Roman"/>
          <w:sz w:val="24"/>
          <w:szCs w:val="24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</w:t>
      </w:r>
      <w:r w:rsidR="00E31EF1">
        <w:rPr>
          <w:rFonts w:ascii="Times New Roman" w:hAnsi="Times New Roman" w:cs="Times New Roman"/>
          <w:sz w:val="24"/>
          <w:szCs w:val="24"/>
        </w:rPr>
        <w:t xml:space="preserve"> </w:t>
      </w:r>
      <w:r w:rsidR="00E31EF1" w:rsidRPr="00E31EF1">
        <w:rPr>
          <w:rFonts w:ascii="Times New Roman" w:hAnsi="Times New Roman" w:cs="Times New Roman"/>
          <w:sz w:val="24"/>
          <w:szCs w:val="24"/>
        </w:rPr>
        <w:t>с учетом соблюдения требований законодательства Российской Федерации об авторских и смежных правах»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15C22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ab/>
        <w:t>Свои предложения и замечания по данн</w:t>
      </w:r>
      <w:r w:rsidR="00F15C22">
        <w:rPr>
          <w:rFonts w:ascii="Times New Roman" w:hAnsi="Times New Roman"/>
          <w:b/>
          <w:sz w:val="24"/>
          <w:szCs w:val="24"/>
        </w:rPr>
        <w:t>ому</w:t>
      </w:r>
      <w:r w:rsidRPr="00F15C22">
        <w:rPr>
          <w:rFonts w:ascii="Times New Roman" w:hAnsi="Times New Roman"/>
          <w:b/>
          <w:sz w:val="24"/>
          <w:szCs w:val="24"/>
        </w:rPr>
        <w:t xml:space="preserve"> проект</w:t>
      </w:r>
      <w:r w:rsidR="00F15C22">
        <w:rPr>
          <w:rFonts w:ascii="Times New Roman" w:hAnsi="Times New Roman"/>
          <w:b/>
          <w:sz w:val="24"/>
          <w:szCs w:val="24"/>
        </w:rPr>
        <w:t>у</w:t>
      </w:r>
      <w:r w:rsidRPr="00F15C22">
        <w:rPr>
          <w:rFonts w:ascii="Times New Roman" w:hAnsi="Times New Roman"/>
          <w:b/>
          <w:sz w:val="24"/>
          <w:szCs w:val="24"/>
        </w:rPr>
        <w:t xml:space="preserve"> вы можете  направлять по адресу: </w:t>
      </w:r>
      <w:r w:rsidR="00F12E85">
        <w:rPr>
          <w:rFonts w:ascii="Times New Roman" w:hAnsi="Times New Roman"/>
          <w:b/>
          <w:sz w:val="24"/>
          <w:szCs w:val="24"/>
        </w:rPr>
        <w:t xml:space="preserve">ул. Комсомольская, </w:t>
      </w:r>
      <w:r w:rsidR="005D6F08">
        <w:rPr>
          <w:rFonts w:ascii="Times New Roman" w:hAnsi="Times New Roman"/>
          <w:b/>
          <w:sz w:val="24"/>
          <w:szCs w:val="24"/>
        </w:rPr>
        <w:t>61</w:t>
      </w:r>
      <w:proofErr w:type="gramStart"/>
      <w:r w:rsidR="005D6F08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F15C22">
        <w:rPr>
          <w:rFonts w:ascii="Times New Roman" w:hAnsi="Times New Roman"/>
          <w:b/>
          <w:sz w:val="24"/>
          <w:szCs w:val="24"/>
        </w:rPr>
        <w:t xml:space="preserve">, с. Владимиро – Александровское, Партизанский район, 692962 либо на E-mail: </w:t>
      </w:r>
      <w:hyperlink r:id="rId8" w:history="1">
        <w:r w:rsidR="00F12E85" w:rsidRPr="00012FA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p</w:t>
        </w:r>
        <w:r w:rsidR="005D6F08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artlib</w:t>
        </w:r>
        <w:r w:rsidR="00F12E85" w:rsidRPr="00012FA1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="00F12E85" w:rsidRPr="00012FA1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="00F12E85" w:rsidRPr="00012FA1">
          <w:rPr>
            <w:rStyle w:val="a6"/>
            <w:rFonts w:ascii="Times New Roman" w:hAnsi="Times New Roman"/>
            <w:b/>
            <w:sz w:val="24"/>
            <w:szCs w:val="24"/>
          </w:rPr>
          <w:t>.</w:t>
        </w:r>
      </w:hyperlink>
      <w:r w:rsidR="005D6F08">
        <w:rPr>
          <w:rStyle w:val="a6"/>
          <w:rFonts w:ascii="Times New Roman" w:hAnsi="Times New Roman"/>
          <w:b/>
          <w:sz w:val="24"/>
          <w:szCs w:val="24"/>
          <w:lang w:val="en-US"/>
        </w:rPr>
        <w:t>ru</w:t>
      </w:r>
      <w:r w:rsidR="00B07720">
        <w:rPr>
          <w:rFonts w:ascii="Times New Roman" w:hAnsi="Times New Roman"/>
          <w:b/>
          <w:sz w:val="24"/>
          <w:szCs w:val="24"/>
        </w:rPr>
        <w:t xml:space="preserve"> </w:t>
      </w:r>
      <w:r w:rsidRPr="00F15C22">
        <w:rPr>
          <w:rFonts w:ascii="Times New Roman" w:hAnsi="Times New Roman"/>
          <w:b/>
          <w:sz w:val="24"/>
          <w:szCs w:val="24"/>
        </w:rPr>
        <w:t xml:space="preserve">с пометкой «Изменения в регламент» </w:t>
      </w:r>
      <w:r w:rsidRPr="00E37315">
        <w:rPr>
          <w:rFonts w:ascii="Times New Roman" w:hAnsi="Times New Roman"/>
          <w:b/>
          <w:sz w:val="24"/>
          <w:szCs w:val="24"/>
        </w:rPr>
        <w:t xml:space="preserve">до </w:t>
      </w:r>
      <w:r w:rsidR="00A93100">
        <w:rPr>
          <w:rFonts w:ascii="Times New Roman" w:hAnsi="Times New Roman"/>
          <w:b/>
          <w:sz w:val="24"/>
          <w:szCs w:val="24"/>
        </w:rPr>
        <w:t>08</w:t>
      </w:r>
      <w:r w:rsidR="00E37315" w:rsidRPr="00E37315">
        <w:rPr>
          <w:rFonts w:ascii="Times New Roman" w:hAnsi="Times New Roman"/>
          <w:b/>
          <w:sz w:val="24"/>
          <w:szCs w:val="24"/>
        </w:rPr>
        <w:t xml:space="preserve"> апреля </w:t>
      </w:r>
      <w:r w:rsidR="005D6F08" w:rsidRPr="00E37315">
        <w:rPr>
          <w:rFonts w:ascii="Times New Roman" w:hAnsi="Times New Roman"/>
          <w:b/>
          <w:sz w:val="24"/>
          <w:szCs w:val="24"/>
        </w:rPr>
        <w:t xml:space="preserve"> 2019</w:t>
      </w:r>
      <w:r w:rsidRPr="00F15C22">
        <w:rPr>
          <w:rFonts w:ascii="Times New Roman" w:hAnsi="Times New Roman"/>
          <w:b/>
          <w:sz w:val="24"/>
          <w:szCs w:val="24"/>
        </w:rPr>
        <w:t xml:space="preserve"> года.</w:t>
      </w:r>
      <w:r w:rsidRPr="00F15C22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</w:t>
      </w:r>
    </w:p>
    <w:p w:rsidR="009342AF" w:rsidRPr="00F15C22" w:rsidRDefault="009342AF" w:rsidP="009342A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342AF" w:rsidRPr="00F15C22" w:rsidRDefault="009342AF" w:rsidP="009342AF">
      <w:pPr>
        <w:spacing w:line="240" w:lineRule="auto"/>
        <w:rPr>
          <w:b/>
        </w:rPr>
      </w:pPr>
    </w:p>
    <w:p w:rsidR="000A1BC5" w:rsidRDefault="000A1BC5" w:rsidP="00A73388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F15C22" w:rsidRPr="000A1BC5" w:rsidRDefault="00F15C22" w:rsidP="000A1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F08" w:rsidRDefault="000A1BC5" w:rsidP="005D6F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7537B">
        <w:rPr>
          <w:rFonts w:ascii="Times New Roman" w:hAnsi="Times New Roman"/>
          <w:sz w:val="28"/>
          <w:szCs w:val="28"/>
        </w:rPr>
        <w:t xml:space="preserve">которые вносятся в административный </w:t>
      </w:r>
      <w:r w:rsidR="005D6F08" w:rsidRPr="0057537B">
        <w:rPr>
          <w:rFonts w:ascii="Times New Roman" w:hAnsi="Times New Roman"/>
          <w:sz w:val="28"/>
          <w:szCs w:val="28"/>
        </w:rPr>
        <w:t>регламент предоставления</w:t>
      </w:r>
      <w:r w:rsidR="005D6F08" w:rsidRPr="005D6F08">
        <w:rPr>
          <w:rFonts w:ascii="Times New Roman" w:hAnsi="Times New Roman"/>
          <w:sz w:val="28"/>
          <w:szCs w:val="28"/>
        </w:rPr>
        <w:t xml:space="preserve"> Муниципальным казённым учреждением «Районная межпоселенческая библиотека» Партизанского муниципальн</w:t>
      </w:r>
      <w:r w:rsidR="005D6F08">
        <w:rPr>
          <w:rFonts w:ascii="Times New Roman" w:hAnsi="Times New Roman"/>
          <w:sz w:val="28"/>
          <w:szCs w:val="28"/>
        </w:rPr>
        <w:t>ого района муниципальной услуги</w:t>
      </w:r>
    </w:p>
    <w:p w:rsidR="00CA33A2" w:rsidRDefault="00407C84" w:rsidP="00CA33A2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07C84">
        <w:rPr>
          <w:rFonts w:ascii="Times New Roman" w:hAnsi="Times New Roman"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</w:t>
      </w:r>
      <w:r w:rsidR="00CA33A2">
        <w:rPr>
          <w:rFonts w:ascii="Times New Roman" w:hAnsi="Times New Roman"/>
          <w:sz w:val="28"/>
          <w:szCs w:val="28"/>
        </w:rPr>
        <w:t xml:space="preserve"> </w:t>
      </w:r>
      <w:r w:rsidRPr="00407C84">
        <w:rPr>
          <w:rFonts w:ascii="Times New Roman" w:hAnsi="Times New Roman"/>
          <w:sz w:val="28"/>
          <w:szCs w:val="28"/>
        </w:rPr>
        <w:t>с учетом соблюдения требований законодательства Российской Федерации об авторских и смежных правах»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утвержденный постановлением администрации Партизанского муниципального района от </w:t>
      </w:r>
      <w:r w:rsidR="005D6F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09.06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.201</w:t>
      </w:r>
      <w:r w:rsidR="005D6F0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</w:t>
      </w:r>
      <w:r w:rsidR="0079047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№ </w:t>
      </w:r>
      <w:r w:rsidR="00DE25FC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343</w:t>
      </w:r>
      <w:r w:rsidR="0057537B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CA33A2" w:rsidRDefault="00CA33A2" w:rsidP="00CA33A2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CA33A2" w:rsidRDefault="00CA33A2" w:rsidP="00CA33A2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p w:rsidR="00E37315" w:rsidRDefault="00CA33A2" w:rsidP="00CA33A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ab/>
        <w:t xml:space="preserve">1. </w:t>
      </w:r>
      <w:r w:rsidR="00E37315" w:rsidRPr="005B718B">
        <w:rPr>
          <w:rFonts w:ascii="Times New Roman" w:hAnsi="Times New Roman"/>
          <w:sz w:val="28"/>
          <w:szCs w:val="28"/>
        </w:rPr>
        <w:t xml:space="preserve">В </w:t>
      </w:r>
      <w:r w:rsidR="008C7517">
        <w:rPr>
          <w:rFonts w:ascii="Times New Roman" w:hAnsi="Times New Roman"/>
          <w:sz w:val="28"/>
          <w:szCs w:val="28"/>
        </w:rPr>
        <w:t xml:space="preserve">подпункте 1.3.3. </w:t>
      </w:r>
      <w:r w:rsidR="00E37315" w:rsidRPr="005B718B">
        <w:rPr>
          <w:rFonts w:ascii="Times New Roman" w:hAnsi="Times New Roman"/>
          <w:sz w:val="28"/>
          <w:szCs w:val="28"/>
        </w:rPr>
        <w:t>подраздел</w:t>
      </w:r>
      <w:r w:rsidR="008C7517">
        <w:rPr>
          <w:rFonts w:ascii="Times New Roman" w:hAnsi="Times New Roman"/>
          <w:sz w:val="28"/>
          <w:szCs w:val="28"/>
        </w:rPr>
        <w:t xml:space="preserve">а 1.3. </w:t>
      </w:r>
      <w:r w:rsidR="00E37315" w:rsidRPr="005B718B">
        <w:rPr>
          <w:rFonts w:ascii="Times New Roman" w:hAnsi="Times New Roman"/>
          <w:sz w:val="28"/>
          <w:szCs w:val="28"/>
        </w:rPr>
        <w:t>«Требования к порядку информирования о правилах</w:t>
      </w:r>
      <w:r w:rsidR="00E37315">
        <w:rPr>
          <w:rFonts w:ascii="Times New Roman" w:hAnsi="Times New Roman"/>
          <w:sz w:val="28"/>
          <w:szCs w:val="28"/>
        </w:rPr>
        <w:t xml:space="preserve"> </w:t>
      </w:r>
      <w:r w:rsidR="00E37315" w:rsidRPr="005B718B">
        <w:rPr>
          <w:rFonts w:ascii="Times New Roman" w:hAnsi="Times New Roman"/>
          <w:sz w:val="28"/>
          <w:szCs w:val="28"/>
        </w:rPr>
        <w:t xml:space="preserve">предоставления муниципальной услуги» </w:t>
      </w:r>
      <w:r w:rsidR="008C7517">
        <w:rPr>
          <w:rFonts w:ascii="Times New Roman" w:hAnsi="Times New Roman"/>
          <w:sz w:val="28"/>
          <w:szCs w:val="28"/>
        </w:rPr>
        <w:t xml:space="preserve"> </w:t>
      </w:r>
      <w:r w:rsidR="008C7517" w:rsidRPr="005B718B">
        <w:rPr>
          <w:rFonts w:ascii="Times New Roman" w:hAnsi="Times New Roman"/>
          <w:sz w:val="28"/>
          <w:szCs w:val="28"/>
        </w:rPr>
        <w:t>раздел</w:t>
      </w:r>
      <w:r w:rsidR="008C7517">
        <w:rPr>
          <w:rFonts w:ascii="Times New Roman" w:hAnsi="Times New Roman"/>
          <w:sz w:val="28"/>
          <w:szCs w:val="28"/>
        </w:rPr>
        <w:t xml:space="preserve">а 1 </w:t>
      </w:r>
      <w:r w:rsidR="008C7517" w:rsidRPr="005B718B">
        <w:rPr>
          <w:rFonts w:ascii="Times New Roman" w:hAnsi="Times New Roman"/>
          <w:sz w:val="28"/>
          <w:szCs w:val="28"/>
        </w:rPr>
        <w:t xml:space="preserve"> «Общие положения» </w:t>
      </w:r>
      <w:r w:rsidR="00E37315">
        <w:rPr>
          <w:rFonts w:ascii="Times New Roman" w:hAnsi="Times New Roman"/>
          <w:sz w:val="28"/>
          <w:szCs w:val="28"/>
        </w:rPr>
        <w:t xml:space="preserve">график приема посетителей </w:t>
      </w:r>
      <w:r w:rsidR="00E37315" w:rsidRPr="005B718B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8C7517" w:rsidRPr="00CA33A2" w:rsidRDefault="008C7517" w:rsidP="00CA33A2">
      <w:pPr>
        <w:spacing w:line="240" w:lineRule="auto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5354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2"/>
        <w:gridCol w:w="2322"/>
      </w:tblGrid>
      <w:tr w:rsidR="00E37315" w:rsidRPr="005B718B" w:rsidTr="002C2AF8">
        <w:trPr>
          <w:trHeight w:val="568"/>
        </w:trPr>
        <w:tc>
          <w:tcPr>
            <w:tcW w:w="3032" w:type="dxa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приёма</w:t>
            </w:r>
          </w:p>
        </w:tc>
      </w:tr>
      <w:tr w:rsidR="00E37315" w:rsidRPr="005B718B" w:rsidTr="002C2AF8">
        <w:trPr>
          <w:trHeight w:val="586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Понедельник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18.00</w:t>
            </w:r>
          </w:p>
        </w:tc>
      </w:tr>
      <w:tr w:rsidR="00E37315" w:rsidRPr="005B718B" w:rsidTr="002C2AF8">
        <w:trPr>
          <w:trHeight w:val="586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Вторник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18.00</w:t>
            </w:r>
          </w:p>
        </w:tc>
      </w:tr>
      <w:tr w:rsidR="00E37315" w:rsidRPr="005B718B" w:rsidTr="002C2AF8">
        <w:trPr>
          <w:trHeight w:val="568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Среда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18.00</w:t>
            </w:r>
          </w:p>
        </w:tc>
      </w:tr>
      <w:tr w:rsidR="00E37315" w:rsidRPr="005B718B" w:rsidTr="002C2AF8">
        <w:trPr>
          <w:trHeight w:val="586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Четверг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18.00</w:t>
            </w:r>
          </w:p>
        </w:tc>
      </w:tr>
      <w:tr w:rsidR="00E37315" w:rsidRPr="005B718B" w:rsidTr="002C2AF8">
        <w:trPr>
          <w:trHeight w:val="586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Пятница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 – 18.00</w:t>
            </w:r>
          </w:p>
        </w:tc>
      </w:tr>
      <w:tr w:rsidR="00E37315" w:rsidRPr="005B718B" w:rsidTr="002C2AF8">
        <w:trPr>
          <w:trHeight w:val="568"/>
        </w:trPr>
        <w:tc>
          <w:tcPr>
            <w:tcW w:w="3032" w:type="dxa"/>
          </w:tcPr>
          <w:p w:rsidR="00E37315" w:rsidRPr="005B718B" w:rsidRDefault="00E37315" w:rsidP="002C2AF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Суббота</w:t>
            </w:r>
          </w:p>
        </w:tc>
        <w:tc>
          <w:tcPr>
            <w:tcW w:w="0" w:type="auto"/>
          </w:tcPr>
          <w:p w:rsidR="00E37315" w:rsidRPr="005B718B" w:rsidRDefault="00E37315" w:rsidP="002C2AF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71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 – 16.30</w:t>
            </w:r>
          </w:p>
        </w:tc>
      </w:tr>
    </w:tbl>
    <w:p w:rsidR="008C7517" w:rsidRDefault="00E37315" w:rsidP="00CA3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E37315" w:rsidRPr="00CA33A2" w:rsidRDefault="008C7517" w:rsidP="00CA33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A33A2">
        <w:rPr>
          <w:rFonts w:ascii="Times New Roman" w:hAnsi="Times New Roman"/>
          <w:sz w:val="28"/>
          <w:szCs w:val="28"/>
        </w:rPr>
        <w:t xml:space="preserve">2. </w:t>
      </w:r>
      <w:r w:rsidR="00E37315" w:rsidRPr="0028445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1 </w:t>
      </w:r>
      <w:r w:rsidR="00E37315" w:rsidRPr="00284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hyperlink w:anchor="sub_1000" w:history="1">
        <w:r w:rsidR="00E37315" w:rsidRPr="0028445B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административному</w:t>
        </w:r>
      </w:hyperlink>
      <w:r w:rsidR="00E37315" w:rsidRPr="002844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регламенту предоставления муниципальной услуги </w:t>
      </w:r>
      <w:r w:rsidR="00E37315" w:rsidRPr="0028445B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«Предоставление доступа к справочно-поисковому аппарату и базам данных муниципальных библиотек» </w:t>
      </w:r>
      <w:r w:rsidR="00E37315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37315" w:rsidRPr="0028445B" w:rsidRDefault="00E37315" w:rsidP="00E37315">
      <w:pPr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44"/>
        <w:tblW w:w="10065" w:type="dxa"/>
        <w:tblLook w:val="04A0"/>
      </w:tblPr>
      <w:tblGrid>
        <w:gridCol w:w="2977"/>
        <w:gridCol w:w="3237"/>
        <w:gridCol w:w="2292"/>
        <w:gridCol w:w="1559"/>
      </w:tblGrid>
      <w:tr w:rsidR="00E37315" w:rsidRPr="0028445B" w:rsidTr="002C2AF8">
        <w:tc>
          <w:tcPr>
            <w:tcW w:w="2977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31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37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31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92" w:type="dxa"/>
          </w:tcPr>
          <w:p w:rsidR="00E37315" w:rsidRPr="0028445B" w:rsidRDefault="00E37315" w:rsidP="002C2A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559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телефона</w:t>
            </w:r>
          </w:p>
        </w:tc>
      </w:tr>
      <w:tr w:rsidR="00E37315" w:rsidRPr="0028445B" w:rsidTr="002C2AF8">
        <w:tc>
          <w:tcPr>
            <w:tcW w:w="2977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31"/>
              <w:jc w:val="center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37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3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2" w:type="dxa"/>
          </w:tcPr>
          <w:p w:rsidR="00E37315" w:rsidRPr="0028445B" w:rsidRDefault="00E37315" w:rsidP="002C2AF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E37315" w:rsidRPr="0028445B" w:rsidRDefault="00E37315" w:rsidP="002C2AF8">
            <w:pPr>
              <w:shd w:val="clear" w:color="auto" w:fill="FFFFFF"/>
              <w:spacing w:line="240" w:lineRule="auto"/>
              <w:ind w:left="3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hd w:val="clear" w:color="auto" w:fill="FFFFFF"/>
              <w:spacing w:line="298" w:lineRule="exact"/>
              <w:ind w:left="14"/>
              <w:jc w:val="lef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692977, Приморский край, Партизанский район, </w:t>
            </w:r>
            <w:proofErr w:type="gram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. Сергеевка, </w:t>
            </w:r>
          </w:p>
          <w:p w:rsidR="008C7517" w:rsidRPr="0028445B" w:rsidRDefault="008C7517" w:rsidP="008C7517">
            <w:pPr>
              <w:shd w:val="clear" w:color="auto" w:fill="FFFFFF"/>
              <w:spacing w:line="298" w:lineRule="exact"/>
              <w:ind w:left="14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ул.2-я Рабочая, д.10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Вторник-пятница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 – 16-30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Суббота 10-00 -16-00;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 с13-00 до 14   -00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27-2-14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692856,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Молчановка</w:t>
            </w:r>
            <w:proofErr w:type="spellEnd"/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,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ул. Ключевая, д.4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Вторник, четверг, 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-00 - 1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3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692856,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ос</w:t>
            </w: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Слинкино</w:t>
            </w:r>
            <w:proofErr w:type="spellEnd"/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,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ул. Детсадовская, д.1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Среда, суббота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12-00 – 13-48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hd w:val="clear" w:color="auto" w:fill="FFFFFF"/>
              <w:spacing w:before="24" w:line="298" w:lineRule="exact"/>
              <w:ind w:left="19"/>
              <w:jc w:val="left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hd w:val="clear" w:color="auto" w:fill="FFFFFF"/>
              <w:spacing w:before="24" w:line="298" w:lineRule="exact"/>
              <w:ind w:left="19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>№ 4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hd w:val="clear" w:color="auto" w:fill="FFFFFF"/>
              <w:spacing w:line="298" w:lineRule="exact"/>
              <w:ind w:left="24"/>
              <w:jc w:val="left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692977,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proofErr w:type="gramStart"/>
            <w:r w:rsidRPr="0028445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с</w:t>
            </w:r>
            <w:proofErr w:type="gramEnd"/>
            <w:r w:rsidRPr="0028445B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. Сергеевка, </w:t>
            </w:r>
          </w:p>
          <w:p w:rsidR="008C7517" w:rsidRPr="0028445B" w:rsidRDefault="008C7517" w:rsidP="008C7517">
            <w:pPr>
              <w:shd w:val="clear" w:color="auto" w:fill="FFFFFF"/>
              <w:spacing w:line="298" w:lineRule="exact"/>
              <w:ind w:left="24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ул. Ручейная, д.1а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Вторник-пятница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 – 13-30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 10-00 -14-00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27-2-15</w:t>
            </w: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hd w:val="clear" w:color="auto" w:fill="FFFFFF"/>
              <w:spacing w:before="19" w:line="302" w:lineRule="exact"/>
              <w:ind w:left="29"/>
              <w:jc w:val="left"/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hd w:val="clear" w:color="auto" w:fill="FFFFFF"/>
              <w:spacing w:before="19" w:line="302" w:lineRule="exact"/>
              <w:ind w:left="29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7"/>
                <w:sz w:val="28"/>
                <w:szCs w:val="28"/>
                <w:lang w:eastAsia="ru-RU"/>
              </w:rPr>
              <w:t>№ 5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hd w:val="clear" w:color="auto" w:fill="FFFFFF"/>
              <w:spacing w:line="302" w:lineRule="exact"/>
              <w:ind w:left="29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692854,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>Фроловка</w:t>
            </w:r>
            <w:proofErr w:type="spellEnd"/>
            <w:r w:rsidRPr="0028445B">
              <w:rPr>
                <w:rFonts w:ascii="Times New Roman" w:eastAsia="Times New Roman" w:hAnsi="Times New Roman"/>
                <w:spacing w:val="-7"/>
                <w:sz w:val="28"/>
                <w:szCs w:val="28"/>
                <w:lang w:eastAsia="ru-RU"/>
              </w:rPr>
              <w:t xml:space="preserve">, </w:t>
            </w:r>
            <w:r w:rsidRPr="0028445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ул</w:t>
            </w:r>
            <w:proofErr w:type="gramStart"/>
            <w:r w:rsidRPr="0028445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.П</w:t>
            </w:r>
            <w:proofErr w:type="gramEnd"/>
            <w:r w:rsidRPr="0028445B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артизанская, д.20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Вторник-пятница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14-00 – 17-30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 10-00 -14-00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rPr>
          <w:trHeight w:val="1162"/>
        </w:trPr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692971,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proofErr w:type="spellStart"/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с</w:t>
            </w:r>
            <w:proofErr w:type="gramStart"/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.Н</w:t>
            </w:r>
            <w:proofErr w:type="gramEnd"/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овицкое</w:t>
            </w:r>
            <w:proofErr w:type="spellEnd"/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,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28445B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ул. Лазо, д. 13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Вторник, четверг, 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-00 - 1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8(42365) </w:t>
            </w: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25-3-09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7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692889,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Перетино</w:t>
            </w:r>
            <w:proofErr w:type="spellEnd"/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,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9"/>
                <w:sz w:val="28"/>
                <w:szCs w:val="28"/>
                <w:lang w:eastAsia="ru-RU"/>
              </w:rPr>
              <w:t>ул. Черняховского, д. 5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Вторник, четверг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13-00 – 15-24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 12-00 - 14-24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№ 8</w:t>
            </w:r>
          </w:p>
        </w:tc>
        <w:tc>
          <w:tcPr>
            <w:tcW w:w="3237" w:type="dxa"/>
          </w:tcPr>
          <w:p w:rsidR="008C7517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692917,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с. Золотая Долина, </w:t>
            </w: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68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Вторник, среда, четверг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 – 16-00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24-2-29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6"/>
                <w:sz w:val="28"/>
                <w:szCs w:val="28"/>
                <w:lang w:eastAsia="ru-RU"/>
              </w:rPr>
              <w:t>Библиотека-филиал № 9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hd w:val="clear" w:color="auto" w:fill="FFFFFF"/>
              <w:spacing w:before="19" w:line="298" w:lineRule="exact"/>
              <w:ind w:left="34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proofErr w:type="gramStart"/>
            <w:r w:rsidRPr="0028445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692974,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Приморский край, Партизанский район, </w:t>
            </w:r>
            <w:r w:rsidRPr="0028445B">
              <w:rPr>
                <w:rFonts w:ascii="Times New Roman" w:eastAsia="Times New Roman" w:hAnsi="Times New Roman"/>
                <w:spacing w:val="-1"/>
                <w:sz w:val="28"/>
                <w:szCs w:val="28"/>
                <w:lang w:eastAsia="ru-RU"/>
              </w:rPr>
              <w:t xml:space="preserve">с. Екатериновка, 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ул. Молодежная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13</w:t>
            </w:r>
            <w:proofErr w:type="gramEnd"/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Вторник-пятница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 – 16-00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 с13-00 до 13-30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 10-00 -15-00</w:t>
            </w: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29-4-09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hd w:val="clear" w:color="auto" w:fill="FFFFFF"/>
              <w:spacing w:before="34" w:line="298" w:lineRule="exact"/>
              <w:ind w:left="43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proofErr w:type="gram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692965, Приморский край, Партизанский район, п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ос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. Боец Кузнецов, </w:t>
            </w: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ул. Луговая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, кв.</w:t>
            </w: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>3</w:t>
            </w:r>
            <w:proofErr w:type="gramEnd"/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Вторник, четверг, суббота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10-00 – 17-00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Обед с13-00 до 13-30</w:t>
            </w: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28-7-09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 xml:space="preserve">Библиотека-филиал </w:t>
            </w: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692965, Приморский край, Партизанский район, </w:t>
            </w:r>
            <w:proofErr w:type="gram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. Новая Сила,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ул. Комарова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1а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Среда, суббота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12-00 - 13-48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24-0-09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692962,Приморский край, Партизанский район, </w:t>
            </w:r>
            <w:proofErr w:type="gram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с</w:t>
            </w:r>
            <w:proofErr w:type="gramEnd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. Голубовка,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ул. Партизанская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8А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Среда, суббота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12-00 - 13-48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28-1-09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692968, Приморский край, Партизанский район, с. </w:t>
            </w:r>
            <w:proofErr w:type="spell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Новолитовск</w:t>
            </w:r>
            <w:proofErr w:type="spellEnd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ул. Черняховского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35а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Вторник-пятница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09-00 – 12-30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 10-00 -14-00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Книгоношество 12-00-14-00</w:t>
            </w:r>
          </w:p>
        </w:tc>
        <w:tc>
          <w:tcPr>
            <w:tcW w:w="1559" w:type="dxa"/>
          </w:tcPr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7517" w:rsidRPr="0028445B" w:rsidTr="002C2AF8">
        <w:tc>
          <w:tcPr>
            <w:tcW w:w="297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 xml:space="preserve">Библиотека-филиал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6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3"/>
                <w:sz w:val="28"/>
                <w:szCs w:val="28"/>
                <w:lang w:eastAsia="ru-RU"/>
              </w:rPr>
              <w:t xml:space="preserve">№ </w:t>
            </w:r>
            <w:r w:rsidRPr="0028445B">
              <w:rPr>
                <w:rFonts w:ascii="Times New Roman" w:eastAsia="Times New Roman" w:hAnsi="Times New Roman"/>
                <w:bCs/>
                <w:spacing w:val="-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37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692971, Приморский край, Партизанский район, с. </w:t>
            </w:r>
            <w:proofErr w:type="spellStart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Хмыловка</w:t>
            </w:r>
            <w:proofErr w:type="spellEnd"/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bCs/>
                <w:spacing w:val="-8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ул. 40 лет Победы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д.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, кв.</w:t>
            </w:r>
            <w:r w:rsidRPr="0028445B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2" w:type="dxa"/>
          </w:tcPr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Вторник, среда, четверг </w:t>
            </w:r>
          </w:p>
          <w:p w:rsidR="008C7517" w:rsidRPr="0028445B" w:rsidRDefault="008C7517" w:rsidP="008C7517">
            <w:pPr>
              <w:spacing w:line="240" w:lineRule="auto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15-00 - 18-00</w:t>
            </w:r>
          </w:p>
        </w:tc>
        <w:tc>
          <w:tcPr>
            <w:tcW w:w="1559" w:type="dxa"/>
          </w:tcPr>
          <w:p w:rsidR="008C7517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8(42365)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4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28-3-09</w:t>
            </w:r>
          </w:p>
          <w:p w:rsidR="008C7517" w:rsidRPr="0028445B" w:rsidRDefault="008C7517" w:rsidP="008C751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37315" w:rsidRPr="0028445B" w:rsidRDefault="00E37315" w:rsidP="00E37315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37315" w:rsidRPr="0028445B" w:rsidRDefault="00E37315" w:rsidP="00E37315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435" w:rsidRPr="00E37315" w:rsidRDefault="00E37315" w:rsidP="00E37315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_________ </w:t>
      </w:r>
      <w:bookmarkStart w:id="0" w:name="_GoBack"/>
      <w:bookmarkEnd w:id="0"/>
    </w:p>
    <w:sectPr w:rsidR="00B61435" w:rsidRPr="00E37315" w:rsidSect="00E37315">
      <w:headerReference w:type="default" r:id="rId9"/>
      <w:pgSz w:w="11906" w:h="16838"/>
      <w:pgMar w:top="851" w:right="85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FF" w:rsidRDefault="004472FF" w:rsidP="00581A06">
      <w:pPr>
        <w:spacing w:line="240" w:lineRule="auto"/>
      </w:pPr>
      <w:r>
        <w:separator/>
      </w:r>
    </w:p>
  </w:endnote>
  <w:endnote w:type="continuationSeparator" w:id="0">
    <w:p w:rsidR="004472FF" w:rsidRDefault="004472FF" w:rsidP="00581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FF" w:rsidRDefault="004472FF" w:rsidP="00581A06">
      <w:pPr>
        <w:spacing w:line="240" w:lineRule="auto"/>
      </w:pPr>
      <w:r>
        <w:separator/>
      </w:r>
    </w:p>
  </w:footnote>
  <w:footnote w:type="continuationSeparator" w:id="0">
    <w:p w:rsidR="004472FF" w:rsidRDefault="004472FF" w:rsidP="00581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03742"/>
      <w:docPartObj>
        <w:docPartGallery w:val="Page Numbers (Top of Page)"/>
        <w:docPartUnique/>
      </w:docPartObj>
    </w:sdtPr>
    <w:sdtContent>
      <w:p w:rsidR="00581A06" w:rsidRDefault="00476B5D">
        <w:pPr>
          <w:pStyle w:val="a8"/>
          <w:jc w:val="center"/>
        </w:pPr>
        <w:r>
          <w:fldChar w:fldCharType="begin"/>
        </w:r>
        <w:r w:rsidR="00BC4F1B">
          <w:instrText xml:space="preserve"> PAGE   \* MERGEFORMAT </w:instrText>
        </w:r>
        <w:r>
          <w:fldChar w:fldCharType="separate"/>
        </w:r>
        <w:r w:rsidR="008C7517">
          <w:rPr>
            <w:noProof/>
          </w:rPr>
          <w:t>2</w:t>
        </w:r>
        <w:r>
          <w:rPr>
            <w:noProof/>
          </w:rPr>
          <w:fldChar w:fldCharType="end"/>
        </w:r>
        <w:r w:rsidR="00B201F4">
          <w:t xml:space="preserve">   </w:t>
        </w:r>
      </w:p>
    </w:sdtContent>
  </w:sdt>
  <w:p w:rsidR="00581A06" w:rsidRDefault="00581A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BFB"/>
    <w:multiLevelType w:val="hybridMultilevel"/>
    <w:tmpl w:val="EF4E1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D6DAA"/>
    <w:multiLevelType w:val="multilevel"/>
    <w:tmpl w:val="32DC9C6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0247159"/>
    <w:multiLevelType w:val="hybridMultilevel"/>
    <w:tmpl w:val="DC2C367C"/>
    <w:lvl w:ilvl="0" w:tplc="2564D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EF0F16"/>
    <w:multiLevelType w:val="multilevel"/>
    <w:tmpl w:val="13F87472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C5F2DCD"/>
    <w:multiLevelType w:val="hybridMultilevel"/>
    <w:tmpl w:val="1E32E286"/>
    <w:lvl w:ilvl="0" w:tplc="B66822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9A9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C17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95B"/>
    <w:rsid w:val="00026AB4"/>
    <w:rsid w:val="00026BD0"/>
    <w:rsid w:val="00026EE0"/>
    <w:rsid w:val="00026FE6"/>
    <w:rsid w:val="00027123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BC5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15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2B1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93A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070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AF2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1780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359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5C5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BE4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5A2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345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40E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99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579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67A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03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2DC5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532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04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07C84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156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1F8C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2FF"/>
    <w:rsid w:val="0044736C"/>
    <w:rsid w:val="004473E4"/>
    <w:rsid w:val="0044743B"/>
    <w:rsid w:val="00447692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55A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B5D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B22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034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0D9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A2D"/>
    <w:rsid w:val="00505B95"/>
    <w:rsid w:val="00505C6E"/>
    <w:rsid w:val="00505E88"/>
    <w:rsid w:val="005065A6"/>
    <w:rsid w:val="00506642"/>
    <w:rsid w:val="00506A73"/>
    <w:rsid w:val="0050728F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014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95E"/>
    <w:rsid w:val="00570B78"/>
    <w:rsid w:val="00570D44"/>
    <w:rsid w:val="00570E8A"/>
    <w:rsid w:val="00571065"/>
    <w:rsid w:val="005710F4"/>
    <w:rsid w:val="005715A0"/>
    <w:rsid w:val="005718E3"/>
    <w:rsid w:val="00571B4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537B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A06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08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E7E2D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DD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356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A84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57FDB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856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362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2E3"/>
    <w:rsid w:val="006C17D3"/>
    <w:rsid w:val="006C1A0C"/>
    <w:rsid w:val="006C1E90"/>
    <w:rsid w:val="006C1F73"/>
    <w:rsid w:val="006C28E3"/>
    <w:rsid w:val="006C2E25"/>
    <w:rsid w:val="006C2E98"/>
    <w:rsid w:val="006C3241"/>
    <w:rsid w:val="006C326A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3BA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39A9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094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476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3F8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157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616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2F4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995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2FA9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89E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B0E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78A"/>
    <w:rsid w:val="00883A98"/>
    <w:rsid w:val="00883C3D"/>
    <w:rsid w:val="0088449C"/>
    <w:rsid w:val="00884661"/>
    <w:rsid w:val="0088519F"/>
    <w:rsid w:val="008851DD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3D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517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669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35A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892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2AF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2D69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7FC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AC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19B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388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A1E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100"/>
    <w:rsid w:val="00A93404"/>
    <w:rsid w:val="00A93836"/>
    <w:rsid w:val="00A93905"/>
    <w:rsid w:val="00A939F2"/>
    <w:rsid w:val="00A93B90"/>
    <w:rsid w:val="00A93D71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720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1F4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1CB1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435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7BD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08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52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1B"/>
    <w:rsid w:val="00BC4F24"/>
    <w:rsid w:val="00BC54D4"/>
    <w:rsid w:val="00BC562F"/>
    <w:rsid w:val="00BC5652"/>
    <w:rsid w:val="00BC5732"/>
    <w:rsid w:val="00BC58C4"/>
    <w:rsid w:val="00BC5FB3"/>
    <w:rsid w:val="00BC683B"/>
    <w:rsid w:val="00BC6CA3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8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5C9"/>
    <w:rsid w:val="00C5480C"/>
    <w:rsid w:val="00C54DC5"/>
    <w:rsid w:val="00C55058"/>
    <w:rsid w:val="00C550FF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331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2A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3A2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8E6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568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09C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0DB8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3FA0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060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79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5FC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723"/>
    <w:rsid w:val="00DE7C06"/>
    <w:rsid w:val="00DE7D32"/>
    <w:rsid w:val="00DF00A0"/>
    <w:rsid w:val="00DF0695"/>
    <w:rsid w:val="00DF0FA0"/>
    <w:rsid w:val="00DF1252"/>
    <w:rsid w:val="00DF19B1"/>
    <w:rsid w:val="00DF1AF6"/>
    <w:rsid w:val="00DF1C51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635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2D1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0DA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1C2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EF1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315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05D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2F81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D85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0DF3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56EE"/>
    <w:rsid w:val="00E96008"/>
    <w:rsid w:val="00E962F3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5CA1"/>
    <w:rsid w:val="00EA61F3"/>
    <w:rsid w:val="00EA697A"/>
    <w:rsid w:val="00EA7165"/>
    <w:rsid w:val="00EA73D1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9EB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2E85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8DA"/>
    <w:rsid w:val="00F14928"/>
    <w:rsid w:val="00F14AFC"/>
    <w:rsid w:val="00F14EB8"/>
    <w:rsid w:val="00F150FA"/>
    <w:rsid w:val="00F15387"/>
    <w:rsid w:val="00F15773"/>
    <w:rsid w:val="00F157BC"/>
    <w:rsid w:val="00F15C22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037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30A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9A9"/>
    <w:pPr>
      <w:ind w:left="720"/>
      <w:contextualSpacing/>
    </w:pPr>
  </w:style>
  <w:style w:type="character" w:styleId="a6">
    <w:name w:val="Hyperlink"/>
    <w:unhideWhenUsed/>
    <w:rsid w:val="009342AF"/>
    <w:rPr>
      <w:color w:val="0000FF"/>
      <w:u w:val="single"/>
    </w:rPr>
  </w:style>
  <w:style w:type="paragraph" w:customStyle="1" w:styleId="ConsPlusTitle">
    <w:name w:val="ConsPlusTitle"/>
    <w:rsid w:val="0041215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HTML">
    <w:name w:val="HTML Cite"/>
    <w:unhideWhenUsed/>
    <w:rsid w:val="00E80DF3"/>
    <w:rPr>
      <w:i w:val="0"/>
      <w:iCs w:val="0"/>
      <w:color w:val="009933"/>
    </w:rPr>
  </w:style>
  <w:style w:type="paragraph" w:styleId="a7">
    <w:name w:val="No Spacing"/>
    <w:uiPriority w:val="1"/>
    <w:qFormat/>
    <w:rsid w:val="00657F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A0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81A0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1A06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0A1B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75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A75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5753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5D6F08"/>
    <w:rPr>
      <w:rFonts w:ascii="Arial" w:eastAsia="Times New Roman" w:hAnsi="Arial" w:cs="Arial"/>
    </w:rPr>
  </w:style>
  <w:style w:type="table" w:customStyle="1" w:styleId="11">
    <w:name w:val="Сетка таблицы1"/>
    <w:basedOn w:val="a1"/>
    <w:next w:val="ac"/>
    <w:uiPriority w:val="59"/>
    <w:rsid w:val="00E3731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y.mo@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D82D-781D-4E11-817A-F116029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</Template>
  <TotalTime>6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Томашева Рита Николаевна</cp:lastModifiedBy>
  <cp:revision>6</cp:revision>
  <cp:lastPrinted>2016-01-20T05:49:00Z</cp:lastPrinted>
  <dcterms:created xsi:type="dcterms:W3CDTF">2019-03-22T01:40:00Z</dcterms:created>
  <dcterms:modified xsi:type="dcterms:W3CDTF">2019-03-22T01:56:00Z</dcterms:modified>
</cp:coreProperties>
</file>