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9D08FD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F16778" w:rsidRDefault="00F84A7B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16.09.2015</w:t>
            </w:r>
          </w:p>
        </w:tc>
        <w:tc>
          <w:tcPr>
            <w:tcW w:w="354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F84A7B">
              <w:rPr>
                <w:rFonts w:ascii="Times New Roman" w:hAnsi="Times New Roman"/>
                <w:sz w:val="28"/>
                <w:szCs w:val="28"/>
              </w:rPr>
              <w:t>604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F16778">
        <w:tc>
          <w:tcPr>
            <w:tcW w:w="9853" w:type="dxa"/>
          </w:tcPr>
          <w:p w:rsidR="00F84A7B" w:rsidRDefault="00F84A7B" w:rsidP="00F84A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4732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муниципальной программы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«Улучшение</w:t>
            </w:r>
          </w:p>
          <w:p w:rsidR="00031AAB" w:rsidRPr="00F84A7B" w:rsidRDefault="00F84A7B" w:rsidP="00F84A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4732">
              <w:rPr>
                <w:rFonts w:ascii="Times New Roman" w:hAnsi="Times New Roman"/>
                <w:b/>
                <w:sz w:val="28"/>
                <w:szCs w:val="28"/>
              </w:rPr>
              <w:t>условий труда в муниципальных учреждениях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B4732">
              <w:rPr>
                <w:rFonts w:ascii="Times New Roman" w:hAnsi="Times New Roman"/>
                <w:b/>
                <w:sz w:val="28"/>
                <w:szCs w:val="28"/>
              </w:rPr>
              <w:t>Партизанского муниципального района на 2016-2018 годы»</w:t>
            </w:r>
          </w:p>
        </w:tc>
      </w:tr>
    </w:tbl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F16778" w:rsidRDefault="00F84A7B" w:rsidP="00F84A7B">
            <w:pPr>
              <w:suppressLineNumbers/>
              <w:tabs>
                <w:tab w:val="left" w:pos="9854"/>
              </w:tabs>
              <w:spacing w:line="33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C2A94">
              <w:rPr>
                <w:rFonts w:ascii="Times New Roman" w:hAnsi="Times New Roman"/>
                <w:sz w:val="28"/>
                <w:szCs w:val="28"/>
              </w:rPr>
              <w:t xml:space="preserve">В целях улучшения условий труда работников муниципальных учреждений Партизанского муниципального района, руководствуясь Трудовым кодексом Российской Федерации,  Федеральным законом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AC2A9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AC2A94">
              <w:rPr>
                <w:rFonts w:ascii="Times New Roman" w:hAnsi="Times New Roman"/>
                <w:sz w:val="28"/>
                <w:szCs w:val="28"/>
              </w:rPr>
              <w:t>6 октября 2003 года № 131-ФЗ «Об общих принципах организации местного самоуправления в Российской Федерации», Законом Приморско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края </w:t>
            </w:r>
            <w:r w:rsidRPr="00AC2A94">
              <w:rPr>
                <w:rFonts w:ascii="Times New Roman" w:hAnsi="Times New Roman"/>
                <w:sz w:val="28"/>
                <w:szCs w:val="28"/>
              </w:rPr>
              <w:t xml:space="preserve">от 09 ноября 2007 года № 153-КЗ «О наделении органов местного </w:t>
            </w:r>
            <w:r w:rsidRPr="00F84A7B">
              <w:rPr>
                <w:rFonts w:ascii="Times New Roman" w:hAnsi="Times New Roman"/>
                <w:spacing w:val="-6"/>
                <w:sz w:val="28"/>
                <w:szCs w:val="28"/>
              </w:rPr>
              <w:t>самоуправления отдельными государственными полномочиями по государственному</w:t>
            </w:r>
            <w:r w:rsidRPr="00AC2A94">
              <w:rPr>
                <w:rFonts w:ascii="Times New Roman" w:hAnsi="Times New Roman"/>
                <w:sz w:val="28"/>
                <w:szCs w:val="28"/>
              </w:rPr>
              <w:t xml:space="preserve"> управлению охраной труда» и Порядком принятия решений о</w:t>
            </w:r>
            <w:proofErr w:type="gramEnd"/>
            <w:r w:rsidRPr="00AC2A94">
              <w:rPr>
                <w:rFonts w:ascii="Times New Roman" w:hAnsi="Times New Roman"/>
                <w:sz w:val="28"/>
                <w:szCs w:val="28"/>
              </w:rPr>
              <w:t xml:space="preserve"> разработке муниципальных программ, их формирования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AC2A94">
              <w:rPr>
                <w:rFonts w:ascii="Times New Roman" w:hAnsi="Times New Roman"/>
                <w:sz w:val="28"/>
                <w:szCs w:val="28"/>
              </w:rPr>
              <w:t xml:space="preserve">и реализации в Партизанском муниципальном районе и порядка проведения оценки эффективности реализации муниципальных программ», </w:t>
            </w:r>
            <w:r w:rsidRPr="00F84A7B">
              <w:rPr>
                <w:rFonts w:ascii="Times New Roman" w:hAnsi="Times New Roman"/>
                <w:spacing w:val="-6"/>
                <w:sz w:val="28"/>
                <w:szCs w:val="28"/>
              </w:rPr>
              <w:t>утвержденным постановлением администрации Партизанского муниципального</w:t>
            </w:r>
            <w:r w:rsidRPr="00AC2A94">
              <w:rPr>
                <w:rFonts w:ascii="Times New Roman" w:hAnsi="Times New Roman"/>
                <w:sz w:val="28"/>
                <w:szCs w:val="28"/>
              </w:rPr>
              <w:t xml:space="preserve"> района от 01 августа 2011 года № 320 (в редакции от 24.09.2013 № 912</w:t>
            </w:r>
            <w:proofErr w:type="gramStart"/>
            <w:r w:rsidRPr="00AC2A94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 w:rsidRPr="00AC2A94">
              <w:rPr>
                <w:rFonts w:ascii="Times New Roman" w:hAnsi="Times New Roman"/>
                <w:sz w:val="28"/>
                <w:szCs w:val="28"/>
              </w:rPr>
              <w:t>, администрация Партизанского муниципального района</w:t>
            </w:r>
          </w:p>
        </w:tc>
      </w:tr>
      <w:tr w:rsidR="00031AAB" w:rsidRPr="00F16778" w:rsidTr="00F16778">
        <w:tc>
          <w:tcPr>
            <w:tcW w:w="9498" w:type="dxa"/>
          </w:tcPr>
          <w:p w:rsidR="00031AAB" w:rsidRPr="00F16778" w:rsidRDefault="00031AAB" w:rsidP="00F84A7B">
            <w:pPr>
              <w:tabs>
                <w:tab w:val="left" w:pos="9854"/>
              </w:tabs>
              <w:spacing w:line="276" w:lineRule="auto"/>
              <w:rPr>
                <w:rFonts w:ascii="Times New Roman" w:hAnsi="Times New Roman"/>
                <w:sz w:val="26"/>
              </w:rPr>
            </w:pPr>
          </w:p>
          <w:p w:rsidR="00031AAB" w:rsidRPr="00F84A7B" w:rsidRDefault="00031AAB" w:rsidP="00F84A7B">
            <w:pPr>
              <w:tabs>
                <w:tab w:val="left" w:pos="9854"/>
              </w:tabs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</w:tc>
      </w:tr>
      <w:tr w:rsidR="00031AAB" w:rsidRPr="00F16778" w:rsidTr="00F16778">
        <w:tc>
          <w:tcPr>
            <w:tcW w:w="9498" w:type="dxa"/>
          </w:tcPr>
          <w:p w:rsidR="00F84A7B" w:rsidRPr="00AC2A94" w:rsidRDefault="00F84A7B" w:rsidP="00F84A7B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C2A94">
              <w:rPr>
                <w:rFonts w:ascii="Times New Roman" w:hAnsi="Times New Roman"/>
                <w:sz w:val="28"/>
                <w:szCs w:val="28"/>
              </w:rPr>
              <w:t xml:space="preserve">1. Утвердить муниципальную программу «Улучшение условий труда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AC2A94">
              <w:rPr>
                <w:rFonts w:ascii="Times New Roman" w:hAnsi="Times New Roman"/>
                <w:sz w:val="28"/>
                <w:szCs w:val="28"/>
              </w:rPr>
              <w:t xml:space="preserve">в муниципальных учреждениях Партизанского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AC2A94">
              <w:rPr>
                <w:rFonts w:ascii="Times New Roman" w:hAnsi="Times New Roman"/>
                <w:sz w:val="28"/>
                <w:szCs w:val="28"/>
              </w:rPr>
              <w:t>на 2016-2018 годы» (прилагается).</w:t>
            </w:r>
          </w:p>
          <w:p w:rsidR="00F84A7B" w:rsidRDefault="00F84A7B" w:rsidP="00F84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A7B" w:rsidRPr="00F84A7B" w:rsidRDefault="00F84A7B" w:rsidP="00F84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7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84A7B" w:rsidRPr="00AC2A94" w:rsidRDefault="00F84A7B" w:rsidP="00F84A7B">
            <w:pPr>
              <w:spacing w:line="33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C2A94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gramStart"/>
            <w:r w:rsidRPr="00AC2A94">
              <w:rPr>
                <w:rFonts w:ascii="Times New Roman" w:hAnsi="Times New Roman"/>
                <w:sz w:val="28"/>
                <w:szCs w:val="28"/>
              </w:rPr>
              <w:t>Общему отделу администрации Партизанского муниципального района (Кожухарова) опубликовать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настоящее постановление                              и</w:t>
            </w:r>
            <w:r w:rsidRPr="00AC2A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прилагаемую </w:t>
            </w:r>
            <w:r w:rsidRPr="00AC2A94">
              <w:rPr>
                <w:rFonts w:ascii="Times New Roman" w:hAnsi="Times New Roman"/>
                <w:sz w:val="28"/>
                <w:szCs w:val="28"/>
              </w:rPr>
              <w:t xml:space="preserve">Программу </w:t>
            </w:r>
            <w:r w:rsidRPr="00605743">
              <w:rPr>
                <w:rFonts w:ascii="Times New Roman" w:hAnsi="Times New Roman"/>
                <w:sz w:val="28"/>
                <w:szCs w:val="28"/>
              </w:rPr>
              <w:t>в Сборнике муниципальных правовых актов органов местного самоуправления Партизанского муниципального района - источнике официального опубликования муниципальных правовых актов органов местного самоуправления Партизанского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и</w:t>
            </w:r>
            <w:r w:rsidRPr="00AC2A94">
              <w:rPr>
                <w:rFonts w:ascii="Times New Roman" w:hAnsi="Times New Roman"/>
                <w:sz w:val="28"/>
                <w:szCs w:val="28"/>
              </w:rPr>
              <w:t xml:space="preserve"> на официальном сайте администрации Партизанского муниципального района в информационно-телекоммуникационной сети Интернет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AC2A9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тематических </w:t>
            </w:r>
            <w:r w:rsidRPr="00AC2A94">
              <w:rPr>
                <w:rFonts w:ascii="Times New Roman" w:hAnsi="Times New Roman"/>
                <w:sz w:val="28"/>
                <w:szCs w:val="28"/>
              </w:rPr>
              <w:t xml:space="preserve">рубриках «Муниципальные правовые акты» и «Муниципальные программы». </w:t>
            </w:r>
            <w:proofErr w:type="gramEnd"/>
          </w:p>
          <w:p w:rsidR="00031AAB" w:rsidRPr="00F16778" w:rsidRDefault="00F84A7B" w:rsidP="00F84A7B">
            <w:pPr>
              <w:tabs>
                <w:tab w:val="left" w:pos="9854"/>
              </w:tabs>
              <w:spacing w:line="33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C2A94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gramStart"/>
            <w:r w:rsidRPr="00AC2A94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AC2A94">
              <w:rPr>
                <w:rFonts w:ascii="Times New Roman" w:hAnsi="Times New Roman"/>
                <w:sz w:val="28"/>
                <w:szCs w:val="28"/>
              </w:rPr>
              <w:t xml:space="preserve"> исполнением настоящего постановления возложить                     на заместителя главы администрации Партиза</w:t>
            </w:r>
            <w:r w:rsidR="00CC5CD9">
              <w:rPr>
                <w:rFonts w:ascii="Times New Roman" w:hAnsi="Times New Roman"/>
                <w:sz w:val="28"/>
                <w:szCs w:val="28"/>
              </w:rPr>
              <w:t xml:space="preserve">нского муниципального района </w:t>
            </w:r>
            <w:proofErr w:type="spellStart"/>
            <w:r w:rsidRPr="00AC2A94">
              <w:rPr>
                <w:rFonts w:ascii="Times New Roman" w:hAnsi="Times New Roman"/>
                <w:sz w:val="28"/>
                <w:szCs w:val="28"/>
              </w:rPr>
              <w:t>Биктудина</w:t>
            </w:r>
            <w:proofErr w:type="spellEnd"/>
            <w:r w:rsidRPr="00AC2A94">
              <w:rPr>
                <w:rFonts w:ascii="Times New Roman" w:hAnsi="Times New Roman"/>
                <w:sz w:val="28"/>
                <w:szCs w:val="28"/>
              </w:rPr>
              <w:t xml:space="preserve"> С.И.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31AAB" w:rsidRDefault="00031AAB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  <w:t xml:space="preserve">       К.К.Щербаков</w:t>
      </w:r>
    </w:p>
    <w:p w:rsidR="00CC5CD9" w:rsidRDefault="00CC5CD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C5CD9" w:rsidRDefault="00CC5CD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C5CD9" w:rsidRDefault="00CC5CD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C5CD9" w:rsidRDefault="00CC5CD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C5CD9" w:rsidRDefault="00CC5CD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C5CD9" w:rsidRDefault="00CC5CD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C5CD9" w:rsidRDefault="00CC5CD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C5CD9" w:rsidRDefault="00CC5CD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C5CD9" w:rsidRDefault="00CC5CD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C5CD9" w:rsidRDefault="00CC5CD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C5CD9" w:rsidRDefault="00CC5CD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C5CD9" w:rsidRDefault="00CC5CD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C5CD9" w:rsidRDefault="00CC5CD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C5CD9" w:rsidRDefault="00CC5CD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C5CD9" w:rsidRDefault="00CC5CD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C5CD9" w:rsidRDefault="00CC5CD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C5CD9" w:rsidRDefault="00CC5CD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C5CD9" w:rsidRDefault="00CC5CD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C5CD9" w:rsidRDefault="00CC5CD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C5CD9" w:rsidRDefault="00CC5CD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C5CD9" w:rsidRDefault="00CC5CD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C5CD9" w:rsidRDefault="00CC5CD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C5CD9" w:rsidRDefault="00CC5CD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C5CD9" w:rsidRDefault="00CC5CD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C5CD9" w:rsidRPr="00AC2A94" w:rsidRDefault="00CC5CD9" w:rsidP="00CC5CD9">
      <w:pPr>
        <w:pStyle w:val="a5"/>
        <w:spacing w:line="360" w:lineRule="auto"/>
        <w:ind w:left="3969"/>
        <w:jc w:val="center"/>
        <w:rPr>
          <w:sz w:val="28"/>
          <w:szCs w:val="28"/>
        </w:rPr>
      </w:pPr>
      <w:r w:rsidRPr="00AC2A94">
        <w:rPr>
          <w:sz w:val="28"/>
          <w:szCs w:val="28"/>
        </w:rPr>
        <w:t>УТВЕРЖДЕНА</w:t>
      </w:r>
    </w:p>
    <w:p w:rsidR="00CC5CD9" w:rsidRPr="00AC2A94" w:rsidRDefault="00CC5CD9" w:rsidP="00CC5CD9">
      <w:pPr>
        <w:pStyle w:val="a5"/>
        <w:ind w:left="3969"/>
        <w:jc w:val="center"/>
        <w:rPr>
          <w:sz w:val="28"/>
          <w:szCs w:val="28"/>
        </w:rPr>
      </w:pPr>
      <w:r w:rsidRPr="00AC2A94">
        <w:rPr>
          <w:sz w:val="28"/>
          <w:szCs w:val="28"/>
        </w:rPr>
        <w:t>постановлением администрации</w:t>
      </w:r>
    </w:p>
    <w:p w:rsidR="00CC5CD9" w:rsidRPr="00AC2A94" w:rsidRDefault="00CC5CD9" w:rsidP="00CC5CD9">
      <w:pPr>
        <w:pStyle w:val="a5"/>
        <w:ind w:left="3969"/>
        <w:jc w:val="center"/>
        <w:rPr>
          <w:sz w:val="28"/>
          <w:szCs w:val="28"/>
        </w:rPr>
      </w:pPr>
      <w:r w:rsidRPr="00AC2A94">
        <w:rPr>
          <w:sz w:val="28"/>
          <w:szCs w:val="28"/>
        </w:rPr>
        <w:t>Партизанского муниципального района</w:t>
      </w:r>
    </w:p>
    <w:p w:rsidR="00CC5CD9" w:rsidRPr="00AC2A94" w:rsidRDefault="00CC5CD9" w:rsidP="00CC5CD9">
      <w:pPr>
        <w:pStyle w:val="a5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от 16</w:t>
      </w:r>
      <w:r w:rsidRPr="00AC2A94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AC2A94">
        <w:rPr>
          <w:sz w:val="28"/>
          <w:szCs w:val="28"/>
        </w:rPr>
        <w:t xml:space="preserve">.2015 № </w:t>
      </w:r>
      <w:r>
        <w:rPr>
          <w:sz w:val="28"/>
          <w:szCs w:val="28"/>
        </w:rPr>
        <w:t>604</w:t>
      </w:r>
    </w:p>
    <w:p w:rsidR="00CC5CD9" w:rsidRPr="00AC2A94" w:rsidRDefault="00CC5CD9" w:rsidP="00CC5CD9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AC2A94">
        <w:rPr>
          <w:sz w:val="28"/>
          <w:szCs w:val="28"/>
        </w:rPr>
        <w:t xml:space="preserve">                                                                              </w:t>
      </w:r>
    </w:p>
    <w:p w:rsidR="00BC5319" w:rsidRDefault="00BC5319" w:rsidP="00BC5319">
      <w:pPr>
        <w:spacing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BC5319" w:rsidRDefault="00CC5CD9" w:rsidP="00BC531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5319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Муниципальная программа</w:t>
      </w:r>
    </w:p>
    <w:p w:rsidR="00BC5319" w:rsidRDefault="00CC5CD9" w:rsidP="00BC5319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319">
        <w:rPr>
          <w:rFonts w:ascii="Times New Roman" w:eastAsia="Times New Roman" w:hAnsi="Times New Roman"/>
          <w:sz w:val="28"/>
          <w:szCs w:val="28"/>
          <w:lang w:eastAsia="ru-RU"/>
        </w:rPr>
        <w:t>«Улучшение условий труда</w:t>
      </w:r>
      <w:r w:rsidR="00BC5319" w:rsidRPr="00BC53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5319">
        <w:rPr>
          <w:rFonts w:ascii="Times New Roman" w:eastAsia="Times New Roman" w:hAnsi="Times New Roman"/>
          <w:sz w:val="28"/>
          <w:szCs w:val="28"/>
          <w:lang w:eastAsia="ru-RU"/>
        </w:rPr>
        <w:t>в муниципальных учреждениях</w:t>
      </w:r>
    </w:p>
    <w:p w:rsidR="00CC5CD9" w:rsidRPr="00BC5319" w:rsidRDefault="00CC5CD9" w:rsidP="00BC5319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319">
        <w:rPr>
          <w:rFonts w:ascii="Times New Roman" w:eastAsia="Times New Roman" w:hAnsi="Times New Roman"/>
          <w:sz w:val="28"/>
          <w:szCs w:val="28"/>
          <w:lang w:eastAsia="ru-RU"/>
        </w:rPr>
        <w:t>Партизанского</w:t>
      </w:r>
      <w:r w:rsidR="00BC5319" w:rsidRPr="00BC53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C531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на 2016-2018 годы»</w:t>
      </w:r>
    </w:p>
    <w:p w:rsidR="00CC5CD9" w:rsidRPr="00AC2A94" w:rsidRDefault="00CC5CD9" w:rsidP="00CC5CD9">
      <w:pPr>
        <w:rPr>
          <w:rFonts w:ascii="Times New Roman" w:hAnsi="Times New Roman"/>
          <w:b/>
          <w:sz w:val="28"/>
          <w:szCs w:val="28"/>
        </w:rPr>
      </w:pPr>
    </w:p>
    <w:p w:rsidR="00CC5CD9" w:rsidRPr="007B4056" w:rsidRDefault="00CC5CD9" w:rsidP="007B4056">
      <w:pPr>
        <w:jc w:val="center"/>
        <w:rPr>
          <w:rFonts w:ascii="Times New Roman" w:hAnsi="Times New Roman"/>
          <w:b/>
          <w:sz w:val="28"/>
          <w:szCs w:val="28"/>
        </w:rPr>
      </w:pPr>
      <w:r w:rsidRPr="00CC5CD9">
        <w:rPr>
          <w:rFonts w:ascii="Times New Roman" w:hAnsi="Times New Roman"/>
          <w:b/>
          <w:sz w:val="28"/>
          <w:szCs w:val="28"/>
        </w:rPr>
        <w:t>Паспорт программы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1"/>
        <w:gridCol w:w="7658"/>
      </w:tblGrid>
      <w:tr w:rsidR="00CC5CD9" w:rsidRPr="00AC2A94" w:rsidTr="00CC5CD9">
        <w:trPr>
          <w:trHeight w:val="134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D9" w:rsidRPr="00AC2A94" w:rsidRDefault="00CC5CD9" w:rsidP="00FE5B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A94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D9" w:rsidRPr="00AC2A94" w:rsidRDefault="00CC5CD9" w:rsidP="007B4056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AC2A94">
              <w:rPr>
                <w:rFonts w:ascii="Times New Roman" w:hAnsi="Times New Roman"/>
                <w:sz w:val="24"/>
                <w:szCs w:val="24"/>
              </w:rPr>
              <w:t>Муниципальная программа «Улучшение условий труда в муниципальных учреждениях Партизанского муниципального района на 2016-2018 годы» (далее - Программа)</w:t>
            </w:r>
          </w:p>
        </w:tc>
      </w:tr>
      <w:tr w:rsidR="00CC5CD9" w:rsidRPr="00AC2A94" w:rsidTr="00CC5CD9">
        <w:trPr>
          <w:trHeight w:val="134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D9" w:rsidRPr="00AC2A94" w:rsidRDefault="00CC5CD9" w:rsidP="00FE5B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A94">
              <w:rPr>
                <w:rFonts w:ascii="Times New Roman" w:hAnsi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D9" w:rsidRPr="00AC2A94" w:rsidRDefault="00CC5CD9" w:rsidP="007B4056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AC2A94">
              <w:rPr>
                <w:rFonts w:ascii="Times New Roman" w:hAnsi="Times New Roman"/>
                <w:sz w:val="24"/>
                <w:szCs w:val="24"/>
              </w:rPr>
              <w:t xml:space="preserve">Администрация Партизанского муниципального района  (далее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C2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Администрация района"/>
              </w:smartTagPr>
              <w:r w:rsidRPr="00AC2A94">
                <w:rPr>
                  <w:rFonts w:ascii="Times New Roman" w:hAnsi="Times New Roman"/>
                  <w:sz w:val="24"/>
                  <w:szCs w:val="24"/>
                </w:rPr>
                <w:t>Администрация района</w:t>
              </w:r>
            </w:smartTag>
            <w:r w:rsidRPr="00AC2A9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C5CD9" w:rsidRPr="00AC2A94" w:rsidTr="00CC5CD9">
        <w:trPr>
          <w:trHeight w:val="134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D9" w:rsidRPr="00AC2A94" w:rsidRDefault="00CC5CD9" w:rsidP="00FE5B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A94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D9" w:rsidRPr="00AC2A94" w:rsidRDefault="00CC5CD9" w:rsidP="007B4056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AC2A94">
              <w:rPr>
                <w:rFonts w:ascii="Times New Roman" w:hAnsi="Times New Roman"/>
                <w:sz w:val="24"/>
                <w:szCs w:val="24"/>
              </w:rPr>
              <w:t>Главный специалист 1 разряда по государственному управлению охраной труда администрации Партизанского муниципального района</w:t>
            </w:r>
          </w:p>
        </w:tc>
      </w:tr>
      <w:tr w:rsidR="00CC5CD9" w:rsidRPr="00AC2A94" w:rsidTr="00CC5CD9">
        <w:trPr>
          <w:trHeight w:val="134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D9" w:rsidRPr="00AC2A94" w:rsidRDefault="00CC5CD9" w:rsidP="00FE5B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A94">
              <w:rPr>
                <w:rFonts w:ascii="Times New Roman" w:hAnsi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D9" w:rsidRPr="00AC2A94" w:rsidRDefault="00CC5CD9" w:rsidP="007B4056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AC2A94">
              <w:rPr>
                <w:rFonts w:ascii="Times New Roman" w:hAnsi="Times New Roman"/>
                <w:sz w:val="24"/>
                <w:szCs w:val="24"/>
              </w:rPr>
              <w:t>Главный специалист 1 разряда по государственному управлению охраной труда администрации Партизанского муниципального района</w:t>
            </w:r>
          </w:p>
        </w:tc>
      </w:tr>
      <w:tr w:rsidR="00CC5CD9" w:rsidRPr="00AC2A94" w:rsidTr="00CC5CD9">
        <w:trPr>
          <w:trHeight w:val="134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D9" w:rsidRPr="00AC2A94" w:rsidRDefault="00CC5CD9" w:rsidP="00FE5B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A94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D9" w:rsidRPr="00AC2A94" w:rsidRDefault="00CC5CD9" w:rsidP="007B4056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AC2A94">
              <w:rPr>
                <w:rFonts w:ascii="Times New Roman" w:hAnsi="Times New Roman"/>
                <w:sz w:val="24"/>
                <w:szCs w:val="24"/>
              </w:rPr>
              <w:t xml:space="preserve">Главные распорядители бюджетных средств, указанные в ведомственной структуре расходов бюджета, имеющие права на выполнение бюджетных обязательств - </w:t>
            </w:r>
            <w:smartTag w:uri="urn:schemas-microsoft-com:office:smarttags" w:element="PersonName">
              <w:smartTagPr>
                <w:attr w:name="ProductID" w:val="Администрация  района"/>
              </w:smartTagPr>
              <w:r w:rsidRPr="00AC2A94">
                <w:rPr>
                  <w:rFonts w:ascii="Times New Roman" w:hAnsi="Times New Roman"/>
                  <w:sz w:val="24"/>
                  <w:szCs w:val="24"/>
                </w:rPr>
                <w:t>Администрация  района</w:t>
              </w:r>
            </w:smartTag>
            <w:r w:rsidRPr="00AC2A94">
              <w:rPr>
                <w:rFonts w:ascii="Times New Roman" w:hAnsi="Times New Roman"/>
                <w:sz w:val="24"/>
                <w:szCs w:val="24"/>
              </w:rPr>
              <w:t>, муниципальные казенные учреждения Партизанского муниципального района: «Управление образования», «</w:t>
            </w:r>
            <w:smartTag w:uri="urn:schemas-microsoft-com:office:smarttags" w:element="PersonName">
              <w:r w:rsidRPr="00AC2A94">
                <w:rPr>
                  <w:rFonts w:ascii="Times New Roman" w:hAnsi="Times New Roman"/>
                  <w:sz w:val="24"/>
                  <w:szCs w:val="24"/>
                </w:rPr>
                <w:t>Управление культуры</w:t>
              </w:r>
            </w:smartTag>
            <w:r w:rsidRPr="00AC2A94">
              <w:rPr>
                <w:rFonts w:ascii="Times New Roman" w:hAnsi="Times New Roman"/>
                <w:sz w:val="24"/>
                <w:szCs w:val="24"/>
              </w:rPr>
              <w:t xml:space="preserve">», «Многофункциональный центр предоставления государственных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AC2A94">
              <w:rPr>
                <w:rFonts w:ascii="Times New Roman" w:hAnsi="Times New Roman"/>
                <w:sz w:val="24"/>
                <w:szCs w:val="24"/>
              </w:rPr>
              <w:t>и муниципальных услуг»</w:t>
            </w:r>
          </w:p>
        </w:tc>
      </w:tr>
      <w:tr w:rsidR="00CC5CD9" w:rsidRPr="00AC2A94" w:rsidTr="00CC5CD9">
        <w:trPr>
          <w:trHeight w:val="134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D9" w:rsidRPr="00AC2A94" w:rsidRDefault="00CC5CD9" w:rsidP="00FE5B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A94">
              <w:rPr>
                <w:rFonts w:ascii="Times New Roman" w:hAnsi="Times New Roman"/>
                <w:sz w:val="24"/>
                <w:szCs w:val="24"/>
              </w:rPr>
              <w:t>Содержание проблемы, обоснование необходимости</w:t>
            </w:r>
          </w:p>
          <w:p w:rsidR="00CC5CD9" w:rsidRPr="00AC2A94" w:rsidRDefault="00CC5CD9" w:rsidP="00FE5B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A94">
              <w:rPr>
                <w:rFonts w:ascii="Times New Roman" w:hAnsi="Times New Roman"/>
                <w:sz w:val="24"/>
                <w:szCs w:val="24"/>
              </w:rPr>
              <w:t xml:space="preserve">её решения программным методом 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D9" w:rsidRPr="00AC2A94" w:rsidRDefault="00CC5CD9" w:rsidP="007B4056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2A94">
              <w:rPr>
                <w:rFonts w:ascii="Times New Roman" w:hAnsi="Times New Roman"/>
                <w:sz w:val="24"/>
                <w:szCs w:val="24"/>
              </w:rPr>
              <w:t>Использование программно-целевого метода в системе управления охраной труда предусмотрено в действующем законодательств, в том числе в статье 210 Трудового кодекса Российской Федерации,                               в соответствии с которой одним из основных направлений государственной политики в области охраны труда является принятие                 и реализация территориальных целевых программ улучшения условий                и охраны труда</w:t>
            </w:r>
            <w:proofErr w:type="gramEnd"/>
          </w:p>
        </w:tc>
      </w:tr>
      <w:tr w:rsidR="00CC5CD9" w:rsidRPr="00AC2A94" w:rsidTr="00CC5CD9">
        <w:trPr>
          <w:trHeight w:val="134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D9" w:rsidRPr="00AC2A94" w:rsidRDefault="00CC5CD9" w:rsidP="00FE5B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A94">
              <w:rPr>
                <w:rFonts w:ascii="Times New Roman" w:hAnsi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D9" w:rsidRPr="00AC2A94" w:rsidRDefault="00CC5CD9" w:rsidP="007B4056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AC2A94">
              <w:rPr>
                <w:rFonts w:ascii="Times New Roman" w:hAnsi="Times New Roman"/>
                <w:sz w:val="24"/>
                <w:szCs w:val="24"/>
              </w:rPr>
              <w:t xml:space="preserve">Цель Программы - обеспечение конституционных прав и гарантий работников на здоровые и безопасные условия труда, в том числе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AC2A94">
              <w:rPr>
                <w:rFonts w:ascii="Times New Roman" w:hAnsi="Times New Roman"/>
                <w:sz w:val="24"/>
                <w:szCs w:val="24"/>
              </w:rPr>
              <w:t>за счет:</w:t>
            </w:r>
          </w:p>
          <w:p w:rsidR="00CC5CD9" w:rsidRPr="00AC2A94" w:rsidRDefault="00CC5CD9" w:rsidP="007B4056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AC2A94">
              <w:rPr>
                <w:rFonts w:ascii="Times New Roman" w:hAnsi="Times New Roman"/>
                <w:sz w:val="24"/>
                <w:szCs w:val="24"/>
              </w:rPr>
              <w:t>- снижения рисков несчастных случаев и профессиональных заболеваний;</w:t>
            </w:r>
          </w:p>
          <w:p w:rsidR="00CC5CD9" w:rsidRPr="00AC2A94" w:rsidRDefault="00CC5CD9" w:rsidP="007B4056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AC2A94">
              <w:rPr>
                <w:rFonts w:ascii="Times New Roman" w:hAnsi="Times New Roman"/>
                <w:sz w:val="24"/>
                <w:szCs w:val="24"/>
              </w:rPr>
              <w:t>- повышения качества рабочих мест и условий труда;</w:t>
            </w:r>
          </w:p>
          <w:p w:rsidR="00CC5CD9" w:rsidRPr="00AC2A94" w:rsidRDefault="00CC5CD9" w:rsidP="007B4056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AC2A94">
              <w:rPr>
                <w:rFonts w:ascii="Times New Roman" w:hAnsi="Times New Roman"/>
                <w:sz w:val="24"/>
                <w:szCs w:val="24"/>
              </w:rPr>
              <w:t>- снижения смертности от предотвратимых причин;</w:t>
            </w:r>
          </w:p>
          <w:p w:rsidR="00CC5CD9" w:rsidRPr="00AC2A94" w:rsidRDefault="00CC5CD9" w:rsidP="007B4056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AC2A94">
              <w:rPr>
                <w:rFonts w:ascii="Times New Roman" w:hAnsi="Times New Roman"/>
                <w:sz w:val="24"/>
                <w:szCs w:val="24"/>
              </w:rPr>
              <w:t>- улучшения здоровья работающего населения.</w:t>
            </w:r>
          </w:p>
          <w:p w:rsidR="00CC5CD9" w:rsidRPr="00AC2A94" w:rsidRDefault="00CC5CD9" w:rsidP="007B4056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AC2A94">
              <w:rPr>
                <w:rFonts w:ascii="Times New Roman" w:hAnsi="Times New Roman"/>
                <w:sz w:val="24"/>
                <w:szCs w:val="24"/>
              </w:rPr>
              <w:t>Задачи Программы:</w:t>
            </w:r>
          </w:p>
          <w:p w:rsidR="00CC5CD9" w:rsidRPr="00AC2A94" w:rsidRDefault="00CC5CD9" w:rsidP="007B4056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AC2A94">
              <w:rPr>
                <w:rFonts w:ascii="Times New Roman" w:hAnsi="Times New Roman"/>
                <w:sz w:val="24"/>
                <w:szCs w:val="24"/>
              </w:rPr>
              <w:t>1. Совершенствование системы государственного и муниципального управления охраной труда.</w:t>
            </w:r>
          </w:p>
          <w:p w:rsidR="00CC5CD9" w:rsidRPr="00AC2A94" w:rsidRDefault="00CC5CD9" w:rsidP="007B4056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AC2A94">
              <w:rPr>
                <w:rFonts w:ascii="Times New Roman" w:hAnsi="Times New Roman"/>
                <w:sz w:val="24"/>
                <w:szCs w:val="24"/>
              </w:rPr>
              <w:t>2. Улучшение условий труда, в том числе проведение специальной оценки условий труда.</w:t>
            </w:r>
          </w:p>
          <w:p w:rsidR="00CC5CD9" w:rsidRPr="00AC2A94" w:rsidRDefault="00CC5CD9" w:rsidP="007B4056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AC2A94">
              <w:rPr>
                <w:rFonts w:ascii="Times New Roman" w:hAnsi="Times New Roman"/>
                <w:sz w:val="24"/>
                <w:szCs w:val="24"/>
              </w:rPr>
              <w:t>3. Обучение и профессиональная подготовка в области охраны труда.</w:t>
            </w:r>
          </w:p>
          <w:p w:rsidR="00CC5CD9" w:rsidRPr="00AC2A94" w:rsidRDefault="00CC5CD9" w:rsidP="007B4056">
            <w:pPr>
              <w:pStyle w:val="HTML"/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4. Информационное обеспечение вопросов охраны труда. Пропаганда культуры и здорового образа жизни при трудовой деятельности.</w:t>
            </w:r>
          </w:p>
        </w:tc>
      </w:tr>
    </w:tbl>
    <w:p w:rsidR="00CC5CD9" w:rsidRDefault="00CC5CD9" w:rsidP="00CC5CD9">
      <w:pPr>
        <w:spacing w:line="240" w:lineRule="auto"/>
      </w:pPr>
    </w:p>
    <w:p w:rsidR="007B4056" w:rsidRDefault="007B4056" w:rsidP="00CC5CD9">
      <w:pPr>
        <w:jc w:val="center"/>
        <w:rPr>
          <w:rFonts w:ascii="Times New Roman" w:hAnsi="Times New Roman"/>
          <w:sz w:val="24"/>
          <w:szCs w:val="24"/>
        </w:rPr>
      </w:pPr>
    </w:p>
    <w:p w:rsidR="00CC5CD9" w:rsidRPr="00CC5CD9" w:rsidRDefault="00CC5CD9" w:rsidP="00CC5CD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1"/>
        <w:gridCol w:w="7658"/>
      </w:tblGrid>
      <w:tr w:rsidR="00CC5CD9" w:rsidRPr="00AC2A94" w:rsidTr="00CC5CD9">
        <w:trPr>
          <w:trHeight w:val="1281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D9" w:rsidRPr="00AC2A94" w:rsidRDefault="00CC5CD9" w:rsidP="00FE5B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A94"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D9" w:rsidRPr="00AC2A94" w:rsidRDefault="00CC5CD9" w:rsidP="00CC5CD9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AC2A94">
              <w:rPr>
                <w:rFonts w:ascii="Times New Roman" w:hAnsi="Times New Roman"/>
                <w:sz w:val="24"/>
                <w:szCs w:val="24"/>
              </w:rPr>
              <w:t>Программа реализуется в 2016-2018 годы. Реализация  программы будет проходить в три этапа:</w:t>
            </w:r>
          </w:p>
          <w:p w:rsidR="00CC5CD9" w:rsidRPr="00AC2A94" w:rsidRDefault="00CC5CD9" w:rsidP="00CC5CD9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AC2A94">
              <w:rPr>
                <w:rFonts w:ascii="Times New Roman" w:hAnsi="Times New Roman"/>
                <w:sz w:val="24"/>
                <w:szCs w:val="24"/>
              </w:rPr>
              <w:t>первый этап - 2016 год</w:t>
            </w:r>
          </w:p>
          <w:p w:rsidR="00CC5CD9" w:rsidRPr="00AC2A94" w:rsidRDefault="00CC5CD9" w:rsidP="00CC5CD9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AC2A94">
              <w:rPr>
                <w:rFonts w:ascii="Times New Roman" w:hAnsi="Times New Roman"/>
                <w:sz w:val="24"/>
                <w:szCs w:val="24"/>
              </w:rPr>
              <w:t>второй этап - 2017 год</w:t>
            </w:r>
          </w:p>
          <w:p w:rsidR="00CC5CD9" w:rsidRPr="00AC2A94" w:rsidRDefault="00CC5CD9" w:rsidP="00CC5CD9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AC2A94">
              <w:rPr>
                <w:rFonts w:ascii="Times New Roman" w:hAnsi="Times New Roman"/>
                <w:sz w:val="24"/>
                <w:szCs w:val="24"/>
              </w:rPr>
              <w:t xml:space="preserve">третий этап - 2018 год </w:t>
            </w:r>
          </w:p>
        </w:tc>
      </w:tr>
      <w:tr w:rsidR="00CC5CD9" w:rsidRPr="00AC2A94" w:rsidTr="00CC5CD9">
        <w:trPr>
          <w:trHeight w:val="2298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D9" w:rsidRPr="00AC2A94" w:rsidRDefault="00CC5CD9" w:rsidP="00FE5B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A94">
              <w:rPr>
                <w:rFonts w:ascii="Times New Roman" w:hAnsi="Times New Roman"/>
                <w:sz w:val="24"/>
                <w:szCs w:val="24"/>
              </w:rPr>
              <w:t>Структура Программы, основных направлений</w:t>
            </w:r>
          </w:p>
          <w:p w:rsidR="00CC5CD9" w:rsidRPr="00AC2A94" w:rsidRDefault="00CC5CD9" w:rsidP="00FE5B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A94">
              <w:rPr>
                <w:rFonts w:ascii="Times New Roman" w:hAnsi="Times New Roman"/>
                <w:sz w:val="24"/>
                <w:szCs w:val="24"/>
              </w:rPr>
              <w:t>и мероприятий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D9" w:rsidRPr="00AC2A94" w:rsidRDefault="00CC5CD9" w:rsidP="00CC5CD9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AC2A94">
              <w:rPr>
                <w:rFonts w:ascii="Times New Roman" w:hAnsi="Times New Roman"/>
                <w:sz w:val="24"/>
                <w:szCs w:val="24"/>
              </w:rPr>
              <w:t>1. Организация мероприятий по проведению специальной оценки условий труда в муниципальных учреждениях.</w:t>
            </w:r>
          </w:p>
          <w:p w:rsidR="00CC5CD9" w:rsidRPr="00AC2A94" w:rsidRDefault="00CC5CD9" w:rsidP="00CC5CD9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AC2A94">
              <w:rPr>
                <w:rFonts w:ascii="Times New Roman" w:hAnsi="Times New Roman"/>
                <w:sz w:val="24"/>
                <w:szCs w:val="24"/>
              </w:rPr>
              <w:t>2. Организация обучения и проверки знаний охраны труда руководителей, специалистов, уполномоченных (доверенных) лиц по охране труда, членов комиссий (комитетов) по охране труда муниципальных учреждений в специализированных обучающих центрах, имеющих лицензию.</w:t>
            </w:r>
          </w:p>
          <w:p w:rsidR="00CC5CD9" w:rsidRPr="00AC2A94" w:rsidRDefault="00CC5CD9" w:rsidP="00CC5CD9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AC2A94">
              <w:rPr>
                <w:rFonts w:ascii="Times New Roman" w:hAnsi="Times New Roman"/>
                <w:sz w:val="24"/>
                <w:szCs w:val="24"/>
              </w:rPr>
              <w:t xml:space="preserve">3. Организация проведения смотров-конкурсов по охране труда среди муниципальных учреждений. </w:t>
            </w:r>
          </w:p>
        </w:tc>
      </w:tr>
      <w:tr w:rsidR="00CC5CD9" w:rsidRPr="00AC2A94" w:rsidTr="00CC5CD9">
        <w:trPr>
          <w:trHeight w:val="1532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D9" w:rsidRPr="00AC2A94" w:rsidRDefault="00CC5CD9" w:rsidP="00FE5B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Ресурсное обеспечение Программы: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D9" w:rsidRPr="00AC2A94" w:rsidRDefault="00CC5CD9" w:rsidP="00CC5CD9">
            <w:pPr>
              <w:pStyle w:val="HTM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средств, направляемых на реализацию мероприятий (средства местного бюджета)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 xml:space="preserve"> 970,0 тыс. руб.                                         </w:t>
            </w:r>
          </w:p>
          <w:p w:rsidR="00CC5CD9" w:rsidRPr="00AC2A94" w:rsidRDefault="00CC5CD9" w:rsidP="00CC5CD9">
            <w:pPr>
              <w:pStyle w:val="HTM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годам:                                     </w:t>
            </w:r>
          </w:p>
          <w:p w:rsidR="00CC5CD9" w:rsidRPr="00AC2A94" w:rsidRDefault="00CC5CD9" w:rsidP="00CC5CD9">
            <w:pPr>
              <w:pStyle w:val="HTM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 xml:space="preserve"> 402,5 тыс. руб.;                              </w:t>
            </w:r>
          </w:p>
          <w:p w:rsidR="00CC5CD9" w:rsidRPr="00AC2A94" w:rsidRDefault="00CC5CD9" w:rsidP="00CC5CD9">
            <w:pPr>
              <w:pStyle w:val="HTM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 xml:space="preserve">2017 год - 264 тыс. руб.;                              </w:t>
            </w:r>
          </w:p>
          <w:p w:rsidR="00CC5CD9" w:rsidRPr="00AC2A94" w:rsidRDefault="00CC5CD9" w:rsidP="00CC5CD9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AC2A94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C2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2A94">
              <w:rPr>
                <w:rFonts w:ascii="Times New Roman" w:hAnsi="Times New Roman"/>
                <w:sz w:val="24"/>
                <w:szCs w:val="24"/>
                <w:lang w:val="en-US"/>
              </w:rPr>
              <w:t>303,5</w:t>
            </w:r>
            <w:r w:rsidRPr="00AC2A94">
              <w:rPr>
                <w:rFonts w:ascii="Times New Roman" w:hAnsi="Times New Roman"/>
                <w:sz w:val="24"/>
                <w:szCs w:val="24"/>
              </w:rPr>
              <w:t xml:space="preserve"> тыс. руб.         </w:t>
            </w:r>
          </w:p>
        </w:tc>
      </w:tr>
      <w:tr w:rsidR="00CC5CD9" w:rsidRPr="00AC2A94" w:rsidTr="00CC5CD9">
        <w:trPr>
          <w:trHeight w:val="3941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D9" w:rsidRPr="00AC2A94" w:rsidRDefault="00CC5CD9" w:rsidP="00FE5BE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Механизм реализации Программы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D9" w:rsidRPr="00AC2A94" w:rsidRDefault="00CC5CD9" w:rsidP="00CC5CD9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2A94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Программы осуществляется посредством организации проведения специальной оценки условий труда в муниципальных учреждениях Партизанского муниципального района (за исключением муниципальных образовательных учреждений), финансируемых из местного бюджета, оказание методической помощи по проведению специальной оценки условий труда); </w:t>
            </w:r>
            <w:proofErr w:type="gramEnd"/>
          </w:p>
          <w:p w:rsidR="00CC5CD9" w:rsidRPr="00AC2A94" w:rsidRDefault="00CC5CD9" w:rsidP="00CC5CD9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AC2A94">
              <w:rPr>
                <w:rFonts w:ascii="Times New Roman" w:hAnsi="Times New Roman"/>
                <w:sz w:val="24"/>
                <w:szCs w:val="24"/>
              </w:rPr>
              <w:t xml:space="preserve">организации обучения и проверки знаний требований охраны труда руководителей, специалистов, уполномоченных (доверенных) лиц по охране труда, членов комиссий (комитетов) по охране труда муниципальных учреждений Партизанского муниципального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AC2A94">
              <w:rPr>
                <w:rFonts w:ascii="Times New Roman" w:hAnsi="Times New Roman"/>
                <w:sz w:val="24"/>
                <w:szCs w:val="24"/>
              </w:rPr>
              <w:t xml:space="preserve">в специализированных обучающих центрах; </w:t>
            </w:r>
          </w:p>
          <w:p w:rsidR="00CC5CD9" w:rsidRPr="00AC2A94" w:rsidRDefault="00CC5CD9" w:rsidP="00CC5CD9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AC2A94">
              <w:rPr>
                <w:rFonts w:ascii="Times New Roman" w:hAnsi="Times New Roman"/>
                <w:sz w:val="24"/>
                <w:szCs w:val="24"/>
              </w:rPr>
              <w:t>организации и проведение смотров-конкурсов по охране труда и других мероприятий по пропаганде передового опыта по охране труда среди работодателей.</w:t>
            </w:r>
          </w:p>
        </w:tc>
      </w:tr>
      <w:tr w:rsidR="00CC5CD9" w:rsidRPr="00AC2A94" w:rsidTr="00CC5CD9">
        <w:trPr>
          <w:trHeight w:val="1281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D9" w:rsidRPr="00AC2A94" w:rsidRDefault="00CC5CD9" w:rsidP="00FE5BE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реализацией Программы и </w:t>
            </w:r>
            <w:proofErr w:type="gramStart"/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C2A94">
              <w:rPr>
                <w:rFonts w:ascii="Times New Roman" w:hAnsi="Times New Roman" w:cs="Times New Roman"/>
                <w:sz w:val="24"/>
                <w:szCs w:val="24"/>
              </w:rPr>
              <w:t xml:space="preserve"> ходом</w:t>
            </w:r>
          </w:p>
          <w:p w:rsidR="00CC5CD9" w:rsidRPr="00AC2A94" w:rsidRDefault="00CC5CD9" w:rsidP="00FE5BE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её исполнения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D9" w:rsidRPr="00AC2A94" w:rsidRDefault="00CC5CD9" w:rsidP="00CC5CD9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2A94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AC2A94">
              <w:rPr>
                <w:rFonts w:ascii="Times New Roman" w:hAnsi="Times New Roman"/>
                <w:sz w:val="24"/>
                <w:szCs w:val="24"/>
              </w:rPr>
              <w:t xml:space="preserve"> исполнением Программы осуществляет администрация Партизанского муниципального района в лице заместителя главы администрации Партизанского муниципального района, осуществляющего руководство деятельностью в области государственного управления охраной труда.</w:t>
            </w:r>
          </w:p>
        </w:tc>
      </w:tr>
      <w:tr w:rsidR="00CC5CD9" w:rsidRPr="00AC2A94" w:rsidTr="00CC5CD9">
        <w:trPr>
          <w:trHeight w:val="274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D9" w:rsidRPr="00AC2A94" w:rsidRDefault="00CC5CD9" w:rsidP="00FE5BE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 Программы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D9" w:rsidRPr="00AC2A94" w:rsidRDefault="00CC5CD9" w:rsidP="00CC5CD9">
            <w:pPr>
              <w:pStyle w:val="HTM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Программы (количественные и качественные  показатели эффективности реализации Программы):                         </w:t>
            </w:r>
          </w:p>
          <w:p w:rsidR="00CC5CD9" w:rsidRPr="00AC2A94" w:rsidRDefault="00CC5CD9" w:rsidP="00CC5CD9">
            <w:pPr>
              <w:pStyle w:val="HTM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рабочих мест со специальной оценкой условий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муниципальных учреждениях - 124 единицы.                                                       </w:t>
            </w:r>
          </w:p>
          <w:p w:rsidR="00CC5CD9" w:rsidRPr="00AC2A94" w:rsidRDefault="00CC5CD9" w:rsidP="00CC5CD9">
            <w:pPr>
              <w:pStyle w:val="HTM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 xml:space="preserve">2. Охват мониторингом состояния условий и охраны труда муниципальных учреждений района - до 100%.                        </w:t>
            </w:r>
          </w:p>
          <w:p w:rsidR="00CC5CD9" w:rsidRPr="00AC2A94" w:rsidRDefault="00CC5CD9" w:rsidP="00CC5CD9">
            <w:pPr>
              <w:pStyle w:val="HTM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3. Количество руководителей, специалистов, уполномоченных (доверенных) лиц по охране труда, членов комиссий (комитетов) по охране труда, прошедших обучение и проверку знаний требований охраны труда - 124 человека.</w:t>
            </w:r>
          </w:p>
          <w:p w:rsidR="00CC5CD9" w:rsidRPr="00AC2A94" w:rsidRDefault="00CC5CD9" w:rsidP="00CC5CD9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AC2A94">
              <w:rPr>
                <w:rFonts w:ascii="Times New Roman" w:hAnsi="Times New Roman"/>
                <w:sz w:val="24"/>
                <w:szCs w:val="24"/>
              </w:rPr>
              <w:t>4. П</w:t>
            </w:r>
            <w:r w:rsidRPr="00AC2A94">
              <w:rPr>
                <w:rFonts w:ascii="Times New Roman" w:hAnsi="Times New Roman"/>
                <w:color w:val="000000"/>
                <w:sz w:val="24"/>
                <w:szCs w:val="24"/>
              </w:rPr>
              <w:t>овышение заинтересованности руководителей в соблюдении норм охраны труда, охраны жизни и здоровья сотрудников муниципальных  учреждений</w:t>
            </w:r>
            <w:r w:rsidRPr="00AC2A94">
              <w:rPr>
                <w:rFonts w:ascii="Times New Roman" w:hAnsi="Times New Roman"/>
                <w:sz w:val="24"/>
                <w:szCs w:val="24"/>
              </w:rPr>
              <w:t xml:space="preserve"> - до 100%.    </w:t>
            </w:r>
          </w:p>
          <w:p w:rsidR="00CC5CD9" w:rsidRPr="00AC2A94" w:rsidRDefault="00CC5CD9" w:rsidP="00CC5CD9">
            <w:pPr>
              <w:pStyle w:val="a6"/>
              <w:spacing w:after="0" w:line="230" w:lineRule="auto"/>
              <w:jc w:val="both"/>
            </w:pPr>
            <w:r w:rsidRPr="00AC2A94">
              <w:t>5. Улучшение условий труда работников за счет снижения удельного веса работников, занятых в условиях, не соответствующих санитарно-гигиеническим нормам, на 48%.</w:t>
            </w:r>
          </w:p>
        </w:tc>
      </w:tr>
    </w:tbl>
    <w:p w:rsidR="00CC5CD9" w:rsidRDefault="00CC5CD9" w:rsidP="00CC5CD9">
      <w:pPr>
        <w:jc w:val="center"/>
        <w:rPr>
          <w:rFonts w:ascii="Times New Roman" w:hAnsi="Times New Roman"/>
          <w:sz w:val="24"/>
          <w:szCs w:val="24"/>
        </w:rPr>
      </w:pPr>
    </w:p>
    <w:p w:rsidR="00CC5CD9" w:rsidRPr="00CC5CD9" w:rsidRDefault="00CC5CD9" w:rsidP="00CC5CD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</w:p>
    <w:p w:rsidR="00CC5CD9" w:rsidRPr="00CC5CD9" w:rsidRDefault="00CC5CD9" w:rsidP="00BC531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CC5CD9">
        <w:rPr>
          <w:rFonts w:ascii="Times New Roman" w:hAnsi="Times New Roman"/>
          <w:b/>
          <w:sz w:val="28"/>
          <w:szCs w:val="28"/>
        </w:rPr>
        <w:t>Содержание проблемы и обоснование необходимости</w:t>
      </w:r>
    </w:p>
    <w:p w:rsidR="00CC5CD9" w:rsidRPr="00AC2A94" w:rsidRDefault="00CC5CD9" w:rsidP="00BC5319">
      <w:pPr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AC2A94">
        <w:rPr>
          <w:rFonts w:ascii="Times New Roman" w:hAnsi="Times New Roman"/>
          <w:b/>
          <w:sz w:val="28"/>
          <w:szCs w:val="28"/>
        </w:rPr>
        <w:t>её решения программными методами</w:t>
      </w:r>
    </w:p>
    <w:p w:rsidR="00CC5CD9" w:rsidRPr="00AC2A94" w:rsidRDefault="00CC5CD9" w:rsidP="00CC5CD9">
      <w:pPr>
        <w:pStyle w:val="2"/>
        <w:spacing w:after="0" w:line="312" w:lineRule="auto"/>
        <w:ind w:left="0" w:firstLine="709"/>
        <w:jc w:val="both"/>
        <w:rPr>
          <w:sz w:val="28"/>
          <w:szCs w:val="28"/>
        </w:rPr>
      </w:pPr>
      <w:r w:rsidRPr="00AC2A94">
        <w:rPr>
          <w:sz w:val="28"/>
          <w:szCs w:val="28"/>
        </w:rPr>
        <w:t>Одним из приоритетных направлений развития охраны труда является реализация мероприятий по снижению смертности, увеличению продолжительности жизни, охране здоровья населения, важными из которых являются:</w:t>
      </w:r>
    </w:p>
    <w:p w:rsidR="00CC5CD9" w:rsidRPr="00AC2A94" w:rsidRDefault="00CC5CD9" w:rsidP="00CC5CD9">
      <w:pPr>
        <w:pStyle w:val="2"/>
        <w:spacing w:after="0" w:line="312" w:lineRule="auto"/>
        <w:ind w:left="0"/>
        <w:jc w:val="both"/>
        <w:rPr>
          <w:sz w:val="28"/>
          <w:szCs w:val="28"/>
        </w:rPr>
      </w:pPr>
      <w:r w:rsidRPr="00AC2A94">
        <w:rPr>
          <w:sz w:val="28"/>
          <w:szCs w:val="28"/>
        </w:rPr>
        <w:t>- развитие системы охраны труда и снижение производственного травматизма;</w:t>
      </w:r>
    </w:p>
    <w:p w:rsidR="00CC5CD9" w:rsidRPr="00AC2A94" w:rsidRDefault="00CC5CD9" w:rsidP="00CC5CD9">
      <w:pPr>
        <w:pStyle w:val="2"/>
        <w:spacing w:after="0" w:line="312" w:lineRule="auto"/>
        <w:ind w:left="0"/>
        <w:jc w:val="both"/>
        <w:rPr>
          <w:sz w:val="28"/>
          <w:szCs w:val="28"/>
        </w:rPr>
      </w:pPr>
      <w:r w:rsidRPr="00AC2A94">
        <w:rPr>
          <w:sz w:val="28"/>
          <w:szCs w:val="28"/>
        </w:rPr>
        <w:t>- повышение культуры производства;</w:t>
      </w:r>
    </w:p>
    <w:p w:rsidR="00CC5CD9" w:rsidRPr="00AC2A94" w:rsidRDefault="00CC5CD9" w:rsidP="00CC5CD9">
      <w:pPr>
        <w:pStyle w:val="2"/>
        <w:spacing w:after="0" w:line="312" w:lineRule="auto"/>
        <w:ind w:left="0"/>
        <w:jc w:val="both"/>
        <w:rPr>
          <w:sz w:val="28"/>
          <w:szCs w:val="28"/>
        </w:rPr>
      </w:pPr>
      <w:r w:rsidRPr="00AC2A94">
        <w:rPr>
          <w:sz w:val="28"/>
          <w:szCs w:val="28"/>
        </w:rPr>
        <w:t>- стимулирование внедрения современных систем управления человеческими ресурсами в организациях района;</w:t>
      </w:r>
    </w:p>
    <w:p w:rsidR="00CC5CD9" w:rsidRPr="00AC2A94" w:rsidRDefault="00CC5CD9" w:rsidP="00CC5CD9">
      <w:pPr>
        <w:pStyle w:val="2"/>
        <w:spacing w:after="0" w:line="312" w:lineRule="auto"/>
        <w:ind w:left="0"/>
        <w:jc w:val="both"/>
        <w:rPr>
          <w:sz w:val="28"/>
          <w:szCs w:val="28"/>
        </w:rPr>
      </w:pPr>
      <w:r w:rsidRPr="00AC2A94">
        <w:rPr>
          <w:sz w:val="28"/>
          <w:szCs w:val="28"/>
        </w:rPr>
        <w:t>- обеспечение профилактики профессиональных заболеваний.</w:t>
      </w:r>
    </w:p>
    <w:p w:rsidR="00CC5CD9" w:rsidRPr="00AC2A94" w:rsidRDefault="00CC5CD9" w:rsidP="00CC5CD9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C2A94">
        <w:rPr>
          <w:rFonts w:ascii="Times New Roman" w:hAnsi="Times New Roman"/>
          <w:sz w:val="28"/>
          <w:szCs w:val="28"/>
        </w:rPr>
        <w:t xml:space="preserve">Анализ состояния условий и охраны труда в муниципальных учреждениях Партизанского муниципального района показывает, что                             в результате  целенаправленной деятельности администрации района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AC2A94">
        <w:rPr>
          <w:rFonts w:ascii="Times New Roman" w:hAnsi="Times New Roman"/>
          <w:sz w:val="28"/>
          <w:szCs w:val="28"/>
        </w:rPr>
        <w:t xml:space="preserve">в области охраны труда в рамках реализации Закона Приморского края </w:t>
      </w:r>
      <w:r>
        <w:rPr>
          <w:rFonts w:ascii="Times New Roman" w:hAnsi="Times New Roman"/>
          <w:sz w:val="28"/>
          <w:szCs w:val="28"/>
        </w:rPr>
        <w:t xml:space="preserve">            от 09.11.2007 </w:t>
      </w:r>
      <w:r w:rsidRPr="00AC2A94">
        <w:rPr>
          <w:rFonts w:ascii="Times New Roman" w:hAnsi="Times New Roman"/>
          <w:sz w:val="28"/>
          <w:szCs w:val="28"/>
        </w:rPr>
        <w:t>№ 153-КЗ «О наделении органов местного самоуправления отдельными государственными полномочиями по государственному управлению охраной труда» были достигнуты следующие позитивные результаты:</w:t>
      </w:r>
      <w:proofErr w:type="gramEnd"/>
    </w:p>
    <w:p w:rsidR="00CC5CD9" w:rsidRPr="00AC2A94" w:rsidRDefault="00CC5CD9" w:rsidP="00CC5CD9">
      <w:pPr>
        <w:spacing w:line="312" w:lineRule="auto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 xml:space="preserve"> - обеспечен приоритет сохранения жизни и здоровья работников;</w:t>
      </w:r>
    </w:p>
    <w:p w:rsidR="00CC5CD9" w:rsidRPr="00AC2A94" w:rsidRDefault="00CC5CD9" w:rsidP="00CC5CD9">
      <w:pPr>
        <w:spacing w:line="312" w:lineRule="auto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>- разработаны локальные нормативные правовые акты по охране труда;</w:t>
      </w:r>
    </w:p>
    <w:p w:rsidR="00CC5CD9" w:rsidRPr="00AC2A94" w:rsidRDefault="00CC5CD9" w:rsidP="00CC5CD9">
      <w:pPr>
        <w:spacing w:line="312" w:lineRule="auto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>- усовершенствована система организации обучения и аттестации руководителей и специалистов по вопросам охраны труда;</w:t>
      </w:r>
    </w:p>
    <w:p w:rsidR="00CC5CD9" w:rsidRPr="00AC2A94" w:rsidRDefault="00CC5CD9" w:rsidP="00CC5CD9">
      <w:pPr>
        <w:spacing w:line="312" w:lineRule="auto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>-   проведена аттестация рабочих мест по условиям труда и специальная оценка условий труда в муниципальных образовательных учреждениях Партизанского муниципального района за счет средств местного бюджета.</w:t>
      </w:r>
    </w:p>
    <w:p w:rsidR="00CC5CD9" w:rsidRPr="00AC2A94" w:rsidRDefault="00CC5CD9" w:rsidP="00CC5CD9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 xml:space="preserve">Несмотря на положительные результаты, достигнутые в области охраны труда, ситуация остается не стабильной: регистрируются несчастные случаи.  </w:t>
      </w:r>
    </w:p>
    <w:p w:rsidR="00CC5CD9" w:rsidRDefault="00CC5CD9" w:rsidP="00CC5CD9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 xml:space="preserve">Среди причин производственного травматизма продолжают преобладать причины организационного характера, которые не зависят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AC2A94">
        <w:rPr>
          <w:rFonts w:ascii="Times New Roman" w:hAnsi="Times New Roman"/>
          <w:sz w:val="28"/>
          <w:szCs w:val="28"/>
        </w:rPr>
        <w:t xml:space="preserve">от экономического положения организаций, наличия финансовых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AC2A94">
        <w:rPr>
          <w:rFonts w:ascii="Times New Roman" w:hAnsi="Times New Roman"/>
          <w:sz w:val="28"/>
          <w:szCs w:val="28"/>
        </w:rPr>
        <w:t>и  материальны</w:t>
      </w:r>
      <w:r>
        <w:rPr>
          <w:rFonts w:ascii="Times New Roman" w:hAnsi="Times New Roman"/>
          <w:sz w:val="28"/>
          <w:szCs w:val="28"/>
        </w:rPr>
        <w:t xml:space="preserve">х ресурсов, </w:t>
      </w:r>
      <w:r w:rsidRPr="00AC2A94">
        <w:rPr>
          <w:rFonts w:ascii="Times New Roman" w:hAnsi="Times New Roman"/>
          <w:sz w:val="28"/>
          <w:szCs w:val="28"/>
        </w:rPr>
        <w:t xml:space="preserve">а определяются отношением работодателей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AC2A94">
        <w:rPr>
          <w:rFonts w:ascii="Times New Roman" w:hAnsi="Times New Roman"/>
          <w:sz w:val="28"/>
          <w:szCs w:val="28"/>
        </w:rPr>
        <w:t>к профилактике производственного травматизма.</w:t>
      </w:r>
    </w:p>
    <w:p w:rsidR="00CC5CD9" w:rsidRDefault="00CC5CD9" w:rsidP="00CC5CD9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</w:p>
    <w:p w:rsidR="00CC5CD9" w:rsidRDefault="00CC5CD9" w:rsidP="00CC5CD9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</w:p>
    <w:p w:rsidR="00CC5CD9" w:rsidRPr="00CC5CD9" w:rsidRDefault="00CC5CD9" w:rsidP="00CC5CD9">
      <w:pPr>
        <w:spacing w:line="312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</w:p>
    <w:p w:rsidR="00CC5CD9" w:rsidRPr="00AC2A94" w:rsidRDefault="00CC5CD9" w:rsidP="00CC5CD9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 xml:space="preserve">Разработка муниципальной программы «Улучшение условий труда </w:t>
      </w:r>
      <w:r w:rsidR="0064330F">
        <w:rPr>
          <w:rFonts w:ascii="Times New Roman" w:hAnsi="Times New Roman"/>
          <w:sz w:val="28"/>
          <w:szCs w:val="28"/>
        </w:rPr>
        <w:t xml:space="preserve">              </w:t>
      </w:r>
      <w:r w:rsidRPr="00AC2A94">
        <w:rPr>
          <w:rFonts w:ascii="Times New Roman" w:hAnsi="Times New Roman"/>
          <w:sz w:val="28"/>
          <w:szCs w:val="28"/>
        </w:rPr>
        <w:t xml:space="preserve">в муниципальных учреждениях Партизанского муниципального района </w:t>
      </w:r>
      <w:r w:rsidR="0064330F">
        <w:rPr>
          <w:rFonts w:ascii="Times New Roman" w:hAnsi="Times New Roman"/>
          <w:sz w:val="28"/>
          <w:szCs w:val="28"/>
        </w:rPr>
        <w:t xml:space="preserve">             </w:t>
      </w:r>
      <w:r w:rsidRPr="00AC2A94">
        <w:rPr>
          <w:rFonts w:ascii="Times New Roman" w:hAnsi="Times New Roman"/>
          <w:sz w:val="28"/>
          <w:szCs w:val="28"/>
        </w:rPr>
        <w:t xml:space="preserve">на 2016-2018 годы» (далее </w:t>
      </w:r>
      <w:r w:rsidR="0064330F">
        <w:rPr>
          <w:rFonts w:ascii="Times New Roman" w:hAnsi="Times New Roman"/>
          <w:sz w:val="28"/>
          <w:szCs w:val="28"/>
        </w:rPr>
        <w:t>-</w:t>
      </w:r>
      <w:r w:rsidRPr="00AC2A94">
        <w:rPr>
          <w:rFonts w:ascii="Times New Roman" w:hAnsi="Times New Roman"/>
          <w:sz w:val="28"/>
          <w:szCs w:val="28"/>
        </w:rPr>
        <w:t xml:space="preserve"> Программа) вызвана необходимостью решения вопросов безопасности труда не столько на основе узких технических </w:t>
      </w:r>
      <w:r w:rsidR="0064330F">
        <w:rPr>
          <w:rFonts w:ascii="Times New Roman" w:hAnsi="Times New Roman"/>
          <w:sz w:val="28"/>
          <w:szCs w:val="28"/>
        </w:rPr>
        <w:t xml:space="preserve">                  </w:t>
      </w:r>
      <w:r w:rsidRPr="00AC2A94">
        <w:rPr>
          <w:rFonts w:ascii="Times New Roman" w:hAnsi="Times New Roman"/>
          <w:sz w:val="28"/>
          <w:szCs w:val="28"/>
        </w:rPr>
        <w:t>и организационных мероприятий, сколько путем коренного изменения сложившегося в муниципальных учреждениях стереотипа пренебрежительного отношения к безопасности труда. Улучшение условий труда, обучение рабо</w:t>
      </w:r>
      <w:r w:rsidR="0064330F">
        <w:rPr>
          <w:rFonts w:ascii="Times New Roman" w:hAnsi="Times New Roman"/>
          <w:sz w:val="28"/>
          <w:szCs w:val="28"/>
        </w:rPr>
        <w:t xml:space="preserve">тников вопросам охраны труда </w:t>
      </w:r>
      <w:r w:rsidRPr="00AC2A94">
        <w:rPr>
          <w:rFonts w:ascii="Times New Roman" w:hAnsi="Times New Roman"/>
          <w:sz w:val="28"/>
          <w:szCs w:val="28"/>
        </w:rPr>
        <w:t xml:space="preserve">в муниципальных учреждениях является позитивным примером для организаций других форм собственности. </w:t>
      </w:r>
    </w:p>
    <w:p w:rsidR="00CC5CD9" w:rsidRPr="00AC2A94" w:rsidRDefault="00CC5CD9" w:rsidP="0064330F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>Решение проблемы снижения производственного травматизма, профессиональных заболеваний и улучшения условий труда напрямую касается всех работников муниципальных учреж</w:t>
      </w:r>
      <w:r w:rsidR="0064330F">
        <w:rPr>
          <w:rFonts w:ascii="Times New Roman" w:hAnsi="Times New Roman"/>
          <w:sz w:val="28"/>
          <w:szCs w:val="28"/>
        </w:rPr>
        <w:t xml:space="preserve">дений, так как от этого зависит </w:t>
      </w:r>
      <w:r w:rsidRPr="00AC2A94">
        <w:rPr>
          <w:rFonts w:ascii="Times New Roman" w:hAnsi="Times New Roman"/>
          <w:sz w:val="28"/>
          <w:szCs w:val="28"/>
        </w:rPr>
        <w:t>их здоровье и благополучие, своевременное предоставление им предусмотренных</w:t>
      </w:r>
      <w:r w:rsidR="0064330F">
        <w:rPr>
          <w:rFonts w:ascii="Times New Roman" w:hAnsi="Times New Roman"/>
          <w:sz w:val="28"/>
          <w:szCs w:val="28"/>
        </w:rPr>
        <w:t xml:space="preserve"> </w:t>
      </w:r>
      <w:r w:rsidRPr="00AC2A94">
        <w:rPr>
          <w:rFonts w:ascii="Times New Roman" w:hAnsi="Times New Roman"/>
          <w:sz w:val="28"/>
          <w:szCs w:val="28"/>
        </w:rPr>
        <w:t xml:space="preserve">законодательством гарантий и компенсаций за работу </w:t>
      </w:r>
      <w:r w:rsidR="0064330F">
        <w:rPr>
          <w:rFonts w:ascii="Times New Roman" w:hAnsi="Times New Roman"/>
          <w:sz w:val="28"/>
          <w:szCs w:val="28"/>
        </w:rPr>
        <w:t xml:space="preserve">             </w:t>
      </w:r>
      <w:r w:rsidRPr="00AC2A94">
        <w:rPr>
          <w:rFonts w:ascii="Times New Roman" w:hAnsi="Times New Roman"/>
          <w:sz w:val="28"/>
          <w:szCs w:val="28"/>
        </w:rPr>
        <w:t>во вре</w:t>
      </w:r>
      <w:r w:rsidR="0064330F">
        <w:rPr>
          <w:rFonts w:ascii="Times New Roman" w:hAnsi="Times New Roman"/>
          <w:sz w:val="28"/>
          <w:szCs w:val="28"/>
        </w:rPr>
        <w:t xml:space="preserve">дных условиях </w:t>
      </w:r>
      <w:r w:rsidRPr="00AC2A94">
        <w:rPr>
          <w:rFonts w:ascii="Times New Roman" w:hAnsi="Times New Roman"/>
          <w:sz w:val="28"/>
          <w:szCs w:val="28"/>
        </w:rPr>
        <w:t>и при контакте с вредными и опасными производственными факторами.</w:t>
      </w:r>
    </w:p>
    <w:p w:rsidR="00CC5CD9" w:rsidRPr="00AC2A94" w:rsidRDefault="00CC5CD9" w:rsidP="00CC5CD9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 xml:space="preserve">Реализация Программы позволит обеспечить снижение производственного травматизма и профессиональной заболеваемости </w:t>
      </w:r>
      <w:r w:rsidR="0064330F">
        <w:rPr>
          <w:rFonts w:ascii="Times New Roman" w:hAnsi="Times New Roman"/>
          <w:sz w:val="28"/>
          <w:szCs w:val="28"/>
        </w:rPr>
        <w:t xml:space="preserve">              </w:t>
      </w:r>
      <w:r w:rsidRPr="00AC2A94">
        <w:rPr>
          <w:rFonts w:ascii="Times New Roman" w:hAnsi="Times New Roman"/>
          <w:sz w:val="28"/>
          <w:szCs w:val="28"/>
        </w:rPr>
        <w:t>на основе непрерывного совершенствования системы управления охраной тру</w:t>
      </w:r>
      <w:r w:rsidR="0064330F">
        <w:rPr>
          <w:rFonts w:ascii="Times New Roman" w:hAnsi="Times New Roman"/>
          <w:sz w:val="28"/>
          <w:szCs w:val="28"/>
        </w:rPr>
        <w:t xml:space="preserve">да </w:t>
      </w:r>
      <w:r w:rsidRPr="00AC2A94">
        <w:rPr>
          <w:rFonts w:ascii="Times New Roman" w:hAnsi="Times New Roman"/>
          <w:sz w:val="28"/>
          <w:szCs w:val="28"/>
        </w:rPr>
        <w:t xml:space="preserve">и эффективно расходовать средства местного бюджета, предусмотренные на реализацию Программы. </w:t>
      </w:r>
    </w:p>
    <w:p w:rsidR="00CC5CD9" w:rsidRPr="00AC2A94" w:rsidRDefault="0064330F" w:rsidP="0064330F">
      <w:pPr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CC5CD9" w:rsidRPr="00AC2A94">
        <w:rPr>
          <w:rFonts w:ascii="Times New Roman" w:hAnsi="Times New Roman"/>
          <w:b/>
          <w:sz w:val="28"/>
          <w:szCs w:val="28"/>
        </w:rPr>
        <w:t>Цели и задачи Программы</w:t>
      </w:r>
    </w:p>
    <w:p w:rsidR="00CC5CD9" w:rsidRPr="00AC2A94" w:rsidRDefault="00CC5CD9" w:rsidP="00CC5CD9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>Цель Программы - обеспечение конституционных прав и гарантий работников на здоровые и безопасные условия труда, в том числе за счет:</w:t>
      </w:r>
    </w:p>
    <w:p w:rsidR="00CC5CD9" w:rsidRPr="00AC2A94" w:rsidRDefault="00CC5CD9" w:rsidP="00CC5CD9">
      <w:pPr>
        <w:spacing w:line="312" w:lineRule="auto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>- снижения рисков несчастных случаев и профессиональных заболеваний;</w:t>
      </w:r>
    </w:p>
    <w:p w:rsidR="00CC5CD9" w:rsidRPr="00AC2A94" w:rsidRDefault="00CC5CD9" w:rsidP="00CC5CD9">
      <w:pPr>
        <w:spacing w:line="312" w:lineRule="auto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>- повышения качества рабочих мест и условий труда;</w:t>
      </w:r>
    </w:p>
    <w:p w:rsidR="00CC5CD9" w:rsidRPr="00AC2A94" w:rsidRDefault="00CC5CD9" w:rsidP="00CC5CD9">
      <w:pPr>
        <w:spacing w:line="312" w:lineRule="auto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>- снижения смертности от предотвратимых причин;</w:t>
      </w:r>
    </w:p>
    <w:p w:rsidR="00CC5CD9" w:rsidRPr="00AC2A94" w:rsidRDefault="00CC5CD9" w:rsidP="00CC5CD9">
      <w:pPr>
        <w:spacing w:line="312" w:lineRule="auto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>- улучшения здоровья работающего населения.</w:t>
      </w:r>
    </w:p>
    <w:p w:rsidR="00CC5CD9" w:rsidRPr="00AC2A94" w:rsidRDefault="00CC5CD9" w:rsidP="0064330F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>Задачи Программы:</w:t>
      </w:r>
    </w:p>
    <w:p w:rsidR="00CC5CD9" w:rsidRPr="00AC2A94" w:rsidRDefault="00CC5CD9" w:rsidP="0064330F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>1. Совершенствование системы государственного и муниципального управления охраной труда.</w:t>
      </w:r>
    </w:p>
    <w:p w:rsidR="00CC5CD9" w:rsidRPr="00AC2A94" w:rsidRDefault="00CC5CD9" w:rsidP="0064330F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 xml:space="preserve">2. Улучшение условий труда, в том числе проведение </w:t>
      </w:r>
      <w:r w:rsidR="0064330F">
        <w:rPr>
          <w:rFonts w:ascii="Times New Roman" w:hAnsi="Times New Roman"/>
          <w:sz w:val="28"/>
          <w:szCs w:val="28"/>
        </w:rPr>
        <w:t xml:space="preserve">специальной </w:t>
      </w:r>
      <w:r w:rsidRPr="00AC2A94">
        <w:rPr>
          <w:rFonts w:ascii="Times New Roman" w:hAnsi="Times New Roman"/>
          <w:sz w:val="28"/>
          <w:szCs w:val="28"/>
        </w:rPr>
        <w:t>оценки условий труда.</w:t>
      </w:r>
    </w:p>
    <w:p w:rsidR="00CC5CD9" w:rsidRDefault="00CC5CD9" w:rsidP="0064330F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>3. Обучение и профессиональная подготовка в области охраны труда.</w:t>
      </w:r>
    </w:p>
    <w:p w:rsidR="0064330F" w:rsidRDefault="0064330F" w:rsidP="0064330F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</w:p>
    <w:p w:rsidR="0064330F" w:rsidRDefault="0064330F" w:rsidP="0064330F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</w:p>
    <w:p w:rsidR="0064330F" w:rsidRPr="0064330F" w:rsidRDefault="0064330F" w:rsidP="0064330F">
      <w:pPr>
        <w:spacing w:line="312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</w:p>
    <w:p w:rsidR="00CC5CD9" w:rsidRPr="00AC2A94" w:rsidRDefault="00CC5CD9" w:rsidP="00CC5CD9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>4. Информационное обеспечение вопросов охраны труда. Пропаганда культуры и здорового образа жизни при трудовой деятельности.</w:t>
      </w:r>
    </w:p>
    <w:p w:rsidR="00CC5CD9" w:rsidRPr="00AC2A94" w:rsidRDefault="00CC5CD9" w:rsidP="00CC5CD9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>В обществе должно быть ясное понимание того, что улучшение условий труда непосредственно связано с изменениями совокупности факторов производственной среды и трудового процесса, оказывающих влияние на работоспособность и здоровье работника.</w:t>
      </w:r>
    </w:p>
    <w:p w:rsidR="00CC5CD9" w:rsidRPr="00AC2A94" w:rsidRDefault="00CC5CD9" w:rsidP="00CC5CD9">
      <w:pPr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AC2A94">
        <w:rPr>
          <w:rFonts w:ascii="Times New Roman" w:hAnsi="Times New Roman"/>
          <w:b/>
          <w:sz w:val="28"/>
          <w:szCs w:val="28"/>
        </w:rPr>
        <w:t>3. Сроки и этапы реализации Программы</w:t>
      </w:r>
    </w:p>
    <w:p w:rsidR="00CC5CD9" w:rsidRPr="00AC2A94" w:rsidRDefault="00CC5CD9" w:rsidP="00CC5CD9">
      <w:pPr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>Программа реализуется в 2016-2018 годах. Реализация Программы будет проходить в три этапа:</w:t>
      </w:r>
    </w:p>
    <w:p w:rsidR="00CC5CD9" w:rsidRPr="00AC2A94" w:rsidRDefault="00CC5CD9" w:rsidP="00CC5CD9">
      <w:pPr>
        <w:spacing w:line="312" w:lineRule="auto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>первый этап - 2016 год;</w:t>
      </w:r>
    </w:p>
    <w:p w:rsidR="00CC5CD9" w:rsidRPr="00AC2A94" w:rsidRDefault="00CC5CD9" w:rsidP="00CC5CD9">
      <w:pPr>
        <w:spacing w:line="312" w:lineRule="auto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>второй этап - 2017 год;</w:t>
      </w:r>
    </w:p>
    <w:p w:rsidR="00CC5CD9" w:rsidRPr="00AC2A94" w:rsidRDefault="00CC5CD9" w:rsidP="00CC5CD9">
      <w:pPr>
        <w:spacing w:line="312" w:lineRule="auto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>третий этап - 2018 год.</w:t>
      </w:r>
    </w:p>
    <w:p w:rsidR="00CC5CD9" w:rsidRPr="00AC2A94" w:rsidRDefault="00CC5CD9" w:rsidP="00CC5CD9">
      <w:pPr>
        <w:spacing w:line="312" w:lineRule="auto"/>
        <w:ind w:left="615"/>
        <w:jc w:val="center"/>
        <w:rPr>
          <w:rFonts w:ascii="Times New Roman" w:hAnsi="Times New Roman"/>
          <w:b/>
          <w:sz w:val="28"/>
          <w:szCs w:val="28"/>
        </w:rPr>
      </w:pPr>
      <w:r w:rsidRPr="00AC2A94">
        <w:rPr>
          <w:rFonts w:ascii="Times New Roman" w:hAnsi="Times New Roman"/>
          <w:b/>
          <w:sz w:val="28"/>
          <w:szCs w:val="28"/>
        </w:rPr>
        <w:t>4. Перечень основных мероприятий Программы</w:t>
      </w:r>
    </w:p>
    <w:p w:rsidR="00CC5CD9" w:rsidRPr="00AC2A94" w:rsidRDefault="00CC5CD9" w:rsidP="00CC5CD9">
      <w:pPr>
        <w:spacing w:line="312" w:lineRule="auto"/>
        <w:ind w:firstLine="615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>Согласно приложению № 1 программные мероприятия объединяют работы по следующим разделам:</w:t>
      </w:r>
    </w:p>
    <w:p w:rsidR="00CC5CD9" w:rsidRPr="00AC2A94" w:rsidRDefault="00CC5CD9" w:rsidP="00CC5CD9">
      <w:pPr>
        <w:spacing w:line="312" w:lineRule="auto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>- организация  и реализация  мероприятий по проведению специальной оценки условий труда  в муниципальных учреждениях Партизанского муниципального района (за исключением муниципальных образовательных учреждений), финансируемых из местного бюджета, оказание методической помощи по проведению специальной оценки условий труда);</w:t>
      </w:r>
    </w:p>
    <w:p w:rsidR="00CC5CD9" w:rsidRPr="00AC2A94" w:rsidRDefault="00CC5CD9" w:rsidP="00CC5CD9">
      <w:pPr>
        <w:spacing w:line="312" w:lineRule="auto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 xml:space="preserve">- организация обучения и проверки знаний требований охраны труда руководителей, специалистов, уполномоченных (доверенных) лиц по охране труда, членов комиссий (комитетов) по охране труда муниципальных учреждений Партизанского муниципального района в специализированных обучающих центрах; </w:t>
      </w:r>
    </w:p>
    <w:p w:rsidR="00CC5CD9" w:rsidRPr="00AC2A94" w:rsidRDefault="00CC5CD9" w:rsidP="00CC5CD9">
      <w:pPr>
        <w:spacing w:line="312" w:lineRule="auto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>- организация и проведение смотров-конкурсов по охране труда и других мероприятий по пропаганде передового опыта по охране труда среди работодателей.</w:t>
      </w:r>
    </w:p>
    <w:p w:rsidR="00CC5CD9" w:rsidRPr="00AC2A94" w:rsidRDefault="00CC5CD9" w:rsidP="00CC5CD9">
      <w:pPr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>По разделу «Организация и реализация мероприятий по проведению специальной оценки условий труда» планируется следующее:</w:t>
      </w:r>
    </w:p>
    <w:p w:rsidR="0064330F" w:rsidRDefault="00CC5CD9" w:rsidP="00CC5CD9">
      <w:pPr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 xml:space="preserve">проведение за счет средств местного бюджета  специальной оценки условий труда в Администрации Партизанского муниципального района </w:t>
      </w:r>
      <w:r w:rsidR="0064330F">
        <w:rPr>
          <w:rFonts w:ascii="Times New Roman" w:hAnsi="Times New Roman"/>
          <w:sz w:val="28"/>
          <w:szCs w:val="28"/>
        </w:rPr>
        <w:t xml:space="preserve">               </w:t>
      </w:r>
      <w:r w:rsidRPr="00AC2A94">
        <w:rPr>
          <w:rFonts w:ascii="Times New Roman" w:hAnsi="Times New Roman"/>
          <w:sz w:val="28"/>
          <w:szCs w:val="28"/>
        </w:rPr>
        <w:t>и в учреждениях муниципального казенного учреждения «</w:t>
      </w:r>
      <w:smartTag w:uri="urn:schemas-microsoft-com:office:smarttags" w:element="PersonName">
        <w:r w:rsidRPr="00AC2A94">
          <w:rPr>
            <w:rFonts w:ascii="Times New Roman" w:hAnsi="Times New Roman"/>
            <w:sz w:val="28"/>
            <w:szCs w:val="28"/>
          </w:rPr>
          <w:t>Управление культуры</w:t>
        </w:r>
      </w:smartTag>
      <w:r w:rsidRPr="00AC2A94">
        <w:rPr>
          <w:rFonts w:ascii="Times New Roman" w:hAnsi="Times New Roman"/>
          <w:sz w:val="28"/>
          <w:szCs w:val="28"/>
        </w:rPr>
        <w:t>» Партизанского муниципального района с целью отсутствия претензи</w:t>
      </w:r>
      <w:r w:rsidR="0064330F">
        <w:rPr>
          <w:rFonts w:ascii="Times New Roman" w:hAnsi="Times New Roman"/>
          <w:sz w:val="28"/>
          <w:szCs w:val="28"/>
        </w:rPr>
        <w:t xml:space="preserve">й </w:t>
      </w:r>
      <w:r w:rsidRPr="00AC2A94">
        <w:rPr>
          <w:rFonts w:ascii="Times New Roman" w:hAnsi="Times New Roman"/>
          <w:sz w:val="28"/>
          <w:szCs w:val="28"/>
        </w:rPr>
        <w:t xml:space="preserve">к руководителям муниципальных учреждений о невыполнении законодательства </w:t>
      </w:r>
      <w:r w:rsidR="0064330F">
        <w:rPr>
          <w:rFonts w:ascii="Times New Roman" w:hAnsi="Times New Roman"/>
          <w:sz w:val="28"/>
          <w:szCs w:val="28"/>
        </w:rPr>
        <w:t xml:space="preserve"> </w:t>
      </w:r>
      <w:r w:rsidRPr="00AC2A94">
        <w:rPr>
          <w:rFonts w:ascii="Times New Roman" w:hAnsi="Times New Roman"/>
          <w:sz w:val="28"/>
          <w:szCs w:val="28"/>
        </w:rPr>
        <w:t xml:space="preserve">Российской </w:t>
      </w:r>
      <w:r w:rsidR="0064330F">
        <w:rPr>
          <w:rFonts w:ascii="Times New Roman" w:hAnsi="Times New Roman"/>
          <w:sz w:val="28"/>
          <w:szCs w:val="28"/>
        </w:rPr>
        <w:t xml:space="preserve"> </w:t>
      </w:r>
      <w:r w:rsidRPr="00AC2A94">
        <w:rPr>
          <w:rFonts w:ascii="Times New Roman" w:hAnsi="Times New Roman"/>
          <w:sz w:val="28"/>
          <w:szCs w:val="28"/>
        </w:rPr>
        <w:t>Фе</w:t>
      </w:r>
      <w:r w:rsidR="0064330F">
        <w:rPr>
          <w:rFonts w:ascii="Times New Roman" w:hAnsi="Times New Roman"/>
          <w:sz w:val="28"/>
          <w:szCs w:val="28"/>
        </w:rPr>
        <w:t>дерации,  а  именно  требований статьи</w:t>
      </w:r>
      <w:r w:rsidRPr="00AC2A94">
        <w:rPr>
          <w:rFonts w:ascii="Times New Roman" w:hAnsi="Times New Roman"/>
          <w:sz w:val="28"/>
          <w:szCs w:val="28"/>
        </w:rPr>
        <w:t xml:space="preserve"> 212 </w:t>
      </w:r>
    </w:p>
    <w:p w:rsidR="0064330F" w:rsidRDefault="0064330F" w:rsidP="00CC5CD9">
      <w:pPr>
        <w:spacing w:line="312" w:lineRule="auto"/>
        <w:ind w:firstLine="708"/>
        <w:rPr>
          <w:rFonts w:ascii="Times New Roman" w:hAnsi="Times New Roman"/>
          <w:sz w:val="28"/>
          <w:szCs w:val="28"/>
        </w:rPr>
      </w:pPr>
    </w:p>
    <w:p w:rsidR="0064330F" w:rsidRPr="0064330F" w:rsidRDefault="0064330F" w:rsidP="0064330F">
      <w:pPr>
        <w:spacing w:line="312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</w:p>
    <w:p w:rsidR="00CC5CD9" w:rsidRPr="00AC2A94" w:rsidRDefault="00CC5CD9" w:rsidP="0064330F">
      <w:pPr>
        <w:spacing w:line="326" w:lineRule="auto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 xml:space="preserve">Трудового кодекса Российской Федерации, со стороны государственных органов контроля и надзора,  выявления достоверных характеристик условий труда, планирования мероприятий по улучшению условий труда, правильности предоставления работникам льгот и компенсации за работу </w:t>
      </w:r>
      <w:r w:rsidR="0064330F">
        <w:rPr>
          <w:rFonts w:ascii="Times New Roman" w:hAnsi="Times New Roman"/>
          <w:sz w:val="28"/>
          <w:szCs w:val="28"/>
        </w:rPr>
        <w:t xml:space="preserve">                 </w:t>
      </w:r>
      <w:r w:rsidRPr="00AC2A94">
        <w:rPr>
          <w:rFonts w:ascii="Times New Roman" w:hAnsi="Times New Roman"/>
          <w:sz w:val="28"/>
          <w:szCs w:val="28"/>
        </w:rPr>
        <w:t>во вредных условиях труда, положительного решения Пенсионным фонд</w:t>
      </w:r>
      <w:r w:rsidR="0064330F">
        <w:rPr>
          <w:rFonts w:ascii="Times New Roman" w:hAnsi="Times New Roman"/>
          <w:sz w:val="28"/>
          <w:szCs w:val="28"/>
        </w:rPr>
        <w:t xml:space="preserve">ом вопросов </w:t>
      </w:r>
      <w:r w:rsidRPr="00AC2A94">
        <w:rPr>
          <w:rFonts w:ascii="Times New Roman" w:hAnsi="Times New Roman"/>
          <w:sz w:val="28"/>
          <w:szCs w:val="28"/>
        </w:rPr>
        <w:t xml:space="preserve">по установлению льготных пенсий работникам, работающим </w:t>
      </w:r>
      <w:r w:rsidR="0064330F">
        <w:rPr>
          <w:rFonts w:ascii="Times New Roman" w:hAnsi="Times New Roman"/>
          <w:sz w:val="28"/>
          <w:szCs w:val="28"/>
        </w:rPr>
        <w:t xml:space="preserve">             </w:t>
      </w:r>
      <w:r w:rsidRPr="00AC2A94">
        <w:rPr>
          <w:rFonts w:ascii="Times New Roman" w:hAnsi="Times New Roman"/>
          <w:sz w:val="28"/>
          <w:szCs w:val="28"/>
        </w:rPr>
        <w:t>во вредных условиях;</w:t>
      </w:r>
    </w:p>
    <w:p w:rsidR="00CC5CD9" w:rsidRPr="00AC2A94" w:rsidRDefault="00CC5CD9" w:rsidP="0064330F">
      <w:pPr>
        <w:spacing w:line="326" w:lineRule="auto"/>
        <w:ind w:firstLine="708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 xml:space="preserve">оказание методической и консультационной помощи руководителям, их представителям и специалистам по охране труда муниципальных учреждений, осуществляющих деятельность на территории Партизанского муниципального района, по проведению аттестации рабочих мест </w:t>
      </w:r>
      <w:r w:rsidR="0064330F">
        <w:rPr>
          <w:rFonts w:ascii="Times New Roman" w:hAnsi="Times New Roman"/>
          <w:sz w:val="28"/>
          <w:szCs w:val="28"/>
        </w:rPr>
        <w:t xml:space="preserve">                      </w:t>
      </w:r>
      <w:r w:rsidRPr="00AC2A94">
        <w:rPr>
          <w:rFonts w:ascii="Times New Roman" w:hAnsi="Times New Roman"/>
          <w:sz w:val="28"/>
          <w:szCs w:val="28"/>
        </w:rPr>
        <w:t>по условиям труда;</w:t>
      </w:r>
    </w:p>
    <w:p w:rsidR="00CC5CD9" w:rsidRPr="00AC2A94" w:rsidRDefault="00CC5CD9" w:rsidP="0064330F">
      <w:pPr>
        <w:spacing w:line="326" w:lineRule="auto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 xml:space="preserve">        предоставление информации об испытательных лабораториях, осуществляющих специальную оценку условий труда на территории Приморского края. </w:t>
      </w:r>
    </w:p>
    <w:p w:rsidR="00CC5CD9" w:rsidRPr="00AC2A94" w:rsidRDefault="00CC5CD9" w:rsidP="0064330F">
      <w:pPr>
        <w:spacing w:line="326" w:lineRule="auto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 xml:space="preserve">    </w:t>
      </w:r>
      <w:r w:rsidRPr="00AC2A94">
        <w:rPr>
          <w:rFonts w:ascii="Times New Roman" w:hAnsi="Times New Roman"/>
          <w:sz w:val="28"/>
          <w:szCs w:val="28"/>
        </w:rPr>
        <w:tab/>
        <w:t xml:space="preserve">По разделу «Организация обучения и проверки знаний требований охраны труда руководителей, специалистов, уполномоченных  (доверенных) </w:t>
      </w:r>
    </w:p>
    <w:p w:rsidR="00CC5CD9" w:rsidRPr="00AC2A94" w:rsidRDefault="00CC5CD9" w:rsidP="0064330F">
      <w:pPr>
        <w:spacing w:line="326" w:lineRule="auto"/>
        <w:rPr>
          <w:rFonts w:ascii="Times New Roman" w:hAnsi="Times New Roman"/>
          <w:sz w:val="28"/>
          <w:szCs w:val="28"/>
        </w:rPr>
      </w:pPr>
      <w:proofErr w:type="gramStart"/>
      <w:r w:rsidRPr="00AC2A94">
        <w:rPr>
          <w:rFonts w:ascii="Times New Roman" w:hAnsi="Times New Roman"/>
          <w:sz w:val="28"/>
          <w:szCs w:val="28"/>
        </w:rPr>
        <w:t xml:space="preserve">лиц по охране труда, членов комиссий (комитетов) по охране труда муниципальных учреждений Партизанского муниципального района                                 в специализированных обучающих центрах» планируется организация проведения специализированными обучающими центрами, имеющими соответствующую лицензию на предоставление данного вида услуг, своевременного обучения по охране труда  работников, в том числе руководителей учреждений, проверки знаний требований охраны труда, </w:t>
      </w:r>
      <w:r w:rsidR="0064330F">
        <w:rPr>
          <w:rFonts w:ascii="Times New Roman" w:hAnsi="Times New Roman"/>
          <w:sz w:val="28"/>
          <w:szCs w:val="28"/>
        </w:rPr>
        <w:t xml:space="preserve">               </w:t>
      </w:r>
      <w:r w:rsidRPr="00AC2A94">
        <w:rPr>
          <w:rFonts w:ascii="Times New Roman" w:hAnsi="Times New Roman"/>
          <w:sz w:val="28"/>
          <w:szCs w:val="28"/>
        </w:rPr>
        <w:t>а также проведение обучения по оказанию первой помощи пострадавшим на производстве</w:t>
      </w:r>
      <w:proofErr w:type="gramEnd"/>
      <w:r w:rsidRPr="00AC2A94">
        <w:rPr>
          <w:rFonts w:ascii="Times New Roman" w:hAnsi="Times New Roman"/>
          <w:sz w:val="28"/>
          <w:szCs w:val="28"/>
        </w:rPr>
        <w:t xml:space="preserve">, инструктажа по охране труда, стажировки на рабочем месте. </w:t>
      </w:r>
    </w:p>
    <w:p w:rsidR="00CC5CD9" w:rsidRPr="00AC2A94" w:rsidRDefault="00CC5CD9" w:rsidP="0064330F">
      <w:pPr>
        <w:spacing w:line="326" w:lineRule="auto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 xml:space="preserve">   </w:t>
      </w:r>
      <w:r w:rsidRPr="00AC2A94">
        <w:rPr>
          <w:rFonts w:ascii="Times New Roman" w:hAnsi="Times New Roman"/>
          <w:sz w:val="28"/>
          <w:szCs w:val="28"/>
        </w:rPr>
        <w:tab/>
        <w:t>По разделу «Организация и проведение смотров-конкурсов по охране труда и других мероприятий  по пропаганде передового опыта по охране труда среди работодателей» планируется ряд мероприятий, а именно:</w:t>
      </w:r>
    </w:p>
    <w:p w:rsidR="00CC5CD9" w:rsidRPr="00AC2A94" w:rsidRDefault="00CC5CD9" w:rsidP="0064330F">
      <w:pPr>
        <w:spacing w:line="326" w:lineRule="auto"/>
        <w:ind w:left="120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 xml:space="preserve">      </w:t>
      </w:r>
      <w:r w:rsidRPr="00AC2A94">
        <w:rPr>
          <w:rFonts w:ascii="Times New Roman" w:hAnsi="Times New Roman"/>
          <w:sz w:val="28"/>
          <w:szCs w:val="28"/>
        </w:rPr>
        <w:tab/>
        <w:t>организация сбора и обработки информации о состоянии условий                            и охраны труда у руководителей муниципальных учреждений;</w:t>
      </w:r>
    </w:p>
    <w:p w:rsidR="00CC5CD9" w:rsidRPr="00AC2A94" w:rsidRDefault="00CC5CD9" w:rsidP="0064330F">
      <w:pPr>
        <w:spacing w:line="326" w:lineRule="auto"/>
        <w:ind w:left="120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 xml:space="preserve">       </w:t>
      </w:r>
      <w:r w:rsidRPr="00AC2A94">
        <w:rPr>
          <w:rFonts w:ascii="Times New Roman" w:hAnsi="Times New Roman"/>
          <w:sz w:val="28"/>
          <w:szCs w:val="28"/>
        </w:rPr>
        <w:tab/>
        <w:t>участие в расследовании несчастных случаев на производстве, с целью установления фактических условий труда работников, том числе в период, непосредственно предшествовавший несчастному случаю на производстве;</w:t>
      </w:r>
    </w:p>
    <w:p w:rsidR="0064330F" w:rsidRDefault="00CC5CD9" w:rsidP="00CC5CD9">
      <w:pPr>
        <w:spacing w:line="302" w:lineRule="auto"/>
        <w:ind w:left="120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 xml:space="preserve">       </w:t>
      </w:r>
      <w:r w:rsidRPr="00AC2A94">
        <w:rPr>
          <w:rFonts w:ascii="Times New Roman" w:hAnsi="Times New Roman"/>
          <w:sz w:val="28"/>
          <w:szCs w:val="28"/>
        </w:rPr>
        <w:tab/>
      </w:r>
    </w:p>
    <w:p w:rsidR="0064330F" w:rsidRPr="0064330F" w:rsidRDefault="0064330F" w:rsidP="0064330F">
      <w:pPr>
        <w:spacing w:line="302" w:lineRule="auto"/>
        <w:ind w:left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</w:p>
    <w:p w:rsidR="00CC5CD9" w:rsidRPr="00AC2A94" w:rsidRDefault="00CC5CD9" w:rsidP="009D08FD">
      <w:pPr>
        <w:spacing w:line="300" w:lineRule="auto"/>
        <w:ind w:firstLine="709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 xml:space="preserve">проведение районных смотров-конкурсов, совещаний для активного  использования передового опыта в области охраны труда по обеспечению безопасных и здоровых условий труда, предупреждению несчастных случаев на производстве и профессиональных заболеваний, улучшению состояния охраны труда. </w:t>
      </w:r>
    </w:p>
    <w:p w:rsidR="00CC5CD9" w:rsidRPr="00AC2A94" w:rsidRDefault="00CC5CD9" w:rsidP="009D08FD">
      <w:pPr>
        <w:spacing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AC2A94">
        <w:rPr>
          <w:rFonts w:ascii="Times New Roman" w:hAnsi="Times New Roman"/>
          <w:b/>
          <w:sz w:val="28"/>
          <w:szCs w:val="28"/>
        </w:rPr>
        <w:t>5. Механизм реализации Программы</w:t>
      </w:r>
    </w:p>
    <w:p w:rsidR="00CC5CD9" w:rsidRPr="00AC2A94" w:rsidRDefault="00CC5CD9" w:rsidP="009D08FD">
      <w:pPr>
        <w:spacing w:line="300" w:lineRule="auto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 xml:space="preserve">     </w:t>
      </w:r>
      <w:r w:rsidRPr="00AC2A94">
        <w:rPr>
          <w:rFonts w:ascii="Times New Roman" w:hAnsi="Times New Roman"/>
          <w:sz w:val="28"/>
          <w:szCs w:val="28"/>
        </w:rPr>
        <w:tab/>
        <w:t xml:space="preserve">Главные распорядители бюджетных средств, указанные в ведомственной структуре расходов бюджета, имеющие права распределять бюджетные ассигнования </w:t>
      </w:r>
      <w:r w:rsidRPr="00AC2A94">
        <w:rPr>
          <w:rFonts w:ascii="Times New Roman" w:hAnsi="Times New Roman"/>
          <w:spacing w:val="-12"/>
          <w:sz w:val="28"/>
          <w:szCs w:val="28"/>
        </w:rPr>
        <w:t>(администрация Партизанского мун</w:t>
      </w:r>
      <w:r w:rsidR="0064330F">
        <w:rPr>
          <w:rFonts w:ascii="Times New Roman" w:hAnsi="Times New Roman"/>
          <w:spacing w:val="-12"/>
          <w:sz w:val="28"/>
          <w:szCs w:val="28"/>
        </w:rPr>
        <w:t>иципального района, муниципальны</w:t>
      </w:r>
      <w:r w:rsidRPr="00AC2A94">
        <w:rPr>
          <w:rFonts w:ascii="Times New Roman" w:hAnsi="Times New Roman"/>
          <w:spacing w:val="-12"/>
          <w:sz w:val="28"/>
          <w:szCs w:val="28"/>
        </w:rPr>
        <w:t>е</w:t>
      </w:r>
      <w:r w:rsidR="0064330F">
        <w:rPr>
          <w:rFonts w:ascii="Times New Roman" w:hAnsi="Times New Roman"/>
          <w:sz w:val="28"/>
          <w:szCs w:val="28"/>
        </w:rPr>
        <w:t xml:space="preserve"> казенны</w:t>
      </w:r>
      <w:r w:rsidRPr="00AC2A94">
        <w:rPr>
          <w:rFonts w:ascii="Times New Roman" w:hAnsi="Times New Roman"/>
          <w:sz w:val="28"/>
          <w:szCs w:val="28"/>
        </w:rPr>
        <w:t>е учреждени</w:t>
      </w:r>
      <w:r w:rsidR="0064330F">
        <w:rPr>
          <w:rFonts w:ascii="Times New Roman" w:hAnsi="Times New Roman"/>
          <w:sz w:val="28"/>
          <w:szCs w:val="28"/>
        </w:rPr>
        <w:t>я</w:t>
      </w:r>
      <w:r w:rsidRPr="00AC2A94">
        <w:rPr>
          <w:rFonts w:ascii="Times New Roman" w:hAnsi="Times New Roman"/>
          <w:sz w:val="28"/>
          <w:szCs w:val="28"/>
        </w:rPr>
        <w:t xml:space="preserve"> Партизанского муниципального района</w:t>
      </w:r>
      <w:r w:rsidR="0064330F">
        <w:rPr>
          <w:rFonts w:ascii="Times New Roman" w:hAnsi="Times New Roman"/>
          <w:sz w:val="28"/>
          <w:szCs w:val="28"/>
        </w:rPr>
        <w:t xml:space="preserve"> </w:t>
      </w:r>
      <w:r w:rsidR="0064330F" w:rsidRPr="0064330F">
        <w:rPr>
          <w:rFonts w:ascii="Times New Roman" w:hAnsi="Times New Roman"/>
          <w:spacing w:val="-6"/>
          <w:sz w:val="28"/>
          <w:szCs w:val="28"/>
        </w:rPr>
        <w:t>«</w:t>
      </w:r>
      <w:smartTag w:uri="urn:schemas-microsoft-com:office:smarttags" w:element="PersonName">
        <w:r w:rsidR="0064330F" w:rsidRPr="0064330F">
          <w:rPr>
            <w:rFonts w:ascii="Times New Roman" w:hAnsi="Times New Roman"/>
            <w:spacing w:val="-6"/>
            <w:sz w:val="28"/>
            <w:szCs w:val="28"/>
          </w:rPr>
          <w:t>Управление культуры</w:t>
        </w:r>
      </w:smartTag>
      <w:r w:rsidR="0064330F" w:rsidRPr="0064330F">
        <w:rPr>
          <w:rFonts w:ascii="Times New Roman" w:hAnsi="Times New Roman"/>
          <w:spacing w:val="-6"/>
          <w:sz w:val="28"/>
          <w:szCs w:val="28"/>
        </w:rPr>
        <w:t>»</w:t>
      </w:r>
      <w:r w:rsidRPr="0064330F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64330F" w:rsidRPr="0064330F">
        <w:rPr>
          <w:rFonts w:ascii="Times New Roman" w:hAnsi="Times New Roman"/>
          <w:spacing w:val="-6"/>
          <w:sz w:val="28"/>
          <w:szCs w:val="28"/>
        </w:rPr>
        <w:t xml:space="preserve">«Управление образования», </w:t>
      </w:r>
      <w:r w:rsidRPr="0064330F">
        <w:rPr>
          <w:rFonts w:ascii="Times New Roman" w:hAnsi="Times New Roman"/>
          <w:spacing w:val="-6"/>
          <w:sz w:val="28"/>
          <w:szCs w:val="28"/>
        </w:rPr>
        <w:t>«Многофункциональный</w:t>
      </w:r>
      <w:r w:rsidRPr="00AC2A94">
        <w:rPr>
          <w:rFonts w:ascii="Times New Roman" w:hAnsi="Times New Roman"/>
          <w:sz w:val="28"/>
          <w:szCs w:val="28"/>
        </w:rPr>
        <w:t xml:space="preserve"> центр предоставления государств</w:t>
      </w:r>
      <w:r w:rsidR="0064330F">
        <w:rPr>
          <w:rFonts w:ascii="Times New Roman" w:hAnsi="Times New Roman"/>
          <w:sz w:val="28"/>
          <w:szCs w:val="28"/>
        </w:rPr>
        <w:t>енных и муниципальных услуг»</w:t>
      </w:r>
      <w:r w:rsidRPr="00AC2A94">
        <w:rPr>
          <w:rFonts w:ascii="Times New Roman" w:hAnsi="Times New Roman"/>
          <w:sz w:val="28"/>
          <w:szCs w:val="28"/>
        </w:rPr>
        <w:t xml:space="preserve">), </w:t>
      </w:r>
      <w:r w:rsidRPr="00AC2A94">
        <w:rPr>
          <w:rFonts w:ascii="Times New Roman" w:hAnsi="Times New Roman"/>
          <w:spacing w:val="-6"/>
          <w:sz w:val="28"/>
          <w:szCs w:val="28"/>
        </w:rPr>
        <w:t>выделяют бюджетные средства для осуществления конкретных предусмотренных</w:t>
      </w:r>
      <w:r w:rsidRPr="00AC2A94">
        <w:rPr>
          <w:rFonts w:ascii="Times New Roman" w:hAnsi="Times New Roman"/>
          <w:sz w:val="28"/>
          <w:szCs w:val="28"/>
        </w:rPr>
        <w:t xml:space="preserve"> Программой мероприятий.</w:t>
      </w:r>
    </w:p>
    <w:p w:rsidR="00CC5CD9" w:rsidRPr="0064330F" w:rsidRDefault="00CC5CD9" w:rsidP="009D08FD">
      <w:pPr>
        <w:spacing w:line="300" w:lineRule="auto"/>
        <w:ind w:firstLine="708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 xml:space="preserve">Главный специалист 1 разряда по государственному управлению охраной труда администрации Партизанского муниципального района </w:t>
      </w:r>
      <w:proofErr w:type="gramStart"/>
      <w:r w:rsidRPr="00AC2A94">
        <w:rPr>
          <w:rFonts w:ascii="Times New Roman" w:hAnsi="Times New Roman"/>
          <w:sz w:val="28"/>
          <w:szCs w:val="28"/>
        </w:rPr>
        <w:t>осуществляет методическую помощь руководителям муниципальных учреждений и собирает</w:t>
      </w:r>
      <w:proofErr w:type="gramEnd"/>
      <w:r w:rsidR="0064330F">
        <w:rPr>
          <w:rFonts w:ascii="Times New Roman" w:hAnsi="Times New Roman"/>
          <w:sz w:val="28"/>
          <w:szCs w:val="28"/>
        </w:rPr>
        <w:t xml:space="preserve"> </w:t>
      </w:r>
      <w:r w:rsidRPr="00AC2A94">
        <w:rPr>
          <w:rFonts w:ascii="Times New Roman" w:hAnsi="Times New Roman"/>
          <w:sz w:val="28"/>
          <w:szCs w:val="28"/>
        </w:rPr>
        <w:t>информацию о выполнении программных мероприятий, эффективности</w:t>
      </w:r>
      <w:r w:rsidR="0064330F">
        <w:rPr>
          <w:rFonts w:ascii="Times New Roman" w:hAnsi="Times New Roman"/>
          <w:sz w:val="28"/>
          <w:szCs w:val="28"/>
        </w:rPr>
        <w:t xml:space="preserve"> </w:t>
      </w:r>
      <w:r w:rsidRPr="00AC2A94">
        <w:rPr>
          <w:rFonts w:ascii="Times New Roman" w:hAnsi="Times New Roman"/>
          <w:spacing w:val="-6"/>
          <w:sz w:val="28"/>
          <w:szCs w:val="28"/>
        </w:rPr>
        <w:t>и целевом использовании средств местного бюджета и внебюджетных источников.</w:t>
      </w:r>
    </w:p>
    <w:p w:rsidR="00CC5CD9" w:rsidRPr="00AC2A94" w:rsidRDefault="00CC5CD9" w:rsidP="009D08FD">
      <w:pPr>
        <w:spacing w:line="300" w:lineRule="auto"/>
        <w:rPr>
          <w:rFonts w:ascii="Times New Roman" w:hAnsi="Times New Roman"/>
          <w:sz w:val="28"/>
          <w:szCs w:val="28"/>
          <w:highlight w:val="red"/>
        </w:rPr>
      </w:pPr>
      <w:r w:rsidRPr="00AC2A94">
        <w:rPr>
          <w:rFonts w:ascii="Times New Roman" w:hAnsi="Times New Roman"/>
          <w:sz w:val="28"/>
          <w:szCs w:val="28"/>
        </w:rPr>
        <w:t xml:space="preserve">        </w:t>
      </w:r>
      <w:r w:rsidRPr="00AC2A94">
        <w:rPr>
          <w:rFonts w:ascii="Times New Roman" w:hAnsi="Times New Roman"/>
          <w:sz w:val="28"/>
          <w:szCs w:val="28"/>
        </w:rPr>
        <w:tab/>
        <w:t xml:space="preserve">Для достижения поставленных Программой целей и задач первоочередным мероприятием является организация и реализация мероприятий по проведению специальной оценки условиям труда, </w:t>
      </w:r>
      <w:r w:rsidR="009D08FD">
        <w:rPr>
          <w:rFonts w:ascii="Times New Roman" w:hAnsi="Times New Roman"/>
          <w:sz w:val="28"/>
          <w:szCs w:val="28"/>
        </w:rPr>
        <w:t xml:space="preserve">                     </w:t>
      </w:r>
      <w:r w:rsidRPr="00AC2A94">
        <w:rPr>
          <w:rFonts w:ascii="Times New Roman" w:hAnsi="Times New Roman"/>
          <w:sz w:val="28"/>
          <w:szCs w:val="28"/>
        </w:rPr>
        <w:t xml:space="preserve">на основании результатов которой в муниципальных учреждениях </w:t>
      </w:r>
      <w:proofErr w:type="gramStart"/>
      <w:r w:rsidRPr="00AC2A94">
        <w:rPr>
          <w:rFonts w:ascii="Times New Roman" w:hAnsi="Times New Roman"/>
          <w:sz w:val="28"/>
          <w:szCs w:val="28"/>
        </w:rPr>
        <w:t>разрабатывается и утверждается</w:t>
      </w:r>
      <w:proofErr w:type="gramEnd"/>
      <w:r w:rsidRPr="00AC2A94">
        <w:rPr>
          <w:rFonts w:ascii="Times New Roman" w:hAnsi="Times New Roman"/>
          <w:sz w:val="28"/>
          <w:szCs w:val="28"/>
        </w:rPr>
        <w:t xml:space="preserve"> план мероприятий по улучшению </w:t>
      </w:r>
      <w:r w:rsidR="009D08FD">
        <w:rPr>
          <w:rFonts w:ascii="Times New Roman" w:hAnsi="Times New Roman"/>
          <w:sz w:val="28"/>
          <w:szCs w:val="28"/>
        </w:rPr>
        <w:t xml:space="preserve">                       </w:t>
      </w:r>
      <w:r w:rsidRPr="00AC2A94">
        <w:rPr>
          <w:rFonts w:ascii="Times New Roman" w:hAnsi="Times New Roman"/>
          <w:sz w:val="28"/>
          <w:szCs w:val="28"/>
        </w:rPr>
        <w:t xml:space="preserve">и оздоровлению условий труда наемных работников.    </w:t>
      </w:r>
    </w:p>
    <w:p w:rsidR="009D08FD" w:rsidRDefault="00CC5CD9" w:rsidP="009D08FD">
      <w:pPr>
        <w:spacing w:line="300" w:lineRule="auto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 xml:space="preserve">      </w:t>
      </w:r>
      <w:r w:rsidRPr="00AC2A94">
        <w:rPr>
          <w:rFonts w:ascii="Times New Roman" w:hAnsi="Times New Roman"/>
          <w:sz w:val="28"/>
          <w:szCs w:val="28"/>
        </w:rPr>
        <w:tab/>
        <w:t xml:space="preserve">В течение всего периода реализации Программы руководители муниципальных учреждений под методическим руководством главного специалиста 1 разряда по государственному управлению охраной труда администрации Партизанского муниципального района осуществляют организацию обучения и проверки знаний требований охраны труда. </w:t>
      </w:r>
    </w:p>
    <w:p w:rsidR="009D08FD" w:rsidRDefault="00CC5CD9" w:rsidP="009D08FD">
      <w:pPr>
        <w:spacing w:line="300" w:lineRule="auto"/>
        <w:ind w:firstLine="709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 xml:space="preserve">В течение всего периода реализации Программы, для достижения максимальной эффективности вышеназванных программных мероприятий                    и достижения поставленных целей, главный специалист 1 разряда </w:t>
      </w:r>
      <w:r w:rsidR="009D08FD">
        <w:rPr>
          <w:rFonts w:ascii="Times New Roman" w:hAnsi="Times New Roman"/>
          <w:sz w:val="28"/>
          <w:szCs w:val="28"/>
        </w:rPr>
        <w:t xml:space="preserve">                </w:t>
      </w:r>
      <w:r w:rsidRPr="00AC2A94">
        <w:rPr>
          <w:rFonts w:ascii="Times New Roman" w:hAnsi="Times New Roman"/>
          <w:sz w:val="28"/>
          <w:szCs w:val="28"/>
        </w:rPr>
        <w:t xml:space="preserve">по государственному управлению охраной труда администрации Партизанского муниципального района осуществляет мониторинг состояния условий </w:t>
      </w:r>
      <w:r w:rsidR="009D08FD">
        <w:rPr>
          <w:rFonts w:ascii="Times New Roman" w:hAnsi="Times New Roman"/>
          <w:sz w:val="28"/>
          <w:szCs w:val="28"/>
        </w:rPr>
        <w:t xml:space="preserve"> </w:t>
      </w:r>
      <w:r w:rsidRPr="00AC2A94">
        <w:rPr>
          <w:rFonts w:ascii="Times New Roman" w:hAnsi="Times New Roman"/>
          <w:sz w:val="28"/>
          <w:szCs w:val="28"/>
        </w:rPr>
        <w:t xml:space="preserve">и </w:t>
      </w:r>
      <w:r w:rsidR="009D08FD">
        <w:rPr>
          <w:rFonts w:ascii="Times New Roman" w:hAnsi="Times New Roman"/>
          <w:sz w:val="28"/>
          <w:szCs w:val="28"/>
        </w:rPr>
        <w:t xml:space="preserve"> </w:t>
      </w:r>
      <w:r w:rsidRPr="00AC2A94">
        <w:rPr>
          <w:rFonts w:ascii="Times New Roman" w:hAnsi="Times New Roman"/>
          <w:sz w:val="28"/>
          <w:szCs w:val="28"/>
        </w:rPr>
        <w:t xml:space="preserve">охраны </w:t>
      </w:r>
      <w:r w:rsidR="009D08FD">
        <w:rPr>
          <w:rFonts w:ascii="Times New Roman" w:hAnsi="Times New Roman"/>
          <w:sz w:val="28"/>
          <w:szCs w:val="28"/>
        </w:rPr>
        <w:t xml:space="preserve"> </w:t>
      </w:r>
      <w:r w:rsidRPr="00AC2A94">
        <w:rPr>
          <w:rFonts w:ascii="Times New Roman" w:hAnsi="Times New Roman"/>
          <w:sz w:val="28"/>
          <w:szCs w:val="28"/>
        </w:rPr>
        <w:t xml:space="preserve">труда, </w:t>
      </w:r>
      <w:r w:rsidR="009D08FD">
        <w:rPr>
          <w:rFonts w:ascii="Times New Roman" w:hAnsi="Times New Roman"/>
          <w:sz w:val="28"/>
          <w:szCs w:val="28"/>
        </w:rPr>
        <w:t xml:space="preserve"> </w:t>
      </w:r>
      <w:r w:rsidRPr="00AC2A94">
        <w:rPr>
          <w:rFonts w:ascii="Times New Roman" w:hAnsi="Times New Roman"/>
          <w:sz w:val="28"/>
          <w:szCs w:val="28"/>
        </w:rPr>
        <w:t xml:space="preserve">причин </w:t>
      </w:r>
      <w:r w:rsidR="009D08FD">
        <w:rPr>
          <w:rFonts w:ascii="Times New Roman" w:hAnsi="Times New Roman"/>
          <w:sz w:val="28"/>
          <w:szCs w:val="28"/>
        </w:rPr>
        <w:t xml:space="preserve"> </w:t>
      </w:r>
      <w:r w:rsidRPr="00AC2A94">
        <w:rPr>
          <w:rFonts w:ascii="Times New Roman" w:hAnsi="Times New Roman"/>
          <w:sz w:val="28"/>
          <w:szCs w:val="28"/>
        </w:rPr>
        <w:t xml:space="preserve">несчастных </w:t>
      </w:r>
      <w:r w:rsidR="009D08FD">
        <w:rPr>
          <w:rFonts w:ascii="Times New Roman" w:hAnsi="Times New Roman"/>
          <w:sz w:val="28"/>
          <w:szCs w:val="28"/>
        </w:rPr>
        <w:t xml:space="preserve"> </w:t>
      </w:r>
      <w:r w:rsidRPr="00AC2A94">
        <w:rPr>
          <w:rFonts w:ascii="Times New Roman" w:hAnsi="Times New Roman"/>
          <w:sz w:val="28"/>
          <w:szCs w:val="28"/>
        </w:rPr>
        <w:t xml:space="preserve">случаев </w:t>
      </w:r>
      <w:r w:rsidR="009D08FD">
        <w:rPr>
          <w:rFonts w:ascii="Times New Roman" w:hAnsi="Times New Roman"/>
          <w:sz w:val="28"/>
          <w:szCs w:val="28"/>
        </w:rPr>
        <w:t xml:space="preserve"> </w:t>
      </w:r>
      <w:r w:rsidRPr="00AC2A94">
        <w:rPr>
          <w:rFonts w:ascii="Times New Roman" w:hAnsi="Times New Roman"/>
          <w:sz w:val="28"/>
          <w:szCs w:val="28"/>
        </w:rPr>
        <w:t xml:space="preserve">на </w:t>
      </w:r>
      <w:r w:rsidR="009D08FD">
        <w:rPr>
          <w:rFonts w:ascii="Times New Roman" w:hAnsi="Times New Roman"/>
          <w:sz w:val="28"/>
          <w:szCs w:val="28"/>
        </w:rPr>
        <w:t xml:space="preserve"> </w:t>
      </w:r>
      <w:r w:rsidRPr="00AC2A94">
        <w:rPr>
          <w:rFonts w:ascii="Times New Roman" w:hAnsi="Times New Roman"/>
          <w:sz w:val="28"/>
          <w:szCs w:val="28"/>
        </w:rPr>
        <w:t xml:space="preserve">производстве </w:t>
      </w:r>
      <w:r w:rsidR="009D08FD">
        <w:rPr>
          <w:rFonts w:ascii="Times New Roman" w:hAnsi="Times New Roman"/>
          <w:sz w:val="28"/>
          <w:szCs w:val="28"/>
        </w:rPr>
        <w:t xml:space="preserve">                </w:t>
      </w:r>
    </w:p>
    <w:p w:rsidR="009D08FD" w:rsidRDefault="009D08FD" w:rsidP="009D08FD">
      <w:pPr>
        <w:spacing w:line="300" w:lineRule="auto"/>
        <w:ind w:firstLine="709"/>
        <w:rPr>
          <w:rFonts w:ascii="Times New Roman" w:hAnsi="Times New Roman"/>
          <w:sz w:val="28"/>
          <w:szCs w:val="28"/>
        </w:rPr>
      </w:pPr>
    </w:p>
    <w:p w:rsidR="009D08FD" w:rsidRPr="009D08FD" w:rsidRDefault="009D08FD" w:rsidP="009D08FD">
      <w:pPr>
        <w:spacing w:line="30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</w:p>
    <w:p w:rsidR="00CC5CD9" w:rsidRPr="00AC2A94" w:rsidRDefault="00CC5CD9" w:rsidP="009D08FD">
      <w:pPr>
        <w:spacing w:line="300" w:lineRule="auto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 xml:space="preserve">и профессиональной заболеваемости в муниципальных учреждениях, организацию и проведение семинаров, выставок и других мероприятий </w:t>
      </w:r>
      <w:r w:rsidR="007B4056">
        <w:rPr>
          <w:rFonts w:ascii="Times New Roman" w:hAnsi="Times New Roman"/>
          <w:sz w:val="28"/>
          <w:szCs w:val="28"/>
        </w:rPr>
        <w:t xml:space="preserve">              </w:t>
      </w:r>
      <w:r w:rsidRPr="00AC2A94">
        <w:rPr>
          <w:rFonts w:ascii="Times New Roman" w:hAnsi="Times New Roman"/>
          <w:sz w:val="28"/>
          <w:szCs w:val="28"/>
        </w:rPr>
        <w:t>по пропаганде передового опыта по охране труда среди них.</w:t>
      </w:r>
    </w:p>
    <w:p w:rsidR="00CC5CD9" w:rsidRPr="00AC2A94" w:rsidRDefault="00CC5CD9" w:rsidP="00CC5CD9">
      <w:pPr>
        <w:spacing w:line="312" w:lineRule="auto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 xml:space="preserve">      </w:t>
      </w:r>
      <w:r w:rsidRPr="00AC2A94">
        <w:rPr>
          <w:rFonts w:ascii="Times New Roman" w:hAnsi="Times New Roman"/>
          <w:sz w:val="28"/>
          <w:szCs w:val="28"/>
        </w:rPr>
        <w:tab/>
        <w:t xml:space="preserve">Реализация программных мероприятий осуществляется на основе действующего законодательства. </w:t>
      </w:r>
    </w:p>
    <w:p w:rsidR="00CC5CD9" w:rsidRPr="00AC2A94" w:rsidRDefault="00CC5CD9" w:rsidP="00CC5CD9">
      <w:pPr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AC2A94">
        <w:rPr>
          <w:rFonts w:ascii="Times New Roman" w:hAnsi="Times New Roman"/>
          <w:b/>
          <w:sz w:val="28"/>
          <w:szCs w:val="28"/>
        </w:rPr>
        <w:t>6. Ресурсное обеспечение Программы</w:t>
      </w:r>
    </w:p>
    <w:p w:rsidR="00CC5CD9" w:rsidRPr="00AC2A94" w:rsidRDefault="00CC5CD9" w:rsidP="00CC5CD9">
      <w:pPr>
        <w:spacing w:line="312" w:lineRule="auto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 xml:space="preserve">       </w:t>
      </w:r>
      <w:r w:rsidRPr="00AC2A94">
        <w:rPr>
          <w:rFonts w:ascii="Times New Roman" w:hAnsi="Times New Roman"/>
          <w:sz w:val="28"/>
          <w:szCs w:val="28"/>
        </w:rPr>
        <w:tab/>
        <w:t xml:space="preserve">Финансирование Программы будет осуществляться из местного бюджета (приложение № 2). </w:t>
      </w:r>
    </w:p>
    <w:p w:rsidR="00CC5CD9" w:rsidRPr="00AC2A94" w:rsidRDefault="00CC5CD9" w:rsidP="00CC5CD9">
      <w:pPr>
        <w:spacing w:line="312" w:lineRule="auto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 xml:space="preserve">      </w:t>
      </w:r>
      <w:r w:rsidRPr="00AC2A94">
        <w:rPr>
          <w:rFonts w:ascii="Times New Roman" w:hAnsi="Times New Roman"/>
          <w:sz w:val="28"/>
          <w:szCs w:val="28"/>
        </w:rPr>
        <w:tab/>
        <w:t>Общий объем ассигнований, планируемый на выполнение мероприятий Программы, составляет 970,0 тыс. рублей за счет средств местного бюджета,  в том числе:</w:t>
      </w:r>
    </w:p>
    <w:p w:rsidR="00CC5CD9" w:rsidRPr="00AC2A94" w:rsidRDefault="00CC5CD9" w:rsidP="00CC5CD9">
      <w:pPr>
        <w:spacing w:line="312" w:lineRule="auto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 xml:space="preserve">     </w:t>
      </w:r>
      <w:r w:rsidRPr="00AC2A94">
        <w:rPr>
          <w:rFonts w:ascii="Times New Roman" w:hAnsi="Times New Roman"/>
          <w:sz w:val="28"/>
          <w:szCs w:val="28"/>
        </w:rPr>
        <w:tab/>
        <w:t>2016 год - 402,5 тыс. рублей;</w:t>
      </w:r>
    </w:p>
    <w:p w:rsidR="00CC5CD9" w:rsidRPr="00AC2A94" w:rsidRDefault="00CC5CD9" w:rsidP="00CC5CD9">
      <w:pPr>
        <w:spacing w:line="312" w:lineRule="auto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b/>
          <w:sz w:val="28"/>
          <w:szCs w:val="28"/>
        </w:rPr>
        <w:t xml:space="preserve">     </w:t>
      </w:r>
      <w:r w:rsidRPr="00AC2A94">
        <w:rPr>
          <w:rFonts w:ascii="Times New Roman" w:hAnsi="Times New Roman"/>
          <w:b/>
          <w:sz w:val="28"/>
          <w:szCs w:val="28"/>
        </w:rPr>
        <w:tab/>
      </w:r>
      <w:r w:rsidRPr="00AC2A94">
        <w:rPr>
          <w:rFonts w:ascii="Times New Roman" w:hAnsi="Times New Roman"/>
          <w:sz w:val="28"/>
          <w:szCs w:val="28"/>
        </w:rPr>
        <w:t>2017 год - 264,0 тыс. рублей;</w:t>
      </w:r>
    </w:p>
    <w:p w:rsidR="00CC5CD9" w:rsidRPr="00AC2A94" w:rsidRDefault="00CC5CD9" w:rsidP="00CC5CD9">
      <w:pPr>
        <w:spacing w:line="312" w:lineRule="auto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 xml:space="preserve">     </w:t>
      </w:r>
      <w:r w:rsidRPr="00AC2A94">
        <w:rPr>
          <w:rFonts w:ascii="Times New Roman" w:hAnsi="Times New Roman"/>
          <w:sz w:val="28"/>
          <w:szCs w:val="28"/>
        </w:rPr>
        <w:tab/>
        <w:t>2018 год - 303,5 тыс. рублей.</w:t>
      </w:r>
    </w:p>
    <w:p w:rsidR="00CC5CD9" w:rsidRPr="00AC2A94" w:rsidRDefault="00CC5CD9" w:rsidP="00CC5CD9">
      <w:pPr>
        <w:spacing w:line="312" w:lineRule="auto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 xml:space="preserve">    </w:t>
      </w:r>
      <w:r w:rsidRPr="00AC2A94">
        <w:rPr>
          <w:rFonts w:ascii="Times New Roman" w:hAnsi="Times New Roman"/>
          <w:sz w:val="28"/>
          <w:szCs w:val="28"/>
        </w:rPr>
        <w:tab/>
        <w:t xml:space="preserve">В ходе реализации Программы отдельные мероприятия, объемы                             и источники их финансирования могут подлежать корректировке, на основе </w:t>
      </w:r>
    </w:p>
    <w:p w:rsidR="00CC5CD9" w:rsidRPr="00AC2A94" w:rsidRDefault="00CC5CD9" w:rsidP="00CC5CD9">
      <w:pPr>
        <w:spacing w:line="312" w:lineRule="auto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>анализа полученных результатов, с учетом выделенных средств из местного бюджета.</w:t>
      </w:r>
    </w:p>
    <w:p w:rsidR="00CC5CD9" w:rsidRPr="00AC2A94" w:rsidRDefault="00CC5CD9" w:rsidP="00CC5CD9">
      <w:pPr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AC2A94">
        <w:rPr>
          <w:rFonts w:ascii="Times New Roman" w:hAnsi="Times New Roman"/>
          <w:b/>
          <w:sz w:val="28"/>
          <w:szCs w:val="28"/>
        </w:rPr>
        <w:t>7.  Ожидаемые конечные результаты Программы</w:t>
      </w:r>
    </w:p>
    <w:p w:rsidR="00CC5CD9" w:rsidRPr="00AC2A94" w:rsidRDefault="00CC5CD9" w:rsidP="005A2A5E">
      <w:pPr>
        <w:spacing w:line="312" w:lineRule="auto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 xml:space="preserve">    </w:t>
      </w:r>
      <w:r w:rsidRPr="00AC2A94">
        <w:rPr>
          <w:rFonts w:ascii="Times New Roman" w:hAnsi="Times New Roman"/>
          <w:sz w:val="28"/>
          <w:szCs w:val="28"/>
        </w:rPr>
        <w:tab/>
        <w:t xml:space="preserve">Конечным результатом Программы является улучшение условий труда                    в муниципальных учреждениях Партизанского муниципального района, </w:t>
      </w:r>
      <w:r w:rsidR="005A2A5E">
        <w:rPr>
          <w:rFonts w:ascii="Times New Roman" w:hAnsi="Times New Roman"/>
          <w:sz w:val="28"/>
          <w:szCs w:val="28"/>
        </w:rPr>
        <w:t xml:space="preserve">            </w:t>
      </w:r>
      <w:r w:rsidRPr="00AC2A94">
        <w:rPr>
          <w:rFonts w:ascii="Times New Roman" w:hAnsi="Times New Roman"/>
          <w:sz w:val="28"/>
          <w:szCs w:val="28"/>
        </w:rPr>
        <w:t>в том числе:</w:t>
      </w:r>
    </w:p>
    <w:p w:rsidR="00CC5CD9" w:rsidRPr="00AC2A94" w:rsidRDefault="00CC5CD9" w:rsidP="005A2A5E">
      <w:pPr>
        <w:spacing w:line="312" w:lineRule="auto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 xml:space="preserve">     </w:t>
      </w:r>
      <w:r w:rsidRPr="00AC2A94">
        <w:rPr>
          <w:rFonts w:ascii="Times New Roman" w:hAnsi="Times New Roman"/>
          <w:sz w:val="28"/>
          <w:szCs w:val="28"/>
        </w:rPr>
        <w:tab/>
        <w:t>- увеличение количества обученных по охране труда работников                           в муниципальных учреждениях на 113 человека, в том числе: в 2016 году -                на 36 человек, в 2017 году - на 38 человек, в 2018 году - 39 человек;</w:t>
      </w:r>
    </w:p>
    <w:p w:rsidR="00CC5CD9" w:rsidRPr="00AC2A94" w:rsidRDefault="00CC5CD9" w:rsidP="005A2A5E">
      <w:pPr>
        <w:spacing w:line="312" w:lineRule="auto"/>
        <w:rPr>
          <w:rFonts w:ascii="Times New Roman" w:hAnsi="Times New Roman"/>
          <w:sz w:val="28"/>
          <w:szCs w:val="28"/>
          <w:highlight w:val="red"/>
        </w:rPr>
      </w:pPr>
      <w:r w:rsidRPr="00AC2A94">
        <w:rPr>
          <w:rFonts w:ascii="Times New Roman" w:hAnsi="Times New Roman"/>
          <w:sz w:val="28"/>
          <w:szCs w:val="28"/>
        </w:rPr>
        <w:t xml:space="preserve">     </w:t>
      </w:r>
      <w:r w:rsidRPr="00AC2A94">
        <w:rPr>
          <w:rFonts w:ascii="Times New Roman" w:hAnsi="Times New Roman"/>
          <w:sz w:val="28"/>
          <w:szCs w:val="28"/>
        </w:rPr>
        <w:tab/>
        <w:t>- ежегодное увеличение общего количества муниципальных учреждений, охваченных специальной оценкой условий труда на рабочих местах, в том числе:  в 2016 году - 79 рабочих места, в 2017 году - 16 рабочих мест, в 2018 году -</w:t>
      </w:r>
      <w:r w:rsidR="005A2A5E">
        <w:rPr>
          <w:rFonts w:ascii="Times New Roman" w:hAnsi="Times New Roman"/>
          <w:sz w:val="28"/>
          <w:szCs w:val="28"/>
        </w:rPr>
        <w:t xml:space="preserve"> </w:t>
      </w:r>
      <w:r w:rsidRPr="00AC2A94">
        <w:rPr>
          <w:rFonts w:ascii="Times New Roman" w:hAnsi="Times New Roman"/>
          <w:sz w:val="28"/>
          <w:szCs w:val="28"/>
        </w:rPr>
        <w:t>29 рабочих мест.</w:t>
      </w:r>
    </w:p>
    <w:p w:rsidR="00CC5CD9" w:rsidRPr="00AC2A94" w:rsidRDefault="00CC5CD9" w:rsidP="005A2A5E">
      <w:pPr>
        <w:spacing w:line="312" w:lineRule="auto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ab/>
        <w:t>Таблица целевых индикаторов представлена в приложении № 3.</w:t>
      </w:r>
    </w:p>
    <w:p w:rsidR="00CC5CD9" w:rsidRDefault="00CC5CD9" w:rsidP="005A2A5E">
      <w:pPr>
        <w:spacing w:line="312" w:lineRule="auto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 xml:space="preserve">    </w:t>
      </w:r>
      <w:r w:rsidRPr="00AC2A94">
        <w:rPr>
          <w:rFonts w:ascii="Times New Roman" w:hAnsi="Times New Roman"/>
          <w:sz w:val="28"/>
          <w:szCs w:val="28"/>
        </w:rPr>
        <w:tab/>
        <w:t>Принятие эффективных мер по результатам специальной оценки условий труда, что позволит улучшить условия труда работников муниципальных учреждений Партизанского муниципального района, повысить  безопасность труда и уровень социальной защищенности наемных работников.</w:t>
      </w:r>
    </w:p>
    <w:p w:rsidR="005A2A5E" w:rsidRDefault="005A2A5E" w:rsidP="005A2A5E">
      <w:pPr>
        <w:spacing w:line="312" w:lineRule="auto"/>
        <w:rPr>
          <w:rFonts w:ascii="Times New Roman" w:hAnsi="Times New Roman"/>
          <w:sz w:val="28"/>
          <w:szCs w:val="28"/>
        </w:rPr>
      </w:pPr>
    </w:p>
    <w:p w:rsidR="005A2A5E" w:rsidRDefault="005A2A5E" w:rsidP="005A2A5E">
      <w:pPr>
        <w:spacing w:line="312" w:lineRule="auto"/>
        <w:rPr>
          <w:rFonts w:ascii="Times New Roman" w:hAnsi="Times New Roman"/>
          <w:sz w:val="28"/>
          <w:szCs w:val="28"/>
        </w:rPr>
      </w:pPr>
    </w:p>
    <w:p w:rsidR="005A2A5E" w:rsidRPr="005A2A5E" w:rsidRDefault="005A2A5E" w:rsidP="005A2A5E">
      <w:pPr>
        <w:spacing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</w:p>
    <w:p w:rsidR="00CC5CD9" w:rsidRPr="00AC2A94" w:rsidRDefault="00CC5CD9" w:rsidP="00CC5CD9">
      <w:pPr>
        <w:spacing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AC2A94">
        <w:rPr>
          <w:rFonts w:ascii="Times New Roman" w:hAnsi="Times New Roman"/>
          <w:b/>
          <w:sz w:val="28"/>
          <w:szCs w:val="28"/>
        </w:rPr>
        <w:t xml:space="preserve">8. Система </w:t>
      </w:r>
      <w:proofErr w:type="gramStart"/>
      <w:r w:rsidRPr="00AC2A94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AC2A94">
        <w:rPr>
          <w:rFonts w:ascii="Times New Roman" w:hAnsi="Times New Roman"/>
          <w:b/>
          <w:sz w:val="28"/>
          <w:szCs w:val="28"/>
        </w:rPr>
        <w:t xml:space="preserve"> реализацией Программы</w:t>
      </w:r>
    </w:p>
    <w:p w:rsidR="00CC5CD9" w:rsidRPr="00AC2A94" w:rsidRDefault="00CC5CD9" w:rsidP="00CC5CD9">
      <w:pPr>
        <w:spacing w:line="300" w:lineRule="auto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 xml:space="preserve">   </w:t>
      </w:r>
      <w:r w:rsidRPr="00AC2A94">
        <w:rPr>
          <w:rFonts w:ascii="Times New Roman" w:hAnsi="Times New Roman"/>
          <w:sz w:val="28"/>
          <w:szCs w:val="28"/>
        </w:rPr>
        <w:tab/>
      </w:r>
      <w:proofErr w:type="gramStart"/>
      <w:r w:rsidRPr="00AC2A9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C2A94">
        <w:rPr>
          <w:rFonts w:ascii="Times New Roman" w:hAnsi="Times New Roman"/>
          <w:sz w:val="28"/>
          <w:szCs w:val="28"/>
        </w:rPr>
        <w:t xml:space="preserve"> исполнением Программы осуществляет администрация Партизанского муниципального района в лице заместителя главы администрации Партизанского муниципального района, осуществляющего руководство деятельностью в области охраны труда.</w:t>
      </w:r>
    </w:p>
    <w:p w:rsidR="00CC5CD9" w:rsidRPr="00AC2A94" w:rsidRDefault="00CC5CD9" w:rsidP="00CC5CD9">
      <w:pPr>
        <w:spacing w:line="300" w:lineRule="auto"/>
        <w:ind w:firstLine="708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 xml:space="preserve">Контроль </w:t>
      </w:r>
      <w:proofErr w:type="gramStart"/>
      <w:r w:rsidRPr="00AC2A94">
        <w:rPr>
          <w:rFonts w:ascii="Times New Roman" w:hAnsi="Times New Roman"/>
          <w:sz w:val="28"/>
          <w:szCs w:val="28"/>
        </w:rPr>
        <w:t>ведется на основании отчетности муниципальных учреждений и включает</w:t>
      </w:r>
      <w:proofErr w:type="gramEnd"/>
      <w:r w:rsidRPr="00AC2A94">
        <w:rPr>
          <w:rFonts w:ascii="Times New Roman" w:hAnsi="Times New Roman"/>
          <w:sz w:val="28"/>
          <w:szCs w:val="28"/>
        </w:rPr>
        <w:t xml:space="preserve">: </w:t>
      </w:r>
    </w:p>
    <w:p w:rsidR="00CC5CD9" w:rsidRPr="00AC2A94" w:rsidRDefault="00CC5CD9" w:rsidP="00CC5CD9">
      <w:pPr>
        <w:spacing w:line="300" w:lineRule="auto"/>
        <w:rPr>
          <w:rFonts w:ascii="Times New Roman" w:hAnsi="Times New Roman"/>
          <w:spacing w:val="-6"/>
          <w:sz w:val="28"/>
          <w:szCs w:val="28"/>
        </w:rPr>
      </w:pPr>
      <w:r w:rsidRPr="00AC2A94">
        <w:rPr>
          <w:rFonts w:ascii="Times New Roman" w:hAnsi="Times New Roman"/>
          <w:spacing w:val="-6"/>
          <w:sz w:val="28"/>
          <w:szCs w:val="28"/>
        </w:rPr>
        <w:t>- периодическую отчетность исполнителей о реализации программных  мероприятий;</w:t>
      </w:r>
    </w:p>
    <w:p w:rsidR="00CC5CD9" w:rsidRPr="00AC2A94" w:rsidRDefault="00CC5CD9" w:rsidP="00CC5CD9">
      <w:pPr>
        <w:spacing w:line="300" w:lineRule="auto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>- контроль за целевым и  эффективным использованием выделенных средств;</w:t>
      </w:r>
    </w:p>
    <w:p w:rsidR="00CC5CD9" w:rsidRPr="00AC2A94" w:rsidRDefault="00CC5CD9" w:rsidP="00CC5CD9">
      <w:pPr>
        <w:spacing w:line="300" w:lineRule="auto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AC2A9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C2A94">
        <w:rPr>
          <w:rFonts w:ascii="Times New Roman" w:hAnsi="Times New Roman"/>
          <w:sz w:val="28"/>
          <w:szCs w:val="28"/>
        </w:rPr>
        <w:t xml:space="preserve"> выполнением объемов запланированных работ.</w:t>
      </w:r>
    </w:p>
    <w:p w:rsidR="00CC5CD9" w:rsidRPr="00AC2A94" w:rsidRDefault="00CC5CD9" w:rsidP="00CC5CD9">
      <w:pPr>
        <w:spacing w:line="300" w:lineRule="auto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 xml:space="preserve">     </w:t>
      </w:r>
      <w:r w:rsidRPr="00AC2A94">
        <w:rPr>
          <w:rFonts w:ascii="Times New Roman" w:hAnsi="Times New Roman"/>
          <w:sz w:val="28"/>
          <w:szCs w:val="28"/>
        </w:rPr>
        <w:tab/>
        <w:t xml:space="preserve">Исполнители </w:t>
      </w:r>
      <w:proofErr w:type="gramStart"/>
      <w:r w:rsidRPr="00AC2A94">
        <w:rPr>
          <w:rFonts w:ascii="Times New Roman" w:hAnsi="Times New Roman"/>
          <w:sz w:val="28"/>
          <w:szCs w:val="28"/>
        </w:rPr>
        <w:t>отчитываются об освоении</w:t>
      </w:r>
      <w:proofErr w:type="gramEnd"/>
      <w:r w:rsidRPr="00AC2A94">
        <w:rPr>
          <w:rFonts w:ascii="Times New Roman" w:hAnsi="Times New Roman"/>
          <w:sz w:val="28"/>
          <w:szCs w:val="28"/>
        </w:rPr>
        <w:t xml:space="preserve"> выделенных им средств                         и выполнении программных мероприятий главному специалисту 1 разряда </w:t>
      </w:r>
      <w:r w:rsidR="005A2A5E">
        <w:rPr>
          <w:rFonts w:ascii="Times New Roman" w:hAnsi="Times New Roman"/>
          <w:sz w:val="28"/>
          <w:szCs w:val="28"/>
        </w:rPr>
        <w:t xml:space="preserve"> </w:t>
      </w:r>
      <w:r w:rsidRPr="00AC2A94">
        <w:rPr>
          <w:rFonts w:ascii="Times New Roman" w:hAnsi="Times New Roman"/>
          <w:sz w:val="28"/>
          <w:szCs w:val="28"/>
        </w:rPr>
        <w:t xml:space="preserve">по государственному управлению охраной труда администрации Партизанского муниципального района ежеквартально, предоставляя отчет </w:t>
      </w:r>
      <w:r w:rsidR="005A2A5E">
        <w:rPr>
          <w:rFonts w:ascii="Times New Roman" w:hAnsi="Times New Roman"/>
          <w:sz w:val="28"/>
          <w:szCs w:val="28"/>
        </w:rPr>
        <w:t xml:space="preserve">        </w:t>
      </w:r>
      <w:r w:rsidRPr="00AC2A94">
        <w:rPr>
          <w:rFonts w:ascii="Times New Roman" w:hAnsi="Times New Roman"/>
          <w:sz w:val="28"/>
          <w:szCs w:val="28"/>
        </w:rPr>
        <w:t xml:space="preserve">о выполнении программных мероприятий (приложение № 4), в срок </w:t>
      </w:r>
      <w:r w:rsidR="005A2A5E">
        <w:rPr>
          <w:rFonts w:ascii="Times New Roman" w:hAnsi="Times New Roman"/>
          <w:sz w:val="28"/>
          <w:szCs w:val="28"/>
        </w:rPr>
        <w:t xml:space="preserve">                </w:t>
      </w:r>
      <w:r w:rsidRPr="00AC2A94">
        <w:rPr>
          <w:rFonts w:ascii="Times New Roman" w:hAnsi="Times New Roman"/>
          <w:sz w:val="28"/>
          <w:szCs w:val="28"/>
        </w:rPr>
        <w:t>до 5 числа месяца, следующим за кварталом.</w:t>
      </w:r>
    </w:p>
    <w:p w:rsidR="00CC5CD9" w:rsidRPr="00AC2A94" w:rsidRDefault="00CC5CD9" w:rsidP="00CC5CD9">
      <w:pPr>
        <w:spacing w:line="312" w:lineRule="auto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 xml:space="preserve">      </w:t>
      </w:r>
      <w:r w:rsidRPr="00AC2A94">
        <w:rPr>
          <w:rFonts w:ascii="Times New Roman" w:hAnsi="Times New Roman"/>
          <w:sz w:val="28"/>
          <w:szCs w:val="28"/>
        </w:rPr>
        <w:tab/>
      </w:r>
      <w:proofErr w:type="gramStart"/>
      <w:r w:rsidRPr="00AC2A94">
        <w:rPr>
          <w:rFonts w:ascii="Times New Roman" w:hAnsi="Times New Roman"/>
          <w:sz w:val="28"/>
          <w:szCs w:val="28"/>
        </w:rPr>
        <w:t>Для обеспечения контроля и анализа хода реализации программы главный специалист 1 разряда по государственному управлению охраной труда ежеквартально направляет в электронном формате и на б</w:t>
      </w:r>
      <w:r w:rsidR="005A2A5E">
        <w:rPr>
          <w:rFonts w:ascii="Times New Roman" w:hAnsi="Times New Roman"/>
          <w:sz w:val="28"/>
          <w:szCs w:val="28"/>
        </w:rPr>
        <w:t xml:space="preserve">умажном носителе </w:t>
      </w:r>
      <w:r w:rsidRPr="00AC2A94">
        <w:rPr>
          <w:rFonts w:ascii="Times New Roman" w:hAnsi="Times New Roman"/>
          <w:sz w:val="28"/>
          <w:szCs w:val="28"/>
        </w:rPr>
        <w:t xml:space="preserve">в управление экономики администрации Партизанского муниципального </w:t>
      </w:r>
      <w:r w:rsidRPr="00AC2A94">
        <w:rPr>
          <w:rFonts w:ascii="Times New Roman" w:hAnsi="Times New Roman"/>
          <w:spacing w:val="-4"/>
          <w:sz w:val="28"/>
          <w:szCs w:val="28"/>
        </w:rPr>
        <w:t>района отчет о ходе выполнения программных мероприятий и о финансировании</w:t>
      </w:r>
      <w:r w:rsidRPr="00AC2A94">
        <w:rPr>
          <w:rFonts w:ascii="Times New Roman" w:hAnsi="Times New Roman"/>
          <w:sz w:val="28"/>
          <w:szCs w:val="28"/>
        </w:rPr>
        <w:t xml:space="preserve"> программы в срок до 15 числа месяца, следующего </w:t>
      </w:r>
      <w:r w:rsidR="005A2A5E">
        <w:rPr>
          <w:rFonts w:ascii="Times New Roman" w:hAnsi="Times New Roman"/>
          <w:sz w:val="28"/>
          <w:szCs w:val="28"/>
        </w:rPr>
        <w:t xml:space="preserve">                </w:t>
      </w:r>
      <w:r w:rsidRPr="00AC2A94">
        <w:rPr>
          <w:rFonts w:ascii="Times New Roman" w:hAnsi="Times New Roman"/>
          <w:sz w:val="28"/>
          <w:szCs w:val="28"/>
        </w:rPr>
        <w:t xml:space="preserve">за </w:t>
      </w:r>
      <w:r w:rsidR="005A2A5E">
        <w:rPr>
          <w:rFonts w:ascii="Times New Roman" w:hAnsi="Times New Roman"/>
          <w:sz w:val="28"/>
          <w:szCs w:val="28"/>
        </w:rPr>
        <w:t xml:space="preserve">отчетным кварталом </w:t>
      </w:r>
      <w:r w:rsidRPr="00AC2A94">
        <w:rPr>
          <w:rFonts w:ascii="Times New Roman" w:hAnsi="Times New Roman"/>
          <w:sz w:val="28"/>
          <w:szCs w:val="28"/>
        </w:rPr>
        <w:t>по форме, утвержденной постановлением администрации Партизанского муниципального</w:t>
      </w:r>
      <w:proofErr w:type="gramEnd"/>
      <w:r w:rsidRPr="00AC2A94">
        <w:rPr>
          <w:rFonts w:ascii="Times New Roman" w:hAnsi="Times New Roman"/>
          <w:sz w:val="28"/>
          <w:szCs w:val="28"/>
        </w:rPr>
        <w:t xml:space="preserve"> района от 01.08.2011 № 320 (в редакции от 24.09.2013 № 912).  </w:t>
      </w:r>
    </w:p>
    <w:p w:rsidR="00CC5CD9" w:rsidRPr="00AC2A94" w:rsidRDefault="00CC5CD9" w:rsidP="00CC5CD9">
      <w:pPr>
        <w:spacing w:line="312" w:lineRule="auto"/>
        <w:rPr>
          <w:rFonts w:ascii="Times New Roman" w:hAnsi="Times New Roman"/>
          <w:sz w:val="28"/>
          <w:szCs w:val="28"/>
        </w:rPr>
      </w:pPr>
    </w:p>
    <w:p w:rsidR="00CC5CD9" w:rsidRPr="00AC2A94" w:rsidRDefault="00CC5CD9" w:rsidP="00CC5CD9">
      <w:pPr>
        <w:spacing w:line="312" w:lineRule="auto"/>
        <w:rPr>
          <w:rFonts w:ascii="Times New Roman" w:hAnsi="Times New Roman"/>
          <w:sz w:val="28"/>
          <w:szCs w:val="28"/>
        </w:rPr>
      </w:pPr>
    </w:p>
    <w:p w:rsidR="00CC5CD9" w:rsidRPr="00AC2A94" w:rsidRDefault="005A2A5E" w:rsidP="00CC5CD9">
      <w:pPr>
        <w:spacing w:line="31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:rsidR="00CC5CD9" w:rsidRPr="00AC2A94" w:rsidRDefault="00CC5CD9" w:rsidP="00CC5CD9">
      <w:pPr>
        <w:spacing w:line="312" w:lineRule="auto"/>
        <w:rPr>
          <w:rFonts w:ascii="Times New Roman" w:hAnsi="Times New Roman"/>
          <w:sz w:val="28"/>
          <w:szCs w:val="28"/>
        </w:rPr>
      </w:pPr>
    </w:p>
    <w:p w:rsidR="00CC5CD9" w:rsidRDefault="00CC5CD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C5CD9" w:rsidRDefault="00CC5CD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C5CD9" w:rsidRDefault="00CC5CD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C5CD9" w:rsidRDefault="00CC5CD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C5CD9" w:rsidRDefault="00CC5CD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C5CD9" w:rsidRDefault="00CC5CD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C5CD9" w:rsidRDefault="00CC5CD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C5CD9" w:rsidRDefault="00CC5CD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C5CD9" w:rsidRDefault="00CC5CD9" w:rsidP="00031AAB">
      <w:pPr>
        <w:spacing w:line="240" w:lineRule="auto"/>
        <w:rPr>
          <w:rFonts w:ascii="Times New Roman" w:hAnsi="Times New Roman"/>
          <w:sz w:val="28"/>
          <w:szCs w:val="28"/>
        </w:rPr>
        <w:sectPr w:rsidR="00CC5CD9" w:rsidSect="004D4833">
          <w:pgSz w:w="11906" w:h="16838"/>
          <w:pgMar w:top="284" w:right="851" w:bottom="794" w:left="1701" w:header="709" w:footer="709" w:gutter="0"/>
          <w:cols w:space="708"/>
          <w:docGrid w:linePitch="360"/>
        </w:sectPr>
      </w:pPr>
    </w:p>
    <w:p w:rsidR="00CC5CD9" w:rsidRPr="00AD0D78" w:rsidRDefault="00CC5CD9" w:rsidP="00CC5CD9">
      <w:pPr>
        <w:ind w:left="8845"/>
        <w:jc w:val="center"/>
        <w:rPr>
          <w:rFonts w:ascii="Times New Roman" w:hAnsi="Times New Roman"/>
          <w:sz w:val="28"/>
          <w:szCs w:val="28"/>
        </w:rPr>
      </w:pPr>
      <w:r w:rsidRPr="00AD0D78">
        <w:rPr>
          <w:rFonts w:ascii="Times New Roman" w:hAnsi="Times New Roman"/>
          <w:sz w:val="28"/>
          <w:szCs w:val="28"/>
        </w:rPr>
        <w:t>Приложение № 1</w:t>
      </w:r>
    </w:p>
    <w:p w:rsidR="00CC5CD9" w:rsidRPr="00AD0D78" w:rsidRDefault="00CC5CD9" w:rsidP="00CC5CD9">
      <w:pPr>
        <w:spacing w:line="240" w:lineRule="auto"/>
        <w:ind w:left="8845"/>
        <w:jc w:val="center"/>
        <w:rPr>
          <w:rFonts w:ascii="Times New Roman" w:hAnsi="Times New Roman"/>
          <w:sz w:val="28"/>
          <w:szCs w:val="28"/>
        </w:rPr>
      </w:pPr>
      <w:r w:rsidRPr="00AD0D78">
        <w:rPr>
          <w:rFonts w:ascii="Times New Roman" w:hAnsi="Times New Roman"/>
          <w:sz w:val="28"/>
          <w:szCs w:val="28"/>
        </w:rPr>
        <w:t>к муниципальной программе «Улучшение условий труда в муниципальных учреждениях Партизанского муниципального района на 2016-2018 годы», утвержденной постановлением администрации Партизанского муниципального района</w:t>
      </w:r>
    </w:p>
    <w:p w:rsidR="00CC5CD9" w:rsidRPr="00AD0D78" w:rsidRDefault="00CC5CD9" w:rsidP="00CC5CD9">
      <w:pPr>
        <w:spacing w:line="240" w:lineRule="auto"/>
        <w:ind w:left="8845"/>
        <w:jc w:val="center"/>
        <w:rPr>
          <w:rFonts w:ascii="Times New Roman" w:hAnsi="Times New Roman"/>
          <w:sz w:val="28"/>
          <w:szCs w:val="28"/>
        </w:rPr>
      </w:pPr>
      <w:r w:rsidRPr="00AD0D78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16</w:t>
      </w:r>
      <w:r w:rsidRPr="00AD0D7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AD0D78">
        <w:rPr>
          <w:rFonts w:ascii="Times New Roman" w:hAnsi="Times New Roman"/>
          <w:sz w:val="28"/>
          <w:szCs w:val="28"/>
        </w:rPr>
        <w:t>.2015 №</w:t>
      </w:r>
      <w:r>
        <w:rPr>
          <w:rFonts w:ascii="Times New Roman" w:hAnsi="Times New Roman"/>
          <w:sz w:val="28"/>
          <w:szCs w:val="28"/>
        </w:rPr>
        <w:t xml:space="preserve"> 604</w:t>
      </w:r>
    </w:p>
    <w:p w:rsidR="00CC5CD9" w:rsidRPr="00AD0D78" w:rsidRDefault="00CC5CD9" w:rsidP="00CC5CD9">
      <w:pPr>
        <w:jc w:val="right"/>
        <w:rPr>
          <w:rFonts w:ascii="Times New Roman" w:hAnsi="Times New Roman"/>
          <w:sz w:val="26"/>
          <w:szCs w:val="26"/>
        </w:rPr>
      </w:pPr>
    </w:p>
    <w:p w:rsidR="00CC5CD9" w:rsidRPr="00AD0D78" w:rsidRDefault="00CC5CD9" w:rsidP="00CC5C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5CD9" w:rsidRPr="00AD0D78" w:rsidRDefault="00CC5CD9" w:rsidP="00CC5CD9">
      <w:pPr>
        <w:jc w:val="center"/>
        <w:rPr>
          <w:rFonts w:ascii="Times New Roman" w:hAnsi="Times New Roman"/>
          <w:b/>
          <w:sz w:val="28"/>
          <w:szCs w:val="28"/>
        </w:rPr>
      </w:pPr>
      <w:r w:rsidRPr="00AD0D78">
        <w:rPr>
          <w:rFonts w:ascii="Times New Roman" w:hAnsi="Times New Roman"/>
          <w:b/>
          <w:sz w:val="28"/>
          <w:szCs w:val="28"/>
        </w:rPr>
        <w:t>ПЕРЕЧЕНЬ</w:t>
      </w:r>
    </w:p>
    <w:p w:rsidR="00CC5CD9" w:rsidRPr="00AD0D78" w:rsidRDefault="00CC5CD9" w:rsidP="00CC5CD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D0D78">
        <w:rPr>
          <w:rFonts w:ascii="Times New Roman" w:hAnsi="Times New Roman"/>
          <w:sz w:val="28"/>
          <w:szCs w:val="28"/>
        </w:rPr>
        <w:t>основных мероприятий муниципальной программы «Улучшение условий труда</w:t>
      </w:r>
    </w:p>
    <w:p w:rsidR="00CC5CD9" w:rsidRPr="00AD0D78" w:rsidRDefault="00CC5CD9" w:rsidP="00CC5CD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D0D78">
        <w:rPr>
          <w:rFonts w:ascii="Times New Roman" w:hAnsi="Times New Roman"/>
          <w:sz w:val="28"/>
          <w:szCs w:val="28"/>
        </w:rPr>
        <w:t>в муниципальных учреждениях Партизанского муниципального района на 2016-2018 годы»</w:t>
      </w:r>
    </w:p>
    <w:p w:rsidR="00CC5CD9" w:rsidRPr="00AD0D78" w:rsidRDefault="00CC5CD9" w:rsidP="00CC5CD9">
      <w:pPr>
        <w:ind w:right="-182"/>
        <w:jc w:val="right"/>
        <w:rPr>
          <w:rFonts w:ascii="Times New Roman" w:hAnsi="Times New Roman"/>
          <w:sz w:val="26"/>
          <w:szCs w:val="26"/>
        </w:rPr>
      </w:pPr>
    </w:p>
    <w:tbl>
      <w:tblPr>
        <w:tblW w:w="160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4036"/>
        <w:gridCol w:w="1454"/>
        <w:gridCol w:w="851"/>
        <w:gridCol w:w="850"/>
        <w:gridCol w:w="851"/>
        <w:gridCol w:w="850"/>
        <w:gridCol w:w="2693"/>
        <w:gridCol w:w="3866"/>
      </w:tblGrid>
      <w:tr w:rsidR="00CC5CD9" w:rsidRPr="00AD0D78" w:rsidTr="00CC5CD9">
        <w:trPr>
          <w:trHeight w:val="1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AD0D7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AD0D78">
              <w:rPr>
                <w:rFonts w:ascii="Times New Roman" w:hAnsi="Times New Roman"/>
              </w:rPr>
              <w:t>/</w:t>
            </w:r>
            <w:proofErr w:type="spellStart"/>
            <w:r w:rsidRPr="00AD0D7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 xml:space="preserve">Источник </w:t>
            </w:r>
            <w:r w:rsidRPr="00AD0D78">
              <w:rPr>
                <w:rFonts w:ascii="Times New Roman" w:hAnsi="Times New Roman"/>
                <w:spacing w:val="-6"/>
              </w:rPr>
              <w:t xml:space="preserve">финансирования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Объем финансирования, всего, тыс. рублей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Ожидаемый результат</w:t>
            </w: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от реализованных мероприятий Программы</w:t>
            </w:r>
          </w:p>
        </w:tc>
      </w:tr>
      <w:tr w:rsidR="00CC5CD9" w:rsidRPr="00AD0D78" w:rsidTr="00CC5CD9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FE5B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FE5B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FE5B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всего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В том числе</w:t>
            </w: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по годам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FE5B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FE5BE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C5CD9" w:rsidRPr="00AD0D78" w:rsidTr="00CC5CD9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FE5B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FE5B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FE5B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FE5B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2018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FE5B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FE5BE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C5CD9" w:rsidRPr="00AD0D78" w:rsidTr="00CC5C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1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8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9</w:t>
            </w:r>
          </w:p>
        </w:tc>
      </w:tr>
      <w:tr w:rsidR="00CC5CD9" w:rsidRPr="00AD0D78" w:rsidTr="00CC5CD9">
        <w:trPr>
          <w:trHeight w:val="5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1.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D9" w:rsidRDefault="00CC5CD9" w:rsidP="0068044E">
            <w:pPr>
              <w:spacing w:line="223" w:lineRule="auto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 xml:space="preserve">Организация проведения </w:t>
            </w:r>
            <w:r w:rsidRPr="00AD0D78">
              <w:rPr>
                <w:rFonts w:ascii="Times New Roman" w:hAnsi="Times New Roman"/>
                <w:spacing w:val="-6"/>
              </w:rPr>
              <w:t>администрацией Партизанского</w:t>
            </w:r>
            <w:r w:rsidRPr="00AD0D78">
              <w:rPr>
                <w:rFonts w:ascii="Times New Roman" w:hAnsi="Times New Roman"/>
              </w:rPr>
              <w:t xml:space="preserve"> муниципального района смотров-конкурсов по охране труда среди муниципальных учреждений Партизанского муниципального района, в том числе:</w:t>
            </w:r>
          </w:p>
          <w:p w:rsidR="00CC5CD9" w:rsidRDefault="00CC5CD9" w:rsidP="0068044E">
            <w:pPr>
              <w:spacing w:line="22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8044E">
              <w:rPr>
                <w:rFonts w:ascii="Times New Roman" w:hAnsi="Times New Roman"/>
              </w:rPr>
              <w:t xml:space="preserve"> </w:t>
            </w:r>
            <w:r w:rsidRPr="00AD0D78">
              <w:rPr>
                <w:rFonts w:ascii="Times New Roman" w:hAnsi="Times New Roman"/>
              </w:rPr>
              <w:t>Администрации Партизанского муниципального района</w:t>
            </w:r>
          </w:p>
          <w:p w:rsidR="00CC5CD9" w:rsidRDefault="00CC5CD9" w:rsidP="0068044E">
            <w:pPr>
              <w:spacing w:line="22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8044E">
              <w:rPr>
                <w:rFonts w:ascii="Times New Roman" w:hAnsi="Times New Roman"/>
              </w:rPr>
              <w:t xml:space="preserve"> </w:t>
            </w:r>
            <w:r w:rsidRPr="004833D5">
              <w:rPr>
                <w:rFonts w:ascii="Times New Roman" w:hAnsi="Times New Roman"/>
              </w:rPr>
              <w:t>Муниципальн</w:t>
            </w:r>
            <w:r>
              <w:rPr>
                <w:rFonts w:ascii="Times New Roman" w:hAnsi="Times New Roman"/>
              </w:rPr>
              <w:t>ы</w:t>
            </w:r>
            <w:r w:rsidRPr="004833D5">
              <w:rPr>
                <w:rFonts w:ascii="Times New Roman" w:hAnsi="Times New Roman"/>
              </w:rPr>
              <w:t>е бюджетн</w:t>
            </w:r>
            <w:r>
              <w:rPr>
                <w:rFonts w:ascii="Times New Roman" w:hAnsi="Times New Roman"/>
              </w:rPr>
              <w:t>ы</w:t>
            </w:r>
            <w:r w:rsidRPr="004833D5">
              <w:rPr>
                <w:rFonts w:ascii="Times New Roman" w:hAnsi="Times New Roman"/>
              </w:rPr>
              <w:t>е дошкольн</w:t>
            </w:r>
            <w:r>
              <w:rPr>
                <w:rFonts w:ascii="Times New Roman" w:hAnsi="Times New Roman"/>
              </w:rPr>
              <w:t>ы</w:t>
            </w:r>
            <w:r w:rsidRPr="004833D5">
              <w:rPr>
                <w:rFonts w:ascii="Times New Roman" w:hAnsi="Times New Roman"/>
              </w:rPr>
              <w:t>е образовательн</w:t>
            </w:r>
            <w:r>
              <w:rPr>
                <w:rFonts w:ascii="Times New Roman" w:hAnsi="Times New Roman"/>
              </w:rPr>
              <w:t>ы</w:t>
            </w:r>
            <w:r w:rsidRPr="004833D5">
              <w:rPr>
                <w:rFonts w:ascii="Times New Roman" w:hAnsi="Times New Roman"/>
              </w:rPr>
              <w:t>е учреждени</w:t>
            </w:r>
            <w:r>
              <w:rPr>
                <w:rFonts w:ascii="Times New Roman" w:hAnsi="Times New Roman"/>
              </w:rPr>
              <w:t>я</w:t>
            </w:r>
          </w:p>
          <w:p w:rsidR="00CC5CD9" w:rsidRPr="004833D5" w:rsidRDefault="00CC5CD9" w:rsidP="0068044E">
            <w:pPr>
              <w:spacing w:line="22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t xml:space="preserve"> </w:t>
            </w:r>
            <w:r w:rsidRPr="004833D5">
              <w:rPr>
                <w:rFonts w:ascii="Times New Roman" w:hAnsi="Times New Roman"/>
              </w:rPr>
              <w:t>Муниципальн</w:t>
            </w:r>
            <w:r>
              <w:rPr>
                <w:rFonts w:ascii="Times New Roman" w:hAnsi="Times New Roman"/>
              </w:rPr>
              <w:t>ы</w:t>
            </w:r>
            <w:r w:rsidRPr="004833D5">
              <w:rPr>
                <w:rFonts w:ascii="Times New Roman" w:hAnsi="Times New Roman"/>
              </w:rPr>
              <w:t>е казён</w:t>
            </w:r>
            <w:r>
              <w:rPr>
                <w:rFonts w:ascii="Times New Roman" w:hAnsi="Times New Roman"/>
              </w:rPr>
              <w:t>ны</w:t>
            </w:r>
            <w:r w:rsidRPr="004833D5">
              <w:rPr>
                <w:rFonts w:ascii="Times New Roman" w:hAnsi="Times New Roman"/>
              </w:rPr>
              <w:t>е общеобразовательн</w:t>
            </w:r>
            <w:r>
              <w:rPr>
                <w:rFonts w:ascii="Times New Roman" w:hAnsi="Times New Roman"/>
              </w:rPr>
              <w:t>ы</w:t>
            </w:r>
            <w:r w:rsidRPr="004833D5">
              <w:rPr>
                <w:rFonts w:ascii="Times New Roman" w:hAnsi="Times New Roman"/>
              </w:rPr>
              <w:t>е учреждени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Default="00CC5CD9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</w:p>
          <w:p w:rsidR="00CC5CD9" w:rsidRDefault="00CC5CD9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</w:p>
          <w:p w:rsidR="00CC5CD9" w:rsidRDefault="00CC5CD9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</w:p>
          <w:p w:rsidR="00CC5CD9" w:rsidRDefault="00CC5CD9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</w:p>
          <w:p w:rsidR="00CC5CD9" w:rsidRDefault="00CC5CD9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270,0</w:t>
            </w:r>
          </w:p>
          <w:p w:rsidR="00CC5CD9" w:rsidRDefault="00CC5CD9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</w:p>
          <w:p w:rsidR="00CC5CD9" w:rsidRDefault="00CC5CD9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</w:p>
          <w:p w:rsidR="00CC5CD9" w:rsidRDefault="00CC5CD9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21,6</w:t>
            </w:r>
          </w:p>
          <w:p w:rsidR="00CC5CD9" w:rsidRDefault="00CC5CD9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</w:p>
          <w:p w:rsidR="00CC5CD9" w:rsidRDefault="00CC5CD9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</w:p>
          <w:p w:rsidR="00CC5CD9" w:rsidRDefault="00CC5CD9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124,2</w:t>
            </w:r>
          </w:p>
          <w:p w:rsidR="00CC5CD9" w:rsidRDefault="00CC5CD9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</w:p>
          <w:p w:rsidR="00CC5CD9" w:rsidRDefault="00CC5CD9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</w:p>
          <w:p w:rsidR="00CC5CD9" w:rsidRPr="00AD0D78" w:rsidRDefault="00CC5CD9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Default="00CC5CD9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</w:p>
          <w:p w:rsidR="00CC5CD9" w:rsidRDefault="00CC5CD9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</w:p>
          <w:p w:rsidR="00CC5CD9" w:rsidRDefault="00CC5CD9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</w:p>
          <w:p w:rsidR="00CC5CD9" w:rsidRDefault="00CC5CD9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</w:p>
          <w:p w:rsidR="00CC5CD9" w:rsidRDefault="00CC5CD9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90,0</w:t>
            </w:r>
          </w:p>
          <w:p w:rsidR="00CC5CD9" w:rsidRDefault="00CC5CD9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</w:p>
          <w:p w:rsidR="00CC5CD9" w:rsidRDefault="00CC5CD9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</w:p>
          <w:p w:rsidR="00CC5CD9" w:rsidRDefault="00CC5CD9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</w:t>
            </w:r>
          </w:p>
          <w:p w:rsidR="00CC5CD9" w:rsidRDefault="00CC5CD9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</w:p>
          <w:p w:rsidR="00CC5CD9" w:rsidRDefault="00CC5CD9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</w:p>
          <w:p w:rsidR="00CC5CD9" w:rsidRDefault="00CC5CD9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41,4</w:t>
            </w:r>
          </w:p>
          <w:p w:rsidR="00CC5CD9" w:rsidRDefault="00CC5CD9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</w:p>
          <w:p w:rsidR="00CC5CD9" w:rsidRDefault="00CC5CD9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</w:p>
          <w:p w:rsidR="00CC5CD9" w:rsidRPr="00AD0D78" w:rsidRDefault="00CC5CD9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Default="00CC5CD9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</w:p>
          <w:p w:rsidR="00CC5CD9" w:rsidRDefault="00CC5CD9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</w:p>
          <w:p w:rsidR="00CC5CD9" w:rsidRDefault="00CC5CD9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</w:p>
          <w:p w:rsidR="00CC5CD9" w:rsidRDefault="00CC5CD9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</w:p>
          <w:p w:rsidR="00CC5CD9" w:rsidRDefault="00CC5CD9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90,0</w:t>
            </w:r>
          </w:p>
          <w:p w:rsidR="00CC5CD9" w:rsidRDefault="00CC5CD9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</w:p>
          <w:p w:rsidR="00CC5CD9" w:rsidRDefault="00CC5CD9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</w:p>
          <w:p w:rsidR="00CC5CD9" w:rsidRDefault="00CC5CD9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</w:t>
            </w:r>
          </w:p>
          <w:p w:rsidR="00CC5CD9" w:rsidRDefault="00CC5CD9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</w:p>
          <w:p w:rsidR="00CC5CD9" w:rsidRDefault="00CC5CD9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</w:p>
          <w:p w:rsidR="00CC5CD9" w:rsidRDefault="00CC5CD9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41,4</w:t>
            </w:r>
          </w:p>
          <w:p w:rsidR="00CC5CD9" w:rsidRDefault="00CC5CD9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</w:p>
          <w:p w:rsidR="00CC5CD9" w:rsidRDefault="00CC5CD9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</w:p>
          <w:p w:rsidR="00CC5CD9" w:rsidRPr="00AD0D78" w:rsidRDefault="00CC5CD9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Default="00CC5CD9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</w:p>
          <w:p w:rsidR="00CC5CD9" w:rsidRDefault="00CC5CD9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</w:p>
          <w:p w:rsidR="00CC5CD9" w:rsidRDefault="00CC5CD9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</w:p>
          <w:p w:rsidR="00CC5CD9" w:rsidRDefault="00CC5CD9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</w:p>
          <w:p w:rsidR="00CC5CD9" w:rsidRDefault="00CC5CD9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90,0</w:t>
            </w:r>
          </w:p>
          <w:p w:rsidR="00CC5CD9" w:rsidRDefault="00CC5CD9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</w:p>
          <w:p w:rsidR="00CC5CD9" w:rsidRDefault="00CC5CD9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</w:p>
          <w:p w:rsidR="00CC5CD9" w:rsidRDefault="00CC5CD9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</w:t>
            </w:r>
          </w:p>
          <w:p w:rsidR="00CC5CD9" w:rsidRDefault="00CC5CD9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</w:p>
          <w:p w:rsidR="00CC5CD9" w:rsidRDefault="00CC5CD9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</w:p>
          <w:p w:rsidR="00CC5CD9" w:rsidRDefault="00CC5CD9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41,4</w:t>
            </w:r>
          </w:p>
          <w:p w:rsidR="00CC5CD9" w:rsidRDefault="00CC5CD9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</w:p>
          <w:p w:rsidR="00CC5CD9" w:rsidRDefault="00CC5CD9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</w:p>
          <w:p w:rsidR="00CC5CD9" w:rsidRPr="00AD0D78" w:rsidRDefault="00CC5CD9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Главный специалист</w:t>
            </w:r>
          </w:p>
          <w:p w:rsidR="00CC5CD9" w:rsidRPr="00AD0D78" w:rsidRDefault="00CC5CD9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1 разряда по государственному управлению охраной труда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Стимулирование работодателей                   к постоянному улучшению условий труда, внедрению новых безопасных технологий и промышленного оборудования. Распространение                  и обобщение передового опыта в области безопасности и охраны труда</w:t>
            </w:r>
          </w:p>
        </w:tc>
      </w:tr>
    </w:tbl>
    <w:p w:rsidR="0068044E" w:rsidRDefault="0068044E" w:rsidP="0068044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tbl>
      <w:tblPr>
        <w:tblW w:w="160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4036"/>
        <w:gridCol w:w="1454"/>
        <w:gridCol w:w="851"/>
        <w:gridCol w:w="850"/>
        <w:gridCol w:w="851"/>
        <w:gridCol w:w="850"/>
        <w:gridCol w:w="2693"/>
        <w:gridCol w:w="3866"/>
      </w:tblGrid>
      <w:tr w:rsidR="0068044E" w:rsidRPr="00AD0D78" w:rsidTr="00FE5B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4E" w:rsidRPr="00AD0D78" w:rsidRDefault="0068044E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1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4E" w:rsidRPr="00AD0D78" w:rsidRDefault="0068044E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4E" w:rsidRPr="00AD0D78" w:rsidRDefault="0068044E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4E" w:rsidRPr="00AD0D78" w:rsidRDefault="0068044E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4E" w:rsidRPr="00AD0D78" w:rsidRDefault="0068044E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4E" w:rsidRPr="00AD0D78" w:rsidRDefault="0068044E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4E" w:rsidRPr="00AD0D78" w:rsidRDefault="0068044E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4E" w:rsidRPr="00AD0D78" w:rsidRDefault="0068044E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8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4E" w:rsidRPr="00AD0D78" w:rsidRDefault="0068044E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9</w:t>
            </w:r>
          </w:p>
        </w:tc>
      </w:tr>
      <w:tr w:rsidR="00CC5CD9" w:rsidRPr="00AD0D78" w:rsidTr="00CC5CD9">
        <w:trPr>
          <w:trHeight w:val="16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2.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D9" w:rsidRPr="00AD0D78" w:rsidRDefault="00CC5CD9" w:rsidP="00FE5BE2">
            <w:pPr>
              <w:spacing w:line="240" w:lineRule="auto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Организация и реализация мероприятий по проведению специальной оценки условий труда в муниципальных учреждениях, всего в т.ч.: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D0D78">
              <w:rPr>
                <w:rFonts w:ascii="Times New Roman" w:hAnsi="Times New Roman"/>
                <w:lang w:val="en-US"/>
              </w:rPr>
              <w:t>3</w:t>
            </w:r>
            <w:proofErr w:type="spellStart"/>
            <w:r>
              <w:rPr>
                <w:rFonts w:ascii="Times New Roman" w:hAnsi="Times New Roman"/>
              </w:rPr>
              <w:t>3</w:t>
            </w:r>
            <w:r w:rsidRPr="00AD0D78">
              <w:rPr>
                <w:rFonts w:ascii="Times New Roman" w:hAnsi="Times New Roman"/>
                <w:lang w:val="en-US"/>
              </w:rPr>
              <w:t>3</w:t>
            </w:r>
            <w:proofErr w:type="spellEnd"/>
            <w:r w:rsidRPr="00AD0D78">
              <w:rPr>
                <w:rFonts w:ascii="Times New Roman" w:hAnsi="Times New Roman"/>
              </w:rPr>
              <w:t>,</w:t>
            </w:r>
            <w:r w:rsidRPr="00AD0D78">
              <w:rPr>
                <w:rFonts w:ascii="Times New Roman" w:hAnsi="Times New Roman"/>
                <w:lang w:val="en-US"/>
              </w:rPr>
              <w:t>0</w:t>
            </w: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D0D78">
              <w:rPr>
                <w:rFonts w:ascii="Times New Roman" w:hAnsi="Times New Roman"/>
                <w:lang w:val="en-US"/>
              </w:rPr>
              <w:t>197</w:t>
            </w:r>
            <w:r w:rsidRPr="00AD0D78">
              <w:rPr>
                <w:rFonts w:ascii="Times New Roman" w:hAnsi="Times New Roman"/>
              </w:rPr>
              <w:t>,</w:t>
            </w:r>
            <w:r w:rsidRPr="00AD0D78">
              <w:rPr>
                <w:rFonts w:ascii="Times New Roman" w:hAnsi="Times New Roman"/>
                <w:lang w:val="en-US"/>
              </w:rPr>
              <w:t>5</w:t>
            </w: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AD0D78">
              <w:rPr>
                <w:rFonts w:ascii="Times New Roman" w:hAnsi="Times New Roman"/>
                <w:lang w:val="en-US"/>
              </w:rPr>
              <w:t>8</w:t>
            </w:r>
            <w:r w:rsidRPr="00AD0D78">
              <w:rPr>
                <w:rFonts w:ascii="Times New Roman" w:hAnsi="Times New Roman"/>
              </w:rPr>
              <w:t>,0</w:t>
            </w: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  <w:lang w:val="en-US"/>
              </w:rPr>
              <w:t>87</w:t>
            </w:r>
            <w:r w:rsidRPr="00AD0D78">
              <w:rPr>
                <w:rFonts w:ascii="Times New Roman" w:hAnsi="Times New Roman"/>
              </w:rPr>
              <w:t>,5</w:t>
            </w: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 xml:space="preserve">Главный специалист </w:t>
            </w: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1 разряда по государственному управлению охраной труда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4E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 xml:space="preserve">Повышение качества рабочих мест </w:t>
            </w: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и условий труда на них</w:t>
            </w:r>
          </w:p>
        </w:tc>
      </w:tr>
      <w:tr w:rsidR="00CC5CD9" w:rsidRPr="00AD0D78" w:rsidTr="00CC5CD9">
        <w:trPr>
          <w:trHeight w:val="16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2.1.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D9" w:rsidRPr="00AD0D78" w:rsidRDefault="00CC5CD9" w:rsidP="00FE5BE2">
            <w:pPr>
              <w:spacing w:line="240" w:lineRule="auto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Организация и реализация мероприятий по проведению специальной оценки условий труда в Администрации Партизанского муниципального района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 xml:space="preserve"> местный бюджет</w:t>
            </w: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 xml:space="preserve">Главный специалист </w:t>
            </w: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1 разряда по государственному управлению охраной труда, Администрация Партизанского муниципального района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4E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 xml:space="preserve">Повышение качества рабочих мест </w:t>
            </w: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и условий труда на них</w:t>
            </w:r>
          </w:p>
        </w:tc>
      </w:tr>
      <w:tr w:rsidR="00CC5CD9" w:rsidRPr="00AD0D78" w:rsidTr="00CC5CD9">
        <w:trPr>
          <w:trHeight w:val="5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2.2.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D9" w:rsidRPr="00AD0D78" w:rsidRDefault="00CC5CD9" w:rsidP="00FE5BE2">
            <w:pPr>
              <w:spacing w:line="240" w:lineRule="auto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Организация и реализация мероприятий по проведению специальной оценки условий труда н</w:t>
            </w:r>
            <w:r w:rsidR="00E03E76">
              <w:rPr>
                <w:rFonts w:ascii="Times New Roman" w:hAnsi="Times New Roman"/>
              </w:rPr>
              <w:t>а объектах муниципального казен</w:t>
            </w:r>
            <w:r w:rsidRPr="00AD0D78">
              <w:rPr>
                <w:rFonts w:ascii="Times New Roman" w:hAnsi="Times New Roman"/>
              </w:rPr>
              <w:t>ного учреждения «</w:t>
            </w:r>
            <w:smartTag w:uri="urn:schemas-microsoft-com:office:smarttags" w:element="PersonName">
              <w:r w:rsidRPr="00AD0D78">
                <w:rPr>
                  <w:rFonts w:ascii="Times New Roman" w:hAnsi="Times New Roman"/>
                </w:rPr>
                <w:t>Управление культуры</w:t>
              </w:r>
            </w:smartTag>
            <w:r w:rsidRPr="00AD0D78">
              <w:rPr>
                <w:rFonts w:ascii="Times New Roman" w:hAnsi="Times New Roman"/>
              </w:rPr>
              <w:t>» Партизанского муниципального района, в том числе:</w:t>
            </w:r>
          </w:p>
          <w:p w:rsidR="00CC5CD9" w:rsidRPr="00AD0D78" w:rsidRDefault="00CC5CD9" w:rsidP="00FE5BE2">
            <w:pPr>
              <w:spacing w:line="240" w:lineRule="auto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- Муниципальное бюджетное образовательное учреждение дополнительного образования детей «Районный центр детского творчества» Партизанского муниципального района</w:t>
            </w:r>
          </w:p>
          <w:p w:rsidR="00CC5CD9" w:rsidRPr="00AD0D78" w:rsidRDefault="00CC5CD9" w:rsidP="00FE5BE2">
            <w:pPr>
              <w:spacing w:line="240" w:lineRule="auto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- Мун</w:t>
            </w:r>
            <w:r w:rsidR="00E03E76">
              <w:rPr>
                <w:rFonts w:ascii="Times New Roman" w:hAnsi="Times New Roman"/>
              </w:rPr>
              <w:t>иципальное казённое учреждение «</w:t>
            </w:r>
            <w:r w:rsidRPr="00AD0D78">
              <w:rPr>
                <w:rFonts w:ascii="Times New Roman" w:hAnsi="Times New Roman"/>
              </w:rPr>
              <w:t>Район</w:t>
            </w:r>
            <w:r w:rsidR="00E03E76">
              <w:rPr>
                <w:rFonts w:ascii="Times New Roman" w:hAnsi="Times New Roman"/>
              </w:rPr>
              <w:t xml:space="preserve">ная </w:t>
            </w:r>
            <w:proofErr w:type="spellStart"/>
            <w:r w:rsidR="00E03E76">
              <w:rPr>
                <w:rFonts w:ascii="Times New Roman" w:hAnsi="Times New Roman"/>
              </w:rPr>
              <w:t>межпоселенческая</w:t>
            </w:r>
            <w:proofErr w:type="spellEnd"/>
            <w:r w:rsidR="00E03E76">
              <w:rPr>
                <w:rFonts w:ascii="Times New Roman" w:hAnsi="Times New Roman"/>
              </w:rPr>
              <w:t xml:space="preserve"> библиотека»</w:t>
            </w:r>
            <w:r w:rsidRPr="00AD0D78">
              <w:rPr>
                <w:rFonts w:ascii="Times New Roman" w:hAnsi="Times New Roman"/>
              </w:rPr>
              <w:t xml:space="preserve"> Партизанского муниципального района</w:t>
            </w:r>
          </w:p>
          <w:p w:rsidR="00CC5CD9" w:rsidRPr="00AD0D78" w:rsidRDefault="00CC5CD9" w:rsidP="00E03E76">
            <w:pPr>
              <w:spacing w:line="240" w:lineRule="auto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 xml:space="preserve">- Муниципальное казённое учреждение </w:t>
            </w:r>
            <w:r w:rsidR="00E03E76">
              <w:rPr>
                <w:rFonts w:ascii="Times New Roman" w:hAnsi="Times New Roman"/>
              </w:rPr>
              <w:t>«</w:t>
            </w:r>
            <w:r w:rsidRPr="00AD0D78">
              <w:rPr>
                <w:rFonts w:ascii="Times New Roman" w:hAnsi="Times New Roman"/>
              </w:rPr>
              <w:t>Районный историко-краеведческий музей</w:t>
            </w:r>
            <w:r w:rsidR="00E03E76">
              <w:rPr>
                <w:rFonts w:ascii="Times New Roman" w:hAnsi="Times New Roman"/>
              </w:rPr>
              <w:t>»</w:t>
            </w:r>
            <w:r w:rsidRPr="00AD0D78">
              <w:rPr>
                <w:rFonts w:ascii="Times New Roman" w:hAnsi="Times New Roman"/>
              </w:rPr>
              <w:t xml:space="preserve"> Партизанского муниципального района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E03E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местный бюджет</w:t>
            </w: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D0D78">
              <w:rPr>
                <w:rFonts w:ascii="Times New Roman" w:hAnsi="Times New Roman"/>
                <w:lang w:val="en-US"/>
              </w:rPr>
              <w:t>163,0</w:t>
            </w: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2,5</w:t>
            </w: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D0D78">
              <w:rPr>
                <w:rFonts w:ascii="Times New Roman" w:hAnsi="Times New Roman"/>
                <w:lang w:val="en-US"/>
              </w:rPr>
              <w:t>142,0</w:t>
            </w: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1</w:t>
            </w:r>
            <w:r w:rsidRPr="00AD0D78">
              <w:rPr>
                <w:rFonts w:ascii="Times New Roman" w:hAnsi="Times New Roman"/>
                <w:lang w:val="en-US"/>
              </w:rPr>
              <w:t>8</w:t>
            </w:r>
            <w:r w:rsidRPr="00AD0D78">
              <w:rPr>
                <w:rFonts w:ascii="Times New Roman" w:hAnsi="Times New Roman"/>
              </w:rPr>
              <w:t>,0</w:t>
            </w: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  <w:lang w:val="en-US"/>
              </w:rPr>
              <w:t>57</w:t>
            </w:r>
            <w:r w:rsidRPr="00AD0D78">
              <w:rPr>
                <w:rFonts w:ascii="Times New Roman" w:hAnsi="Times New Roman"/>
              </w:rPr>
              <w:t>,5</w:t>
            </w: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2,5</w:t>
            </w: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55,0</w:t>
            </w: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0</w:t>
            </w: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D9" w:rsidRPr="00AD0D78" w:rsidRDefault="00CC5CD9" w:rsidP="00FE5BE2">
            <w:pPr>
              <w:spacing w:line="240" w:lineRule="auto"/>
              <w:rPr>
                <w:rFonts w:ascii="Times New Roman" w:hAnsi="Times New Roman"/>
              </w:rPr>
            </w:pPr>
          </w:p>
          <w:p w:rsidR="00CC5CD9" w:rsidRPr="00AD0D78" w:rsidRDefault="00CC5CD9" w:rsidP="00FE5BE2">
            <w:pPr>
              <w:spacing w:line="240" w:lineRule="auto"/>
              <w:rPr>
                <w:rFonts w:ascii="Times New Roman" w:hAnsi="Times New Roman"/>
              </w:rPr>
            </w:pP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  <w:lang w:val="en-US"/>
              </w:rPr>
              <w:t>18</w:t>
            </w:r>
            <w:r w:rsidRPr="00AD0D78">
              <w:rPr>
                <w:rFonts w:ascii="Times New Roman" w:hAnsi="Times New Roman"/>
              </w:rPr>
              <w:t>,0</w:t>
            </w:r>
          </w:p>
          <w:p w:rsidR="00CC5CD9" w:rsidRPr="00AD0D78" w:rsidRDefault="00CC5CD9" w:rsidP="00FE5BE2">
            <w:pPr>
              <w:spacing w:line="240" w:lineRule="auto"/>
              <w:rPr>
                <w:rFonts w:ascii="Times New Roman" w:hAnsi="Times New Roman"/>
              </w:rPr>
            </w:pPr>
          </w:p>
          <w:p w:rsidR="00CC5CD9" w:rsidRPr="00AD0D78" w:rsidRDefault="00CC5CD9" w:rsidP="00FE5BE2">
            <w:pPr>
              <w:spacing w:line="240" w:lineRule="auto"/>
              <w:rPr>
                <w:rFonts w:ascii="Times New Roman" w:hAnsi="Times New Roman"/>
              </w:rPr>
            </w:pPr>
          </w:p>
          <w:p w:rsidR="00CC5CD9" w:rsidRPr="00AD0D78" w:rsidRDefault="00CC5CD9" w:rsidP="00FE5BE2">
            <w:pPr>
              <w:spacing w:line="240" w:lineRule="auto"/>
              <w:rPr>
                <w:rFonts w:ascii="Times New Roman" w:hAnsi="Times New Roman"/>
              </w:rPr>
            </w:pPr>
          </w:p>
          <w:p w:rsidR="00CC5CD9" w:rsidRPr="00AD0D78" w:rsidRDefault="00CC5CD9" w:rsidP="00FE5BE2">
            <w:pPr>
              <w:spacing w:line="240" w:lineRule="auto"/>
              <w:rPr>
                <w:rFonts w:ascii="Times New Roman" w:hAnsi="Times New Roman"/>
              </w:rPr>
            </w:pP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0</w:t>
            </w: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D0D78">
              <w:rPr>
                <w:rFonts w:ascii="Times New Roman" w:hAnsi="Times New Roman"/>
                <w:lang w:val="en-US"/>
              </w:rPr>
              <w:t>0</w:t>
            </w: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1</w:t>
            </w:r>
            <w:r w:rsidRPr="00AD0D78">
              <w:rPr>
                <w:rFonts w:ascii="Times New Roman" w:hAnsi="Times New Roman"/>
                <w:lang w:val="en-US"/>
              </w:rPr>
              <w:t>8</w:t>
            </w:r>
            <w:r w:rsidRPr="00AD0D78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D9" w:rsidRPr="00AD0D78" w:rsidRDefault="00CC5CD9" w:rsidP="00FE5BE2">
            <w:pPr>
              <w:spacing w:line="240" w:lineRule="auto"/>
              <w:rPr>
                <w:rFonts w:ascii="Times New Roman" w:hAnsi="Times New Roman"/>
              </w:rPr>
            </w:pP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D0D78">
              <w:rPr>
                <w:rFonts w:ascii="Times New Roman" w:hAnsi="Times New Roman"/>
                <w:lang w:val="en-US"/>
              </w:rPr>
              <w:t>87,5</w:t>
            </w:r>
          </w:p>
          <w:p w:rsidR="00CC5CD9" w:rsidRPr="00AD0D78" w:rsidRDefault="00CC5CD9" w:rsidP="00FE5BE2">
            <w:pPr>
              <w:spacing w:line="240" w:lineRule="auto"/>
              <w:rPr>
                <w:rFonts w:ascii="Times New Roman" w:hAnsi="Times New Roman"/>
              </w:rPr>
            </w:pPr>
          </w:p>
          <w:p w:rsidR="00CC5CD9" w:rsidRPr="00AD0D78" w:rsidRDefault="00CC5CD9" w:rsidP="00FE5BE2">
            <w:pPr>
              <w:spacing w:line="240" w:lineRule="auto"/>
              <w:rPr>
                <w:rFonts w:ascii="Times New Roman" w:hAnsi="Times New Roman"/>
              </w:rPr>
            </w:pP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0</w:t>
            </w:r>
          </w:p>
          <w:p w:rsidR="00CC5CD9" w:rsidRPr="00AD0D78" w:rsidRDefault="00CC5CD9" w:rsidP="00FE5BE2">
            <w:pPr>
              <w:spacing w:line="240" w:lineRule="auto"/>
              <w:rPr>
                <w:rFonts w:ascii="Times New Roman" w:hAnsi="Times New Roman"/>
              </w:rPr>
            </w:pPr>
          </w:p>
          <w:p w:rsidR="00CC5CD9" w:rsidRPr="00AD0D78" w:rsidRDefault="00CC5CD9" w:rsidP="00FE5BE2">
            <w:pPr>
              <w:spacing w:line="240" w:lineRule="auto"/>
              <w:rPr>
                <w:rFonts w:ascii="Times New Roman" w:hAnsi="Times New Roman"/>
              </w:rPr>
            </w:pPr>
          </w:p>
          <w:p w:rsidR="00CC5CD9" w:rsidRPr="00AD0D78" w:rsidRDefault="00CC5CD9" w:rsidP="00FE5BE2">
            <w:pPr>
              <w:spacing w:line="240" w:lineRule="auto"/>
              <w:rPr>
                <w:rFonts w:ascii="Times New Roman" w:hAnsi="Times New Roman"/>
              </w:rPr>
            </w:pPr>
          </w:p>
          <w:p w:rsidR="00CC5CD9" w:rsidRPr="00AD0D78" w:rsidRDefault="00CC5CD9" w:rsidP="00FE5BE2">
            <w:pPr>
              <w:spacing w:line="240" w:lineRule="auto"/>
              <w:rPr>
                <w:rFonts w:ascii="Times New Roman" w:hAnsi="Times New Roman"/>
              </w:rPr>
            </w:pP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D0D78">
              <w:rPr>
                <w:rFonts w:ascii="Times New Roman" w:hAnsi="Times New Roman"/>
                <w:lang w:val="en-US"/>
              </w:rPr>
              <w:t>87,5</w:t>
            </w: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0</w:t>
            </w: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C5CD9" w:rsidRPr="00AD0D78" w:rsidRDefault="00CC5CD9" w:rsidP="00FE5B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Главный специалист</w:t>
            </w: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 xml:space="preserve"> 1 разряда по государственному управлению охраной труда, муниципальное казенное учреждение «</w:t>
            </w:r>
            <w:smartTag w:uri="urn:schemas-microsoft-com:office:smarttags" w:element="PersonName">
              <w:r w:rsidRPr="00AD0D78">
                <w:rPr>
                  <w:rFonts w:ascii="Times New Roman" w:hAnsi="Times New Roman"/>
                </w:rPr>
                <w:t>Управление культуры</w:t>
              </w:r>
            </w:smartTag>
            <w:r w:rsidRPr="00AD0D78">
              <w:rPr>
                <w:rFonts w:ascii="Times New Roman" w:hAnsi="Times New Roman"/>
              </w:rPr>
              <w:t>» Партизанского муниципального района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4E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Повышение качества рабочих мест</w:t>
            </w: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 xml:space="preserve"> и условий труда на них</w:t>
            </w:r>
          </w:p>
        </w:tc>
      </w:tr>
    </w:tbl>
    <w:p w:rsidR="00E03E76" w:rsidRDefault="00E03E76"/>
    <w:p w:rsidR="00E03E76" w:rsidRDefault="00E03E76"/>
    <w:p w:rsidR="00E03E76" w:rsidRDefault="00E03E76" w:rsidP="00E03E7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</w:p>
    <w:tbl>
      <w:tblPr>
        <w:tblW w:w="160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4036"/>
        <w:gridCol w:w="1454"/>
        <w:gridCol w:w="851"/>
        <w:gridCol w:w="850"/>
        <w:gridCol w:w="851"/>
        <w:gridCol w:w="850"/>
        <w:gridCol w:w="3157"/>
        <w:gridCol w:w="3402"/>
      </w:tblGrid>
      <w:tr w:rsidR="00E03E76" w:rsidRPr="00AD0D78" w:rsidTr="00E03E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6" w:rsidRPr="00AD0D78" w:rsidRDefault="00E03E76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1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6" w:rsidRPr="00AD0D78" w:rsidRDefault="00E03E76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6" w:rsidRPr="00AD0D78" w:rsidRDefault="00E03E76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6" w:rsidRPr="00AD0D78" w:rsidRDefault="00E03E76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6" w:rsidRPr="00AD0D78" w:rsidRDefault="00E03E76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6" w:rsidRPr="00AD0D78" w:rsidRDefault="00E03E76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6" w:rsidRPr="00AD0D78" w:rsidRDefault="00E03E76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6" w:rsidRPr="00AD0D78" w:rsidRDefault="00E03E76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6" w:rsidRPr="00AD0D78" w:rsidRDefault="00E03E76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9</w:t>
            </w:r>
          </w:p>
        </w:tc>
      </w:tr>
      <w:tr w:rsidR="00CC5CD9" w:rsidRPr="00AD0D78" w:rsidTr="00E03E76">
        <w:trPr>
          <w:trHeight w:val="16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  <w:r w:rsidR="00E03E76">
              <w:rPr>
                <w:rFonts w:ascii="Times New Roman" w:hAnsi="Times New Roman"/>
              </w:rPr>
              <w:t>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D9" w:rsidRPr="00AD0D78" w:rsidRDefault="00CC5CD9" w:rsidP="00FE5BE2">
            <w:pPr>
              <w:spacing w:line="240" w:lineRule="auto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 xml:space="preserve">Организация и реализация мероприятий по проведению специальной оценки условий труда в </w:t>
            </w:r>
            <w:proofErr w:type="gramStart"/>
            <w:r w:rsidRPr="00AD0D78">
              <w:rPr>
                <w:rFonts w:ascii="Times New Roman" w:hAnsi="Times New Roman"/>
              </w:rPr>
              <w:t>муниципальном</w:t>
            </w:r>
            <w:proofErr w:type="gramEnd"/>
            <w:r w:rsidRPr="00AD0D78">
              <w:rPr>
                <w:rFonts w:ascii="Times New Roman" w:hAnsi="Times New Roman"/>
              </w:rPr>
              <w:t xml:space="preserve"> казенном учреждение</w:t>
            </w:r>
            <w:r>
              <w:rPr>
                <w:rFonts w:ascii="Times New Roman" w:hAnsi="Times New Roman"/>
              </w:rPr>
              <w:t xml:space="preserve"> «Многофункциональный центр </w:t>
            </w:r>
            <w:r w:rsidRPr="004C1C16">
              <w:rPr>
                <w:rFonts w:ascii="Times New Roman" w:hAnsi="Times New Roman"/>
              </w:rPr>
              <w:t>предоставления государственных и муниципальных услуг»</w:t>
            </w:r>
            <w:r>
              <w:rPr>
                <w:rFonts w:ascii="Times New Roman" w:hAnsi="Times New Roman"/>
              </w:rPr>
              <w:t xml:space="preserve"> Партизанского </w:t>
            </w:r>
            <w:r w:rsidRPr="00AD0D78">
              <w:rPr>
                <w:rFonts w:ascii="Times New Roman" w:hAnsi="Times New Roman"/>
              </w:rPr>
              <w:t>муниципального района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E03E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30</w:t>
            </w:r>
            <w:r w:rsidRPr="00AD0D78">
              <w:rPr>
                <w:rFonts w:ascii="Times New Roman" w:hAnsi="Times New Roman"/>
              </w:rPr>
              <w:t>,</w:t>
            </w:r>
            <w:r w:rsidRPr="00AD0D78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D0D78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D9" w:rsidRPr="00AD0D78" w:rsidRDefault="00CC5CD9" w:rsidP="00FE5BE2">
            <w:pPr>
              <w:jc w:val="center"/>
              <w:rPr>
                <w:rFonts w:ascii="Times New Roman" w:hAnsi="Times New Roman"/>
              </w:rPr>
            </w:pPr>
          </w:p>
          <w:p w:rsidR="00CC5CD9" w:rsidRPr="00AD0D78" w:rsidRDefault="00CC5CD9" w:rsidP="00FE5BE2">
            <w:pPr>
              <w:jc w:val="center"/>
              <w:rPr>
                <w:rFonts w:ascii="Times New Roman" w:hAnsi="Times New Roman"/>
              </w:rPr>
            </w:pPr>
          </w:p>
          <w:p w:rsidR="00CC5CD9" w:rsidRPr="00AD0D78" w:rsidRDefault="00CC5CD9" w:rsidP="00FE5BE2">
            <w:pPr>
              <w:jc w:val="center"/>
            </w:pPr>
            <w:r>
              <w:rPr>
                <w:rFonts w:ascii="Times New Roman" w:hAnsi="Times New Roman"/>
              </w:rPr>
              <w:t>3</w:t>
            </w:r>
            <w:r w:rsidRPr="00AD0D7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D9" w:rsidRPr="00AD0D78" w:rsidRDefault="00CC5CD9" w:rsidP="00FE5BE2">
            <w:pPr>
              <w:jc w:val="center"/>
              <w:rPr>
                <w:rFonts w:ascii="Times New Roman" w:hAnsi="Times New Roman"/>
              </w:rPr>
            </w:pPr>
          </w:p>
          <w:p w:rsidR="00CC5CD9" w:rsidRPr="00AD0D78" w:rsidRDefault="00CC5CD9" w:rsidP="00FE5BE2">
            <w:pPr>
              <w:jc w:val="center"/>
              <w:rPr>
                <w:rFonts w:ascii="Times New Roman" w:hAnsi="Times New Roman"/>
              </w:rPr>
            </w:pPr>
          </w:p>
          <w:p w:rsidR="00CC5CD9" w:rsidRPr="00AD0D78" w:rsidRDefault="00CC5CD9" w:rsidP="00FE5BE2">
            <w:pPr>
              <w:jc w:val="center"/>
            </w:pPr>
            <w:r w:rsidRPr="00AD0D78">
              <w:rPr>
                <w:rFonts w:ascii="Times New Roman" w:hAnsi="Times New Roman"/>
              </w:rPr>
              <w:t>0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Главный специалист</w:t>
            </w: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 xml:space="preserve"> 1 разряда по государственному управлению охраной труда, муниципальное казенное учреждение «Управление образования» Партизанского муниципального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Повышение качества рабочих мест и условий труда на них</w:t>
            </w:r>
          </w:p>
        </w:tc>
      </w:tr>
      <w:tr w:rsidR="00CC5CD9" w:rsidRPr="00AD0D78" w:rsidTr="00E03E76">
        <w:trPr>
          <w:trHeight w:val="16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4</w:t>
            </w:r>
            <w:r w:rsidR="00E03E76">
              <w:rPr>
                <w:rFonts w:ascii="Times New Roman" w:hAnsi="Times New Roman"/>
              </w:rPr>
              <w:t>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D9" w:rsidRPr="00AD0D78" w:rsidRDefault="00CC5CD9" w:rsidP="00FE5BE2">
            <w:pPr>
              <w:spacing w:line="240" w:lineRule="auto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 xml:space="preserve">Организация и реализация мероприятий по проведению специальной оценки условий труда в </w:t>
            </w:r>
            <w:proofErr w:type="gramStart"/>
            <w:r w:rsidRPr="00AD0D78">
              <w:rPr>
                <w:rFonts w:ascii="Times New Roman" w:hAnsi="Times New Roman"/>
              </w:rPr>
              <w:t>муниципальном</w:t>
            </w:r>
            <w:proofErr w:type="gramEnd"/>
            <w:r w:rsidRPr="00AD0D78">
              <w:rPr>
                <w:rFonts w:ascii="Times New Roman" w:hAnsi="Times New Roman"/>
              </w:rPr>
              <w:t xml:space="preserve"> казенном учреждение «Управление образования» Партизанского муниципального района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E03E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D0D78">
              <w:rPr>
                <w:rFonts w:ascii="Times New Roman" w:hAnsi="Times New Roman"/>
                <w:lang w:val="en-US"/>
              </w:rPr>
              <w:t>85</w:t>
            </w:r>
            <w:r w:rsidRPr="00AD0D78">
              <w:rPr>
                <w:rFonts w:ascii="Times New Roman" w:hAnsi="Times New Roman"/>
              </w:rPr>
              <w:t>,</w:t>
            </w:r>
            <w:r w:rsidRPr="00AD0D78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D0D78">
              <w:rPr>
                <w:rFonts w:ascii="Times New Roman" w:hAnsi="Times New Roman"/>
                <w:lang w:val="en-US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D9" w:rsidRPr="00AD0D78" w:rsidRDefault="00CC5CD9" w:rsidP="00FE5BE2">
            <w:pPr>
              <w:jc w:val="center"/>
              <w:rPr>
                <w:rFonts w:ascii="Times New Roman" w:hAnsi="Times New Roman"/>
              </w:rPr>
            </w:pPr>
          </w:p>
          <w:p w:rsidR="00CC5CD9" w:rsidRPr="00AD0D78" w:rsidRDefault="00CC5CD9" w:rsidP="00FE5BE2">
            <w:pPr>
              <w:jc w:val="center"/>
              <w:rPr>
                <w:rFonts w:ascii="Times New Roman" w:hAnsi="Times New Roman"/>
              </w:rPr>
            </w:pPr>
          </w:p>
          <w:p w:rsidR="00CC5CD9" w:rsidRPr="00AD0D78" w:rsidRDefault="00CC5CD9" w:rsidP="00FE5BE2">
            <w:pPr>
              <w:jc w:val="center"/>
            </w:pPr>
            <w:r w:rsidRPr="00AD0D78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D9" w:rsidRPr="00AD0D78" w:rsidRDefault="00CC5CD9" w:rsidP="00FE5BE2">
            <w:pPr>
              <w:jc w:val="center"/>
              <w:rPr>
                <w:rFonts w:ascii="Times New Roman" w:hAnsi="Times New Roman"/>
              </w:rPr>
            </w:pPr>
          </w:p>
          <w:p w:rsidR="00CC5CD9" w:rsidRPr="00AD0D78" w:rsidRDefault="00CC5CD9" w:rsidP="00FE5BE2">
            <w:pPr>
              <w:jc w:val="center"/>
              <w:rPr>
                <w:rFonts w:ascii="Times New Roman" w:hAnsi="Times New Roman"/>
              </w:rPr>
            </w:pPr>
          </w:p>
          <w:p w:rsidR="00CC5CD9" w:rsidRPr="00AD0D78" w:rsidRDefault="00CC5CD9" w:rsidP="00FE5BE2">
            <w:pPr>
              <w:jc w:val="center"/>
            </w:pPr>
            <w:r w:rsidRPr="00AD0D78">
              <w:rPr>
                <w:rFonts w:ascii="Times New Roman" w:hAnsi="Times New Roman"/>
              </w:rPr>
              <w:t>0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Главный специалист</w:t>
            </w: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 xml:space="preserve"> 1 разряда по государственному управлению охраной труда, муниципальное казенное учреждение «Управление образования» Партизанского муниципального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Повышение качества рабочих мест и условий труда на них</w:t>
            </w:r>
          </w:p>
        </w:tc>
      </w:tr>
      <w:tr w:rsidR="00CC5CD9" w:rsidRPr="00AD0D78" w:rsidTr="00E03E76">
        <w:trPr>
          <w:trHeight w:val="10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3.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D9" w:rsidRPr="00AD0D78" w:rsidRDefault="00CC5CD9" w:rsidP="00FE5BE2">
            <w:pPr>
              <w:spacing w:line="240" w:lineRule="auto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 xml:space="preserve">Ведение реестра организаций, которые провели специальную оценку условий труда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местный бюджет</w:t>
            </w: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0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Главный специалист</w:t>
            </w: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1 разряда по государственному управлению охраной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Регистрация организаций, которые провели аттестацию рабочих мест по условиям труда</w:t>
            </w:r>
          </w:p>
        </w:tc>
      </w:tr>
      <w:tr w:rsidR="00CC5CD9" w:rsidRPr="00AD0D78" w:rsidTr="00E03E76">
        <w:trPr>
          <w:trHeight w:val="9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4.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D9" w:rsidRPr="00AD0D78" w:rsidRDefault="00CC5CD9" w:rsidP="00FE5BE2">
            <w:pPr>
              <w:spacing w:line="240" w:lineRule="auto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 xml:space="preserve">Организация обучения и проверки знаний требований  охраны труда руководителей, специалистов, уполномоченных (доверенных) лиц, членов комиссий (комитетов) по охране труда объектов муниципального казенного учреждения «Управление образования» Партизанского муниципального района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 xml:space="preserve"> местный бюджет</w:t>
            </w: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36</w:t>
            </w:r>
            <w:r w:rsidRPr="00AD0D78">
              <w:rPr>
                <w:rFonts w:ascii="Times New Roman" w:hAnsi="Times New Roman"/>
                <w:lang w:val="en-US"/>
              </w:rPr>
              <w:t>7</w:t>
            </w:r>
            <w:r w:rsidRPr="00AD0D78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11</w:t>
            </w:r>
            <w:r w:rsidRPr="00AD0D78">
              <w:rPr>
                <w:rFonts w:ascii="Times New Roman" w:hAnsi="Times New Roman"/>
                <w:lang w:val="en-US"/>
              </w:rPr>
              <w:t>5</w:t>
            </w:r>
            <w:r w:rsidRPr="00AD0D78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12</w:t>
            </w:r>
            <w:r w:rsidRPr="00AD0D78">
              <w:rPr>
                <w:rFonts w:ascii="Times New Roman" w:hAnsi="Times New Roman"/>
                <w:lang w:val="en-US"/>
              </w:rPr>
              <w:t>6</w:t>
            </w:r>
            <w:r w:rsidRPr="00AD0D78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126,0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Главный специалист</w:t>
            </w: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1 разряда по государственному управлению охраной труда, негосударственное образовательное учреждение «</w:t>
            </w:r>
            <w:proofErr w:type="spellStart"/>
            <w:r w:rsidRPr="00AD0D78">
              <w:rPr>
                <w:rFonts w:ascii="Times New Roman" w:hAnsi="Times New Roman"/>
              </w:rPr>
              <w:t>Находкинский</w:t>
            </w:r>
            <w:proofErr w:type="spellEnd"/>
            <w:r w:rsidRPr="00AD0D78">
              <w:rPr>
                <w:rFonts w:ascii="Times New Roman" w:hAnsi="Times New Roman"/>
              </w:rPr>
              <w:t xml:space="preserve"> центр охраны труда», муниципальное казенное учреждение «Управление образования» Партизанского муниципального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Повышение уровня знаний требований охраны труда руководителей, специалистов муниципальных учреждений</w:t>
            </w:r>
          </w:p>
        </w:tc>
      </w:tr>
    </w:tbl>
    <w:p w:rsidR="000A3144" w:rsidRDefault="000A3144"/>
    <w:p w:rsidR="000A3144" w:rsidRDefault="000A3144"/>
    <w:p w:rsidR="000A3144" w:rsidRDefault="000A3144"/>
    <w:p w:rsidR="000A3144" w:rsidRDefault="000A3144" w:rsidP="000A314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</w:p>
    <w:tbl>
      <w:tblPr>
        <w:tblW w:w="160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4036"/>
        <w:gridCol w:w="1454"/>
        <w:gridCol w:w="851"/>
        <w:gridCol w:w="850"/>
        <w:gridCol w:w="851"/>
        <w:gridCol w:w="850"/>
        <w:gridCol w:w="3157"/>
        <w:gridCol w:w="3402"/>
      </w:tblGrid>
      <w:tr w:rsidR="000A3144" w:rsidRPr="00AD0D78" w:rsidTr="00FE5B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44" w:rsidRPr="00AD0D78" w:rsidRDefault="000A3144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1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44" w:rsidRPr="00AD0D78" w:rsidRDefault="000A3144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44" w:rsidRPr="00AD0D78" w:rsidRDefault="000A3144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44" w:rsidRPr="00AD0D78" w:rsidRDefault="000A3144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44" w:rsidRPr="00AD0D78" w:rsidRDefault="000A3144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44" w:rsidRPr="00AD0D78" w:rsidRDefault="000A3144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44" w:rsidRPr="00AD0D78" w:rsidRDefault="000A3144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44" w:rsidRPr="00AD0D78" w:rsidRDefault="000A3144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44" w:rsidRPr="00AD0D78" w:rsidRDefault="000A3144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9</w:t>
            </w:r>
          </w:p>
        </w:tc>
      </w:tr>
      <w:tr w:rsidR="00CC5CD9" w:rsidRPr="00AD0D78" w:rsidTr="000A3144">
        <w:trPr>
          <w:trHeight w:val="8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5.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D9" w:rsidRPr="00AD0D78" w:rsidRDefault="00CC5CD9" w:rsidP="00FE5BE2">
            <w:pPr>
              <w:spacing w:line="240" w:lineRule="auto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Оказание помощи обучающим организациям в методическом обеспечении обучения по охране труда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местный бюджет</w:t>
            </w: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0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Главный специалист</w:t>
            </w: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1 разряда по государственному управлению охраной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Повышение качества обучения работников</w:t>
            </w:r>
          </w:p>
        </w:tc>
      </w:tr>
      <w:tr w:rsidR="00CC5CD9" w:rsidRPr="00AD0D78" w:rsidTr="000A3144">
        <w:trPr>
          <w:trHeight w:val="1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6.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D9" w:rsidRPr="00AD0D78" w:rsidRDefault="00CC5CD9" w:rsidP="00FE5BE2">
            <w:pPr>
              <w:spacing w:line="240" w:lineRule="auto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Обобщение и распространение передового опыта организаций, внедряющих современные системы управления труда, технологии и оборудование, улучшающие условия труда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местный бюджет</w:t>
            </w: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0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Главный специалист</w:t>
            </w: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1 разряда по государственному управлению охраной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Пропаганда и внедрение передового опыта организаций, освоивших современные системы управления труда</w:t>
            </w:r>
          </w:p>
        </w:tc>
      </w:tr>
      <w:tr w:rsidR="00CC5CD9" w:rsidRPr="00AD0D78" w:rsidTr="000A3144">
        <w:trPr>
          <w:trHeight w:val="1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7.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D9" w:rsidRPr="00AD0D78" w:rsidRDefault="00CC5CD9" w:rsidP="00FE5BE2">
            <w:pPr>
              <w:spacing w:line="240" w:lineRule="auto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 xml:space="preserve">Мониторинг состояния условий и охраны труда, причин несчастных случаев на производстве и профессиональной заболеваемости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 xml:space="preserve"> местный бюджет</w:t>
            </w: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0</w:t>
            </w: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0</w:t>
            </w: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0</w:t>
            </w: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0</w:t>
            </w: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 xml:space="preserve">Главный специалист </w:t>
            </w: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1 разряда по государственному управлению охраной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 xml:space="preserve">Сбор информации о состоянии условий и охраны труда для принятия взвешенных управленческих решений   </w:t>
            </w: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в данной сфере</w:t>
            </w:r>
          </w:p>
        </w:tc>
      </w:tr>
      <w:tr w:rsidR="00CC5CD9" w:rsidRPr="00AD0D78" w:rsidTr="000A3144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8.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D9" w:rsidRPr="00AD0D78" w:rsidRDefault="00CC5CD9" w:rsidP="00FE5BE2">
            <w:pPr>
              <w:spacing w:line="240" w:lineRule="auto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 xml:space="preserve">Организация и проведение специальных выставок средств индивидуальной защиты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 xml:space="preserve"> местный бюджет</w:t>
            </w: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0</w:t>
            </w: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0</w:t>
            </w: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0</w:t>
            </w: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0</w:t>
            </w: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 xml:space="preserve">Главный специалист </w:t>
            </w: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1 разряда по государственному управлению охраной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D9" w:rsidRPr="00AD0D78" w:rsidRDefault="00CC5CD9" w:rsidP="00FE5BE2">
            <w:pPr>
              <w:pStyle w:val="2"/>
              <w:spacing w:before="100" w:line="240" w:lineRule="auto"/>
              <w:ind w:left="0"/>
              <w:jc w:val="center"/>
              <w:rPr>
                <w:sz w:val="22"/>
                <w:szCs w:val="22"/>
              </w:rPr>
            </w:pPr>
            <w:r w:rsidRPr="00AD0D78">
              <w:rPr>
                <w:sz w:val="22"/>
                <w:szCs w:val="22"/>
              </w:rPr>
              <w:t>Пропаганда современных средств индивидуальной  защиты</w:t>
            </w:r>
          </w:p>
        </w:tc>
      </w:tr>
      <w:tr w:rsidR="00CC5CD9" w:rsidRPr="00AD0D78" w:rsidTr="00E03E76">
        <w:trPr>
          <w:trHeight w:val="16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9.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D9" w:rsidRPr="00AD0D78" w:rsidRDefault="00CC5CD9" w:rsidP="00FE5BE2">
            <w:pPr>
              <w:spacing w:line="240" w:lineRule="auto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 xml:space="preserve">Оказание методической помощи при разработке разделов по охране труда </w:t>
            </w:r>
            <w:r w:rsidR="000A3144">
              <w:rPr>
                <w:rFonts w:ascii="Times New Roman" w:hAnsi="Times New Roman"/>
              </w:rPr>
              <w:t xml:space="preserve">         </w:t>
            </w:r>
            <w:r w:rsidRPr="00AD0D78">
              <w:rPr>
                <w:rFonts w:ascii="Times New Roman" w:hAnsi="Times New Roman"/>
              </w:rPr>
              <w:t xml:space="preserve">в коллективных договорах, осуществление контроля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 xml:space="preserve"> местный бюджет</w:t>
            </w: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0</w:t>
            </w: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0</w:t>
            </w: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0</w:t>
            </w: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0</w:t>
            </w: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 xml:space="preserve">Главный специалист </w:t>
            </w:r>
          </w:p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1 разряда по государственному управлению охраной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D9" w:rsidRPr="00AD0D78" w:rsidRDefault="00CC5CD9" w:rsidP="00FE5BE2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D0D78">
              <w:rPr>
                <w:sz w:val="22"/>
                <w:szCs w:val="22"/>
              </w:rPr>
              <w:t xml:space="preserve">Выявление условий, ухудшающих положение работников по сравнению           </w:t>
            </w:r>
          </w:p>
          <w:p w:rsidR="000A3144" w:rsidRDefault="00CC5CD9" w:rsidP="00FE5BE2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D0D78">
              <w:rPr>
                <w:sz w:val="22"/>
                <w:szCs w:val="22"/>
              </w:rPr>
              <w:t xml:space="preserve">с трудовым законодательством </w:t>
            </w:r>
          </w:p>
          <w:p w:rsidR="00CC5CD9" w:rsidRPr="00AD0D78" w:rsidRDefault="00CC5CD9" w:rsidP="00FE5BE2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D0D78">
              <w:rPr>
                <w:sz w:val="22"/>
                <w:szCs w:val="22"/>
              </w:rPr>
              <w:t>и иными нормативными правовыми актами, содержащими нормы трудового права. Условия коллективного договора, ухудшающие положение работников, недействительны и не подлежат применению</w:t>
            </w:r>
          </w:p>
        </w:tc>
      </w:tr>
      <w:tr w:rsidR="00CC5CD9" w:rsidRPr="00670819" w:rsidTr="00E03E76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FE5BE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D0D78">
              <w:rPr>
                <w:rFonts w:ascii="Times New Roman" w:hAnsi="Times New Roman"/>
                <w:b/>
              </w:rPr>
              <w:t>Всего средств местного бюджета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D0D78">
              <w:rPr>
                <w:rFonts w:ascii="Times New Roman" w:hAnsi="Times New Roman"/>
                <w:b/>
                <w:lang w:val="en-US"/>
              </w:rPr>
              <w:t>9</w:t>
            </w:r>
            <w:r>
              <w:rPr>
                <w:rFonts w:ascii="Times New Roman" w:hAnsi="Times New Roman"/>
                <w:b/>
              </w:rPr>
              <w:t>7</w:t>
            </w:r>
            <w:r w:rsidRPr="00AD0D78">
              <w:rPr>
                <w:rFonts w:ascii="Times New Roman" w:hAnsi="Times New Roman"/>
                <w:b/>
                <w:lang w:val="en-US"/>
              </w:rPr>
              <w:t>0</w:t>
            </w:r>
            <w:r w:rsidRPr="00AD0D78">
              <w:rPr>
                <w:rFonts w:ascii="Times New Roman" w:hAnsi="Times New Roman"/>
                <w:b/>
              </w:rPr>
              <w:t>,</w:t>
            </w:r>
            <w:r w:rsidRPr="00AD0D78"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D0D78">
              <w:rPr>
                <w:rFonts w:ascii="Times New Roman" w:hAnsi="Times New Roman"/>
                <w:b/>
                <w:lang w:val="en-US"/>
              </w:rPr>
              <w:t>402,5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D0D78">
              <w:rPr>
                <w:rFonts w:ascii="Times New Roman" w:hAnsi="Times New Roman"/>
                <w:b/>
                <w:lang w:val="en-US"/>
              </w:rPr>
              <w:t>2</w:t>
            </w:r>
            <w:r>
              <w:rPr>
                <w:rFonts w:ascii="Times New Roman" w:hAnsi="Times New Roman"/>
                <w:b/>
              </w:rPr>
              <w:t>6</w:t>
            </w:r>
            <w:r w:rsidRPr="00AD0D78">
              <w:rPr>
                <w:rFonts w:ascii="Times New Roman" w:hAnsi="Times New Roman"/>
                <w:b/>
                <w:lang w:val="en-US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AD0D78" w:rsidRDefault="00CC5CD9" w:rsidP="00FE5BE2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D0D78">
              <w:rPr>
                <w:rFonts w:ascii="Times New Roman" w:hAnsi="Times New Roman"/>
                <w:b/>
                <w:lang w:val="en-US"/>
              </w:rPr>
              <w:t>303,5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670819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D9" w:rsidRPr="00670819" w:rsidRDefault="00CC5CD9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C5CD9" w:rsidRPr="00670819" w:rsidRDefault="00CC5CD9" w:rsidP="00CC5CD9">
      <w:pPr>
        <w:spacing w:line="240" w:lineRule="auto"/>
        <w:jc w:val="center"/>
        <w:rPr>
          <w:rFonts w:ascii="Times New Roman" w:hAnsi="Times New Roman"/>
        </w:rPr>
      </w:pPr>
    </w:p>
    <w:p w:rsidR="00CC5CD9" w:rsidRPr="006A521A" w:rsidRDefault="00CC5CD9" w:rsidP="00CC5CD9">
      <w:pPr>
        <w:rPr>
          <w:rFonts w:ascii="Times New Roman" w:hAnsi="Times New Roman"/>
          <w:sz w:val="28"/>
          <w:szCs w:val="28"/>
        </w:rPr>
      </w:pPr>
    </w:p>
    <w:p w:rsidR="00CC5CD9" w:rsidRDefault="00CC5CD9" w:rsidP="000A3144">
      <w:pPr>
        <w:jc w:val="center"/>
        <w:rPr>
          <w:rFonts w:ascii="Times New Roman" w:hAnsi="Times New Roman"/>
        </w:rPr>
        <w:sectPr w:rsidR="00CC5CD9" w:rsidSect="0068044E">
          <w:pgSz w:w="16838" w:h="11906" w:orient="landscape"/>
          <w:pgMar w:top="1474" w:right="680" w:bottom="567" w:left="737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_______________</w:t>
      </w:r>
      <w:r w:rsidR="000A3144">
        <w:rPr>
          <w:rFonts w:ascii="Times New Roman" w:hAnsi="Times New Roman"/>
          <w:sz w:val="28"/>
          <w:szCs w:val="28"/>
        </w:rPr>
        <w:t>____</w:t>
      </w:r>
    </w:p>
    <w:p w:rsidR="00001C44" w:rsidRDefault="00001C44" w:rsidP="00001C44">
      <w:pPr>
        <w:spacing w:line="240" w:lineRule="auto"/>
        <w:ind w:left="2268"/>
        <w:jc w:val="center"/>
        <w:rPr>
          <w:rFonts w:ascii="Times New Roman" w:hAnsi="Times New Roman"/>
          <w:sz w:val="28"/>
          <w:szCs w:val="28"/>
        </w:rPr>
      </w:pPr>
    </w:p>
    <w:p w:rsidR="00CC5CD9" w:rsidRPr="006A521A" w:rsidRDefault="00CC5CD9" w:rsidP="00001C44">
      <w:pPr>
        <w:ind w:left="2268"/>
        <w:jc w:val="center"/>
        <w:rPr>
          <w:rFonts w:ascii="Times New Roman" w:hAnsi="Times New Roman"/>
          <w:sz w:val="28"/>
          <w:szCs w:val="28"/>
        </w:rPr>
      </w:pPr>
      <w:r w:rsidRPr="006A521A">
        <w:rPr>
          <w:rFonts w:ascii="Times New Roman" w:hAnsi="Times New Roman"/>
          <w:sz w:val="28"/>
          <w:szCs w:val="28"/>
        </w:rPr>
        <w:t>Приложение № 2</w:t>
      </w:r>
    </w:p>
    <w:p w:rsidR="00001C44" w:rsidRDefault="00CC5CD9" w:rsidP="00001C44">
      <w:pPr>
        <w:spacing w:line="240" w:lineRule="auto"/>
        <w:ind w:left="2268"/>
        <w:jc w:val="center"/>
        <w:rPr>
          <w:rFonts w:ascii="Times New Roman" w:hAnsi="Times New Roman"/>
          <w:sz w:val="28"/>
          <w:szCs w:val="28"/>
        </w:rPr>
      </w:pPr>
      <w:r w:rsidRPr="006A521A"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r w:rsidR="00001C44">
        <w:rPr>
          <w:rFonts w:ascii="Times New Roman" w:hAnsi="Times New Roman"/>
          <w:sz w:val="28"/>
          <w:szCs w:val="28"/>
        </w:rPr>
        <w:t>«Улучшение условий труда</w:t>
      </w:r>
    </w:p>
    <w:p w:rsidR="00CC5CD9" w:rsidRPr="006A521A" w:rsidRDefault="00CC5CD9" w:rsidP="00001C44">
      <w:pPr>
        <w:spacing w:line="240" w:lineRule="auto"/>
        <w:ind w:left="2268"/>
        <w:jc w:val="center"/>
        <w:rPr>
          <w:rFonts w:ascii="Times New Roman" w:hAnsi="Times New Roman"/>
          <w:sz w:val="28"/>
          <w:szCs w:val="28"/>
        </w:rPr>
      </w:pPr>
      <w:r w:rsidRPr="006A521A">
        <w:rPr>
          <w:rFonts w:ascii="Times New Roman" w:hAnsi="Times New Roman"/>
          <w:sz w:val="28"/>
          <w:szCs w:val="28"/>
        </w:rPr>
        <w:t>в муниципальных учреждениях Партизанского муниципального района на 201</w:t>
      </w:r>
      <w:r>
        <w:rPr>
          <w:rFonts w:ascii="Times New Roman" w:hAnsi="Times New Roman"/>
          <w:sz w:val="28"/>
          <w:szCs w:val="28"/>
        </w:rPr>
        <w:t>6</w:t>
      </w:r>
      <w:r w:rsidRPr="006A521A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8</w:t>
      </w:r>
      <w:r w:rsidRPr="006A521A">
        <w:rPr>
          <w:rFonts w:ascii="Times New Roman" w:hAnsi="Times New Roman"/>
          <w:sz w:val="28"/>
          <w:szCs w:val="28"/>
        </w:rPr>
        <w:t xml:space="preserve"> годы», утвержденной постановлением администрации Партизанского муниципального района </w:t>
      </w:r>
    </w:p>
    <w:p w:rsidR="00CC5CD9" w:rsidRPr="006A521A" w:rsidRDefault="00001C44" w:rsidP="00001C44">
      <w:pPr>
        <w:spacing w:line="240" w:lineRule="auto"/>
        <w:ind w:left="22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</w:t>
      </w:r>
      <w:r w:rsidR="00CC5CD9" w:rsidRPr="006A521A">
        <w:rPr>
          <w:rFonts w:ascii="Times New Roman" w:hAnsi="Times New Roman"/>
          <w:sz w:val="28"/>
          <w:szCs w:val="28"/>
        </w:rPr>
        <w:t>.</w:t>
      </w:r>
      <w:r w:rsidR="00CC5CD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9</w:t>
      </w:r>
      <w:r w:rsidR="00CC5CD9" w:rsidRPr="006A521A">
        <w:rPr>
          <w:rFonts w:ascii="Times New Roman" w:hAnsi="Times New Roman"/>
          <w:sz w:val="28"/>
          <w:szCs w:val="28"/>
        </w:rPr>
        <w:t>.201</w:t>
      </w:r>
      <w:r w:rsidR="00CC5CD9">
        <w:rPr>
          <w:rFonts w:ascii="Times New Roman" w:hAnsi="Times New Roman"/>
          <w:sz w:val="28"/>
          <w:szCs w:val="28"/>
        </w:rPr>
        <w:t>5</w:t>
      </w:r>
      <w:r w:rsidR="00CC5CD9" w:rsidRPr="006A521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604</w:t>
      </w:r>
    </w:p>
    <w:p w:rsidR="00CC5CD9" w:rsidRPr="006A521A" w:rsidRDefault="00CC5CD9" w:rsidP="00CC5CD9">
      <w:pPr>
        <w:spacing w:line="240" w:lineRule="auto"/>
        <w:ind w:left="2835"/>
        <w:rPr>
          <w:rFonts w:ascii="Times New Roman" w:hAnsi="Times New Roman"/>
          <w:sz w:val="28"/>
          <w:szCs w:val="28"/>
        </w:rPr>
      </w:pPr>
    </w:p>
    <w:p w:rsidR="00CC5CD9" w:rsidRPr="006A521A" w:rsidRDefault="00CC5CD9" w:rsidP="00CC5CD9">
      <w:pPr>
        <w:ind w:left="2835"/>
        <w:rPr>
          <w:rFonts w:ascii="Times New Roman" w:hAnsi="Times New Roman"/>
          <w:sz w:val="28"/>
          <w:szCs w:val="28"/>
        </w:rPr>
      </w:pPr>
    </w:p>
    <w:p w:rsidR="00CC5CD9" w:rsidRPr="006A521A" w:rsidRDefault="00CC5CD9" w:rsidP="00CC5CD9">
      <w:pPr>
        <w:ind w:left="2835"/>
        <w:rPr>
          <w:rFonts w:ascii="Times New Roman" w:hAnsi="Times New Roman"/>
          <w:sz w:val="28"/>
          <w:szCs w:val="28"/>
        </w:rPr>
      </w:pPr>
    </w:p>
    <w:p w:rsidR="00CC5CD9" w:rsidRPr="006A521A" w:rsidRDefault="00CC5CD9" w:rsidP="00CC5CD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A521A">
        <w:rPr>
          <w:rFonts w:ascii="Times New Roman" w:hAnsi="Times New Roman"/>
          <w:sz w:val="28"/>
          <w:szCs w:val="28"/>
        </w:rPr>
        <w:t>Ресурсное обеспечение муниципальной программы «Улучшение условий труда</w:t>
      </w:r>
      <w:r w:rsidRPr="00F41379">
        <w:rPr>
          <w:rFonts w:ascii="Times New Roman" w:hAnsi="Times New Roman"/>
          <w:sz w:val="28"/>
          <w:szCs w:val="28"/>
        </w:rPr>
        <w:t xml:space="preserve"> </w:t>
      </w:r>
      <w:r w:rsidRPr="006A521A">
        <w:rPr>
          <w:rFonts w:ascii="Times New Roman" w:hAnsi="Times New Roman"/>
          <w:sz w:val="28"/>
          <w:szCs w:val="28"/>
        </w:rPr>
        <w:t>в муниципальных учреждениях Партизанского муниципального района</w:t>
      </w:r>
      <w:r w:rsidRPr="00F41379">
        <w:rPr>
          <w:rFonts w:ascii="Times New Roman" w:hAnsi="Times New Roman"/>
          <w:sz w:val="28"/>
          <w:szCs w:val="28"/>
        </w:rPr>
        <w:t xml:space="preserve"> </w:t>
      </w:r>
      <w:r w:rsidRPr="006A521A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6</w:t>
      </w:r>
      <w:r w:rsidRPr="006A521A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 xml:space="preserve">8 </w:t>
      </w:r>
      <w:r w:rsidRPr="006A521A">
        <w:rPr>
          <w:rFonts w:ascii="Times New Roman" w:hAnsi="Times New Roman"/>
          <w:sz w:val="28"/>
          <w:szCs w:val="28"/>
        </w:rPr>
        <w:t xml:space="preserve"> годы»</w:t>
      </w:r>
    </w:p>
    <w:p w:rsidR="00CC5CD9" w:rsidRPr="006A521A" w:rsidRDefault="00CC5CD9" w:rsidP="00CC5CD9">
      <w:pPr>
        <w:jc w:val="center"/>
        <w:rPr>
          <w:rFonts w:ascii="Times New Roman" w:hAnsi="Times New Roman"/>
        </w:rPr>
      </w:pPr>
    </w:p>
    <w:p w:rsidR="00CC5CD9" w:rsidRPr="006A521A" w:rsidRDefault="00CC5CD9" w:rsidP="00CC5CD9">
      <w:pPr>
        <w:jc w:val="center"/>
        <w:rPr>
          <w:rFonts w:ascii="Times New Roman" w:hAnsi="Times New Roman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718"/>
        <w:gridCol w:w="2344"/>
        <w:gridCol w:w="1276"/>
        <w:gridCol w:w="1134"/>
        <w:gridCol w:w="1275"/>
      </w:tblGrid>
      <w:tr w:rsidR="00CC5CD9" w:rsidRPr="006A521A" w:rsidTr="00001C44">
        <w:trPr>
          <w:trHeight w:val="436"/>
        </w:trPr>
        <w:tc>
          <w:tcPr>
            <w:tcW w:w="3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6A521A" w:rsidRDefault="00CC5CD9" w:rsidP="00001C4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A521A">
              <w:rPr>
                <w:rFonts w:ascii="Times New Roman" w:hAnsi="Times New Roman"/>
              </w:rPr>
              <w:t>Источник финансирования на программные мероприятия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6A521A" w:rsidRDefault="00CC5CD9" w:rsidP="00001C4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A521A">
              <w:rPr>
                <w:rFonts w:ascii="Times New Roman" w:hAnsi="Times New Roman"/>
              </w:rPr>
              <w:t>Объем финансирования,</w:t>
            </w:r>
          </w:p>
          <w:p w:rsidR="00CC5CD9" w:rsidRPr="006A521A" w:rsidRDefault="00CC5CD9" w:rsidP="00001C4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A521A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6A521A" w:rsidRDefault="00CC5CD9" w:rsidP="00001C4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A521A">
              <w:rPr>
                <w:rFonts w:ascii="Times New Roman" w:hAnsi="Times New Roman"/>
              </w:rPr>
              <w:t>в том числе по годам</w:t>
            </w:r>
          </w:p>
        </w:tc>
      </w:tr>
      <w:tr w:rsidR="00CC5CD9" w:rsidRPr="006A521A" w:rsidTr="00001C44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6A521A" w:rsidRDefault="00CC5CD9" w:rsidP="00001C4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6A521A" w:rsidRDefault="00CC5CD9" w:rsidP="00001C4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6A521A" w:rsidRDefault="00CC5CD9" w:rsidP="00001C4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A521A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6A521A" w:rsidRDefault="00CC5CD9" w:rsidP="00001C4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A521A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6A521A" w:rsidRDefault="00CC5CD9" w:rsidP="00001C4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A521A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CC5CD9" w:rsidRPr="006A521A" w:rsidTr="00001C44"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D9" w:rsidRPr="006A521A" w:rsidRDefault="00CC5CD9" w:rsidP="00001C4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A521A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D9" w:rsidRPr="00426806" w:rsidRDefault="00CC5CD9" w:rsidP="00001C44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26806">
              <w:rPr>
                <w:rFonts w:ascii="Times New Roman" w:hAnsi="Times New Roman"/>
                <w:b/>
                <w:lang w:val="en-US"/>
              </w:rPr>
              <w:t>9</w:t>
            </w:r>
            <w:r>
              <w:rPr>
                <w:rFonts w:ascii="Times New Roman" w:hAnsi="Times New Roman"/>
                <w:b/>
              </w:rPr>
              <w:t>7</w:t>
            </w:r>
            <w:r w:rsidRPr="00426806">
              <w:rPr>
                <w:rFonts w:ascii="Times New Roman" w:hAnsi="Times New Roman"/>
                <w:b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D9" w:rsidRPr="00426806" w:rsidRDefault="00CC5CD9" w:rsidP="00001C44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26806">
              <w:rPr>
                <w:rFonts w:ascii="Times New Roman" w:hAnsi="Times New Roman"/>
                <w:b/>
                <w:lang w:val="en-US"/>
              </w:rPr>
              <w:t>402,5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D9" w:rsidRPr="00426806" w:rsidRDefault="00CC5CD9" w:rsidP="00001C44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26806">
              <w:rPr>
                <w:rFonts w:ascii="Times New Roman" w:hAnsi="Times New Roman"/>
                <w:b/>
                <w:lang w:val="en-US"/>
              </w:rPr>
              <w:t>2</w:t>
            </w:r>
            <w:r>
              <w:rPr>
                <w:rFonts w:ascii="Times New Roman" w:hAnsi="Times New Roman"/>
                <w:b/>
              </w:rPr>
              <w:t>6</w:t>
            </w:r>
            <w:r w:rsidRPr="00426806">
              <w:rPr>
                <w:rFonts w:ascii="Times New Roman" w:hAnsi="Times New Roman"/>
                <w:b/>
                <w:lang w:val="en-US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D9" w:rsidRPr="00426806" w:rsidRDefault="00CC5CD9" w:rsidP="00001C44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26806">
              <w:rPr>
                <w:rFonts w:ascii="Times New Roman" w:hAnsi="Times New Roman"/>
                <w:b/>
                <w:lang w:val="en-US"/>
              </w:rPr>
              <w:t>303,5</w:t>
            </w:r>
          </w:p>
        </w:tc>
      </w:tr>
      <w:tr w:rsidR="00CC5CD9" w:rsidRPr="006A521A" w:rsidTr="00001C44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D9" w:rsidRPr="00426806" w:rsidRDefault="00CC5CD9" w:rsidP="00001C44">
            <w:pPr>
              <w:spacing w:line="240" w:lineRule="auto"/>
              <w:rPr>
                <w:rFonts w:ascii="Times New Roman" w:hAnsi="Times New Roman"/>
              </w:rPr>
            </w:pPr>
            <w:r w:rsidRPr="00426806">
              <w:rPr>
                <w:rFonts w:ascii="Times New Roman" w:hAnsi="Times New Roman"/>
              </w:rPr>
              <w:t>из них:</w:t>
            </w:r>
          </w:p>
        </w:tc>
      </w:tr>
      <w:tr w:rsidR="00CC5CD9" w:rsidRPr="006A521A" w:rsidTr="00001C44">
        <w:trPr>
          <w:trHeight w:val="472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6A521A" w:rsidRDefault="00CC5CD9" w:rsidP="00001C44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6A521A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426806" w:rsidRDefault="00CC5CD9" w:rsidP="00001C4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2680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426806" w:rsidRDefault="00CC5CD9" w:rsidP="00001C4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2680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426806" w:rsidRDefault="00CC5CD9" w:rsidP="00001C4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26806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426806" w:rsidRDefault="00CC5CD9" w:rsidP="00001C4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26806">
              <w:rPr>
                <w:rFonts w:ascii="Times New Roman" w:hAnsi="Times New Roman"/>
              </w:rPr>
              <w:t>0</w:t>
            </w:r>
          </w:p>
        </w:tc>
      </w:tr>
      <w:tr w:rsidR="00CC5CD9" w:rsidRPr="006A521A" w:rsidTr="00001C44">
        <w:trPr>
          <w:trHeight w:val="508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6A521A" w:rsidRDefault="00CC5CD9" w:rsidP="00001C44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6A521A">
              <w:rPr>
                <w:rFonts w:ascii="Times New Roman" w:hAnsi="Times New Roman"/>
              </w:rPr>
              <w:t>средства краевого бюджета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426806" w:rsidRDefault="00CC5CD9" w:rsidP="00001C4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2680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426806" w:rsidRDefault="00CC5CD9" w:rsidP="00001C4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2680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426806" w:rsidRDefault="00CC5CD9" w:rsidP="00001C4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26806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426806" w:rsidRDefault="00CC5CD9" w:rsidP="00001C4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26806">
              <w:rPr>
                <w:rFonts w:ascii="Times New Roman" w:hAnsi="Times New Roman"/>
              </w:rPr>
              <w:t>0</w:t>
            </w:r>
          </w:p>
        </w:tc>
      </w:tr>
      <w:tr w:rsidR="00CC5CD9" w:rsidRPr="006A521A" w:rsidTr="00001C44">
        <w:trPr>
          <w:trHeight w:val="543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6A521A" w:rsidRDefault="00CC5CD9" w:rsidP="00001C44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6A521A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426806" w:rsidRDefault="00CC5CD9" w:rsidP="00001C44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26806">
              <w:rPr>
                <w:rFonts w:ascii="Times New Roman" w:hAnsi="Times New Roman"/>
                <w:lang w:val="en-US"/>
              </w:rPr>
              <w:t>9</w:t>
            </w:r>
            <w:r>
              <w:rPr>
                <w:rFonts w:ascii="Times New Roman" w:hAnsi="Times New Roman"/>
              </w:rPr>
              <w:t>7</w:t>
            </w:r>
            <w:r w:rsidRPr="00426806">
              <w:rPr>
                <w:rFonts w:ascii="Times New Roman" w:hAnsi="Times New Roman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D9" w:rsidRPr="00426806" w:rsidRDefault="00CC5CD9" w:rsidP="00001C44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26806">
              <w:rPr>
                <w:rFonts w:ascii="Times New Roman" w:hAnsi="Times New Roman"/>
                <w:lang w:val="en-US"/>
              </w:rPr>
              <w:t>402,5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D9" w:rsidRPr="00426806" w:rsidRDefault="00CC5CD9" w:rsidP="00001C44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26806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6</w:t>
            </w:r>
            <w:r w:rsidRPr="00426806">
              <w:rPr>
                <w:rFonts w:ascii="Times New Roman" w:hAnsi="Times New Roman"/>
                <w:lang w:val="en-US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D9" w:rsidRPr="00426806" w:rsidRDefault="00CC5CD9" w:rsidP="00001C44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26806">
              <w:rPr>
                <w:rFonts w:ascii="Times New Roman" w:hAnsi="Times New Roman"/>
                <w:lang w:val="en-US"/>
              </w:rPr>
              <w:t>303,5</w:t>
            </w:r>
          </w:p>
        </w:tc>
      </w:tr>
      <w:tr w:rsidR="00CC5CD9" w:rsidRPr="006A521A" w:rsidTr="00001C44">
        <w:trPr>
          <w:trHeight w:val="523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6A521A" w:rsidRDefault="00CC5CD9" w:rsidP="00001C44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6A521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426806" w:rsidRDefault="00CC5CD9" w:rsidP="00001C4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2680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426806" w:rsidRDefault="00CC5CD9" w:rsidP="00001C4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2680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426806" w:rsidRDefault="00CC5CD9" w:rsidP="00001C4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26806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426806" w:rsidRDefault="00CC5CD9" w:rsidP="00001C4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26806">
              <w:rPr>
                <w:rFonts w:ascii="Times New Roman" w:hAnsi="Times New Roman"/>
              </w:rPr>
              <w:t>0</w:t>
            </w:r>
          </w:p>
        </w:tc>
      </w:tr>
    </w:tbl>
    <w:p w:rsidR="00CC5CD9" w:rsidRDefault="00CC5CD9" w:rsidP="00CC5CD9">
      <w:pPr>
        <w:ind w:left="2835"/>
        <w:rPr>
          <w:rFonts w:ascii="Times New Roman" w:hAnsi="Times New Roman"/>
          <w:sz w:val="28"/>
          <w:szCs w:val="28"/>
        </w:rPr>
      </w:pPr>
    </w:p>
    <w:p w:rsidR="00001C44" w:rsidRPr="006A521A" w:rsidRDefault="00001C44" w:rsidP="00CC5CD9">
      <w:pPr>
        <w:ind w:left="2835"/>
        <w:rPr>
          <w:rFonts w:ascii="Times New Roman" w:hAnsi="Times New Roman"/>
          <w:sz w:val="28"/>
          <w:szCs w:val="28"/>
        </w:rPr>
      </w:pPr>
    </w:p>
    <w:p w:rsidR="00CC5CD9" w:rsidRPr="006A521A" w:rsidRDefault="00001C44" w:rsidP="00CC5CD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:rsidR="00CC5CD9" w:rsidRPr="006A521A" w:rsidRDefault="00CC5CD9" w:rsidP="00CC5CD9">
      <w:pPr>
        <w:ind w:left="3345"/>
        <w:jc w:val="center"/>
        <w:rPr>
          <w:rFonts w:ascii="Times New Roman" w:hAnsi="Times New Roman"/>
          <w:sz w:val="28"/>
          <w:szCs w:val="28"/>
        </w:rPr>
      </w:pPr>
    </w:p>
    <w:p w:rsidR="00CC5CD9" w:rsidRPr="006A521A" w:rsidRDefault="00CC5CD9" w:rsidP="00CC5CD9">
      <w:pPr>
        <w:ind w:left="3345"/>
        <w:jc w:val="center"/>
        <w:rPr>
          <w:rFonts w:ascii="Times New Roman" w:hAnsi="Times New Roman"/>
          <w:sz w:val="28"/>
          <w:szCs w:val="28"/>
        </w:rPr>
      </w:pPr>
    </w:p>
    <w:p w:rsidR="00CC5CD9" w:rsidRPr="006A521A" w:rsidRDefault="00CC5CD9" w:rsidP="00CC5CD9">
      <w:pPr>
        <w:ind w:left="3345"/>
        <w:jc w:val="center"/>
        <w:rPr>
          <w:rFonts w:ascii="Times New Roman" w:hAnsi="Times New Roman"/>
          <w:sz w:val="28"/>
          <w:szCs w:val="28"/>
        </w:rPr>
      </w:pPr>
    </w:p>
    <w:p w:rsidR="00CC5CD9" w:rsidRPr="006A521A" w:rsidRDefault="00CC5CD9" w:rsidP="00CC5CD9">
      <w:pPr>
        <w:ind w:left="3345"/>
        <w:jc w:val="center"/>
        <w:rPr>
          <w:rFonts w:ascii="Times New Roman" w:hAnsi="Times New Roman"/>
          <w:sz w:val="28"/>
          <w:szCs w:val="28"/>
        </w:rPr>
      </w:pPr>
    </w:p>
    <w:p w:rsidR="00CC5CD9" w:rsidRPr="006A521A" w:rsidRDefault="00CC5CD9" w:rsidP="00CC5CD9">
      <w:pPr>
        <w:ind w:left="3345"/>
        <w:jc w:val="center"/>
        <w:rPr>
          <w:rFonts w:ascii="Times New Roman" w:hAnsi="Times New Roman"/>
          <w:sz w:val="28"/>
          <w:szCs w:val="28"/>
        </w:rPr>
      </w:pPr>
    </w:p>
    <w:p w:rsidR="00CC5CD9" w:rsidRPr="006A521A" w:rsidRDefault="00CC5CD9" w:rsidP="00CC5CD9">
      <w:pPr>
        <w:ind w:left="3345"/>
        <w:jc w:val="center"/>
        <w:rPr>
          <w:rFonts w:ascii="Times New Roman" w:hAnsi="Times New Roman"/>
          <w:sz w:val="28"/>
          <w:szCs w:val="28"/>
        </w:rPr>
      </w:pPr>
    </w:p>
    <w:p w:rsidR="00CC5CD9" w:rsidRPr="006A521A" w:rsidRDefault="00CC5CD9" w:rsidP="00CC5CD9">
      <w:pPr>
        <w:ind w:left="3345"/>
        <w:jc w:val="center"/>
        <w:rPr>
          <w:rFonts w:ascii="Times New Roman" w:hAnsi="Times New Roman"/>
          <w:sz w:val="28"/>
          <w:szCs w:val="28"/>
        </w:rPr>
      </w:pPr>
    </w:p>
    <w:p w:rsidR="00CC5CD9" w:rsidRPr="006A521A" w:rsidRDefault="00CC5CD9" w:rsidP="00CC5CD9">
      <w:pPr>
        <w:ind w:left="3345"/>
        <w:jc w:val="center"/>
        <w:rPr>
          <w:rFonts w:ascii="Times New Roman" w:hAnsi="Times New Roman"/>
          <w:sz w:val="28"/>
          <w:szCs w:val="28"/>
        </w:rPr>
      </w:pPr>
    </w:p>
    <w:p w:rsidR="00CC5CD9" w:rsidRPr="006A521A" w:rsidRDefault="00CC5CD9" w:rsidP="00CC5CD9">
      <w:pPr>
        <w:ind w:left="3345"/>
        <w:jc w:val="center"/>
        <w:rPr>
          <w:rFonts w:ascii="Times New Roman" w:hAnsi="Times New Roman"/>
          <w:sz w:val="28"/>
          <w:szCs w:val="28"/>
        </w:rPr>
      </w:pPr>
    </w:p>
    <w:p w:rsidR="00CC5CD9" w:rsidRPr="006A521A" w:rsidRDefault="00CC5CD9" w:rsidP="00CC5CD9">
      <w:pPr>
        <w:ind w:left="3345"/>
        <w:jc w:val="center"/>
        <w:rPr>
          <w:rFonts w:ascii="Times New Roman" w:hAnsi="Times New Roman"/>
          <w:sz w:val="28"/>
          <w:szCs w:val="28"/>
        </w:rPr>
      </w:pPr>
    </w:p>
    <w:p w:rsidR="005F12BF" w:rsidRPr="006A521A" w:rsidRDefault="005F12BF" w:rsidP="005F12BF">
      <w:pPr>
        <w:ind w:left="2268"/>
        <w:jc w:val="center"/>
        <w:rPr>
          <w:rFonts w:ascii="Times New Roman" w:hAnsi="Times New Roman"/>
          <w:sz w:val="28"/>
          <w:szCs w:val="28"/>
        </w:rPr>
      </w:pPr>
      <w:r w:rsidRPr="006A521A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5F12BF" w:rsidRDefault="005F12BF" w:rsidP="005F12BF">
      <w:pPr>
        <w:spacing w:line="240" w:lineRule="auto"/>
        <w:ind w:left="2268"/>
        <w:jc w:val="center"/>
        <w:rPr>
          <w:rFonts w:ascii="Times New Roman" w:hAnsi="Times New Roman"/>
          <w:sz w:val="28"/>
          <w:szCs w:val="28"/>
        </w:rPr>
      </w:pPr>
      <w:r w:rsidRPr="006A521A"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r>
        <w:rPr>
          <w:rFonts w:ascii="Times New Roman" w:hAnsi="Times New Roman"/>
          <w:sz w:val="28"/>
          <w:szCs w:val="28"/>
        </w:rPr>
        <w:t>«Улучшение условий труда</w:t>
      </w:r>
    </w:p>
    <w:p w:rsidR="005F12BF" w:rsidRPr="006A521A" w:rsidRDefault="005F12BF" w:rsidP="005F12BF">
      <w:pPr>
        <w:spacing w:line="240" w:lineRule="auto"/>
        <w:ind w:left="2268"/>
        <w:jc w:val="center"/>
        <w:rPr>
          <w:rFonts w:ascii="Times New Roman" w:hAnsi="Times New Roman"/>
          <w:sz w:val="28"/>
          <w:szCs w:val="28"/>
        </w:rPr>
      </w:pPr>
      <w:r w:rsidRPr="006A521A">
        <w:rPr>
          <w:rFonts w:ascii="Times New Roman" w:hAnsi="Times New Roman"/>
          <w:sz w:val="28"/>
          <w:szCs w:val="28"/>
        </w:rPr>
        <w:t>в муниципальных учреждениях Партизанского муниципального района на 201</w:t>
      </w:r>
      <w:r>
        <w:rPr>
          <w:rFonts w:ascii="Times New Roman" w:hAnsi="Times New Roman"/>
          <w:sz w:val="28"/>
          <w:szCs w:val="28"/>
        </w:rPr>
        <w:t>6</w:t>
      </w:r>
      <w:r w:rsidRPr="006A521A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8</w:t>
      </w:r>
      <w:r w:rsidRPr="006A521A">
        <w:rPr>
          <w:rFonts w:ascii="Times New Roman" w:hAnsi="Times New Roman"/>
          <w:sz w:val="28"/>
          <w:szCs w:val="28"/>
        </w:rPr>
        <w:t xml:space="preserve"> годы», утвержденной постановлением администрации Партизанского муниципального района </w:t>
      </w:r>
    </w:p>
    <w:p w:rsidR="005F12BF" w:rsidRPr="006A521A" w:rsidRDefault="005F12BF" w:rsidP="005F12BF">
      <w:pPr>
        <w:spacing w:line="240" w:lineRule="auto"/>
        <w:ind w:left="22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</w:t>
      </w:r>
      <w:r w:rsidRPr="006A521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Pr="006A521A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6A521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604</w:t>
      </w:r>
    </w:p>
    <w:p w:rsidR="00CC5CD9" w:rsidRPr="006A521A" w:rsidRDefault="00CC5CD9" w:rsidP="00CC5CD9">
      <w:pPr>
        <w:jc w:val="center"/>
        <w:rPr>
          <w:rFonts w:ascii="Times New Roman" w:hAnsi="Times New Roman"/>
          <w:sz w:val="28"/>
          <w:szCs w:val="28"/>
        </w:rPr>
      </w:pPr>
    </w:p>
    <w:p w:rsidR="00CC5CD9" w:rsidRPr="006A521A" w:rsidRDefault="00CC5CD9" w:rsidP="00CC5CD9">
      <w:pPr>
        <w:jc w:val="center"/>
        <w:rPr>
          <w:rFonts w:ascii="Times New Roman" w:hAnsi="Times New Roman"/>
          <w:sz w:val="28"/>
          <w:szCs w:val="28"/>
        </w:rPr>
      </w:pPr>
    </w:p>
    <w:p w:rsidR="00CC5CD9" w:rsidRPr="006A521A" w:rsidRDefault="00CC5CD9" w:rsidP="00CC5CD9">
      <w:pPr>
        <w:jc w:val="center"/>
        <w:rPr>
          <w:rFonts w:ascii="Times New Roman" w:hAnsi="Times New Roman"/>
          <w:sz w:val="28"/>
          <w:szCs w:val="28"/>
        </w:rPr>
      </w:pPr>
    </w:p>
    <w:p w:rsidR="00CC5CD9" w:rsidRPr="006A521A" w:rsidRDefault="00CC5CD9" w:rsidP="00CC5CD9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6A521A">
        <w:rPr>
          <w:b/>
          <w:sz w:val="28"/>
          <w:szCs w:val="28"/>
        </w:rPr>
        <w:t xml:space="preserve">Таблица целевых индикаторов </w:t>
      </w:r>
    </w:p>
    <w:p w:rsidR="00CC5CD9" w:rsidRPr="006A521A" w:rsidRDefault="00CC5CD9" w:rsidP="00CC5CD9">
      <w:pPr>
        <w:pStyle w:val="2"/>
        <w:spacing w:after="0" w:line="240" w:lineRule="auto"/>
        <w:ind w:left="0"/>
        <w:rPr>
          <w:sz w:val="28"/>
          <w:szCs w:val="28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5"/>
        <w:gridCol w:w="2268"/>
        <w:gridCol w:w="1134"/>
        <w:gridCol w:w="1417"/>
        <w:gridCol w:w="993"/>
        <w:gridCol w:w="992"/>
        <w:gridCol w:w="992"/>
      </w:tblGrid>
      <w:tr w:rsidR="00CC5CD9" w:rsidRPr="006A521A" w:rsidTr="005F12BF">
        <w:trPr>
          <w:tblHeader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D9" w:rsidRPr="00CB34F8" w:rsidRDefault="00CC5CD9" w:rsidP="00FE5BE2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CB34F8">
              <w:rPr>
                <w:sz w:val="22"/>
                <w:szCs w:val="22"/>
              </w:rPr>
              <w:t>Цели и задачи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D9" w:rsidRPr="00CB34F8" w:rsidRDefault="00CC5CD9" w:rsidP="00FE5BE2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CB34F8">
              <w:rPr>
                <w:sz w:val="22"/>
                <w:szCs w:val="22"/>
              </w:rPr>
              <w:t>Целевые индикаторы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CD9" w:rsidRPr="00CB34F8" w:rsidRDefault="00CC5CD9" w:rsidP="00FE5BE2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Отчетная дата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D9" w:rsidRPr="00CB34F8" w:rsidRDefault="00CC5CD9" w:rsidP="00FE5BE2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CB34F8">
              <w:rPr>
                <w:sz w:val="22"/>
                <w:szCs w:val="22"/>
              </w:rPr>
              <w:t>Единицы 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D9" w:rsidRPr="00CB34F8" w:rsidRDefault="00CC5CD9" w:rsidP="00FE5BE2">
            <w:pPr>
              <w:pStyle w:val="2"/>
              <w:keepNext/>
              <w:keepLines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CB34F8">
              <w:rPr>
                <w:sz w:val="22"/>
                <w:szCs w:val="22"/>
              </w:rPr>
              <w:t>Показатели реализации Программы</w:t>
            </w:r>
          </w:p>
        </w:tc>
      </w:tr>
      <w:tr w:rsidR="00CC5CD9" w:rsidRPr="006A521A" w:rsidTr="005F12BF">
        <w:trPr>
          <w:trHeight w:val="209"/>
          <w:tblHeader/>
        </w:trPr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CB34F8" w:rsidRDefault="00CC5CD9" w:rsidP="00FE5BE2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CB34F8" w:rsidRDefault="00CC5CD9" w:rsidP="00FE5BE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D9" w:rsidRPr="00CB34F8" w:rsidRDefault="00CC5CD9" w:rsidP="00FE5BE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CB34F8" w:rsidRDefault="00CC5CD9" w:rsidP="00FE5BE2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D9" w:rsidRPr="00CB34F8" w:rsidRDefault="00CC5CD9" w:rsidP="00FE5BE2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B34F8">
                <w:rPr>
                  <w:sz w:val="22"/>
                  <w:szCs w:val="22"/>
                </w:rPr>
                <w:t>2016 г</w:t>
              </w:r>
            </w:smartTag>
            <w:r w:rsidRPr="00CB34F8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D9" w:rsidRPr="00CB34F8" w:rsidRDefault="00CC5CD9" w:rsidP="00FE5BE2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B34F8">
                <w:rPr>
                  <w:sz w:val="22"/>
                  <w:szCs w:val="22"/>
                </w:rPr>
                <w:t>2017 г</w:t>
              </w:r>
            </w:smartTag>
            <w:r w:rsidRPr="00CB34F8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D9" w:rsidRPr="00CB34F8" w:rsidRDefault="00CC5CD9" w:rsidP="00FE5BE2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CB34F8">
                <w:rPr>
                  <w:sz w:val="22"/>
                  <w:szCs w:val="22"/>
                </w:rPr>
                <w:t>2018 г</w:t>
              </w:r>
            </w:smartTag>
            <w:r w:rsidRPr="00CB34F8">
              <w:rPr>
                <w:sz w:val="22"/>
                <w:szCs w:val="22"/>
              </w:rPr>
              <w:t>.</w:t>
            </w:r>
          </w:p>
        </w:tc>
      </w:tr>
      <w:tr w:rsidR="00CC5CD9" w:rsidRPr="006A521A" w:rsidTr="00830B1C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CB34F8" w:rsidRDefault="00CC5CD9" w:rsidP="00FE5BE2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CB34F8">
              <w:rPr>
                <w:sz w:val="22"/>
                <w:szCs w:val="22"/>
              </w:rPr>
              <w:t xml:space="preserve">Улучшение условий труда, в том числе проведение </w:t>
            </w:r>
            <w:r>
              <w:rPr>
                <w:sz w:val="22"/>
                <w:szCs w:val="22"/>
              </w:rPr>
              <w:t xml:space="preserve">специальной оценки </w:t>
            </w:r>
            <w:r w:rsidRPr="00CB34F8">
              <w:rPr>
                <w:sz w:val="22"/>
                <w:szCs w:val="22"/>
              </w:rPr>
              <w:t>услови</w:t>
            </w:r>
            <w:r>
              <w:rPr>
                <w:sz w:val="22"/>
                <w:szCs w:val="22"/>
              </w:rPr>
              <w:t>й</w:t>
            </w:r>
            <w:r w:rsidRPr="00CB34F8">
              <w:rPr>
                <w:sz w:val="22"/>
                <w:szCs w:val="22"/>
              </w:rPr>
              <w:t xml:space="preserve">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1C" w:rsidRDefault="00CC5CD9" w:rsidP="00830B1C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CB34F8">
              <w:rPr>
                <w:sz w:val="22"/>
                <w:szCs w:val="22"/>
              </w:rPr>
              <w:t>Снижение удельного веса</w:t>
            </w:r>
            <w:r>
              <w:rPr>
                <w:sz w:val="22"/>
                <w:szCs w:val="22"/>
              </w:rPr>
              <w:t xml:space="preserve"> рабочих мест</w:t>
            </w:r>
            <w:r w:rsidRPr="00CB34F8">
              <w:rPr>
                <w:sz w:val="22"/>
                <w:szCs w:val="22"/>
              </w:rPr>
              <w:t xml:space="preserve">, </w:t>
            </w:r>
          </w:p>
          <w:p w:rsidR="00CC5CD9" w:rsidRPr="00CB34F8" w:rsidRDefault="00CC5CD9" w:rsidP="00830B1C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CB34F8">
              <w:rPr>
                <w:sz w:val="22"/>
                <w:szCs w:val="22"/>
              </w:rPr>
              <w:t xml:space="preserve">не </w:t>
            </w:r>
            <w:proofErr w:type="gramStart"/>
            <w:r w:rsidRPr="00CB34F8">
              <w:rPr>
                <w:sz w:val="22"/>
                <w:szCs w:val="22"/>
              </w:rPr>
              <w:t>отвечающих</w:t>
            </w:r>
            <w:proofErr w:type="gramEnd"/>
            <w:r w:rsidRPr="00CB34F8">
              <w:rPr>
                <w:sz w:val="22"/>
                <w:szCs w:val="22"/>
              </w:rPr>
              <w:t xml:space="preserve"> санитарно-гигиеническим нормам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Default="00CC5CD9" w:rsidP="00FE5BE2">
            <w:pPr>
              <w:pStyle w:val="2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</w:p>
          <w:p w:rsidR="00CC5CD9" w:rsidRDefault="00CC5CD9" w:rsidP="00FE5BE2">
            <w:pPr>
              <w:pStyle w:val="2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</w:p>
          <w:p w:rsidR="00CC5CD9" w:rsidRPr="00F41379" w:rsidRDefault="00CC5CD9" w:rsidP="00FE5BE2">
            <w:pPr>
              <w:pStyle w:val="2"/>
              <w:spacing w:line="240" w:lineRule="auto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CB34F8" w:rsidRDefault="00CC5CD9" w:rsidP="00FE5BE2">
            <w:pPr>
              <w:pStyle w:val="2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CB34F8">
              <w:rPr>
                <w:sz w:val="22"/>
                <w:szCs w:val="22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426806" w:rsidRDefault="00CC5CD9" w:rsidP="00FE5BE2">
            <w:pPr>
              <w:pStyle w:val="2"/>
              <w:spacing w:line="240" w:lineRule="auto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426806" w:rsidRDefault="00CC5CD9" w:rsidP="00FE5BE2">
            <w:pPr>
              <w:pStyle w:val="2"/>
              <w:spacing w:line="240" w:lineRule="auto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426806" w:rsidRDefault="00CC5CD9" w:rsidP="00FE5BE2">
            <w:pPr>
              <w:pStyle w:val="2"/>
              <w:spacing w:line="240" w:lineRule="auto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</w:t>
            </w:r>
          </w:p>
        </w:tc>
      </w:tr>
      <w:tr w:rsidR="00CC5CD9" w:rsidRPr="006A521A" w:rsidTr="00830B1C">
        <w:trPr>
          <w:trHeight w:val="1881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CB34F8" w:rsidRDefault="00CC5CD9" w:rsidP="00FE5BE2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CB34F8">
              <w:rPr>
                <w:sz w:val="22"/>
                <w:szCs w:val="22"/>
              </w:rPr>
              <w:t>Обучение и профессиональная подготовка в области охраны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CB34F8" w:rsidRDefault="00CC5CD9" w:rsidP="00830B1C">
            <w:pPr>
              <w:pStyle w:val="2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CB34F8">
              <w:rPr>
                <w:sz w:val="22"/>
                <w:szCs w:val="22"/>
              </w:rPr>
              <w:t xml:space="preserve">Рост числа обученных руководителей </w:t>
            </w:r>
            <w:r w:rsidR="00830B1C">
              <w:rPr>
                <w:sz w:val="22"/>
                <w:szCs w:val="22"/>
              </w:rPr>
              <w:t xml:space="preserve">             </w:t>
            </w:r>
            <w:r w:rsidRPr="00CB34F8">
              <w:rPr>
                <w:sz w:val="22"/>
                <w:szCs w:val="22"/>
              </w:rPr>
              <w:t>и специалистов вопросам охраны</w:t>
            </w:r>
            <w:r w:rsidR="00830B1C">
              <w:rPr>
                <w:sz w:val="22"/>
                <w:szCs w:val="22"/>
              </w:rPr>
              <w:t xml:space="preserve">          </w:t>
            </w:r>
            <w:r w:rsidRPr="00CB34F8">
              <w:rPr>
                <w:sz w:val="22"/>
                <w:szCs w:val="22"/>
              </w:rPr>
              <w:t>и условий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Default="00CC5CD9" w:rsidP="00FE5BE2">
            <w:pPr>
              <w:pStyle w:val="2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</w:p>
          <w:p w:rsidR="00CC5CD9" w:rsidRDefault="00CC5CD9" w:rsidP="00FE5BE2">
            <w:pPr>
              <w:pStyle w:val="2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</w:p>
          <w:p w:rsidR="00CC5CD9" w:rsidRPr="00F41379" w:rsidRDefault="00CC5CD9" w:rsidP="00FE5BE2">
            <w:pPr>
              <w:pStyle w:val="2"/>
              <w:spacing w:line="240" w:lineRule="auto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CB34F8" w:rsidRDefault="00CC5CD9" w:rsidP="00FE5BE2">
            <w:pPr>
              <w:pStyle w:val="2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CB34F8">
              <w:rPr>
                <w:sz w:val="22"/>
                <w:szCs w:val="22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426806" w:rsidRDefault="00CC5CD9" w:rsidP="00FE5BE2">
            <w:pPr>
              <w:pStyle w:val="2"/>
              <w:spacing w:line="240" w:lineRule="auto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426806" w:rsidRDefault="00CC5CD9" w:rsidP="00FE5BE2">
            <w:pPr>
              <w:pStyle w:val="2"/>
              <w:spacing w:line="240" w:lineRule="auto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CB34F8" w:rsidRDefault="00CC5CD9" w:rsidP="00FE5BE2">
            <w:pPr>
              <w:pStyle w:val="2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</w:p>
          <w:p w:rsidR="00CC5CD9" w:rsidRPr="00426806" w:rsidRDefault="00CC5CD9" w:rsidP="00FE5BE2">
            <w:pPr>
              <w:pStyle w:val="2"/>
              <w:spacing w:line="240" w:lineRule="auto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CB34F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9</w:t>
            </w:r>
          </w:p>
          <w:p w:rsidR="00CC5CD9" w:rsidRPr="00CB34F8" w:rsidRDefault="00CC5CD9" w:rsidP="00FE5BE2">
            <w:pPr>
              <w:pStyle w:val="2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CC5CD9" w:rsidRPr="006A521A" w:rsidTr="00830B1C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CB34F8" w:rsidRDefault="00CC5CD9" w:rsidP="00830B1C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CB34F8">
              <w:rPr>
                <w:sz w:val="22"/>
                <w:szCs w:val="22"/>
              </w:rPr>
              <w:t xml:space="preserve">Информационное обеспечение органов управления охраной труда и населения. Пропаганда культуры </w:t>
            </w:r>
            <w:r w:rsidR="00830B1C">
              <w:rPr>
                <w:sz w:val="22"/>
                <w:szCs w:val="22"/>
              </w:rPr>
              <w:t xml:space="preserve">        </w:t>
            </w:r>
            <w:r w:rsidRPr="00CB34F8">
              <w:rPr>
                <w:sz w:val="22"/>
                <w:szCs w:val="22"/>
              </w:rPr>
              <w:t>и здорового образа жизни при трудовой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CB34F8" w:rsidRDefault="00CC5CD9" w:rsidP="00830B1C">
            <w:pPr>
              <w:pStyle w:val="2"/>
              <w:spacing w:after="0" w:line="240" w:lineRule="auto"/>
              <w:ind w:left="0" w:hanging="11"/>
              <w:jc w:val="center"/>
              <w:rPr>
                <w:sz w:val="22"/>
                <w:szCs w:val="22"/>
              </w:rPr>
            </w:pPr>
            <w:r w:rsidRPr="00CB34F8">
              <w:rPr>
                <w:sz w:val="22"/>
                <w:szCs w:val="22"/>
              </w:rPr>
              <w:t>Проведение районных смотров-конкурсов</w:t>
            </w:r>
          </w:p>
          <w:p w:rsidR="00CC5CD9" w:rsidRPr="00CB34F8" w:rsidRDefault="00CC5CD9" w:rsidP="00830B1C">
            <w:pPr>
              <w:pStyle w:val="2"/>
              <w:spacing w:after="0" w:line="240" w:lineRule="auto"/>
              <w:ind w:left="0" w:hanging="11"/>
              <w:jc w:val="center"/>
              <w:rPr>
                <w:sz w:val="22"/>
                <w:szCs w:val="22"/>
              </w:rPr>
            </w:pPr>
            <w:r w:rsidRPr="00CB34F8">
              <w:rPr>
                <w:sz w:val="22"/>
                <w:szCs w:val="22"/>
              </w:rPr>
              <w:t>по охране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Default="00CC5CD9" w:rsidP="00830B1C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  <w:p w:rsidR="00CC5CD9" w:rsidRDefault="00CC5CD9" w:rsidP="00830B1C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  <w:p w:rsidR="00CC5CD9" w:rsidRPr="00F41379" w:rsidRDefault="00CC5CD9" w:rsidP="00830B1C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CB34F8" w:rsidRDefault="00CC5CD9" w:rsidP="00830B1C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CB34F8">
              <w:rPr>
                <w:sz w:val="22"/>
                <w:szCs w:val="22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CB34F8" w:rsidRDefault="00CC5CD9" w:rsidP="00830B1C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  <w:p w:rsidR="00CC5CD9" w:rsidRPr="00CB34F8" w:rsidRDefault="00CC5CD9" w:rsidP="00830B1C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CB34F8">
              <w:rPr>
                <w:sz w:val="22"/>
                <w:szCs w:val="22"/>
              </w:rPr>
              <w:t>2</w:t>
            </w:r>
          </w:p>
          <w:p w:rsidR="00CC5CD9" w:rsidRPr="00CB34F8" w:rsidRDefault="00CC5CD9" w:rsidP="00830B1C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CB34F8" w:rsidRDefault="00CC5CD9" w:rsidP="00830B1C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CB34F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CB34F8" w:rsidRDefault="00CC5CD9" w:rsidP="00830B1C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  <w:p w:rsidR="00CC5CD9" w:rsidRPr="00CB34F8" w:rsidRDefault="00CC5CD9" w:rsidP="00830B1C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CB34F8">
              <w:rPr>
                <w:sz w:val="22"/>
                <w:szCs w:val="22"/>
              </w:rPr>
              <w:t>2</w:t>
            </w:r>
          </w:p>
          <w:p w:rsidR="00CC5CD9" w:rsidRPr="00CB34F8" w:rsidRDefault="00CC5CD9" w:rsidP="00830B1C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CC5CD9" w:rsidRPr="006A521A" w:rsidRDefault="00CC5CD9" w:rsidP="00CC5CD9">
      <w:pPr>
        <w:ind w:left="5761"/>
        <w:rPr>
          <w:rFonts w:ascii="Times New Roman" w:hAnsi="Times New Roman"/>
        </w:rPr>
      </w:pPr>
    </w:p>
    <w:p w:rsidR="00CC5CD9" w:rsidRPr="006A521A" w:rsidRDefault="00CC5CD9" w:rsidP="00CC5CD9">
      <w:pPr>
        <w:rPr>
          <w:rFonts w:ascii="Times New Roman" w:hAnsi="Times New Roman"/>
          <w:sz w:val="28"/>
          <w:szCs w:val="28"/>
        </w:rPr>
      </w:pPr>
    </w:p>
    <w:p w:rsidR="00CC5CD9" w:rsidRPr="006A521A" w:rsidRDefault="005F12BF" w:rsidP="00CC5CD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</w:p>
    <w:p w:rsidR="00CC5CD9" w:rsidRPr="006A521A" w:rsidRDefault="00CC5CD9" w:rsidP="00CC5CD9">
      <w:pPr>
        <w:jc w:val="center"/>
        <w:rPr>
          <w:rFonts w:ascii="Times New Roman" w:hAnsi="Times New Roman"/>
          <w:sz w:val="28"/>
          <w:szCs w:val="28"/>
        </w:rPr>
      </w:pPr>
    </w:p>
    <w:p w:rsidR="00CC5CD9" w:rsidRPr="006A521A" w:rsidRDefault="00CC5CD9" w:rsidP="00CC5CD9">
      <w:pPr>
        <w:jc w:val="center"/>
        <w:rPr>
          <w:rFonts w:ascii="Times New Roman" w:hAnsi="Times New Roman"/>
          <w:sz w:val="28"/>
          <w:szCs w:val="28"/>
        </w:rPr>
      </w:pPr>
    </w:p>
    <w:p w:rsidR="00CC5CD9" w:rsidRPr="006A521A" w:rsidRDefault="00CC5CD9" w:rsidP="00CC5CD9">
      <w:pPr>
        <w:jc w:val="center"/>
        <w:rPr>
          <w:rFonts w:ascii="Times New Roman" w:hAnsi="Times New Roman"/>
          <w:sz w:val="28"/>
          <w:szCs w:val="28"/>
        </w:rPr>
      </w:pPr>
    </w:p>
    <w:p w:rsidR="00CC5CD9" w:rsidRDefault="00CC5CD9" w:rsidP="00CC5CD9">
      <w:pPr>
        <w:jc w:val="center"/>
        <w:rPr>
          <w:rFonts w:ascii="Times New Roman" w:hAnsi="Times New Roman"/>
          <w:sz w:val="28"/>
          <w:szCs w:val="28"/>
        </w:rPr>
      </w:pPr>
    </w:p>
    <w:p w:rsidR="005F12BF" w:rsidRDefault="005F12BF" w:rsidP="00CC5CD9">
      <w:pPr>
        <w:jc w:val="center"/>
        <w:rPr>
          <w:rFonts w:ascii="Times New Roman" w:hAnsi="Times New Roman"/>
          <w:sz w:val="28"/>
          <w:szCs w:val="28"/>
        </w:rPr>
      </w:pPr>
    </w:p>
    <w:p w:rsidR="005F12BF" w:rsidRDefault="005F12BF" w:rsidP="00CC5CD9">
      <w:pPr>
        <w:jc w:val="center"/>
        <w:rPr>
          <w:rFonts w:ascii="Times New Roman" w:hAnsi="Times New Roman"/>
          <w:sz w:val="28"/>
          <w:szCs w:val="28"/>
        </w:rPr>
      </w:pPr>
    </w:p>
    <w:p w:rsidR="005F12BF" w:rsidRPr="006A521A" w:rsidRDefault="005F12BF" w:rsidP="00CC5CD9">
      <w:pPr>
        <w:jc w:val="center"/>
        <w:rPr>
          <w:rFonts w:ascii="Times New Roman" w:hAnsi="Times New Roman"/>
          <w:sz w:val="28"/>
          <w:szCs w:val="28"/>
        </w:rPr>
      </w:pPr>
    </w:p>
    <w:p w:rsidR="00830B1C" w:rsidRPr="006A521A" w:rsidRDefault="00830B1C" w:rsidP="00830B1C">
      <w:pPr>
        <w:ind w:left="2268"/>
        <w:jc w:val="center"/>
        <w:rPr>
          <w:rFonts w:ascii="Times New Roman" w:hAnsi="Times New Roman"/>
          <w:sz w:val="28"/>
          <w:szCs w:val="28"/>
        </w:rPr>
      </w:pPr>
      <w:r w:rsidRPr="006A521A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4</w:t>
      </w:r>
    </w:p>
    <w:p w:rsidR="00830B1C" w:rsidRDefault="00830B1C" w:rsidP="00830B1C">
      <w:pPr>
        <w:spacing w:line="240" w:lineRule="auto"/>
        <w:ind w:left="2268"/>
        <w:jc w:val="center"/>
        <w:rPr>
          <w:rFonts w:ascii="Times New Roman" w:hAnsi="Times New Roman"/>
          <w:sz w:val="28"/>
          <w:szCs w:val="28"/>
        </w:rPr>
      </w:pPr>
      <w:r w:rsidRPr="006A521A"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r>
        <w:rPr>
          <w:rFonts w:ascii="Times New Roman" w:hAnsi="Times New Roman"/>
          <w:sz w:val="28"/>
          <w:szCs w:val="28"/>
        </w:rPr>
        <w:t>«Улучшение условий труда</w:t>
      </w:r>
    </w:p>
    <w:p w:rsidR="00830B1C" w:rsidRPr="006A521A" w:rsidRDefault="00830B1C" w:rsidP="00830B1C">
      <w:pPr>
        <w:spacing w:line="240" w:lineRule="auto"/>
        <w:ind w:left="2268"/>
        <w:jc w:val="center"/>
        <w:rPr>
          <w:rFonts w:ascii="Times New Roman" w:hAnsi="Times New Roman"/>
          <w:sz w:val="28"/>
          <w:szCs w:val="28"/>
        </w:rPr>
      </w:pPr>
      <w:r w:rsidRPr="006A521A">
        <w:rPr>
          <w:rFonts w:ascii="Times New Roman" w:hAnsi="Times New Roman"/>
          <w:sz w:val="28"/>
          <w:szCs w:val="28"/>
        </w:rPr>
        <w:t>в муниципальных учреждениях Партизанского муниципального района на 201</w:t>
      </w:r>
      <w:r>
        <w:rPr>
          <w:rFonts w:ascii="Times New Roman" w:hAnsi="Times New Roman"/>
          <w:sz w:val="28"/>
          <w:szCs w:val="28"/>
        </w:rPr>
        <w:t>6</w:t>
      </w:r>
      <w:r w:rsidRPr="006A521A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8</w:t>
      </w:r>
      <w:r w:rsidRPr="006A521A">
        <w:rPr>
          <w:rFonts w:ascii="Times New Roman" w:hAnsi="Times New Roman"/>
          <w:sz w:val="28"/>
          <w:szCs w:val="28"/>
        </w:rPr>
        <w:t xml:space="preserve"> годы», утвержденной постановлением администрации Партизанского муниципального района </w:t>
      </w:r>
    </w:p>
    <w:p w:rsidR="00830B1C" w:rsidRPr="006A521A" w:rsidRDefault="00830B1C" w:rsidP="00830B1C">
      <w:pPr>
        <w:spacing w:line="240" w:lineRule="auto"/>
        <w:ind w:left="22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</w:t>
      </w:r>
      <w:r w:rsidRPr="006A521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Pr="006A521A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6A521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604</w:t>
      </w:r>
    </w:p>
    <w:p w:rsidR="00CC5CD9" w:rsidRPr="006A521A" w:rsidRDefault="00CC5CD9" w:rsidP="00CC5CD9">
      <w:pPr>
        <w:jc w:val="center"/>
        <w:rPr>
          <w:rFonts w:ascii="Times New Roman" w:hAnsi="Times New Roman"/>
          <w:sz w:val="28"/>
          <w:szCs w:val="28"/>
        </w:rPr>
      </w:pPr>
    </w:p>
    <w:p w:rsidR="00CC5CD9" w:rsidRPr="006A521A" w:rsidRDefault="00CC5CD9" w:rsidP="00CC5CD9">
      <w:pPr>
        <w:jc w:val="center"/>
        <w:rPr>
          <w:rFonts w:ascii="Times New Roman" w:hAnsi="Times New Roman"/>
          <w:sz w:val="28"/>
          <w:szCs w:val="28"/>
        </w:rPr>
      </w:pPr>
    </w:p>
    <w:p w:rsidR="00CC5CD9" w:rsidRPr="006A521A" w:rsidRDefault="00CC5CD9" w:rsidP="00CC5CD9">
      <w:pPr>
        <w:jc w:val="center"/>
        <w:rPr>
          <w:rFonts w:ascii="Times New Roman" w:hAnsi="Times New Roman"/>
          <w:b/>
          <w:sz w:val="28"/>
          <w:szCs w:val="28"/>
        </w:rPr>
      </w:pPr>
      <w:r w:rsidRPr="006A521A">
        <w:rPr>
          <w:rFonts w:ascii="Times New Roman" w:hAnsi="Times New Roman"/>
          <w:b/>
          <w:sz w:val="28"/>
          <w:szCs w:val="28"/>
        </w:rPr>
        <w:t>ОТЧЕТ</w:t>
      </w:r>
    </w:p>
    <w:p w:rsidR="00830B1C" w:rsidRDefault="00CC5CD9" w:rsidP="00CC5CD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A521A">
        <w:rPr>
          <w:rFonts w:ascii="Times New Roman" w:hAnsi="Times New Roman"/>
          <w:sz w:val="28"/>
          <w:szCs w:val="28"/>
        </w:rPr>
        <w:t>о ходе выполнения муниципальной программы</w:t>
      </w:r>
      <w:r w:rsidR="00830B1C">
        <w:rPr>
          <w:rFonts w:ascii="Times New Roman" w:hAnsi="Times New Roman"/>
          <w:sz w:val="28"/>
          <w:szCs w:val="28"/>
        </w:rPr>
        <w:t xml:space="preserve"> «Улучшение условий труда</w:t>
      </w:r>
    </w:p>
    <w:p w:rsidR="00830B1C" w:rsidRDefault="00CC5CD9" w:rsidP="00CC5CD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A521A">
        <w:rPr>
          <w:rFonts w:ascii="Times New Roman" w:hAnsi="Times New Roman"/>
          <w:sz w:val="28"/>
          <w:szCs w:val="28"/>
        </w:rPr>
        <w:t>в муниципальных учреждениях Парт</w:t>
      </w:r>
      <w:r w:rsidR="00830B1C">
        <w:rPr>
          <w:rFonts w:ascii="Times New Roman" w:hAnsi="Times New Roman"/>
          <w:sz w:val="28"/>
          <w:szCs w:val="28"/>
        </w:rPr>
        <w:t>изанского муниципального района</w:t>
      </w:r>
    </w:p>
    <w:p w:rsidR="00CC5CD9" w:rsidRPr="006A521A" w:rsidRDefault="00CC5CD9" w:rsidP="00CC5CD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A521A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6</w:t>
      </w:r>
      <w:r w:rsidRPr="006A521A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8</w:t>
      </w:r>
      <w:r w:rsidRPr="006A521A">
        <w:rPr>
          <w:rFonts w:ascii="Times New Roman" w:hAnsi="Times New Roman"/>
          <w:sz w:val="28"/>
          <w:szCs w:val="28"/>
        </w:rPr>
        <w:t xml:space="preserve"> годы»</w:t>
      </w:r>
    </w:p>
    <w:p w:rsidR="00CC5CD9" w:rsidRPr="006A521A" w:rsidRDefault="00CC5CD9" w:rsidP="00CC5CD9">
      <w:pPr>
        <w:spacing w:line="240" w:lineRule="auto"/>
        <w:jc w:val="center"/>
        <w:rPr>
          <w:rFonts w:ascii="Times New Roman" w:hAnsi="Times New Roman"/>
        </w:rPr>
      </w:pPr>
    </w:p>
    <w:p w:rsidR="00CC5CD9" w:rsidRPr="006A521A" w:rsidRDefault="00CC5CD9" w:rsidP="00CC5CD9">
      <w:pPr>
        <w:spacing w:line="240" w:lineRule="auto"/>
        <w:jc w:val="center"/>
        <w:rPr>
          <w:rFonts w:ascii="Times New Roman" w:hAnsi="Times New Roman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23"/>
        <w:gridCol w:w="1113"/>
        <w:gridCol w:w="1134"/>
        <w:gridCol w:w="1984"/>
        <w:gridCol w:w="851"/>
        <w:gridCol w:w="709"/>
        <w:gridCol w:w="850"/>
        <w:gridCol w:w="851"/>
        <w:gridCol w:w="850"/>
      </w:tblGrid>
      <w:tr w:rsidR="00CC5CD9" w:rsidRPr="006A521A" w:rsidTr="00830B1C">
        <w:trPr>
          <w:trHeight w:val="360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D9" w:rsidRPr="006A521A" w:rsidRDefault="00CC5CD9" w:rsidP="00830B1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A521A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D9" w:rsidRPr="006A521A" w:rsidRDefault="00CC5CD9" w:rsidP="00830B1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A521A">
              <w:rPr>
                <w:rFonts w:ascii="Times New Roman" w:hAnsi="Times New Roman"/>
              </w:rPr>
              <w:t>План</w:t>
            </w:r>
          </w:p>
          <w:p w:rsidR="00CC5CD9" w:rsidRPr="006A521A" w:rsidRDefault="00CC5CD9" w:rsidP="00830B1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A521A">
              <w:rPr>
                <w:rFonts w:ascii="Times New Roman" w:hAnsi="Times New Roman"/>
              </w:rPr>
              <w:t xml:space="preserve">на год, </w:t>
            </w:r>
          </w:p>
          <w:p w:rsidR="00CC5CD9" w:rsidRPr="006A521A" w:rsidRDefault="00CC5CD9" w:rsidP="00830B1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A521A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D9" w:rsidRPr="006A521A" w:rsidRDefault="00CC5CD9" w:rsidP="00830B1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A521A">
              <w:rPr>
                <w:rFonts w:ascii="Times New Roman" w:hAnsi="Times New Roman"/>
              </w:rPr>
              <w:t xml:space="preserve">Факт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5CD9" w:rsidRPr="006A521A" w:rsidRDefault="00CC5CD9" w:rsidP="00830B1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6A521A">
              <w:rPr>
                <w:rFonts w:ascii="Times New Roman" w:hAnsi="Times New Roman"/>
              </w:rPr>
              <w:t>Срок исполнения мероприятий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5CD9" w:rsidRPr="006A521A" w:rsidRDefault="00CC5CD9" w:rsidP="00830B1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6A521A">
              <w:rPr>
                <w:rFonts w:ascii="Times New Roman" w:hAnsi="Times New Roman"/>
              </w:rPr>
              <w:t>% выполнения от годового плана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5CD9" w:rsidRPr="006A521A" w:rsidRDefault="00CC5CD9" w:rsidP="00830B1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6A521A">
              <w:rPr>
                <w:rFonts w:ascii="Times New Roman" w:hAnsi="Times New Roman"/>
              </w:rPr>
              <w:t>Отметка о выполнении мероприятий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5CD9" w:rsidRPr="006A521A" w:rsidRDefault="00CC5CD9" w:rsidP="00830B1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6A521A">
              <w:rPr>
                <w:rFonts w:ascii="Times New Roman" w:hAnsi="Times New Roman"/>
              </w:rPr>
              <w:t>Причины не выполнения мероприятий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5CD9" w:rsidRPr="006A521A" w:rsidRDefault="00CC5CD9" w:rsidP="00830B1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6A521A">
              <w:rPr>
                <w:rFonts w:ascii="Times New Roman" w:hAnsi="Times New Roman"/>
              </w:rPr>
              <w:t xml:space="preserve">Оценка эффективности  реализации  Программы  </w:t>
            </w:r>
          </w:p>
        </w:tc>
      </w:tr>
      <w:tr w:rsidR="00CC5CD9" w:rsidRPr="006A521A" w:rsidTr="00830B1C">
        <w:trPr>
          <w:trHeight w:val="2485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6A521A" w:rsidRDefault="00CC5CD9" w:rsidP="00830B1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6A521A" w:rsidRDefault="00CC5CD9" w:rsidP="00830B1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D9" w:rsidRPr="006A521A" w:rsidRDefault="00CC5CD9" w:rsidP="00830B1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A521A">
              <w:rPr>
                <w:rFonts w:ascii="Times New Roman" w:hAnsi="Times New Roman"/>
              </w:rPr>
              <w:t>Всего,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D9" w:rsidRPr="006A521A" w:rsidRDefault="00CC5CD9" w:rsidP="00830B1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A521A">
              <w:rPr>
                <w:rFonts w:ascii="Times New Roman" w:hAnsi="Times New Roman"/>
              </w:rPr>
              <w:t>Источники финансирования</w:t>
            </w:r>
          </w:p>
          <w:p w:rsidR="00CC5CD9" w:rsidRPr="006A521A" w:rsidRDefault="00CC5CD9" w:rsidP="00830B1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21A">
              <w:rPr>
                <w:rFonts w:ascii="Times New Roman" w:hAnsi="Times New Roman"/>
              </w:rPr>
              <w:t>(местный бюджет)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6A521A" w:rsidRDefault="00CC5CD9" w:rsidP="00830B1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6A521A" w:rsidRDefault="00CC5CD9" w:rsidP="00830B1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6A521A" w:rsidRDefault="00CC5CD9" w:rsidP="00830B1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6A521A" w:rsidRDefault="00CC5CD9" w:rsidP="00830B1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Pr="006A521A" w:rsidRDefault="00CC5CD9" w:rsidP="00830B1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5CD9" w:rsidRPr="006A521A" w:rsidTr="00830B1C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D9" w:rsidRPr="006A521A" w:rsidRDefault="00CC5CD9" w:rsidP="00830B1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5CD9" w:rsidRPr="006A521A" w:rsidRDefault="00CC5CD9" w:rsidP="00830B1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5CD9" w:rsidRPr="006A521A" w:rsidRDefault="00CC5CD9" w:rsidP="00830B1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5CD9" w:rsidRPr="006A521A" w:rsidRDefault="00CC5CD9" w:rsidP="00830B1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D9" w:rsidRPr="006A521A" w:rsidRDefault="00CC5CD9" w:rsidP="00830B1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D9" w:rsidRPr="006A521A" w:rsidRDefault="00CC5CD9" w:rsidP="00830B1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D9" w:rsidRPr="006A521A" w:rsidRDefault="00CC5CD9" w:rsidP="00830B1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D9" w:rsidRPr="006A521A" w:rsidRDefault="00CC5CD9" w:rsidP="00830B1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D9" w:rsidRPr="006A521A" w:rsidRDefault="00CC5CD9" w:rsidP="00830B1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D9" w:rsidRPr="006A521A" w:rsidRDefault="00CC5CD9" w:rsidP="00830B1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D9" w:rsidRPr="006A521A" w:rsidRDefault="00CC5CD9" w:rsidP="00830B1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D9" w:rsidRPr="006A521A" w:rsidRDefault="00CC5CD9" w:rsidP="00830B1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C5CD9" w:rsidRPr="006A521A" w:rsidRDefault="00CC5CD9" w:rsidP="00CC5CD9">
      <w:pPr>
        <w:jc w:val="center"/>
        <w:rPr>
          <w:rFonts w:ascii="Times New Roman" w:hAnsi="Times New Roman"/>
        </w:rPr>
      </w:pPr>
    </w:p>
    <w:p w:rsidR="00830B1C" w:rsidRDefault="00830B1C" w:rsidP="00830B1C">
      <w:pPr>
        <w:rPr>
          <w:rFonts w:ascii="Times New Roman" w:hAnsi="Times New Roman"/>
        </w:rPr>
      </w:pPr>
    </w:p>
    <w:p w:rsidR="00830B1C" w:rsidRDefault="00830B1C" w:rsidP="00830B1C">
      <w:pPr>
        <w:rPr>
          <w:rFonts w:ascii="Times New Roman" w:hAnsi="Times New Roman"/>
        </w:rPr>
      </w:pPr>
    </w:p>
    <w:p w:rsidR="00CC5CD9" w:rsidRPr="006A521A" w:rsidRDefault="00CC5CD9" w:rsidP="00830B1C">
      <w:pPr>
        <w:jc w:val="left"/>
        <w:rPr>
          <w:rFonts w:ascii="Times New Roman" w:hAnsi="Times New Roman"/>
        </w:rPr>
      </w:pPr>
      <w:r w:rsidRPr="006A521A">
        <w:rPr>
          <w:rFonts w:ascii="Times New Roman" w:hAnsi="Times New Roman"/>
        </w:rPr>
        <w:t xml:space="preserve">Руководитель учреждения     </w:t>
      </w:r>
      <w:r w:rsidR="00830B1C">
        <w:rPr>
          <w:rFonts w:ascii="Times New Roman" w:hAnsi="Times New Roman"/>
        </w:rPr>
        <w:t xml:space="preserve">    </w:t>
      </w:r>
      <w:r w:rsidR="006B54E4">
        <w:rPr>
          <w:rFonts w:ascii="Times New Roman" w:hAnsi="Times New Roman"/>
        </w:rPr>
        <w:t xml:space="preserve">  </w:t>
      </w:r>
      <w:r w:rsidRPr="006A521A">
        <w:rPr>
          <w:rFonts w:ascii="Times New Roman" w:hAnsi="Times New Roman"/>
        </w:rPr>
        <w:t xml:space="preserve">______________________          </w:t>
      </w:r>
      <w:r w:rsidR="00830B1C">
        <w:rPr>
          <w:rFonts w:ascii="Times New Roman" w:hAnsi="Times New Roman"/>
        </w:rPr>
        <w:t xml:space="preserve">        </w:t>
      </w:r>
      <w:r w:rsidRPr="006A521A">
        <w:rPr>
          <w:rFonts w:ascii="Times New Roman" w:hAnsi="Times New Roman"/>
        </w:rPr>
        <w:t>________________________</w:t>
      </w:r>
    </w:p>
    <w:p w:rsidR="00CC5CD9" w:rsidRPr="006A521A" w:rsidRDefault="00CC5CD9" w:rsidP="00CC5CD9">
      <w:pPr>
        <w:rPr>
          <w:rFonts w:ascii="Times New Roman" w:hAnsi="Times New Roman"/>
          <w:sz w:val="28"/>
          <w:szCs w:val="28"/>
        </w:rPr>
      </w:pPr>
      <w:r w:rsidRPr="006A521A">
        <w:rPr>
          <w:rFonts w:ascii="Times New Roman" w:hAnsi="Times New Roman"/>
        </w:rPr>
        <w:t xml:space="preserve">               </w:t>
      </w:r>
      <w:r w:rsidRPr="006A521A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 w:rsidRPr="006A521A">
        <w:rPr>
          <w:rFonts w:ascii="Times New Roman" w:hAnsi="Times New Roman"/>
          <w:sz w:val="18"/>
          <w:szCs w:val="18"/>
        </w:rPr>
        <w:t xml:space="preserve"> </w:t>
      </w:r>
      <w:r w:rsidR="006B54E4">
        <w:rPr>
          <w:rFonts w:ascii="Times New Roman" w:hAnsi="Times New Roman"/>
          <w:sz w:val="18"/>
          <w:szCs w:val="18"/>
        </w:rPr>
        <w:t xml:space="preserve">   </w:t>
      </w:r>
      <w:r w:rsidRPr="006A521A">
        <w:rPr>
          <w:rFonts w:ascii="Times New Roman" w:hAnsi="Times New Roman"/>
          <w:sz w:val="18"/>
          <w:szCs w:val="18"/>
        </w:rPr>
        <w:t xml:space="preserve">(подпись)                                                   </w:t>
      </w:r>
      <w:r w:rsidR="00830B1C">
        <w:rPr>
          <w:rFonts w:ascii="Times New Roman" w:hAnsi="Times New Roman"/>
          <w:sz w:val="18"/>
          <w:szCs w:val="18"/>
        </w:rPr>
        <w:t xml:space="preserve">  </w:t>
      </w:r>
      <w:r w:rsidRPr="006A521A">
        <w:rPr>
          <w:rFonts w:ascii="Times New Roman" w:hAnsi="Times New Roman"/>
          <w:sz w:val="18"/>
          <w:szCs w:val="18"/>
        </w:rPr>
        <w:t xml:space="preserve"> (инициалы, фамилия)</w:t>
      </w:r>
    </w:p>
    <w:p w:rsidR="00CC5CD9" w:rsidRPr="006A521A" w:rsidRDefault="00CC5CD9" w:rsidP="00CC5CD9">
      <w:pPr>
        <w:rPr>
          <w:rFonts w:ascii="Times New Roman" w:hAnsi="Times New Roman"/>
        </w:rPr>
      </w:pPr>
    </w:p>
    <w:p w:rsidR="00CC5CD9" w:rsidRPr="006A521A" w:rsidRDefault="00CC5CD9" w:rsidP="00CC5CD9">
      <w:pPr>
        <w:jc w:val="center"/>
        <w:rPr>
          <w:rFonts w:ascii="Times New Roman" w:hAnsi="Times New Roman"/>
          <w:sz w:val="26"/>
          <w:szCs w:val="26"/>
        </w:rPr>
      </w:pPr>
    </w:p>
    <w:p w:rsidR="00CC5CD9" w:rsidRPr="00031AAB" w:rsidRDefault="00CC5CD9">
      <w:pPr>
        <w:rPr>
          <w:rFonts w:ascii="Times New Roman" w:hAnsi="Times New Roman"/>
        </w:rPr>
      </w:pPr>
    </w:p>
    <w:sectPr w:rsidR="00CC5CD9" w:rsidRPr="00031AAB" w:rsidSect="00CC5CD9">
      <w:pgSz w:w="11906" w:h="16838"/>
      <w:pgMar w:top="56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25ED0"/>
    <w:multiLevelType w:val="hybridMultilevel"/>
    <w:tmpl w:val="3EFA8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F84A7B"/>
    <w:rsid w:val="000009DC"/>
    <w:rsid w:val="00000CA5"/>
    <w:rsid w:val="00000D77"/>
    <w:rsid w:val="00001C44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144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5E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2BF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30F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44E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4E4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056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1C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8F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319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CD9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E76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A7B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C5CD9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C5C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C5CD9"/>
    <w:rPr>
      <w:rFonts w:ascii="Courier New" w:eastAsia="Times New Roman" w:hAnsi="Courier New" w:cs="Courier New"/>
    </w:rPr>
  </w:style>
  <w:style w:type="paragraph" w:styleId="2">
    <w:name w:val="Body Text Indent 2"/>
    <w:basedOn w:val="a"/>
    <w:link w:val="20"/>
    <w:uiPriority w:val="99"/>
    <w:rsid w:val="00CC5CD9"/>
    <w:pPr>
      <w:spacing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C5CD9"/>
    <w:rPr>
      <w:rFonts w:ascii="Times New Roman" w:eastAsia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CC5CD9"/>
    <w:pPr>
      <w:spacing w:after="12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CC5CD9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262F-D1E8-4418-B165-E1F8BDF2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63</TotalTime>
  <Pages>1</Pages>
  <Words>4802</Words>
  <Characters>27375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user05-053</cp:lastModifiedBy>
  <cp:revision>9</cp:revision>
  <cp:lastPrinted>2015-09-21T00:57:00Z</cp:lastPrinted>
  <dcterms:created xsi:type="dcterms:W3CDTF">2015-09-20T23:54:00Z</dcterms:created>
  <dcterms:modified xsi:type="dcterms:W3CDTF">2015-09-21T00:58:00Z</dcterms:modified>
</cp:coreProperties>
</file>