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</w:pP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9095F" w:rsidRDefault="00C9095F">
      <w:pPr>
        <w:suppressLineNumbers/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9095F" w:rsidRDefault="00C9095F">
      <w:pPr>
        <w:suppressLineNumbers/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suppressLineNumbers/>
        <w:jc w:val="center"/>
        <w:rPr>
          <w:b/>
          <w:sz w:val="16"/>
        </w:rPr>
      </w:pPr>
    </w:p>
    <w:p w:rsidR="00C9095F" w:rsidRDefault="00C9095F">
      <w:pPr>
        <w:pStyle w:val="1"/>
        <w:suppressLineNumbers/>
        <w:spacing w:line="240" w:lineRule="auto"/>
        <w:rPr>
          <w:sz w:val="24"/>
        </w:rPr>
      </w:pPr>
      <w:r>
        <w:rPr>
          <w:sz w:val="24"/>
        </w:rPr>
        <w:t>РАСПОРЯЖЕНИЕ</w:t>
      </w:r>
    </w:p>
    <w:p w:rsidR="00C9095F" w:rsidRDefault="00C9095F">
      <w:pPr>
        <w:suppressLineNumbers/>
        <w:rPr>
          <w:sz w:val="16"/>
        </w:rPr>
      </w:pPr>
    </w:p>
    <w:p w:rsidR="00C9095F" w:rsidRDefault="00C9095F">
      <w:pPr>
        <w:suppressLineNumbers/>
        <w:rPr>
          <w:sz w:val="16"/>
        </w:rPr>
      </w:pPr>
    </w:p>
    <w:p w:rsidR="000071EA" w:rsidRDefault="000071EA">
      <w:pPr>
        <w:suppressLineNumbers/>
        <w:rPr>
          <w:sz w:val="18"/>
        </w:rPr>
      </w:pPr>
    </w:p>
    <w:p w:rsidR="000071EA" w:rsidRDefault="00EB741F">
      <w:pPr>
        <w:suppressLineNumbers/>
        <w:rPr>
          <w:sz w:val="18"/>
        </w:rPr>
      </w:pPr>
      <w:r>
        <w:rPr>
          <w:sz w:val="28"/>
          <w:szCs w:val="28"/>
        </w:rPr>
        <w:t>21.10.2014</w:t>
      </w:r>
      <w:r w:rsidRPr="00EB741F">
        <w:rPr>
          <w:sz w:val="18"/>
        </w:rPr>
        <w:t xml:space="preserve"> </w:t>
      </w:r>
      <w:r w:rsidR="00EA4169">
        <w:rPr>
          <w:sz w:val="18"/>
        </w:rPr>
        <w:t xml:space="preserve">                                             </w:t>
      </w:r>
      <w:r w:rsidRPr="000071EA">
        <w:rPr>
          <w:sz w:val="18"/>
        </w:rPr>
        <w:t xml:space="preserve">село </w:t>
      </w:r>
      <w:proofErr w:type="spellStart"/>
      <w:proofErr w:type="gramStart"/>
      <w:r w:rsidRPr="000071EA">
        <w:rPr>
          <w:sz w:val="18"/>
        </w:rPr>
        <w:t>Владимиро-Александровское</w:t>
      </w:r>
      <w:proofErr w:type="spellEnd"/>
      <w:proofErr w:type="gramEnd"/>
      <w:r w:rsidR="00EA4169">
        <w:rPr>
          <w:sz w:val="18"/>
        </w:rPr>
        <w:t xml:space="preserve">                                                    </w:t>
      </w:r>
      <w:r w:rsidRPr="000071EA">
        <w:rPr>
          <w:sz w:val="28"/>
          <w:szCs w:val="28"/>
        </w:rPr>
        <w:t>№</w:t>
      </w:r>
      <w:r w:rsidR="00DF2BCD">
        <w:rPr>
          <w:sz w:val="28"/>
          <w:szCs w:val="28"/>
        </w:rPr>
        <w:t xml:space="preserve"> 231</w:t>
      </w:r>
      <w:r>
        <w:rPr>
          <w:sz w:val="28"/>
          <w:szCs w:val="28"/>
        </w:rPr>
        <w:t>-р</w:t>
      </w:r>
    </w:p>
    <w:p w:rsidR="00C9095F" w:rsidRDefault="00C9095F">
      <w:pPr>
        <w:suppressLineNumbers/>
        <w:rPr>
          <w:sz w:val="26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6"/>
        </w:rPr>
        <w:t xml:space="preserve"> </w:t>
      </w:r>
    </w:p>
    <w:p w:rsidR="00C9095F" w:rsidRDefault="00C9095F">
      <w:pPr>
        <w:suppressLineNumbers/>
        <w:rPr>
          <w:sz w:val="26"/>
        </w:rPr>
      </w:pPr>
    </w:p>
    <w:p w:rsidR="00EB741F" w:rsidRDefault="00EB741F" w:rsidP="00EB741F">
      <w:pPr>
        <w:jc w:val="center"/>
        <w:rPr>
          <w:b/>
          <w:sz w:val="28"/>
          <w:szCs w:val="28"/>
        </w:rPr>
      </w:pPr>
      <w:r w:rsidRPr="00734087">
        <w:rPr>
          <w:b/>
          <w:sz w:val="28"/>
          <w:szCs w:val="28"/>
        </w:rPr>
        <w:t xml:space="preserve">О проведении </w:t>
      </w:r>
      <w:r w:rsidRPr="00734087">
        <w:rPr>
          <w:b/>
          <w:sz w:val="28"/>
          <w:szCs w:val="28"/>
          <w:lang w:val="en-US"/>
        </w:rPr>
        <w:t>VII</w:t>
      </w:r>
      <w:r w:rsidRPr="00734087">
        <w:rPr>
          <w:b/>
          <w:sz w:val="28"/>
          <w:szCs w:val="28"/>
        </w:rPr>
        <w:t xml:space="preserve"> спартакиады среди </w:t>
      </w:r>
      <w:r>
        <w:rPr>
          <w:b/>
          <w:sz w:val="28"/>
          <w:szCs w:val="28"/>
        </w:rPr>
        <w:t>команд силовых структур</w:t>
      </w:r>
    </w:p>
    <w:p w:rsidR="00EB741F" w:rsidRDefault="00EB741F" w:rsidP="00EB741F">
      <w:pPr>
        <w:suppressLineNumbers/>
        <w:jc w:val="center"/>
        <w:rPr>
          <w:b/>
          <w:sz w:val="28"/>
          <w:szCs w:val="28"/>
        </w:rPr>
      </w:pPr>
      <w:r w:rsidRPr="00734087">
        <w:rPr>
          <w:b/>
          <w:sz w:val="28"/>
          <w:szCs w:val="28"/>
        </w:rPr>
        <w:t>на призы главы Партизанского му</w:t>
      </w:r>
      <w:r>
        <w:rPr>
          <w:b/>
          <w:sz w:val="28"/>
          <w:szCs w:val="28"/>
        </w:rPr>
        <w:t>ниципального района,</w:t>
      </w:r>
    </w:p>
    <w:p w:rsidR="00C9095F" w:rsidRDefault="00EB741F" w:rsidP="00EB741F">
      <w:pPr>
        <w:suppressLineNumbers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посвященной</w:t>
      </w:r>
      <w:proofErr w:type="gramEnd"/>
      <w:r w:rsidRPr="00734087">
        <w:rPr>
          <w:b/>
          <w:sz w:val="28"/>
          <w:szCs w:val="28"/>
        </w:rPr>
        <w:t xml:space="preserve"> Дню народного единства</w:t>
      </w:r>
    </w:p>
    <w:p w:rsidR="00CE2303" w:rsidRDefault="00CE2303">
      <w:pPr>
        <w:suppressLineNumbers/>
        <w:jc w:val="center"/>
        <w:rPr>
          <w:sz w:val="28"/>
          <w:szCs w:val="28"/>
        </w:rPr>
      </w:pPr>
    </w:p>
    <w:p w:rsidR="00554530" w:rsidRDefault="00554530">
      <w:pPr>
        <w:suppressLineNumbers/>
        <w:jc w:val="center"/>
        <w:rPr>
          <w:sz w:val="28"/>
          <w:szCs w:val="28"/>
        </w:rPr>
      </w:pPr>
    </w:p>
    <w:p w:rsidR="00EB741F" w:rsidRPr="003D4203" w:rsidRDefault="00EB741F" w:rsidP="00EB741F">
      <w:pPr>
        <w:pStyle w:val="a4"/>
        <w:spacing w:after="0" w:line="326" w:lineRule="auto"/>
        <w:ind w:left="0" w:firstLine="709"/>
        <w:jc w:val="both"/>
        <w:rPr>
          <w:sz w:val="28"/>
          <w:szCs w:val="28"/>
          <w:lang w:val="ru-RU"/>
        </w:rPr>
      </w:pPr>
      <w:proofErr w:type="gramStart"/>
      <w:r w:rsidRPr="003D4203">
        <w:rPr>
          <w:sz w:val="28"/>
          <w:szCs w:val="28"/>
          <w:lang w:val="ru-RU"/>
        </w:rPr>
        <w:t>В целях реализации муниципальной программы «Развитие физической культуры и спорта в Партизанском муниципальном районе» на 2013-</w:t>
      </w:r>
      <w:r>
        <w:rPr>
          <w:sz w:val="28"/>
          <w:szCs w:val="28"/>
          <w:lang w:val="ru-RU"/>
        </w:rPr>
        <w:t xml:space="preserve">                 </w:t>
      </w:r>
      <w:r w:rsidRPr="003D4203">
        <w:rPr>
          <w:sz w:val="28"/>
          <w:szCs w:val="28"/>
          <w:lang w:val="ru-RU"/>
        </w:rPr>
        <w:t>2017 годы, утвержденной постановлением администрации Партизанского муниципального района от 12.04.201</w:t>
      </w:r>
      <w:r>
        <w:rPr>
          <w:sz w:val="28"/>
          <w:szCs w:val="28"/>
          <w:lang w:val="ru-RU"/>
        </w:rPr>
        <w:t>3 № 334 (в редакциях от 24.06.</w:t>
      </w:r>
      <w:r w:rsidRPr="003D4203">
        <w:rPr>
          <w:sz w:val="28"/>
          <w:szCs w:val="28"/>
          <w:lang w:val="ru-RU"/>
        </w:rPr>
        <w:t xml:space="preserve">2013 </w:t>
      </w:r>
      <w:r>
        <w:rPr>
          <w:sz w:val="28"/>
          <w:szCs w:val="28"/>
          <w:lang w:val="ru-RU"/>
        </w:rPr>
        <w:t xml:space="preserve">             </w:t>
      </w:r>
      <w:r w:rsidR="002F6531">
        <w:rPr>
          <w:sz w:val="28"/>
          <w:szCs w:val="28"/>
          <w:lang w:val="ru-RU"/>
        </w:rPr>
        <w:t xml:space="preserve">№ </w:t>
      </w:r>
      <w:r w:rsidRPr="003D4203">
        <w:rPr>
          <w:sz w:val="28"/>
          <w:szCs w:val="28"/>
          <w:lang w:val="ru-RU"/>
        </w:rPr>
        <w:t xml:space="preserve">557, </w:t>
      </w:r>
      <w:r>
        <w:rPr>
          <w:sz w:val="28"/>
          <w:szCs w:val="28"/>
          <w:lang w:val="ru-RU"/>
        </w:rPr>
        <w:t>от 16.09.2013 № 878, от 11.12.</w:t>
      </w:r>
      <w:r w:rsidRPr="003D4203">
        <w:rPr>
          <w:sz w:val="28"/>
          <w:szCs w:val="28"/>
          <w:lang w:val="ru-RU"/>
        </w:rPr>
        <w:t>2013 № 1194), формирования здорового образа жизни, физического, нравственного и патриотического воспитания молодежи и населения района, повышения спортивного мастерства, выявления сильнейших команд и спортсменов</w:t>
      </w:r>
      <w:r w:rsidR="00554530">
        <w:rPr>
          <w:sz w:val="28"/>
          <w:szCs w:val="28"/>
          <w:lang w:val="ru-RU"/>
        </w:rPr>
        <w:t>,</w:t>
      </w:r>
      <w:r w:rsidRPr="003D4203">
        <w:rPr>
          <w:sz w:val="28"/>
          <w:szCs w:val="28"/>
          <w:lang w:val="ru-RU"/>
        </w:rPr>
        <w:t xml:space="preserve">  </w:t>
      </w:r>
      <w:proofErr w:type="gramEnd"/>
    </w:p>
    <w:p w:rsidR="00EB741F" w:rsidRPr="003D4203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  <w:r w:rsidRPr="003D4203">
        <w:rPr>
          <w:sz w:val="28"/>
          <w:szCs w:val="28"/>
        </w:rPr>
        <w:t xml:space="preserve">1. Отделу по спорту и молодежной политике администрации Партизанского муниципального района (Бондаренко) </w:t>
      </w:r>
      <w:proofErr w:type="gramStart"/>
      <w:r w:rsidRPr="003D4203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 xml:space="preserve">                      </w:t>
      </w:r>
      <w:r w:rsidRPr="003D4203">
        <w:rPr>
          <w:sz w:val="28"/>
          <w:szCs w:val="28"/>
        </w:rPr>
        <w:t>и провести</w:t>
      </w:r>
      <w:proofErr w:type="gramEnd"/>
      <w:r w:rsidRPr="003D4203">
        <w:rPr>
          <w:sz w:val="28"/>
          <w:szCs w:val="28"/>
        </w:rPr>
        <w:t xml:space="preserve"> в октябре-ноябре 2014 года </w:t>
      </w:r>
      <w:r w:rsidRPr="003D4203">
        <w:rPr>
          <w:sz w:val="28"/>
          <w:szCs w:val="28"/>
          <w:lang w:val="en-US"/>
        </w:rPr>
        <w:t>VII</w:t>
      </w:r>
      <w:r w:rsidRPr="003D4203">
        <w:rPr>
          <w:sz w:val="28"/>
          <w:szCs w:val="28"/>
        </w:rPr>
        <w:t xml:space="preserve"> спартакиаду среди команд силовых структур</w:t>
      </w:r>
      <w:r w:rsidR="00DF2BCD">
        <w:rPr>
          <w:sz w:val="28"/>
          <w:szCs w:val="28"/>
        </w:rPr>
        <w:t xml:space="preserve">, </w:t>
      </w:r>
      <w:r w:rsidRPr="003D4203">
        <w:rPr>
          <w:sz w:val="28"/>
          <w:szCs w:val="28"/>
        </w:rPr>
        <w:t>посвященную Дню народного единства (далее</w:t>
      </w:r>
      <w:r>
        <w:rPr>
          <w:sz w:val="28"/>
          <w:szCs w:val="28"/>
        </w:rPr>
        <w:t xml:space="preserve"> -</w:t>
      </w:r>
      <w:r w:rsidRPr="003D4203">
        <w:rPr>
          <w:sz w:val="28"/>
          <w:szCs w:val="28"/>
        </w:rPr>
        <w:t xml:space="preserve"> спартакиада).</w:t>
      </w:r>
    </w:p>
    <w:p w:rsidR="00EB741F" w:rsidRPr="003D4203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  <w:r w:rsidRPr="003D4203">
        <w:rPr>
          <w:sz w:val="28"/>
          <w:szCs w:val="28"/>
        </w:rPr>
        <w:t>2. Утвердить положение о проведении спартакиады</w:t>
      </w:r>
      <w:r w:rsidR="00DF2BCD">
        <w:rPr>
          <w:sz w:val="28"/>
          <w:szCs w:val="28"/>
        </w:rPr>
        <w:t>.</w:t>
      </w:r>
    </w:p>
    <w:p w:rsidR="00EB741F" w:rsidRPr="003D4203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  <w:r w:rsidRPr="003D4203">
        <w:rPr>
          <w:sz w:val="28"/>
          <w:szCs w:val="28"/>
        </w:rPr>
        <w:t xml:space="preserve">3. </w:t>
      </w:r>
      <w:proofErr w:type="gramStart"/>
      <w:r w:rsidRPr="003D4203">
        <w:rPr>
          <w:sz w:val="28"/>
          <w:szCs w:val="28"/>
        </w:rPr>
        <w:t xml:space="preserve">Отделу бухгалтерского учета и отчетности администрации Партизанского муниципального района (Гайворонская) произвести расходы на организацию и проведение спартакиады в пределах сметы расходов отдела по спорту и молодежной политике по разделу «Физическая культура </w:t>
      </w:r>
      <w:r>
        <w:rPr>
          <w:sz w:val="28"/>
          <w:szCs w:val="28"/>
        </w:rPr>
        <w:t xml:space="preserve">                    </w:t>
      </w:r>
      <w:r w:rsidRPr="003D4203">
        <w:rPr>
          <w:sz w:val="28"/>
          <w:szCs w:val="28"/>
        </w:rPr>
        <w:t xml:space="preserve">и спорт», утвержденных </w:t>
      </w:r>
      <w:r w:rsidR="00DF2BCD">
        <w:rPr>
          <w:sz w:val="28"/>
          <w:szCs w:val="28"/>
        </w:rPr>
        <w:t>р</w:t>
      </w:r>
      <w:r w:rsidRPr="003D4203">
        <w:rPr>
          <w:sz w:val="28"/>
          <w:szCs w:val="28"/>
        </w:rPr>
        <w:t>ешением Думы Партизанского муниципального района от 06</w:t>
      </w:r>
      <w:r>
        <w:rPr>
          <w:sz w:val="28"/>
          <w:szCs w:val="28"/>
        </w:rPr>
        <w:t>.12.</w:t>
      </w:r>
      <w:r w:rsidRPr="003D4203">
        <w:rPr>
          <w:sz w:val="28"/>
          <w:szCs w:val="28"/>
        </w:rPr>
        <w:t>2013 № 18 «О бюджете Партизанского муниципального района на 2014 год и плановый период 2015 и 2016 годов».</w:t>
      </w:r>
      <w:proofErr w:type="gramEnd"/>
    </w:p>
    <w:p w:rsidR="00EB741F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</w:p>
    <w:p w:rsidR="00EB741F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</w:p>
    <w:p w:rsidR="00C97F72" w:rsidRDefault="00C97F72" w:rsidP="00EB741F">
      <w:pPr>
        <w:spacing w:line="326" w:lineRule="auto"/>
        <w:ind w:firstLine="709"/>
        <w:jc w:val="center"/>
      </w:pPr>
    </w:p>
    <w:p w:rsidR="00EB741F" w:rsidRPr="00EB741F" w:rsidRDefault="00EB741F" w:rsidP="00EB741F">
      <w:pPr>
        <w:spacing w:line="326" w:lineRule="auto"/>
        <w:ind w:firstLine="709"/>
        <w:jc w:val="center"/>
      </w:pPr>
      <w:r>
        <w:t>2</w:t>
      </w:r>
    </w:p>
    <w:p w:rsidR="00EB741F" w:rsidRPr="003D4203" w:rsidRDefault="00EB741F" w:rsidP="00EB741F">
      <w:pPr>
        <w:spacing w:line="326" w:lineRule="auto"/>
        <w:ind w:firstLine="709"/>
        <w:jc w:val="both"/>
        <w:rPr>
          <w:sz w:val="28"/>
          <w:szCs w:val="28"/>
        </w:rPr>
      </w:pPr>
      <w:r w:rsidRPr="003D4203">
        <w:rPr>
          <w:sz w:val="28"/>
          <w:szCs w:val="28"/>
        </w:rPr>
        <w:t>4. Общему отделу</w:t>
      </w:r>
      <w:r w:rsidR="00DF2BCD">
        <w:rPr>
          <w:sz w:val="28"/>
          <w:szCs w:val="28"/>
        </w:rPr>
        <w:t xml:space="preserve"> администрации Партизанского муниципального района</w:t>
      </w:r>
      <w:r w:rsidRPr="003D4203">
        <w:rPr>
          <w:sz w:val="28"/>
          <w:szCs w:val="28"/>
        </w:rPr>
        <w:t xml:space="preserve"> опубликовать настоящее распоряжение и положение в газете «Золотая Долина» и на официальном сайте администрации Партизанского муниципального района в</w:t>
      </w:r>
      <w:r w:rsidR="00DF2BCD">
        <w:rPr>
          <w:sz w:val="28"/>
          <w:szCs w:val="28"/>
        </w:rPr>
        <w:t xml:space="preserve"> информационно-телекоммуникационной сети «Интернет» в</w:t>
      </w:r>
      <w:r w:rsidRPr="003D4203">
        <w:rPr>
          <w:sz w:val="28"/>
          <w:szCs w:val="28"/>
        </w:rPr>
        <w:t xml:space="preserve"> тематических рубриках «Муниципальные правовые акты» </w:t>
      </w:r>
      <w:r w:rsidR="00DF2BCD">
        <w:rPr>
          <w:sz w:val="28"/>
          <w:szCs w:val="28"/>
        </w:rPr>
        <w:t xml:space="preserve">             </w:t>
      </w:r>
      <w:r w:rsidRPr="003D4203">
        <w:rPr>
          <w:sz w:val="28"/>
          <w:szCs w:val="28"/>
        </w:rPr>
        <w:t>и «Конкурсы, фестивали, соревнования».</w:t>
      </w:r>
    </w:p>
    <w:p w:rsidR="00EB741F" w:rsidRPr="003D4203" w:rsidRDefault="00EB741F" w:rsidP="00EB741F">
      <w:pPr>
        <w:pStyle w:val="a4"/>
        <w:spacing w:after="0" w:line="326" w:lineRule="auto"/>
        <w:ind w:left="0" w:firstLine="709"/>
        <w:jc w:val="both"/>
        <w:rPr>
          <w:sz w:val="28"/>
          <w:szCs w:val="28"/>
          <w:lang w:val="ru-RU"/>
        </w:rPr>
      </w:pPr>
      <w:r w:rsidRPr="003D4203">
        <w:rPr>
          <w:sz w:val="28"/>
          <w:szCs w:val="28"/>
          <w:lang w:val="ru-RU"/>
        </w:rPr>
        <w:t xml:space="preserve">5. </w:t>
      </w:r>
      <w:proofErr w:type="gramStart"/>
      <w:r w:rsidRPr="003D4203">
        <w:rPr>
          <w:sz w:val="28"/>
          <w:szCs w:val="28"/>
          <w:lang w:val="ru-RU"/>
        </w:rPr>
        <w:t>Контроль за</w:t>
      </w:r>
      <w:proofErr w:type="gramEnd"/>
      <w:r w:rsidRPr="003D4203">
        <w:rPr>
          <w:sz w:val="28"/>
          <w:szCs w:val="28"/>
          <w:lang w:val="ru-RU"/>
        </w:rPr>
        <w:t xml:space="preserve"> исполнением настоящего распоряжения возложить </w:t>
      </w:r>
      <w:r>
        <w:rPr>
          <w:sz w:val="28"/>
          <w:szCs w:val="28"/>
          <w:lang w:val="ru-RU"/>
        </w:rPr>
        <w:t xml:space="preserve">            </w:t>
      </w:r>
      <w:r w:rsidRPr="003D4203">
        <w:rPr>
          <w:sz w:val="28"/>
          <w:szCs w:val="28"/>
          <w:lang w:val="ru-RU"/>
        </w:rPr>
        <w:t xml:space="preserve">на первого заместителя главы администрации Партизанского муниципального района </w:t>
      </w:r>
      <w:proofErr w:type="spellStart"/>
      <w:r w:rsidRPr="003D4203">
        <w:rPr>
          <w:sz w:val="28"/>
          <w:szCs w:val="28"/>
          <w:lang w:val="ru-RU"/>
        </w:rPr>
        <w:t>Головчанского</w:t>
      </w:r>
      <w:proofErr w:type="spellEnd"/>
      <w:r w:rsidRPr="00EB741F">
        <w:rPr>
          <w:sz w:val="28"/>
          <w:szCs w:val="28"/>
          <w:lang w:val="ru-RU"/>
        </w:rPr>
        <w:t xml:space="preserve"> </w:t>
      </w:r>
      <w:r w:rsidRPr="003D4203">
        <w:rPr>
          <w:sz w:val="28"/>
          <w:szCs w:val="28"/>
          <w:lang w:val="ru-RU"/>
        </w:rPr>
        <w:t>В.Г.</w:t>
      </w:r>
    </w:p>
    <w:p w:rsidR="00CE2303" w:rsidRPr="000071EA" w:rsidRDefault="00CE2303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center"/>
        <w:rPr>
          <w:sz w:val="28"/>
          <w:szCs w:val="28"/>
        </w:rPr>
      </w:pPr>
    </w:p>
    <w:p w:rsidR="00C9095F" w:rsidRPr="000071EA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 xml:space="preserve">Глава </w:t>
      </w:r>
      <w:proofErr w:type="gramStart"/>
      <w:r w:rsidRPr="000071EA">
        <w:rPr>
          <w:sz w:val="28"/>
          <w:szCs w:val="28"/>
        </w:rPr>
        <w:t>Партизанского</w:t>
      </w:r>
      <w:proofErr w:type="gramEnd"/>
    </w:p>
    <w:p w:rsidR="00C9095F" w:rsidRDefault="00C9095F">
      <w:pPr>
        <w:suppressLineNumbers/>
        <w:jc w:val="both"/>
        <w:rPr>
          <w:sz w:val="28"/>
          <w:szCs w:val="28"/>
        </w:rPr>
      </w:pPr>
      <w:r w:rsidRPr="000071EA">
        <w:rPr>
          <w:sz w:val="28"/>
          <w:szCs w:val="28"/>
        </w:rPr>
        <w:t>муниципаль</w:t>
      </w:r>
      <w:r w:rsidR="006E2275">
        <w:rPr>
          <w:sz w:val="28"/>
          <w:szCs w:val="28"/>
        </w:rPr>
        <w:t>ного района</w:t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</w:r>
      <w:r w:rsidR="006E2275">
        <w:rPr>
          <w:sz w:val="28"/>
          <w:szCs w:val="28"/>
        </w:rPr>
        <w:tab/>
        <w:t xml:space="preserve">       </w:t>
      </w:r>
      <w:r w:rsidRPr="000071EA">
        <w:rPr>
          <w:sz w:val="28"/>
          <w:szCs w:val="28"/>
        </w:rPr>
        <w:t>К.К.Щербаков</w:t>
      </w: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4098A" w:rsidRDefault="0064098A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>
      <w:pPr>
        <w:suppressLineNumbers/>
        <w:jc w:val="both"/>
        <w:rPr>
          <w:sz w:val="28"/>
          <w:szCs w:val="28"/>
        </w:rPr>
      </w:pPr>
    </w:p>
    <w:p w:rsidR="0066387D" w:rsidRDefault="0066387D" w:rsidP="005D413A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spacing w:line="360" w:lineRule="auto"/>
        <w:ind w:left="4366"/>
        <w:jc w:val="center"/>
        <w:rPr>
          <w:sz w:val="28"/>
          <w:szCs w:val="28"/>
        </w:rPr>
      </w:pPr>
      <w:r w:rsidRPr="00E64873">
        <w:rPr>
          <w:sz w:val="28"/>
          <w:szCs w:val="28"/>
        </w:rPr>
        <w:t>УТВЕРЖДЕНО</w:t>
      </w:r>
    </w:p>
    <w:p w:rsidR="0066387D" w:rsidRPr="00E64873" w:rsidRDefault="0066387D" w:rsidP="005D413A">
      <w:pPr>
        <w:tabs>
          <w:tab w:val="left" w:pos="2835"/>
          <w:tab w:val="left" w:pos="4820"/>
          <w:tab w:val="left" w:pos="5812"/>
          <w:tab w:val="left" w:pos="6237"/>
          <w:tab w:val="left" w:pos="9072"/>
        </w:tabs>
        <w:ind w:left="4366"/>
        <w:jc w:val="center"/>
        <w:rPr>
          <w:sz w:val="28"/>
          <w:szCs w:val="28"/>
        </w:rPr>
      </w:pPr>
      <w:r w:rsidRPr="00E64873">
        <w:rPr>
          <w:sz w:val="28"/>
          <w:szCs w:val="28"/>
        </w:rPr>
        <w:t>распоряжением администрации</w:t>
      </w:r>
    </w:p>
    <w:p w:rsidR="0066387D" w:rsidRPr="00E64873" w:rsidRDefault="0066387D" w:rsidP="005D413A">
      <w:pPr>
        <w:tabs>
          <w:tab w:val="left" w:pos="2835"/>
          <w:tab w:val="left" w:pos="3828"/>
          <w:tab w:val="left" w:pos="3969"/>
          <w:tab w:val="left" w:pos="4253"/>
          <w:tab w:val="left" w:pos="4820"/>
          <w:tab w:val="left" w:pos="5812"/>
          <w:tab w:val="left" w:pos="6237"/>
          <w:tab w:val="left" w:pos="9072"/>
        </w:tabs>
        <w:ind w:left="4366"/>
        <w:jc w:val="center"/>
        <w:rPr>
          <w:sz w:val="28"/>
          <w:szCs w:val="28"/>
        </w:rPr>
      </w:pPr>
      <w:r w:rsidRPr="00E64873">
        <w:rPr>
          <w:sz w:val="28"/>
          <w:szCs w:val="28"/>
        </w:rPr>
        <w:t>Партизанского муниципального района</w:t>
      </w:r>
    </w:p>
    <w:p w:rsidR="0066387D" w:rsidRPr="00E64873" w:rsidRDefault="0066387D" w:rsidP="005D413A">
      <w:pPr>
        <w:ind w:left="4366"/>
        <w:jc w:val="center"/>
        <w:rPr>
          <w:sz w:val="28"/>
          <w:szCs w:val="28"/>
        </w:rPr>
      </w:pPr>
      <w:r>
        <w:rPr>
          <w:sz w:val="28"/>
          <w:szCs w:val="28"/>
        </w:rPr>
        <w:t>от 21.10.2014 № 231-р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240" w:lineRule="auto"/>
        <w:jc w:val="right"/>
        <w:rPr>
          <w:b/>
          <w:sz w:val="28"/>
          <w:szCs w:val="28"/>
        </w:rPr>
      </w:pPr>
    </w:p>
    <w:p w:rsidR="0066387D" w:rsidRDefault="0066387D" w:rsidP="0066387D">
      <w:pPr>
        <w:jc w:val="center"/>
        <w:rPr>
          <w:sz w:val="28"/>
          <w:szCs w:val="28"/>
        </w:rPr>
      </w:pPr>
    </w:p>
    <w:p w:rsidR="0066387D" w:rsidRPr="0066387D" w:rsidRDefault="0066387D" w:rsidP="0066387D">
      <w:pPr>
        <w:spacing w:line="360" w:lineRule="auto"/>
        <w:jc w:val="center"/>
        <w:rPr>
          <w:b/>
          <w:sz w:val="28"/>
          <w:szCs w:val="28"/>
        </w:rPr>
      </w:pPr>
      <w:r w:rsidRPr="0066387D">
        <w:rPr>
          <w:b/>
          <w:sz w:val="28"/>
          <w:szCs w:val="28"/>
        </w:rPr>
        <w:t>ПОЛОЖЕНИЕ</w:t>
      </w:r>
    </w:p>
    <w:p w:rsidR="0066387D" w:rsidRDefault="0066387D" w:rsidP="0066387D">
      <w:pPr>
        <w:jc w:val="center"/>
        <w:rPr>
          <w:sz w:val="28"/>
          <w:szCs w:val="28"/>
        </w:rPr>
      </w:pPr>
      <w:r w:rsidRPr="00E64873">
        <w:rPr>
          <w:sz w:val="28"/>
          <w:szCs w:val="28"/>
        </w:rPr>
        <w:t xml:space="preserve">о проведении </w:t>
      </w:r>
      <w:r w:rsidRPr="00E64873">
        <w:rPr>
          <w:sz w:val="28"/>
          <w:szCs w:val="28"/>
          <w:lang w:val="en-US"/>
        </w:rPr>
        <w:t>VII</w:t>
      </w:r>
      <w:r w:rsidRPr="00E64873">
        <w:rPr>
          <w:sz w:val="28"/>
          <w:szCs w:val="28"/>
        </w:rPr>
        <w:t xml:space="preserve"> спартакиады среди команд силовых структур,</w:t>
      </w:r>
    </w:p>
    <w:p w:rsidR="00985B1B" w:rsidRDefault="00985B1B" w:rsidP="0066387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призы главы Партизанского муниципального района,</w:t>
      </w:r>
    </w:p>
    <w:p w:rsidR="0066387D" w:rsidRPr="00E64873" w:rsidRDefault="0066387D" w:rsidP="0066387D">
      <w:pPr>
        <w:jc w:val="center"/>
        <w:rPr>
          <w:sz w:val="28"/>
          <w:szCs w:val="28"/>
        </w:rPr>
      </w:pPr>
      <w:proofErr w:type="gramStart"/>
      <w:r w:rsidRPr="00E64873"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 xml:space="preserve">Дню народного единства </w:t>
      </w:r>
    </w:p>
    <w:p w:rsidR="0066387D" w:rsidRPr="00E64873" w:rsidRDefault="0066387D" w:rsidP="0066387D">
      <w:pPr>
        <w:ind w:left="360"/>
        <w:jc w:val="center"/>
        <w:rPr>
          <w:b/>
          <w:sz w:val="28"/>
          <w:szCs w:val="28"/>
        </w:rPr>
      </w:pPr>
    </w:p>
    <w:p w:rsidR="0066387D" w:rsidRDefault="0066387D" w:rsidP="0066387D">
      <w:pPr>
        <w:spacing w:line="312" w:lineRule="auto"/>
        <w:jc w:val="center"/>
        <w:rPr>
          <w:b/>
          <w:sz w:val="28"/>
          <w:szCs w:val="28"/>
        </w:rPr>
      </w:pPr>
    </w:p>
    <w:p w:rsidR="0066387D" w:rsidRPr="00E64873" w:rsidRDefault="0066387D" w:rsidP="00985B1B">
      <w:pPr>
        <w:spacing w:line="326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1. ЦЕЛИ И ЗАДАЧИ</w:t>
      </w:r>
    </w:p>
    <w:p w:rsidR="0066387D" w:rsidRPr="00E64873" w:rsidRDefault="0066387D" w:rsidP="00985B1B">
      <w:pPr>
        <w:spacing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Спартакиада среди команд силовых структур (далее</w:t>
      </w:r>
      <w:r w:rsidR="00CA2A3C"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спартакиада) проводится с целью:</w:t>
      </w:r>
    </w:p>
    <w:p w:rsidR="0066387D" w:rsidRPr="00E64873" w:rsidRDefault="0066387D" w:rsidP="00985B1B">
      <w:pPr>
        <w:spacing w:line="32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4873">
        <w:rPr>
          <w:sz w:val="28"/>
          <w:szCs w:val="28"/>
        </w:rPr>
        <w:t>повышения спортивного мастерства.</w:t>
      </w:r>
    </w:p>
    <w:p w:rsidR="0066387D" w:rsidRPr="00E64873" w:rsidRDefault="0066387D" w:rsidP="00985B1B">
      <w:pPr>
        <w:spacing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- формирования здорового образа жизни, физического и нравственного воспитания молодежи и населения района;</w:t>
      </w:r>
    </w:p>
    <w:p w:rsidR="0066387D" w:rsidRPr="00E64873" w:rsidRDefault="0066387D" w:rsidP="00985B1B">
      <w:pPr>
        <w:spacing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- выявления сильнейших команд и спортсменов и участия их, </w:t>
      </w:r>
      <w:r>
        <w:rPr>
          <w:sz w:val="28"/>
          <w:szCs w:val="28"/>
        </w:rPr>
        <w:t xml:space="preserve">                      </w:t>
      </w:r>
      <w:r w:rsidRPr="00E64873">
        <w:rPr>
          <w:sz w:val="28"/>
          <w:szCs w:val="28"/>
        </w:rPr>
        <w:t>в составах сборных команд района, в соревнованиях краевого уровня.</w:t>
      </w:r>
    </w:p>
    <w:p w:rsidR="0066387D" w:rsidRPr="00E64873" w:rsidRDefault="0066387D" w:rsidP="00985B1B">
      <w:pPr>
        <w:spacing w:line="326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2. РУКОВОДСТВО ПРОВЕДЕНИЕМ СПАРТАКИАДЫ</w:t>
      </w:r>
    </w:p>
    <w:p w:rsidR="0066387D" w:rsidRPr="00E64873" w:rsidRDefault="0066387D" w:rsidP="00985B1B">
      <w:pPr>
        <w:pStyle w:val="a6"/>
        <w:spacing w:after="0" w:line="326" w:lineRule="auto"/>
        <w:ind w:firstLine="709"/>
        <w:jc w:val="both"/>
        <w:rPr>
          <w:b/>
          <w:sz w:val="28"/>
          <w:szCs w:val="28"/>
        </w:rPr>
      </w:pPr>
      <w:r w:rsidRPr="00E64873">
        <w:rPr>
          <w:sz w:val="28"/>
          <w:szCs w:val="28"/>
        </w:rPr>
        <w:t xml:space="preserve">Спартакиада проводится в соответствии с утвержденным планом основных мероприятий, проводимых администрацией и муниципальными учреждениями Партизанского муниципального района в 4 квартале </w:t>
      </w:r>
      <w:r>
        <w:rPr>
          <w:sz w:val="28"/>
          <w:szCs w:val="28"/>
        </w:rPr>
        <w:t xml:space="preserve">                 </w:t>
      </w:r>
      <w:r w:rsidRPr="00E64873">
        <w:rPr>
          <w:sz w:val="28"/>
          <w:szCs w:val="28"/>
        </w:rPr>
        <w:t xml:space="preserve">2014 года, по согласованию с руководителями силовых структур </w:t>
      </w:r>
      <w:r w:rsidR="00985B1B">
        <w:rPr>
          <w:sz w:val="28"/>
          <w:szCs w:val="28"/>
        </w:rPr>
        <w:t xml:space="preserve">                         </w:t>
      </w:r>
      <w:r w:rsidRPr="00E64873">
        <w:rPr>
          <w:sz w:val="28"/>
          <w:szCs w:val="28"/>
        </w:rPr>
        <w:t>на территории Партизанского муниципального района.</w:t>
      </w:r>
    </w:p>
    <w:p w:rsidR="0066387D" w:rsidRPr="00E64873" w:rsidRDefault="0066387D" w:rsidP="00985B1B">
      <w:pPr>
        <w:pStyle w:val="a6"/>
        <w:spacing w:after="0"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Общее руководство организацией и проведением спартакиады осуществляется отделом по спорту и молодежной политике совместно </w:t>
      </w:r>
      <w:r>
        <w:rPr>
          <w:sz w:val="28"/>
          <w:szCs w:val="28"/>
        </w:rPr>
        <w:t xml:space="preserve">                </w:t>
      </w:r>
      <w:r w:rsidRPr="00E64873">
        <w:rPr>
          <w:sz w:val="28"/>
          <w:szCs w:val="28"/>
        </w:rPr>
        <w:t xml:space="preserve">с командованием войсковой части 83266 (по согласованию), на спортивных объектах которой проводятся соревнования. </w:t>
      </w:r>
    </w:p>
    <w:p w:rsidR="0066387D" w:rsidRPr="00E64873" w:rsidRDefault="0066387D" w:rsidP="00985B1B">
      <w:pPr>
        <w:pStyle w:val="a6"/>
        <w:spacing w:after="0"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Непосредственное проведение соревнований спартакиады возлагается на судей, назначаемых отделом по спорту и молодежной политике </w:t>
      </w:r>
      <w:r>
        <w:rPr>
          <w:sz w:val="28"/>
          <w:szCs w:val="28"/>
        </w:rPr>
        <w:t xml:space="preserve">                        </w:t>
      </w:r>
      <w:r w:rsidRPr="00E64873">
        <w:rPr>
          <w:sz w:val="28"/>
          <w:szCs w:val="28"/>
        </w:rPr>
        <w:t>и командованием войсковой части 83266.</w:t>
      </w:r>
    </w:p>
    <w:p w:rsidR="0066387D" w:rsidRPr="00E64873" w:rsidRDefault="0066387D" w:rsidP="00985B1B">
      <w:pPr>
        <w:pStyle w:val="a6"/>
        <w:spacing w:after="0" w:line="326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3. ТРЕБОВАНИЯ К УЧАСТНИКАМ И УСЛОВИЯ ИХ ДОПУСКА</w:t>
      </w:r>
    </w:p>
    <w:p w:rsidR="0066387D" w:rsidRPr="00E64873" w:rsidRDefault="0066387D" w:rsidP="00985B1B">
      <w:pPr>
        <w:pStyle w:val="2"/>
        <w:spacing w:after="0" w:line="326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К участию в спартакиаде приглашаются команды силовых структур, расположенных на территории Партизанского муниципального района.</w:t>
      </w:r>
    </w:p>
    <w:p w:rsidR="005D413A" w:rsidRDefault="005D413A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</w:p>
    <w:p w:rsidR="005D413A" w:rsidRDefault="005D413A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</w:p>
    <w:p w:rsidR="005D413A" w:rsidRPr="005D413A" w:rsidRDefault="005D413A" w:rsidP="005D413A">
      <w:pPr>
        <w:pStyle w:val="2"/>
        <w:spacing w:after="0" w:line="312" w:lineRule="auto"/>
        <w:ind w:firstLine="709"/>
        <w:jc w:val="center"/>
      </w:pPr>
      <w:r>
        <w:t>2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 состав сборной команды могут входить военнослужащие (рядовой </w:t>
      </w:r>
      <w:r>
        <w:rPr>
          <w:sz w:val="28"/>
          <w:szCs w:val="28"/>
        </w:rPr>
        <w:t xml:space="preserve">            </w:t>
      </w:r>
      <w:r w:rsidRPr="00E64873">
        <w:rPr>
          <w:sz w:val="28"/>
          <w:szCs w:val="28"/>
        </w:rPr>
        <w:t>и офицерский состав), служащие и работники участвующих в спартакиаде коллективов.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Допускаются к участию ветераны (пенсионеры), ранее служившие (работающие) в силовых структурах, расположенных на территории Партизанского муниципального района (при наличии подтверждающего документа).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К соревнованиям спартакиады категорически не допускаются участники, служащие и работающие в иных гражданских организациях.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Все участники обязаны иметь при себе документы, подтверждающие личность и принадлежность к команде (военный, офицерский билет, удостоверение служащего).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 Перед началом каждого вида соревнований спартакиады участники, </w:t>
      </w:r>
      <w:r w:rsidR="005D413A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 xml:space="preserve">по первому требованию организаторов или судьи на виде спорта, обязаны </w:t>
      </w:r>
      <w:proofErr w:type="gramStart"/>
      <w:r w:rsidRPr="00E64873">
        <w:rPr>
          <w:sz w:val="28"/>
          <w:szCs w:val="28"/>
        </w:rPr>
        <w:t>предоставлять вышеуказанные документы</w:t>
      </w:r>
      <w:proofErr w:type="gramEnd"/>
      <w:r w:rsidRPr="00E64873">
        <w:rPr>
          <w:sz w:val="28"/>
          <w:szCs w:val="28"/>
        </w:rPr>
        <w:t>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Участники, не предъявившие требуемые документы, к соревнованиям не допускаются.  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Коллективы, не имеющие возможности выступить по полной программе спартакиады, могут принять участие в соревнованиях </w:t>
      </w:r>
      <w:r w:rsidR="005D413A">
        <w:rPr>
          <w:sz w:val="28"/>
          <w:szCs w:val="28"/>
        </w:rPr>
        <w:t xml:space="preserve">                        </w:t>
      </w:r>
      <w:r w:rsidRPr="00E64873">
        <w:rPr>
          <w:sz w:val="28"/>
          <w:szCs w:val="28"/>
        </w:rPr>
        <w:t>по отдельным видам спорта.</w:t>
      </w:r>
    </w:p>
    <w:p w:rsidR="0066387D" w:rsidRPr="00E64873" w:rsidRDefault="0066387D" w:rsidP="0066387D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4. ПРОГРАММА, СРОКИ И МЕСТО ПРОВЕДЕНИЯ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rPr>
          <w:sz w:val="28"/>
          <w:szCs w:val="28"/>
        </w:rPr>
      </w:pPr>
      <w:r w:rsidRPr="00E64873">
        <w:rPr>
          <w:sz w:val="28"/>
          <w:szCs w:val="28"/>
        </w:rPr>
        <w:t>В программу спартакиады включено 4 вида спорта: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rPr>
          <w:sz w:val="28"/>
          <w:szCs w:val="28"/>
        </w:rPr>
      </w:pPr>
      <w:r w:rsidRPr="00E64873">
        <w:rPr>
          <w:sz w:val="28"/>
          <w:szCs w:val="28"/>
        </w:rPr>
        <w:t>-  стрельба из пистолета Макарова (далее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стрельба из ПМ):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rPr>
          <w:sz w:val="28"/>
          <w:szCs w:val="28"/>
        </w:rPr>
      </w:pPr>
      <w:r w:rsidRPr="00E64873">
        <w:rPr>
          <w:sz w:val="28"/>
          <w:szCs w:val="28"/>
        </w:rPr>
        <w:t>-  стрельба из автомата Калашникова (далее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стрельба из АК):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rPr>
          <w:sz w:val="28"/>
          <w:szCs w:val="28"/>
        </w:rPr>
      </w:pPr>
      <w:r w:rsidRPr="00E64873">
        <w:rPr>
          <w:sz w:val="28"/>
          <w:szCs w:val="28"/>
        </w:rPr>
        <w:t>-  подтягивание на перекладине (далее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подтягивание):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rPr>
          <w:sz w:val="28"/>
          <w:szCs w:val="28"/>
        </w:rPr>
      </w:pPr>
      <w:r w:rsidRPr="00E64873">
        <w:rPr>
          <w:sz w:val="28"/>
          <w:szCs w:val="28"/>
        </w:rPr>
        <w:t>-  гиревой спорт.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b/>
          <w:sz w:val="28"/>
          <w:szCs w:val="28"/>
          <w:u w:val="single"/>
        </w:rPr>
      </w:pPr>
      <w:r w:rsidRPr="00E64873">
        <w:rPr>
          <w:b/>
          <w:sz w:val="28"/>
          <w:szCs w:val="28"/>
          <w:u w:val="single"/>
        </w:rPr>
        <w:t>31 октября в войсковой части 83266 села Золотая Долина проводятся соревнования по стрельбе из ПМ, и стрельбе из АК</w:t>
      </w:r>
      <w:r w:rsidRPr="00E64873">
        <w:rPr>
          <w:b/>
          <w:sz w:val="28"/>
          <w:szCs w:val="28"/>
        </w:rPr>
        <w:t>.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66387D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сбор участников возле контрольно-пропускного пункта (далее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КПП) войсковой части;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10</w:t>
      </w:r>
      <w:r w:rsidRPr="0066387D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организованное передвижение участников на стрельбище;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387D">
        <w:rPr>
          <w:sz w:val="28"/>
          <w:szCs w:val="28"/>
          <w:vertAlign w:val="superscript"/>
        </w:rPr>
        <w:t>00</w:t>
      </w:r>
      <w:r w:rsidRPr="00E64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64873">
        <w:rPr>
          <w:sz w:val="28"/>
          <w:szCs w:val="28"/>
        </w:rPr>
        <w:t xml:space="preserve"> сдача заявок, жеребьевка, инструктаж по технике безопасности, подготовка к соревнованиям;</w:t>
      </w:r>
    </w:p>
    <w:p w:rsidR="0066387D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387D"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начало проведения соревнований.</w:t>
      </w:r>
    </w:p>
    <w:p w:rsidR="005D413A" w:rsidRDefault="005D413A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</w:p>
    <w:p w:rsidR="005D413A" w:rsidRDefault="005D413A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</w:p>
    <w:p w:rsidR="005D413A" w:rsidRPr="005D413A" w:rsidRDefault="005D413A" w:rsidP="005D413A">
      <w:pPr>
        <w:pStyle w:val="2"/>
        <w:spacing w:after="0" w:line="312" w:lineRule="auto"/>
        <w:ind w:firstLine="708"/>
        <w:jc w:val="center"/>
      </w:pPr>
      <w:r w:rsidRPr="005D413A">
        <w:t>3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b/>
          <w:sz w:val="28"/>
          <w:szCs w:val="28"/>
        </w:rPr>
      </w:pPr>
      <w:r w:rsidRPr="00E64873">
        <w:rPr>
          <w:b/>
          <w:sz w:val="28"/>
          <w:szCs w:val="28"/>
          <w:u w:val="single"/>
        </w:rPr>
        <w:t>04 ноября в войсковой части 83266 села Золотая Долина проводятся соревнования по подтягиванию на перекладине и гиревому спорту</w:t>
      </w:r>
      <w:r w:rsidRPr="00E64873">
        <w:rPr>
          <w:b/>
          <w:sz w:val="28"/>
          <w:szCs w:val="28"/>
        </w:rPr>
        <w:t>.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387D">
        <w:rPr>
          <w:sz w:val="28"/>
          <w:szCs w:val="28"/>
          <w:vertAlign w:val="superscript"/>
        </w:rPr>
        <w:t>30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сбор участников возле КПП войсковой части;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66387D"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организованное передвижение участников в тренажерный зал; 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387D">
        <w:rPr>
          <w:sz w:val="28"/>
          <w:szCs w:val="28"/>
          <w:vertAlign w:val="superscript"/>
        </w:rPr>
        <w:t>00</w:t>
      </w:r>
      <w:r w:rsidRPr="00E648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E64873">
        <w:rPr>
          <w:sz w:val="28"/>
          <w:szCs w:val="28"/>
        </w:rPr>
        <w:t xml:space="preserve">сдача заявок, взвешивание участников по </w:t>
      </w:r>
      <w:proofErr w:type="gramStart"/>
      <w:r w:rsidRPr="00E64873">
        <w:rPr>
          <w:sz w:val="28"/>
          <w:szCs w:val="28"/>
        </w:rPr>
        <w:t>гиревому</w:t>
      </w:r>
      <w:proofErr w:type="gramEnd"/>
      <w:r w:rsidRPr="00E64873">
        <w:rPr>
          <w:sz w:val="28"/>
          <w:szCs w:val="28"/>
        </w:rPr>
        <w:t xml:space="preserve"> спорту, жеребьевка, инструктаж по технике безопасности, подготовка </w:t>
      </w:r>
      <w:r>
        <w:rPr>
          <w:sz w:val="28"/>
          <w:szCs w:val="28"/>
        </w:rPr>
        <w:t xml:space="preserve">                              </w:t>
      </w:r>
      <w:r w:rsidRPr="00E64873">
        <w:rPr>
          <w:sz w:val="28"/>
          <w:szCs w:val="28"/>
        </w:rPr>
        <w:t>к соревнованиям;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6387D">
        <w:rPr>
          <w:sz w:val="28"/>
          <w:szCs w:val="28"/>
          <w:vertAlign w:val="superscript"/>
        </w:rPr>
        <w:t>15</w:t>
      </w:r>
      <w:r w:rsidRPr="00E6487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64873">
        <w:rPr>
          <w:sz w:val="28"/>
          <w:szCs w:val="28"/>
        </w:rPr>
        <w:t xml:space="preserve"> проведение соревнований по подтягиванию на перекладине;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6387D">
        <w:rPr>
          <w:sz w:val="28"/>
          <w:szCs w:val="28"/>
          <w:vertAlign w:val="superscript"/>
        </w:rPr>
        <w:t>00</w:t>
      </w:r>
      <w:r>
        <w:rPr>
          <w:sz w:val="28"/>
          <w:szCs w:val="28"/>
        </w:rPr>
        <w:t xml:space="preserve"> -</w:t>
      </w:r>
      <w:r w:rsidRPr="00E64873">
        <w:rPr>
          <w:sz w:val="28"/>
          <w:szCs w:val="28"/>
        </w:rPr>
        <w:t xml:space="preserve"> проведение соревнований по </w:t>
      </w:r>
      <w:proofErr w:type="gramStart"/>
      <w:r w:rsidRPr="00E64873">
        <w:rPr>
          <w:sz w:val="28"/>
          <w:szCs w:val="28"/>
        </w:rPr>
        <w:t>гиревому</w:t>
      </w:r>
      <w:proofErr w:type="gramEnd"/>
      <w:r w:rsidRPr="00E64873">
        <w:rPr>
          <w:sz w:val="28"/>
          <w:szCs w:val="28"/>
        </w:rPr>
        <w:t xml:space="preserve"> спорту.  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1</w:t>
      </w:r>
      <w:r w:rsidR="00CA2A3C">
        <w:rPr>
          <w:b/>
          <w:sz w:val="28"/>
          <w:szCs w:val="28"/>
        </w:rPr>
        <w:t>0 ноября в 14</w:t>
      </w:r>
      <w:r w:rsidRPr="00CA2A3C">
        <w:rPr>
          <w:b/>
          <w:sz w:val="28"/>
          <w:szCs w:val="28"/>
          <w:vertAlign w:val="superscript"/>
        </w:rPr>
        <w:t>00</w:t>
      </w:r>
      <w:r w:rsidRPr="00E64873">
        <w:rPr>
          <w:b/>
          <w:sz w:val="28"/>
          <w:szCs w:val="28"/>
        </w:rPr>
        <w:t xml:space="preserve"> в Центре культуры и детского творчества села </w:t>
      </w:r>
      <w:proofErr w:type="spellStart"/>
      <w:proofErr w:type="gramStart"/>
      <w:r w:rsidRPr="00E64873">
        <w:rPr>
          <w:b/>
          <w:sz w:val="28"/>
          <w:szCs w:val="28"/>
        </w:rPr>
        <w:t>Владимиро-Александровское</w:t>
      </w:r>
      <w:proofErr w:type="spellEnd"/>
      <w:proofErr w:type="gramEnd"/>
      <w:r w:rsidRPr="00E64873">
        <w:rPr>
          <w:b/>
          <w:sz w:val="28"/>
          <w:szCs w:val="28"/>
        </w:rPr>
        <w:t xml:space="preserve"> состоится торжественное награждение участников и команд, призеров спартакиады, проводимое в рамках Российского Дня сотрудников органов внутренних дел (в программе: </w:t>
      </w:r>
      <w:r w:rsidRPr="00394168">
        <w:rPr>
          <w:b/>
          <w:spacing w:val="-4"/>
          <w:sz w:val="28"/>
          <w:szCs w:val="28"/>
        </w:rPr>
        <w:t>торжественные мероприятия, официальные</w:t>
      </w:r>
      <w:r w:rsidR="00394168" w:rsidRPr="00394168">
        <w:rPr>
          <w:b/>
          <w:spacing w:val="-4"/>
          <w:sz w:val="28"/>
          <w:szCs w:val="28"/>
        </w:rPr>
        <w:t xml:space="preserve"> поздравления и</w:t>
      </w:r>
      <w:r w:rsidRPr="00394168">
        <w:rPr>
          <w:b/>
          <w:spacing w:val="-4"/>
          <w:sz w:val="28"/>
          <w:szCs w:val="28"/>
        </w:rPr>
        <w:t xml:space="preserve"> награждения</w:t>
      </w:r>
      <w:r w:rsidRPr="00E64873">
        <w:rPr>
          <w:b/>
          <w:sz w:val="28"/>
          <w:szCs w:val="28"/>
        </w:rPr>
        <w:t>, праздничный концерт).</w:t>
      </w:r>
    </w:p>
    <w:p w:rsidR="0066387D" w:rsidRDefault="0066387D" w:rsidP="005D413A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5. УСЛОВИЯ ПРОВЕДЕНИЯ ПО ВИДАМ СПОРТА</w:t>
      </w:r>
    </w:p>
    <w:p w:rsidR="0066387D" w:rsidRPr="00E64873" w:rsidRDefault="0066387D" w:rsidP="0066387D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И СОСТАВЫ КОМАНД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b/>
          <w:sz w:val="28"/>
          <w:szCs w:val="28"/>
          <w:u w:val="single"/>
        </w:rPr>
      </w:pPr>
      <w:r w:rsidRPr="00E64873">
        <w:rPr>
          <w:b/>
          <w:sz w:val="28"/>
          <w:szCs w:val="28"/>
        </w:rPr>
        <w:t xml:space="preserve">5.1. </w:t>
      </w:r>
      <w:r w:rsidRPr="00E64873">
        <w:rPr>
          <w:b/>
          <w:sz w:val="28"/>
          <w:szCs w:val="28"/>
          <w:u w:val="single"/>
        </w:rPr>
        <w:t>Пулевая стрельба из ПМ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Соревнования лично-командные. Состав команды 3 человека </w:t>
      </w:r>
      <w:r w:rsidR="00CA2A3C">
        <w:rPr>
          <w:sz w:val="28"/>
          <w:szCs w:val="28"/>
        </w:rPr>
        <w:t xml:space="preserve">                    </w:t>
      </w:r>
      <w:r w:rsidRPr="00E64873">
        <w:rPr>
          <w:sz w:val="28"/>
          <w:szCs w:val="28"/>
        </w:rPr>
        <w:t>(2 мужчины, 1 женщина).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Упражнени</w:t>
      </w:r>
      <w:r w:rsidR="00CA2A3C">
        <w:rPr>
          <w:sz w:val="28"/>
          <w:szCs w:val="28"/>
        </w:rPr>
        <w:t>е ПМ -</w:t>
      </w:r>
      <w:r w:rsidRPr="00E64873">
        <w:rPr>
          <w:sz w:val="28"/>
          <w:szCs w:val="28"/>
        </w:rPr>
        <w:t xml:space="preserve"> 1 (мишень № 4, дистанция 25 метров, 3 пробных </w:t>
      </w:r>
      <w:r w:rsidR="00CA2A3C">
        <w:rPr>
          <w:sz w:val="28"/>
          <w:szCs w:val="28"/>
        </w:rPr>
        <w:t xml:space="preserve">           </w:t>
      </w:r>
      <w:r w:rsidRPr="00E64873">
        <w:rPr>
          <w:sz w:val="28"/>
          <w:szCs w:val="28"/>
        </w:rPr>
        <w:t xml:space="preserve">и 10 зачетных выстрелов). 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Личное и командное места определяются по сумме выбитых очков. </w:t>
      </w:r>
      <w:r w:rsidR="00CA2A3C">
        <w:rPr>
          <w:sz w:val="28"/>
          <w:szCs w:val="28"/>
        </w:rPr>
        <w:t xml:space="preserve">             </w:t>
      </w:r>
      <w:proofErr w:type="gramStart"/>
      <w:r w:rsidRPr="00E64873">
        <w:rPr>
          <w:sz w:val="28"/>
          <w:szCs w:val="28"/>
        </w:rPr>
        <w:t>В случае равного количества выбитых очков у двух и более участников (команд), выше место будет у участника (команды), выбившего (выбившей) больше «десяток», «девяток» и т.д.</w:t>
      </w:r>
      <w:proofErr w:type="gramEnd"/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 xml:space="preserve">5.2. </w:t>
      </w:r>
      <w:r w:rsidRPr="00E64873">
        <w:rPr>
          <w:b/>
          <w:sz w:val="28"/>
          <w:szCs w:val="28"/>
          <w:u w:val="single"/>
        </w:rPr>
        <w:t>Пулевая стрельба из АК</w:t>
      </w:r>
      <w:r w:rsidRPr="00E64873">
        <w:rPr>
          <w:b/>
          <w:sz w:val="28"/>
          <w:szCs w:val="28"/>
        </w:rPr>
        <w:t xml:space="preserve">. 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Соревнования лично-командные. Состав команды 3 человека </w:t>
      </w:r>
      <w:r w:rsidR="00CA2A3C">
        <w:rPr>
          <w:sz w:val="28"/>
          <w:szCs w:val="28"/>
        </w:rPr>
        <w:t xml:space="preserve">                     </w:t>
      </w:r>
      <w:r w:rsidRPr="00E64873">
        <w:rPr>
          <w:sz w:val="28"/>
          <w:szCs w:val="28"/>
        </w:rPr>
        <w:t>(2 мужчины, 1 женщина).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Упражнение АК-74 (мишень № 4, дистанция 100 метров, 3 пробных </w:t>
      </w:r>
      <w:r w:rsidR="00CA2A3C">
        <w:rPr>
          <w:sz w:val="28"/>
          <w:szCs w:val="28"/>
        </w:rPr>
        <w:t xml:space="preserve">             </w:t>
      </w:r>
      <w:r w:rsidRPr="00E64873">
        <w:rPr>
          <w:sz w:val="28"/>
          <w:szCs w:val="28"/>
        </w:rPr>
        <w:t xml:space="preserve">и 10 зачетных выстрелов). </w:t>
      </w:r>
    </w:p>
    <w:p w:rsidR="0066387D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Определение личных и командных мест такое же, как и в стрельбе </w:t>
      </w:r>
      <w:r w:rsidR="00CA2A3C">
        <w:rPr>
          <w:sz w:val="28"/>
          <w:szCs w:val="28"/>
        </w:rPr>
        <w:t xml:space="preserve">              </w:t>
      </w:r>
      <w:r w:rsidRPr="00E64873">
        <w:rPr>
          <w:sz w:val="28"/>
          <w:szCs w:val="28"/>
        </w:rPr>
        <w:t>из ПМ.</w:t>
      </w:r>
    </w:p>
    <w:p w:rsidR="00A75E9F" w:rsidRDefault="00A75E9F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A75E9F" w:rsidRDefault="00A75E9F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</w:p>
    <w:p w:rsidR="00A75E9F" w:rsidRPr="00A75E9F" w:rsidRDefault="00A75E9F" w:rsidP="00A75E9F">
      <w:pPr>
        <w:pStyle w:val="2"/>
        <w:spacing w:after="0" w:line="312" w:lineRule="auto"/>
        <w:ind w:firstLine="720"/>
        <w:jc w:val="center"/>
      </w:pPr>
      <w:r>
        <w:t>4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b/>
          <w:sz w:val="28"/>
          <w:szCs w:val="28"/>
          <w:u w:val="single"/>
        </w:rPr>
      </w:pPr>
      <w:r w:rsidRPr="00E64873">
        <w:rPr>
          <w:b/>
          <w:sz w:val="28"/>
          <w:szCs w:val="28"/>
        </w:rPr>
        <w:t xml:space="preserve">5.3. </w:t>
      </w:r>
      <w:r w:rsidRPr="00E64873">
        <w:rPr>
          <w:b/>
          <w:sz w:val="28"/>
          <w:szCs w:val="28"/>
          <w:u w:val="single"/>
        </w:rPr>
        <w:t xml:space="preserve">Подтягивание </w:t>
      </w:r>
    </w:p>
    <w:p w:rsidR="0066387D" w:rsidRPr="00E64873" w:rsidRDefault="0066387D" w:rsidP="006A601A">
      <w:pPr>
        <w:pStyle w:val="2"/>
        <w:spacing w:after="0" w:line="331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Соревнования лично-командные. Состав команды 3 человека.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Упражнение по подтягиванию (с передним хватом) состоит из одного подхода к перекладине.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Личное первенство определяется по наибольшему количеству подтягиваний. 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 случае равного показателя количества подъемов (подтягиваний) </w:t>
      </w:r>
      <w:r w:rsidR="00CA2A3C">
        <w:rPr>
          <w:sz w:val="28"/>
          <w:szCs w:val="28"/>
        </w:rPr>
        <w:t xml:space="preserve">              </w:t>
      </w:r>
      <w:r w:rsidRPr="00E64873">
        <w:rPr>
          <w:sz w:val="28"/>
          <w:szCs w:val="28"/>
        </w:rPr>
        <w:t xml:space="preserve">в личном первенстве у двух и более участников, выше место будет </w:t>
      </w:r>
      <w:r w:rsidR="00CA2A3C">
        <w:rPr>
          <w:sz w:val="28"/>
          <w:szCs w:val="28"/>
        </w:rPr>
        <w:t xml:space="preserve">                 </w:t>
      </w:r>
      <w:r w:rsidRPr="00E64873">
        <w:rPr>
          <w:sz w:val="28"/>
          <w:szCs w:val="28"/>
        </w:rPr>
        <w:t>у того участника, который (при взвешивании на весах) имеет больший собственный вес.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Командное место определяется по общей сумме подтягиваний трех участников. В случае равного суммарного количества подтягиваний у двух </w:t>
      </w:r>
      <w:r w:rsidR="00CA2A3C">
        <w:rPr>
          <w:sz w:val="28"/>
          <w:szCs w:val="28"/>
        </w:rPr>
        <w:t xml:space="preserve">           </w:t>
      </w:r>
      <w:r w:rsidRPr="00E64873">
        <w:rPr>
          <w:sz w:val="28"/>
          <w:szCs w:val="28"/>
        </w:rPr>
        <w:t xml:space="preserve">и более команд по сумме трех участников, выше место  будет у команды, </w:t>
      </w:r>
      <w:r w:rsidR="00CA2A3C">
        <w:rPr>
          <w:sz w:val="28"/>
          <w:szCs w:val="28"/>
        </w:rPr>
        <w:t xml:space="preserve">           </w:t>
      </w:r>
      <w:r w:rsidRPr="00E64873">
        <w:rPr>
          <w:sz w:val="28"/>
          <w:szCs w:val="28"/>
        </w:rPr>
        <w:t>у которой участник показал лучший результат в личном первенстве.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b/>
          <w:sz w:val="28"/>
          <w:szCs w:val="28"/>
          <w:u w:val="single"/>
        </w:rPr>
      </w:pPr>
      <w:r w:rsidRPr="00E64873">
        <w:rPr>
          <w:b/>
          <w:sz w:val="28"/>
          <w:szCs w:val="28"/>
        </w:rPr>
        <w:t>5.4.</w:t>
      </w:r>
      <w:r w:rsidRPr="00E64873">
        <w:rPr>
          <w:sz w:val="28"/>
          <w:szCs w:val="28"/>
        </w:rPr>
        <w:t xml:space="preserve"> </w:t>
      </w:r>
      <w:r w:rsidRPr="00E64873">
        <w:rPr>
          <w:b/>
          <w:sz w:val="28"/>
          <w:szCs w:val="28"/>
          <w:u w:val="single"/>
        </w:rPr>
        <w:t>Гиревой спорт</w:t>
      </w:r>
      <w:r w:rsidRPr="00E64873">
        <w:rPr>
          <w:sz w:val="28"/>
          <w:szCs w:val="28"/>
          <w:u w:val="single"/>
        </w:rPr>
        <w:t xml:space="preserve"> </w:t>
      </w:r>
    </w:p>
    <w:p w:rsidR="0066387D" w:rsidRPr="00E64873" w:rsidRDefault="0066387D" w:rsidP="006A601A">
      <w:pPr>
        <w:pStyle w:val="2"/>
        <w:spacing w:after="0" w:line="331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Соревнования лично-командные. Состав команд 3 человека </w:t>
      </w:r>
      <w:r w:rsidR="00CA2A3C">
        <w:rPr>
          <w:sz w:val="28"/>
          <w:szCs w:val="28"/>
        </w:rPr>
        <w:t xml:space="preserve">                          </w:t>
      </w:r>
      <w:r w:rsidR="00394168">
        <w:rPr>
          <w:sz w:val="28"/>
          <w:szCs w:val="28"/>
        </w:rPr>
        <w:t>(</w:t>
      </w:r>
      <w:r w:rsidRPr="00E64873">
        <w:rPr>
          <w:sz w:val="28"/>
          <w:szCs w:val="28"/>
        </w:rPr>
        <w:t>мужчины). Вес гири: 24 кг</w:t>
      </w:r>
      <w:r w:rsidR="00394168">
        <w:rPr>
          <w:sz w:val="28"/>
          <w:szCs w:val="28"/>
        </w:rPr>
        <w:t>.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Весовые категории </w:t>
      </w:r>
      <w:r w:rsidR="007F0D07">
        <w:rPr>
          <w:sz w:val="28"/>
          <w:szCs w:val="28"/>
        </w:rPr>
        <w:t xml:space="preserve">до </w:t>
      </w:r>
      <w:r w:rsidR="00394168">
        <w:rPr>
          <w:sz w:val="28"/>
          <w:szCs w:val="28"/>
        </w:rPr>
        <w:t>70 кг,</w:t>
      </w:r>
      <w:r w:rsidRPr="00E64873">
        <w:rPr>
          <w:sz w:val="28"/>
          <w:szCs w:val="28"/>
        </w:rPr>
        <w:t xml:space="preserve"> до 80</w:t>
      </w:r>
      <w:r w:rsidR="007F0D07">
        <w:rPr>
          <w:sz w:val="28"/>
          <w:szCs w:val="28"/>
        </w:rPr>
        <w:t xml:space="preserve"> кг</w:t>
      </w:r>
      <w:r w:rsidRPr="00E64873">
        <w:rPr>
          <w:sz w:val="28"/>
          <w:szCs w:val="28"/>
        </w:rPr>
        <w:t xml:space="preserve"> и свыше 80 кг. </w:t>
      </w:r>
    </w:p>
    <w:p w:rsidR="0066387D" w:rsidRPr="00E64873" w:rsidRDefault="0066387D" w:rsidP="006A601A">
      <w:pPr>
        <w:pStyle w:val="2"/>
        <w:spacing w:after="0" w:line="331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Командам разрешается «сдваивание»</w:t>
      </w:r>
      <w:r w:rsidR="007F0D07">
        <w:rPr>
          <w:sz w:val="28"/>
          <w:szCs w:val="28"/>
        </w:rPr>
        <w:t xml:space="preserve"> или «</w:t>
      </w:r>
      <w:proofErr w:type="spellStart"/>
      <w:r w:rsidR="006A601A">
        <w:rPr>
          <w:sz w:val="28"/>
          <w:szCs w:val="28"/>
        </w:rPr>
        <w:t>стра</w:t>
      </w:r>
      <w:r w:rsidR="007F0D07">
        <w:rPr>
          <w:sz w:val="28"/>
          <w:szCs w:val="28"/>
        </w:rPr>
        <w:t>ивание</w:t>
      </w:r>
      <w:proofErr w:type="spellEnd"/>
      <w:r w:rsidR="007F0D07">
        <w:rPr>
          <w:sz w:val="28"/>
          <w:szCs w:val="28"/>
        </w:rPr>
        <w:t>».</w:t>
      </w:r>
      <w:r w:rsidRPr="00E64873">
        <w:rPr>
          <w:sz w:val="28"/>
          <w:szCs w:val="28"/>
        </w:rPr>
        <w:t xml:space="preserve"> </w:t>
      </w:r>
    </w:p>
    <w:p w:rsidR="0066387D" w:rsidRPr="00E64873" w:rsidRDefault="007F0D07" w:rsidP="006A601A">
      <w:pPr>
        <w:pStyle w:val="2"/>
        <w:spacing w:after="0" w:line="331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A2A3C">
        <w:rPr>
          <w:sz w:val="28"/>
          <w:szCs w:val="28"/>
        </w:rPr>
        <w:t>ыполняется одно упражнение -</w:t>
      </w:r>
      <w:r w:rsidR="0066387D" w:rsidRPr="00E64873">
        <w:rPr>
          <w:sz w:val="28"/>
          <w:szCs w:val="28"/>
        </w:rPr>
        <w:t xml:space="preserve"> «рывок». Каждому участнику </w:t>
      </w:r>
      <w:r w:rsidR="006A601A">
        <w:rPr>
          <w:sz w:val="28"/>
          <w:szCs w:val="28"/>
        </w:rPr>
        <w:t xml:space="preserve">                 </w:t>
      </w:r>
      <w:r w:rsidR="0066387D" w:rsidRPr="00E64873">
        <w:rPr>
          <w:sz w:val="28"/>
          <w:szCs w:val="28"/>
        </w:rPr>
        <w:t>на выполнени</w:t>
      </w:r>
      <w:r w:rsidR="006A601A">
        <w:rPr>
          <w:sz w:val="28"/>
          <w:szCs w:val="28"/>
        </w:rPr>
        <w:t xml:space="preserve">е упражнения отводится максимум </w:t>
      </w:r>
      <w:r w:rsidR="0066387D" w:rsidRPr="00E64873">
        <w:rPr>
          <w:sz w:val="28"/>
          <w:szCs w:val="28"/>
        </w:rPr>
        <w:t>10 минут. Упражнение выполняется в один прием, рывок производится одной, затем (с перехватом на весу) другой рукой. В результате суммируется количество рывков обеими руками.</w:t>
      </w:r>
    </w:p>
    <w:p w:rsidR="0066387D" w:rsidRPr="00E64873" w:rsidRDefault="0066387D" w:rsidP="006A601A">
      <w:pPr>
        <w:pStyle w:val="2"/>
        <w:spacing w:after="0" w:line="331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В личном первенстве места участникам определяются по сумме подъемов гири двумя руками. В случае равного результата у двух и более участников в личном зачете, выше место присуждается участнику, имеющему меньший собственный вес.</w:t>
      </w:r>
    </w:p>
    <w:p w:rsidR="0066387D" w:rsidRPr="00E64873" w:rsidRDefault="0066387D" w:rsidP="006A601A">
      <w:pPr>
        <w:pStyle w:val="2"/>
        <w:spacing w:after="0" w:line="331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  <w:t xml:space="preserve">Определение командного первенства проводится в два этапа. </w:t>
      </w:r>
      <w:r w:rsidR="00CA2A3C">
        <w:rPr>
          <w:sz w:val="28"/>
          <w:szCs w:val="28"/>
        </w:rPr>
        <w:t xml:space="preserve">                    </w:t>
      </w:r>
      <w:r w:rsidRPr="00E64873">
        <w:rPr>
          <w:sz w:val="28"/>
          <w:szCs w:val="28"/>
        </w:rPr>
        <w:t xml:space="preserve">На первом этапе суммируются места занятые участниками, на втором </w:t>
      </w:r>
      <w:r w:rsidR="00CA2A3C">
        <w:rPr>
          <w:sz w:val="28"/>
          <w:szCs w:val="28"/>
        </w:rPr>
        <w:t>-</w:t>
      </w:r>
      <w:r w:rsidRPr="00E64873">
        <w:rPr>
          <w:sz w:val="28"/>
          <w:szCs w:val="28"/>
        </w:rPr>
        <w:t xml:space="preserve"> </w:t>
      </w:r>
      <w:r w:rsidR="00CA2A3C">
        <w:rPr>
          <w:sz w:val="28"/>
          <w:szCs w:val="28"/>
        </w:rPr>
        <w:t xml:space="preserve">               </w:t>
      </w:r>
      <w:r w:rsidRPr="00E64873">
        <w:rPr>
          <w:sz w:val="28"/>
          <w:szCs w:val="28"/>
        </w:rPr>
        <w:t xml:space="preserve">по общей (наименьшей) сумме личных мест определяются места команд </w:t>
      </w:r>
      <w:r w:rsidR="00CA2A3C">
        <w:rPr>
          <w:sz w:val="28"/>
          <w:szCs w:val="28"/>
        </w:rPr>
        <w:t xml:space="preserve">                     </w:t>
      </w:r>
      <w:r w:rsidRPr="00E64873">
        <w:rPr>
          <w:sz w:val="28"/>
          <w:szCs w:val="28"/>
        </w:rPr>
        <w:t>в данном виде спорта.</w:t>
      </w:r>
    </w:p>
    <w:p w:rsidR="00F91D5C" w:rsidRDefault="00F91D5C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</w:p>
    <w:p w:rsidR="00F91D5C" w:rsidRDefault="00F91D5C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</w:p>
    <w:p w:rsidR="00F91D5C" w:rsidRPr="00F91D5C" w:rsidRDefault="00F91D5C" w:rsidP="00F91D5C">
      <w:pPr>
        <w:pStyle w:val="2"/>
        <w:spacing w:after="0" w:line="312" w:lineRule="auto"/>
        <w:ind w:firstLine="708"/>
        <w:jc w:val="center"/>
      </w:pPr>
      <w:r>
        <w:t>5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 случае равного количества суммы мест (очков) у двух и более команд, места распределяются </w:t>
      </w:r>
      <w:r w:rsidR="00CA2A3C">
        <w:rPr>
          <w:sz w:val="28"/>
          <w:szCs w:val="28"/>
        </w:rPr>
        <w:t>по дополнительному показателю -</w:t>
      </w:r>
      <w:r w:rsidRPr="00E64873">
        <w:rPr>
          <w:sz w:val="28"/>
          <w:szCs w:val="28"/>
        </w:rPr>
        <w:t xml:space="preserve"> коэффициенту Леонова (суммарное количество подъемов, набранных зачетными участниками команды, делится на суммарный вес зачетных участников команды).  </w:t>
      </w:r>
    </w:p>
    <w:p w:rsidR="0066387D" w:rsidRDefault="0066387D" w:rsidP="00CA2A3C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66387D">
        <w:rPr>
          <w:b/>
          <w:sz w:val="28"/>
          <w:szCs w:val="28"/>
        </w:rPr>
        <w:t>6. СИСТЕМА ПОДС</w:t>
      </w:r>
      <w:r>
        <w:rPr>
          <w:b/>
          <w:sz w:val="28"/>
          <w:szCs w:val="28"/>
        </w:rPr>
        <w:t>ЧЕТА ОЧКОВ И ОПРЕДЕЛЕНИЕ</w:t>
      </w:r>
    </w:p>
    <w:p w:rsidR="0066387D" w:rsidRPr="0066387D" w:rsidRDefault="0066387D" w:rsidP="0066387D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66387D">
        <w:rPr>
          <w:b/>
          <w:sz w:val="28"/>
          <w:szCs w:val="28"/>
        </w:rPr>
        <w:t>КОМАНДНОГО ПЕРВЕНСТВА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 каждом виде спорта, входящем в программу спартакиады, разыгрываются: личное первенство в индивидуальных видах спорта </w:t>
      </w:r>
      <w:r w:rsidR="00CA2A3C">
        <w:rPr>
          <w:sz w:val="28"/>
          <w:szCs w:val="28"/>
        </w:rPr>
        <w:t xml:space="preserve">                    </w:t>
      </w:r>
      <w:r w:rsidRPr="00E64873">
        <w:rPr>
          <w:sz w:val="28"/>
          <w:szCs w:val="28"/>
        </w:rPr>
        <w:t>и командное первенство.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В  каждом из 4 видов спорта программы спартакиады применяется следующая система подсчета очков: 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312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</w:r>
      <w:r w:rsidR="00CA2A3C">
        <w:rPr>
          <w:sz w:val="28"/>
          <w:szCs w:val="28"/>
        </w:rPr>
        <w:t>- 1 место - 1 очко, 2 место -</w:t>
      </w:r>
      <w:r w:rsidRPr="00E64873">
        <w:rPr>
          <w:sz w:val="28"/>
          <w:szCs w:val="28"/>
        </w:rPr>
        <w:t xml:space="preserve"> 2 очка, 3</w:t>
      </w:r>
      <w:r w:rsidR="00CA2A3C">
        <w:rPr>
          <w:sz w:val="28"/>
          <w:szCs w:val="28"/>
        </w:rPr>
        <w:t xml:space="preserve"> место -</w:t>
      </w:r>
      <w:r w:rsidRPr="00E64873">
        <w:rPr>
          <w:sz w:val="28"/>
          <w:szCs w:val="28"/>
        </w:rPr>
        <w:t xml:space="preserve"> 3 очка и т.д. до последнего места включительно в каждом виде.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312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  <w:t xml:space="preserve"> Итоговые, общекомандные места командам определяются </w:t>
      </w:r>
      <w:r w:rsidR="00F91D5C">
        <w:rPr>
          <w:sz w:val="28"/>
          <w:szCs w:val="28"/>
        </w:rPr>
        <w:t xml:space="preserve">                           </w:t>
      </w:r>
      <w:r w:rsidRPr="00E64873">
        <w:rPr>
          <w:sz w:val="28"/>
          <w:szCs w:val="28"/>
        </w:rPr>
        <w:t>по наименьшей сумме мест, занятых  командами по всем 4 видам спорта, включенным в программу спартакиады.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312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  <w:t>При подведении общекомандного зачета, места командам, имеющим неполный зачет (менее 4 видов), определяются после команд, имеющим полный зачет.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312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  <w:t>В случае равного показателя очков (мест) у двух и более команд, преимущество получает команда, имеющая больше первых, вторых и т.д. командных мест по видам спорта.</w:t>
      </w:r>
    </w:p>
    <w:p w:rsidR="0066387D" w:rsidRPr="00E64873" w:rsidRDefault="0066387D" w:rsidP="0066387D">
      <w:pPr>
        <w:pStyle w:val="2"/>
        <w:tabs>
          <w:tab w:val="num" w:pos="720"/>
        </w:tabs>
        <w:spacing w:after="0" w:line="312" w:lineRule="auto"/>
        <w:jc w:val="center"/>
        <w:rPr>
          <w:sz w:val="28"/>
          <w:szCs w:val="28"/>
        </w:rPr>
      </w:pPr>
      <w:r w:rsidRPr="00E64873">
        <w:rPr>
          <w:b/>
          <w:sz w:val="28"/>
          <w:szCs w:val="28"/>
        </w:rPr>
        <w:t>7. ЗАЯВКИ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Именные заявки (на каждый вид спорта отдельно), с наименованием команды  подаются представителями команд перед началом соревнований.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 Заявка пишется в требуемой форме (прилагается к настоящему положению), в ней обязательно указывается фамилия, имя, отчество полностью (сокращения не допускаются), год  рождения, место проживания, место службы (работы). Заявка </w:t>
      </w:r>
      <w:proofErr w:type="gramStart"/>
      <w:r w:rsidRPr="00E64873">
        <w:rPr>
          <w:sz w:val="28"/>
          <w:szCs w:val="28"/>
        </w:rPr>
        <w:t xml:space="preserve">подписывается капитаном команды </w:t>
      </w:r>
      <w:r w:rsidR="00CA2A3C">
        <w:rPr>
          <w:sz w:val="28"/>
          <w:szCs w:val="28"/>
        </w:rPr>
        <w:t xml:space="preserve">                       </w:t>
      </w:r>
      <w:r w:rsidRPr="00E64873">
        <w:rPr>
          <w:sz w:val="28"/>
          <w:szCs w:val="28"/>
        </w:rPr>
        <w:t>и заверяется</w:t>
      </w:r>
      <w:proofErr w:type="gramEnd"/>
      <w:r w:rsidRPr="00E64873">
        <w:rPr>
          <w:sz w:val="28"/>
          <w:szCs w:val="28"/>
        </w:rPr>
        <w:t xml:space="preserve"> подписью руководителя и печатью организации. Заявки, оформленные без вышеуказанных требований, организаторами </w:t>
      </w:r>
      <w:r w:rsidR="00CA2A3C">
        <w:rPr>
          <w:sz w:val="28"/>
          <w:szCs w:val="28"/>
        </w:rPr>
        <w:t xml:space="preserve">                          </w:t>
      </w:r>
      <w:r w:rsidRPr="00E64873">
        <w:rPr>
          <w:sz w:val="28"/>
          <w:szCs w:val="28"/>
        </w:rPr>
        <w:t>не принимаются, а команда не допускается к соревнованиям.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Данное положение является вызовом на участие в соревнованиях спартакиады.</w:t>
      </w:r>
    </w:p>
    <w:p w:rsidR="00F91D5C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 </w:t>
      </w:r>
    </w:p>
    <w:p w:rsidR="00F91D5C" w:rsidRPr="00F91D5C" w:rsidRDefault="00F91D5C" w:rsidP="00F91D5C">
      <w:pPr>
        <w:pStyle w:val="2"/>
        <w:spacing w:after="0" w:line="312" w:lineRule="auto"/>
        <w:ind w:firstLine="720"/>
        <w:jc w:val="center"/>
      </w:pPr>
      <w:r>
        <w:t>6</w:t>
      </w:r>
    </w:p>
    <w:p w:rsidR="0066387D" w:rsidRPr="00E64873" w:rsidRDefault="0066387D" w:rsidP="0066387D">
      <w:pPr>
        <w:pStyle w:val="2"/>
        <w:spacing w:after="0" w:line="312" w:lineRule="auto"/>
        <w:ind w:firstLine="720"/>
        <w:jc w:val="both"/>
        <w:rPr>
          <w:sz w:val="28"/>
          <w:szCs w:val="28"/>
        </w:rPr>
      </w:pPr>
      <w:r w:rsidRPr="00E64873">
        <w:rPr>
          <w:sz w:val="28"/>
          <w:szCs w:val="28"/>
        </w:rPr>
        <w:t xml:space="preserve">По всем вопросам обращаться к начальнику отдела по спорту </w:t>
      </w:r>
      <w:r w:rsidR="00CA2A3C">
        <w:rPr>
          <w:sz w:val="28"/>
          <w:szCs w:val="28"/>
        </w:rPr>
        <w:t xml:space="preserve">                    </w:t>
      </w:r>
      <w:r w:rsidRPr="00E64873">
        <w:rPr>
          <w:sz w:val="28"/>
          <w:szCs w:val="28"/>
        </w:rPr>
        <w:t>и молодежной политике администрации Партизанского муниципального района Бондаренко Геннадию Даниловичу по телефонам: 8</w:t>
      </w:r>
      <w:r w:rsidR="00CA2A3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>(42365) 21-5-76 (рабочий), 89241360741 (сотовый).</w:t>
      </w:r>
    </w:p>
    <w:p w:rsidR="0066387D" w:rsidRPr="00E64873" w:rsidRDefault="0066387D" w:rsidP="00F91D5C">
      <w:pPr>
        <w:pStyle w:val="2"/>
        <w:spacing w:after="0" w:line="312" w:lineRule="auto"/>
        <w:jc w:val="center"/>
        <w:rPr>
          <w:b/>
          <w:sz w:val="28"/>
          <w:szCs w:val="28"/>
        </w:rPr>
      </w:pPr>
      <w:r w:rsidRPr="00E64873">
        <w:rPr>
          <w:b/>
          <w:sz w:val="28"/>
          <w:szCs w:val="28"/>
        </w:rPr>
        <w:t>8. НАГРАЖДЕНИЕ И РАСХОДЫ ПО ПРОВЕДЕНИЮ</w:t>
      </w:r>
    </w:p>
    <w:p w:rsidR="0066387D" w:rsidRPr="00E64873" w:rsidRDefault="0066387D" w:rsidP="0066387D">
      <w:pPr>
        <w:pStyle w:val="2"/>
        <w:spacing w:after="0" w:line="312" w:lineRule="auto"/>
        <w:ind w:firstLine="360"/>
        <w:jc w:val="both"/>
        <w:rPr>
          <w:sz w:val="28"/>
          <w:szCs w:val="28"/>
        </w:rPr>
      </w:pPr>
      <w:r w:rsidRPr="00E64873">
        <w:rPr>
          <w:b/>
          <w:sz w:val="28"/>
          <w:szCs w:val="28"/>
        </w:rPr>
        <w:tab/>
      </w:r>
      <w:r w:rsidRPr="00E64873">
        <w:rPr>
          <w:sz w:val="28"/>
          <w:szCs w:val="28"/>
        </w:rPr>
        <w:t>Команды, занявшие 1,</w:t>
      </w:r>
      <w:r w:rsidR="00F91D5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>2,</w:t>
      </w:r>
      <w:r w:rsidR="00F91D5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 xml:space="preserve">3 места в общекомандном зачете спартакиады, награждаются грамотами и кубками. 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Команды, занявшие 1-е места по всем 4 видам спорта программы спартакиады, награждаются грамотами и кубками, за 2,</w:t>
      </w:r>
      <w:r w:rsidR="00CA2A3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 xml:space="preserve">3 места </w:t>
      </w:r>
      <w:r w:rsidR="00F91D5C">
        <w:rPr>
          <w:sz w:val="28"/>
          <w:szCs w:val="28"/>
        </w:rPr>
        <w:t>-</w:t>
      </w:r>
      <w:r w:rsidRPr="00E64873">
        <w:rPr>
          <w:sz w:val="28"/>
          <w:szCs w:val="28"/>
        </w:rPr>
        <w:t xml:space="preserve"> грамотами.</w:t>
      </w:r>
    </w:p>
    <w:p w:rsidR="0066387D" w:rsidRPr="00E64873" w:rsidRDefault="0066387D" w:rsidP="0066387D">
      <w:pPr>
        <w:pStyle w:val="2"/>
        <w:spacing w:after="0" w:line="312" w:lineRule="auto"/>
        <w:jc w:val="both"/>
        <w:rPr>
          <w:sz w:val="28"/>
          <w:szCs w:val="28"/>
        </w:rPr>
      </w:pPr>
      <w:r w:rsidRPr="00E64873">
        <w:rPr>
          <w:sz w:val="28"/>
          <w:szCs w:val="28"/>
        </w:rPr>
        <w:tab/>
        <w:t>Участники, занявшие 1,</w:t>
      </w:r>
      <w:r w:rsidR="00F91D5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>2,</w:t>
      </w:r>
      <w:r w:rsidR="00F91D5C">
        <w:rPr>
          <w:sz w:val="28"/>
          <w:szCs w:val="28"/>
        </w:rPr>
        <w:t xml:space="preserve"> </w:t>
      </w:r>
      <w:r w:rsidRPr="00E64873">
        <w:rPr>
          <w:sz w:val="28"/>
          <w:szCs w:val="28"/>
        </w:rPr>
        <w:t xml:space="preserve">3 места в личном первенстве по стрельбе </w:t>
      </w:r>
      <w:r>
        <w:rPr>
          <w:sz w:val="28"/>
          <w:szCs w:val="28"/>
        </w:rPr>
        <w:t xml:space="preserve">             </w:t>
      </w:r>
      <w:r w:rsidRPr="00E64873">
        <w:rPr>
          <w:sz w:val="28"/>
          <w:szCs w:val="28"/>
        </w:rPr>
        <w:t xml:space="preserve">из ПМ (мужчины, и женщины), стрельбе из АК (мужчины, и женщины), </w:t>
      </w:r>
      <w:r>
        <w:rPr>
          <w:sz w:val="28"/>
          <w:szCs w:val="28"/>
        </w:rPr>
        <w:t xml:space="preserve">                   </w:t>
      </w:r>
      <w:r w:rsidRPr="00E64873">
        <w:rPr>
          <w:sz w:val="28"/>
          <w:szCs w:val="28"/>
        </w:rPr>
        <w:t>по подтягиванию, гиревому спорту (в каждой весовой категории</w:t>
      </w:r>
      <w:r w:rsidR="00502CF8">
        <w:rPr>
          <w:sz w:val="28"/>
          <w:szCs w:val="28"/>
        </w:rPr>
        <w:t>)</w:t>
      </w:r>
      <w:r w:rsidRPr="00E64873">
        <w:rPr>
          <w:sz w:val="28"/>
          <w:szCs w:val="28"/>
        </w:rPr>
        <w:t>, награждаются грамотами и медалями.</w:t>
      </w:r>
    </w:p>
    <w:p w:rsidR="0066387D" w:rsidRPr="00E64873" w:rsidRDefault="0066387D" w:rsidP="0066387D">
      <w:pPr>
        <w:pStyle w:val="2"/>
        <w:spacing w:after="0" w:line="312" w:lineRule="auto"/>
        <w:ind w:firstLine="708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Расходы на награждение команд и участников спартакиады производятся за счет средств администрации Партизанского муниципального района</w:t>
      </w:r>
      <w:r w:rsidR="00502CF8">
        <w:rPr>
          <w:sz w:val="28"/>
          <w:szCs w:val="28"/>
        </w:rPr>
        <w:t xml:space="preserve"> в пределах сметы расходов отдела по спорту и молодежной политике</w:t>
      </w:r>
      <w:r w:rsidRPr="00E64873">
        <w:rPr>
          <w:sz w:val="28"/>
          <w:szCs w:val="28"/>
        </w:rPr>
        <w:t xml:space="preserve"> по разделу «Физическая культура и спорт».</w:t>
      </w:r>
    </w:p>
    <w:p w:rsidR="0066387D" w:rsidRPr="00E64873" w:rsidRDefault="0066387D" w:rsidP="0066387D">
      <w:pPr>
        <w:pStyle w:val="2"/>
        <w:spacing w:after="0" w:line="312" w:lineRule="auto"/>
        <w:ind w:firstLine="709"/>
        <w:jc w:val="both"/>
        <w:rPr>
          <w:sz w:val="28"/>
          <w:szCs w:val="28"/>
        </w:rPr>
      </w:pPr>
      <w:r w:rsidRPr="00E64873">
        <w:rPr>
          <w:sz w:val="28"/>
          <w:szCs w:val="28"/>
        </w:rPr>
        <w:t>Расходы на участие коллективов в соревнованиях спартакиады (проезд, питание и прочие расходы) производятся за счет средств командирующих организаций.</w:t>
      </w:r>
    </w:p>
    <w:p w:rsidR="0066387D" w:rsidRPr="00E64873" w:rsidRDefault="0066387D" w:rsidP="0066387D">
      <w:pPr>
        <w:pStyle w:val="2"/>
        <w:spacing w:after="0" w:line="312" w:lineRule="auto"/>
        <w:rPr>
          <w:sz w:val="28"/>
          <w:szCs w:val="28"/>
        </w:rPr>
      </w:pPr>
    </w:p>
    <w:p w:rsidR="0066387D" w:rsidRPr="00E64873" w:rsidRDefault="0066387D" w:rsidP="0066387D">
      <w:pPr>
        <w:pStyle w:val="2"/>
        <w:tabs>
          <w:tab w:val="num" w:pos="720"/>
        </w:tabs>
        <w:spacing w:after="0" w:line="240" w:lineRule="auto"/>
        <w:rPr>
          <w:b/>
          <w:sz w:val="28"/>
          <w:szCs w:val="28"/>
        </w:rPr>
      </w:pPr>
    </w:p>
    <w:p w:rsidR="0066387D" w:rsidRPr="000071EA" w:rsidRDefault="0066387D">
      <w:pPr>
        <w:suppressLineNumbers/>
        <w:jc w:val="both"/>
        <w:rPr>
          <w:sz w:val="28"/>
          <w:szCs w:val="28"/>
        </w:rPr>
      </w:pPr>
    </w:p>
    <w:p w:rsidR="00C9095F" w:rsidRDefault="00F91D5C" w:rsidP="00F91D5C">
      <w:pPr>
        <w:jc w:val="center"/>
      </w:pPr>
      <w:r>
        <w:t>____________________</w:t>
      </w: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</w:pPr>
    </w:p>
    <w:p w:rsidR="003F442E" w:rsidRDefault="003F442E" w:rsidP="00F91D5C">
      <w:pPr>
        <w:jc w:val="center"/>
        <w:sectPr w:rsidR="003F442E" w:rsidSect="006E2275">
          <w:pgSz w:w="11906" w:h="16838"/>
          <w:pgMar w:top="284" w:right="851" w:bottom="1021" w:left="1701" w:header="709" w:footer="709" w:gutter="0"/>
          <w:cols w:space="708"/>
          <w:docGrid w:linePitch="360"/>
        </w:sectPr>
      </w:pPr>
    </w:p>
    <w:p w:rsidR="003F442E" w:rsidRDefault="003F442E" w:rsidP="003F442E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42E" w:rsidRDefault="003F442E" w:rsidP="003F442E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42E" w:rsidRPr="003F442E" w:rsidRDefault="003F442E" w:rsidP="003F442E">
      <w:pPr>
        <w:pStyle w:val="3"/>
        <w:spacing w:before="0" w:line="360" w:lineRule="auto"/>
        <w:ind w:left="6804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442E">
        <w:rPr>
          <w:rFonts w:ascii="Times New Roman" w:hAnsi="Times New Roman" w:cs="Times New Roman"/>
          <w:b w:val="0"/>
          <w:color w:val="auto"/>
          <w:sz w:val="28"/>
          <w:szCs w:val="28"/>
        </w:rPr>
        <w:t>Приложение</w:t>
      </w:r>
    </w:p>
    <w:p w:rsidR="003F442E" w:rsidRDefault="003F442E" w:rsidP="003F442E">
      <w:pPr>
        <w:ind w:left="6804"/>
        <w:jc w:val="center"/>
        <w:rPr>
          <w:sz w:val="28"/>
          <w:szCs w:val="28"/>
        </w:rPr>
      </w:pPr>
      <w:r w:rsidRPr="003F442E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F442E">
        <w:rPr>
          <w:sz w:val="28"/>
          <w:szCs w:val="28"/>
        </w:rPr>
        <w:t xml:space="preserve">оложению о проведении </w:t>
      </w:r>
      <w:r w:rsidRPr="003F442E">
        <w:rPr>
          <w:sz w:val="28"/>
          <w:szCs w:val="28"/>
          <w:lang w:val="en-US"/>
        </w:rPr>
        <w:t>VII</w:t>
      </w:r>
      <w:r w:rsidRPr="003F442E">
        <w:rPr>
          <w:sz w:val="28"/>
          <w:szCs w:val="28"/>
        </w:rPr>
        <w:t xml:space="preserve"> спартакиады среди </w:t>
      </w:r>
      <w:r>
        <w:rPr>
          <w:sz w:val="28"/>
          <w:szCs w:val="28"/>
        </w:rPr>
        <w:t>команд</w:t>
      </w:r>
    </w:p>
    <w:p w:rsidR="004D41BD" w:rsidRDefault="003F442E" w:rsidP="003F442E">
      <w:pPr>
        <w:ind w:left="6804"/>
        <w:jc w:val="center"/>
        <w:rPr>
          <w:sz w:val="28"/>
          <w:szCs w:val="28"/>
        </w:rPr>
      </w:pPr>
      <w:r w:rsidRPr="003F442E">
        <w:rPr>
          <w:sz w:val="28"/>
          <w:szCs w:val="28"/>
        </w:rPr>
        <w:t>силовых структур,</w:t>
      </w:r>
      <w:r>
        <w:rPr>
          <w:sz w:val="28"/>
          <w:szCs w:val="28"/>
        </w:rPr>
        <w:t xml:space="preserve"> </w:t>
      </w:r>
      <w:r w:rsidR="004D41BD">
        <w:rPr>
          <w:sz w:val="28"/>
          <w:szCs w:val="28"/>
        </w:rPr>
        <w:t xml:space="preserve">на призы главы Партизанского муниципального района, </w:t>
      </w:r>
      <w:r w:rsidRPr="003F442E">
        <w:rPr>
          <w:sz w:val="28"/>
          <w:szCs w:val="28"/>
        </w:rPr>
        <w:t>посвященной Дню народного единства</w:t>
      </w:r>
      <w:r>
        <w:rPr>
          <w:sz w:val="28"/>
          <w:szCs w:val="28"/>
        </w:rPr>
        <w:t>,</w:t>
      </w:r>
      <w:r w:rsidR="004D41B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утвержденному распоряжением администрации Партизанского</w:t>
      </w:r>
      <w:r w:rsidR="004D41BD">
        <w:rPr>
          <w:sz w:val="28"/>
          <w:szCs w:val="28"/>
        </w:rPr>
        <w:t xml:space="preserve"> муниципального района</w:t>
      </w:r>
    </w:p>
    <w:p w:rsidR="003F442E" w:rsidRPr="003F442E" w:rsidRDefault="003F442E" w:rsidP="003F442E">
      <w:pPr>
        <w:ind w:left="6804"/>
        <w:jc w:val="center"/>
        <w:rPr>
          <w:sz w:val="28"/>
          <w:szCs w:val="28"/>
        </w:rPr>
      </w:pPr>
      <w:r>
        <w:rPr>
          <w:sz w:val="28"/>
          <w:szCs w:val="28"/>
        </w:rPr>
        <w:t>от 21.10.2014 № 231-р</w:t>
      </w:r>
    </w:p>
    <w:p w:rsidR="003F442E" w:rsidRDefault="003F442E" w:rsidP="003F442E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F442E" w:rsidRPr="003F442E" w:rsidRDefault="003F442E" w:rsidP="003F442E">
      <w:pPr>
        <w:pStyle w:val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</w:t>
      </w:r>
    </w:p>
    <w:p w:rsidR="003F442E" w:rsidRPr="003F442E" w:rsidRDefault="003F442E" w:rsidP="003F442E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F442E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3F442E" w:rsidRDefault="003F442E" w:rsidP="003F44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  <w:lang w:val="en-US"/>
        </w:rPr>
        <w:t>VII</w:t>
      </w:r>
      <w:r>
        <w:rPr>
          <w:b/>
          <w:sz w:val="28"/>
          <w:szCs w:val="28"/>
        </w:rPr>
        <w:t xml:space="preserve"> спартакиаде среди команд силовых структур, посвященной Дню народного единства</w:t>
      </w:r>
    </w:p>
    <w:p w:rsidR="003F442E" w:rsidRDefault="003F442E" w:rsidP="003F442E">
      <w:pPr>
        <w:jc w:val="center"/>
        <w:rPr>
          <w:b/>
          <w:sz w:val="28"/>
          <w:szCs w:val="28"/>
        </w:rPr>
      </w:pPr>
    </w:p>
    <w:p w:rsidR="003F442E" w:rsidRDefault="003F442E" w:rsidP="003F442E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от команды</w:t>
      </w:r>
      <w:r w:rsidRPr="00014957">
        <w:rPr>
          <w:b/>
          <w:sz w:val="28"/>
          <w:szCs w:val="28"/>
        </w:rPr>
        <w:t>_____________________________________</w:t>
      </w:r>
      <w:r>
        <w:rPr>
          <w:b/>
          <w:sz w:val="28"/>
          <w:szCs w:val="28"/>
        </w:rPr>
        <w:t>_______________________________________________________</w:t>
      </w:r>
      <w:r w:rsidRPr="003F442E">
        <w:rPr>
          <w:b/>
          <w:sz w:val="20"/>
          <w:szCs w:val="20"/>
        </w:rPr>
        <w:t xml:space="preserve"> </w:t>
      </w:r>
      <w:r w:rsidRPr="003F442E">
        <w:rPr>
          <w:sz w:val="20"/>
          <w:szCs w:val="20"/>
        </w:rPr>
        <w:t>(указать наименование команды и организации)</w:t>
      </w:r>
    </w:p>
    <w:p w:rsidR="003F442E" w:rsidRDefault="003F442E" w:rsidP="003F442E">
      <w:pPr>
        <w:rPr>
          <w:b/>
          <w:sz w:val="20"/>
          <w:szCs w:val="20"/>
        </w:rPr>
      </w:pPr>
    </w:p>
    <w:p w:rsidR="003F442E" w:rsidRDefault="003F442E" w:rsidP="003F442E">
      <w:pPr>
        <w:rPr>
          <w:b/>
          <w:sz w:val="28"/>
          <w:szCs w:val="28"/>
        </w:rPr>
      </w:pPr>
      <w:r w:rsidRPr="00014957">
        <w:rPr>
          <w:b/>
          <w:sz w:val="28"/>
          <w:szCs w:val="28"/>
        </w:rPr>
        <w:t xml:space="preserve">по  </w:t>
      </w:r>
      <w:r>
        <w:rPr>
          <w:b/>
          <w:sz w:val="28"/>
          <w:szCs w:val="28"/>
        </w:rPr>
        <w:t>____________________________________________________________________________________________________</w:t>
      </w:r>
    </w:p>
    <w:p w:rsidR="003F442E" w:rsidRPr="003F442E" w:rsidRDefault="003F442E" w:rsidP="003F442E">
      <w:pPr>
        <w:jc w:val="center"/>
        <w:rPr>
          <w:b/>
          <w:sz w:val="20"/>
          <w:szCs w:val="20"/>
        </w:rPr>
      </w:pPr>
      <w:r w:rsidRPr="003F442E">
        <w:rPr>
          <w:sz w:val="20"/>
          <w:szCs w:val="20"/>
        </w:rPr>
        <w:t>(указать вид спорта)</w:t>
      </w:r>
    </w:p>
    <w:p w:rsidR="003F442E" w:rsidRPr="00014957" w:rsidRDefault="003F442E" w:rsidP="003F442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026"/>
        <w:gridCol w:w="1800"/>
        <w:gridCol w:w="3805"/>
        <w:gridCol w:w="4111"/>
      </w:tblGrid>
      <w:tr w:rsidR="003F442E" w:rsidTr="006C401B">
        <w:trPr>
          <w:trHeight w:val="9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2E" w:rsidRDefault="003F442E" w:rsidP="006C401B">
            <w:pPr>
              <w:jc w:val="center"/>
            </w:pPr>
            <w:r>
              <w:tab/>
            </w:r>
            <w:r>
              <w:tab/>
              <w:t>№</w:t>
            </w:r>
          </w:p>
          <w:p w:rsidR="003F442E" w:rsidRDefault="003F442E" w:rsidP="006C401B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2E" w:rsidRDefault="003F442E" w:rsidP="006C401B">
            <w:pPr>
              <w:jc w:val="center"/>
            </w:pPr>
            <w:r>
              <w:t>Фамилия, имя, отчество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2E" w:rsidRDefault="003F442E" w:rsidP="006C401B">
            <w:pPr>
              <w:jc w:val="center"/>
            </w:pPr>
            <w:r>
              <w:t>Дата</w:t>
            </w:r>
          </w:p>
          <w:p w:rsidR="003F442E" w:rsidRDefault="003F442E" w:rsidP="006C401B">
            <w:pPr>
              <w:jc w:val="center"/>
            </w:pPr>
            <w:r>
              <w:t xml:space="preserve"> рождения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2E" w:rsidRDefault="003F442E" w:rsidP="006C401B">
            <w:pPr>
              <w:jc w:val="center"/>
            </w:pPr>
            <w:r>
              <w:t>Домашний адрес</w:t>
            </w:r>
          </w:p>
          <w:p w:rsidR="003F442E" w:rsidRDefault="003F442E" w:rsidP="006C401B">
            <w:pPr>
              <w:jc w:val="center"/>
            </w:pPr>
            <w:r>
              <w:t xml:space="preserve"> (прописка)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2E" w:rsidRDefault="003F442E" w:rsidP="006C401B">
            <w:pPr>
              <w:jc w:val="center"/>
            </w:pPr>
            <w:r>
              <w:t>Место службы (работы),</w:t>
            </w:r>
          </w:p>
          <w:p w:rsidR="003F442E" w:rsidRDefault="003F442E" w:rsidP="006C401B">
            <w:pPr>
              <w:jc w:val="center"/>
            </w:pPr>
            <w:r>
              <w:t>должность</w:t>
            </w:r>
          </w:p>
        </w:tc>
      </w:tr>
      <w:tr w:rsidR="003F442E" w:rsidTr="006C401B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  <w:p w:rsidR="003F442E" w:rsidRDefault="003F442E" w:rsidP="006C401B">
            <w:pPr>
              <w:jc w:val="center"/>
            </w:pPr>
          </w:p>
        </w:tc>
      </w:tr>
      <w:tr w:rsidR="003F442E" w:rsidTr="006C401B">
        <w:trPr>
          <w:trHeight w:val="4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  <w:p w:rsidR="003F442E" w:rsidRDefault="003F442E" w:rsidP="006C401B">
            <w:pPr>
              <w:jc w:val="center"/>
            </w:pPr>
          </w:p>
        </w:tc>
      </w:tr>
      <w:tr w:rsidR="003F442E" w:rsidTr="006C401B">
        <w:trPr>
          <w:trHeight w:val="4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2E" w:rsidRDefault="003F442E" w:rsidP="006C401B">
            <w:pPr>
              <w:jc w:val="center"/>
            </w:pPr>
          </w:p>
          <w:p w:rsidR="003F442E" w:rsidRDefault="003F442E" w:rsidP="006C401B">
            <w:pPr>
              <w:jc w:val="center"/>
            </w:pPr>
          </w:p>
        </w:tc>
      </w:tr>
    </w:tbl>
    <w:p w:rsidR="003F442E" w:rsidRDefault="003F442E" w:rsidP="003F442E">
      <w:r>
        <w:t xml:space="preserve">                                                                                </w:t>
      </w:r>
    </w:p>
    <w:p w:rsidR="003F442E" w:rsidRDefault="003F442E" w:rsidP="003F442E">
      <w:r>
        <w:t xml:space="preserve">Правильность заявки подтверждаю: </w:t>
      </w:r>
    </w:p>
    <w:p w:rsidR="003F442E" w:rsidRDefault="003F442E" w:rsidP="003F442E">
      <w:pPr>
        <w:rPr>
          <w:b/>
        </w:rPr>
      </w:pPr>
      <w:r>
        <w:t>Руководитель командирующей организации</w:t>
      </w:r>
      <w:proofErr w:type="gramStart"/>
      <w:r>
        <w:t xml:space="preserve"> ___________________________________________(________________)</w:t>
      </w:r>
      <w:r w:rsidRPr="0025217E">
        <w:t xml:space="preserve"> </w:t>
      </w:r>
      <w:r>
        <w:t xml:space="preserve">                                                                                                                                                                       </w:t>
      </w:r>
      <w:proofErr w:type="gramEnd"/>
    </w:p>
    <w:p w:rsidR="003F442E" w:rsidRDefault="003F442E" w:rsidP="003F442E">
      <w:r>
        <w:t>МП</w:t>
      </w:r>
      <w:r>
        <w:tab/>
      </w:r>
    </w:p>
    <w:sectPr w:rsidR="003F442E" w:rsidSect="0025217E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7600C"/>
    <w:multiLevelType w:val="hybridMultilevel"/>
    <w:tmpl w:val="FB74530E"/>
    <w:lvl w:ilvl="0" w:tplc="FFFFFFFF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E2303"/>
    <w:rsid w:val="000071EA"/>
    <w:rsid w:val="0018756A"/>
    <w:rsid w:val="002F6531"/>
    <w:rsid w:val="00394168"/>
    <w:rsid w:val="003F442E"/>
    <w:rsid w:val="004D41BD"/>
    <w:rsid w:val="00502CF8"/>
    <w:rsid w:val="00554530"/>
    <w:rsid w:val="005D413A"/>
    <w:rsid w:val="00616BBE"/>
    <w:rsid w:val="0064098A"/>
    <w:rsid w:val="0066387D"/>
    <w:rsid w:val="006A601A"/>
    <w:rsid w:val="006E2275"/>
    <w:rsid w:val="007F0D07"/>
    <w:rsid w:val="00985B1B"/>
    <w:rsid w:val="00A55F30"/>
    <w:rsid w:val="00A75E9F"/>
    <w:rsid w:val="00AA004B"/>
    <w:rsid w:val="00C9095F"/>
    <w:rsid w:val="00C97F72"/>
    <w:rsid w:val="00CA2A3C"/>
    <w:rsid w:val="00CE2303"/>
    <w:rsid w:val="00DF2BCD"/>
    <w:rsid w:val="00EA4169"/>
    <w:rsid w:val="00EB741F"/>
    <w:rsid w:val="00F9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56A"/>
    <w:rPr>
      <w:sz w:val="24"/>
      <w:szCs w:val="24"/>
    </w:rPr>
  </w:style>
  <w:style w:type="paragraph" w:styleId="1">
    <w:name w:val="heading 1"/>
    <w:basedOn w:val="a"/>
    <w:next w:val="a"/>
    <w:qFormat/>
    <w:rsid w:val="0018756A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3F44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1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EB741F"/>
    <w:pPr>
      <w:spacing w:after="120"/>
      <w:ind w:left="283"/>
    </w:pPr>
    <w:rPr>
      <w:lang w:val="en-US"/>
    </w:rPr>
  </w:style>
  <w:style w:type="character" w:customStyle="1" w:styleId="a5">
    <w:name w:val="Основной текст с отступом Знак"/>
    <w:basedOn w:val="a0"/>
    <w:link w:val="a4"/>
    <w:rsid w:val="00EB741F"/>
    <w:rPr>
      <w:sz w:val="24"/>
      <w:szCs w:val="24"/>
      <w:lang w:val="en-US"/>
    </w:rPr>
  </w:style>
  <w:style w:type="paragraph" w:styleId="a6">
    <w:name w:val="Body Text"/>
    <w:basedOn w:val="a"/>
    <w:link w:val="a7"/>
    <w:uiPriority w:val="99"/>
    <w:unhideWhenUsed/>
    <w:rsid w:val="0066387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6387D"/>
    <w:rPr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638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6387D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F44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6;&#1072;&#1089;&#1087;&#1086;&#1088;&#1103;&#1078;&#1077;&#1085;&#1080;&#1103;%202013-2014%20&#1075;&#1086;&#1076;&#1086;&#1074;\&#1056;&#1072;&#1089;&#1087;&#1086;&#1088;&#1103;&#1078;&#1077;&#1085;&#1080;&#1103;%202014%20&#1075;&#1086;&#1076;&#1072;\&#1064;&#1040;&#1041;&#1051;&#1054;&#1053;%20&#1056;&#1040;&#1057;&#1055;&#1054;&#1056;&#1071;&#1046;&#1045;&#1053;&#1048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2A1E4-1B9C-4F9D-B3B9-EF6127277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РАСПОРЯЖЕНИЯ.dotx</Template>
  <TotalTime>163</TotalTime>
  <Pages>1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10</cp:revision>
  <cp:lastPrinted>2014-10-22T05:24:00Z</cp:lastPrinted>
  <dcterms:created xsi:type="dcterms:W3CDTF">2014-10-21T23:04:00Z</dcterms:created>
  <dcterms:modified xsi:type="dcterms:W3CDTF">2014-10-22T05:23:00Z</dcterms:modified>
</cp:coreProperties>
</file>