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7A7F51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1520" cy="897255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1746BA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>05.02.2015</w:t>
      </w:r>
      <w:r w:rsidRPr="001746B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</w:t>
      </w:r>
      <w:r w:rsidRPr="00F16778">
        <w:rPr>
          <w:rFonts w:ascii="Times New Roman" w:hAnsi="Times New Roman"/>
          <w:sz w:val="18"/>
        </w:rPr>
        <w:t xml:space="preserve">село </w:t>
      </w:r>
      <w:proofErr w:type="spellStart"/>
      <w:proofErr w:type="gramStart"/>
      <w:r w:rsidRPr="00F16778">
        <w:rPr>
          <w:rFonts w:ascii="Times New Roman" w:hAnsi="Times New Roman"/>
          <w:sz w:val="18"/>
        </w:rPr>
        <w:t>Владимиро-Александровское</w:t>
      </w:r>
      <w:proofErr w:type="spellEnd"/>
      <w:proofErr w:type="gramEnd"/>
      <w:r>
        <w:rPr>
          <w:rFonts w:ascii="Times New Roman" w:hAnsi="Times New Roman"/>
          <w:sz w:val="18"/>
        </w:rPr>
        <w:t xml:space="preserve">                                                            </w:t>
      </w:r>
      <w:r w:rsidRPr="00F167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87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1746BA" w:rsidRDefault="001746BA" w:rsidP="001746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6BA">
        <w:rPr>
          <w:rFonts w:ascii="Times New Roman" w:hAnsi="Times New Roman"/>
          <w:b/>
          <w:sz w:val="28"/>
          <w:szCs w:val="28"/>
        </w:rPr>
        <w:t>О проведении смотра-конкур</w:t>
      </w:r>
      <w:r>
        <w:rPr>
          <w:rFonts w:ascii="Times New Roman" w:hAnsi="Times New Roman"/>
          <w:b/>
          <w:sz w:val="28"/>
          <w:szCs w:val="28"/>
        </w:rPr>
        <w:t>са на лучшую организацию работы</w:t>
      </w:r>
    </w:p>
    <w:p w:rsidR="001746BA" w:rsidRDefault="001746BA" w:rsidP="001746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6BA">
        <w:rPr>
          <w:rFonts w:ascii="Times New Roman" w:hAnsi="Times New Roman"/>
          <w:b/>
          <w:sz w:val="28"/>
          <w:szCs w:val="28"/>
        </w:rPr>
        <w:t xml:space="preserve">по обеспечению сохранности и учёту архивных </w:t>
      </w:r>
      <w:r>
        <w:rPr>
          <w:rFonts w:ascii="Times New Roman" w:hAnsi="Times New Roman"/>
          <w:b/>
          <w:sz w:val="28"/>
          <w:szCs w:val="28"/>
        </w:rPr>
        <w:t>документов</w:t>
      </w:r>
    </w:p>
    <w:p w:rsidR="001746BA" w:rsidRDefault="001746BA" w:rsidP="001746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организациях-источниках комплектования муниципального</w:t>
      </w:r>
    </w:p>
    <w:p w:rsidR="001746BA" w:rsidRDefault="001746BA" w:rsidP="001746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6BA">
        <w:rPr>
          <w:rFonts w:ascii="Times New Roman" w:hAnsi="Times New Roman"/>
          <w:b/>
          <w:sz w:val="28"/>
          <w:szCs w:val="28"/>
        </w:rPr>
        <w:t>архив</w:t>
      </w:r>
      <w:r>
        <w:rPr>
          <w:rFonts w:ascii="Times New Roman" w:hAnsi="Times New Roman"/>
          <w:b/>
          <w:sz w:val="28"/>
          <w:szCs w:val="28"/>
        </w:rPr>
        <w:t>а Партизанского муниципального</w:t>
      </w:r>
      <w:r w:rsidRPr="001746BA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, посвященного</w:t>
      </w:r>
    </w:p>
    <w:p w:rsidR="001746BA" w:rsidRPr="001746BA" w:rsidRDefault="001746BA" w:rsidP="001746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6BA">
        <w:rPr>
          <w:rFonts w:ascii="Times New Roman" w:hAnsi="Times New Roman"/>
          <w:b/>
          <w:sz w:val="28"/>
          <w:szCs w:val="28"/>
        </w:rPr>
        <w:t>80-летию архивной службы Партизанского муниципального района</w:t>
      </w:r>
    </w:p>
    <w:p w:rsidR="00031AAB" w:rsidRPr="004D4833" w:rsidRDefault="00031AAB" w:rsidP="001746BA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1746BA" w:rsidRPr="001746BA" w:rsidRDefault="001746BA" w:rsidP="001746BA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1746BA">
        <w:rPr>
          <w:rFonts w:ascii="Times New Roman" w:hAnsi="Times New Roman"/>
          <w:bCs/>
          <w:spacing w:val="-3"/>
          <w:sz w:val="28"/>
          <w:szCs w:val="28"/>
        </w:rPr>
        <w:t xml:space="preserve">В целях совершенствования работы по обеспечению сохранности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</w:t>
      </w:r>
      <w:r w:rsidRPr="001746BA">
        <w:rPr>
          <w:rFonts w:ascii="Times New Roman" w:hAnsi="Times New Roman"/>
          <w:bCs/>
          <w:spacing w:val="-3"/>
          <w:sz w:val="28"/>
          <w:szCs w:val="28"/>
        </w:rPr>
        <w:t xml:space="preserve">и учету архивных документов </w:t>
      </w:r>
      <w:r w:rsidRPr="001746BA">
        <w:rPr>
          <w:rFonts w:ascii="Times New Roman" w:hAnsi="Times New Roman"/>
          <w:color w:val="000000"/>
          <w:sz w:val="28"/>
          <w:szCs w:val="28"/>
        </w:rPr>
        <w:t>в организациях - источниках комплектования муниципального архива Партизанского муниципального района, руководствуясь</w:t>
      </w:r>
      <w:r w:rsidRPr="001746BA">
        <w:rPr>
          <w:rFonts w:ascii="Times New Roman" w:hAnsi="Times New Roman"/>
          <w:bCs/>
          <w:spacing w:val="-3"/>
          <w:sz w:val="28"/>
          <w:szCs w:val="28"/>
        </w:rPr>
        <w:t xml:space="preserve"> Федеральным законом от 22.10.2004 № 125-ФЗ  «Об </w:t>
      </w:r>
      <w:proofErr w:type="gramStart"/>
      <w:r w:rsidRPr="001746BA">
        <w:rPr>
          <w:rFonts w:ascii="Times New Roman" w:hAnsi="Times New Roman"/>
          <w:bCs/>
          <w:spacing w:val="-3"/>
          <w:sz w:val="28"/>
          <w:szCs w:val="28"/>
        </w:rPr>
        <w:t>архивном</w:t>
      </w:r>
      <w:proofErr w:type="gramEnd"/>
      <w:r w:rsidRPr="001746B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gramStart"/>
      <w:r w:rsidRPr="001746BA">
        <w:rPr>
          <w:rFonts w:ascii="Times New Roman" w:hAnsi="Times New Roman"/>
          <w:bCs/>
          <w:spacing w:val="-3"/>
          <w:sz w:val="28"/>
          <w:szCs w:val="28"/>
        </w:rPr>
        <w:t xml:space="preserve">деле в  Российской Федерации», </w:t>
      </w:r>
      <w:r w:rsidRPr="001746BA">
        <w:rPr>
          <w:rFonts w:ascii="Times New Roman" w:hAnsi="Times New Roman"/>
          <w:sz w:val="28"/>
          <w:szCs w:val="28"/>
        </w:rPr>
        <w:t xml:space="preserve">Законом Приморского края от 10.04.2006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746BA">
        <w:rPr>
          <w:rFonts w:ascii="Times New Roman" w:hAnsi="Times New Roman"/>
          <w:sz w:val="28"/>
          <w:szCs w:val="28"/>
        </w:rPr>
        <w:t xml:space="preserve">№ 349-КЗ «Об архивном деле в Приморском крае,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746BA">
        <w:rPr>
          <w:rFonts w:ascii="Times New Roman" w:hAnsi="Times New Roman"/>
          <w:sz w:val="28"/>
          <w:szCs w:val="28"/>
        </w:rPr>
        <w:t xml:space="preserve">с муниципальной программой «Развитие  архивного дела </w:t>
      </w:r>
      <w:r w:rsidRPr="001746BA">
        <w:rPr>
          <w:rFonts w:ascii="Times New Roman" w:hAnsi="Times New Roman"/>
          <w:color w:val="000000"/>
          <w:sz w:val="28"/>
          <w:szCs w:val="28"/>
        </w:rPr>
        <w:t>в Партизанском муниципальном районе» на 2015-2017 годы,</w:t>
      </w:r>
      <w:r w:rsidRPr="00174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1746BA">
        <w:rPr>
          <w:rFonts w:ascii="Times New Roman" w:hAnsi="Times New Roman"/>
          <w:sz w:val="28"/>
          <w:szCs w:val="28"/>
        </w:rPr>
        <w:t xml:space="preserve"> Партизанского муниципального района</w:t>
      </w:r>
      <w:proofErr w:type="gramEnd"/>
    </w:p>
    <w:p w:rsidR="001746BA" w:rsidRDefault="001746BA" w:rsidP="001746BA">
      <w:pPr>
        <w:tabs>
          <w:tab w:val="left" w:pos="9854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1746BA" w:rsidRPr="00F16778" w:rsidRDefault="001746BA" w:rsidP="001746BA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1746BA" w:rsidRDefault="001746BA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1746BA" w:rsidRPr="001746BA" w:rsidRDefault="001746BA" w:rsidP="001746BA">
      <w:pPr>
        <w:spacing w:line="30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46BA">
        <w:rPr>
          <w:rFonts w:ascii="Times New Roman" w:hAnsi="Times New Roman"/>
          <w:spacing w:val="-3"/>
          <w:sz w:val="28"/>
          <w:szCs w:val="28"/>
        </w:rPr>
        <w:t>1.</w:t>
      </w:r>
      <w:r w:rsidRPr="001746BA">
        <w:rPr>
          <w:rFonts w:ascii="Times New Roman" w:hAnsi="Times New Roman"/>
          <w:color w:val="000000"/>
          <w:sz w:val="28"/>
          <w:szCs w:val="28"/>
        </w:rPr>
        <w:t xml:space="preserve"> Провести с 10 февраля по 31 марта 2</w:t>
      </w:r>
      <w:r>
        <w:rPr>
          <w:rFonts w:ascii="Times New Roman" w:hAnsi="Times New Roman"/>
          <w:color w:val="000000"/>
          <w:sz w:val="28"/>
          <w:szCs w:val="28"/>
        </w:rPr>
        <w:t>015 года районный смотр-конкурс</w:t>
      </w:r>
      <w:r w:rsidRPr="001746BA">
        <w:rPr>
          <w:rFonts w:ascii="Times New Roman" w:hAnsi="Times New Roman"/>
          <w:color w:val="000000"/>
          <w:sz w:val="28"/>
          <w:szCs w:val="28"/>
        </w:rPr>
        <w:t xml:space="preserve"> на лучшую организацию работы по обеспечению сохранности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1746BA">
        <w:rPr>
          <w:rFonts w:ascii="Times New Roman" w:hAnsi="Times New Roman"/>
          <w:color w:val="000000"/>
          <w:sz w:val="28"/>
          <w:szCs w:val="28"/>
        </w:rPr>
        <w:t xml:space="preserve">и учету архивных документов </w:t>
      </w:r>
      <w:r w:rsidRPr="001746BA">
        <w:rPr>
          <w:rFonts w:ascii="Times New Roman" w:hAnsi="Times New Roman"/>
          <w:sz w:val="28"/>
          <w:szCs w:val="28"/>
        </w:rPr>
        <w:t xml:space="preserve">в организациях-источниках комплектования  муниципального архива </w:t>
      </w:r>
      <w:r>
        <w:rPr>
          <w:rFonts w:ascii="Times New Roman" w:hAnsi="Times New Roman"/>
          <w:sz w:val="28"/>
          <w:szCs w:val="28"/>
        </w:rPr>
        <w:t xml:space="preserve">Партизанского муниципального </w:t>
      </w:r>
      <w:r w:rsidRPr="001746BA">
        <w:rPr>
          <w:rFonts w:ascii="Times New Roman" w:hAnsi="Times New Roman"/>
          <w:sz w:val="28"/>
          <w:szCs w:val="28"/>
        </w:rPr>
        <w:t>района, посвященного 80-летию архивной службы Партизанского муниципального района</w:t>
      </w:r>
      <w:r w:rsidRPr="001746BA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46B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46BA">
        <w:rPr>
          <w:rFonts w:ascii="Times New Roman" w:hAnsi="Times New Roman"/>
          <w:color w:val="000000"/>
          <w:sz w:val="28"/>
          <w:szCs w:val="28"/>
        </w:rPr>
        <w:t>районный смотр-конкурс).</w:t>
      </w:r>
    </w:p>
    <w:p w:rsidR="001746BA" w:rsidRPr="001746BA" w:rsidRDefault="001746BA" w:rsidP="001746BA">
      <w:pPr>
        <w:widowControl w:val="0"/>
        <w:shd w:val="clear" w:color="auto" w:fill="FFFFFF"/>
        <w:autoSpaceDE w:val="0"/>
        <w:autoSpaceDN w:val="0"/>
        <w:adjustRightInd w:val="0"/>
        <w:spacing w:line="302" w:lineRule="auto"/>
        <w:ind w:firstLine="709"/>
        <w:rPr>
          <w:rFonts w:ascii="Times New Roman" w:hAnsi="Times New Roman"/>
          <w:spacing w:val="-3"/>
          <w:sz w:val="28"/>
          <w:szCs w:val="28"/>
        </w:rPr>
      </w:pPr>
      <w:r w:rsidRPr="001746BA">
        <w:rPr>
          <w:rFonts w:ascii="Times New Roman" w:hAnsi="Times New Roman"/>
          <w:spacing w:val="-3"/>
          <w:sz w:val="28"/>
          <w:szCs w:val="28"/>
        </w:rPr>
        <w:t>2. Утвердить прилагаемые:</w:t>
      </w:r>
    </w:p>
    <w:p w:rsidR="001746BA" w:rsidRPr="001746BA" w:rsidRDefault="001746BA" w:rsidP="001746BA">
      <w:pPr>
        <w:widowControl w:val="0"/>
        <w:shd w:val="clear" w:color="auto" w:fill="FFFFFF"/>
        <w:autoSpaceDE w:val="0"/>
        <w:autoSpaceDN w:val="0"/>
        <w:adjustRightInd w:val="0"/>
        <w:spacing w:line="30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46BA">
        <w:rPr>
          <w:rFonts w:ascii="Times New Roman" w:hAnsi="Times New Roman"/>
          <w:spacing w:val="-3"/>
          <w:sz w:val="28"/>
          <w:szCs w:val="28"/>
        </w:rPr>
        <w:t xml:space="preserve">2.1. Положение о </w:t>
      </w:r>
      <w:r w:rsidRPr="001746BA">
        <w:rPr>
          <w:rFonts w:ascii="Times New Roman" w:hAnsi="Times New Roman"/>
          <w:color w:val="000000"/>
          <w:sz w:val="28"/>
          <w:szCs w:val="28"/>
        </w:rPr>
        <w:t>районном</w:t>
      </w:r>
      <w:r>
        <w:rPr>
          <w:rFonts w:ascii="Times New Roman" w:hAnsi="Times New Roman"/>
          <w:color w:val="000000"/>
          <w:sz w:val="28"/>
          <w:szCs w:val="28"/>
        </w:rPr>
        <w:t xml:space="preserve"> смотре-конкурсе.</w:t>
      </w:r>
    </w:p>
    <w:p w:rsidR="001746BA" w:rsidRPr="001746BA" w:rsidRDefault="001746BA" w:rsidP="001746BA">
      <w:pPr>
        <w:widowControl w:val="0"/>
        <w:shd w:val="clear" w:color="auto" w:fill="FFFFFF"/>
        <w:autoSpaceDE w:val="0"/>
        <w:autoSpaceDN w:val="0"/>
        <w:adjustRightInd w:val="0"/>
        <w:spacing w:line="30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46BA">
        <w:rPr>
          <w:rFonts w:ascii="Times New Roman" w:hAnsi="Times New Roman"/>
          <w:color w:val="000000"/>
          <w:sz w:val="28"/>
          <w:szCs w:val="28"/>
        </w:rPr>
        <w:t>2.2. Состав комиссии по подведению и</w:t>
      </w:r>
      <w:r>
        <w:rPr>
          <w:rFonts w:ascii="Times New Roman" w:hAnsi="Times New Roman"/>
          <w:color w:val="000000"/>
          <w:sz w:val="28"/>
          <w:szCs w:val="28"/>
        </w:rPr>
        <w:t>тогов районного смотра-конкурса.</w:t>
      </w:r>
    </w:p>
    <w:p w:rsidR="001746BA" w:rsidRPr="001746BA" w:rsidRDefault="001746BA" w:rsidP="001746BA">
      <w:pPr>
        <w:widowControl w:val="0"/>
        <w:shd w:val="clear" w:color="auto" w:fill="FFFFFF"/>
        <w:autoSpaceDE w:val="0"/>
        <w:autoSpaceDN w:val="0"/>
        <w:adjustRightInd w:val="0"/>
        <w:spacing w:line="30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746BA">
        <w:rPr>
          <w:rFonts w:ascii="Times New Roman" w:hAnsi="Times New Roman"/>
          <w:color w:val="000000"/>
          <w:sz w:val="28"/>
          <w:szCs w:val="28"/>
        </w:rPr>
        <w:t>2.3. Смету расходов на проведение районного смотра-конкурса.</w:t>
      </w:r>
    </w:p>
    <w:p w:rsidR="001746BA" w:rsidRDefault="001746BA" w:rsidP="001746BA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746BA" w:rsidRPr="001746BA" w:rsidRDefault="001746BA" w:rsidP="001746BA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1746BA" w:rsidRPr="001746BA" w:rsidRDefault="001746BA" w:rsidP="001746BA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746BA">
        <w:rPr>
          <w:rFonts w:ascii="Times New Roman" w:hAnsi="Times New Roman"/>
          <w:color w:val="000000"/>
          <w:sz w:val="28"/>
          <w:szCs w:val="28"/>
        </w:rPr>
        <w:t>3. Оплату расходов в размере 40 000 (сорока) тысяч рублей произвести за счет средств местного бюджета в соответствии с муниципальной программой «Развитие архивного дела в Партизанском муниципальном районе» на 2015-2017 годы.</w:t>
      </w:r>
    </w:p>
    <w:p w:rsidR="001746BA" w:rsidRPr="001746BA" w:rsidRDefault="001746BA" w:rsidP="001746BA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746BA">
        <w:rPr>
          <w:rFonts w:ascii="Times New Roman" w:hAnsi="Times New Roman"/>
          <w:sz w:val="28"/>
          <w:szCs w:val="28"/>
        </w:rPr>
        <w:t>4. Рекомендовать руководителям организаций</w:t>
      </w:r>
      <w:r>
        <w:rPr>
          <w:rFonts w:ascii="Times New Roman" w:hAnsi="Times New Roman"/>
          <w:sz w:val="28"/>
          <w:szCs w:val="28"/>
        </w:rPr>
        <w:t>-</w:t>
      </w:r>
      <w:r w:rsidRPr="001746BA">
        <w:rPr>
          <w:rFonts w:ascii="Times New Roman" w:hAnsi="Times New Roman"/>
          <w:sz w:val="28"/>
          <w:szCs w:val="28"/>
        </w:rPr>
        <w:t xml:space="preserve">источников комплектования обеспечить участие организаций в районном смотре-конкурсе. </w:t>
      </w:r>
    </w:p>
    <w:p w:rsidR="001746BA" w:rsidRPr="001746BA" w:rsidRDefault="001746BA" w:rsidP="001746BA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746BA">
        <w:rPr>
          <w:rFonts w:ascii="Times New Roman" w:hAnsi="Times New Roman"/>
          <w:sz w:val="28"/>
          <w:szCs w:val="28"/>
        </w:rPr>
        <w:t>5. Провести награждение победителей районного смотра-конкурса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B80DF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на торжественном собрании, посвященном</w:t>
      </w:r>
      <w:r w:rsidRPr="001746BA">
        <w:rPr>
          <w:rFonts w:ascii="Times New Roman" w:hAnsi="Times New Roman"/>
          <w:sz w:val="28"/>
          <w:szCs w:val="28"/>
        </w:rPr>
        <w:t xml:space="preserve"> 80-летию архивной службы Партизанского района</w:t>
      </w:r>
      <w:r>
        <w:rPr>
          <w:rFonts w:ascii="Times New Roman" w:hAnsi="Times New Roman"/>
          <w:sz w:val="28"/>
          <w:szCs w:val="28"/>
        </w:rPr>
        <w:t>, в апреле 2015 года</w:t>
      </w:r>
      <w:r w:rsidRPr="001746BA">
        <w:rPr>
          <w:rFonts w:ascii="Times New Roman" w:hAnsi="Times New Roman"/>
          <w:sz w:val="28"/>
          <w:szCs w:val="28"/>
        </w:rPr>
        <w:t xml:space="preserve">. </w:t>
      </w:r>
    </w:p>
    <w:p w:rsidR="001746BA" w:rsidRPr="001746BA" w:rsidRDefault="001746BA" w:rsidP="001746BA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pacing w:val="-3"/>
          <w:sz w:val="28"/>
          <w:szCs w:val="28"/>
        </w:rPr>
      </w:pPr>
      <w:r w:rsidRPr="001746BA">
        <w:rPr>
          <w:rFonts w:ascii="Times New Roman" w:hAnsi="Times New Roman"/>
          <w:spacing w:val="-3"/>
          <w:sz w:val="28"/>
          <w:szCs w:val="28"/>
        </w:rPr>
        <w:t xml:space="preserve">6. Общему отделу администрации Партизанского муниципального района </w:t>
      </w:r>
      <w:proofErr w:type="gramStart"/>
      <w:r w:rsidR="00B752F7" w:rsidRPr="001746BA">
        <w:rPr>
          <w:rFonts w:ascii="Times New Roman" w:hAnsi="Times New Roman"/>
          <w:spacing w:val="-3"/>
          <w:sz w:val="28"/>
          <w:szCs w:val="28"/>
        </w:rPr>
        <w:t>разместить</w:t>
      </w:r>
      <w:proofErr w:type="gramEnd"/>
      <w:r w:rsidR="00B752F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80DF5">
        <w:rPr>
          <w:rFonts w:ascii="Times New Roman" w:hAnsi="Times New Roman"/>
          <w:spacing w:val="-3"/>
          <w:sz w:val="28"/>
          <w:szCs w:val="28"/>
        </w:rPr>
        <w:t>настоящее</w:t>
      </w:r>
      <w:r w:rsidRPr="001746BA">
        <w:rPr>
          <w:rFonts w:ascii="Times New Roman" w:hAnsi="Times New Roman"/>
          <w:spacing w:val="-3"/>
          <w:sz w:val="28"/>
          <w:szCs w:val="28"/>
        </w:rPr>
        <w:t xml:space="preserve"> постановление на официальном сайте администрации Партизанского муницип</w:t>
      </w:r>
      <w:r w:rsidR="00B80DF5">
        <w:rPr>
          <w:rFonts w:ascii="Times New Roman" w:hAnsi="Times New Roman"/>
          <w:spacing w:val="-3"/>
          <w:sz w:val="28"/>
          <w:szCs w:val="28"/>
        </w:rPr>
        <w:t xml:space="preserve">ального района </w:t>
      </w:r>
      <w:r w:rsidRPr="001746BA">
        <w:rPr>
          <w:rFonts w:ascii="Times New Roman" w:hAnsi="Times New Roman"/>
          <w:spacing w:val="-3"/>
          <w:sz w:val="28"/>
          <w:szCs w:val="28"/>
        </w:rPr>
        <w:t>в информационно-телеко</w:t>
      </w:r>
      <w:r w:rsidR="00B80DF5">
        <w:rPr>
          <w:rFonts w:ascii="Times New Roman" w:hAnsi="Times New Roman"/>
          <w:spacing w:val="-3"/>
          <w:sz w:val="28"/>
          <w:szCs w:val="28"/>
        </w:rPr>
        <w:t xml:space="preserve">ммуникационной сети «Интернет» </w:t>
      </w:r>
      <w:r w:rsidRPr="001746BA">
        <w:rPr>
          <w:rFonts w:ascii="Times New Roman" w:hAnsi="Times New Roman"/>
          <w:spacing w:val="-3"/>
          <w:sz w:val="28"/>
          <w:szCs w:val="28"/>
        </w:rPr>
        <w:t xml:space="preserve">в </w:t>
      </w:r>
      <w:r w:rsidR="00B80DF5">
        <w:rPr>
          <w:rFonts w:ascii="Times New Roman" w:hAnsi="Times New Roman"/>
          <w:spacing w:val="-3"/>
          <w:sz w:val="28"/>
          <w:szCs w:val="28"/>
        </w:rPr>
        <w:t xml:space="preserve">тематических </w:t>
      </w:r>
      <w:r w:rsidRPr="001746BA">
        <w:rPr>
          <w:rFonts w:ascii="Times New Roman" w:hAnsi="Times New Roman"/>
          <w:spacing w:val="-3"/>
          <w:sz w:val="28"/>
          <w:szCs w:val="28"/>
        </w:rPr>
        <w:t>рубриках «Муниципальные правовые акты»</w:t>
      </w:r>
      <w:r w:rsidR="00EC2EA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B80DF5">
        <w:rPr>
          <w:rFonts w:ascii="Times New Roman" w:hAnsi="Times New Roman"/>
          <w:spacing w:val="-3"/>
          <w:sz w:val="28"/>
          <w:szCs w:val="28"/>
        </w:rPr>
        <w:t>и</w:t>
      </w:r>
      <w:r w:rsidRPr="001746BA">
        <w:rPr>
          <w:rFonts w:ascii="Times New Roman" w:hAnsi="Times New Roman"/>
          <w:spacing w:val="-3"/>
          <w:sz w:val="28"/>
          <w:szCs w:val="28"/>
        </w:rPr>
        <w:t xml:space="preserve"> «Конкурсы, </w:t>
      </w:r>
      <w:r w:rsidR="00B80DF5">
        <w:rPr>
          <w:rFonts w:ascii="Times New Roman" w:hAnsi="Times New Roman"/>
          <w:spacing w:val="-3"/>
          <w:sz w:val="28"/>
          <w:szCs w:val="28"/>
        </w:rPr>
        <w:t>фестивали, с</w:t>
      </w:r>
      <w:r w:rsidRPr="001746BA">
        <w:rPr>
          <w:rFonts w:ascii="Times New Roman" w:hAnsi="Times New Roman"/>
          <w:spacing w:val="-3"/>
          <w:sz w:val="28"/>
          <w:szCs w:val="28"/>
        </w:rPr>
        <w:t>оревнования»</w:t>
      </w:r>
      <w:r w:rsidR="00EC2EAF">
        <w:rPr>
          <w:rFonts w:ascii="Times New Roman" w:hAnsi="Times New Roman"/>
          <w:spacing w:val="-3"/>
          <w:sz w:val="28"/>
          <w:szCs w:val="28"/>
        </w:rPr>
        <w:t xml:space="preserve">, Положение о </w:t>
      </w:r>
      <w:r w:rsidR="00EC2EAF" w:rsidRPr="001746BA">
        <w:rPr>
          <w:rFonts w:ascii="Times New Roman" w:hAnsi="Times New Roman"/>
          <w:color w:val="000000"/>
          <w:sz w:val="28"/>
          <w:szCs w:val="28"/>
        </w:rPr>
        <w:t>районном</w:t>
      </w:r>
      <w:r w:rsidR="00EC2EAF">
        <w:rPr>
          <w:rFonts w:ascii="Times New Roman" w:hAnsi="Times New Roman"/>
          <w:color w:val="000000"/>
          <w:sz w:val="28"/>
          <w:szCs w:val="28"/>
        </w:rPr>
        <w:t xml:space="preserve"> смотре-конкурсе опубликова</w:t>
      </w:r>
      <w:r w:rsidR="00B752F7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="00EC2EAF">
        <w:rPr>
          <w:rFonts w:ascii="Times New Roman" w:hAnsi="Times New Roman"/>
          <w:color w:val="000000"/>
          <w:sz w:val="28"/>
          <w:szCs w:val="28"/>
        </w:rPr>
        <w:t>в газете «Золотая Долина»</w:t>
      </w:r>
      <w:r w:rsidRPr="001746BA">
        <w:rPr>
          <w:rFonts w:ascii="Times New Roman" w:hAnsi="Times New Roman"/>
          <w:spacing w:val="-3"/>
          <w:sz w:val="28"/>
          <w:szCs w:val="28"/>
        </w:rPr>
        <w:t>.</w:t>
      </w:r>
    </w:p>
    <w:p w:rsidR="001746BA" w:rsidRPr="001746BA" w:rsidRDefault="001746BA" w:rsidP="001746BA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1746BA">
        <w:rPr>
          <w:rFonts w:ascii="Times New Roman" w:hAnsi="Times New Roman"/>
          <w:spacing w:val="-3"/>
          <w:sz w:val="28"/>
          <w:szCs w:val="28"/>
        </w:rPr>
        <w:t xml:space="preserve">7. </w:t>
      </w:r>
      <w:proofErr w:type="gramStart"/>
      <w:r w:rsidRPr="001746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46B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 w:rsidR="00B80DF5">
        <w:rPr>
          <w:rFonts w:ascii="Times New Roman" w:hAnsi="Times New Roman"/>
          <w:sz w:val="28"/>
          <w:szCs w:val="28"/>
        </w:rPr>
        <w:t xml:space="preserve">                       </w:t>
      </w:r>
      <w:r w:rsidRPr="001746BA">
        <w:rPr>
          <w:rFonts w:ascii="Times New Roman" w:hAnsi="Times New Roman"/>
          <w:sz w:val="28"/>
          <w:szCs w:val="28"/>
        </w:rPr>
        <w:t xml:space="preserve">на руководителя аппарата администрации Партизанского муниципального района </w:t>
      </w:r>
      <w:proofErr w:type="spellStart"/>
      <w:r w:rsidRPr="001746BA">
        <w:rPr>
          <w:rFonts w:ascii="Times New Roman" w:hAnsi="Times New Roman"/>
          <w:sz w:val="28"/>
          <w:szCs w:val="28"/>
        </w:rPr>
        <w:t>Томашеву</w:t>
      </w:r>
      <w:proofErr w:type="spellEnd"/>
      <w:r w:rsidRPr="001746BA">
        <w:rPr>
          <w:rFonts w:ascii="Times New Roman" w:hAnsi="Times New Roman"/>
          <w:sz w:val="28"/>
          <w:szCs w:val="28"/>
        </w:rPr>
        <w:t xml:space="preserve"> Р.Н. </w:t>
      </w:r>
    </w:p>
    <w:p w:rsidR="001746BA" w:rsidRPr="004D4833" w:rsidRDefault="001746BA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7"/>
      </w:tblGrid>
      <w:tr w:rsidR="00B80DF5" w:rsidRPr="00B80DF5" w:rsidTr="00B80DF5">
        <w:tc>
          <w:tcPr>
            <w:tcW w:w="4503" w:type="dxa"/>
          </w:tcPr>
          <w:p w:rsidR="00B80DF5" w:rsidRPr="00B80DF5" w:rsidRDefault="00B80DF5" w:rsidP="00B80D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B80DF5" w:rsidRPr="00B80DF5" w:rsidRDefault="00B80DF5" w:rsidP="00B80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80DF5" w:rsidRPr="00B80DF5" w:rsidRDefault="00B80DF5" w:rsidP="00B80D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DF5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80DF5" w:rsidRPr="00B80DF5" w:rsidRDefault="00B80DF5" w:rsidP="00B80D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DF5"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</w:t>
            </w:r>
          </w:p>
          <w:p w:rsidR="00B80DF5" w:rsidRPr="00B80DF5" w:rsidRDefault="00B80DF5" w:rsidP="00B80DF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05.02.2015 № 87</w:t>
            </w:r>
          </w:p>
        </w:tc>
      </w:tr>
    </w:tbl>
    <w:p w:rsidR="00B80DF5" w:rsidRPr="00B80DF5" w:rsidRDefault="00B80DF5" w:rsidP="00B80D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DF5" w:rsidRPr="00B80DF5" w:rsidRDefault="00B80DF5" w:rsidP="00B80D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DF5" w:rsidRPr="00B80DF5" w:rsidRDefault="00B80DF5" w:rsidP="00B80DF5">
      <w:pPr>
        <w:jc w:val="center"/>
        <w:rPr>
          <w:rFonts w:ascii="Times New Roman" w:hAnsi="Times New Roman"/>
          <w:b/>
          <w:caps/>
          <w:spacing w:val="-3"/>
          <w:sz w:val="28"/>
          <w:szCs w:val="28"/>
        </w:rPr>
      </w:pPr>
      <w:r w:rsidRPr="00B80DF5">
        <w:rPr>
          <w:rFonts w:ascii="Times New Roman" w:hAnsi="Times New Roman"/>
          <w:b/>
          <w:caps/>
          <w:spacing w:val="-3"/>
          <w:sz w:val="28"/>
          <w:szCs w:val="28"/>
        </w:rPr>
        <w:t xml:space="preserve">Положение </w:t>
      </w:r>
    </w:p>
    <w:p w:rsidR="004D19AE" w:rsidRDefault="00B80DF5" w:rsidP="004D19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о районном смотре-конкурсе</w:t>
      </w:r>
      <w:r>
        <w:rPr>
          <w:rFonts w:ascii="Times New Roman" w:hAnsi="Times New Roman"/>
          <w:sz w:val="28"/>
          <w:szCs w:val="28"/>
        </w:rPr>
        <w:t xml:space="preserve"> на лучшую организацию работы</w:t>
      </w:r>
    </w:p>
    <w:p w:rsidR="00B80DF5" w:rsidRPr="00B80DF5" w:rsidRDefault="00B80DF5" w:rsidP="004D19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по обеспечению сохранности и учёту архивных документов в организациях- источниках комплектования</w:t>
      </w:r>
      <w:r>
        <w:rPr>
          <w:rFonts w:ascii="Times New Roman" w:hAnsi="Times New Roman"/>
          <w:sz w:val="28"/>
          <w:szCs w:val="28"/>
        </w:rPr>
        <w:t xml:space="preserve"> муниципального архива </w:t>
      </w:r>
      <w:r w:rsidRPr="00B80DF5">
        <w:rPr>
          <w:rFonts w:ascii="Times New Roman" w:hAnsi="Times New Roman"/>
          <w:sz w:val="28"/>
          <w:szCs w:val="28"/>
        </w:rPr>
        <w:t xml:space="preserve">Партизанского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посвященного </w:t>
      </w:r>
      <w:r w:rsidRPr="00B80DF5">
        <w:rPr>
          <w:rFonts w:ascii="Times New Roman" w:hAnsi="Times New Roman"/>
          <w:sz w:val="28"/>
          <w:szCs w:val="28"/>
        </w:rPr>
        <w:t>80-летию архивной службы Партизанского муниципального района</w:t>
      </w:r>
    </w:p>
    <w:p w:rsidR="00B80DF5" w:rsidRDefault="00B80DF5" w:rsidP="00B80DF5">
      <w:pPr>
        <w:jc w:val="center"/>
        <w:rPr>
          <w:b/>
          <w:sz w:val="28"/>
          <w:szCs w:val="28"/>
        </w:rPr>
      </w:pP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 xml:space="preserve">1. Цель проведения районного смотра-конкурса: стимулирование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80DF5">
        <w:rPr>
          <w:rFonts w:ascii="Times New Roman" w:hAnsi="Times New Roman"/>
          <w:sz w:val="28"/>
          <w:szCs w:val="28"/>
        </w:rPr>
        <w:t>и совершенствование деятельност</w:t>
      </w:r>
      <w:r>
        <w:rPr>
          <w:rFonts w:ascii="Times New Roman" w:hAnsi="Times New Roman"/>
          <w:sz w:val="28"/>
          <w:szCs w:val="28"/>
        </w:rPr>
        <w:t>и организаций-</w:t>
      </w:r>
      <w:r w:rsidRPr="00B80DF5">
        <w:rPr>
          <w:rFonts w:ascii="Times New Roman" w:hAnsi="Times New Roman"/>
          <w:sz w:val="28"/>
          <w:szCs w:val="28"/>
        </w:rPr>
        <w:t>источников комплектования муниц</w:t>
      </w:r>
      <w:r>
        <w:rPr>
          <w:rFonts w:ascii="Times New Roman" w:hAnsi="Times New Roman"/>
          <w:sz w:val="28"/>
          <w:szCs w:val="28"/>
        </w:rPr>
        <w:t xml:space="preserve">ипального архива Партизанского </w:t>
      </w:r>
      <w:r w:rsidRPr="00B80DF5">
        <w:rPr>
          <w:rFonts w:ascii="Times New Roman" w:hAnsi="Times New Roman"/>
          <w:sz w:val="28"/>
          <w:szCs w:val="28"/>
        </w:rPr>
        <w:t>муниципального района (далее</w:t>
      </w:r>
      <w:r>
        <w:rPr>
          <w:rFonts w:ascii="Times New Roman" w:hAnsi="Times New Roman"/>
          <w:sz w:val="28"/>
          <w:szCs w:val="28"/>
        </w:rPr>
        <w:t xml:space="preserve"> - организаций-</w:t>
      </w:r>
      <w:r w:rsidRPr="00B80DF5">
        <w:rPr>
          <w:rFonts w:ascii="Times New Roman" w:hAnsi="Times New Roman"/>
          <w:sz w:val="28"/>
          <w:szCs w:val="28"/>
        </w:rPr>
        <w:t>источников комплектования)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DF5">
        <w:rPr>
          <w:rFonts w:ascii="Times New Roman" w:hAnsi="Times New Roman"/>
          <w:sz w:val="28"/>
          <w:szCs w:val="28"/>
        </w:rPr>
        <w:t>в области документационного обеспечения, а также поощрения творческой активности специалистов, занимающихся делопроизводством.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80DF5">
        <w:rPr>
          <w:rFonts w:ascii="Times New Roman" w:hAnsi="Times New Roman"/>
          <w:color w:val="000000"/>
          <w:sz w:val="28"/>
          <w:szCs w:val="28"/>
        </w:rPr>
        <w:t>2. Задачи районного смотра-конкурса: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80DF5">
        <w:rPr>
          <w:rFonts w:ascii="Times New Roman" w:hAnsi="Times New Roman"/>
          <w:color w:val="000000"/>
          <w:sz w:val="28"/>
          <w:szCs w:val="28"/>
        </w:rPr>
        <w:t xml:space="preserve">- анализ условий хранения и учета архивных документов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в организациях-</w:t>
      </w:r>
      <w:r w:rsidRPr="00B80DF5">
        <w:rPr>
          <w:rFonts w:ascii="Times New Roman" w:hAnsi="Times New Roman"/>
          <w:color w:val="000000"/>
          <w:sz w:val="28"/>
          <w:szCs w:val="28"/>
        </w:rPr>
        <w:t>источниках комплектования;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80DF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внедрение </w:t>
      </w:r>
      <w:r w:rsidRPr="00B80DF5">
        <w:rPr>
          <w:rFonts w:ascii="Times New Roman" w:hAnsi="Times New Roman"/>
          <w:color w:val="000000"/>
          <w:sz w:val="28"/>
          <w:szCs w:val="28"/>
        </w:rPr>
        <w:t xml:space="preserve">Правил организации хранения, комплектования, учета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80DF5">
        <w:rPr>
          <w:rFonts w:ascii="Times New Roman" w:hAnsi="Times New Roman"/>
          <w:color w:val="000000"/>
          <w:sz w:val="28"/>
          <w:szCs w:val="28"/>
        </w:rPr>
        <w:t xml:space="preserve">и использования документов архивного фонда РФ и других архивных документов в государственных и муниципальных архивах, музеях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80DF5">
        <w:rPr>
          <w:rFonts w:ascii="Times New Roman" w:hAnsi="Times New Roman"/>
          <w:color w:val="000000"/>
          <w:sz w:val="28"/>
          <w:szCs w:val="28"/>
        </w:rPr>
        <w:t>и библиотеках, организациях Российской академии наук,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соблюдение Правил </w:t>
      </w:r>
      <w:r w:rsidRPr="00B80DF5">
        <w:rPr>
          <w:rFonts w:ascii="Times New Roman" w:hAnsi="Times New Roman"/>
          <w:color w:val="000000"/>
          <w:sz w:val="28"/>
          <w:szCs w:val="28"/>
        </w:rPr>
        <w:t>пожарн</w:t>
      </w:r>
      <w:r w:rsidR="003A5391">
        <w:rPr>
          <w:rFonts w:ascii="Times New Roman" w:hAnsi="Times New Roman"/>
          <w:color w:val="000000"/>
          <w:sz w:val="28"/>
          <w:szCs w:val="28"/>
        </w:rPr>
        <w:t xml:space="preserve">ой безопасности государственных </w:t>
      </w:r>
      <w:r w:rsidRPr="00B80DF5">
        <w:rPr>
          <w:rFonts w:ascii="Times New Roman" w:hAnsi="Times New Roman"/>
          <w:color w:val="000000"/>
          <w:sz w:val="28"/>
          <w:szCs w:val="28"/>
        </w:rPr>
        <w:t>и муниципальных архивов Российской Федерации в организациях;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80DF5">
        <w:rPr>
          <w:rFonts w:ascii="Times New Roman" w:hAnsi="Times New Roman"/>
          <w:color w:val="000000"/>
          <w:sz w:val="28"/>
          <w:szCs w:val="28"/>
        </w:rPr>
        <w:t>- привлечение внимания руководителей организаций-источников комплектования к обеспечению сохранности архивных документов, образовавшихся в процессе деятельности организации, в том числе относящихся к Архивному фонду Российской Федерации;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80DF5">
        <w:rPr>
          <w:rFonts w:ascii="Times New Roman" w:hAnsi="Times New Roman"/>
          <w:color w:val="000000"/>
          <w:sz w:val="28"/>
          <w:szCs w:val="28"/>
        </w:rPr>
        <w:t>- обобщение и распространение положительного опыта работы организаций-источников комплектования по обеспечению сохранности архивных документов;</w:t>
      </w:r>
    </w:p>
    <w:p w:rsidR="00B80DF5" w:rsidRDefault="00B80DF5" w:rsidP="00B80DF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80DF5">
        <w:rPr>
          <w:rFonts w:ascii="Times New Roman" w:hAnsi="Times New Roman"/>
          <w:color w:val="000000"/>
          <w:sz w:val="28"/>
          <w:szCs w:val="28"/>
        </w:rPr>
        <w:t xml:space="preserve">- популяризация архивных документов, повышение качества комплектования  муниципального архива, качества предоставляемых услуг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B80DF5">
        <w:rPr>
          <w:rFonts w:ascii="Times New Roman" w:hAnsi="Times New Roman"/>
          <w:color w:val="000000"/>
          <w:sz w:val="28"/>
          <w:szCs w:val="28"/>
        </w:rPr>
        <w:t>и уровня удовлетворенности заявителей.</w:t>
      </w:r>
    </w:p>
    <w:p w:rsidR="00B80DF5" w:rsidRDefault="00B80DF5" w:rsidP="00B80DF5">
      <w:pPr>
        <w:spacing w:line="312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80DF5" w:rsidRPr="00B80DF5" w:rsidRDefault="00B80DF5" w:rsidP="00B80DF5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B80DF5" w:rsidRPr="00B80DF5" w:rsidRDefault="00B80DF5" w:rsidP="003A5391">
      <w:pPr>
        <w:spacing w:line="319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3. Сроки проведения смотра-конкурса:</w:t>
      </w:r>
    </w:p>
    <w:p w:rsidR="00B80DF5" w:rsidRPr="00B80DF5" w:rsidRDefault="00B80DF5" w:rsidP="003A5391">
      <w:pPr>
        <w:spacing w:line="319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 xml:space="preserve">смотр-конкурс проводится архивным отделом администрации Партизанского муниципального района с </w:t>
      </w:r>
      <w:r>
        <w:rPr>
          <w:rFonts w:ascii="Times New Roman" w:hAnsi="Times New Roman"/>
          <w:sz w:val="28"/>
          <w:szCs w:val="28"/>
        </w:rPr>
        <w:t>10</w:t>
      </w:r>
      <w:r w:rsidRPr="00B80DF5">
        <w:rPr>
          <w:rFonts w:ascii="Times New Roman" w:hAnsi="Times New Roman"/>
          <w:sz w:val="28"/>
          <w:szCs w:val="28"/>
        </w:rPr>
        <w:t xml:space="preserve"> февраля по 31 марта 2015 года.</w:t>
      </w:r>
    </w:p>
    <w:p w:rsidR="00B80DF5" w:rsidRPr="00B80DF5" w:rsidRDefault="003A5391" w:rsidP="003A5391">
      <w:pPr>
        <w:spacing w:line="319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Порядок </w:t>
      </w:r>
      <w:r w:rsidR="00B80DF5" w:rsidRPr="00B80DF5">
        <w:rPr>
          <w:rFonts w:ascii="Times New Roman" w:hAnsi="Times New Roman"/>
          <w:sz w:val="28"/>
          <w:szCs w:val="28"/>
        </w:rPr>
        <w:t>проведения смотра-конкурса:</w:t>
      </w:r>
    </w:p>
    <w:p w:rsidR="00B80DF5" w:rsidRPr="00B80DF5" w:rsidRDefault="00B80DF5" w:rsidP="003A5391">
      <w:pPr>
        <w:spacing w:line="319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1) в смотре-конкурсе участвуют</w:t>
      </w:r>
      <w:r w:rsidRPr="00B80DF5">
        <w:rPr>
          <w:rFonts w:ascii="Times New Roman" w:hAnsi="Times New Roman"/>
          <w:color w:val="000000"/>
          <w:sz w:val="28"/>
          <w:szCs w:val="28"/>
        </w:rPr>
        <w:t xml:space="preserve"> организации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80DF5">
        <w:rPr>
          <w:rFonts w:ascii="Times New Roman" w:hAnsi="Times New Roman"/>
          <w:color w:val="000000"/>
          <w:sz w:val="28"/>
          <w:szCs w:val="28"/>
        </w:rPr>
        <w:t>источники комплектования муниципального архива  Партизанского муниципального района согласно списку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0DF5">
        <w:rPr>
          <w:rFonts w:ascii="Times New Roman" w:hAnsi="Times New Roman"/>
          <w:color w:val="000000"/>
          <w:sz w:val="28"/>
          <w:szCs w:val="28"/>
        </w:rPr>
        <w:t>организаций-источников комплектования, согласованному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протоколом экспертно-проверочной </w:t>
      </w:r>
      <w:r w:rsidRPr="00B80DF5">
        <w:rPr>
          <w:rFonts w:ascii="Times New Roman" w:hAnsi="Times New Roman"/>
          <w:color w:val="000000"/>
          <w:sz w:val="28"/>
          <w:szCs w:val="28"/>
        </w:rPr>
        <w:t>методической комиссии  архивного отдела Пр</w:t>
      </w:r>
      <w:r>
        <w:rPr>
          <w:rFonts w:ascii="Times New Roman" w:hAnsi="Times New Roman"/>
          <w:color w:val="000000"/>
          <w:sz w:val="28"/>
          <w:szCs w:val="28"/>
        </w:rPr>
        <w:t xml:space="preserve">иморского края </w:t>
      </w:r>
      <w:r w:rsidRPr="00B80DF5">
        <w:rPr>
          <w:rFonts w:ascii="Times New Roman" w:hAnsi="Times New Roman"/>
          <w:color w:val="000000"/>
          <w:sz w:val="28"/>
          <w:szCs w:val="28"/>
        </w:rPr>
        <w:t>от 29.11.2012 № 14 (прилагается);</w:t>
      </w:r>
    </w:p>
    <w:p w:rsidR="00B80DF5" w:rsidRPr="00B80DF5" w:rsidRDefault="00B80DF5" w:rsidP="003A5391">
      <w:pPr>
        <w:spacing w:line="319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80DF5">
        <w:rPr>
          <w:rFonts w:ascii="Times New Roman" w:hAnsi="Times New Roman"/>
          <w:color w:val="000000"/>
          <w:sz w:val="28"/>
          <w:szCs w:val="28"/>
        </w:rPr>
        <w:t>2) для подведения итогов смотра-конкурса создается комиссия по подведению итогов, состав кото</w:t>
      </w:r>
      <w:r w:rsidR="003A5391">
        <w:rPr>
          <w:rFonts w:ascii="Times New Roman" w:hAnsi="Times New Roman"/>
          <w:color w:val="000000"/>
          <w:sz w:val="28"/>
          <w:szCs w:val="28"/>
        </w:rPr>
        <w:t xml:space="preserve">рой утверждается </w:t>
      </w:r>
      <w:r w:rsidRPr="00B80DF5">
        <w:rPr>
          <w:rFonts w:ascii="Times New Roman" w:hAnsi="Times New Roman"/>
          <w:color w:val="000000"/>
          <w:sz w:val="28"/>
          <w:szCs w:val="28"/>
        </w:rPr>
        <w:t>настоящим постановлением;</w:t>
      </w:r>
    </w:p>
    <w:p w:rsidR="00B80DF5" w:rsidRPr="00B80DF5" w:rsidRDefault="00B80DF5" w:rsidP="003A5391">
      <w:pPr>
        <w:spacing w:line="319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80DF5">
        <w:rPr>
          <w:rFonts w:ascii="Times New Roman" w:hAnsi="Times New Roman"/>
          <w:color w:val="000000"/>
          <w:sz w:val="28"/>
          <w:szCs w:val="28"/>
        </w:rPr>
        <w:t xml:space="preserve">3) комиссия по подведению итогов смотра-конкурса </w:t>
      </w:r>
      <w:r w:rsidR="003A5391">
        <w:rPr>
          <w:rFonts w:ascii="Times New Roman" w:hAnsi="Times New Roman"/>
          <w:color w:val="000000"/>
          <w:sz w:val="28"/>
          <w:szCs w:val="28"/>
        </w:rPr>
        <w:t xml:space="preserve">в своей работе руководствуется </w:t>
      </w:r>
      <w:r w:rsidRPr="00B80DF5">
        <w:rPr>
          <w:rFonts w:ascii="Times New Roman" w:hAnsi="Times New Roman"/>
          <w:color w:val="000000"/>
          <w:sz w:val="28"/>
          <w:szCs w:val="28"/>
        </w:rPr>
        <w:t xml:space="preserve">Основными правилами работы ведомственных архивов </w:t>
      </w:r>
      <w:r w:rsidR="003A5391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B80DF5">
        <w:rPr>
          <w:rFonts w:ascii="Times New Roman" w:hAnsi="Times New Roman"/>
          <w:color w:val="000000"/>
          <w:sz w:val="28"/>
          <w:szCs w:val="28"/>
        </w:rPr>
        <w:t>(М., 2002);</w:t>
      </w:r>
    </w:p>
    <w:p w:rsidR="00B80DF5" w:rsidRPr="00B80DF5" w:rsidRDefault="00B80DF5" w:rsidP="003A5391">
      <w:pPr>
        <w:spacing w:line="319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4) Смотр-конкурс проводится в два этапа:</w:t>
      </w:r>
    </w:p>
    <w:p w:rsidR="00B80DF5" w:rsidRPr="00B80DF5" w:rsidRDefault="00B80DF5" w:rsidP="003A5391">
      <w:pPr>
        <w:spacing w:line="319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B80DF5">
        <w:rPr>
          <w:rFonts w:ascii="Times New Roman" w:hAnsi="Times New Roman"/>
          <w:sz w:val="28"/>
          <w:szCs w:val="28"/>
          <w:u w:val="single"/>
        </w:rPr>
        <w:t xml:space="preserve"> этап</w:t>
      </w:r>
      <w:r w:rsidR="003A5391">
        <w:rPr>
          <w:rFonts w:ascii="Times New Roman" w:hAnsi="Times New Roman"/>
          <w:sz w:val="28"/>
          <w:szCs w:val="28"/>
        </w:rPr>
        <w:t xml:space="preserve"> -</w:t>
      </w:r>
      <w:r w:rsidRPr="00B80DF5">
        <w:rPr>
          <w:rFonts w:ascii="Times New Roman" w:hAnsi="Times New Roman"/>
          <w:sz w:val="28"/>
          <w:szCs w:val="28"/>
        </w:rPr>
        <w:t xml:space="preserve"> с 10 февраля по 02 марта 2015</w:t>
      </w:r>
      <w:r w:rsidR="003A5391">
        <w:rPr>
          <w:rFonts w:ascii="Times New Roman" w:hAnsi="Times New Roman"/>
          <w:sz w:val="28"/>
          <w:szCs w:val="28"/>
        </w:rPr>
        <w:t xml:space="preserve"> года</w:t>
      </w:r>
      <w:r w:rsidRPr="00B80DF5">
        <w:rPr>
          <w:rFonts w:ascii="Times New Roman" w:hAnsi="Times New Roman"/>
          <w:sz w:val="28"/>
          <w:szCs w:val="28"/>
        </w:rPr>
        <w:t xml:space="preserve"> предусматривает:</w:t>
      </w:r>
    </w:p>
    <w:p w:rsidR="00B80DF5" w:rsidRPr="00B80DF5" w:rsidRDefault="00B80DF5" w:rsidP="003A5391">
      <w:pPr>
        <w:spacing w:line="319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- проведение мероприятий по разъяснению целей и задач районного смотра-конкурса,</w:t>
      </w:r>
      <w:r w:rsidR="003A5391">
        <w:rPr>
          <w:rFonts w:ascii="Times New Roman" w:hAnsi="Times New Roman"/>
          <w:sz w:val="28"/>
          <w:szCs w:val="28"/>
        </w:rPr>
        <w:t xml:space="preserve"> подготовку</w:t>
      </w:r>
      <w:r w:rsidRPr="00B80DF5">
        <w:rPr>
          <w:rFonts w:ascii="Times New Roman" w:hAnsi="Times New Roman"/>
          <w:sz w:val="28"/>
          <w:szCs w:val="28"/>
        </w:rPr>
        <w:t xml:space="preserve"> организаций-источников комплектования </w:t>
      </w:r>
      <w:r w:rsidR="003A5391">
        <w:rPr>
          <w:rFonts w:ascii="Times New Roman" w:hAnsi="Times New Roman"/>
          <w:sz w:val="28"/>
          <w:szCs w:val="28"/>
        </w:rPr>
        <w:t xml:space="preserve">                       </w:t>
      </w:r>
      <w:r w:rsidRPr="00B80DF5">
        <w:rPr>
          <w:rFonts w:ascii="Times New Roman" w:hAnsi="Times New Roman"/>
          <w:sz w:val="28"/>
          <w:szCs w:val="28"/>
        </w:rPr>
        <w:t>к проведению смотра-конкурса;</w:t>
      </w:r>
    </w:p>
    <w:p w:rsidR="00B80DF5" w:rsidRPr="00B80DF5" w:rsidRDefault="00B80DF5" w:rsidP="003A5391">
      <w:pPr>
        <w:spacing w:line="319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- анкетирование организаций-участников смотра-конкурса (анкета прилагается);</w:t>
      </w:r>
    </w:p>
    <w:p w:rsidR="00B80DF5" w:rsidRPr="00B80DF5" w:rsidRDefault="00B80DF5" w:rsidP="003A5391">
      <w:pPr>
        <w:spacing w:line="319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B80DF5">
        <w:rPr>
          <w:rFonts w:ascii="Times New Roman" w:hAnsi="Times New Roman"/>
          <w:sz w:val="28"/>
          <w:szCs w:val="28"/>
          <w:u w:val="single"/>
        </w:rPr>
        <w:t xml:space="preserve"> этап (итоговый)</w:t>
      </w:r>
      <w:r w:rsidR="00B40A50">
        <w:rPr>
          <w:rFonts w:ascii="Times New Roman" w:hAnsi="Times New Roman"/>
          <w:sz w:val="28"/>
          <w:szCs w:val="28"/>
        </w:rPr>
        <w:t xml:space="preserve"> - с 10 марта </w:t>
      </w:r>
      <w:r w:rsidRPr="00B80DF5">
        <w:rPr>
          <w:rFonts w:ascii="Times New Roman" w:hAnsi="Times New Roman"/>
          <w:sz w:val="28"/>
          <w:szCs w:val="28"/>
        </w:rPr>
        <w:t>по 31 марта 2015 года предусматривает проверку и анализ условий хранения и учета архивных документов</w:t>
      </w:r>
      <w:r w:rsidR="003A5391">
        <w:rPr>
          <w:rFonts w:ascii="Times New Roman" w:hAnsi="Times New Roman"/>
          <w:sz w:val="28"/>
          <w:szCs w:val="28"/>
        </w:rPr>
        <w:t>,</w:t>
      </w:r>
      <w:r w:rsidRPr="00B80DF5">
        <w:rPr>
          <w:rFonts w:ascii="Times New Roman" w:hAnsi="Times New Roman"/>
          <w:sz w:val="28"/>
          <w:szCs w:val="28"/>
        </w:rPr>
        <w:t xml:space="preserve"> образовавшихся в процессе деятельности в организациях-</w:t>
      </w:r>
      <w:r w:rsidR="003A5391">
        <w:rPr>
          <w:rFonts w:ascii="Times New Roman" w:hAnsi="Times New Roman"/>
          <w:sz w:val="28"/>
          <w:szCs w:val="28"/>
        </w:rPr>
        <w:t xml:space="preserve">источниках комплектования, </w:t>
      </w:r>
      <w:r w:rsidRPr="00B80DF5">
        <w:rPr>
          <w:rFonts w:ascii="Times New Roman" w:hAnsi="Times New Roman"/>
          <w:sz w:val="28"/>
          <w:szCs w:val="28"/>
        </w:rPr>
        <w:t>внедрение</w:t>
      </w:r>
      <w:r w:rsidR="003A5391">
        <w:rPr>
          <w:rFonts w:ascii="Times New Roman" w:hAnsi="Times New Roman"/>
          <w:sz w:val="28"/>
          <w:szCs w:val="28"/>
        </w:rPr>
        <w:t xml:space="preserve"> </w:t>
      </w:r>
      <w:r w:rsidRPr="00B80DF5">
        <w:rPr>
          <w:rFonts w:ascii="Times New Roman" w:hAnsi="Times New Roman"/>
          <w:color w:val="000000"/>
          <w:sz w:val="28"/>
          <w:szCs w:val="28"/>
        </w:rPr>
        <w:t xml:space="preserve">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</w:t>
      </w:r>
      <w:r w:rsidR="003A5391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B80DF5">
        <w:rPr>
          <w:rFonts w:ascii="Times New Roman" w:hAnsi="Times New Roman"/>
          <w:color w:val="000000"/>
          <w:sz w:val="28"/>
          <w:szCs w:val="28"/>
        </w:rPr>
        <w:t>и библиотеках, организациях Российской академии наук, а также соблюдение Правил  пожарной безопасности государственных и муниципальных архивов Российской Федерации,</w:t>
      </w:r>
      <w:r w:rsidRPr="00B80D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0DF5">
        <w:rPr>
          <w:rFonts w:ascii="Times New Roman" w:hAnsi="Times New Roman"/>
          <w:sz w:val="28"/>
          <w:szCs w:val="28"/>
        </w:rPr>
        <w:t xml:space="preserve">подведение итогов смотра-конкурса в соответствии </w:t>
      </w:r>
      <w:r w:rsidR="003A5391">
        <w:rPr>
          <w:rFonts w:ascii="Times New Roman" w:hAnsi="Times New Roman"/>
          <w:sz w:val="28"/>
          <w:szCs w:val="28"/>
        </w:rPr>
        <w:t xml:space="preserve"> </w:t>
      </w:r>
      <w:r w:rsidRPr="00B80DF5">
        <w:rPr>
          <w:rFonts w:ascii="Times New Roman" w:hAnsi="Times New Roman"/>
          <w:sz w:val="28"/>
          <w:szCs w:val="28"/>
        </w:rPr>
        <w:t>с листом исследования (прилагается).</w:t>
      </w:r>
    </w:p>
    <w:p w:rsidR="00B80DF5" w:rsidRDefault="00B80DF5" w:rsidP="003A5391">
      <w:pPr>
        <w:spacing w:line="319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Подведение итогов смотра-конкурса проводится по трем группам организаций:</w:t>
      </w:r>
      <w:r w:rsidRPr="00B80DF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80DF5">
        <w:rPr>
          <w:rFonts w:ascii="Times New Roman" w:hAnsi="Times New Roman"/>
          <w:sz w:val="28"/>
          <w:szCs w:val="28"/>
        </w:rPr>
        <w:t>федеральные</w:t>
      </w:r>
      <w:proofErr w:type="gramEnd"/>
      <w:r w:rsidRPr="00B80DF5">
        <w:rPr>
          <w:rFonts w:ascii="Times New Roman" w:hAnsi="Times New Roman"/>
          <w:sz w:val="28"/>
          <w:szCs w:val="28"/>
        </w:rPr>
        <w:t>, краевые, муниципальные</w:t>
      </w:r>
      <w:r w:rsidRPr="00B80DF5">
        <w:rPr>
          <w:rFonts w:ascii="Times New Roman" w:hAnsi="Times New Roman"/>
          <w:b/>
          <w:sz w:val="28"/>
          <w:szCs w:val="28"/>
        </w:rPr>
        <w:t xml:space="preserve"> </w:t>
      </w:r>
      <w:r w:rsidRPr="00B80DF5">
        <w:rPr>
          <w:rFonts w:ascii="Times New Roman" w:hAnsi="Times New Roman"/>
          <w:sz w:val="28"/>
          <w:szCs w:val="28"/>
        </w:rPr>
        <w:t>(список прилагается).</w:t>
      </w:r>
    </w:p>
    <w:p w:rsidR="003A5391" w:rsidRDefault="003A5391" w:rsidP="003A5391">
      <w:pPr>
        <w:spacing w:line="319" w:lineRule="auto"/>
        <w:ind w:firstLine="709"/>
        <w:rPr>
          <w:rFonts w:ascii="Times New Roman" w:hAnsi="Times New Roman"/>
          <w:sz w:val="28"/>
          <w:szCs w:val="28"/>
        </w:rPr>
      </w:pPr>
    </w:p>
    <w:p w:rsidR="003A5391" w:rsidRDefault="003A5391" w:rsidP="003A5391">
      <w:pPr>
        <w:spacing w:line="319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5391" w:rsidRPr="00B80DF5" w:rsidRDefault="003A5391" w:rsidP="003A5391">
      <w:pPr>
        <w:spacing w:line="319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 xml:space="preserve">В группах федеральных и краевых организаций определяется </w:t>
      </w:r>
      <w:r w:rsidR="003A5391">
        <w:rPr>
          <w:rFonts w:ascii="Times New Roman" w:hAnsi="Times New Roman"/>
          <w:sz w:val="28"/>
          <w:szCs w:val="28"/>
        </w:rPr>
        <w:t xml:space="preserve">                          </w:t>
      </w:r>
      <w:r w:rsidRPr="00B80DF5">
        <w:rPr>
          <w:rFonts w:ascii="Times New Roman" w:hAnsi="Times New Roman"/>
          <w:sz w:val="28"/>
          <w:szCs w:val="28"/>
        </w:rPr>
        <w:t>по одному победителю (призовому месту). В группе муниципальных организаций определяется три призовых места. Победители смотра-конкурса награждаются ценными призами: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 xml:space="preserve">За </w:t>
      </w:r>
      <w:r w:rsidRPr="00B80DF5">
        <w:rPr>
          <w:rFonts w:ascii="Times New Roman" w:hAnsi="Times New Roman"/>
          <w:sz w:val="28"/>
          <w:szCs w:val="28"/>
          <w:lang w:val="en-US"/>
        </w:rPr>
        <w:t>I</w:t>
      </w:r>
      <w:r w:rsidRPr="00B80DF5">
        <w:rPr>
          <w:rFonts w:ascii="Times New Roman" w:hAnsi="Times New Roman"/>
          <w:sz w:val="28"/>
          <w:szCs w:val="28"/>
        </w:rPr>
        <w:t xml:space="preserve"> место - в размере 3 900 рублей;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 xml:space="preserve">За </w:t>
      </w:r>
      <w:r w:rsidRPr="00B80DF5">
        <w:rPr>
          <w:rFonts w:ascii="Times New Roman" w:hAnsi="Times New Roman"/>
          <w:sz w:val="28"/>
          <w:szCs w:val="28"/>
          <w:lang w:val="en-US"/>
        </w:rPr>
        <w:t>II</w:t>
      </w:r>
      <w:r w:rsidRPr="00B80DF5">
        <w:rPr>
          <w:rFonts w:ascii="Times New Roman" w:hAnsi="Times New Roman"/>
          <w:sz w:val="28"/>
          <w:szCs w:val="28"/>
        </w:rPr>
        <w:t xml:space="preserve"> место - в размере 3 000 рублей;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 xml:space="preserve">За </w:t>
      </w:r>
      <w:r w:rsidRPr="00B80DF5">
        <w:rPr>
          <w:rFonts w:ascii="Times New Roman" w:hAnsi="Times New Roman"/>
          <w:sz w:val="28"/>
          <w:szCs w:val="28"/>
          <w:lang w:val="en-US"/>
        </w:rPr>
        <w:t>III</w:t>
      </w:r>
      <w:r w:rsidRPr="00B80DF5">
        <w:rPr>
          <w:rFonts w:ascii="Times New Roman" w:hAnsi="Times New Roman"/>
          <w:sz w:val="28"/>
          <w:szCs w:val="28"/>
        </w:rPr>
        <w:t xml:space="preserve"> место - в размере 2 000 рублей.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Активные участники смотра-конкурса награждаются поощрительными призами.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5. Победители смотра-конкурса определяются путем суммирования баллов. Организация, набравшая  максимальное количество баллов, является победителем.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Оценка деятельности  организаций осуществляется  по следующим критериям: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 xml:space="preserve">1) ведение делопроизводства в соответствии с требованиями Единой государственной системы делопроизводства: наличие распорядительных документов о назначении должностного лица, ответственного </w:t>
      </w:r>
      <w:r w:rsidR="003A5391">
        <w:rPr>
          <w:rFonts w:ascii="Times New Roman" w:hAnsi="Times New Roman"/>
          <w:sz w:val="28"/>
          <w:szCs w:val="28"/>
        </w:rPr>
        <w:t xml:space="preserve">                                        за </w:t>
      </w:r>
      <w:r w:rsidRPr="00B80DF5">
        <w:rPr>
          <w:rFonts w:ascii="Times New Roman" w:hAnsi="Times New Roman"/>
          <w:sz w:val="28"/>
          <w:szCs w:val="28"/>
        </w:rPr>
        <w:t xml:space="preserve">делопроизводство и архив, инструкции по делопроизводству, согласованной с архивным отделом, осуществление учета образующихся </w:t>
      </w:r>
      <w:r w:rsidR="003A5391">
        <w:rPr>
          <w:rFonts w:ascii="Times New Roman" w:hAnsi="Times New Roman"/>
          <w:sz w:val="28"/>
          <w:szCs w:val="28"/>
        </w:rPr>
        <w:t xml:space="preserve">                    </w:t>
      </w:r>
      <w:r w:rsidRPr="00B80DF5">
        <w:rPr>
          <w:rFonts w:ascii="Times New Roman" w:hAnsi="Times New Roman"/>
          <w:sz w:val="28"/>
          <w:szCs w:val="28"/>
        </w:rPr>
        <w:t xml:space="preserve">в процессе деятельности документов и формирование их в дела </w:t>
      </w:r>
      <w:r w:rsidR="003A5391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80DF5">
        <w:rPr>
          <w:rFonts w:ascii="Times New Roman" w:hAnsi="Times New Roman"/>
          <w:sz w:val="28"/>
          <w:szCs w:val="28"/>
        </w:rPr>
        <w:t xml:space="preserve">по согласованной </w:t>
      </w:r>
      <w:r w:rsidR="003A5391">
        <w:rPr>
          <w:rFonts w:ascii="Times New Roman" w:hAnsi="Times New Roman"/>
          <w:sz w:val="28"/>
          <w:szCs w:val="28"/>
        </w:rPr>
        <w:t>номенклатуре -</w:t>
      </w:r>
      <w:r w:rsidRPr="00B80DF5">
        <w:rPr>
          <w:rFonts w:ascii="Times New Roman" w:hAnsi="Times New Roman"/>
          <w:sz w:val="28"/>
          <w:szCs w:val="28"/>
        </w:rPr>
        <w:t xml:space="preserve"> до 10 баллов;</w:t>
      </w:r>
    </w:p>
    <w:p w:rsidR="00B80DF5" w:rsidRPr="00B80DF5" w:rsidRDefault="00B80DF5" w:rsidP="00B80DF5">
      <w:pPr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B80DF5">
        <w:rPr>
          <w:rFonts w:ascii="Times New Roman" w:hAnsi="Times New Roman"/>
          <w:sz w:val="28"/>
          <w:szCs w:val="28"/>
        </w:rPr>
        <w:t>2) обеспечение сохранности находящихся в делопроизводстве документов, размещение документов на полках, стеллажах</w:t>
      </w:r>
      <w:r w:rsidR="003A5391">
        <w:rPr>
          <w:rFonts w:ascii="Times New Roman" w:hAnsi="Times New Roman"/>
          <w:sz w:val="28"/>
          <w:szCs w:val="28"/>
        </w:rPr>
        <w:t>,</w:t>
      </w:r>
      <w:r w:rsidRPr="00B80DF5">
        <w:rPr>
          <w:rFonts w:ascii="Times New Roman" w:hAnsi="Times New Roman"/>
          <w:sz w:val="28"/>
          <w:szCs w:val="28"/>
        </w:rPr>
        <w:t xml:space="preserve"> в шкафах </w:t>
      </w:r>
      <w:r w:rsidR="003A5391">
        <w:rPr>
          <w:rFonts w:ascii="Times New Roman" w:hAnsi="Times New Roman"/>
          <w:sz w:val="28"/>
          <w:szCs w:val="28"/>
        </w:rPr>
        <w:t xml:space="preserve">                        </w:t>
      </w:r>
      <w:r w:rsidRPr="00B80DF5">
        <w:rPr>
          <w:rFonts w:ascii="Times New Roman" w:hAnsi="Times New Roman"/>
          <w:sz w:val="28"/>
          <w:szCs w:val="28"/>
        </w:rPr>
        <w:t xml:space="preserve">в соответствии с нормативным требованиям, степень загруженности  помещений, полок, стеллажей (в процентах), предоставление </w:t>
      </w:r>
      <w:r w:rsidRPr="003A5391">
        <w:rPr>
          <w:rFonts w:ascii="Times New Roman" w:hAnsi="Times New Roman"/>
          <w:spacing w:val="-4"/>
          <w:sz w:val="28"/>
          <w:szCs w:val="28"/>
        </w:rPr>
        <w:t>дополнительных площадей для хранения архивных документов</w:t>
      </w:r>
      <w:r w:rsidR="003A5391" w:rsidRPr="003A5391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3A5391">
        <w:rPr>
          <w:rFonts w:ascii="Times New Roman" w:hAnsi="Times New Roman"/>
          <w:spacing w:val="-4"/>
          <w:sz w:val="28"/>
          <w:szCs w:val="28"/>
        </w:rPr>
        <w:t>до 10 баллов;</w:t>
      </w:r>
      <w:proofErr w:type="gramEnd"/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 xml:space="preserve">3) соблюдение противопожарного режима хранения документов – наличие (состояние) оборудования </w:t>
      </w:r>
      <w:r w:rsidR="003A5391">
        <w:rPr>
          <w:rFonts w:ascii="Times New Roman" w:hAnsi="Times New Roman"/>
          <w:sz w:val="28"/>
          <w:szCs w:val="28"/>
        </w:rPr>
        <w:t>-</w:t>
      </w:r>
      <w:r w:rsidRPr="00B80DF5">
        <w:rPr>
          <w:rFonts w:ascii="Times New Roman" w:hAnsi="Times New Roman"/>
          <w:b/>
          <w:sz w:val="28"/>
          <w:szCs w:val="28"/>
        </w:rPr>
        <w:t xml:space="preserve"> </w:t>
      </w:r>
      <w:r w:rsidRPr="00B80DF5">
        <w:rPr>
          <w:rFonts w:ascii="Times New Roman" w:hAnsi="Times New Roman"/>
          <w:sz w:val="28"/>
          <w:szCs w:val="28"/>
        </w:rPr>
        <w:t>до</w:t>
      </w:r>
      <w:r w:rsidRPr="00B80DF5">
        <w:rPr>
          <w:rFonts w:ascii="Times New Roman" w:hAnsi="Times New Roman"/>
          <w:b/>
          <w:sz w:val="28"/>
          <w:szCs w:val="28"/>
        </w:rPr>
        <w:t xml:space="preserve"> </w:t>
      </w:r>
      <w:r w:rsidRPr="00B80DF5">
        <w:rPr>
          <w:rFonts w:ascii="Times New Roman" w:hAnsi="Times New Roman"/>
          <w:sz w:val="28"/>
          <w:szCs w:val="28"/>
        </w:rPr>
        <w:t>6 баллов: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- металлические стеллажи - 2 балла,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- сигнализация (охранная, пожарная) - 2 балла,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- средства пожаротушения - 2 балла;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4) соблюдение санитарно-гигиенического, светового, температурно-влажностного, охранного режимов хранения документов - до 10 баллов;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 xml:space="preserve">5) физическое состояние архивных документов </w:t>
      </w:r>
      <w:r w:rsidR="003A5391">
        <w:rPr>
          <w:rFonts w:ascii="Times New Roman" w:hAnsi="Times New Roman"/>
          <w:sz w:val="28"/>
          <w:szCs w:val="28"/>
        </w:rPr>
        <w:t>-</w:t>
      </w:r>
      <w:r w:rsidRPr="00B80DF5">
        <w:rPr>
          <w:rFonts w:ascii="Times New Roman" w:hAnsi="Times New Roman"/>
          <w:sz w:val="28"/>
          <w:szCs w:val="28"/>
        </w:rPr>
        <w:t xml:space="preserve"> до 8 баллов:</w:t>
      </w:r>
    </w:p>
    <w:p w:rsid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 xml:space="preserve">- проведение технической обработки дел в соответствии </w:t>
      </w:r>
      <w:r w:rsidR="003A539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80DF5">
        <w:rPr>
          <w:rFonts w:ascii="Times New Roman" w:hAnsi="Times New Roman"/>
          <w:sz w:val="28"/>
          <w:szCs w:val="28"/>
        </w:rPr>
        <w:t>с установ</w:t>
      </w:r>
      <w:r w:rsidR="003A5391">
        <w:rPr>
          <w:rFonts w:ascii="Times New Roman" w:hAnsi="Times New Roman"/>
          <w:sz w:val="28"/>
          <w:szCs w:val="28"/>
        </w:rPr>
        <w:t>ленными правилами - до 5 баллов;</w:t>
      </w:r>
    </w:p>
    <w:p w:rsidR="003A5391" w:rsidRDefault="003A5391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3A5391" w:rsidRPr="003A5391" w:rsidRDefault="003A5391" w:rsidP="003A5391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 xml:space="preserve">- отсутствие дел с механическими повреждениями (нарушение целостности переплета, утрата частей документов, разрывы листов и т.п.), биологическими повреждениями (поражение грибком, грызунами и т.п.) - </w:t>
      </w:r>
      <w:r w:rsidR="0014587A">
        <w:rPr>
          <w:rFonts w:ascii="Times New Roman" w:hAnsi="Times New Roman"/>
          <w:sz w:val="28"/>
          <w:szCs w:val="28"/>
        </w:rPr>
        <w:t xml:space="preserve">                </w:t>
      </w:r>
      <w:r w:rsidRPr="00B80DF5">
        <w:rPr>
          <w:rFonts w:ascii="Times New Roman" w:hAnsi="Times New Roman"/>
          <w:sz w:val="28"/>
          <w:szCs w:val="28"/>
        </w:rPr>
        <w:t>до 3 баллов;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6) наличие и ведение учетных документов организации - до 4 баллов: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- описи дел - 1 балл,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- исторические справки - 1 балл,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 xml:space="preserve">- акты приема-передачи документов при смене </w:t>
      </w:r>
      <w:r w:rsidR="007A7F51">
        <w:rPr>
          <w:rFonts w:ascii="Times New Roman" w:hAnsi="Times New Roman"/>
          <w:sz w:val="28"/>
          <w:szCs w:val="28"/>
        </w:rPr>
        <w:t xml:space="preserve">руководителей и </w:t>
      </w:r>
      <w:r w:rsidRPr="00B80DF5">
        <w:rPr>
          <w:rFonts w:ascii="Times New Roman" w:hAnsi="Times New Roman"/>
          <w:sz w:val="28"/>
          <w:szCs w:val="28"/>
        </w:rPr>
        <w:t>лиц, ответственных за архив - 1 балл;</w:t>
      </w:r>
    </w:p>
    <w:p w:rsidR="00B80DF5" w:rsidRPr="00B80DF5" w:rsidRDefault="00B80DF5" w:rsidP="007A7F51">
      <w:pPr>
        <w:pStyle w:val="ConsPlusNormal"/>
        <w:spacing w:line="312" w:lineRule="auto"/>
        <w:jc w:val="both"/>
        <w:rPr>
          <w:rFonts w:ascii="Times New Roman" w:hAnsi="Times New Roman" w:cs="Times New Roman"/>
        </w:rPr>
      </w:pPr>
      <w:r w:rsidRPr="00B80DF5">
        <w:rPr>
          <w:rFonts w:ascii="Times New Roman" w:hAnsi="Times New Roman" w:cs="Times New Roman"/>
          <w:sz w:val="28"/>
          <w:szCs w:val="28"/>
        </w:rPr>
        <w:t xml:space="preserve">        - акты</w:t>
      </w:r>
      <w:r w:rsidRPr="00B80DF5">
        <w:rPr>
          <w:rFonts w:ascii="Times New Roman" w:hAnsi="Times New Roman" w:cs="Times New Roman"/>
        </w:rPr>
        <w:t xml:space="preserve"> </w:t>
      </w:r>
      <w:r w:rsidRPr="00B80DF5">
        <w:rPr>
          <w:rFonts w:ascii="Times New Roman" w:hAnsi="Times New Roman" w:cs="Times New Roman"/>
          <w:sz w:val="28"/>
          <w:szCs w:val="28"/>
        </w:rPr>
        <w:t>о выделении к уничтожению документов</w:t>
      </w:r>
      <w:r w:rsidR="007A7F51">
        <w:rPr>
          <w:rFonts w:ascii="Times New Roman" w:hAnsi="Times New Roman" w:cs="Times New Roman"/>
          <w:sz w:val="28"/>
          <w:szCs w:val="28"/>
        </w:rPr>
        <w:t>,</w:t>
      </w:r>
      <w:r w:rsidRPr="00B80DF5">
        <w:rPr>
          <w:rFonts w:ascii="Times New Roman" w:hAnsi="Times New Roman" w:cs="Times New Roman"/>
          <w:sz w:val="28"/>
          <w:szCs w:val="28"/>
        </w:rPr>
        <w:t xml:space="preserve"> не подлежащих дальнейшему хранению</w:t>
      </w:r>
      <w:r w:rsidR="007A7F51">
        <w:rPr>
          <w:rFonts w:ascii="Times New Roman" w:hAnsi="Times New Roman" w:cs="Times New Roman"/>
          <w:sz w:val="28"/>
          <w:szCs w:val="28"/>
        </w:rPr>
        <w:t xml:space="preserve"> -</w:t>
      </w:r>
      <w:r w:rsidRPr="00B80DF5">
        <w:rPr>
          <w:rFonts w:ascii="Times New Roman" w:hAnsi="Times New Roman" w:cs="Times New Roman"/>
          <w:sz w:val="28"/>
          <w:szCs w:val="28"/>
        </w:rPr>
        <w:t xml:space="preserve"> 1 балл;</w:t>
      </w:r>
      <w:r w:rsidRPr="00B80DF5">
        <w:rPr>
          <w:rFonts w:ascii="Times New Roman" w:hAnsi="Times New Roman" w:cs="Times New Roman"/>
        </w:rPr>
        <w:t xml:space="preserve">  </w:t>
      </w:r>
    </w:p>
    <w:p w:rsidR="00B80DF5" w:rsidRPr="00B80DF5" w:rsidRDefault="00B80DF5" w:rsidP="00B80DF5">
      <w:pPr>
        <w:spacing w:line="312" w:lineRule="auto"/>
        <w:ind w:firstLine="720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</w:rPr>
        <w:t xml:space="preserve">   </w:t>
      </w:r>
      <w:r w:rsidRPr="00B80DF5">
        <w:rPr>
          <w:rFonts w:ascii="Times New Roman" w:hAnsi="Times New Roman"/>
          <w:sz w:val="28"/>
          <w:szCs w:val="28"/>
        </w:rPr>
        <w:t>7) проведение на основе методических рекомендаций экспертизы ценности документов с целью отбора их в состав документов постоянного хране</w:t>
      </w:r>
      <w:r w:rsidR="007A7F51">
        <w:rPr>
          <w:rFonts w:ascii="Times New Roman" w:hAnsi="Times New Roman"/>
          <w:sz w:val="28"/>
          <w:szCs w:val="28"/>
        </w:rPr>
        <w:t>ния -</w:t>
      </w:r>
      <w:r w:rsidRPr="00B80DF5">
        <w:rPr>
          <w:rFonts w:ascii="Times New Roman" w:hAnsi="Times New Roman"/>
          <w:sz w:val="28"/>
          <w:szCs w:val="28"/>
        </w:rPr>
        <w:t xml:space="preserve"> до 2 бонусных баллов.</w:t>
      </w:r>
    </w:p>
    <w:p w:rsidR="00B80DF5" w:rsidRPr="00B80DF5" w:rsidRDefault="00B80DF5" w:rsidP="00B80DF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B80DF5">
        <w:rPr>
          <w:rFonts w:ascii="Times New Roman" w:hAnsi="Times New Roman"/>
          <w:sz w:val="28"/>
          <w:szCs w:val="28"/>
        </w:rPr>
        <w:t>6. Освещение проведения районного смотра-конкурса осуществляет архивный отдел совместно с редакцией газеты</w:t>
      </w:r>
      <w:r w:rsidR="007A7F51">
        <w:rPr>
          <w:rFonts w:ascii="Times New Roman" w:hAnsi="Times New Roman"/>
          <w:sz w:val="28"/>
          <w:szCs w:val="28"/>
        </w:rPr>
        <w:t xml:space="preserve"> </w:t>
      </w:r>
      <w:r w:rsidRPr="00B80DF5">
        <w:rPr>
          <w:rFonts w:ascii="Times New Roman" w:hAnsi="Times New Roman"/>
          <w:sz w:val="28"/>
          <w:szCs w:val="28"/>
        </w:rPr>
        <w:t>«Золотая Долина».</w:t>
      </w:r>
    </w:p>
    <w:p w:rsidR="00B80DF5" w:rsidRDefault="00B80DF5" w:rsidP="00B80DF5">
      <w:pPr>
        <w:ind w:firstLine="709"/>
        <w:rPr>
          <w:sz w:val="28"/>
          <w:szCs w:val="28"/>
        </w:rPr>
      </w:pPr>
    </w:p>
    <w:p w:rsidR="0014587A" w:rsidRDefault="0014587A" w:rsidP="00B80DF5">
      <w:pPr>
        <w:ind w:firstLine="709"/>
        <w:rPr>
          <w:sz w:val="28"/>
          <w:szCs w:val="28"/>
        </w:rPr>
      </w:pPr>
    </w:p>
    <w:p w:rsidR="00B80DF5" w:rsidRDefault="007A7F51" w:rsidP="00B80DF5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B80DF5">
        <w:rPr>
          <w:sz w:val="28"/>
          <w:szCs w:val="28"/>
        </w:rPr>
        <w:t>________________</w:t>
      </w:r>
    </w:p>
    <w:p w:rsidR="00B80DF5" w:rsidRDefault="00B80DF5" w:rsidP="00B80DF5">
      <w:pPr>
        <w:jc w:val="center"/>
        <w:rPr>
          <w:sz w:val="28"/>
          <w:szCs w:val="28"/>
        </w:rPr>
      </w:pPr>
    </w:p>
    <w:p w:rsidR="00B80DF5" w:rsidRDefault="00B80DF5" w:rsidP="00B80DF5">
      <w:pPr>
        <w:jc w:val="center"/>
        <w:rPr>
          <w:sz w:val="28"/>
          <w:szCs w:val="28"/>
        </w:rPr>
      </w:pPr>
    </w:p>
    <w:p w:rsidR="00B80DF5" w:rsidRDefault="00B80DF5" w:rsidP="00B80DF5">
      <w:pPr>
        <w:rPr>
          <w:sz w:val="28"/>
          <w:szCs w:val="28"/>
        </w:rPr>
      </w:pPr>
    </w:p>
    <w:p w:rsidR="00B80DF5" w:rsidRDefault="00B80DF5" w:rsidP="00B80DF5">
      <w:pPr>
        <w:rPr>
          <w:sz w:val="28"/>
          <w:szCs w:val="28"/>
        </w:rPr>
      </w:pPr>
    </w:p>
    <w:p w:rsidR="007A7F51" w:rsidRDefault="007A7F51" w:rsidP="00B80DF5">
      <w:pPr>
        <w:rPr>
          <w:sz w:val="28"/>
          <w:szCs w:val="28"/>
        </w:rPr>
      </w:pPr>
    </w:p>
    <w:p w:rsidR="007A7F51" w:rsidRDefault="007A7F51" w:rsidP="00B80DF5">
      <w:pPr>
        <w:rPr>
          <w:sz w:val="28"/>
          <w:szCs w:val="28"/>
        </w:rPr>
      </w:pPr>
    </w:p>
    <w:p w:rsidR="007A7F51" w:rsidRDefault="007A7F51" w:rsidP="00B80DF5">
      <w:pPr>
        <w:rPr>
          <w:sz w:val="28"/>
          <w:szCs w:val="28"/>
        </w:rPr>
      </w:pPr>
    </w:p>
    <w:p w:rsidR="007A7F51" w:rsidRDefault="007A7F51" w:rsidP="00B80DF5">
      <w:pPr>
        <w:rPr>
          <w:sz w:val="28"/>
          <w:szCs w:val="28"/>
        </w:rPr>
      </w:pPr>
    </w:p>
    <w:p w:rsidR="007A7F51" w:rsidRDefault="007A7F51" w:rsidP="00B80DF5">
      <w:pPr>
        <w:rPr>
          <w:sz w:val="28"/>
          <w:szCs w:val="28"/>
        </w:rPr>
      </w:pPr>
    </w:p>
    <w:p w:rsidR="007A7F51" w:rsidRDefault="007A7F51" w:rsidP="00B80DF5">
      <w:pPr>
        <w:rPr>
          <w:sz w:val="28"/>
          <w:szCs w:val="28"/>
        </w:rPr>
      </w:pPr>
    </w:p>
    <w:p w:rsidR="007A7F51" w:rsidRDefault="007A7F51" w:rsidP="00B80DF5">
      <w:pPr>
        <w:rPr>
          <w:sz w:val="28"/>
          <w:szCs w:val="28"/>
        </w:rPr>
      </w:pPr>
    </w:p>
    <w:p w:rsidR="007A7F51" w:rsidRDefault="007A7F51" w:rsidP="00B80DF5">
      <w:pPr>
        <w:rPr>
          <w:sz w:val="28"/>
          <w:szCs w:val="28"/>
        </w:rPr>
      </w:pPr>
    </w:p>
    <w:p w:rsidR="007A7F51" w:rsidRDefault="007A7F51" w:rsidP="00B80DF5">
      <w:pPr>
        <w:rPr>
          <w:sz w:val="28"/>
          <w:szCs w:val="28"/>
        </w:rPr>
      </w:pPr>
    </w:p>
    <w:p w:rsidR="007A7F51" w:rsidRDefault="007A7F51" w:rsidP="00B80DF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7"/>
      </w:tblGrid>
      <w:tr w:rsidR="00B80DF5" w:rsidRPr="007A7F51" w:rsidTr="007A7F51">
        <w:tc>
          <w:tcPr>
            <w:tcW w:w="4503" w:type="dxa"/>
          </w:tcPr>
          <w:p w:rsidR="00B80DF5" w:rsidRPr="007A7F51" w:rsidRDefault="00B80DF5" w:rsidP="007A7F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B80DF5" w:rsidRPr="007A7F51" w:rsidRDefault="007A7F51" w:rsidP="007A7F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80DF5" w:rsidRPr="007A7F51" w:rsidRDefault="00B80DF5" w:rsidP="007A7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F51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80DF5" w:rsidRPr="007A7F51" w:rsidRDefault="00B80DF5" w:rsidP="007A7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F51"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</w:t>
            </w:r>
          </w:p>
          <w:p w:rsidR="00B80DF5" w:rsidRPr="007A7F51" w:rsidRDefault="007A7F51" w:rsidP="007A7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05.02.2015 № 87</w:t>
            </w:r>
          </w:p>
        </w:tc>
      </w:tr>
    </w:tbl>
    <w:p w:rsidR="00B80DF5" w:rsidRPr="007A7F51" w:rsidRDefault="00B80DF5" w:rsidP="007A7F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Pr="007A7F51" w:rsidRDefault="00B80DF5" w:rsidP="007A7F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EB3" w:rsidRDefault="00182EB3" w:rsidP="007A7F5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7F51" w:rsidRDefault="00B80DF5" w:rsidP="007A7F51">
      <w:pPr>
        <w:jc w:val="center"/>
        <w:rPr>
          <w:rFonts w:ascii="Times New Roman" w:hAnsi="Times New Roman"/>
          <w:b/>
          <w:sz w:val="28"/>
          <w:szCs w:val="28"/>
        </w:rPr>
      </w:pPr>
      <w:r w:rsidRPr="007A7F51">
        <w:rPr>
          <w:rFonts w:ascii="Times New Roman" w:hAnsi="Times New Roman"/>
          <w:b/>
          <w:caps/>
          <w:sz w:val="28"/>
          <w:szCs w:val="28"/>
        </w:rPr>
        <w:t>Состав</w:t>
      </w:r>
    </w:p>
    <w:p w:rsidR="00B80DF5" w:rsidRPr="007A7F51" w:rsidRDefault="00B80DF5" w:rsidP="007A7F51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A7F51">
        <w:rPr>
          <w:rFonts w:ascii="Times New Roman" w:hAnsi="Times New Roman"/>
          <w:sz w:val="28"/>
          <w:szCs w:val="28"/>
        </w:rPr>
        <w:t>комиссии</w:t>
      </w:r>
      <w:r w:rsidR="007A7F51" w:rsidRPr="007A7F51">
        <w:rPr>
          <w:rFonts w:ascii="Times New Roman" w:hAnsi="Times New Roman"/>
          <w:sz w:val="28"/>
          <w:szCs w:val="28"/>
        </w:rPr>
        <w:t xml:space="preserve"> </w:t>
      </w:r>
      <w:r w:rsidRPr="007A7F51">
        <w:rPr>
          <w:rFonts w:ascii="Times New Roman" w:hAnsi="Times New Roman"/>
          <w:sz w:val="28"/>
          <w:szCs w:val="28"/>
        </w:rPr>
        <w:t>по подведению итогов районного смотра-конкурса</w:t>
      </w:r>
      <w:r w:rsidR="007A7F51" w:rsidRPr="007A7F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7F5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gramStart"/>
      <w:r w:rsidRPr="007A7F51">
        <w:rPr>
          <w:rFonts w:ascii="Times New Roman" w:hAnsi="Times New Roman"/>
          <w:color w:val="000000"/>
          <w:sz w:val="28"/>
          <w:szCs w:val="28"/>
        </w:rPr>
        <w:t>лучшую</w:t>
      </w:r>
      <w:proofErr w:type="gramEnd"/>
      <w:r w:rsidRPr="007A7F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0DF5" w:rsidRPr="007A7F51" w:rsidRDefault="00B80DF5" w:rsidP="007A7F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A7F51">
        <w:rPr>
          <w:rFonts w:ascii="Times New Roman" w:hAnsi="Times New Roman"/>
          <w:sz w:val="28"/>
          <w:szCs w:val="28"/>
        </w:rPr>
        <w:t>организацию работы по обеспечению сохранности и учёту архивных документов в организациях-</w:t>
      </w:r>
      <w:r w:rsidR="007A7F51">
        <w:rPr>
          <w:rFonts w:ascii="Times New Roman" w:hAnsi="Times New Roman"/>
          <w:sz w:val="28"/>
          <w:szCs w:val="28"/>
        </w:rPr>
        <w:t xml:space="preserve">источниках комплектования муниципального архива </w:t>
      </w:r>
      <w:r w:rsidRPr="007A7F51">
        <w:rPr>
          <w:rFonts w:ascii="Times New Roman" w:hAnsi="Times New Roman"/>
          <w:sz w:val="28"/>
          <w:szCs w:val="28"/>
        </w:rPr>
        <w:t>Партизанского муниципального района, посвященного 80-летию архивной службы Партизанского муниципального района</w:t>
      </w:r>
    </w:p>
    <w:p w:rsidR="00B80DF5" w:rsidRPr="007A7F51" w:rsidRDefault="00B80DF5" w:rsidP="007A7F5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80DF5" w:rsidRPr="007A7F51" w:rsidRDefault="00B80DF5" w:rsidP="007A7F51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ook w:val="04A0"/>
      </w:tblPr>
      <w:tblGrid>
        <w:gridCol w:w="2660"/>
        <w:gridCol w:w="310"/>
        <w:gridCol w:w="6777"/>
      </w:tblGrid>
      <w:tr w:rsidR="00B80DF5" w:rsidRPr="007A7F51" w:rsidTr="007A7F51">
        <w:tc>
          <w:tcPr>
            <w:tcW w:w="2660" w:type="dxa"/>
          </w:tcPr>
          <w:p w:rsidR="00B80DF5" w:rsidRPr="007A7F51" w:rsidRDefault="00B80DF5" w:rsidP="007A7F5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F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Томашева Рита </w:t>
            </w:r>
          </w:p>
          <w:p w:rsidR="00B80DF5" w:rsidRPr="007A7F51" w:rsidRDefault="00B80DF5" w:rsidP="007A7F5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F51"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</w:p>
          <w:p w:rsidR="00B80DF5" w:rsidRPr="007A7F51" w:rsidRDefault="00B80DF5" w:rsidP="007A7F5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B80DF5" w:rsidRPr="007A7F51" w:rsidRDefault="00B80DF5" w:rsidP="007A7F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F5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B80DF5" w:rsidRPr="007A7F51" w:rsidRDefault="007A7F51" w:rsidP="007A7F5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B80DF5" w:rsidRPr="007A7F51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аппарата администрации Партизанского муниципального района, председатель комиссии;</w:t>
            </w:r>
          </w:p>
          <w:p w:rsidR="00B80DF5" w:rsidRPr="007A7F51" w:rsidRDefault="00B80DF5" w:rsidP="007A7F5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0DF5" w:rsidRPr="007A7F51" w:rsidTr="007A7F51">
        <w:tc>
          <w:tcPr>
            <w:tcW w:w="2660" w:type="dxa"/>
            <w:hideMark/>
          </w:tcPr>
          <w:p w:rsidR="00B80DF5" w:rsidRPr="007A7F51" w:rsidRDefault="00B80DF5" w:rsidP="007A7F5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F51">
              <w:rPr>
                <w:rFonts w:ascii="Times New Roman" w:hAnsi="Times New Roman"/>
                <w:color w:val="000000"/>
                <w:sz w:val="28"/>
                <w:szCs w:val="28"/>
              </w:rPr>
              <w:t>Золотарева Ольга</w:t>
            </w:r>
          </w:p>
          <w:p w:rsidR="00B80DF5" w:rsidRPr="007A7F51" w:rsidRDefault="00B80DF5" w:rsidP="007A7F5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F51">
              <w:rPr>
                <w:rFonts w:ascii="Times New Roman" w:hAnsi="Times New Roman"/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310" w:type="dxa"/>
            <w:hideMark/>
          </w:tcPr>
          <w:p w:rsidR="00B80DF5" w:rsidRPr="007A7F51" w:rsidRDefault="00B80DF5" w:rsidP="007A7F5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F5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B80DF5" w:rsidRPr="007A7F51" w:rsidRDefault="00B80DF5" w:rsidP="007A7F5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7F5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архивного отдела администрации Партизанского муниципального района, секретарь комиссии;</w:t>
            </w:r>
          </w:p>
          <w:p w:rsidR="00B80DF5" w:rsidRPr="007A7F51" w:rsidRDefault="00B80DF5" w:rsidP="007A7F5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0DF5" w:rsidRPr="007A7F51" w:rsidTr="006140FB">
        <w:tc>
          <w:tcPr>
            <w:tcW w:w="9747" w:type="dxa"/>
            <w:gridSpan w:val="3"/>
          </w:tcPr>
          <w:p w:rsidR="00B80DF5" w:rsidRPr="007A7F51" w:rsidRDefault="00B80DF5" w:rsidP="007A7F5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A7F51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B80DF5" w:rsidRPr="007A7F51" w:rsidRDefault="00B80DF5" w:rsidP="007A7F51">
            <w:pPr>
              <w:spacing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80DF5" w:rsidRPr="007A7F51" w:rsidTr="007A7F51">
        <w:tc>
          <w:tcPr>
            <w:tcW w:w="2660" w:type="dxa"/>
          </w:tcPr>
          <w:p w:rsidR="00B80DF5" w:rsidRPr="007A7F51" w:rsidRDefault="00B80DF5" w:rsidP="007A7F5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7F51">
              <w:rPr>
                <w:rFonts w:ascii="Times New Roman" w:hAnsi="Times New Roman"/>
                <w:sz w:val="28"/>
                <w:szCs w:val="28"/>
              </w:rPr>
              <w:t>Костева</w:t>
            </w:r>
            <w:proofErr w:type="spellEnd"/>
            <w:r w:rsidRPr="007A7F51">
              <w:rPr>
                <w:rFonts w:ascii="Times New Roman" w:hAnsi="Times New Roman"/>
                <w:sz w:val="28"/>
                <w:szCs w:val="28"/>
              </w:rPr>
              <w:t xml:space="preserve"> Галина Степановна</w:t>
            </w:r>
          </w:p>
          <w:p w:rsidR="00B80DF5" w:rsidRPr="007A7F51" w:rsidRDefault="00B80DF5" w:rsidP="007A7F5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B80DF5" w:rsidRPr="007A7F51" w:rsidRDefault="00B80DF5" w:rsidP="007A7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F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77" w:type="dxa"/>
            <w:hideMark/>
          </w:tcPr>
          <w:p w:rsidR="00B80DF5" w:rsidRPr="007A7F51" w:rsidRDefault="007A7F51" w:rsidP="007A7F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80DF5" w:rsidRPr="007A7F51">
              <w:rPr>
                <w:rFonts w:ascii="Times New Roman" w:hAnsi="Times New Roman"/>
                <w:sz w:val="28"/>
                <w:szCs w:val="28"/>
              </w:rPr>
              <w:t>енсионер, ветеран архивной службы;</w:t>
            </w:r>
          </w:p>
        </w:tc>
      </w:tr>
      <w:tr w:rsidR="00B80DF5" w:rsidRPr="007A7F51" w:rsidTr="007A7F51">
        <w:tc>
          <w:tcPr>
            <w:tcW w:w="2660" w:type="dxa"/>
            <w:hideMark/>
          </w:tcPr>
          <w:p w:rsidR="00B80DF5" w:rsidRPr="007A7F51" w:rsidRDefault="00B80DF5" w:rsidP="007A7F5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7F51">
              <w:rPr>
                <w:rFonts w:ascii="Times New Roman" w:hAnsi="Times New Roman"/>
                <w:sz w:val="28"/>
                <w:szCs w:val="28"/>
              </w:rPr>
              <w:t>Кузнецова Клавдия Ивановна</w:t>
            </w:r>
          </w:p>
          <w:p w:rsidR="00B80DF5" w:rsidRPr="007A7F51" w:rsidRDefault="00B80DF5" w:rsidP="007A7F5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B80DF5" w:rsidRPr="007A7F51" w:rsidRDefault="00B80DF5" w:rsidP="007A7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F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B80DF5" w:rsidRPr="007A7F51" w:rsidRDefault="007A7F51" w:rsidP="007A7F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80DF5" w:rsidRPr="007A7F51">
              <w:rPr>
                <w:rFonts w:ascii="Times New Roman" w:hAnsi="Times New Roman"/>
                <w:sz w:val="28"/>
                <w:szCs w:val="28"/>
              </w:rPr>
              <w:t>енсионер, ветеран архивной службы;</w:t>
            </w:r>
          </w:p>
        </w:tc>
      </w:tr>
      <w:tr w:rsidR="00B80DF5" w:rsidRPr="007A7F51" w:rsidTr="007A7F51">
        <w:tc>
          <w:tcPr>
            <w:tcW w:w="2660" w:type="dxa"/>
            <w:hideMark/>
          </w:tcPr>
          <w:p w:rsidR="00B80DF5" w:rsidRPr="007A7F51" w:rsidRDefault="00B80DF5" w:rsidP="007A7F5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A7F51">
              <w:rPr>
                <w:rFonts w:ascii="Times New Roman" w:hAnsi="Times New Roman"/>
                <w:sz w:val="28"/>
                <w:szCs w:val="28"/>
              </w:rPr>
              <w:t>Мищенко Галина Петровна</w:t>
            </w:r>
          </w:p>
        </w:tc>
        <w:tc>
          <w:tcPr>
            <w:tcW w:w="310" w:type="dxa"/>
            <w:hideMark/>
          </w:tcPr>
          <w:p w:rsidR="00B80DF5" w:rsidRPr="007A7F51" w:rsidRDefault="00B80DF5" w:rsidP="007A7F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F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77" w:type="dxa"/>
          </w:tcPr>
          <w:p w:rsidR="00B80DF5" w:rsidRPr="007A7F51" w:rsidRDefault="007A7F51" w:rsidP="007A7F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80DF5" w:rsidRPr="007A7F51">
              <w:rPr>
                <w:rFonts w:ascii="Times New Roman" w:hAnsi="Times New Roman"/>
                <w:sz w:val="28"/>
                <w:szCs w:val="28"/>
              </w:rPr>
              <w:t>енсионер, ветеран архивной службы.</w:t>
            </w:r>
          </w:p>
        </w:tc>
      </w:tr>
    </w:tbl>
    <w:p w:rsidR="00B80DF5" w:rsidRPr="007A7F51" w:rsidRDefault="00B80DF5" w:rsidP="007A7F5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0DF5" w:rsidRPr="007A7F51" w:rsidRDefault="00B80DF5" w:rsidP="007A7F5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0DF5" w:rsidRDefault="00B80DF5" w:rsidP="00B80DF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80DF5" w:rsidRDefault="00B80DF5" w:rsidP="00B80DF5">
      <w:pPr>
        <w:jc w:val="center"/>
        <w:rPr>
          <w:sz w:val="28"/>
          <w:szCs w:val="28"/>
        </w:rPr>
      </w:pPr>
    </w:p>
    <w:p w:rsidR="00B80DF5" w:rsidRDefault="00B80DF5" w:rsidP="00B80DF5">
      <w:pPr>
        <w:jc w:val="center"/>
        <w:rPr>
          <w:sz w:val="28"/>
          <w:szCs w:val="28"/>
        </w:rPr>
      </w:pPr>
    </w:p>
    <w:p w:rsidR="00B80DF5" w:rsidRDefault="00B80DF5" w:rsidP="00B80DF5">
      <w:pPr>
        <w:jc w:val="right"/>
        <w:rPr>
          <w:sz w:val="28"/>
          <w:szCs w:val="28"/>
        </w:rPr>
      </w:pPr>
    </w:p>
    <w:p w:rsidR="00B80DF5" w:rsidRDefault="00B80DF5" w:rsidP="00B80DF5">
      <w:pPr>
        <w:jc w:val="right"/>
        <w:rPr>
          <w:sz w:val="28"/>
          <w:szCs w:val="28"/>
        </w:rPr>
      </w:pPr>
    </w:p>
    <w:p w:rsidR="00B80DF5" w:rsidRDefault="00B80DF5" w:rsidP="00B80DF5">
      <w:pPr>
        <w:jc w:val="right"/>
        <w:rPr>
          <w:sz w:val="28"/>
          <w:szCs w:val="28"/>
        </w:rPr>
      </w:pPr>
    </w:p>
    <w:p w:rsidR="00B80DF5" w:rsidRDefault="00B80DF5" w:rsidP="00B80DF5">
      <w:pPr>
        <w:jc w:val="right"/>
        <w:rPr>
          <w:sz w:val="28"/>
          <w:szCs w:val="28"/>
        </w:rPr>
      </w:pPr>
    </w:p>
    <w:p w:rsidR="00B80DF5" w:rsidRDefault="00B80DF5" w:rsidP="00B80DF5">
      <w:pPr>
        <w:jc w:val="right"/>
        <w:rPr>
          <w:sz w:val="28"/>
          <w:szCs w:val="28"/>
        </w:rPr>
      </w:pPr>
    </w:p>
    <w:p w:rsidR="00B80DF5" w:rsidRDefault="00B80DF5" w:rsidP="00B80DF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7"/>
      </w:tblGrid>
      <w:tr w:rsidR="00B80DF5" w:rsidRPr="00182EB3" w:rsidTr="00182EB3">
        <w:tc>
          <w:tcPr>
            <w:tcW w:w="4503" w:type="dxa"/>
          </w:tcPr>
          <w:p w:rsidR="00B80DF5" w:rsidRPr="00182EB3" w:rsidRDefault="00B80DF5" w:rsidP="00182E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67" w:type="dxa"/>
          </w:tcPr>
          <w:p w:rsidR="00182EB3" w:rsidRPr="007A7F51" w:rsidRDefault="00182EB3" w:rsidP="00182E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182EB3" w:rsidRPr="007A7F51" w:rsidRDefault="00182EB3" w:rsidP="00182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F51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82EB3" w:rsidRDefault="00182EB3" w:rsidP="00182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F51"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</w:t>
            </w:r>
          </w:p>
          <w:p w:rsidR="00B80DF5" w:rsidRPr="00182EB3" w:rsidRDefault="00182EB3" w:rsidP="00182E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05.02.2015 № 87</w:t>
            </w:r>
          </w:p>
        </w:tc>
      </w:tr>
    </w:tbl>
    <w:p w:rsidR="00B80DF5" w:rsidRPr="00182EB3" w:rsidRDefault="00B80DF5" w:rsidP="00182E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Pr="00182EB3" w:rsidRDefault="00B80DF5" w:rsidP="00182EB3">
      <w:pPr>
        <w:tabs>
          <w:tab w:val="num" w:pos="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Pr="00182EB3" w:rsidRDefault="00B80DF5" w:rsidP="00182EB3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182EB3">
        <w:rPr>
          <w:rFonts w:ascii="Times New Roman" w:hAnsi="Times New Roman"/>
          <w:b/>
          <w:sz w:val="28"/>
          <w:szCs w:val="28"/>
        </w:rPr>
        <w:t>СМЕТА</w:t>
      </w:r>
    </w:p>
    <w:p w:rsidR="00182EB3" w:rsidRDefault="00B80DF5" w:rsidP="00182E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82EB3">
        <w:rPr>
          <w:rFonts w:ascii="Times New Roman" w:hAnsi="Times New Roman"/>
          <w:sz w:val="28"/>
          <w:szCs w:val="28"/>
        </w:rPr>
        <w:t>расходов на проведение районного смотра-конкурса</w:t>
      </w:r>
      <w:r w:rsidR="00182EB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182EB3">
        <w:rPr>
          <w:rFonts w:ascii="Times New Roman" w:hAnsi="Times New Roman"/>
          <w:sz w:val="28"/>
          <w:szCs w:val="28"/>
        </w:rPr>
        <w:t>лучшую</w:t>
      </w:r>
      <w:proofErr w:type="gramEnd"/>
    </w:p>
    <w:p w:rsidR="00B80DF5" w:rsidRPr="00182EB3" w:rsidRDefault="00B80DF5" w:rsidP="00182E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82EB3">
        <w:rPr>
          <w:rFonts w:ascii="Times New Roman" w:hAnsi="Times New Roman"/>
          <w:sz w:val="28"/>
          <w:szCs w:val="28"/>
        </w:rPr>
        <w:t>организацию работы по обеспечению сохранности и учёту архивных документов в организациях-</w:t>
      </w:r>
      <w:r w:rsidR="00182EB3">
        <w:rPr>
          <w:rFonts w:ascii="Times New Roman" w:hAnsi="Times New Roman"/>
          <w:sz w:val="28"/>
          <w:szCs w:val="28"/>
        </w:rPr>
        <w:t xml:space="preserve">источниках комплектования </w:t>
      </w:r>
      <w:r w:rsidRPr="00182EB3">
        <w:rPr>
          <w:rFonts w:ascii="Times New Roman" w:hAnsi="Times New Roman"/>
          <w:sz w:val="28"/>
          <w:szCs w:val="28"/>
        </w:rPr>
        <w:t>муниципального архива</w:t>
      </w:r>
      <w:r w:rsidR="00182EB3">
        <w:rPr>
          <w:rFonts w:ascii="Times New Roman" w:hAnsi="Times New Roman"/>
          <w:sz w:val="28"/>
          <w:szCs w:val="28"/>
        </w:rPr>
        <w:t xml:space="preserve"> Партизанского муниципального </w:t>
      </w:r>
      <w:r w:rsidRPr="00182EB3">
        <w:rPr>
          <w:rFonts w:ascii="Times New Roman" w:hAnsi="Times New Roman"/>
          <w:sz w:val="28"/>
          <w:szCs w:val="28"/>
        </w:rPr>
        <w:t>района</w:t>
      </w:r>
      <w:r w:rsidR="00182EB3">
        <w:rPr>
          <w:rFonts w:ascii="Times New Roman" w:hAnsi="Times New Roman"/>
          <w:sz w:val="28"/>
          <w:szCs w:val="28"/>
        </w:rPr>
        <w:t>, посвященного</w:t>
      </w:r>
      <w:r w:rsidRPr="00182EB3">
        <w:rPr>
          <w:rFonts w:ascii="Times New Roman" w:hAnsi="Times New Roman"/>
          <w:sz w:val="28"/>
          <w:szCs w:val="28"/>
        </w:rPr>
        <w:t>80-летию архивной службы Партизанского муниципального района</w:t>
      </w:r>
    </w:p>
    <w:p w:rsidR="00B80DF5" w:rsidRPr="00182EB3" w:rsidRDefault="00B80DF5" w:rsidP="00182E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DF5" w:rsidRPr="00182EB3" w:rsidRDefault="00B80DF5" w:rsidP="00182EB3">
      <w:pPr>
        <w:tabs>
          <w:tab w:val="num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528"/>
      </w:tblGrid>
      <w:tr w:rsidR="00B80DF5" w:rsidRPr="00182EB3" w:rsidTr="00182EB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182EB3" w:rsidRDefault="00B80DF5" w:rsidP="00182E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EB3">
              <w:rPr>
                <w:rFonts w:ascii="Times New Roman" w:hAnsi="Times New Roman"/>
                <w:sz w:val="26"/>
                <w:szCs w:val="26"/>
              </w:rPr>
              <w:t>Статья расходов</w:t>
            </w:r>
          </w:p>
          <w:p w:rsidR="00B80DF5" w:rsidRPr="00182EB3" w:rsidRDefault="00B80DF5" w:rsidP="00182E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182EB3" w:rsidRDefault="00B80DF5" w:rsidP="00182E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EB3">
              <w:rPr>
                <w:rFonts w:ascii="Times New Roman" w:hAnsi="Times New Roman"/>
                <w:sz w:val="26"/>
                <w:szCs w:val="26"/>
              </w:rPr>
              <w:t>Сумма (руб.)</w:t>
            </w:r>
          </w:p>
        </w:tc>
      </w:tr>
      <w:tr w:rsidR="00B80DF5" w:rsidRPr="00182EB3" w:rsidTr="00182EB3">
        <w:trPr>
          <w:trHeight w:val="41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182EB3" w:rsidRDefault="00B80DF5" w:rsidP="00182EB3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EB3">
              <w:rPr>
                <w:rFonts w:ascii="Times New Roman" w:hAnsi="Times New Roman"/>
                <w:sz w:val="26"/>
                <w:szCs w:val="26"/>
              </w:rPr>
              <w:t xml:space="preserve">Оформление помещения для проведения </w:t>
            </w:r>
            <w:r w:rsidR="00182EB3" w:rsidRPr="00182EB3">
              <w:rPr>
                <w:rFonts w:ascii="Times New Roman" w:hAnsi="Times New Roman"/>
                <w:sz w:val="26"/>
                <w:szCs w:val="26"/>
              </w:rPr>
              <w:t>торжественного собрания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182EB3" w:rsidRDefault="00B80DF5" w:rsidP="00182E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EB3">
              <w:rPr>
                <w:rFonts w:ascii="Times New Roman" w:hAnsi="Times New Roman"/>
                <w:sz w:val="26"/>
                <w:szCs w:val="26"/>
              </w:rPr>
              <w:t>2 000</w:t>
            </w:r>
          </w:p>
        </w:tc>
      </w:tr>
      <w:tr w:rsidR="00B80DF5" w:rsidRPr="00182EB3" w:rsidTr="00182EB3">
        <w:trPr>
          <w:trHeight w:val="43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182EB3" w:rsidRDefault="00B80DF5" w:rsidP="00182EB3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EB3">
              <w:rPr>
                <w:rFonts w:ascii="Times New Roman" w:hAnsi="Times New Roman"/>
                <w:sz w:val="26"/>
                <w:szCs w:val="26"/>
              </w:rPr>
              <w:t>Изготовление дипломов, приобретение рамок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182EB3" w:rsidRDefault="00B80DF5" w:rsidP="00182E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EB3">
              <w:rPr>
                <w:rFonts w:ascii="Times New Roman" w:hAnsi="Times New Roman"/>
                <w:sz w:val="26"/>
                <w:szCs w:val="26"/>
              </w:rPr>
              <w:t>3 000</w:t>
            </w:r>
          </w:p>
        </w:tc>
      </w:tr>
      <w:tr w:rsidR="00B80DF5" w:rsidRPr="00182EB3" w:rsidTr="00182EB3">
        <w:trPr>
          <w:trHeight w:val="40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182EB3" w:rsidRDefault="00B80DF5" w:rsidP="00182EB3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EB3">
              <w:rPr>
                <w:rFonts w:ascii="Times New Roman" w:hAnsi="Times New Roman"/>
                <w:sz w:val="26"/>
                <w:szCs w:val="26"/>
              </w:rPr>
              <w:t>Приобретение ценных подарков победителям смотра-конкурса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182EB3" w:rsidRDefault="00B80DF5" w:rsidP="00182E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EB3">
              <w:rPr>
                <w:rFonts w:ascii="Times New Roman" w:hAnsi="Times New Roman"/>
                <w:sz w:val="26"/>
                <w:szCs w:val="26"/>
              </w:rPr>
              <w:t>17200</w:t>
            </w:r>
          </w:p>
        </w:tc>
      </w:tr>
      <w:tr w:rsidR="00B80DF5" w:rsidRPr="00182EB3" w:rsidTr="00182EB3">
        <w:trPr>
          <w:trHeight w:val="69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182EB3" w:rsidRDefault="00B80DF5" w:rsidP="00182EB3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EB3">
              <w:rPr>
                <w:rFonts w:ascii="Times New Roman" w:hAnsi="Times New Roman"/>
                <w:sz w:val="26"/>
                <w:szCs w:val="26"/>
              </w:rPr>
              <w:t>Приобретение поощрительных призов активным участникам смотра-конкурса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182EB3" w:rsidRDefault="00B80DF5" w:rsidP="00182E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EB3">
              <w:rPr>
                <w:rFonts w:ascii="Times New Roman" w:hAnsi="Times New Roman"/>
                <w:sz w:val="26"/>
                <w:szCs w:val="26"/>
              </w:rPr>
              <w:t>6 000</w:t>
            </w:r>
          </w:p>
        </w:tc>
      </w:tr>
      <w:tr w:rsidR="00B80DF5" w:rsidRPr="00182EB3" w:rsidTr="00182EB3">
        <w:trPr>
          <w:trHeight w:val="41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182EB3" w:rsidRDefault="00B80DF5" w:rsidP="00182EB3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2EB3">
              <w:rPr>
                <w:rFonts w:ascii="Times New Roman" w:hAnsi="Times New Roman"/>
                <w:sz w:val="26"/>
                <w:szCs w:val="26"/>
              </w:rPr>
              <w:t>Приобретение букетов цветов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182EB3" w:rsidRDefault="00B80DF5" w:rsidP="00182E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EB3">
              <w:rPr>
                <w:rFonts w:ascii="Times New Roman" w:hAnsi="Times New Roman"/>
                <w:sz w:val="26"/>
                <w:szCs w:val="26"/>
              </w:rPr>
              <w:t>11800</w:t>
            </w:r>
          </w:p>
        </w:tc>
      </w:tr>
      <w:tr w:rsidR="00B80DF5" w:rsidRPr="00182EB3" w:rsidTr="00182EB3">
        <w:trPr>
          <w:trHeight w:val="55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182EB3" w:rsidRDefault="00182EB3" w:rsidP="00182EB3">
            <w:pPr>
              <w:tabs>
                <w:tab w:val="num" w:pos="0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  <w:r w:rsidR="00B80DF5" w:rsidRPr="00182EB3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182EB3" w:rsidRDefault="00B80DF5" w:rsidP="00182EB3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EB3">
              <w:rPr>
                <w:rFonts w:ascii="Times New Roman" w:hAnsi="Times New Roman"/>
                <w:b/>
                <w:sz w:val="26"/>
                <w:szCs w:val="26"/>
              </w:rPr>
              <w:t>40 000</w:t>
            </w:r>
          </w:p>
        </w:tc>
      </w:tr>
    </w:tbl>
    <w:p w:rsidR="00B80DF5" w:rsidRPr="00182EB3" w:rsidRDefault="00B80DF5" w:rsidP="00182EB3">
      <w:pPr>
        <w:spacing w:line="240" w:lineRule="auto"/>
        <w:rPr>
          <w:rFonts w:ascii="Times New Roman" w:hAnsi="Times New Roman"/>
        </w:rPr>
      </w:pPr>
    </w:p>
    <w:p w:rsidR="00B80DF5" w:rsidRPr="00182EB3" w:rsidRDefault="00B80DF5" w:rsidP="00182EB3">
      <w:pPr>
        <w:spacing w:line="240" w:lineRule="auto"/>
        <w:rPr>
          <w:rFonts w:ascii="Times New Roman" w:hAnsi="Times New Roman"/>
        </w:rPr>
      </w:pPr>
    </w:p>
    <w:p w:rsidR="00B80DF5" w:rsidRPr="00182EB3" w:rsidRDefault="00B80DF5" w:rsidP="00182EB3">
      <w:pPr>
        <w:spacing w:line="240" w:lineRule="auto"/>
        <w:rPr>
          <w:rFonts w:ascii="Times New Roman" w:hAnsi="Times New Roman"/>
        </w:rPr>
      </w:pPr>
    </w:p>
    <w:p w:rsidR="00B80DF5" w:rsidRPr="00182EB3" w:rsidRDefault="00B80DF5" w:rsidP="00182EB3">
      <w:pPr>
        <w:spacing w:line="240" w:lineRule="auto"/>
        <w:rPr>
          <w:rFonts w:ascii="Times New Roman" w:hAnsi="Times New Roman"/>
        </w:rPr>
      </w:pPr>
    </w:p>
    <w:p w:rsidR="00B80DF5" w:rsidRPr="00182EB3" w:rsidRDefault="00B80DF5" w:rsidP="00182EB3">
      <w:pPr>
        <w:spacing w:line="240" w:lineRule="auto"/>
        <w:jc w:val="center"/>
        <w:rPr>
          <w:rFonts w:ascii="Times New Roman" w:hAnsi="Times New Roman"/>
        </w:rPr>
      </w:pPr>
      <w:r w:rsidRPr="00182EB3">
        <w:rPr>
          <w:rFonts w:ascii="Times New Roman" w:hAnsi="Times New Roman"/>
        </w:rPr>
        <w:t>_______________</w:t>
      </w:r>
      <w:r w:rsidR="00182EB3">
        <w:rPr>
          <w:rFonts w:ascii="Times New Roman" w:hAnsi="Times New Roman"/>
        </w:rPr>
        <w:t>______</w:t>
      </w:r>
    </w:p>
    <w:p w:rsidR="00B80DF5" w:rsidRDefault="00B80DF5" w:rsidP="00B80DF5"/>
    <w:p w:rsidR="00B80DF5" w:rsidRDefault="00B80DF5" w:rsidP="00B80DF5"/>
    <w:p w:rsidR="00B80DF5" w:rsidRDefault="00B80DF5" w:rsidP="00B80DF5"/>
    <w:p w:rsidR="00B80DF5" w:rsidRDefault="00B80DF5" w:rsidP="00B80DF5"/>
    <w:p w:rsidR="00B80DF5" w:rsidRDefault="00B80DF5" w:rsidP="00B80DF5"/>
    <w:p w:rsidR="00B80DF5" w:rsidRDefault="00B80DF5" w:rsidP="00B80DF5"/>
    <w:p w:rsidR="00B80DF5" w:rsidRDefault="00B80DF5" w:rsidP="00B80DF5"/>
    <w:p w:rsidR="00B80DF5" w:rsidRDefault="00B80DF5" w:rsidP="00B80DF5"/>
    <w:p w:rsidR="00B80DF5" w:rsidRDefault="00B80DF5" w:rsidP="00B80DF5"/>
    <w:p w:rsidR="00B80DF5" w:rsidRDefault="00B80DF5" w:rsidP="00B80DF5"/>
    <w:p w:rsidR="00B80DF5" w:rsidRDefault="00B80DF5" w:rsidP="00B80DF5"/>
    <w:p w:rsidR="00B80DF5" w:rsidRDefault="00B80DF5" w:rsidP="00B80DF5"/>
    <w:p w:rsidR="00B80DF5" w:rsidRDefault="00B80DF5" w:rsidP="00B80DF5"/>
    <w:p w:rsidR="00B80DF5" w:rsidRDefault="00B80DF5" w:rsidP="00B80DF5"/>
    <w:p w:rsidR="00443D72" w:rsidRDefault="00443D72" w:rsidP="00B80DF5"/>
    <w:tbl>
      <w:tblPr>
        <w:tblW w:w="0" w:type="auto"/>
        <w:tblLook w:val="04A0"/>
      </w:tblPr>
      <w:tblGrid>
        <w:gridCol w:w="2802"/>
        <w:gridCol w:w="6768"/>
      </w:tblGrid>
      <w:tr w:rsidR="00443D72" w:rsidRPr="00654EF4" w:rsidTr="00344781">
        <w:tc>
          <w:tcPr>
            <w:tcW w:w="2802" w:type="dxa"/>
          </w:tcPr>
          <w:p w:rsidR="00B80DF5" w:rsidRPr="00654EF4" w:rsidRDefault="00B80DF5" w:rsidP="00654E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68" w:type="dxa"/>
          </w:tcPr>
          <w:p w:rsidR="00654EF4" w:rsidRDefault="00654EF4" w:rsidP="00443D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443D72" w:rsidRDefault="00B80DF5" w:rsidP="00654EF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4EF4">
              <w:rPr>
                <w:rFonts w:ascii="Times New Roman" w:hAnsi="Times New Roman"/>
                <w:sz w:val="26"/>
                <w:szCs w:val="26"/>
              </w:rPr>
              <w:t xml:space="preserve">к Положению о районном смотре-конкурсе на лучшую организацию работы по обеспечению сохранности </w:t>
            </w:r>
          </w:p>
          <w:p w:rsidR="00B80DF5" w:rsidRPr="00654EF4" w:rsidRDefault="00B80DF5" w:rsidP="00654EF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4EF4">
              <w:rPr>
                <w:rFonts w:ascii="Times New Roman" w:hAnsi="Times New Roman"/>
                <w:sz w:val="26"/>
                <w:szCs w:val="26"/>
              </w:rPr>
              <w:t>и учёту архи</w:t>
            </w:r>
            <w:r w:rsidR="00443D72">
              <w:rPr>
                <w:rFonts w:ascii="Times New Roman" w:hAnsi="Times New Roman"/>
                <w:sz w:val="26"/>
                <w:szCs w:val="26"/>
              </w:rPr>
              <w:t>вных документов в организациях-</w:t>
            </w:r>
            <w:r w:rsidRPr="00654EF4">
              <w:rPr>
                <w:rFonts w:ascii="Times New Roman" w:hAnsi="Times New Roman"/>
                <w:sz w:val="26"/>
                <w:szCs w:val="26"/>
              </w:rPr>
              <w:t xml:space="preserve">источниках комплектования муниципального архива Партизанского муниципального </w:t>
            </w:r>
            <w:r w:rsidR="00443D72">
              <w:rPr>
                <w:rFonts w:ascii="Times New Roman" w:hAnsi="Times New Roman"/>
                <w:sz w:val="26"/>
                <w:szCs w:val="26"/>
              </w:rPr>
              <w:t xml:space="preserve">района, </w:t>
            </w:r>
            <w:r w:rsidRPr="00654EF4">
              <w:rPr>
                <w:rFonts w:ascii="Times New Roman" w:hAnsi="Times New Roman"/>
                <w:sz w:val="26"/>
                <w:szCs w:val="26"/>
              </w:rPr>
              <w:t>посвященного 80-летию архивной службы Партизанского муниц</w:t>
            </w:r>
            <w:r w:rsidR="00443D72">
              <w:rPr>
                <w:rFonts w:ascii="Times New Roman" w:hAnsi="Times New Roman"/>
                <w:sz w:val="26"/>
                <w:szCs w:val="26"/>
              </w:rPr>
              <w:t>ипального района, утвержденно</w:t>
            </w:r>
            <w:r w:rsidR="00344781">
              <w:rPr>
                <w:rFonts w:ascii="Times New Roman" w:hAnsi="Times New Roman"/>
                <w:sz w:val="26"/>
                <w:szCs w:val="26"/>
              </w:rPr>
              <w:t>му</w:t>
            </w:r>
            <w:r w:rsidR="00443D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4EF4">
              <w:rPr>
                <w:rFonts w:ascii="Times New Roman" w:hAnsi="Times New Roman"/>
                <w:sz w:val="26"/>
                <w:szCs w:val="26"/>
              </w:rPr>
              <w:t>постановлением администраци</w:t>
            </w:r>
            <w:r w:rsidR="00443D72">
              <w:rPr>
                <w:rFonts w:ascii="Times New Roman" w:hAnsi="Times New Roman"/>
                <w:sz w:val="26"/>
                <w:szCs w:val="26"/>
              </w:rPr>
              <w:t xml:space="preserve">и Партизанского муниципального </w:t>
            </w:r>
            <w:r w:rsidRPr="00654EF4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  <w:p w:rsidR="00B80DF5" w:rsidRPr="00654EF4" w:rsidRDefault="00443D72" w:rsidP="00443D7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05.02.2015 № 87</w:t>
            </w:r>
          </w:p>
        </w:tc>
      </w:tr>
    </w:tbl>
    <w:p w:rsidR="00B80DF5" w:rsidRPr="00654EF4" w:rsidRDefault="00B80DF5" w:rsidP="00654EF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80DF5" w:rsidRPr="00443D72" w:rsidRDefault="00B80DF5" w:rsidP="00654E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D72">
        <w:rPr>
          <w:rFonts w:ascii="Times New Roman" w:hAnsi="Times New Roman"/>
          <w:b/>
          <w:sz w:val="28"/>
          <w:szCs w:val="28"/>
        </w:rPr>
        <w:t>ЛИСТ ИССЛЕДОВАНИЯ</w:t>
      </w:r>
    </w:p>
    <w:p w:rsidR="00B80DF5" w:rsidRPr="00654EF4" w:rsidRDefault="00B80DF5" w:rsidP="00654E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54EF4">
        <w:rPr>
          <w:rFonts w:ascii="Times New Roman" w:hAnsi="Times New Roman"/>
          <w:sz w:val="28"/>
          <w:szCs w:val="28"/>
        </w:rPr>
        <w:t>При проведении смотра-конкурса</w:t>
      </w:r>
    </w:p>
    <w:p w:rsidR="00B80DF5" w:rsidRPr="00654EF4" w:rsidRDefault="00B80DF5" w:rsidP="00654EF4">
      <w:pPr>
        <w:spacing w:line="240" w:lineRule="auto"/>
        <w:rPr>
          <w:rFonts w:ascii="Times New Roman" w:hAnsi="Times New Roman"/>
          <w:sz w:val="28"/>
          <w:szCs w:val="28"/>
        </w:rPr>
      </w:pPr>
      <w:r w:rsidRPr="00654EF4">
        <w:rPr>
          <w:rFonts w:ascii="Times New Roman" w:hAnsi="Times New Roman"/>
          <w:sz w:val="28"/>
          <w:szCs w:val="28"/>
        </w:rPr>
        <w:t>Наименование организации __________________________________________</w:t>
      </w:r>
    </w:p>
    <w:p w:rsidR="00B80DF5" w:rsidRPr="00654EF4" w:rsidRDefault="00B80DF5" w:rsidP="00654EF4">
      <w:pPr>
        <w:spacing w:line="240" w:lineRule="auto"/>
        <w:rPr>
          <w:rFonts w:ascii="Times New Roman" w:hAnsi="Times New Roman"/>
          <w:sz w:val="28"/>
          <w:szCs w:val="28"/>
        </w:rPr>
      </w:pPr>
      <w:r w:rsidRPr="00654EF4">
        <w:rPr>
          <w:rFonts w:ascii="Times New Roman" w:hAnsi="Times New Roman"/>
          <w:sz w:val="28"/>
          <w:szCs w:val="28"/>
        </w:rPr>
        <w:t xml:space="preserve">Юридический адрес, телефон, </w:t>
      </w:r>
      <w:proofErr w:type="spellStart"/>
      <w:r w:rsidRPr="00654EF4">
        <w:rPr>
          <w:rFonts w:ascii="Times New Roman" w:hAnsi="Times New Roman"/>
          <w:sz w:val="28"/>
          <w:szCs w:val="28"/>
        </w:rPr>
        <w:t>эл</w:t>
      </w:r>
      <w:proofErr w:type="spellEnd"/>
      <w:r w:rsidRPr="00654EF4">
        <w:rPr>
          <w:rFonts w:ascii="Times New Roman" w:hAnsi="Times New Roman"/>
          <w:sz w:val="28"/>
          <w:szCs w:val="28"/>
        </w:rPr>
        <w:t>. адрес организации_____________________</w:t>
      </w:r>
    </w:p>
    <w:p w:rsidR="00B80DF5" w:rsidRPr="00654EF4" w:rsidRDefault="00B80DF5" w:rsidP="00654EF4">
      <w:pPr>
        <w:spacing w:line="240" w:lineRule="auto"/>
        <w:rPr>
          <w:rFonts w:ascii="Times New Roman" w:hAnsi="Times New Roman"/>
          <w:sz w:val="28"/>
          <w:szCs w:val="28"/>
        </w:rPr>
      </w:pPr>
      <w:r w:rsidRPr="00654EF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0DF5" w:rsidRPr="00654EF4" w:rsidRDefault="00B80DF5" w:rsidP="00654EF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225"/>
        <w:gridCol w:w="1103"/>
      </w:tblGrid>
      <w:tr w:rsidR="00654EF4" w:rsidRPr="00654EF4" w:rsidTr="00443D72">
        <w:tc>
          <w:tcPr>
            <w:tcW w:w="1242" w:type="dxa"/>
          </w:tcPr>
          <w:p w:rsidR="00B80DF5" w:rsidRPr="00443D72" w:rsidRDefault="00B80DF5" w:rsidP="00654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25" w:type="dxa"/>
          </w:tcPr>
          <w:p w:rsidR="00B80DF5" w:rsidRPr="00443D72" w:rsidRDefault="00B80DF5" w:rsidP="00654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3" w:type="dxa"/>
          </w:tcPr>
          <w:p w:rsidR="00B80DF5" w:rsidRPr="00443D72" w:rsidRDefault="00B80DF5" w:rsidP="00654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654EF4" w:rsidRPr="00654EF4" w:rsidTr="00443D72">
        <w:tc>
          <w:tcPr>
            <w:tcW w:w="1242" w:type="dxa"/>
          </w:tcPr>
          <w:p w:rsidR="00B80DF5" w:rsidRPr="00443D72" w:rsidRDefault="00B80DF5" w:rsidP="00654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5" w:type="dxa"/>
          </w:tcPr>
          <w:p w:rsidR="00B80DF5" w:rsidRPr="00443D72" w:rsidRDefault="00B80DF5" w:rsidP="00443D72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Н</w:t>
            </w:r>
            <w:r w:rsidR="00443D72">
              <w:rPr>
                <w:rFonts w:ascii="Times New Roman" w:hAnsi="Times New Roman"/>
                <w:sz w:val="24"/>
                <w:szCs w:val="24"/>
              </w:rPr>
              <w:t>аличие</w:t>
            </w:r>
            <w:r w:rsidRPr="00443D72">
              <w:rPr>
                <w:rFonts w:ascii="Times New Roman" w:hAnsi="Times New Roman"/>
                <w:sz w:val="24"/>
                <w:szCs w:val="24"/>
              </w:rPr>
              <w:t xml:space="preserve"> распорядительных документов о назначении должн</w:t>
            </w:r>
            <w:r w:rsidR="00443D72">
              <w:rPr>
                <w:rFonts w:ascii="Times New Roman" w:hAnsi="Times New Roman"/>
                <w:sz w:val="24"/>
                <w:szCs w:val="24"/>
              </w:rPr>
              <w:t>остного лица, ответственного за</w:t>
            </w:r>
            <w:r w:rsidRPr="00443D72">
              <w:rPr>
                <w:rFonts w:ascii="Times New Roman" w:hAnsi="Times New Roman"/>
                <w:sz w:val="24"/>
                <w:szCs w:val="24"/>
              </w:rPr>
              <w:t xml:space="preserve"> делопроизводство </w:t>
            </w:r>
            <w:r w:rsidR="00443D7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43D72">
              <w:rPr>
                <w:rFonts w:ascii="Times New Roman" w:hAnsi="Times New Roman"/>
                <w:sz w:val="24"/>
                <w:szCs w:val="24"/>
              </w:rPr>
              <w:t xml:space="preserve">и архив, инструкции по делопроизводству, </w:t>
            </w:r>
            <w:proofErr w:type="gramStart"/>
            <w:r w:rsidRPr="00443D72">
              <w:rPr>
                <w:rFonts w:ascii="Times New Roman" w:hAnsi="Times New Roman"/>
                <w:sz w:val="24"/>
                <w:szCs w:val="24"/>
              </w:rPr>
              <w:t>согласованная</w:t>
            </w:r>
            <w:proofErr w:type="gramEnd"/>
            <w:r w:rsidRPr="0044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D72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443D72">
              <w:rPr>
                <w:rFonts w:ascii="Times New Roman" w:hAnsi="Times New Roman"/>
                <w:sz w:val="24"/>
                <w:szCs w:val="24"/>
              </w:rPr>
              <w:t xml:space="preserve">с архивным отделом, осуществление учета образующихся </w:t>
            </w:r>
            <w:r w:rsidR="00443D72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443D72">
              <w:rPr>
                <w:rFonts w:ascii="Times New Roman" w:hAnsi="Times New Roman"/>
                <w:sz w:val="24"/>
                <w:szCs w:val="24"/>
              </w:rPr>
              <w:t xml:space="preserve">в процессе деятельности документов и формирование их в дела </w:t>
            </w:r>
            <w:r w:rsidR="00443D72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43D72">
              <w:rPr>
                <w:rFonts w:ascii="Times New Roman" w:hAnsi="Times New Roman"/>
                <w:sz w:val="24"/>
                <w:szCs w:val="24"/>
              </w:rPr>
              <w:t>по согласованной номенклатуре</w:t>
            </w:r>
          </w:p>
        </w:tc>
        <w:tc>
          <w:tcPr>
            <w:tcW w:w="1103" w:type="dxa"/>
          </w:tcPr>
          <w:p w:rsidR="00B80DF5" w:rsidRPr="00654EF4" w:rsidRDefault="00B80DF5" w:rsidP="00654EF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EF4" w:rsidRPr="00654EF4" w:rsidTr="00443D72">
        <w:tc>
          <w:tcPr>
            <w:tcW w:w="1242" w:type="dxa"/>
          </w:tcPr>
          <w:p w:rsidR="00B80DF5" w:rsidRPr="00443D72" w:rsidRDefault="00B80DF5" w:rsidP="00654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5" w:type="dxa"/>
          </w:tcPr>
          <w:p w:rsidR="00B80DF5" w:rsidRPr="00443D72" w:rsidRDefault="00B80DF5" w:rsidP="00443D72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3D72">
              <w:rPr>
                <w:rFonts w:ascii="Times New Roman" w:hAnsi="Times New Roman"/>
                <w:sz w:val="24"/>
                <w:szCs w:val="24"/>
              </w:rPr>
              <w:t>Обеспечение сохранности находящихся в делопроизводстве документов, размещение документов на полках, стеллажах</w:t>
            </w:r>
            <w:r w:rsidR="00443D72">
              <w:rPr>
                <w:rFonts w:ascii="Times New Roman" w:hAnsi="Times New Roman"/>
                <w:sz w:val="24"/>
                <w:szCs w:val="24"/>
              </w:rPr>
              <w:t>,</w:t>
            </w:r>
            <w:r w:rsidRPr="0044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D72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43D72">
              <w:rPr>
                <w:rFonts w:ascii="Times New Roman" w:hAnsi="Times New Roman"/>
                <w:sz w:val="24"/>
                <w:szCs w:val="24"/>
              </w:rPr>
              <w:t>в шкафах в соответствии с нормативным требованиям, степень загруженности  помещений, полок, стеллажей (в процентах), предоставление дополнительных площадей для хранения архивных документов</w:t>
            </w:r>
            <w:proofErr w:type="gramEnd"/>
          </w:p>
        </w:tc>
        <w:tc>
          <w:tcPr>
            <w:tcW w:w="1103" w:type="dxa"/>
          </w:tcPr>
          <w:p w:rsidR="00B80DF5" w:rsidRPr="00654EF4" w:rsidRDefault="00B80DF5" w:rsidP="00654EF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EF4" w:rsidRPr="00654EF4" w:rsidTr="00443D72">
        <w:tc>
          <w:tcPr>
            <w:tcW w:w="1242" w:type="dxa"/>
          </w:tcPr>
          <w:p w:rsidR="00B80DF5" w:rsidRPr="00443D72" w:rsidRDefault="00B80DF5" w:rsidP="00654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5" w:type="dxa"/>
          </w:tcPr>
          <w:p w:rsidR="00B80DF5" w:rsidRPr="00443D72" w:rsidRDefault="00B80DF5" w:rsidP="00443D72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 xml:space="preserve">Соблюдение противопожарного режима хранения документов </w:t>
            </w:r>
            <w:r w:rsidR="00443D72">
              <w:rPr>
                <w:rFonts w:ascii="Times New Roman" w:hAnsi="Times New Roman"/>
                <w:sz w:val="24"/>
                <w:szCs w:val="24"/>
              </w:rPr>
              <w:t>–</w:t>
            </w:r>
            <w:r w:rsidRPr="00443D72">
              <w:rPr>
                <w:rFonts w:ascii="Times New Roman" w:hAnsi="Times New Roman"/>
                <w:sz w:val="24"/>
                <w:szCs w:val="24"/>
              </w:rPr>
              <w:t xml:space="preserve"> наличие (состояние) оборудования</w:t>
            </w:r>
          </w:p>
        </w:tc>
        <w:tc>
          <w:tcPr>
            <w:tcW w:w="1103" w:type="dxa"/>
          </w:tcPr>
          <w:p w:rsidR="00B80DF5" w:rsidRPr="00654EF4" w:rsidRDefault="00B80DF5" w:rsidP="00654EF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EF4" w:rsidRPr="00654EF4" w:rsidTr="00443D72">
        <w:tc>
          <w:tcPr>
            <w:tcW w:w="1242" w:type="dxa"/>
          </w:tcPr>
          <w:p w:rsidR="00B80DF5" w:rsidRPr="00443D72" w:rsidRDefault="00B80DF5" w:rsidP="00654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5" w:type="dxa"/>
          </w:tcPr>
          <w:p w:rsidR="00B80DF5" w:rsidRPr="00443D72" w:rsidRDefault="00B80DF5" w:rsidP="00443D72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санитарно-гигиенического, светового, температурно-влажностного, охранного режимов хранения документов</w:t>
            </w:r>
          </w:p>
        </w:tc>
        <w:tc>
          <w:tcPr>
            <w:tcW w:w="1103" w:type="dxa"/>
          </w:tcPr>
          <w:p w:rsidR="00B80DF5" w:rsidRPr="00654EF4" w:rsidRDefault="00B80DF5" w:rsidP="00654EF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EF4" w:rsidRPr="00654EF4" w:rsidTr="00443D72">
        <w:tc>
          <w:tcPr>
            <w:tcW w:w="1242" w:type="dxa"/>
          </w:tcPr>
          <w:p w:rsidR="00B80DF5" w:rsidRPr="00443D72" w:rsidRDefault="00B80DF5" w:rsidP="00654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5" w:type="dxa"/>
          </w:tcPr>
          <w:p w:rsidR="00B80DF5" w:rsidRPr="00443D72" w:rsidRDefault="00B80DF5" w:rsidP="00443D72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Физическое состояние архивных документов</w:t>
            </w:r>
          </w:p>
        </w:tc>
        <w:tc>
          <w:tcPr>
            <w:tcW w:w="1103" w:type="dxa"/>
          </w:tcPr>
          <w:p w:rsidR="00B80DF5" w:rsidRPr="00654EF4" w:rsidRDefault="00B80DF5" w:rsidP="00654EF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EF4" w:rsidRPr="00654EF4" w:rsidTr="00443D72">
        <w:tc>
          <w:tcPr>
            <w:tcW w:w="1242" w:type="dxa"/>
          </w:tcPr>
          <w:p w:rsidR="00B80DF5" w:rsidRPr="00443D72" w:rsidRDefault="00B80DF5" w:rsidP="00654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5" w:type="dxa"/>
          </w:tcPr>
          <w:p w:rsidR="00B80DF5" w:rsidRPr="00443D72" w:rsidRDefault="00B80DF5" w:rsidP="00443D72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Наличие и ведение учетных документов организации:</w:t>
            </w:r>
          </w:p>
          <w:p w:rsidR="00B80DF5" w:rsidRPr="00443D72" w:rsidRDefault="00B80DF5" w:rsidP="00443D72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- описи дел  постоянного хранения и по личному составу (годы);</w:t>
            </w:r>
          </w:p>
          <w:p w:rsidR="00B80DF5" w:rsidRPr="00443D72" w:rsidRDefault="00B80DF5" w:rsidP="00443D72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- исторические справки;</w:t>
            </w:r>
          </w:p>
          <w:p w:rsidR="00B80DF5" w:rsidRPr="00443D72" w:rsidRDefault="00B80DF5" w:rsidP="00443D72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-</w:t>
            </w:r>
            <w:r w:rsidR="0044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D72">
              <w:rPr>
                <w:rFonts w:ascii="Times New Roman" w:hAnsi="Times New Roman"/>
                <w:sz w:val="24"/>
                <w:szCs w:val="24"/>
              </w:rPr>
              <w:t xml:space="preserve">акты приема-передачи документов при смене руководителей </w:t>
            </w:r>
            <w:r w:rsidR="00443D7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43D72">
              <w:rPr>
                <w:rFonts w:ascii="Times New Roman" w:hAnsi="Times New Roman"/>
                <w:sz w:val="24"/>
                <w:szCs w:val="24"/>
              </w:rPr>
              <w:t>и лиц, ответственных за архив;</w:t>
            </w:r>
          </w:p>
          <w:p w:rsidR="00B80DF5" w:rsidRPr="00443D72" w:rsidRDefault="00B80DF5" w:rsidP="00443D72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>- акты  о выделении к уничтожению документов, не подлежащих дальнейшему хранению.</w:t>
            </w:r>
          </w:p>
        </w:tc>
        <w:tc>
          <w:tcPr>
            <w:tcW w:w="1103" w:type="dxa"/>
          </w:tcPr>
          <w:p w:rsidR="00B80DF5" w:rsidRPr="00654EF4" w:rsidRDefault="00B80DF5" w:rsidP="00654EF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4EF4" w:rsidRPr="00654EF4" w:rsidTr="00443D72">
        <w:tc>
          <w:tcPr>
            <w:tcW w:w="1242" w:type="dxa"/>
          </w:tcPr>
          <w:p w:rsidR="00B80DF5" w:rsidRPr="00443D72" w:rsidRDefault="00443D72" w:rsidP="00654E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B80DF5" w:rsidRPr="00443D72">
              <w:rPr>
                <w:rFonts w:ascii="Times New Roman" w:hAnsi="Times New Roman"/>
                <w:sz w:val="24"/>
                <w:szCs w:val="24"/>
              </w:rPr>
              <w:t>бонусный</w:t>
            </w:r>
          </w:p>
        </w:tc>
        <w:tc>
          <w:tcPr>
            <w:tcW w:w="7225" w:type="dxa"/>
          </w:tcPr>
          <w:p w:rsidR="00B80DF5" w:rsidRPr="00443D72" w:rsidRDefault="00B80DF5" w:rsidP="00443D72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43D72">
              <w:rPr>
                <w:rFonts w:ascii="Times New Roman" w:hAnsi="Times New Roman"/>
                <w:sz w:val="24"/>
                <w:szCs w:val="24"/>
              </w:rPr>
              <w:t xml:space="preserve">Проведение экспертизы ценности документов с целью отбора </w:t>
            </w:r>
            <w:r w:rsidR="00443D7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43D72">
              <w:rPr>
                <w:rFonts w:ascii="Times New Roman" w:hAnsi="Times New Roman"/>
                <w:sz w:val="24"/>
                <w:szCs w:val="24"/>
              </w:rPr>
              <w:t>их в состав документов постоянного хранения</w:t>
            </w:r>
          </w:p>
        </w:tc>
        <w:tc>
          <w:tcPr>
            <w:tcW w:w="1103" w:type="dxa"/>
          </w:tcPr>
          <w:p w:rsidR="00B80DF5" w:rsidRPr="00654EF4" w:rsidRDefault="00B80DF5" w:rsidP="00654EF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0DF5" w:rsidRPr="00654EF4" w:rsidRDefault="00B80DF5" w:rsidP="00654EF4">
      <w:pPr>
        <w:spacing w:line="240" w:lineRule="auto"/>
        <w:rPr>
          <w:rFonts w:ascii="Times New Roman" w:hAnsi="Times New Roman"/>
        </w:rPr>
      </w:pPr>
    </w:p>
    <w:p w:rsidR="00B80DF5" w:rsidRPr="00654EF4" w:rsidRDefault="00B80DF5" w:rsidP="00654EF4">
      <w:pPr>
        <w:spacing w:line="240" w:lineRule="auto"/>
        <w:rPr>
          <w:rFonts w:ascii="Times New Roman" w:hAnsi="Times New Roman"/>
        </w:rPr>
      </w:pPr>
      <w:r w:rsidRPr="00654EF4">
        <w:rPr>
          <w:rFonts w:ascii="Times New Roman" w:hAnsi="Times New Roman"/>
        </w:rPr>
        <w:t>ИТОГО:______________________________________________________________________</w:t>
      </w:r>
      <w:r w:rsidR="00443D72">
        <w:rPr>
          <w:rFonts w:ascii="Times New Roman" w:hAnsi="Times New Roman"/>
        </w:rPr>
        <w:t>_______</w:t>
      </w:r>
    </w:p>
    <w:p w:rsidR="00B80DF5" w:rsidRPr="00654EF4" w:rsidRDefault="00B80DF5" w:rsidP="00654EF4">
      <w:pPr>
        <w:spacing w:line="240" w:lineRule="auto"/>
        <w:rPr>
          <w:rFonts w:ascii="Times New Roman" w:hAnsi="Times New Roman"/>
          <w:sz w:val="20"/>
          <w:szCs w:val="20"/>
        </w:rPr>
      </w:pPr>
      <w:r w:rsidRPr="00654EF4">
        <w:rPr>
          <w:rFonts w:ascii="Times New Roman" w:hAnsi="Times New Roman"/>
          <w:sz w:val="20"/>
          <w:szCs w:val="20"/>
        </w:rPr>
        <w:t xml:space="preserve">                  </w:t>
      </w:r>
      <w:proofErr w:type="gramStart"/>
      <w:r w:rsidRPr="00654EF4">
        <w:rPr>
          <w:rFonts w:ascii="Times New Roman" w:hAnsi="Times New Roman"/>
          <w:sz w:val="20"/>
          <w:szCs w:val="20"/>
        </w:rPr>
        <w:t>(рекомендации комиссии по улучшению организации работы  в области  архивного дела</w:t>
      </w:r>
      <w:proofErr w:type="gramEnd"/>
    </w:p>
    <w:p w:rsidR="00B80DF5" w:rsidRPr="00654EF4" w:rsidRDefault="00B80DF5" w:rsidP="00654EF4">
      <w:pPr>
        <w:spacing w:line="240" w:lineRule="auto"/>
        <w:rPr>
          <w:rFonts w:ascii="Times New Roman" w:hAnsi="Times New Roman"/>
        </w:rPr>
      </w:pPr>
      <w:r w:rsidRPr="00654EF4">
        <w:rPr>
          <w:rFonts w:ascii="Times New Roman" w:hAnsi="Times New Roman"/>
        </w:rPr>
        <w:t>_____________________________________________________________________________</w:t>
      </w:r>
      <w:r w:rsidR="00443D72">
        <w:rPr>
          <w:rFonts w:ascii="Times New Roman" w:hAnsi="Times New Roman"/>
        </w:rPr>
        <w:t>_______</w:t>
      </w:r>
    </w:p>
    <w:p w:rsidR="00B80DF5" w:rsidRPr="00654EF4" w:rsidRDefault="00B80DF5" w:rsidP="00443D7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54EF4">
        <w:rPr>
          <w:rFonts w:ascii="Times New Roman" w:hAnsi="Times New Roman"/>
          <w:sz w:val="20"/>
          <w:szCs w:val="20"/>
        </w:rPr>
        <w:t>и делопроизводства в организации)</w:t>
      </w:r>
    </w:p>
    <w:p w:rsidR="00B80DF5" w:rsidRPr="00654EF4" w:rsidRDefault="00B80DF5" w:rsidP="00654EF4">
      <w:pPr>
        <w:spacing w:line="240" w:lineRule="auto"/>
        <w:rPr>
          <w:rFonts w:ascii="Times New Roman" w:hAnsi="Times New Roman"/>
        </w:rPr>
      </w:pPr>
      <w:r w:rsidRPr="00654EF4">
        <w:rPr>
          <w:rFonts w:ascii="Times New Roman" w:hAnsi="Times New Roman"/>
        </w:rPr>
        <w:t>_____________________________________________________________________________</w:t>
      </w:r>
      <w:r w:rsidR="00443D72">
        <w:rPr>
          <w:rFonts w:ascii="Times New Roman" w:hAnsi="Times New Roman"/>
        </w:rPr>
        <w:t>_______</w:t>
      </w:r>
    </w:p>
    <w:p w:rsidR="00B80DF5" w:rsidRPr="00654EF4" w:rsidRDefault="00B80DF5" w:rsidP="00654EF4">
      <w:pPr>
        <w:spacing w:line="240" w:lineRule="auto"/>
        <w:rPr>
          <w:rFonts w:ascii="Times New Roman" w:hAnsi="Times New Roman"/>
        </w:rPr>
      </w:pPr>
    </w:p>
    <w:p w:rsidR="00B80DF5" w:rsidRPr="00654EF4" w:rsidRDefault="00B80DF5" w:rsidP="00654EF4">
      <w:pPr>
        <w:spacing w:line="240" w:lineRule="auto"/>
        <w:rPr>
          <w:rFonts w:ascii="Times New Roman" w:hAnsi="Times New Roman"/>
        </w:rPr>
      </w:pPr>
    </w:p>
    <w:p w:rsidR="00B80DF5" w:rsidRPr="00654EF4" w:rsidRDefault="00443D72" w:rsidP="00443D7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B80DF5" w:rsidRDefault="00B80DF5" w:rsidP="00B80DF5"/>
    <w:tbl>
      <w:tblPr>
        <w:tblW w:w="0" w:type="auto"/>
        <w:tblLook w:val="04A0"/>
      </w:tblPr>
      <w:tblGrid>
        <w:gridCol w:w="2802"/>
        <w:gridCol w:w="6768"/>
      </w:tblGrid>
      <w:tr w:rsidR="00443D72" w:rsidRPr="00443D72" w:rsidTr="00512C28">
        <w:tc>
          <w:tcPr>
            <w:tcW w:w="2802" w:type="dxa"/>
          </w:tcPr>
          <w:p w:rsidR="00B80DF5" w:rsidRPr="00443D72" w:rsidRDefault="00B80DF5" w:rsidP="00443D7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68" w:type="dxa"/>
          </w:tcPr>
          <w:p w:rsidR="00512C28" w:rsidRDefault="00512C28" w:rsidP="00512C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512C28" w:rsidRDefault="00512C28" w:rsidP="00512C2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3D72">
              <w:rPr>
                <w:rFonts w:ascii="Times New Roman" w:hAnsi="Times New Roman"/>
                <w:sz w:val="26"/>
                <w:szCs w:val="26"/>
              </w:rPr>
              <w:t>к Полож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ению о районном смотре-конкурсе </w:t>
            </w:r>
            <w:r w:rsidRPr="00443D72">
              <w:rPr>
                <w:rFonts w:ascii="Times New Roman" w:hAnsi="Times New Roman"/>
                <w:sz w:val="26"/>
                <w:szCs w:val="26"/>
              </w:rPr>
              <w:t>на лучшую организацию работы по об</w:t>
            </w:r>
            <w:r>
              <w:rPr>
                <w:rFonts w:ascii="Times New Roman" w:hAnsi="Times New Roman"/>
                <w:sz w:val="26"/>
                <w:szCs w:val="26"/>
              </w:rPr>
              <w:t>еспечению сохранности</w:t>
            </w:r>
          </w:p>
          <w:p w:rsidR="00512C28" w:rsidRDefault="00512C28" w:rsidP="00512C2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учёту </w:t>
            </w:r>
            <w:r w:rsidRPr="00443D72">
              <w:rPr>
                <w:rFonts w:ascii="Times New Roman" w:hAnsi="Times New Roman"/>
                <w:sz w:val="26"/>
                <w:szCs w:val="26"/>
              </w:rPr>
              <w:t>архивных документов в организациях-</w:t>
            </w:r>
            <w:r w:rsidR="008138A0">
              <w:rPr>
                <w:rFonts w:ascii="Times New Roman" w:hAnsi="Times New Roman"/>
                <w:sz w:val="26"/>
                <w:szCs w:val="26"/>
              </w:rPr>
              <w:t xml:space="preserve">источниках комплектования </w:t>
            </w:r>
            <w:r w:rsidRPr="00443D72">
              <w:rPr>
                <w:rFonts w:ascii="Times New Roman" w:hAnsi="Times New Roman"/>
                <w:sz w:val="26"/>
                <w:szCs w:val="26"/>
              </w:rPr>
              <w:t>муниципального архив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Партизанского муниципального </w:t>
            </w:r>
            <w:r w:rsidRPr="00443D72">
              <w:rPr>
                <w:rFonts w:ascii="Times New Roman" w:hAnsi="Times New Roman"/>
                <w:sz w:val="26"/>
                <w:szCs w:val="26"/>
              </w:rPr>
              <w:t>района, посвященного 80-лети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 архивной службы Партизанского </w:t>
            </w:r>
            <w:r w:rsidRPr="00443D72">
              <w:rPr>
                <w:rFonts w:ascii="Times New Roman" w:hAnsi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ипального района, утвержденному </w:t>
            </w:r>
            <w:r w:rsidRPr="00443D72">
              <w:rPr>
                <w:rFonts w:ascii="Times New Roman" w:hAnsi="Times New Roman"/>
                <w:sz w:val="26"/>
                <w:szCs w:val="26"/>
              </w:rPr>
              <w:t>постановлением 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Партизанского муниципального </w:t>
            </w:r>
            <w:r w:rsidRPr="00443D72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  <w:p w:rsidR="00B80DF5" w:rsidRPr="00443D72" w:rsidRDefault="00512C28" w:rsidP="00512C2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05.02.2015 № 87</w:t>
            </w:r>
          </w:p>
        </w:tc>
      </w:tr>
    </w:tbl>
    <w:p w:rsidR="00B80DF5" w:rsidRPr="00443D72" w:rsidRDefault="00B80DF5" w:rsidP="00443D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DF5" w:rsidRPr="002E3D94" w:rsidRDefault="00B80DF5" w:rsidP="002E3D9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2E3D94">
        <w:rPr>
          <w:rFonts w:ascii="Times New Roman" w:hAnsi="Times New Roman"/>
          <w:b/>
          <w:caps/>
          <w:sz w:val="28"/>
          <w:szCs w:val="28"/>
        </w:rPr>
        <w:t>Список</w:t>
      </w:r>
    </w:p>
    <w:p w:rsidR="00B80DF5" w:rsidRPr="002E3D94" w:rsidRDefault="002E3D94" w:rsidP="00443D72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D94">
        <w:rPr>
          <w:rFonts w:ascii="Times New Roman" w:hAnsi="Times New Roman"/>
          <w:color w:val="000000"/>
          <w:sz w:val="28"/>
          <w:szCs w:val="28"/>
        </w:rPr>
        <w:t>организаций-</w:t>
      </w:r>
      <w:r w:rsidR="00B80DF5" w:rsidRPr="002E3D94">
        <w:rPr>
          <w:rFonts w:ascii="Times New Roman" w:hAnsi="Times New Roman"/>
          <w:color w:val="000000"/>
          <w:sz w:val="28"/>
          <w:szCs w:val="28"/>
        </w:rPr>
        <w:t xml:space="preserve">источников комплектования муниципального архива,  участников смотра-конкурса </w:t>
      </w:r>
    </w:p>
    <w:p w:rsidR="00B80DF5" w:rsidRPr="00443D72" w:rsidRDefault="00B80DF5" w:rsidP="00443D7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8468"/>
      </w:tblGrid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E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E6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D61E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E6D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</w:t>
            </w:r>
            <w:r w:rsidR="00D61E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1E6D">
              <w:rPr>
                <w:rFonts w:ascii="Times New Roman" w:hAnsi="Times New Roman"/>
                <w:b/>
                <w:sz w:val="24"/>
                <w:szCs w:val="24"/>
              </w:rPr>
              <w:t>по форме собственности:</w:t>
            </w:r>
          </w:p>
          <w:p w:rsidR="00B80DF5" w:rsidRPr="00D61E6D" w:rsidRDefault="00B80DF5" w:rsidP="00D61E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E6D">
              <w:rPr>
                <w:rFonts w:ascii="Times New Roman" w:hAnsi="Times New Roman"/>
                <w:b/>
                <w:sz w:val="24"/>
                <w:szCs w:val="24"/>
              </w:rPr>
              <w:t>Федеральная форма собственности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Партизанский районный суд Приморского края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Прокуратура Партизанского района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D61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Государственное учреждение</w:t>
            </w:r>
            <w:r w:rsidR="00D61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E6D">
              <w:rPr>
                <w:rFonts w:ascii="Times New Roman" w:hAnsi="Times New Roman"/>
                <w:sz w:val="24"/>
                <w:szCs w:val="24"/>
              </w:rPr>
              <w:t>- Управление Пенсионн</w:t>
            </w:r>
            <w:r w:rsidR="00D61E6D">
              <w:rPr>
                <w:rFonts w:ascii="Times New Roman" w:hAnsi="Times New Roman"/>
                <w:sz w:val="24"/>
                <w:szCs w:val="24"/>
              </w:rPr>
              <w:t xml:space="preserve">ого фонда Российской Федерации </w:t>
            </w:r>
            <w:r w:rsidRPr="00D61E6D">
              <w:rPr>
                <w:rFonts w:ascii="Times New Roman" w:hAnsi="Times New Roman"/>
                <w:sz w:val="24"/>
                <w:szCs w:val="24"/>
              </w:rPr>
              <w:t>по Партизанскому району Приморского края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E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E6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E6D">
              <w:rPr>
                <w:rFonts w:ascii="Times New Roman" w:hAnsi="Times New Roman"/>
                <w:b/>
                <w:sz w:val="24"/>
                <w:szCs w:val="24"/>
              </w:rPr>
              <w:t>Краевая форма собственности</w:t>
            </w:r>
          </w:p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D61E6D">
              <w:rPr>
                <w:rFonts w:ascii="Times New Roman" w:hAnsi="Times New Roman"/>
                <w:sz w:val="24"/>
                <w:szCs w:val="24"/>
              </w:rPr>
              <w:t>государственной статистики г</w:t>
            </w:r>
            <w:proofErr w:type="gramStart"/>
            <w:r w:rsidR="00D61E6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D61E6D">
              <w:rPr>
                <w:rFonts w:ascii="Times New Roman" w:hAnsi="Times New Roman"/>
                <w:sz w:val="24"/>
                <w:szCs w:val="24"/>
              </w:rPr>
              <w:t>ладивосток (</w:t>
            </w:r>
            <w:proofErr w:type="spellStart"/>
            <w:r w:rsidR="00D61E6D">
              <w:rPr>
                <w:rFonts w:ascii="Times New Roman" w:hAnsi="Times New Roman"/>
                <w:sz w:val="24"/>
                <w:szCs w:val="24"/>
              </w:rPr>
              <w:t>с.</w:t>
            </w:r>
            <w:r w:rsidRPr="00D61E6D">
              <w:rPr>
                <w:rFonts w:ascii="Times New Roman" w:hAnsi="Times New Roman"/>
                <w:sz w:val="24"/>
                <w:szCs w:val="24"/>
              </w:rPr>
              <w:t>Владимиро-Александровское</w:t>
            </w:r>
            <w:proofErr w:type="spellEnd"/>
            <w:r w:rsidRPr="00D61E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D61E6D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Краевое государственное </w:t>
            </w:r>
            <w:r w:rsidR="00B80DF5" w:rsidRPr="00D61E6D">
              <w:rPr>
                <w:rFonts w:ascii="Times New Roman" w:hAnsi="Times New Roman"/>
                <w:sz w:val="24"/>
                <w:szCs w:val="24"/>
              </w:rPr>
              <w:t>бюджетное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здравоохранения «Партизанская </w:t>
            </w:r>
            <w:r w:rsidR="00B80DF5" w:rsidRPr="00D61E6D">
              <w:rPr>
                <w:rFonts w:ascii="Times New Roman" w:hAnsi="Times New Roman"/>
                <w:sz w:val="24"/>
                <w:szCs w:val="24"/>
              </w:rPr>
              <w:t>центральная районная больница»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D61E6D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</w:t>
            </w:r>
            <w:r w:rsidR="00B80DF5" w:rsidRPr="00D61E6D">
              <w:rPr>
                <w:rFonts w:ascii="Times New Roman" w:hAnsi="Times New Roman"/>
                <w:sz w:val="24"/>
                <w:szCs w:val="24"/>
              </w:rPr>
              <w:t>избирательная комиссия Партизанского муниципального района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E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E6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E6D">
              <w:rPr>
                <w:rFonts w:ascii="Times New Roman" w:hAnsi="Times New Roman"/>
                <w:b/>
                <w:sz w:val="24"/>
                <w:szCs w:val="24"/>
              </w:rPr>
              <w:t>Муниципальная форма собственности</w:t>
            </w:r>
          </w:p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Дума Партизанского муниципального района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D61E6D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80DF5" w:rsidRPr="00D61E6D">
              <w:rPr>
                <w:rFonts w:ascii="Times New Roman" w:hAnsi="Times New Roman"/>
                <w:sz w:val="24"/>
                <w:szCs w:val="24"/>
              </w:rPr>
              <w:t>Партизанского муниципального района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D61E6D">
              <w:rPr>
                <w:rFonts w:ascii="Times New Roman" w:hAnsi="Times New Roman"/>
                <w:sz w:val="24"/>
                <w:szCs w:val="24"/>
              </w:rPr>
              <w:t>пальный комитет и администрация</w:t>
            </w:r>
            <w:r w:rsidRPr="00D61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1E6D">
              <w:rPr>
                <w:rFonts w:ascii="Times New Roman" w:hAnsi="Times New Roman"/>
                <w:sz w:val="24"/>
                <w:szCs w:val="24"/>
              </w:rPr>
              <w:t>Владимиро-Александровского</w:t>
            </w:r>
            <w:proofErr w:type="spellEnd"/>
            <w:proofErr w:type="gramEnd"/>
            <w:r w:rsidRPr="00D61E6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D61E6D">
              <w:rPr>
                <w:rFonts w:ascii="Times New Roman" w:hAnsi="Times New Roman"/>
                <w:sz w:val="24"/>
                <w:szCs w:val="24"/>
              </w:rPr>
              <w:t xml:space="preserve">альный комитет и администрация </w:t>
            </w:r>
            <w:proofErr w:type="spellStart"/>
            <w:r w:rsidRPr="00D61E6D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D61E6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D61E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 xml:space="preserve">Муниципальный комитет и администрация </w:t>
            </w:r>
            <w:proofErr w:type="spellStart"/>
            <w:r w:rsidRPr="00D61E6D">
              <w:rPr>
                <w:rFonts w:ascii="Times New Roman" w:hAnsi="Times New Roman"/>
                <w:sz w:val="24"/>
                <w:szCs w:val="24"/>
              </w:rPr>
              <w:t>Золотодолинского</w:t>
            </w:r>
            <w:proofErr w:type="spellEnd"/>
            <w:r w:rsidRPr="00D61E6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D61E6D">
              <w:rPr>
                <w:rFonts w:ascii="Times New Roman" w:hAnsi="Times New Roman"/>
                <w:sz w:val="24"/>
                <w:szCs w:val="24"/>
              </w:rPr>
              <w:t xml:space="preserve">альный комитет и администрация </w:t>
            </w:r>
            <w:r w:rsidRPr="00D61E6D">
              <w:rPr>
                <w:rFonts w:ascii="Times New Roman" w:hAnsi="Times New Roman"/>
                <w:sz w:val="24"/>
                <w:szCs w:val="24"/>
              </w:rPr>
              <w:t>Новицкого сельского поселения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D61E6D">
              <w:rPr>
                <w:rFonts w:ascii="Times New Roman" w:hAnsi="Times New Roman"/>
                <w:sz w:val="24"/>
                <w:szCs w:val="24"/>
              </w:rPr>
              <w:t xml:space="preserve">альный комитет и администрация </w:t>
            </w:r>
            <w:proofErr w:type="spellStart"/>
            <w:r w:rsidRPr="00D61E6D">
              <w:rPr>
                <w:rFonts w:ascii="Times New Roman" w:hAnsi="Times New Roman"/>
                <w:sz w:val="24"/>
                <w:szCs w:val="24"/>
              </w:rPr>
              <w:t>Новолитовского</w:t>
            </w:r>
            <w:proofErr w:type="spellEnd"/>
            <w:r w:rsidRPr="00D61E6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1458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 xml:space="preserve">Муниципальный комитет и администрация </w:t>
            </w:r>
            <w:proofErr w:type="spellStart"/>
            <w:r w:rsidRPr="00D61E6D">
              <w:rPr>
                <w:rFonts w:ascii="Times New Roman" w:hAnsi="Times New Roman"/>
                <w:sz w:val="24"/>
                <w:szCs w:val="24"/>
              </w:rPr>
              <w:t>Сергеевского</w:t>
            </w:r>
            <w:proofErr w:type="spellEnd"/>
            <w:r w:rsidRPr="00D61E6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Партизанского муниципального района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Управление по распоряжению муниципальной собственностью администрации  Партизанского муниципального района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образования» Партизанского муниципального района</w:t>
            </w:r>
          </w:p>
        </w:tc>
      </w:tr>
    </w:tbl>
    <w:p w:rsidR="00D61E6D" w:rsidRDefault="00D61E6D"/>
    <w:p w:rsidR="00D61E6D" w:rsidRDefault="00D61E6D"/>
    <w:p w:rsidR="008138A0" w:rsidRDefault="008138A0" w:rsidP="00D61E6D">
      <w:pPr>
        <w:jc w:val="center"/>
        <w:rPr>
          <w:rFonts w:ascii="Times New Roman" w:hAnsi="Times New Roman"/>
          <w:sz w:val="24"/>
          <w:szCs w:val="24"/>
        </w:rPr>
      </w:pPr>
    </w:p>
    <w:p w:rsidR="00D61E6D" w:rsidRDefault="00D61E6D" w:rsidP="00D61E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8468"/>
      </w:tblGrid>
      <w:tr w:rsidR="00D61E6D" w:rsidRPr="00D61E6D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D" w:rsidRPr="00D61E6D" w:rsidRDefault="00D61E6D" w:rsidP="00D61E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6D" w:rsidRPr="00D61E6D" w:rsidRDefault="00D61E6D" w:rsidP="00D61E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 «Управление культуры» Партизанского муниципального района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Управление экономики администрации Партизанского муниципального района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Партизанского муниципального района</w:t>
            </w:r>
          </w:p>
        </w:tc>
      </w:tr>
      <w:tr w:rsidR="00B80DF5" w:rsidRPr="00443D72" w:rsidTr="00D61E6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F5" w:rsidRPr="00D61E6D" w:rsidRDefault="00B80DF5" w:rsidP="00443D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E6D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Партизанского муниципального района</w:t>
            </w:r>
          </w:p>
        </w:tc>
      </w:tr>
    </w:tbl>
    <w:p w:rsidR="00B80DF5" w:rsidRPr="00443D72" w:rsidRDefault="00B80DF5" w:rsidP="00443D72">
      <w:pPr>
        <w:spacing w:line="240" w:lineRule="auto"/>
        <w:rPr>
          <w:rFonts w:ascii="Times New Roman" w:hAnsi="Times New Roman"/>
        </w:rPr>
      </w:pPr>
    </w:p>
    <w:p w:rsidR="00B80DF5" w:rsidRDefault="00B80DF5" w:rsidP="00B80DF5"/>
    <w:p w:rsidR="00B80DF5" w:rsidRDefault="00B80DF5" w:rsidP="00B80DF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D61E6D">
        <w:rPr>
          <w:sz w:val="28"/>
          <w:szCs w:val="28"/>
        </w:rPr>
        <w:t>___</w:t>
      </w:r>
    </w:p>
    <w:p w:rsidR="00B80DF5" w:rsidRDefault="00B80DF5" w:rsidP="00B80DF5"/>
    <w:p w:rsidR="00B80DF5" w:rsidRDefault="00B80DF5" w:rsidP="00B80DF5"/>
    <w:p w:rsidR="00B80DF5" w:rsidRDefault="00B80DF5" w:rsidP="00B80DF5"/>
    <w:p w:rsidR="00B80DF5" w:rsidRDefault="00B80DF5" w:rsidP="00B80DF5"/>
    <w:p w:rsidR="00B80DF5" w:rsidRDefault="00B80DF5" w:rsidP="00B80DF5"/>
    <w:p w:rsidR="00B80DF5" w:rsidRDefault="00B80DF5" w:rsidP="00B80DF5"/>
    <w:p w:rsidR="00B80DF5" w:rsidRDefault="00B80DF5" w:rsidP="00B80DF5"/>
    <w:p w:rsidR="00B80DF5" w:rsidRDefault="00B80DF5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p w:rsidR="00D61E6D" w:rsidRDefault="00D61E6D" w:rsidP="00B80DF5"/>
    <w:tbl>
      <w:tblPr>
        <w:tblW w:w="9747" w:type="dxa"/>
        <w:tblLook w:val="04A0"/>
      </w:tblPr>
      <w:tblGrid>
        <w:gridCol w:w="2943"/>
        <w:gridCol w:w="6804"/>
      </w:tblGrid>
      <w:tr w:rsidR="00D61E6D" w:rsidRPr="00113382" w:rsidTr="00D61E6D">
        <w:tc>
          <w:tcPr>
            <w:tcW w:w="2943" w:type="dxa"/>
          </w:tcPr>
          <w:p w:rsidR="00B80DF5" w:rsidRDefault="00B80DF5" w:rsidP="006140FB"/>
        </w:tc>
        <w:tc>
          <w:tcPr>
            <w:tcW w:w="6804" w:type="dxa"/>
          </w:tcPr>
          <w:p w:rsidR="00D61E6D" w:rsidRDefault="00D61E6D" w:rsidP="00D61E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D61E6D" w:rsidRDefault="00D61E6D" w:rsidP="00D61E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3D72">
              <w:rPr>
                <w:rFonts w:ascii="Times New Roman" w:hAnsi="Times New Roman"/>
                <w:sz w:val="26"/>
                <w:szCs w:val="26"/>
              </w:rPr>
              <w:t>к Полож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ению о районном смотре-конкурсе </w:t>
            </w:r>
            <w:r w:rsidRPr="00443D72">
              <w:rPr>
                <w:rFonts w:ascii="Times New Roman" w:hAnsi="Times New Roman"/>
                <w:sz w:val="26"/>
                <w:szCs w:val="26"/>
              </w:rPr>
              <w:t>на лучшую организацию работы по об</w:t>
            </w:r>
            <w:r>
              <w:rPr>
                <w:rFonts w:ascii="Times New Roman" w:hAnsi="Times New Roman"/>
                <w:sz w:val="26"/>
                <w:szCs w:val="26"/>
              </w:rPr>
              <w:t>еспечению сохранности</w:t>
            </w:r>
          </w:p>
          <w:p w:rsidR="00D61E6D" w:rsidRDefault="00D61E6D" w:rsidP="00D61E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учёту </w:t>
            </w:r>
            <w:r w:rsidRPr="00443D72">
              <w:rPr>
                <w:rFonts w:ascii="Times New Roman" w:hAnsi="Times New Roman"/>
                <w:sz w:val="26"/>
                <w:szCs w:val="26"/>
              </w:rPr>
              <w:t>архивных документов в организациях-</w:t>
            </w:r>
            <w:r w:rsidR="008138A0">
              <w:rPr>
                <w:rFonts w:ascii="Times New Roman" w:hAnsi="Times New Roman"/>
                <w:sz w:val="26"/>
                <w:szCs w:val="26"/>
              </w:rPr>
              <w:t xml:space="preserve">источниках комплектования </w:t>
            </w:r>
            <w:r w:rsidRPr="00443D72">
              <w:rPr>
                <w:rFonts w:ascii="Times New Roman" w:hAnsi="Times New Roman"/>
                <w:sz w:val="26"/>
                <w:szCs w:val="26"/>
              </w:rPr>
              <w:t>муниципального архив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Партизанского муниципального </w:t>
            </w:r>
            <w:r w:rsidRPr="00443D72">
              <w:rPr>
                <w:rFonts w:ascii="Times New Roman" w:hAnsi="Times New Roman"/>
                <w:sz w:val="26"/>
                <w:szCs w:val="26"/>
              </w:rPr>
              <w:t>района, посвященного 80-лети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 архивной службы Партизанского </w:t>
            </w:r>
            <w:r w:rsidRPr="00443D72">
              <w:rPr>
                <w:rFonts w:ascii="Times New Roman" w:hAnsi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ипального района, утвержденному </w:t>
            </w:r>
            <w:r w:rsidRPr="00443D72">
              <w:rPr>
                <w:rFonts w:ascii="Times New Roman" w:hAnsi="Times New Roman"/>
                <w:sz w:val="26"/>
                <w:szCs w:val="26"/>
              </w:rPr>
              <w:t>постановлением 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Партизанского муниципального </w:t>
            </w:r>
            <w:r w:rsidRPr="00443D72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  <w:p w:rsidR="00B80DF5" w:rsidRPr="00D61E6D" w:rsidRDefault="00D61E6D" w:rsidP="00D61E6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05.02.2015 № 87</w:t>
            </w:r>
          </w:p>
        </w:tc>
      </w:tr>
    </w:tbl>
    <w:p w:rsidR="00B80DF5" w:rsidRDefault="00B80DF5" w:rsidP="00B80DF5">
      <w:pPr>
        <w:jc w:val="right"/>
      </w:pPr>
    </w:p>
    <w:p w:rsidR="00B80DF5" w:rsidRDefault="00B80DF5" w:rsidP="00B80DF5">
      <w:pPr>
        <w:jc w:val="right"/>
      </w:pPr>
    </w:p>
    <w:p w:rsidR="00B80DF5" w:rsidRPr="00D61E6D" w:rsidRDefault="00B80DF5" w:rsidP="00B80DF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6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80DF5" w:rsidRDefault="00B80DF5" w:rsidP="00B80DF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Наименование  организации _____________________________________</w:t>
      </w:r>
    </w:p>
    <w:p w:rsidR="00B80DF5" w:rsidRDefault="00D61E6D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Юридический адрес</w:t>
      </w:r>
      <w:r w:rsidR="00B80D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телефон,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адрес </w:t>
      </w:r>
      <w:r w:rsidR="00B80DF5">
        <w:rPr>
          <w:rFonts w:ascii="Times New Roman" w:hAnsi="Times New Roman" w:cs="Times New Roman"/>
          <w:sz w:val="28"/>
          <w:szCs w:val="28"/>
        </w:rPr>
        <w:t xml:space="preserve">организации_______________ 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DF5" w:rsidRDefault="00B80DF5" w:rsidP="00B80D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Ответственные лица (Ф.И.О.) за ведение архивного делопроизводства, распорядительный документ о назначении, дата и № _______________</w:t>
      </w:r>
      <w:r w:rsidR="006140FB">
        <w:rPr>
          <w:rFonts w:ascii="Times New Roman" w:hAnsi="Times New Roman" w:cs="Times New Roman"/>
          <w:sz w:val="28"/>
          <w:szCs w:val="28"/>
        </w:rPr>
        <w:t>______</w:t>
      </w:r>
    </w:p>
    <w:p w:rsidR="00B80DF5" w:rsidRDefault="00B80DF5" w:rsidP="00B80D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Наличие нормативно-методических документов, регламентирующих деятельность учреждения (организации) в области архивного дела </w:t>
      </w:r>
      <w:r w:rsidR="006140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 документов в делопроизводстве (дата утверждения,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согласован):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инструкция по делопроизводству __________________________________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номенклатура дел _______________________________________________</w:t>
      </w:r>
    </w:p>
    <w:p w:rsidR="00B80DF5" w:rsidRDefault="00B80DF5" w:rsidP="003634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положение об экспертной комиссии (общее число членов комиссии, должность)_______________________________________________________________________________________</w:t>
      </w:r>
      <w:r w:rsidR="0036347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80DF5" w:rsidRDefault="00B80DF5" w:rsidP="00B80D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Обеспечение сохранности находящихся в делопроизводстве  документов: 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наличие соответствующего оборудования (шкафы, сейфы, стеллажи) ___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размещение архивных документов _________________________________</w:t>
      </w:r>
    </w:p>
    <w:p w:rsidR="00B80DF5" w:rsidRDefault="00B80DF5" w:rsidP="003634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наличие свободной площади для хранения архивных документов  </w:t>
      </w:r>
      <w:r w:rsidR="003634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 архиве (погонных метров) ___________</w:t>
      </w:r>
      <w:r w:rsidR="003634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DF5" w:rsidRDefault="0036347A" w:rsidP="003634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B80DF5">
        <w:rPr>
          <w:rFonts w:ascii="Times New Roman" w:hAnsi="Times New Roman" w:cs="Times New Roman"/>
          <w:sz w:val="28"/>
          <w:szCs w:val="28"/>
        </w:rPr>
        <w:t>Предоставление дополнительных площадей для хранения архивных документов (площадь)_______________________________________________</w:t>
      </w:r>
    </w:p>
    <w:p w:rsidR="00B80DF5" w:rsidRDefault="00B80DF5" w:rsidP="00B80D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Соблюдение  нормативных  условий  хранения  архивных  документов: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охранно-противопожарный режим _________________________________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температурно-влажностный режим ________________________________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световой режим ________________________________________________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санитарно-гигиенический режим __________________________________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47A" w:rsidRDefault="00B80DF5" w:rsidP="003634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634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347A" w:rsidRDefault="0036347A" w:rsidP="0036347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36347A" w:rsidRPr="0036347A" w:rsidRDefault="0036347A" w:rsidP="0036347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B80DF5" w:rsidRPr="0036347A" w:rsidRDefault="00B80DF5" w:rsidP="003634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6347A">
        <w:rPr>
          <w:rFonts w:ascii="Times New Roman" w:hAnsi="Times New Roman" w:cs="Times New Roman"/>
          <w:sz w:val="28"/>
          <w:szCs w:val="28"/>
        </w:rPr>
        <w:t xml:space="preserve">  </w:t>
      </w:r>
      <w:r w:rsidR="0036347A">
        <w:rPr>
          <w:rFonts w:ascii="Times New Roman" w:hAnsi="Times New Roman" w:cs="Times New Roman"/>
          <w:sz w:val="28"/>
          <w:szCs w:val="28"/>
        </w:rPr>
        <w:t xml:space="preserve">  </w:t>
      </w:r>
      <w:r w:rsidRPr="0036347A">
        <w:rPr>
          <w:rFonts w:ascii="Times New Roman" w:hAnsi="Times New Roman" w:cs="Times New Roman"/>
          <w:sz w:val="28"/>
          <w:szCs w:val="28"/>
        </w:rPr>
        <w:t>8.</w:t>
      </w:r>
      <w:r w:rsidR="0036347A">
        <w:rPr>
          <w:rFonts w:ascii="Times New Roman" w:hAnsi="Times New Roman" w:cs="Times New Roman"/>
          <w:sz w:val="28"/>
          <w:szCs w:val="28"/>
        </w:rPr>
        <w:t xml:space="preserve"> </w:t>
      </w:r>
      <w:r w:rsidRPr="0036347A">
        <w:rPr>
          <w:rFonts w:ascii="Times New Roman" w:hAnsi="Times New Roman" w:cs="Times New Roman"/>
          <w:sz w:val="28"/>
          <w:szCs w:val="28"/>
        </w:rPr>
        <w:t>Физическое состояние архивных документов: ____________________</w:t>
      </w:r>
      <w:r w:rsidR="0036347A">
        <w:rPr>
          <w:rFonts w:ascii="Times New Roman" w:hAnsi="Times New Roman" w:cs="Times New Roman"/>
          <w:sz w:val="28"/>
          <w:szCs w:val="28"/>
        </w:rPr>
        <w:t>__</w:t>
      </w:r>
    </w:p>
    <w:p w:rsidR="00B80DF5" w:rsidRPr="0036347A" w:rsidRDefault="00B80DF5" w:rsidP="0036347A">
      <w:pPr>
        <w:spacing w:line="240" w:lineRule="auto"/>
        <w:rPr>
          <w:rFonts w:ascii="Times New Roman" w:hAnsi="Times New Roman"/>
          <w:sz w:val="28"/>
          <w:szCs w:val="28"/>
        </w:rPr>
      </w:pPr>
      <w:r w:rsidRPr="0036347A">
        <w:rPr>
          <w:rFonts w:ascii="Times New Roman" w:hAnsi="Times New Roman"/>
          <w:sz w:val="28"/>
          <w:szCs w:val="28"/>
        </w:rPr>
        <w:t xml:space="preserve">     -</w:t>
      </w:r>
      <w:r w:rsidR="0036347A">
        <w:rPr>
          <w:rFonts w:ascii="Times New Roman" w:hAnsi="Times New Roman"/>
          <w:sz w:val="28"/>
          <w:szCs w:val="28"/>
        </w:rPr>
        <w:t xml:space="preserve"> </w:t>
      </w:r>
      <w:r w:rsidRPr="0036347A">
        <w:rPr>
          <w:rFonts w:ascii="Times New Roman" w:hAnsi="Times New Roman"/>
          <w:sz w:val="28"/>
          <w:szCs w:val="28"/>
        </w:rPr>
        <w:t>проведение технической обработки дел в соответствии с установленными правилами ____________________</w:t>
      </w:r>
      <w:r w:rsidR="0036347A">
        <w:rPr>
          <w:rFonts w:ascii="Times New Roman" w:hAnsi="Times New Roman"/>
          <w:sz w:val="28"/>
          <w:szCs w:val="28"/>
        </w:rPr>
        <w:t>______________________</w:t>
      </w:r>
    </w:p>
    <w:p w:rsidR="00B80DF5" w:rsidRPr="0036347A" w:rsidRDefault="00B80DF5" w:rsidP="0036347A">
      <w:pPr>
        <w:spacing w:line="240" w:lineRule="auto"/>
        <w:rPr>
          <w:rFonts w:ascii="Times New Roman" w:hAnsi="Times New Roman"/>
          <w:sz w:val="28"/>
          <w:szCs w:val="28"/>
        </w:rPr>
      </w:pPr>
      <w:r w:rsidRPr="0036347A">
        <w:rPr>
          <w:rFonts w:ascii="Times New Roman" w:hAnsi="Times New Roman"/>
          <w:sz w:val="28"/>
          <w:szCs w:val="28"/>
        </w:rPr>
        <w:t xml:space="preserve">    -</w:t>
      </w:r>
      <w:r w:rsidR="0036347A">
        <w:rPr>
          <w:rFonts w:ascii="Times New Roman" w:hAnsi="Times New Roman"/>
          <w:sz w:val="28"/>
          <w:szCs w:val="28"/>
        </w:rPr>
        <w:t xml:space="preserve"> </w:t>
      </w:r>
      <w:r w:rsidRPr="0036347A">
        <w:rPr>
          <w:rFonts w:ascii="Times New Roman" w:hAnsi="Times New Roman"/>
          <w:sz w:val="28"/>
          <w:szCs w:val="28"/>
        </w:rPr>
        <w:t xml:space="preserve">отсутствие дел с механическими повреждениями (нарушение целостности переплета, утрата частей документов, разрывы листов и т.п.), биологическими повреждениями (поражение грибком, грызунами и т.п.) </w:t>
      </w:r>
    </w:p>
    <w:p w:rsidR="00B80DF5" w:rsidRPr="0036347A" w:rsidRDefault="00B80DF5" w:rsidP="003634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6347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80DF5" w:rsidRPr="0036347A" w:rsidRDefault="00B80DF5" w:rsidP="0036347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6347A">
        <w:rPr>
          <w:rFonts w:ascii="Times New Roman" w:hAnsi="Times New Roman" w:cs="Times New Roman"/>
          <w:sz w:val="28"/>
          <w:szCs w:val="28"/>
        </w:rPr>
        <w:t xml:space="preserve">     9. Работа с архивными документами: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наличие и ведение учетных документов, описей дел: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постоянного хранения (годы) _____________________________________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личному составу (годы) ________________________________________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количество дел, хранящихся сверх установленного срока: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постоянного хранения ___________________________________________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личному составу: _____________________________________________</w:t>
      </w:r>
    </w:p>
    <w:p w:rsidR="00B80DF5" w:rsidRDefault="00B80DF5" w:rsidP="00B80D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количество утраченных дел: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постоянного хранения_____________________________________________</w:t>
      </w:r>
    </w:p>
    <w:p w:rsidR="0036347A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личному составу ______________________________________________ </w:t>
      </w:r>
      <w:r w:rsidR="0036347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80DF5" w:rsidRDefault="0036347A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0DF5">
        <w:rPr>
          <w:rFonts w:ascii="Times New Roman" w:hAnsi="Times New Roman" w:cs="Times New Roman"/>
          <w:sz w:val="28"/>
          <w:szCs w:val="28"/>
        </w:rPr>
        <w:t>- наличие исторических справок (период</w:t>
      </w:r>
      <w:r>
        <w:rPr>
          <w:rFonts w:ascii="Times New Roman" w:hAnsi="Times New Roman" w:cs="Times New Roman"/>
          <w:sz w:val="28"/>
          <w:szCs w:val="28"/>
        </w:rPr>
        <w:t>) ____________________________</w:t>
      </w:r>
      <w:r w:rsidR="00B80D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0DF5" w:rsidRDefault="0036347A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B80DF5">
        <w:rPr>
          <w:rFonts w:ascii="Times New Roman" w:hAnsi="Times New Roman" w:cs="Times New Roman"/>
          <w:sz w:val="28"/>
          <w:szCs w:val="28"/>
        </w:rPr>
        <w:t>. Использование компьютерной техники ___________________________</w:t>
      </w:r>
    </w:p>
    <w:p w:rsidR="00B80DF5" w:rsidRDefault="0036347A" w:rsidP="003634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</w:t>
      </w:r>
      <w:r w:rsidR="00B80DF5">
        <w:rPr>
          <w:rFonts w:ascii="Times New Roman" w:hAnsi="Times New Roman" w:cs="Times New Roman"/>
          <w:sz w:val="28"/>
          <w:szCs w:val="28"/>
        </w:rPr>
        <w:t>. Повышение квалификации специалистов, ответственных за 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DF5">
        <w:rPr>
          <w:rFonts w:ascii="Times New Roman" w:hAnsi="Times New Roman" w:cs="Times New Roman"/>
          <w:sz w:val="28"/>
          <w:szCs w:val="28"/>
        </w:rPr>
        <w:t>делопроизводства и архивного дела ___________________________________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80DF5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6347A" w:rsidRDefault="0036347A" w:rsidP="00B80DF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6347A" w:rsidRDefault="00B80DF5" w:rsidP="00B80DF5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3634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6347A">
        <w:rPr>
          <w:rFonts w:ascii="Times New Roman" w:hAnsi="Times New Roman" w:cs="Times New Roman"/>
          <w:sz w:val="28"/>
          <w:szCs w:val="28"/>
        </w:rPr>
        <w:t>_________________        __________________</w:t>
      </w:r>
    </w:p>
    <w:p w:rsidR="0036347A" w:rsidRPr="0036347A" w:rsidRDefault="00B80DF5" w:rsidP="0036347A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34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347A">
        <w:rPr>
          <w:rFonts w:ascii="Times New Roman" w:hAnsi="Times New Roman" w:cs="Times New Roman"/>
        </w:rPr>
        <w:t>п</w:t>
      </w:r>
      <w:r w:rsidRPr="0036347A">
        <w:rPr>
          <w:rFonts w:ascii="Times New Roman" w:hAnsi="Times New Roman" w:cs="Times New Roman"/>
        </w:rPr>
        <w:t xml:space="preserve">одпись </w:t>
      </w:r>
      <w:r w:rsidR="0036347A">
        <w:rPr>
          <w:rFonts w:ascii="Times New Roman" w:hAnsi="Times New Roman" w:cs="Times New Roman"/>
        </w:rPr>
        <w:t xml:space="preserve">                                               </w:t>
      </w:r>
      <w:r w:rsidR="0036347A" w:rsidRPr="0036347A">
        <w:rPr>
          <w:rFonts w:ascii="Times New Roman" w:hAnsi="Times New Roman" w:cs="Times New Roman"/>
        </w:rPr>
        <w:t>(Ф.И.О.)</w:t>
      </w:r>
    </w:p>
    <w:p w:rsidR="00B80DF5" w:rsidRPr="0036347A" w:rsidRDefault="00B80DF5" w:rsidP="00B80DF5">
      <w:pPr>
        <w:pStyle w:val="HTML"/>
        <w:rPr>
          <w:rFonts w:ascii="Times New Roman" w:hAnsi="Times New Roman" w:cs="Times New Roman"/>
        </w:rPr>
      </w:pPr>
    </w:p>
    <w:p w:rsidR="00B80DF5" w:rsidRDefault="00B80DF5" w:rsidP="00B80DF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________</w:t>
      </w:r>
      <w:r w:rsidR="0036347A">
        <w:rPr>
          <w:rFonts w:ascii="Times New Roman" w:hAnsi="Times New Roman"/>
          <w:sz w:val="28"/>
          <w:szCs w:val="28"/>
        </w:rPr>
        <w:t>____</w:t>
      </w: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80DF5" w:rsidRPr="00031AAB" w:rsidRDefault="00B80DF5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1746BA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defaultTabStop w:val="708"/>
  <w:characterSpacingControl w:val="doNotCompress"/>
  <w:compat/>
  <w:rsids>
    <w:rsidRoot w:val="001746B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87A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BA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2EB3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3D94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BD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81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47A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391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3D72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9AE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79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2C28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0FB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4EF4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A7F51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8A0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A50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2F7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DF5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1E6D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748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2EAF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0D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0DF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B80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80DF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7315-EA75-4CA4-8361-83DB92BA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81</TotalTime>
  <Pages>1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12</cp:revision>
  <cp:lastPrinted>2015-02-11T23:24:00Z</cp:lastPrinted>
  <dcterms:created xsi:type="dcterms:W3CDTF">2015-02-11T10:56:00Z</dcterms:created>
  <dcterms:modified xsi:type="dcterms:W3CDTF">2015-02-11T23:23:00Z</dcterms:modified>
</cp:coreProperties>
</file>