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00" w:rsidRPr="009067FC" w:rsidRDefault="001C3300" w:rsidP="001C3300">
      <w:pPr>
        <w:jc w:val="center"/>
        <w:rPr>
          <w:color w:val="000000" w:themeColor="text1"/>
          <w:sz w:val="28"/>
          <w:szCs w:val="28"/>
        </w:rPr>
      </w:pPr>
      <w:r w:rsidRPr="009067F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00" w:rsidRPr="009067FC" w:rsidRDefault="001C3300" w:rsidP="001C3300">
      <w:pPr>
        <w:jc w:val="center"/>
        <w:rPr>
          <w:b/>
          <w:color w:val="000000" w:themeColor="text1"/>
          <w:sz w:val="28"/>
          <w:szCs w:val="28"/>
        </w:rPr>
      </w:pPr>
      <w:r w:rsidRPr="009067FC">
        <w:rPr>
          <w:b/>
          <w:color w:val="000000" w:themeColor="text1"/>
          <w:sz w:val="28"/>
          <w:szCs w:val="28"/>
        </w:rPr>
        <w:t>АДМИНИСТРАЦИЯ</w:t>
      </w:r>
    </w:p>
    <w:p w:rsidR="001C3300" w:rsidRPr="009067FC" w:rsidRDefault="001C3300" w:rsidP="001C3300">
      <w:pPr>
        <w:jc w:val="center"/>
        <w:rPr>
          <w:b/>
          <w:color w:val="000000" w:themeColor="text1"/>
          <w:sz w:val="28"/>
          <w:szCs w:val="28"/>
        </w:rPr>
      </w:pPr>
      <w:r w:rsidRPr="009067FC">
        <w:rPr>
          <w:b/>
          <w:color w:val="000000" w:themeColor="text1"/>
          <w:sz w:val="28"/>
          <w:szCs w:val="28"/>
        </w:rPr>
        <w:t>ПАРТИЗАНСКОГО МУНИЦИПАЛЬНОГО РАЙОНА</w:t>
      </w:r>
    </w:p>
    <w:p w:rsidR="001C3300" w:rsidRPr="009067FC" w:rsidRDefault="001C3300" w:rsidP="0017393C">
      <w:pPr>
        <w:jc w:val="center"/>
        <w:rPr>
          <w:b/>
          <w:color w:val="000000" w:themeColor="text1"/>
          <w:sz w:val="28"/>
          <w:szCs w:val="28"/>
        </w:rPr>
      </w:pPr>
      <w:r w:rsidRPr="009067FC">
        <w:rPr>
          <w:b/>
          <w:color w:val="000000" w:themeColor="text1"/>
          <w:sz w:val="28"/>
          <w:szCs w:val="28"/>
        </w:rPr>
        <w:t>ПРИМОРСКОГО КРАЯ</w:t>
      </w:r>
    </w:p>
    <w:p w:rsidR="001C3300" w:rsidRPr="009067FC" w:rsidRDefault="001C3300" w:rsidP="001C3300">
      <w:pPr>
        <w:jc w:val="center"/>
        <w:rPr>
          <w:b/>
          <w:color w:val="000000" w:themeColor="text1"/>
          <w:sz w:val="28"/>
          <w:szCs w:val="28"/>
        </w:rPr>
      </w:pPr>
    </w:p>
    <w:p w:rsidR="001C3300" w:rsidRPr="009067FC" w:rsidRDefault="001C3300" w:rsidP="001C3300">
      <w:pPr>
        <w:pStyle w:val="1"/>
        <w:spacing w:line="240" w:lineRule="auto"/>
        <w:rPr>
          <w:color w:val="000000" w:themeColor="text1"/>
          <w:sz w:val="28"/>
          <w:szCs w:val="28"/>
        </w:rPr>
      </w:pPr>
      <w:r w:rsidRPr="009067FC">
        <w:rPr>
          <w:color w:val="000000" w:themeColor="text1"/>
          <w:sz w:val="28"/>
          <w:szCs w:val="28"/>
        </w:rPr>
        <w:t>ПОСТАНОВЛЕНИЕ</w:t>
      </w:r>
    </w:p>
    <w:p w:rsidR="001C3300" w:rsidRPr="009067FC" w:rsidRDefault="001C3300" w:rsidP="001C3300">
      <w:pPr>
        <w:rPr>
          <w:color w:val="000000" w:themeColor="text1"/>
          <w:sz w:val="28"/>
          <w:szCs w:val="28"/>
        </w:rPr>
      </w:pPr>
    </w:p>
    <w:p w:rsidR="001C3300" w:rsidRPr="009067FC" w:rsidRDefault="001C3300" w:rsidP="001C3300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3024"/>
        <w:gridCol w:w="3451"/>
        <w:gridCol w:w="3096"/>
      </w:tblGrid>
      <w:tr w:rsidR="001C3300" w:rsidRPr="009067FC" w:rsidTr="0017393C">
        <w:tc>
          <w:tcPr>
            <w:tcW w:w="3024" w:type="dxa"/>
          </w:tcPr>
          <w:p w:rsidR="001C3300" w:rsidRPr="00D678AD" w:rsidRDefault="00C74D37" w:rsidP="00BC3BE8">
            <w:pPr>
              <w:rPr>
                <w:color w:val="000000" w:themeColor="text1"/>
                <w:sz w:val="22"/>
                <w:szCs w:val="22"/>
              </w:rPr>
            </w:pPr>
            <w:r w:rsidRPr="00D678AD">
              <w:rPr>
                <w:color w:val="000000" w:themeColor="text1"/>
                <w:sz w:val="22"/>
                <w:szCs w:val="22"/>
                <w:lang w:val="en-US"/>
              </w:rPr>
              <w:t>___________</w:t>
            </w:r>
          </w:p>
        </w:tc>
        <w:tc>
          <w:tcPr>
            <w:tcW w:w="3451" w:type="dxa"/>
          </w:tcPr>
          <w:p w:rsidR="001C3300" w:rsidRPr="00D678AD" w:rsidRDefault="001C3300" w:rsidP="00BC3BE8">
            <w:pPr>
              <w:rPr>
                <w:color w:val="000000" w:themeColor="text1"/>
                <w:sz w:val="18"/>
                <w:szCs w:val="18"/>
              </w:rPr>
            </w:pPr>
            <w:r w:rsidRPr="00D678AD">
              <w:rPr>
                <w:color w:val="000000" w:themeColor="text1"/>
                <w:sz w:val="18"/>
                <w:szCs w:val="18"/>
              </w:rPr>
              <w:t xml:space="preserve">         село Владимиро-Александровское</w:t>
            </w:r>
          </w:p>
        </w:tc>
        <w:tc>
          <w:tcPr>
            <w:tcW w:w="3096" w:type="dxa"/>
          </w:tcPr>
          <w:p w:rsidR="001C3300" w:rsidRPr="009067FC" w:rsidRDefault="001C3300" w:rsidP="00BC3BE8">
            <w:pPr>
              <w:rPr>
                <w:color w:val="000000" w:themeColor="text1"/>
                <w:sz w:val="28"/>
                <w:szCs w:val="28"/>
              </w:rPr>
            </w:pPr>
            <w:r w:rsidRPr="009067FC">
              <w:rPr>
                <w:color w:val="000000" w:themeColor="text1"/>
                <w:sz w:val="28"/>
                <w:szCs w:val="28"/>
              </w:rPr>
              <w:t xml:space="preserve">                                № </w:t>
            </w:r>
          </w:p>
        </w:tc>
      </w:tr>
      <w:tr w:rsidR="00BD13AE" w:rsidRPr="009067FC" w:rsidTr="007310E6">
        <w:tblPrEx>
          <w:tblLook w:val="0000"/>
        </w:tblPrEx>
        <w:tc>
          <w:tcPr>
            <w:tcW w:w="9570" w:type="dxa"/>
            <w:gridSpan w:val="3"/>
          </w:tcPr>
          <w:p w:rsidR="001E22FC" w:rsidRPr="001E22FC" w:rsidRDefault="001869A1" w:rsidP="001869A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F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87BD9">
              <w:rPr>
                <w:rFonts w:ascii="Times New Roman" w:hAnsi="Times New Roman" w:cs="Times New Roman"/>
                <w:sz w:val="28"/>
                <w:szCs w:val="28"/>
              </w:rPr>
              <w:t>внесении изменений</w:t>
            </w:r>
            <w:r w:rsidRPr="001E22F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E22FC" w:rsidRPr="001E22F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1E22FC" w:rsidRPr="001E22FC" w:rsidRDefault="004A7E35" w:rsidP="001869A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E22FC" w:rsidRPr="001E22FC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1869A1" w:rsidRPr="001E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2FC" w:rsidRPr="001E22F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требований к закупаемым </w:t>
            </w:r>
          </w:p>
          <w:p w:rsidR="001E22FC" w:rsidRPr="001E22FC" w:rsidRDefault="001E22FC" w:rsidP="001869A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FC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местного самоуправления  Партизанского </w:t>
            </w:r>
          </w:p>
          <w:p w:rsidR="001E22FC" w:rsidRPr="001E22FC" w:rsidRDefault="001E22FC" w:rsidP="001869A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муниципальными казенными </w:t>
            </w:r>
          </w:p>
          <w:p w:rsidR="00545509" w:rsidRDefault="001E22FC" w:rsidP="001869A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FC">
              <w:rPr>
                <w:rFonts w:ascii="Times New Roman" w:hAnsi="Times New Roman" w:cs="Times New Roman"/>
                <w:sz w:val="28"/>
                <w:szCs w:val="28"/>
              </w:rPr>
              <w:t xml:space="preserve">и бюджетными учреждениями отдельным </w:t>
            </w:r>
          </w:p>
          <w:p w:rsidR="00545509" w:rsidRDefault="001E22FC" w:rsidP="005455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FC">
              <w:rPr>
                <w:rFonts w:ascii="Times New Roman" w:hAnsi="Times New Roman" w:cs="Times New Roman"/>
                <w:sz w:val="28"/>
                <w:szCs w:val="28"/>
              </w:rPr>
              <w:t xml:space="preserve">видам товаров, работ, услуг (в том числе предельные </w:t>
            </w:r>
          </w:p>
          <w:p w:rsidR="00545509" w:rsidRDefault="001E22FC" w:rsidP="005455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FC">
              <w:rPr>
                <w:rFonts w:ascii="Times New Roman" w:hAnsi="Times New Roman" w:cs="Times New Roman"/>
                <w:sz w:val="28"/>
                <w:szCs w:val="28"/>
              </w:rPr>
              <w:t>цены това</w:t>
            </w:r>
            <w:r w:rsidR="00545509">
              <w:rPr>
                <w:rFonts w:ascii="Times New Roman" w:hAnsi="Times New Roman" w:cs="Times New Roman"/>
                <w:sz w:val="28"/>
                <w:szCs w:val="28"/>
              </w:rPr>
              <w:t>ров, работ, услуг), утвержденным</w:t>
            </w:r>
            <w:r w:rsidRPr="001E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2FC" w:rsidRPr="001E22FC" w:rsidRDefault="001E22FC" w:rsidP="005455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F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Партизанского </w:t>
            </w:r>
          </w:p>
          <w:p w:rsidR="00BD13AE" w:rsidRPr="001E22FC" w:rsidRDefault="001E22FC" w:rsidP="00EC23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22FC">
              <w:rPr>
                <w:rFonts w:ascii="Times New Roman" w:hAnsi="Times New Roman" w:cs="Times New Roman"/>
                <w:sz w:val="28"/>
                <w:szCs w:val="28"/>
              </w:rPr>
              <w:t>муниципального рай</w:t>
            </w:r>
            <w:r w:rsidR="00EC230C">
              <w:rPr>
                <w:rFonts w:ascii="Times New Roman" w:hAnsi="Times New Roman" w:cs="Times New Roman"/>
                <w:sz w:val="28"/>
                <w:szCs w:val="28"/>
              </w:rPr>
              <w:t>она от 16.02.201</w:t>
            </w:r>
            <w:r w:rsidR="00EC230C" w:rsidRPr="001E22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230C"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30C">
              <w:rPr>
                <w:rFonts w:ascii="Times New Roman" w:hAnsi="Times New Roman" w:cs="Times New Roman"/>
                <w:sz w:val="28"/>
                <w:szCs w:val="28"/>
              </w:rPr>
              <w:t>№ 109</w:t>
            </w:r>
          </w:p>
        </w:tc>
      </w:tr>
    </w:tbl>
    <w:p w:rsidR="00BD13AE" w:rsidRPr="009067FC" w:rsidRDefault="00BD13AE">
      <w:pPr>
        <w:suppressLineNumbers/>
        <w:rPr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RPr="009067FC" w:rsidTr="00FC6F46">
        <w:tc>
          <w:tcPr>
            <w:tcW w:w="9498" w:type="dxa"/>
          </w:tcPr>
          <w:p w:rsidR="00BD13AE" w:rsidRPr="009067FC" w:rsidRDefault="004A3A70" w:rsidP="004440D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целях приведения муниципальных правовых актов Партизанского муниципального района в соответствии действующим законодательством</w:t>
            </w:r>
            <w:r w:rsidR="004440D0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440D0">
              <w:rPr>
                <w:color w:val="000000" w:themeColor="text1"/>
                <w:sz w:val="28"/>
                <w:szCs w:val="28"/>
              </w:rPr>
              <w:t>р</w:t>
            </w:r>
            <w:r w:rsidR="00151BCD" w:rsidRPr="009067FC">
              <w:rPr>
                <w:color w:val="000000" w:themeColor="text1"/>
                <w:sz w:val="28"/>
                <w:szCs w:val="28"/>
              </w:rPr>
              <w:t xml:space="preserve">уководствуясь </w:t>
            </w:r>
            <w:r w:rsidR="009371AB" w:rsidRPr="009067FC">
              <w:rPr>
                <w:color w:val="000000" w:themeColor="text1"/>
                <w:sz w:val="28"/>
                <w:szCs w:val="28"/>
              </w:rPr>
              <w:t>статьями</w:t>
            </w:r>
            <w:r w:rsidR="00151BCD" w:rsidRPr="009067FC">
              <w:rPr>
                <w:color w:val="000000" w:themeColor="text1"/>
                <w:sz w:val="28"/>
                <w:szCs w:val="28"/>
              </w:rPr>
              <w:t xml:space="preserve"> 28,</w:t>
            </w:r>
            <w:r w:rsidR="00B75E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1BCD" w:rsidRPr="009067FC">
              <w:rPr>
                <w:color w:val="000000" w:themeColor="text1"/>
                <w:sz w:val="28"/>
                <w:szCs w:val="28"/>
              </w:rPr>
              <w:t xml:space="preserve">31 Устава </w:t>
            </w:r>
            <w:r w:rsidR="0086518A" w:rsidRPr="009067FC">
              <w:rPr>
                <w:color w:val="000000" w:themeColor="text1"/>
                <w:sz w:val="28"/>
                <w:szCs w:val="28"/>
              </w:rPr>
              <w:t>Партизанского муниципального района, администрация Партизанского муниципального района</w:t>
            </w:r>
          </w:p>
        </w:tc>
      </w:tr>
      <w:tr w:rsidR="00BD13AE" w:rsidRPr="009067FC" w:rsidTr="00FC6F46">
        <w:tc>
          <w:tcPr>
            <w:tcW w:w="9498" w:type="dxa"/>
          </w:tcPr>
          <w:p w:rsidR="00BD13AE" w:rsidRPr="009067FC" w:rsidRDefault="00BD13AE">
            <w:pPr>
              <w:tabs>
                <w:tab w:val="left" w:pos="9854"/>
              </w:tabs>
              <w:rPr>
                <w:color w:val="000000" w:themeColor="text1"/>
                <w:sz w:val="28"/>
                <w:szCs w:val="28"/>
              </w:rPr>
            </w:pPr>
          </w:p>
          <w:p w:rsidR="00BD13AE" w:rsidRPr="009067FC" w:rsidRDefault="00BD13AE" w:rsidP="0017393C">
            <w:pPr>
              <w:tabs>
                <w:tab w:val="left" w:pos="985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67FC">
              <w:rPr>
                <w:color w:val="000000" w:themeColor="text1"/>
                <w:sz w:val="28"/>
                <w:szCs w:val="28"/>
              </w:rPr>
              <w:t>ПОСТАНОВЛЯ</w:t>
            </w:r>
            <w:r w:rsidR="006655D8" w:rsidRPr="009067FC">
              <w:rPr>
                <w:color w:val="000000" w:themeColor="text1"/>
                <w:sz w:val="28"/>
                <w:szCs w:val="28"/>
              </w:rPr>
              <w:t>ЕТ</w:t>
            </w:r>
            <w:r w:rsidRPr="009067FC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BD13AE" w:rsidRPr="009067FC" w:rsidTr="00FC6F46">
        <w:tc>
          <w:tcPr>
            <w:tcW w:w="9498" w:type="dxa"/>
          </w:tcPr>
          <w:p w:rsidR="009A18F7" w:rsidRPr="009067FC" w:rsidRDefault="001E22FC" w:rsidP="001E22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22F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</w:t>
            </w:r>
            <w:r w:rsidR="009B4ECC" w:rsidRPr="001E22F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</w:t>
            </w:r>
            <w:r w:rsidR="00235960" w:rsidRPr="001E22F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1. </w:t>
            </w:r>
            <w:r w:rsidR="003A7E0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Внести изменения</w:t>
            </w:r>
            <w:r w:rsidRPr="001E22F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E22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2 </w:t>
            </w:r>
            <w:r w:rsidR="00AC08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1E22F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</w:t>
            </w:r>
            <w:r w:rsidR="00AC0887">
              <w:rPr>
                <w:rFonts w:ascii="Times New Roman" w:hAnsi="Times New Roman" w:cs="Times New Roman"/>
                <w:b w:val="0"/>
                <w:sz w:val="28"/>
                <w:szCs w:val="28"/>
              </w:rPr>
              <w:t>ам</w:t>
            </w:r>
            <w:r w:rsidRPr="001E22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определения требований к закупаемым органами местного самоуправления  Партизанского муниципального района, муниципальными казенными и бюджетными учреждениями отдельным видам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1E22FC">
              <w:rPr>
                <w:rFonts w:ascii="Times New Roman" w:hAnsi="Times New Roman" w:cs="Times New Roman"/>
                <w:b w:val="0"/>
                <w:sz w:val="28"/>
                <w:szCs w:val="28"/>
              </w:rPr>
              <w:t>оваров, работ, услуг (в том числе предельные цены това</w:t>
            </w:r>
            <w:r w:rsidR="003A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ров, работ, услуг), утвержденным</w:t>
            </w:r>
            <w:r w:rsidRPr="001E22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постановлением  администрации Партизанского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E22F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</w:t>
            </w:r>
            <w:r w:rsidR="00AC08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  <w:r w:rsidR="004A3A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E22F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16.02.2017</w:t>
            </w:r>
            <w:r w:rsidR="004A3A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109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изложив его в новой редакции (прилагается)</w:t>
            </w:r>
          </w:p>
          <w:p w:rsidR="00F2186C" w:rsidRDefault="00235960" w:rsidP="007603C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9067FC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CC6A1C" w:rsidRPr="009067FC">
              <w:rPr>
                <w:color w:val="000000" w:themeColor="text1"/>
                <w:sz w:val="28"/>
                <w:szCs w:val="28"/>
              </w:rPr>
              <w:t xml:space="preserve">Общему отделу 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CC6A1C" w:rsidRPr="009067FC">
              <w:rPr>
                <w:color w:val="000000" w:themeColor="text1"/>
                <w:sz w:val="28"/>
                <w:szCs w:val="28"/>
              </w:rPr>
              <w:t>Партизанского муниципального района (Иванькова</w:t>
            </w:r>
            <w:r w:rsidRPr="00AF3CB6">
              <w:rPr>
                <w:color w:val="000000" w:themeColor="text1"/>
                <w:sz w:val="28"/>
                <w:szCs w:val="28"/>
              </w:rPr>
              <w:t xml:space="preserve">) </w:t>
            </w:r>
            <w:r w:rsidR="00FF774D" w:rsidRPr="00AF3CB6">
              <w:rPr>
                <w:color w:val="000000" w:themeColor="text1"/>
                <w:sz w:val="28"/>
                <w:szCs w:val="28"/>
              </w:rPr>
              <w:t xml:space="preserve">настоящее постановление </w:t>
            </w:r>
            <w:r w:rsidR="00690971" w:rsidRPr="00AF3CB6">
              <w:rPr>
                <w:color w:val="000000" w:themeColor="text1"/>
                <w:sz w:val="28"/>
                <w:szCs w:val="28"/>
              </w:rPr>
              <w:t xml:space="preserve">опубликовать </w:t>
            </w:r>
            <w:r w:rsidR="00371490" w:rsidRPr="00AF3CB6">
              <w:rPr>
                <w:color w:val="000000" w:themeColor="text1"/>
                <w:sz w:val="28"/>
                <w:szCs w:val="28"/>
              </w:rPr>
              <w:t>в</w:t>
            </w:r>
            <w:r w:rsidR="00690971" w:rsidRPr="00AF3CB6">
              <w:rPr>
                <w:color w:val="000000" w:themeColor="text1"/>
                <w:sz w:val="28"/>
                <w:szCs w:val="28"/>
              </w:rPr>
              <w:t xml:space="preserve"> Сборнике муниципальных правовых актов органов местного самоуправления и разместить на официальном сайте администрации Партизанского муниципального района в информационно-телекоммуникационной сети </w:t>
            </w:r>
            <w:r w:rsidR="00B75ED0">
              <w:rPr>
                <w:color w:val="000000" w:themeColor="text1"/>
                <w:sz w:val="28"/>
                <w:szCs w:val="28"/>
              </w:rPr>
              <w:t>«</w:t>
            </w:r>
            <w:r w:rsidR="00690971" w:rsidRPr="00AF3CB6">
              <w:rPr>
                <w:color w:val="000000" w:themeColor="text1"/>
                <w:sz w:val="28"/>
                <w:szCs w:val="28"/>
              </w:rPr>
              <w:t>Интернет</w:t>
            </w:r>
            <w:r w:rsidR="00B75ED0">
              <w:rPr>
                <w:color w:val="000000" w:themeColor="text1"/>
                <w:sz w:val="28"/>
                <w:szCs w:val="28"/>
              </w:rPr>
              <w:t>»</w:t>
            </w:r>
            <w:r w:rsidR="00690971" w:rsidRPr="00AF3CB6">
              <w:rPr>
                <w:color w:val="000000" w:themeColor="text1"/>
                <w:sz w:val="28"/>
                <w:szCs w:val="28"/>
              </w:rPr>
              <w:t>.</w:t>
            </w:r>
          </w:p>
          <w:p w:rsidR="001D41E9" w:rsidRDefault="001D41E9" w:rsidP="007603C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D41E9" w:rsidRDefault="001D41E9" w:rsidP="007603C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D41E9" w:rsidRDefault="001D41E9" w:rsidP="007603C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D41E9" w:rsidRPr="00AF3CB6" w:rsidRDefault="001D41E9" w:rsidP="001D4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:rsidR="0086518A" w:rsidRPr="00AF3CB6" w:rsidRDefault="00EF48BB" w:rsidP="007603C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</w:t>
            </w:r>
            <w:r w:rsidR="00235960"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3. </w:t>
            </w:r>
            <w:r w:rsidR="00E14E48"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Отделу закупок для обеспечения муниципальных нужд администрации </w:t>
            </w:r>
            <w:r w:rsidR="00371490"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Партизанского муниципального района (Палямар) </w:t>
            </w:r>
            <w:r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разместить в единой информационной системе в сфере закупок в информационно-телекоммуникационной сети "Интернет" (</w:t>
            </w:r>
            <w:hyperlink r:id="rId8" w:history="1">
              <w:r w:rsidRPr="00AF3CB6">
                <w:rPr>
                  <w:rStyle w:val="ae"/>
                  <w:rFonts w:ascii="Times New Roman" w:hAnsi="Times New Roman" w:cs="Times New Roman"/>
                  <w:b w:val="0"/>
                  <w:sz w:val="28"/>
                  <w:szCs w:val="28"/>
                </w:rPr>
                <w:t>www.zakupki.gov.ru</w:t>
              </w:r>
            </w:hyperlink>
            <w:r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) </w:t>
            </w:r>
            <w:r w:rsidRPr="00AF3C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Правила определения </w:t>
            </w:r>
            <w:r w:rsidR="00AF3CB6" w:rsidRPr="00075B2B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требований к закупаемым органами местного самоуправления  Партизанского муниципального района, муниципальными казе</w:t>
            </w:r>
            <w:r w:rsidR="00B75E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нными и бюджетными учреждениями </w:t>
            </w:r>
            <w:r w:rsidR="00AF3CB6" w:rsidRPr="00075B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отдельным видам товаров,</w:t>
            </w:r>
            <w:r w:rsidR="00AF3C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F3CB6" w:rsidRPr="00075B2B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работ, услуг (в том числе предельные цены товаров, работ, услуг)</w:t>
            </w:r>
            <w:r w:rsidR="00235960"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86518A" w:rsidRPr="00AF3CB6" w:rsidRDefault="002D7F2F" w:rsidP="007603C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6518A" w:rsidRPr="00A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BD13AE" w:rsidRPr="009067FC" w:rsidRDefault="002D7F2F" w:rsidP="007603C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CB752F" w:rsidRPr="00A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Контроль за исполнением</w:t>
            </w:r>
            <w:r w:rsidR="00CB752F"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постановления </w:t>
            </w:r>
            <w:r w:rsidR="00371589"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оставляю за собой.</w:t>
            </w:r>
          </w:p>
        </w:tc>
      </w:tr>
    </w:tbl>
    <w:p w:rsidR="00C67331" w:rsidRPr="009067FC" w:rsidRDefault="00C67331">
      <w:pPr>
        <w:suppressLineNumbers/>
        <w:rPr>
          <w:color w:val="000000" w:themeColor="text1"/>
          <w:sz w:val="28"/>
          <w:szCs w:val="28"/>
        </w:rPr>
      </w:pPr>
    </w:p>
    <w:p w:rsidR="00BD13AE" w:rsidRPr="009067FC" w:rsidRDefault="0086518A">
      <w:pPr>
        <w:suppressLineNumbers/>
        <w:rPr>
          <w:color w:val="000000" w:themeColor="text1"/>
          <w:sz w:val="28"/>
          <w:szCs w:val="28"/>
        </w:rPr>
      </w:pPr>
      <w:r w:rsidRPr="009067FC">
        <w:rPr>
          <w:color w:val="000000" w:themeColor="text1"/>
          <w:sz w:val="28"/>
          <w:szCs w:val="28"/>
        </w:rPr>
        <w:t>И.о.</w:t>
      </w:r>
      <w:r w:rsidR="00B75ED0">
        <w:rPr>
          <w:color w:val="000000" w:themeColor="text1"/>
          <w:sz w:val="28"/>
          <w:szCs w:val="28"/>
        </w:rPr>
        <w:t xml:space="preserve"> </w:t>
      </w:r>
      <w:r w:rsidRPr="009067FC">
        <w:rPr>
          <w:color w:val="000000" w:themeColor="text1"/>
          <w:sz w:val="28"/>
          <w:szCs w:val="28"/>
        </w:rPr>
        <w:t>главы</w:t>
      </w:r>
      <w:r w:rsidR="00BD13AE" w:rsidRPr="009067FC">
        <w:rPr>
          <w:color w:val="000000" w:themeColor="text1"/>
          <w:sz w:val="28"/>
          <w:szCs w:val="28"/>
        </w:rPr>
        <w:t xml:space="preserve"> Партизанского</w:t>
      </w:r>
    </w:p>
    <w:p w:rsidR="00BD13AE" w:rsidRPr="009067FC" w:rsidRDefault="00BD13AE">
      <w:pPr>
        <w:rPr>
          <w:color w:val="000000" w:themeColor="text1"/>
          <w:sz w:val="28"/>
          <w:szCs w:val="28"/>
        </w:rPr>
      </w:pPr>
      <w:r w:rsidRPr="009067FC">
        <w:rPr>
          <w:color w:val="000000" w:themeColor="text1"/>
          <w:sz w:val="28"/>
          <w:szCs w:val="28"/>
        </w:rPr>
        <w:t>муниципаль</w:t>
      </w:r>
      <w:r w:rsidR="00FC6F46" w:rsidRPr="009067FC">
        <w:rPr>
          <w:color w:val="000000" w:themeColor="text1"/>
          <w:sz w:val="28"/>
          <w:szCs w:val="28"/>
        </w:rPr>
        <w:t>ного района</w:t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  <w:t xml:space="preserve">       </w:t>
      </w:r>
      <w:r w:rsidR="0086518A" w:rsidRPr="009067FC">
        <w:rPr>
          <w:color w:val="000000" w:themeColor="text1"/>
          <w:sz w:val="28"/>
          <w:szCs w:val="28"/>
        </w:rPr>
        <w:t>Л.В.</w:t>
      </w:r>
      <w:r w:rsidR="00B75ED0">
        <w:rPr>
          <w:color w:val="000000" w:themeColor="text1"/>
          <w:sz w:val="28"/>
          <w:szCs w:val="28"/>
        </w:rPr>
        <w:t xml:space="preserve"> </w:t>
      </w:r>
      <w:r w:rsidR="0086518A" w:rsidRPr="009067FC">
        <w:rPr>
          <w:color w:val="000000" w:themeColor="text1"/>
          <w:sz w:val="28"/>
          <w:szCs w:val="28"/>
        </w:rPr>
        <w:t>Хамхоев</w:t>
      </w: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Default="001562C8">
      <w:pPr>
        <w:rPr>
          <w:color w:val="000000" w:themeColor="text1"/>
          <w:sz w:val="28"/>
          <w:szCs w:val="28"/>
        </w:rPr>
      </w:pPr>
    </w:p>
    <w:p w:rsidR="001D41E9" w:rsidRDefault="001D41E9">
      <w:pPr>
        <w:rPr>
          <w:color w:val="000000" w:themeColor="text1"/>
          <w:sz w:val="28"/>
          <w:szCs w:val="28"/>
        </w:rPr>
      </w:pPr>
    </w:p>
    <w:p w:rsidR="001D41E9" w:rsidRDefault="001D41E9">
      <w:pPr>
        <w:rPr>
          <w:color w:val="000000" w:themeColor="text1"/>
          <w:sz w:val="28"/>
          <w:szCs w:val="28"/>
        </w:rPr>
      </w:pPr>
    </w:p>
    <w:p w:rsidR="001D41E9" w:rsidRDefault="001D41E9">
      <w:pPr>
        <w:rPr>
          <w:color w:val="000000" w:themeColor="text1"/>
          <w:sz w:val="28"/>
          <w:szCs w:val="28"/>
        </w:rPr>
      </w:pPr>
    </w:p>
    <w:p w:rsidR="001D41E9" w:rsidRDefault="001D41E9">
      <w:pPr>
        <w:rPr>
          <w:color w:val="000000" w:themeColor="text1"/>
          <w:sz w:val="28"/>
          <w:szCs w:val="28"/>
        </w:rPr>
      </w:pPr>
    </w:p>
    <w:p w:rsidR="001D41E9" w:rsidRDefault="001D41E9">
      <w:pPr>
        <w:rPr>
          <w:color w:val="000000" w:themeColor="text1"/>
          <w:sz w:val="28"/>
          <w:szCs w:val="28"/>
        </w:rPr>
      </w:pPr>
    </w:p>
    <w:p w:rsidR="001D41E9" w:rsidRPr="009067FC" w:rsidRDefault="001D41E9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9067FC" w:rsidRPr="009067FC" w:rsidRDefault="009067FC" w:rsidP="009067FC">
      <w:pPr>
        <w:rPr>
          <w:sz w:val="28"/>
          <w:szCs w:val="28"/>
        </w:rPr>
        <w:sectPr w:rsidR="009067FC" w:rsidRPr="009067FC" w:rsidSect="00112DF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8330" w:type="dxa"/>
        <w:tblLook w:val="04A0"/>
      </w:tblPr>
      <w:tblGrid>
        <w:gridCol w:w="7703"/>
      </w:tblGrid>
      <w:tr w:rsidR="00602512" w:rsidTr="00E20CB1"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</w:tcPr>
          <w:p w:rsidR="00602512" w:rsidRPr="009067FC" w:rsidRDefault="00602512" w:rsidP="006B0A3F">
            <w:pPr>
              <w:pStyle w:val="ConsPlusNormal"/>
              <w:spacing w:line="192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N 2</w:t>
            </w:r>
          </w:p>
          <w:p w:rsidR="00564BB6" w:rsidRPr="00564BB6" w:rsidRDefault="00E20CB1" w:rsidP="006B0A3F">
            <w:pPr>
              <w:pStyle w:val="ConsPlusTitle"/>
              <w:spacing w:line="192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C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Правилам определения требований к закупаемым </w:t>
            </w:r>
          </w:p>
          <w:p w:rsidR="00564BB6" w:rsidRPr="00564BB6" w:rsidRDefault="00E20CB1" w:rsidP="006B0A3F">
            <w:pPr>
              <w:pStyle w:val="ConsPlusTitle"/>
              <w:spacing w:line="192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органами местного самоуправления  Партизанского муниципального района, муниципальными казенными </w:t>
            </w:r>
          </w:p>
          <w:p w:rsidR="00E20CB1" w:rsidRPr="00564BB6" w:rsidRDefault="00E20CB1" w:rsidP="006B0A3F">
            <w:pPr>
              <w:pStyle w:val="ConsPlusTitle"/>
              <w:spacing w:line="192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>и бюджетными учреждениями, отдельным видам товаров,</w:t>
            </w:r>
          </w:p>
          <w:p w:rsidR="00564BB6" w:rsidRPr="00564BB6" w:rsidRDefault="00E20CB1" w:rsidP="006B0A3F">
            <w:pPr>
              <w:pStyle w:val="ConsPlusTitle"/>
              <w:spacing w:line="192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работ, услуг (в том числе предельные цены товаров, работ, услуг)</w:t>
            </w:r>
            <w:r w:rsidR="00B75ED0"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утвержденным постановлением Партизанского муниципального района </w:t>
            </w:r>
          </w:p>
          <w:p w:rsidR="00602512" w:rsidRPr="00564BB6" w:rsidRDefault="00B75ED0" w:rsidP="006B0A3F">
            <w:pPr>
              <w:pStyle w:val="ConsPlusTitle"/>
              <w:spacing w:line="192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564BB6"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</w:t>
            </w:r>
            <w:r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564BB6"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</w:t>
            </w:r>
          </w:p>
        </w:tc>
      </w:tr>
    </w:tbl>
    <w:p w:rsidR="009067FC" w:rsidRPr="009067FC" w:rsidRDefault="009067FC" w:rsidP="006B0A3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9067FC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604F31" w:rsidRPr="00604F31" w:rsidRDefault="00604F31" w:rsidP="006B0A3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F31">
        <w:rPr>
          <w:rFonts w:ascii="Times New Roman" w:hAnsi="Times New Roman" w:cs="Times New Roman"/>
          <w:b w:val="0"/>
          <w:sz w:val="28"/>
          <w:szCs w:val="28"/>
        </w:rPr>
        <w:t xml:space="preserve">отдельных видов товаров, работ, услуг, в отношении которых определяются </w:t>
      </w:r>
    </w:p>
    <w:p w:rsidR="00604F31" w:rsidRPr="00604F31" w:rsidRDefault="00604F31" w:rsidP="006B0A3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F31">
        <w:rPr>
          <w:rFonts w:ascii="Times New Roman" w:hAnsi="Times New Roman" w:cs="Times New Roman"/>
          <w:b w:val="0"/>
          <w:sz w:val="28"/>
          <w:szCs w:val="28"/>
        </w:rPr>
        <w:t xml:space="preserve">требования к потребительским свойствам (в том числе качеству) и иным </w:t>
      </w:r>
    </w:p>
    <w:p w:rsidR="00604F31" w:rsidRDefault="00604F31" w:rsidP="006B0A3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F31">
        <w:rPr>
          <w:rFonts w:ascii="Times New Roman" w:hAnsi="Times New Roman" w:cs="Times New Roman"/>
          <w:b w:val="0"/>
          <w:sz w:val="28"/>
          <w:szCs w:val="28"/>
        </w:rPr>
        <w:t>характеристикам (в том числе предельные цены товаров, работ, услуг)</w:t>
      </w:r>
    </w:p>
    <w:p w:rsidR="00617FAA" w:rsidRDefault="00617FAA" w:rsidP="006B0A3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6B0A3F" w:rsidRPr="003F1D6C" w:rsidTr="00017B25">
        <w:tc>
          <w:tcPr>
            <w:tcW w:w="512" w:type="dxa"/>
            <w:vMerge w:val="restart"/>
          </w:tcPr>
          <w:p w:rsidR="006B0A3F" w:rsidRPr="003F1D6C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110" w:type="dxa"/>
            <w:vMerge w:val="restart"/>
          </w:tcPr>
          <w:p w:rsidR="006B0A3F" w:rsidRPr="003F1D6C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10" w:history="1">
              <w:r w:rsidRPr="003F1D6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 2</w:t>
              </w:r>
            </w:hyperlink>
          </w:p>
        </w:tc>
        <w:tc>
          <w:tcPr>
            <w:tcW w:w="1984" w:type="dxa"/>
            <w:vMerge w:val="restart"/>
          </w:tcPr>
          <w:p w:rsidR="006B0A3F" w:rsidRPr="003F1D6C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9"/>
          </w:tcPr>
          <w:p w:rsidR="006B0A3F" w:rsidRPr="003F1D6C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B0A3F" w:rsidRPr="003F1D6C" w:rsidTr="00017B25">
        <w:tc>
          <w:tcPr>
            <w:tcW w:w="512" w:type="dxa"/>
            <w:vMerge/>
          </w:tcPr>
          <w:p w:rsidR="006B0A3F" w:rsidRPr="003F1D6C" w:rsidRDefault="006B0A3F" w:rsidP="0086410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6B0A3F" w:rsidRPr="003F1D6C" w:rsidRDefault="006B0A3F" w:rsidP="0086410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B0A3F" w:rsidRPr="003F1D6C" w:rsidRDefault="006B0A3F" w:rsidP="0086410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6B0A3F" w:rsidRPr="003F1D6C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2835" w:type="dxa"/>
            <w:gridSpan w:val="2"/>
          </w:tcPr>
          <w:p w:rsidR="006B0A3F" w:rsidRPr="003F1D6C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6"/>
          </w:tcPr>
          <w:p w:rsidR="006B0A3F" w:rsidRPr="003F1D6C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</w:t>
            </w:r>
          </w:p>
        </w:tc>
      </w:tr>
      <w:tr w:rsidR="006B0A3F" w:rsidRPr="003F1D6C" w:rsidTr="00017B25">
        <w:tc>
          <w:tcPr>
            <w:tcW w:w="512" w:type="dxa"/>
            <w:vMerge/>
          </w:tcPr>
          <w:p w:rsidR="006B0A3F" w:rsidRPr="003F1D6C" w:rsidRDefault="006B0A3F" w:rsidP="0086410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6B0A3F" w:rsidRPr="003F1D6C" w:rsidRDefault="006B0A3F" w:rsidP="0086410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B0A3F" w:rsidRPr="003F1D6C" w:rsidRDefault="006B0A3F" w:rsidP="0086410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B0A3F" w:rsidRPr="003F1D6C" w:rsidRDefault="006B0A3F" w:rsidP="0086410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B0A3F" w:rsidRPr="00D72D43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код по </w:t>
            </w:r>
            <w:hyperlink r:id="rId11" w:history="1">
              <w:r w:rsidRPr="00D72D43">
                <w:rPr>
                  <w:rFonts w:ascii="Times New Roman" w:hAnsi="Times New Roman" w:cs="Times New Roman"/>
                  <w:color w:val="000000" w:themeColor="text1"/>
                  <w:spacing w:val="-16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6B0A3F" w:rsidRPr="00D72D43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4"/>
          </w:tcPr>
          <w:p w:rsidR="006B0A3F" w:rsidRPr="00D72D43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орган</w:t>
            </w:r>
          </w:p>
        </w:tc>
        <w:tc>
          <w:tcPr>
            <w:tcW w:w="1843" w:type="dxa"/>
            <w:gridSpan w:val="2"/>
          </w:tcPr>
          <w:p w:rsidR="006B0A3F" w:rsidRDefault="00780A2E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B0A3F"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</w:t>
            </w:r>
            <w:r w:rsidR="006B0A3F"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6B0A3F" w:rsidRPr="00D72D43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</w:tc>
      </w:tr>
      <w:tr w:rsidR="006B0A3F" w:rsidRPr="003F1D6C" w:rsidTr="006B0A3F">
        <w:trPr>
          <w:cantSplit/>
          <w:trHeight w:val="1303"/>
        </w:trPr>
        <w:tc>
          <w:tcPr>
            <w:tcW w:w="512" w:type="dxa"/>
            <w:vMerge/>
          </w:tcPr>
          <w:p w:rsidR="006B0A3F" w:rsidRPr="003F1D6C" w:rsidRDefault="006B0A3F" w:rsidP="0086410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6B0A3F" w:rsidRPr="003F1D6C" w:rsidRDefault="006B0A3F" w:rsidP="0086410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B0A3F" w:rsidRPr="003F1D6C" w:rsidRDefault="006B0A3F" w:rsidP="0086410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B0A3F" w:rsidRPr="003F1D6C" w:rsidRDefault="006B0A3F" w:rsidP="00864105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B0A3F" w:rsidRPr="003F1D6C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A3F" w:rsidRPr="003F1D6C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B0A3F" w:rsidRPr="00D72D43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ысшая группа должностей</w:t>
            </w:r>
          </w:p>
        </w:tc>
        <w:tc>
          <w:tcPr>
            <w:tcW w:w="993" w:type="dxa"/>
            <w:vMerge w:val="restart"/>
          </w:tcPr>
          <w:p w:rsidR="006B0A3F" w:rsidRPr="00D72D43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лавная группа должностей </w:t>
            </w:r>
          </w:p>
        </w:tc>
        <w:tc>
          <w:tcPr>
            <w:tcW w:w="1275" w:type="dxa"/>
            <w:vMerge w:val="restart"/>
          </w:tcPr>
          <w:p w:rsidR="006B0A3F" w:rsidRPr="00D72D43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в</w:t>
            </w:r>
            <w:r w:rsidRPr="00D72D43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едущая, главная группа должностей</w:t>
            </w:r>
          </w:p>
        </w:tc>
        <w:tc>
          <w:tcPr>
            <w:tcW w:w="851" w:type="dxa"/>
            <w:vMerge w:val="restart"/>
            <w:textDirection w:val="btLr"/>
          </w:tcPr>
          <w:p w:rsidR="006B0A3F" w:rsidRPr="00D72D43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992" w:type="dxa"/>
            <w:vMerge w:val="restart"/>
            <w:textDirection w:val="btLr"/>
          </w:tcPr>
          <w:p w:rsidR="006B0A3F" w:rsidRPr="00D72D43" w:rsidRDefault="006B0A3F" w:rsidP="0086410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специалисты</w:t>
            </w:r>
          </w:p>
        </w:tc>
      </w:tr>
      <w:tr w:rsidR="006B0A3F" w:rsidRPr="003F1D6C" w:rsidTr="00017B25">
        <w:tc>
          <w:tcPr>
            <w:tcW w:w="512" w:type="dxa"/>
            <w:vMerge/>
          </w:tcPr>
          <w:p w:rsidR="006B0A3F" w:rsidRPr="003F1D6C" w:rsidRDefault="006B0A3F" w:rsidP="00017B25">
            <w:pPr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6B0A3F" w:rsidRPr="003F1D6C" w:rsidRDefault="006B0A3F" w:rsidP="00017B25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B0A3F" w:rsidRPr="003F1D6C" w:rsidRDefault="006B0A3F" w:rsidP="00017B2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B0A3F" w:rsidRPr="003F1D6C" w:rsidRDefault="006B0A3F" w:rsidP="00017B2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B0A3F" w:rsidRPr="003F1D6C" w:rsidRDefault="006B0A3F" w:rsidP="00017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A3F" w:rsidRPr="003F1D6C" w:rsidRDefault="006B0A3F" w:rsidP="00017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0A3F" w:rsidRPr="00D72D43" w:rsidRDefault="006B0A3F" w:rsidP="00017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Глава администрации, заместители главы администрации</w:t>
            </w:r>
          </w:p>
        </w:tc>
        <w:tc>
          <w:tcPr>
            <w:tcW w:w="1417" w:type="dxa"/>
          </w:tcPr>
          <w:p w:rsidR="006B0A3F" w:rsidRPr="00D72D43" w:rsidRDefault="006B0A3F" w:rsidP="00017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Руководители органов администрации</w:t>
            </w:r>
          </w:p>
        </w:tc>
        <w:tc>
          <w:tcPr>
            <w:tcW w:w="993" w:type="dxa"/>
            <w:vMerge/>
          </w:tcPr>
          <w:p w:rsidR="006B0A3F" w:rsidRDefault="006B0A3F" w:rsidP="00017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0A3F" w:rsidRDefault="006B0A3F" w:rsidP="00017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0A3F" w:rsidRDefault="006B0A3F" w:rsidP="00017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0A3F" w:rsidRDefault="006B0A3F" w:rsidP="00017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3F" w:rsidRPr="003F1D6C" w:rsidTr="00017B25">
        <w:tc>
          <w:tcPr>
            <w:tcW w:w="512" w:type="dxa"/>
          </w:tcPr>
          <w:p w:rsidR="006B0A3F" w:rsidRPr="003F1D6C" w:rsidRDefault="006B0A3F" w:rsidP="00017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0" w:type="dxa"/>
          </w:tcPr>
          <w:p w:rsidR="006B0A3F" w:rsidRPr="003F1D6C" w:rsidRDefault="006B0A3F" w:rsidP="00017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B0A3F" w:rsidRPr="003F1D6C" w:rsidRDefault="006B0A3F" w:rsidP="00017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6B0A3F" w:rsidRPr="003F1D6C" w:rsidRDefault="006B0A3F" w:rsidP="00017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6B0A3F" w:rsidRPr="003F1D6C" w:rsidRDefault="006B0A3F" w:rsidP="00017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B0A3F" w:rsidRPr="003F1D6C" w:rsidRDefault="006B0A3F" w:rsidP="00017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B0A3F" w:rsidRPr="00D72D43" w:rsidRDefault="006B0A3F" w:rsidP="00017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417" w:type="dxa"/>
          </w:tcPr>
          <w:p w:rsidR="006B0A3F" w:rsidRPr="00D72D43" w:rsidRDefault="006B0A3F" w:rsidP="00017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993" w:type="dxa"/>
          </w:tcPr>
          <w:p w:rsidR="006B0A3F" w:rsidRDefault="006B0A3F" w:rsidP="00017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B0A3F" w:rsidRDefault="006B0A3F" w:rsidP="00017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B0A3F" w:rsidRDefault="006B0A3F" w:rsidP="00017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B0A3F" w:rsidRDefault="006B0A3F" w:rsidP="00017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6B0A3F" w:rsidRDefault="006B0A3F" w:rsidP="006B0A3F"/>
    <w:p w:rsidR="00B42B05" w:rsidRDefault="00B42B05" w:rsidP="00B42B05">
      <w:pPr>
        <w:jc w:val="center"/>
      </w:pPr>
      <w:r>
        <w:t>2</w:t>
      </w:r>
    </w:p>
    <w:tbl>
      <w:tblPr>
        <w:tblW w:w="15877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693"/>
        <w:gridCol w:w="1843"/>
        <w:gridCol w:w="1276"/>
        <w:gridCol w:w="1701"/>
        <w:gridCol w:w="1134"/>
        <w:gridCol w:w="1417"/>
        <w:gridCol w:w="993"/>
        <w:gridCol w:w="1275"/>
        <w:gridCol w:w="851"/>
        <w:gridCol w:w="1134"/>
      </w:tblGrid>
      <w:tr w:rsidR="00021832" w:rsidRPr="0012336D" w:rsidTr="00021832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1832" w:rsidRPr="0012336D" w:rsidTr="00021832"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8F4AC7" w:rsidP="00017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21832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Default="00021832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021832" w:rsidRPr="00B558C1" w:rsidRDefault="00021832" w:rsidP="00017B25">
            <w:pPr>
              <w:spacing w:line="192" w:lineRule="auto"/>
            </w:pPr>
          </w:p>
          <w:p w:rsidR="00021832" w:rsidRDefault="00021832" w:rsidP="00017B25">
            <w:pPr>
              <w:spacing w:line="192" w:lineRule="auto"/>
            </w:pPr>
          </w:p>
          <w:p w:rsidR="00021832" w:rsidRPr="00B558C1" w:rsidRDefault="00021832" w:rsidP="00017B25">
            <w:pPr>
              <w:spacing w:line="192" w:lineRule="auto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размер и тип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32" w:rsidRPr="0012336D" w:rsidTr="0098081E">
        <w:tblPrEx>
          <w:tblBorders>
            <w:insideH w:val="none" w:sz="0" w:space="0" w:color="auto"/>
          </w:tblBorders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32" w:rsidRPr="0012336D" w:rsidTr="00021832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32" w:rsidRPr="0012336D" w:rsidTr="0098081E">
        <w:tblPrEx>
          <w:tblBorders>
            <w:insideH w:val="none" w:sz="0" w:space="0" w:color="auto"/>
          </w:tblBorders>
        </w:tblPrEx>
        <w:trPr>
          <w:trHeight w:val="224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32" w:rsidRPr="0012336D" w:rsidTr="00021832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32" w:rsidRPr="0012336D" w:rsidTr="00021832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32" w:rsidRPr="0012336D" w:rsidTr="0098081E">
        <w:tblPrEx>
          <w:tblBorders>
            <w:insideH w:val="none" w:sz="0" w:space="0" w:color="auto"/>
          </w:tblBorders>
        </w:tblPrEx>
        <w:trPr>
          <w:trHeight w:val="407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32" w:rsidRPr="0012336D" w:rsidTr="00021832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продукции: ноутбуки, планшетные </w:t>
            </w: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32" w:rsidRPr="0012336D" w:rsidTr="00021832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наличие модулей Wi-Fi, Bluetooth, поддержки 3G (UMTS)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32" w:rsidRPr="0012336D" w:rsidTr="00021832">
        <w:tblPrEx>
          <w:tblBorders>
            <w:insideH w:val="none" w:sz="0" w:space="0" w:color="auto"/>
          </w:tblBorders>
        </w:tblPrEx>
        <w:trPr>
          <w:trHeight w:val="321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32" w:rsidRPr="0012336D" w:rsidTr="00021832">
        <w:tblPrEx>
          <w:tblBorders>
            <w:insideH w:val="none" w:sz="0" w:space="0" w:color="auto"/>
          </w:tblBorders>
        </w:tblPrEx>
        <w:trPr>
          <w:trHeight w:val="103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32" w:rsidRPr="0012336D" w:rsidTr="00021832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32" w:rsidRPr="0012336D" w:rsidTr="00021832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32" w:rsidRPr="0012336D" w:rsidRDefault="00021832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B558C1" w:rsidRDefault="00021832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 xml:space="preserve">предустановленное программное </w:t>
            </w:r>
            <w:r w:rsidRPr="00B558C1">
              <w:rPr>
                <w:rFonts w:ascii="Times New Roman" w:hAnsi="Times New Roman" w:cs="Times New Roman"/>
                <w:szCs w:val="22"/>
              </w:rPr>
              <w:lastRenderedPageBreak/>
              <w:t>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32" w:rsidRPr="0012336D" w:rsidRDefault="00021832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B05" w:rsidRDefault="00B42B05" w:rsidP="00B42B05">
      <w:pPr>
        <w:jc w:val="center"/>
      </w:pPr>
      <w:r>
        <w:lastRenderedPageBreak/>
        <w:t>3</w:t>
      </w:r>
    </w:p>
    <w:tbl>
      <w:tblPr>
        <w:tblW w:w="15877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693"/>
        <w:gridCol w:w="1985"/>
        <w:gridCol w:w="1134"/>
        <w:gridCol w:w="1701"/>
        <w:gridCol w:w="1134"/>
        <w:gridCol w:w="1417"/>
        <w:gridCol w:w="993"/>
        <w:gridCol w:w="1275"/>
        <w:gridCol w:w="851"/>
        <w:gridCol w:w="1134"/>
      </w:tblGrid>
      <w:tr w:rsidR="00485E44" w:rsidRPr="0012336D" w:rsidTr="00485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E44" w:rsidRDefault="00485E4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85E44" w:rsidRDefault="00485E4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E44" w:rsidRDefault="00485E4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Default="00485E4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5E44" w:rsidRPr="0012336D" w:rsidTr="00485E4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85E44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26.20.15</w:t>
              </w:r>
            </w:hyperlink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  <w:r w:rsidRPr="00B42B05">
              <w:rPr>
                <w:rFonts w:ascii="Times New Roman" w:hAnsi="Times New Roman" w:cs="Times New Roman"/>
                <w:sz w:val="24"/>
                <w:szCs w:val="24"/>
              </w:rPr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</w:t>
            </w: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 вывода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44" w:rsidRPr="0012336D" w:rsidTr="00485E4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44" w:rsidRPr="0012336D" w:rsidTr="00485E4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44" w:rsidRPr="0012336D" w:rsidTr="00485E4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44" w:rsidRPr="0012336D" w:rsidTr="00485E4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44" w:rsidRPr="0012336D" w:rsidTr="00485E4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44" w:rsidRPr="0012336D" w:rsidTr="00485E4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44" w:rsidRPr="0012336D" w:rsidTr="00485E4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44" w:rsidRPr="0012336D" w:rsidTr="00485E4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44" w:rsidRPr="0012336D" w:rsidTr="00485E4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ind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ind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ind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ind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ind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44" w:rsidRPr="0012336D" w:rsidTr="00485E4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44" w:rsidRPr="0012336D" w:rsidTr="00485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12336D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6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E44" w:rsidRPr="0021566B" w:rsidRDefault="00485E44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B05" w:rsidRDefault="00B42B05" w:rsidP="00B42B05">
      <w:pPr>
        <w:jc w:val="center"/>
      </w:pPr>
    </w:p>
    <w:p w:rsidR="00B42B05" w:rsidRDefault="00B42B05" w:rsidP="00B42B05">
      <w:pPr>
        <w:jc w:val="center"/>
      </w:pPr>
    </w:p>
    <w:p w:rsidR="00B42B05" w:rsidRDefault="00B42B05" w:rsidP="00B42B05">
      <w:pPr>
        <w:jc w:val="center"/>
      </w:pPr>
      <w:r>
        <w:t>4</w:t>
      </w:r>
    </w:p>
    <w:tbl>
      <w:tblPr>
        <w:tblW w:w="15877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693"/>
        <w:gridCol w:w="1985"/>
        <w:gridCol w:w="1134"/>
        <w:gridCol w:w="1701"/>
        <w:gridCol w:w="1134"/>
        <w:gridCol w:w="1417"/>
        <w:gridCol w:w="1134"/>
        <w:gridCol w:w="1134"/>
        <w:gridCol w:w="851"/>
        <w:gridCol w:w="1134"/>
      </w:tblGrid>
      <w:tr w:rsidR="00B44A6E" w:rsidRPr="0012336D" w:rsidTr="00B44A6E">
        <w:trPr>
          <w:trHeight w:val="33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21566B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21566B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21566B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21566B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A6E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A6E" w:rsidRPr="0012336D" w:rsidTr="00B44A6E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44A6E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26.20.16</w:t>
              </w:r>
            </w:hyperlink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A6E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B44A6E" w:rsidRPr="002B6E6B" w:rsidRDefault="00B44A6E" w:rsidP="00017B25"/>
          <w:p w:rsidR="00B44A6E" w:rsidRPr="002B6E6B" w:rsidRDefault="00B44A6E" w:rsidP="00017B25"/>
          <w:p w:rsidR="00B44A6E" w:rsidRPr="002B6E6B" w:rsidRDefault="00B44A6E" w:rsidP="00017B2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принтера)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6E" w:rsidRPr="0012336D" w:rsidTr="00B44A6E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сканера)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6E" w:rsidRPr="0012336D" w:rsidTr="00B44A6E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6E" w:rsidRPr="0012336D" w:rsidTr="00B44A6E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6E" w:rsidRPr="0012336D" w:rsidTr="00B44A6E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6E" w:rsidRPr="0012336D" w:rsidTr="00B44A6E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B05" w:rsidRDefault="00B42B05" w:rsidP="00B42B05">
      <w:pPr>
        <w:jc w:val="center"/>
      </w:pPr>
      <w:r>
        <w:lastRenderedPageBreak/>
        <w:t>5</w:t>
      </w:r>
    </w:p>
    <w:tbl>
      <w:tblPr>
        <w:tblW w:w="15877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409"/>
        <w:gridCol w:w="993"/>
        <w:gridCol w:w="1417"/>
        <w:gridCol w:w="1276"/>
        <w:gridCol w:w="1276"/>
        <w:gridCol w:w="1134"/>
        <w:gridCol w:w="1134"/>
        <w:gridCol w:w="1134"/>
        <w:gridCol w:w="992"/>
      </w:tblGrid>
      <w:tr w:rsidR="00B44A6E" w:rsidRPr="0012336D" w:rsidTr="00853B1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21566B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21566B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21566B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21566B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A6E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A6E" w:rsidRPr="0012336D" w:rsidTr="00853B1C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44A6E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A6E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B44A6E" w:rsidRPr="00931E28" w:rsidRDefault="00B44A6E" w:rsidP="00017B25"/>
          <w:p w:rsidR="00B44A6E" w:rsidRPr="00931E28" w:rsidRDefault="00B44A6E" w:rsidP="00017B25"/>
          <w:p w:rsidR="00B44A6E" w:rsidRPr="00931E28" w:rsidRDefault="00B44A6E" w:rsidP="00017B2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4E0B55" w:rsidRDefault="00B44A6E" w:rsidP="00017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тип устройства (телефон/смартфон)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6E" w:rsidRPr="0012336D" w:rsidTr="00853B1C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4E0B55" w:rsidRDefault="00B44A6E" w:rsidP="00017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6E" w:rsidRPr="0012336D" w:rsidTr="00853B1C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4E0B55" w:rsidRDefault="00B44A6E" w:rsidP="00017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6E" w:rsidRPr="0012336D" w:rsidTr="00853B1C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4E0B55" w:rsidRDefault="00B44A6E" w:rsidP="00017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6E" w:rsidRPr="0012336D" w:rsidTr="00853B1C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4E0B55" w:rsidRDefault="00B44A6E" w:rsidP="00017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6E" w:rsidRPr="0012336D" w:rsidTr="00853B1C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4E0B55" w:rsidRDefault="00B44A6E" w:rsidP="00017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6E" w:rsidRPr="0012336D" w:rsidTr="00853B1C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4E0B55" w:rsidRDefault="00B44A6E" w:rsidP="00017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6E" w:rsidRPr="0012336D" w:rsidTr="00853B1C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4E0B55" w:rsidRDefault="00B44A6E" w:rsidP="00017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6E" w:rsidRPr="0012336D" w:rsidTr="00853B1C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B44A6E" w:rsidP="00017B2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4E0B55" w:rsidRDefault="00B44A6E" w:rsidP="00017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12336D" w:rsidRDefault="008F4A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44A6E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853B1C" w:rsidRDefault="00B44A6E" w:rsidP="00017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853B1C" w:rsidRDefault="003A2621" w:rsidP="00017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15 000,00</w:t>
            </w:r>
            <w:r w:rsidR="00B44A6E" w:rsidRPr="00853B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853B1C" w:rsidRDefault="003A2621" w:rsidP="00017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15 000,00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853B1C" w:rsidRDefault="00853B1C" w:rsidP="00017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10 000,00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853B1C" w:rsidRDefault="00853B1C" w:rsidP="00017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5 000,00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853B1C" w:rsidRDefault="00853B1C" w:rsidP="00017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10 000,00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A6E" w:rsidRPr="00853B1C" w:rsidRDefault="00853B1C" w:rsidP="00017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5 000,00</w:t>
            </w:r>
          </w:p>
        </w:tc>
      </w:tr>
    </w:tbl>
    <w:p w:rsidR="00B42B05" w:rsidRDefault="00B42B05" w:rsidP="00B42B05"/>
    <w:p w:rsidR="00B42B05" w:rsidRDefault="00B42B05" w:rsidP="00B42B05">
      <w:pPr>
        <w:jc w:val="center"/>
      </w:pPr>
      <w:r>
        <w:t>6</w:t>
      </w:r>
    </w:p>
    <w:tbl>
      <w:tblPr>
        <w:tblW w:w="1616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410"/>
        <w:gridCol w:w="2551"/>
        <w:gridCol w:w="993"/>
        <w:gridCol w:w="1559"/>
        <w:gridCol w:w="1134"/>
        <w:gridCol w:w="1417"/>
        <w:gridCol w:w="1134"/>
        <w:gridCol w:w="851"/>
        <w:gridCol w:w="1417"/>
        <w:gridCol w:w="1134"/>
      </w:tblGrid>
      <w:tr w:rsidR="00017B25" w:rsidRPr="0012336D" w:rsidTr="00EE0CC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17B25" w:rsidRPr="0012336D" w:rsidRDefault="00017B25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7B25" w:rsidRPr="0012336D" w:rsidRDefault="00017B25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7B25" w:rsidRPr="0012336D" w:rsidRDefault="00017B25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7B25" w:rsidRPr="0012336D" w:rsidRDefault="00017B25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B25" w:rsidRPr="0021566B" w:rsidRDefault="00017B25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7B25" w:rsidRPr="0021566B" w:rsidRDefault="00017B25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7B25" w:rsidRPr="0021566B" w:rsidRDefault="00017B25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7B25" w:rsidRPr="0021566B" w:rsidRDefault="00017B25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7B25" w:rsidRDefault="00017B25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7B25" w:rsidRDefault="00017B25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7B25" w:rsidRDefault="00017B25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7B25" w:rsidRDefault="00017B25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0CC7" w:rsidRPr="0012336D" w:rsidTr="00EE0CC7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E0CC7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CC7" w:rsidRDefault="00EE0C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12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  <w:p w:rsidR="00EE0CC7" w:rsidRDefault="00EE0CC7" w:rsidP="00017B25">
            <w:pPr>
              <w:spacing w:line="192" w:lineRule="auto"/>
            </w:pPr>
          </w:p>
          <w:p w:rsidR="00EE0CC7" w:rsidRPr="0012336D" w:rsidRDefault="00EE0C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8F4A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E0CC7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0CC7" w:rsidRDefault="00EE0CC7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EE0CC7" w:rsidRPr="0012336D" w:rsidRDefault="00EE0CC7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0CC7" w:rsidRDefault="00EE0CC7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EE0CC7" w:rsidRPr="0012336D" w:rsidRDefault="00EE0CC7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0CC7" w:rsidRDefault="00EE0CC7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EE0CC7" w:rsidRPr="0012336D" w:rsidRDefault="00EE0CC7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C7" w:rsidRPr="0012336D" w:rsidTr="00EE0CC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C7" w:rsidRPr="0012336D" w:rsidTr="00EE0CC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8F4A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0CC7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0CC7" w:rsidRPr="0012336D" w:rsidRDefault="00EE0C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31" w:rsidRPr="0012336D" w:rsidTr="00EE0CC7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01F31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DD4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12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8F4A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01F31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1F31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1F31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31" w:rsidRPr="0012336D" w:rsidTr="00EE0CC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31" w:rsidRPr="0012336D" w:rsidTr="00EE0CC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8F4A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01F31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31" w:rsidRPr="0012336D" w:rsidTr="00EE0CC7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01F31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29.10.23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F31" w:rsidRDefault="00401F31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  <w:p w:rsidR="00401F31" w:rsidRDefault="00401F31" w:rsidP="00017B25">
            <w:pPr>
              <w:spacing w:line="192" w:lineRule="auto"/>
            </w:pPr>
          </w:p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8F4A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01F31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1F31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1F31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31" w:rsidRPr="0012336D" w:rsidTr="00EE0CC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31" w:rsidRPr="0012336D" w:rsidTr="00EE0CC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8F4A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01F31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F31" w:rsidRPr="0012336D" w:rsidRDefault="00401F31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B05" w:rsidRDefault="00B42B05" w:rsidP="00B42B05">
      <w:pPr>
        <w:jc w:val="center"/>
      </w:pPr>
      <w:r>
        <w:lastRenderedPageBreak/>
        <w:t>7</w:t>
      </w:r>
    </w:p>
    <w:tbl>
      <w:tblPr>
        <w:tblW w:w="1616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701"/>
        <w:gridCol w:w="1276"/>
        <w:gridCol w:w="1275"/>
        <w:gridCol w:w="1276"/>
        <w:gridCol w:w="851"/>
        <w:gridCol w:w="1275"/>
        <w:gridCol w:w="1134"/>
      </w:tblGrid>
      <w:tr w:rsidR="00DD4C3F" w:rsidRPr="0012336D" w:rsidTr="000034B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21566B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21566B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21566B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21566B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4C3F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4C3F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D4C3F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68C6" w:rsidRPr="0012336D" w:rsidTr="000034BD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368C6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29.10.24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68C6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  <w:p w:rsidR="008368C6" w:rsidRPr="0012336D" w:rsidRDefault="008368C6" w:rsidP="00B42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F4A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368C6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68C6" w:rsidRDefault="008368C6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368C6" w:rsidRPr="0012336D" w:rsidRDefault="008368C6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8C6" w:rsidRDefault="008368C6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368C6" w:rsidRPr="0012336D" w:rsidRDefault="008368C6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68C6" w:rsidRDefault="008368C6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368C6" w:rsidRPr="0012336D" w:rsidRDefault="008368C6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C6" w:rsidRPr="0012336D" w:rsidTr="000034BD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C6" w:rsidRPr="0012336D" w:rsidTr="000034BD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F4A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368C6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617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C6" w:rsidRPr="0012336D" w:rsidTr="000034BD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368C6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29.10.30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68C6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F4A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368C6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C6" w:rsidRPr="0012336D" w:rsidTr="000034BD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C6" w:rsidRPr="0012336D" w:rsidTr="000034BD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368C6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68C6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F4A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368C6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C6" w:rsidRPr="0012336D" w:rsidTr="000034BD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8C6" w:rsidRPr="0012336D" w:rsidRDefault="008368C6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>
      <w:pPr>
        <w:jc w:val="center"/>
      </w:pPr>
      <w:r>
        <w:lastRenderedPageBreak/>
        <w:t>8</w:t>
      </w:r>
    </w:p>
    <w:tbl>
      <w:tblPr>
        <w:tblW w:w="16019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417"/>
        <w:gridCol w:w="1418"/>
        <w:gridCol w:w="1276"/>
        <w:gridCol w:w="1134"/>
        <w:gridCol w:w="1134"/>
        <w:gridCol w:w="1134"/>
        <w:gridCol w:w="1134"/>
      </w:tblGrid>
      <w:tr w:rsidR="005536D2" w:rsidRPr="0012336D" w:rsidTr="005536D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21566B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21566B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21566B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21566B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36D2" w:rsidRPr="0012336D" w:rsidTr="005536D2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D4C3F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29.10.42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F8563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8F4A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D4C3F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D2" w:rsidRPr="0012336D" w:rsidTr="005536D2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F85635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D2" w:rsidRPr="0012336D" w:rsidTr="005536D2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D4C3F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29.10.43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C3F" w:rsidRDefault="00DD4C3F" w:rsidP="00F8563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Автомобили-тягачи седельные для полуприцепов</w:t>
            </w:r>
          </w:p>
          <w:p w:rsidR="00DD4C3F" w:rsidRPr="0012336D" w:rsidRDefault="00DD4C3F" w:rsidP="00F8563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8F4A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D4C3F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A36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D2" w:rsidRPr="0012336D" w:rsidTr="005536D2">
        <w:trPr>
          <w:trHeight w:val="23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F85635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A36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D2" w:rsidRPr="0012336D" w:rsidTr="005536D2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D4C3F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29.10.44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F8563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8F4AC7" w:rsidP="00017B2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D4C3F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A3691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D2" w:rsidRPr="0012336D" w:rsidTr="005536D2">
        <w:trPr>
          <w:trHeight w:val="433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F85635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D2" w:rsidRPr="0012336D" w:rsidTr="005536D2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D4C3F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C3F" w:rsidRDefault="00DD4C3F" w:rsidP="00F8563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DD4C3F" w:rsidRPr="0012336D" w:rsidRDefault="00DD4C3F" w:rsidP="00F8563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D2" w:rsidRPr="0012336D" w:rsidTr="005536D2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12336D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5536D2" w:rsidRDefault="00DD4C3F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5536D2" w:rsidRDefault="002623D3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5536D2" w:rsidRDefault="004D3E55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Cs w:val="22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5536D2" w:rsidRDefault="002623D3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Cs w:val="22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5536D2" w:rsidRDefault="005536D2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Cs w:val="22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4C3F" w:rsidRPr="005536D2" w:rsidRDefault="002623D3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Cs w:val="22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ткань. Возможные значения: нетканые материалы</w:t>
            </w:r>
          </w:p>
        </w:tc>
      </w:tr>
    </w:tbl>
    <w:p w:rsidR="00B42B05" w:rsidRDefault="00B42B05" w:rsidP="00B42B05">
      <w:pPr>
        <w:jc w:val="center"/>
      </w:pPr>
      <w:r>
        <w:lastRenderedPageBreak/>
        <w:t>9</w:t>
      </w:r>
    </w:p>
    <w:tbl>
      <w:tblPr>
        <w:tblW w:w="16019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709"/>
        <w:gridCol w:w="1134"/>
        <w:gridCol w:w="1417"/>
        <w:gridCol w:w="1276"/>
        <w:gridCol w:w="1276"/>
        <w:gridCol w:w="1275"/>
        <w:gridCol w:w="1276"/>
        <w:gridCol w:w="1418"/>
      </w:tblGrid>
      <w:tr w:rsidR="002425AB" w:rsidRPr="0012336D" w:rsidTr="00532C7D">
        <w:trPr>
          <w:trHeight w:val="1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21566B" w:rsidRDefault="00A3691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21566B" w:rsidRDefault="00A3691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21566B" w:rsidRDefault="00A3691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21566B" w:rsidRDefault="00A3691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Default="00A3691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914" w:rsidRDefault="00A3691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Default="00A3691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914" w:rsidRDefault="00A36914" w:rsidP="00A36914">
            <w:pPr>
              <w:pStyle w:val="ConsPlusNormal"/>
              <w:ind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25AB" w:rsidRPr="0012336D" w:rsidTr="00532C7D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36914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740200" w:rsidRDefault="002425AB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740200" w:rsidRDefault="002425AB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740200" w:rsidRDefault="002425AB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740200" w:rsidRDefault="002425AB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2425AB" w:rsidRPr="0012336D" w:rsidTr="00532C7D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7A1FA1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740200" w:rsidRDefault="007A1FA1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740200" w:rsidRDefault="007A1FA1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740200" w:rsidRDefault="007A1FA1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740200" w:rsidRDefault="00663E6F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</w:tr>
      <w:tr w:rsidR="002425AB" w:rsidRPr="0012336D" w:rsidTr="00532C7D">
        <w:trPr>
          <w:trHeight w:val="60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36914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914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  <w:p w:rsidR="00A36914" w:rsidRPr="00E973EA" w:rsidRDefault="00A36914" w:rsidP="00532C7D">
            <w:pPr>
              <w:spacing w:line="192" w:lineRule="auto"/>
            </w:pPr>
          </w:p>
          <w:p w:rsidR="00A36914" w:rsidRDefault="00A36914" w:rsidP="00532C7D">
            <w:pPr>
              <w:spacing w:line="192" w:lineRule="auto"/>
            </w:pPr>
          </w:p>
          <w:p w:rsidR="00A36914" w:rsidRPr="00E973EA" w:rsidRDefault="00A36914" w:rsidP="00532C7D">
            <w:pPr>
              <w:spacing w:line="19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532C7D" w:rsidRDefault="00A36914" w:rsidP="00532C7D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C7D">
              <w:rPr>
                <w:rFonts w:ascii="Times New Roman" w:hAnsi="Times New Roman" w:cs="Times New Roman"/>
                <w:sz w:val="23"/>
                <w:szCs w:val="23"/>
              </w:rPr>
              <w:t>мощность двигателя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8F4AC7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36914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AB" w:rsidRPr="0012336D" w:rsidTr="00532C7D">
        <w:trPr>
          <w:trHeight w:val="371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532C7D" w:rsidRDefault="00A36914" w:rsidP="00532C7D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C7D">
              <w:rPr>
                <w:rFonts w:ascii="Times New Roman" w:hAnsi="Times New Roman" w:cs="Times New Roman"/>
                <w:sz w:val="23"/>
                <w:szCs w:val="23"/>
              </w:rPr>
              <w:t>тип коробки передач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AB" w:rsidRPr="0012336D" w:rsidTr="00532C7D">
        <w:trPr>
          <w:trHeight w:val="279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532C7D" w:rsidRDefault="00A36914" w:rsidP="00532C7D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C7D">
              <w:rPr>
                <w:rFonts w:ascii="Times New Roman" w:hAnsi="Times New Roman" w:cs="Times New Roman"/>
                <w:sz w:val="23"/>
                <w:szCs w:val="23"/>
              </w:rPr>
              <w:t>комплектация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AB" w:rsidRPr="0012336D" w:rsidTr="00532C7D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532C7D" w:rsidRDefault="00A36914" w:rsidP="00532C7D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C7D">
              <w:rPr>
                <w:rFonts w:ascii="Times New Roman" w:hAnsi="Times New Roman" w:cs="Times New Roman"/>
                <w:sz w:val="23"/>
                <w:szCs w:val="23"/>
              </w:rPr>
              <w:t>время предоставления автомобиля потребителю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914" w:rsidRPr="0012336D" w:rsidRDefault="00A36914" w:rsidP="00532C7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B05" w:rsidRDefault="00B42B05" w:rsidP="00B42B05">
      <w:pPr>
        <w:jc w:val="center"/>
      </w:pPr>
      <w:r>
        <w:lastRenderedPageBreak/>
        <w:t>10</w:t>
      </w:r>
    </w:p>
    <w:tbl>
      <w:tblPr>
        <w:tblW w:w="16019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559"/>
        <w:gridCol w:w="1134"/>
        <w:gridCol w:w="1534"/>
        <w:gridCol w:w="1159"/>
        <w:gridCol w:w="993"/>
        <w:gridCol w:w="1134"/>
        <w:gridCol w:w="1134"/>
      </w:tblGrid>
      <w:tr w:rsidR="0062707B" w:rsidRPr="0012336D" w:rsidTr="0062707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707B" w:rsidRPr="0012336D" w:rsidTr="0062707B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2707B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с водителем</w:t>
            </w:r>
          </w:p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2707B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7B" w:rsidRPr="0012336D" w:rsidTr="0062707B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7B" w:rsidRPr="0012336D" w:rsidTr="0062707B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7B" w:rsidRPr="0012336D" w:rsidTr="0062707B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7B" w:rsidRPr="0012336D" w:rsidTr="0062707B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2707B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61.10.30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62707B" w:rsidRPr="00E973EA" w:rsidRDefault="0062707B" w:rsidP="00017B25">
            <w:pPr>
              <w:pStyle w:val="ConsPlusNormal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7B" w:rsidRPr="0012336D" w:rsidTr="0062707B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62707B" w:rsidRDefault="0062707B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>
      <w:pPr>
        <w:jc w:val="center"/>
      </w:pPr>
      <w:r>
        <w:lastRenderedPageBreak/>
        <w:t>11</w:t>
      </w:r>
    </w:p>
    <w:tbl>
      <w:tblPr>
        <w:tblW w:w="1616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559"/>
        <w:gridCol w:w="1559"/>
        <w:gridCol w:w="1134"/>
        <w:gridCol w:w="1134"/>
        <w:gridCol w:w="1134"/>
        <w:gridCol w:w="1134"/>
        <w:gridCol w:w="1134"/>
      </w:tblGrid>
      <w:tr w:rsidR="0062707B" w:rsidRPr="0012336D" w:rsidTr="0062707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707B" w:rsidRPr="0012336D" w:rsidTr="0062707B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2707B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61.20.11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62707B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требуемым услугам: оказание услуг подвижной радиотелефонной связи</w:t>
            </w:r>
          </w:p>
          <w:p w:rsidR="0062707B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7B" w:rsidRPr="0012336D" w:rsidTr="0062707B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7B" w:rsidRPr="0012336D" w:rsidTr="0062707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>
      <w:pPr>
        <w:jc w:val="center"/>
      </w:pPr>
      <w:r>
        <w:lastRenderedPageBreak/>
        <w:t>12</w:t>
      </w:r>
    </w:p>
    <w:tbl>
      <w:tblPr>
        <w:tblW w:w="1616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417"/>
        <w:gridCol w:w="1701"/>
        <w:gridCol w:w="1276"/>
        <w:gridCol w:w="992"/>
        <w:gridCol w:w="1134"/>
        <w:gridCol w:w="1134"/>
        <w:gridCol w:w="1134"/>
      </w:tblGrid>
      <w:tr w:rsidR="0062707B" w:rsidRPr="0012336D" w:rsidTr="0062707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707B" w:rsidRPr="0012336D" w:rsidTr="0062707B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2707B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62707B" w:rsidRPr="0012336D" w:rsidRDefault="0062707B" w:rsidP="00B42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8F4AC7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2707B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7B" w:rsidRPr="0012336D" w:rsidTr="0062707B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7B" w:rsidRPr="0012336D" w:rsidTr="0062707B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7B" w:rsidRPr="0012336D" w:rsidTr="0062707B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7B" w:rsidRPr="0012336D" w:rsidTr="0062707B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7B" w:rsidRPr="0012336D" w:rsidTr="0062707B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>
      <w:pPr>
        <w:jc w:val="center"/>
      </w:pPr>
      <w:r>
        <w:lastRenderedPageBreak/>
        <w:t>13</w:t>
      </w:r>
    </w:p>
    <w:tbl>
      <w:tblPr>
        <w:tblW w:w="1616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559"/>
        <w:gridCol w:w="1559"/>
        <w:gridCol w:w="1276"/>
        <w:gridCol w:w="992"/>
        <w:gridCol w:w="1134"/>
        <w:gridCol w:w="1134"/>
        <w:gridCol w:w="1134"/>
      </w:tblGrid>
      <w:tr w:rsidR="0062707B" w:rsidRPr="0012336D" w:rsidTr="0062707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707B" w:rsidRPr="0012336D" w:rsidTr="0062707B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2707B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58.29.13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62707B" w:rsidRPr="0012336D" w:rsidRDefault="0062707B" w:rsidP="00B42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7B" w:rsidRPr="0012336D" w:rsidTr="0062707B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B05" w:rsidRDefault="00B42B05" w:rsidP="00B42B05">
      <w:pPr>
        <w:jc w:val="center"/>
      </w:pPr>
    </w:p>
    <w:p w:rsidR="00B42B05" w:rsidRDefault="00B42B05" w:rsidP="00B42B05">
      <w:pPr>
        <w:jc w:val="center"/>
      </w:pPr>
    </w:p>
    <w:p w:rsidR="00B42B05" w:rsidRDefault="00B42B05" w:rsidP="00B42B05">
      <w:pPr>
        <w:jc w:val="center"/>
      </w:pPr>
    </w:p>
    <w:p w:rsidR="00B42B05" w:rsidRDefault="00B42B05" w:rsidP="00B42B05">
      <w:pPr>
        <w:jc w:val="center"/>
      </w:pPr>
    </w:p>
    <w:p w:rsidR="00B42B05" w:rsidRDefault="00B42B05" w:rsidP="00B42B05">
      <w:pPr>
        <w:jc w:val="center"/>
      </w:pPr>
    </w:p>
    <w:p w:rsidR="00B42B05" w:rsidRDefault="00B42B05" w:rsidP="00B42B05">
      <w:pPr>
        <w:jc w:val="center"/>
      </w:pPr>
    </w:p>
    <w:p w:rsidR="00B42B05" w:rsidRDefault="00B42B05" w:rsidP="00B42B05">
      <w:pPr>
        <w:jc w:val="center"/>
      </w:pPr>
    </w:p>
    <w:p w:rsidR="00B42B05" w:rsidRDefault="00B42B05" w:rsidP="00B42B05">
      <w:pPr>
        <w:jc w:val="center"/>
      </w:pPr>
      <w:r>
        <w:lastRenderedPageBreak/>
        <w:t>14</w:t>
      </w:r>
    </w:p>
    <w:tbl>
      <w:tblPr>
        <w:tblW w:w="1616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701"/>
        <w:gridCol w:w="1417"/>
        <w:gridCol w:w="1276"/>
        <w:gridCol w:w="992"/>
        <w:gridCol w:w="1134"/>
        <w:gridCol w:w="1134"/>
        <w:gridCol w:w="1134"/>
      </w:tblGrid>
      <w:tr w:rsidR="0062707B" w:rsidRPr="0012336D" w:rsidTr="0062707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707B" w:rsidRPr="0012336D" w:rsidTr="0062707B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2707B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58.29.21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62707B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7B" w:rsidRPr="0012336D" w:rsidTr="0062707B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7B" w:rsidRPr="0012336D" w:rsidTr="0062707B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>
      <w:pPr>
        <w:jc w:val="center"/>
      </w:pPr>
      <w:r>
        <w:lastRenderedPageBreak/>
        <w:t>15</w:t>
      </w:r>
    </w:p>
    <w:tbl>
      <w:tblPr>
        <w:tblW w:w="1616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701"/>
        <w:gridCol w:w="1417"/>
        <w:gridCol w:w="1276"/>
        <w:gridCol w:w="992"/>
        <w:gridCol w:w="1134"/>
        <w:gridCol w:w="1134"/>
        <w:gridCol w:w="1134"/>
      </w:tblGrid>
      <w:tr w:rsidR="0062707B" w:rsidRPr="0012336D" w:rsidTr="0062707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21566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707B" w:rsidRPr="0012336D" w:rsidTr="0062707B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2707B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58.29.31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62707B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7B" w:rsidRPr="0012336D" w:rsidRDefault="0062707B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7B" w:rsidRPr="0012336D" w:rsidTr="0062707B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07B" w:rsidRPr="0012336D" w:rsidRDefault="0062707B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/>
    <w:p w:rsidR="00B42B05" w:rsidRDefault="00B42B05" w:rsidP="00B42B05">
      <w:pPr>
        <w:jc w:val="center"/>
      </w:pPr>
      <w:r>
        <w:t>16</w:t>
      </w:r>
    </w:p>
    <w:tbl>
      <w:tblPr>
        <w:tblW w:w="1616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141"/>
        <w:gridCol w:w="1985"/>
        <w:gridCol w:w="1134"/>
        <w:gridCol w:w="1701"/>
        <w:gridCol w:w="1417"/>
        <w:gridCol w:w="1420"/>
        <w:gridCol w:w="848"/>
        <w:gridCol w:w="1134"/>
        <w:gridCol w:w="1134"/>
        <w:gridCol w:w="1134"/>
      </w:tblGrid>
      <w:tr w:rsidR="00C763CE" w:rsidRPr="0012336D" w:rsidTr="00C763C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12336D" w:rsidRDefault="00C763C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12336D" w:rsidRDefault="00C763C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12336D" w:rsidRDefault="00C763C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3CE" w:rsidRPr="0012336D" w:rsidRDefault="00C763C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21566B" w:rsidRDefault="00C763C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21566B" w:rsidRDefault="00C763C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21566B" w:rsidRDefault="00C763C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21566B" w:rsidRDefault="00C763C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763CE" w:rsidRDefault="00C763C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CE" w:rsidRDefault="00C763C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CE" w:rsidRDefault="00C763C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CE" w:rsidRDefault="00C763C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63CE" w:rsidRPr="0012336D" w:rsidTr="00C763C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12336D" w:rsidRDefault="00C763C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763CE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58.29.32</w:t>
              </w:r>
            </w:hyperlink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3CE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программное прикладное для </w:t>
            </w:r>
            <w:r w:rsidRPr="0012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загрузки. Пояснения по требуемой продукции: системы управления процессами организации</w:t>
            </w:r>
          </w:p>
          <w:p w:rsidR="00C763CE" w:rsidRDefault="00C763CE" w:rsidP="00017B25"/>
          <w:p w:rsidR="00C763CE" w:rsidRPr="00E973EA" w:rsidRDefault="00C763CE" w:rsidP="00017B2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12336D" w:rsidRDefault="00C763CE" w:rsidP="00017B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и формирование регистров учета, </w:t>
            </w:r>
            <w:r w:rsidRPr="0012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12336D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12336D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12336D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12336D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12336D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12336D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12336D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CE" w:rsidRPr="0012336D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CE" w:rsidRPr="0012336D" w:rsidTr="00C763CE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CE" w:rsidRPr="0012336D" w:rsidRDefault="00C763C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CE" w:rsidRPr="0012336D" w:rsidRDefault="008F4AC7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763CE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61.90.10</w:t>
              </w:r>
            </w:hyperlink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CE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C763CE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CE" w:rsidRPr="0012336D" w:rsidRDefault="00C763CE" w:rsidP="00017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CE" w:rsidRPr="0012336D" w:rsidRDefault="00C763CE" w:rsidP="00017B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CE" w:rsidRPr="0012336D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CE" w:rsidRPr="0012336D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CE" w:rsidRPr="0012336D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CE" w:rsidRPr="0012336D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CE" w:rsidRPr="0012336D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CE" w:rsidRPr="0012336D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CE" w:rsidRPr="0012336D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CE" w:rsidRPr="0012336D" w:rsidRDefault="00C763CE" w:rsidP="00017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B05" w:rsidRPr="0012336D" w:rsidRDefault="00B42B05" w:rsidP="00B42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B05" w:rsidRPr="0012336D" w:rsidRDefault="00B42B05" w:rsidP="00B42B05">
      <w:pPr>
        <w:jc w:val="center"/>
      </w:pPr>
      <w:r>
        <w:t>____________________</w:t>
      </w:r>
    </w:p>
    <w:p w:rsidR="00564BB6" w:rsidRDefault="00564BB6"/>
    <w:p w:rsidR="00564BB6" w:rsidRDefault="00564BB6"/>
    <w:p w:rsidR="00564BB6" w:rsidRDefault="00564BB6"/>
    <w:p w:rsidR="00564BB6" w:rsidRDefault="00564BB6"/>
    <w:p w:rsidR="00564BB6" w:rsidRDefault="00564BB6"/>
    <w:p w:rsidR="00E53C27" w:rsidRPr="00F051D3" w:rsidRDefault="00E53C27" w:rsidP="00B366F7">
      <w:pPr>
        <w:pStyle w:val="1"/>
        <w:jc w:val="left"/>
        <w:rPr>
          <w:color w:val="000000" w:themeColor="text1"/>
          <w:sz w:val="28"/>
          <w:szCs w:val="28"/>
        </w:rPr>
        <w:sectPr w:rsidR="00E53C27" w:rsidRPr="00F051D3" w:rsidSect="00E53C27">
          <w:pgSz w:w="16838" w:h="11906" w:orient="landscape"/>
          <w:pgMar w:top="1701" w:right="284" w:bottom="851" w:left="737" w:header="709" w:footer="709" w:gutter="0"/>
          <w:cols w:space="708"/>
          <w:docGrid w:linePitch="360"/>
        </w:sectPr>
      </w:pPr>
    </w:p>
    <w:p w:rsidR="00F051D3" w:rsidRPr="00E11417" w:rsidRDefault="00F051D3" w:rsidP="00F051D3">
      <w:pPr>
        <w:tabs>
          <w:tab w:val="left" w:pos="3450"/>
        </w:tabs>
        <w:rPr>
          <w:color w:val="000000" w:themeColor="text1"/>
        </w:rPr>
      </w:pPr>
    </w:p>
    <w:p w:rsidR="00F051D3" w:rsidRPr="00E11417" w:rsidRDefault="00F051D3" w:rsidP="00F051D3">
      <w:pPr>
        <w:tabs>
          <w:tab w:val="left" w:pos="3450"/>
        </w:tabs>
        <w:rPr>
          <w:color w:val="000000" w:themeColor="text1"/>
        </w:rPr>
      </w:pPr>
    </w:p>
    <w:p w:rsidR="00F051D3" w:rsidRPr="00E11417" w:rsidRDefault="00F051D3" w:rsidP="00F051D3">
      <w:pPr>
        <w:tabs>
          <w:tab w:val="left" w:pos="3450"/>
        </w:tabs>
        <w:rPr>
          <w:color w:val="000000" w:themeColor="text1"/>
        </w:rPr>
      </w:pPr>
    </w:p>
    <w:p w:rsidR="00F051D3" w:rsidRPr="00E11417" w:rsidRDefault="00F051D3" w:rsidP="00F051D3">
      <w:pPr>
        <w:tabs>
          <w:tab w:val="left" w:pos="3450"/>
        </w:tabs>
        <w:rPr>
          <w:color w:val="000000" w:themeColor="text1"/>
        </w:rPr>
      </w:pPr>
    </w:p>
    <w:p w:rsidR="00F051D3" w:rsidRPr="00E11417" w:rsidRDefault="00F051D3" w:rsidP="00F051D3">
      <w:pPr>
        <w:tabs>
          <w:tab w:val="left" w:pos="3450"/>
        </w:tabs>
        <w:rPr>
          <w:color w:val="000000" w:themeColor="text1"/>
        </w:rPr>
      </w:pPr>
    </w:p>
    <w:p w:rsidR="00F051D3" w:rsidRPr="00E11417" w:rsidRDefault="00F051D3" w:rsidP="00F051D3">
      <w:pPr>
        <w:rPr>
          <w:color w:val="000000" w:themeColor="text1"/>
        </w:rPr>
      </w:pPr>
      <w:r w:rsidRPr="00E11417">
        <w:rPr>
          <w:color w:val="000000" w:themeColor="text1"/>
        </w:rPr>
        <w:t xml:space="preserve"> </w:t>
      </w:r>
    </w:p>
    <w:p w:rsidR="00F051D3" w:rsidRPr="00E11417" w:rsidRDefault="00F051D3" w:rsidP="00F051D3">
      <w:pPr>
        <w:rPr>
          <w:color w:val="000000" w:themeColor="text1"/>
        </w:rPr>
      </w:pPr>
    </w:p>
    <w:p w:rsidR="00F051D3" w:rsidRPr="00E11417" w:rsidRDefault="00F051D3" w:rsidP="00F051D3">
      <w:pPr>
        <w:rPr>
          <w:color w:val="000000" w:themeColor="text1"/>
        </w:rPr>
      </w:pPr>
    </w:p>
    <w:p w:rsidR="00F051D3" w:rsidRPr="00E11417" w:rsidRDefault="00F051D3" w:rsidP="00F051D3">
      <w:pPr>
        <w:rPr>
          <w:color w:val="000000" w:themeColor="text1"/>
        </w:rPr>
      </w:pPr>
    </w:p>
    <w:p w:rsidR="00F051D3" w:rsidRPr="00E11417" w:rsidRDefault="00F051D3" w:rsidP="00F051D3">
      <w:pPr>
        <w:rPr>
          <w:color w:val="000000" w:themeColor="text1"/>
        </w:rPr>
      </w:pPr>
    </w:p>
    <w:p w:rsidR="00F051D3" w:rsidRPr="00E11417" w:rsidRDefault="00F051D3" w:rsidP="00F051D3">
      <w:pPr>
        <w:rPr>
          <w:color w:val="000000" w:themeColor="text1"/>
          <w:sz w:val="28"/>
          <w:szCs w:val="28"/>
        </w:rPr>
      </w:pPr>
    </w:p>
    <w:p w:rsidR="00B64971" w:rsidRPr="009067FC" w:rsidRDefault="00B64971">
      <w:pPr>
        <w:rPr>
          <w:color w:val="000000" w:themeColor="text1"/>
          <w:sz w:val="28"/>
          <w:szCs w:val="28"/>
        </w:rPr>
      </w:pPr>
    </w:p>
    <w:sectPr w:rsidR="00B64971" w:rsidRPr="009067FC" w:rsidSect="00E53C27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43D" w:rsidRPr="0017393C" w:rsidRDefault="00DF543D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DF543D" w:rsidRPr="0017393C" w:rsidRDefault="00DF543D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43D" w:rsidRPr="0017393C" w:rsidRDefault="00DF543D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DF543D" w:rsidRPr="0017393C" w:rsidRDefault="00DF543D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AA" w:rsidRDefault="00617FA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0E6"/>
    <w:rsid w:val="000034BD"/>
    <w:rsid w:val="00003540"/>
    <w:rsid w:val="00017B25"/>
    <w:rsid w:val="00021832"/>
    <w:rsid w:val="00040610"/>
    <w:rsid w:val="00052B35"/>
    <w:rsid w:val="000565BE"/>
    <w:rsid w:val="00064E3C"/>
    <w:rsid w:val="00065260"/>
    <w:rsid w:val="00071D01"/>
    <w:rsid w:val="000831BF"/>
    <w:rsid w:val="0008329A"/>
    <w:rsid w:val="00087BD9"/>
    <w:rsid w:val="000918B6"/>
    <w:rsid w:val="000958CF"/>
    <w:rsid w:val="000B1799"/>
    <w:rsid w:val="000B4B6C"/>
    <w:rsid w:val="000F7629"/>
    <w:rsid w:val="00104124"/>
    <w:rsid w:val="00106C5E"/>
    <w:rsid w:val="0011011C"/>
    <w:rsid w:val="00112DF1"/>
    <w:rsid w:val="00121905"/>
    <w:rsid w:val="001348A7"/>
    <w:rsid w:val="00137CA1"/>
    <w:rsid w:val="00151BCD"/>
    <w:rsid w:val="001562C8"/>
    <w:rsid w:val="00167A8C"/>
    <w:rsid w:val="00170BD4"/>
    <w:rsid w:val="0017393C"/>
    <w:rsid w:val="001757E2"/>
    <w:rsid w:val="001869A1"/>
    <w:rsid w:val="001A1F27"/>
    <w:rsid w:val="001A4DD4"/>
    <w:rsid w:val="001B1C7E"/>
    <w:rsid w:val="001B1CF4"/>
    <w:rsid w:val="001B38EE"/>
    <w:rsid w:val="001C2C50"/>
    <w:rsid w:val="001C3300"/>
    <w:rsid w:val="001C5A8B"/>
    <w:rsid w:val="001D41E9"/>
    <w:rsid w:val="001D4806"/>
    <w:rsid w:val="001E22FC"/>
    <w:rsid w:val="001F5EE4"/>
    <w:rsid w:val="002215C0"/>
    <w:rsid w:val="00235960"/>
    <w:rsid w:val="00237E34"/>
    <w:rsid w:val="002425AB"/>
    <w:rsid w:val="00245025"/>
    <w:rsid w:val="002505C5"/>
    <w:rsid w:val="002623D3"/>
    <w:rsid w:val="00276446"/>
    <w:rsid w:val="00281FFB"/>
    <w:rsid w:val="00282070"/>
    <w:rsid w:val="00286D26"/>
    <w:rsid w:val="002872CC"/>
    <w:rsid w:val="00292244"/>
    <w:rsid w:val="002A5AC5"/>
    <w:rsid w:val="002B4A3C"/>
    <w:rsid w:val="002C1EF5"/>
    <w:rsid w:val="002C37F3"/>
    <w:rsid w:val="002D5AD1"/>
    <w:rsid w:val="002D7F2F"/>
    <w:rsid w:val="002E58F4"/>
    <w:rsid w:val="002E6F95"/>
    <w:rsid w:val="002F0D3F"/>
    <w:rsid w:val="002F1181"/>
    <w:rsid w:val="002F4BF0"/>
    <w:rsid w:val="003037CF"/>
    <w:rsid w:val="003264E1"/>
    <w:rsid w:val="00331686"/>
    <w:rsid w:val="0036277D"/>
    <w:rsid w:val="00371490"/>
    <w:rsid w:val="00371589"/>
    <w:rsid w:val="00387F64"/>
    <w:rsid w:val="00393E69"/>
    <w:rsid w:val="0039437D"/>
    <w:rsid w:val="00394FEB"/>
    <w:rsid w:val="003A1C51"/>
    <w:rsid w:val="003A2621"/>
    <w:rsid w:val="003A7E0D"/>
    <w:rsid w:val="003D71C1"/>
    <w:rsid w:val="003E095B"/>
    <w:rsid w:val="003E5F8A"/>
    <w:rsid w:val="003F0CB9"/>
    <w:rsid w:val="003F1743"/>
    <w:rsid w:val="003F1D6C"/>
    <w:rsid w:val="003F3A54"/>
    <w:rsid w:val="00401F31"/>
    <w:rsid w:val="004215BE"/>
    <w:rsid w:val="00423EFF"/>
    <w:rsid w:val="00434D26"/>
    <w:rsid w:val="00440230"/>
    <w:rsid w:val="004415D7"/>
    <w:rsid w:val="00441CF4"/>
    <w:rsid w:val="004440D0"/>
    <w:rsid w:val="00450DC3"/>
    <w:rsid w:val="004572B8"/>
    <w:rsid w:val="0047765D"/>
    <w:rsid w:val="00485E44"/>
    <w:rsid w:val="00492736"/>
    <w:rsid w:val="00494ACA"/>
    <w:rsid w:val="004A17A8"/>
    <w:rsid w:val="004A3082"/>
    <w:rsid w:val="004A3850"/>
    <w:rsid w:val="004A3A70"/>
    <w:rsid w:val="004A7E35"/>
    <w:rsid w:val="004B1C80"/>
    <w:rsid w:val="004B4D80"/>
    <w:rsid w:val="004C48DF"/>
    <w:rsid w:val="004D3E55"/>
    <w:rsid w:val="004E7B02"/>
    <w:rsid w:val="004F67C0"/>
    <w:rsid w:val="00514CF4"/>
    <w:rsid w:val="00532C7D"/>
    <w:rsid w:val="00545509"/>
    <w:rsid w:val="00547673"/>
    <w:rsid w:val="005536D2"/>
    <w:rsid w:val="00564BB6"/>
    <w:rsid w:val="005878D9"/>
    <w:rsid w:val="00590F92"/>
    <w:rsid w:val="00596915"/>
    <w:rsid w:val="005F466C"/>
    <w:rsid w:val="00602512"/>
    <w:rsid w:val="006026C7"/>
    <w:rsid w:val="00604F31"/>
    <w:rsid w:val="00610FB9"/>
    <w:rsid w:val="00612961"/>
    <w:rsid w:val="00617FAA"/>
    <w:rsid w:val="0062263A"/>
    <w:rsid w:val="0062707B"/>
    <w:rsid w:val="00631500"/>
    <w:rsid w:val="00631A98"/>
    <w:rsid w:val="00663E6F"/>
    <w:rsid w:val="006655D8"/>
    <w:rsid w:val="00683055"/>
    <w:rsid w:val="00690971"/>
    <w:rsid w:val="00697D8F"/>
    <w:rsid w:val="006A2ADC"/>
    <w:rsid w:val="006A47D8"/>
    <w:rsid w:val="006B0A3F"/>
    <w:rsid w:val="006B1AF7"/>
    <w:rsid w:val="006D440B"/>
    <w:rsid w:val="006E1B44"/>
    <w:rsid w:val="006E1C18"/>
    <w:rsid w:val="006E3FF6"/>
    <w:rsid w:val="00703AAA"/>
    <w:rsid w:val="00704091"/>
    <w:rsid w:val="00704EA6"/>
    <w:rsid w:val="0071433C"/>
    <w:rsid w:val="007310E6"/>
    <w:rsid w:val="00753C11"/>
    <w:rsid w:val="007603C5"/>
    <w:rsid w:val="00764F0F"/>
    <w:rsid w:val="0076708A"/>
    <w:rsid w:val="00775837"/>
    <w:rsid w:val="00780A2E"/>
    <w:rsid w:val="00785D17"/>
    <w:rsid w:val="00792EAB"/>
    <w:rsid w:val="00797A0A"/>
    <w:rsid w:val="007A110F"/>
    <w:rsid w:val="007A1FA1"/>
    <w:rsid w:val="007A3747"/>
    <w:rsid w:val="007A7B48"/>
    <w:rsid w:val="007B39A9"/>
    <w:rsid w:val="007D1462"/>
    <w:rsid w:val="007D163B"/>
    <w:rsid w:val="00811259"/>
    <w:rsid w:val="00825F97"/>
    <w:rsid w:val="008368C6"/>
    <w:rsid w:val="00840338"/>
    <w:rsid w:val="00853B1C"/>
    <w:rsid w:val="008567B8"/>
    <w:rsid w:val="00860C5B"/>
    <w:rsid w:val="00864105"/>
    <w:rsid w:val="0086518A"/>
    <w:rsid w:val="008652E4"/>
    <w:rsid w:val="008659A4"/>
    <w:rsid w:val="00866F4C"/>
    <w:rsid w:val="00872D59"/>
    <w:rsid w:val="00875251"/>
    <w:rsid w:val="0088354C"/>
    <w:rsid w:val="008860EE"/>
    <w:rsid w:val="00887DE0"/>
    <w:rsid w:val="008940F8"/>
    <w:rsid w:val="008A091E"/>
    <w:rsid w:val="008A13CF"/>
    <w:rsid w:val="008A5ACF"/>
    <w:rsid w:val="008B32AE"/>
    <w:rsid w:val="008B7190"/>
    <w:rsid w:val="008C22CD"/>
    <w:rsid w:val="008C4B47"/>
    <w:rsid w:val="008C565F"/>
    <w:rsid w:val="008E15EB"/>
    <w:rsid w:val="008E1BB8"/>
    <w:rsid w:val="008F2226"/>
    <w:rsid w:val="008F4AC7"/>
    <w:rsid w:val="00901622"/>
    <w:rsid w:val="00904BD8"/>
    <w:rsid w:val="009067FC"/>
    <w:rsid w:val="009236EE"/>
    <w:rsid w:val="00934437"/>
    <w:rsid w:val="009344AF"/>
    <w:rsid w:val="009371AB"/>
    <w:rsid w:val="00941696"/>
    <w:rsid w:val="00941A9C"/>
    <w:rsid w:val="00951F69"/>
    <w:rsid w:val="0096092A"/>
    <w:rsid w:val="00962687"/>
    <w:rsid w:val="00963FFB"/>
    <w:rsid w:val="0098081E"/>
    <w:rsid w:val="00980EAF"/>
    <w:rsid w:val="0098135E"/>
    <w:rsid w:val="009842B0"/>
    <w:rsid w:val="00990E62"/>
    <w:rsid w:val="009912A6"/>
    <w:rsid w:val="009A18F7"/>
    <w:rsid w:val="009B0AB1"/>
    <w:rsid w:val="009B4ECC"/>
    <w:rsid w:val="009C2CEE"/>
    <w:rsid w:val="009C52D7"/>
    <w:rsid w:val="009D34F0"/>
    <w:rsid w:val="009E2239"/>
    <w:rsid w:val="009F46AD"/>
    <w:rsid w:val="00A03E2C"/>
    <w:rsid w:val="00A2756E"/>
    <w:rsid w:val="00A30551"/>
    <w:rsid w:val="00A36914"/>
    <w:rsid w:val="00A504CD"/>
    <w:rsid w:val="00A53025"/>
    <w:rsid w:val="00A54CD0"/>
    <w:rsid w:val="00A75197"/>
    <w:rsid w:val="00A96705"/>
    <w:rsid w:val="00A97E23"/>
    <w:rsid w:val="00AA0D8A"/>
    <w:rsid w:val="00AB1370"/>
    <w:rsid w:val="00AB1BE9"/>
    <w:rsid w:val="00AB4A7F"/>
    <w:rsid w:val="00AB69BB"/>
    <w:rsid w:val="00AC0887"/>
    <w:rsid w:val="00AE3969"/>
    <w:rsid w:val="00AF3CB6"/>
    <w:rsid w:val="00AF62EA"/>
    <w:rsid w:val="00B366F7"/>
    <w:rsid w:val="00B36DB5"/>
    <w:rsid w:val="00B37863"/>
    <w:rsid w:val="00B40E0E"/>
    <w:rsid w:val="00B42B05"/>
    <w:rsid w:val="00B44A6E"/>
    <w:rsid w:val="00B533EB"/>
    <w:rsid w:val="00B5444C"/>
    <w:rsid w:val="00B64971"/>
    <w:rsid w:val="00B7131A"/>
    <w:rsid w:val="00B75ED0"/>
    <w:rsid w:val="00B80DBB"/>
    <w:rsid w:val="00B877A4"/>
    <w:rsid w:val="00B940C3"/>
    <w:rsid w:val="00BA1944"/>
    <w:rsid w:val="00BA499A"/>
    <w:rsid w:val="00BA5B77"/>
    <w:rsid w:val="00BC030C"/>
    <w:rsid w:val="00BC03C8"/>
    <w:rsid w:val="00BC2C39"/>
    <w:rsid w:val="00BC3BE8"/>
    <w:rsid w:val="00BC4BFB"/>
    <w:rsid w:val="00BC6617"/>
    <w:rsid w:val="00BD13AE"/>
    <w:rsid w:val="00BD28F5"/>
    <w:rsid w:val="00BD565D"/>
    <w:rsid w:val="00BF1164"/>
    <w:rsid w:val="00C01E8E"/>
    <w:rsid w:val="00C06020"/>
    <w:rsid w:val="00C0711B"/>
    <w:rsid w:val="00C153A1"/>
    <w:rsid w:val="00C21A7D"/>
    <w:rsid w:val="00C223EC"/>
    <w:rsid w:val="00C34FEB"/>
    <w:rsid w:val="00C36CAF"/>
    <w:rsid w:val="00C45DD6"/>
    <w:rsid w:val="00C542AE"/>
    <w:rsid w:val="00C67331"/>
    <w:rsid w:val="00C67BCB"/>
    <w:rsid w:val="00C74D37"/>
    <w:rsid w:val="00C763CE"/>
    <w:rsid w:val="00C95A2F"/>
    <w:rsid w:val="00CB752F"/>
    <w:rsid w:val="00CC2626"/>
    <w:rsid w:val="00CC43B7"/>
    <w:rsid w:val="00CC6A1C"/>
    <w:rsid w:val="00CE0DB1"/>
    <w:rsid w:val="00CE1CF2"/>
    <w:rsid w:val="00CE5B43"/>
    <w:rsid w:val="00CF3965"/>
    <w:rsid w:val="00D45F7E"/>
    <w:rsid w:val="00D62500"/>
    <w:rsid w:val="00D630FF"/>
    <w:rsid w:val="00D67802"/>
    <w:rsid w:val="00D678AD"/>
    <w:rsid w:val="00DB51C4"/>
    <w:rsid w:val="00DB7B3D"/>
    <w:rsid w:val="00DD4C3F"/>
    <w:rsid w:val="00DD5698"/>
    <w:rsid w:val="00DD7562"/>
    <w:rsid w:val="00DF543D"/>
    <w:rsid w:val="00E02B11"/>
    <w:rsid w:val="00E077E4"/>
    <w:rsid w:val="00E11417"/>
    <w:rsid w:val="00E14E48"/>
    <w:rsid w:val="00E20CB1"/>
    <w:rsid w:val="00E22C33"/>
    <w:rsid w:val="00E41B0C"/>
    <w:rsid w:val="00E51BA4"/>
    <w:rsid w:val="00E53C27"/>
    <w:rsid w:val="00E63BA9"/>
    <w:rsid w:val="00E92AFB"/>
    <w:rsid w:val="00E9333F"/>
    <w:rsid w:val="00EA054B"/>
    <w:rsid w:val="00EB3C91"/>
    <w:rsid w:val="00EC230C"/>
    <w:rsid w:val="00EE0CC7"/>
    <w:rsid w:val="00EE4E24"/>
    <w:rsid w:val="00EE672E"/>
    <w:rsid w:val="00EF48BB"/>
    <w:rsid w:val="00F051D3"/>
    <w:rsid w:val="00F05E42"/>
    <w:rsid w:val="00F0636F"/>
    <w:rsid w:val="00F1145B"/>
    <w:rsid w:val="00F2186C"/>
    <w:rsid w:val="00F24917"/>
    <w:rsid w:val="00F318C2"/>
    <w:rsid w:val="00F70463"/>
    <w:rsid w:val="00F741BA"/>
    <w:rsid w:val="00F85635"/>
    <w:rsid w:val="00F87CA2"/>
    <w:rsid w:val="00F904A7"/>
    <w:rsid w:val="00FB1411"/>
    <w:rsid w:val="00FB206A"/>
    <w:rsid w:val="00FB4A9F"/>
    <w:rsid w:val="00FC3FCD"/>
    <w:rsid w:val="00FC6F46"/>
    <w:rsid w:val="00FE5BE7"/>
    <w:rsid w:val="00FF74C6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87"/>
    <w:rPr>
      <w:sz w:val="24"/>
      <w:szCs w:val="24"/>
    </w:rPr>
  </w:style>
  <w:style w:type="paragraph" w:styleId="1">
    <w:name w:val="heading 1"/>
    <w:basedOn w:val="a"/>
    <w:next w:val="a"/>
    <w:qFormat/>
    <w:rsid w:val="00962687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B64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10E6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7310E6"/>
    <w:rPr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B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nhideWhenUsed/>
    <w:rsid w:val="00B64971"/>
    <w:pPr>
      <w:spacing w:after="120"/>
    </w:pPr>
  </w:style>
  <w:style w:type="character" w:customStyle="1" w:styleId="a7">
    <w:name w:val="Основной текст Знак"/>
    <w:basedOn w:val="a0"/>
    <w:link w:val="a6"/>
    <w:rsid w:val="00B64971"/>
    <w:rPr>
      <w:sz w:val="24"/>
      <w:szCs w:val="24"/>
    </w:rPr>
  </w:style>
  <w:style w:type="paragraph" w:styleId="21">
    <w:name w:val="Body Text 2"/>
    <w:basedOn w:val="a"/>
    <w:link w:val="22"/>
    <w:rsid w:val="00B649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4971"/>
    <w:rPr>
      <w:sz w:val="24"/>
      <w:szCs w:val="24"/>
    </w:rPr>
  </w:style>
  <w:style w:type="paragraph" w:styleId="a8">
    <w:name w:val="Balloon Text"/>
    <w:basedOn w:val="a"/>
    <w:link w:val="a9"/>
    <w:rsid w:val="00AB6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6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75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627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53C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1739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393C"/>
    <w:rPr>
      <w:sz w:val="24"/>
      <w:szCs w:val="24"/>
    </w:rPr>
  </w:style>
  <w:style w:type="paragraph" w:styleId="ac">
    <w:name w:val="footer"/>
    <w:basedOn w:val="a"/>
    <w:link w:val="ad"/>
    <w:uiPriority w:val="99"/>
    <w:rsid w:val="001739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393C"/>
    <w:rPr>
      <w:sz w:val="24"/>
      <w:szCs w:val="24"/>
    </w:rPr>
  </w:style>
  <w:style w:type="character" w:styleId="ae">
    <w:name w:val="Hyperlink"/>
    <w:basedOn w:val="a0"/>
    <w:rsid w:val="00EF4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222BEBA053F211AB52DFD5F3BE2FBF42B65EECC34F978F6378173FAF3F2FC90E18638046904266V5JFG" TargetMode="External"/><Relationship Id="rId18" Type="http://schemas.openxmlformats.org/officeDocument/2006/relationships/hyperlink" Target="consultantplus://offline/ref=6C222BEBA053F211AB52DFD5F3BE2FBF42B758EBCF4A978F6378173FAF3F2FC90E18638047994263V5J0G" TargetMode="External"/><Relationship Id="rId26" Type="http://schemas.openxmlformats.org/officeDocument/2006/relationships/hyperlink" Target="consultantplus://offline/ref=6C222BEBA053F211AB52DFD5F3BE2FBF42B65EECC34F978F6378173FAF3F2FC90E186380459A4567V5J3G" TargetMode="External"/><Relationship Id="rId39" Type="http://schemas.openxmlformats.org/officeDocument/2006/relationships/hyperlink" Target="consultantplus://offline/ref=6C222BEBA053F211AB52DFD5F3BE2FBF42B65EECC34F978F6378173FAF3F2FC90E186380459D466DV5JFG" TargetMode="External"/><Relationship Id="rId21" Type="http://schemas.openxmlformats.org/officeDocument/2006/relationships/hyperlink" Target="consultantplus://offline/ref=6C222BEBA053F211AB52DFD5F3BE2FBF42B758EBCF4A978F6378173FAF3F2FC90E18638047994263V5J0G" TargetMode="External"/><Relationship Id="rId34" Type="http://schemas.openxmlformats.org/officeDocument/2006/relationships/hyperlink" Target="consultantplus://offline/ref=6C222BEBA053F211AB52DFD5F3BE2FBF42B758EBCF4A978F6378173FAF3F2FC90E18638047994263V5J0G" TargetMode="External"/><Relationship Id="rId42" Type="http://schemas.openxmlformats.org/officeDocument/2006/relationships/hyperlink" Target="consultantplus://offline/ref=6C222BEBA053F211AB52DFD5F3BE2FBF42B758EBCF4A978F6378173FAF3F2FC90E18638047994263V5J0G" TargetMode="External"/><Relationship Id="rId47" Type="http://schemas.openxmlformats.org/officeDocument/2006/relationships/hyperlink" Target="consultantplus://offline/ref=6C222BEBA053F211AB52DFD5F3BE2FBF42B65EECC34F978F6378173FAF3F2FC90E186380449A406DV5J4G" TargetMode="External"/><Relationship Id="rId50" Type="http://schemas.openxmlformats.org/officeDocument/2006/relationships/hyperlink" Target="consultantplus://offline/ref=6C222BEBA053F211AB52DFD5F3BE2FBF42B65EECC34F978F6378173FAF3F2FC90E18638044984062V5J7G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C222BEBA053F211AB52DFD5F3BE2FBF42B65EECC34F978F6378173FAF3F2FC90E18638046904264V5JFG" TargetMode="External"/><Relationship Id="rId17" Type="http://schemas.openxmlformats.org/officeDocument/2006/relationships/hyperlink" Target="consultantplus://offline/ref=6C222BEBA053F211AB52DFD5F3BE2FBF42B65EECC34F978F6378173FAF3F2FC90E186380459A4564V5J5G" TargetMode="External"/><Relationship Id="rId25" Type="http://schemas.openxmlformats.org/officeDocument/2006/relationships/hyperlink" Target="consultantplus://offline/ref=6C222BEBA053F211AB52DFD5F3BE2FBF42B758EBCF4A978F6378173FAF3F2FC90E1863804799426DV5J5G" TargetMode="External"/><Relationship Id="rId33" Type="http://schemas.openxmlformats.org/officeDocument/2006/relationships/hyperlink" Target="consultantplus://offline/ref=6C222BEBA053F211AB52DFD5F3BE2FBF42B65EECC34F978F6378173FAF3F2FC90E186380459A4563V5JFG" TargetMode="External"/><Relationship Id="rId38" Type="http://schemas.openxmlformats.org/officeDocument/2006/relationships/hyperlink" Target="consultantplus://offline/ref=6C222BEBA053F211AB52DFD5F3BE2FBF42B758EBCF4A978F6378173FAF3F2FC90E18638047994263V5J0G" TargetMode="External"/><Relationship Id="rId46" Type="http://schemas.openxmlformats.org/officeDocument/2006/relationships/hyperlink" Target="consultantplus://offline/ref=6C222BEBA053F211AB52DFD5F3BE2FBF42B65EECC34F978F6378173FAF3F2FC90E18638044984463V5J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222BEBA053F211AB52DFD5F3BE2FBF42B758EBCF4A978F6378173FAF3F2FC90E1863804799426DV5J5G" TargetMode="External"/><Relationship Id="rId20" Type="http://schemas.openxmlformats.org/officeDocument/2006/relationships/hyperlink" Target="consultantplus://offline/ref=6C222BEBA053F211AB52DFD5F3BE2FBF42B65EECC34F978F6378173FAF3F2FC90E186380459A4564V5J1G" TargetMode="External"/><Relationship Id="rId29" Type="http://schemas.openxmlformats.org/officeDocument/2006/relationships/hyperlink" Target="consultantplus://offline/ref=6C222BEBA053F211AB52DFD5F3BE2FBF42B65EECC34F978F6378173FAF3F2FC90E186380459A4566V5J7G" TargetMode="External"/><Relationship Id="rId41" Type="http://schemas.openxmlformats.org/officeDocument/2006/relationships/hyperlink" Target="consultantplus://offline/ref=6C222BEBA053F211AB52DFD5F3BE2FBF42B65EECC34F978F6378173FAF3F2FC90E1863804590486DV5J5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EBE6A8A2B5449442F8C43A4BE9CFE19E65D97485A188FC32000C2139wC06G" TargetMode="External"/><Relationship Id="rId24" Type="http://schemas.openxmlformats.org/officeDocument/2006/relationships/hyperlink" Target="consultantplus://offline/ref=6C222BEBA053F211AB52DFD5F3BE2FBF42B758EBCF4A978F6378173FAF3F2FC90E18638047994263V5J0G" TargetMode="External"/><Relationship Id="rId32" Type="http://schemas.openxmlformats.org/officeDocument/2006/relationships/hyperlink" Target="consultantplus://offline/ref=6C222BEBA053F211AB52DFD5F3BE2FBF42B758EBCF4A978F6378173FAF3F2FC90E18638047994263V5J0G" TargetMode="External"/><Relationship Id="rId37" Type="http://schemas.openxmlformats.org/officeDocument/2006/relationships/hyperlink" Target="consultantplus://offline/ref=6C222BEBA053F211AB52DFD5F3BE2FBF42B65EECC34F978F6378173FAF3F2FC90E186380459A456CV5J7G" TargetMode="External"/><Relationship Id="rId40" Type="http://schemas.openxmlformats.org/officeDocument/2006/relationships/hyperlink" Target="consultantplus://offline/ref=6C222BEBA053F211AB52DFD5F3BE2FBF42B65EECC34F978F6378173FAF3F2FC90E186380459D4764V5J7G" TargetMode="External"/><Relationship Id="rId45" Type="http://schemas.openxmlformats.org/officeDocument/2006/relationships/hyperlink" Target="consultantplus://offline/ref=6C222BEBA053F211AB52DFD5F3BE2FBF42B65EECC34F978F6378173FAF3F2FC90E18638044984464V5JFG" TargetMode="External"/><Relationship Id="rId53" Type="http://schemas.openxmlformats.org/officeDocument/2006/relationships/hyperlink" Target="consultantplus://offline/ref=6C222BEBA053F211AB52DFD5F3BE2FBF42B65EECC34F978F6378173FAF3F2FC90E18638044984566V5J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222BEBA053F211AB52DFD5F3BE2FBF42B65EECC34F978F6378173FAF3F2FC90E18638046904364V5J1G" TargetMode="External"/><Relationship Id="rId23" Type="http://schemas.openxmlformats.org/officeDocument/2006/relationships/hyperlink" Target="consultantplus://offline/ref=6C222BEBA053F211AB52DFD5F3BE2FBF42B65EECC34F978F6378173FAF3F2FC90E186380459A4567V5J7G" TargetMode="External"/><Relationship Id="rId28" Type="http://schemas.openxmlformats.org/officeDocument/2006/relationships/hyperlink" Target="consultantplus://offline/ref=6C222BEBA053F211AB52DFD5F3BE2FBF42B758EBCF4A978F6378173FAF3F2FC90E1863804799426DV5J5G" TargetMode="External"/><Relationship Id="rId36" Type="http://schemas.openxmlformats.org/officeDocument/2006/relationships/hyperlink" Target="consultantplus://offline/ref=6C222BEBA053F211AB52DFD5F3BE2FBF42B758EBCF4A978F6378173FAF3F2FC90E18638047994263V5J0G" TargetMode="External"/><Relationship Id="rId49" Type="http://schemas.openxmlformats.org/officeDocument/2006/relationships/hyperlink" Target="consultantplus://offline/ref=6C222BEBA053F211AB52DFD5F3BE2FBF42B65EECC34F978F6378173FAF3F2FC90E18638044984063V5J7G" TargetMode="External"/><Relationship Id="rId10" Type="http://schemas.openxmlformats.org/officeDocument/2006/relationships/hyperlink" Target="consultantplus://offline/ref=0EEBE6A8A2B5449442F8C43A4BE9CFE19E65D97784A688FC32000C2139wC06G" TargetMode="External"/><Relationship Id="rId19" Type="http://schemas.openxmlformats.org/officeDocument/2006/relationships/hyperlink" Target="consultantplus://offline/ref=6C222BEBA053F211AB52DFD5F3BE2FBF42B758EBCF4A978F6378173FAF3F2FC90E1863804799426DV5J5G" TargetMode="External"/><Relationship Id="rId31" Type="http://schemas.openxmlformats.org/officeDocument/2006/relationships/hyperlink" Target="consultantplus://offline/ref=6C222BEBA053F211AB52DFD5F3BE2FBF42B65EECC34F978F6378173FAF3F2FC90E186380459A4560V5J7G" TargetMode="External"/><Relationship Id="rId44" Type="http://schemas.openxmlformats.org/officeDocument/2006/relationships/hyperlink" Target="consultantplus://offline/ref=6C222BEBA053F211AB52DFD5F3BE2FBF42B758EBCF4A978F6378173FAF3F2FC90E18638047994263V5J0G" TargetMode="External"/><Relationship Id="rId52" Type="http://schemas.openxmlformats.org/officeDocument/2006/relationships/hyperlink" Target="consultantplus://offline/ref=6C222BEBA053F211AB52DFD5F3BE2FBF42B65EECC34F978F6378173FAF3F2FC90E1863804498406DV5J3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C222BEBA053F211AB52DFD5F3BE2FBF42B65EECC34F978F6378173FAF3F2FC90E18638046904261V5J5G" TargetMode="External"/><Relationship Id="rId22" Type="http://schemas.openxmlformats.org/officeDocument/2006/relationships/hyperlink" Target="consultantplus://offline/ref=6C222BEBA053F211AB52DFD5F3BE2FBF42B758EBCF4A978F6378173FAF3F2FC90E1863804799426DV5J5G" TargetMode="External"/><Relationship Id="rId27" Type="http://schemas.openxmlformats.org/officeDocument/2006/relationships/hyperlink" Target="consultantplus://offline/ref=6C222BEBA053F211AB52DFD5F3BE2FBF42B758EBCF4A978F6378173FAF3F2FC90E18638047994263V5J0G" TargetMode="External"/><Relationship Id="rId30" Type="http://schemas.openxmlformats.org/officeDocument/2006/relationships/hyperlink" Target="consultantplus://offline/ref=6C222BEBA053F211AB52DFD5F3BE2FBF42B758EBCF4A978F6378173FAF3F2FC90E18638047994263V5J0G" TargetMode="External"/><Relationship Id="rId35" Type="http://schemas.openxmlformats.org/officeDocument/2006/relationships/hyperlink" Target="consultantplus://offline/ref=6C222BEBA053F211AB52DFD5F3BE2FBF42B65EECC34F978F6378173FAF3F2FC90E186380459A456DV5J1G" TargetMode="External"/><Relationship Id="rId43" Type="http://schemas.openxmlformats.org/officeDocument/2006/relationships/hyperlink" Target="consultantplus://offline/ref=6C222BEBA053F211AB52DFD5F3BE2FBF42B65EECC34F978F6378173FAF3F2FC90E1863804590486DV5J1G" TargetMode="External"/><Relationship Id="rId48" Type="http://schemas.openxmlformats.org/officeDocument/2006/relationships/hyperlink" Target="consultantplus://offline/ref=6C222BEBA053F211AB52DFD5F3BE2FBF42B758EBCF4A978F6378173FAF3F2FC90E18638047994263V5J0G" TargetMode="External"/><Relationship Id="rId8" Type="http://schemas.openxmlformats.org/officeDocument/2006/relationships/hyperlink" Target="http://www.zakupki.gov.ru" TargetMode="External"/><Relationship Id="rId51" Type="http://schemas.openxmlformats.org/officeDocument/2006/relationships/hyperlink" Target="consultantplus://offline/ref=6C222BEBA053F211AB52DFD5F3BE2FBF42B65EECC34F978F6378173FAF3F2FC90E1863804498406DV5J7G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AFC-9F85-4DF5-B8C8-EFAD3A0A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882</TotalTime>
  <Pages>19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user694</cp:lastModifiedBy>
  <cp:revision>302</cp:revision>
  <cp:lastPrinted>2017-02-17T01:35:00Z</cp:lastPrinted>
  <dcterms:created xsi:type="dcterms:W3CDTF">2014-06-05T07:25:00Z</dcterms:created>
  <dcterms:modified xsi:type="dcterms:W3CDTF">2017-02-20T06:38:00Z</dcterms:modified>
</cp:coreProperties>
</file>