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22332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223329">
              <w:rPr>
                <w:sz w:val="28"/>
                <w:szCs w:val="28"/>
              </w:rPr>
              <w:t xml:space="preserve"> 573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223329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223329">
        <w:tc>
          <w:tcPr>
            <w:tcW w:w="9570" w:type="dxa"/>
          </w:tcPr>
          <w:p w:rsidR="00223329" w:rsidRPr="00B806B8" w:rsidRDefault="00223329" w:rsidP="00223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Pr="00B806B8">
              <w:rPr>
                <w:b/>
                <w:sz w:val="28"/>
                <w:szCs w:val="28"/>
              </w:rPr>
              <w:t>изменений в муниципальную программу</w:t>
            </w:r>
          </w:p>
          <w:p w:rsidR="00223329" w:rsidRDefault="00223329" w:rsidP="00223329">
            <w:pPr>
              <w:jc w:val="center"/>
              <w:rPr>
                <w:b/>
                <w:sz w:val="28"/>
                <w:szCs w:val="28"/>
              </w:rPr>
            </w:pPr>
            <w:r w:rsidRPr="00DE1F79">
              <w:rPr>
                <w:b/>
                <w:sz w:val="28"/>
                <w:szCs w:val="28"/>
              </w:rPr>
              <w:t>«Проведение мероприятий по ремонту объектов жилищно-коммунального и со</w:t>
            </w:r>
            <w:r>
              <w:rPr>
                <w:b/>
                <w:sz w:val="28"/>
                <w:szCs w:val="28"/>
              </w:rPr>
              <w:t>циально-культурного назначения,</w:t>
            </w:r>
          </w:p>
          <w:p w:rsidR="00223329" w:rsidRDefault="00223329" w:rsidP="00223329">
            <w:pPr>
              <w:jc w:val="center"/>
              <w:rPr>
                <w:b/>
                <w:sz w:val="28"/>
                <w:szCs w:val="28"/>
              </w:rPr>
            </w:pPr>
            <w:r w:rsidRPr="00DE1F79">
              <w:rPr>
                <w:b/>
                <w:sz w:val="28"/>
                <w:szCs w:val="28"/>
              </w:rPr>
              <w:t xml:space="preserve">проектным работам, </w:t>
            </w:r>
            <w:r>
              <w:rPr>
                <w:b/>
                <w:sz w:val="28"/>
                <w:szCs w:val="28"/>
              </w:rPr>
              <w:t>формированию земельных участков</w:t>
            </w:r>
          </w:p>
          <w:p w:rsidR="00223329" w:rsidRDefault="00223329" w:rsidP="00223329">
            <w:pPr>
              <w:jc w:val="center"/>
              <w:rPr>
                <w:b/>
                <w:sz w:val="28"/>
                <w:szCs w:val="28"/>
              </w:rPr>
            </w:pPr>
            <w:r w:rsidRPr="00DE1F79">
              <w:rPr>
                <w:b/>
                <w:sz w:val="28"/>
                <w:szCs w:val="28"/>
              </w:rPr>
              <w:t>для муниципальных нуж</w:t>
            </w:r>
            <w:r>
              <w:rPr>
                <w:b/>
                <w:sz w:val="28"/>
                <w:szCs w:val="28"/>
              </w:rPr>
              <w:t xml:space="preserve">д, </w:t>
            </w:r>
            <w:proofErr w:type="spellStart"/>
            <w:r>
              <w:rPr>
                <w:b/>
                <w:sz w:val="28"/>
                <w:szCs w:val="28"/>
              </w:rPr>
              <w:t>софинансированию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мероприятий</w:t>
            </w:r>
          </w:p>
          <w:p w:rsidR="00223329" w:rsidRDefault="00223329" w:rsidP="00223329">
            <w:pPr>
              <w:jc w:val="center"/>
              <w:rPr>
                <w:b/>
                <w:sz w:val="28"/>
                <w:szCs w:val="28"/>
              </w:rPr>
            </w:pPr>
            <w:r w:rsidRPr="00DE1F79">
              <w:rPr>
                <w:b/>
                <w:sz w:val="28"/>
                <w:szCs w:val="28"/>
              </w:rPr>
              <w:t>по переселению граждан из аварийного жил</w:t>
            </w:r>
            <w:r>
              <w:rPr>
                <w:b/>
                <w:sz w:val="28"/>
                <w:szCs w:val="28"/>
              </w:rPr>
              <w:t>ищного фонда</w:t>
            </w:r>
          </w:p>
          <w:p w:rsidR="00223329" w:rsidRDefault="00223329" w:rsidP="00223329">
            <w:pPr>
              <w:jc w:val="center"/>
              <w:rPr>
                <w:b/>
                <w:sz w:val="28"/>
                <w:szCs w:val="28"/>
              </w:rPr>
            </w:pPr>
            <w:r w:rsidRPr="00DE1F79">
              <w:rPr>
                <w:b/>
                <w:sz w:val="28"/>
                <w:szCs w:val="28"/>
              </w:rPr>
              <w:t>в Партизанском муниципальном районе на 2014 год»,</w:t>
            </w:r>
          </w:p>
          <w:p w:rsidR="00223329" w:rsidRDefault="00223329" w:rsidP="00223329">
            <w:pPr>
              <w:jc w:val="center"/>
              <w:rPr>
                <w:b/>
                <w:sz w:val="28"/>
              </w:rPr>
            </w:pPr>
            <w:proofErr w:type="gramStart"/>
            <w:r w:rsidRPr="00DE1F79">
              <w:rPr>
                <w:b/>
                <w:sz w:val="28"/>
              </w:rPr>
              <w:t>утвержденную</w:t>
            </w:r>
            <w:proofErr w:type="gramEnd"/>
            <w:r>
              <w:rPr>
                <w:b/>
                <w:sz w:val="28"/>
              </w:rPr>
              <w:t xml:space="preserve"> постановлением администрации</w:t>
            </w:r>
          </w:p>
          <w:p w:rsidR="00223329" w:rsidRDefault="00223329" w:rsidP="00223329">
            <w:pPr>
              <w:jc w:val="center"/>
              <w:rPr>
                <w:b/>
                <w:sz w:val="28"/>
              </w:rPr>
            </w:pPr>
            <w:r w:rsidRPr="00DE1F79">
              <w:rPr>
                <w:b/>
                <w:sz w:val="28"/>
              </w:rPr>
              <w:t>Партизанского муници</w:t>
            </w:r>
            <w:r>
              <w:rPr>
                <w:b/>
                <w:sz w:val="28"/>
              </w:rPr>
              <w:t>пального района</w:t>
            </w:r>
          </w:p>
          <w:p w:rsidR="00BD13AE" w:rsidRPr="00223329" w:rsidRDefault="00223329" w:rsidP="00223329">
            <w:pPr>
              <w:jc w:val="center"/>
              <w:rPr>
                <w:b/>
                <w:sz w:val="28"/>
              </w:rPr>
            </w:pPr>
            <w:r w:rsidRPr="00DE1F79">
              <w:rPr>
                <w:b/>
                <w:sz w:val="28"/>
              </w:rPr>
              <w:t>от 28.03.2014 №</w:t>
            </w:r>
            <w:r>
              <w:rPr>
                <w:b/>
                <w:sz w:val="28"/>
              </w:rPr>
              <w:t xml:space="preserve"> </w:t>
            </w:r>
            <w:r w:rsidRPr="00DE1F79">
              <w:rPr>
                <w:b/>
                <w:sz w:val="28"/>
              </w:rPr>
              <w:t>236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223329" w:rsidP="00223329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статьёй 136 Бюджетного кодекса Российской Федерации, руководствуясь Порядком принятия решений о разработке муниципальных программ, их формирования и реализации в Партизанском муниципальном районе, утвержденным постановлением администрации Партизанского муниципального района от 01.08.2011 № 320 (в редакции              от 24.09.2013 № 912), статьями 28, 31 Устава Партизанского </w:t>
            </w:r>
            <w:r w:rsidRPr="00D36B9C">
              <w:rPr>
                <w:spacing w:val="-4"/>
                <w:sz w:val="28"/>
                <w:szCs w:val="28"/>
              </w:rPr>
              <w:t>муни</w:t>
            </w:r>
            <w:r>
              <w:rPr>
                <w:spacing w:val="-4"/>
                <w:sz w:val="28"/>
                <w:szCs w:val="28"/>
              </w:rPr>
              <w:t>ципального района, администрация</w:t>
            </w:r>
            <w:r w:rsidRPr="00D36B9C">
              <w:rPr>
                <w:spacing w:val="-4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223329" w:rsidRDefault="00BD13AE" w:rsidP="00223329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B92ABE">
        <w:tc>
          <w:tcPr>
            <w:tcW w:w="9498" w:type="dxa"/>
          </w:tcPr>
          <w:p w:rsidR="00223329" w:rsidRDefault="00223329" w:rsidP="0022332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Внести в муниципальную </w:t>
            </w:r>
            <w:r w:rsidRPr="0096429A">
              <w:rPr>
                <w:color w:val="000000"/>
                <w:sz w:val="28"/>
                <w:szCs w:val="28"/>
              </w:rPr>
              <w:t xml:space="preserve">программу </w:t>
            </w:r>
            <w:r w:rsidRPr="0096429A">
              <w:rPr>
                <w:sz w:val="28"/>
                <w:szCs w:val="28"/>
              </w:rPr>
              <w:t xml:space="preserve">«Проведение мероприятий </w:t>
            </w:r>
            <w:r>
              <w:rPr>
                <w:sz w:val="28"/>
                <w:szCs w:val="28"/>
              </w:rPr>
              <w:t xml:space="preserve">         </w:t>
            </w:r>
            <w:r w:rsidRPr="0096429A">
              <w:rPr>
                <w:sz w:val="28"/>
                <w:szCs w:val="28"/>
              </w:rPr>
              <w:t xml:space="preserve">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      </w:r>
            <w:proofErr w:type="spellStart"/>
            <w:r w:rsidRPr="0096429A">
              <w:rPr>
                <w:sz w:val="28"/>
                <w:szCs w:val="28"/>
              </w:rPr>
              <w:t>софинансированию</w:t>
            </w:r>
            <w:proofErr w:type="spellEnd"/>
            <w:r w:rsidRPr="0096429A">
              <w:rPr>
                <w:sz w:val="28"/>
                <w:szCs w:val="28"/>
              </w:rPr>
              <w:t xml:space="preserve"> мероприятий по переселению граждан </w:t>
            </w:r>
            <w:r>
              <w:rPr>
                <w:sz w:val="28"/>
                <w:szCs w:val="28"/>
              </w:rPr>
              <w:t xml:space="preserve"> </w:t>
            </w:r>
            <w:r w:rsidRPr="0096429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  аварийного жилищного </w:t>
            </w:r>
            <w:r w:rsidRPr="0096429A">
              <w:rPr>
                <w:sz w:val="28"/>
                <w:szCs w:val="28"/>
              </w:rPr>
              <w:t>фонда в Партизанском мун</w:t>
            </w:r>
            <w:r>
              <w:rPr>
                <w:sz w:val="28"/>
                <w:szCs w:val="28"/>
              </w:rPr>
              <w:t xml:space="preserve">иципальном районе на 2014 год», </w:t>
            </w:r>
            <w:r w:rsidRPr="0096429A">
              <w:rPr>
                <w:spacing w:val="-6"/>
                <w:sz w:val="28"/>
                <w:szCs w:val="28"/>
              </w:rPr>
              <w:t xml:space="preserve">утвержденную </w:t>
            </w:r>
            <w:r w:rsidRPr="00DE1F79">
              <w:rPr>
                <w:spacing w:val="-6"/>
                <w:sz w:val="28"/>
                <w:szCs w:val="28"/>
              </w:rPr>
              <w:t>постановлением администрации Партизанского муниципального</w:t>
            </w:r>
            <w:r w:rsidRPr="00DE1F79">
              <w:rPr>
                <w:sz w:val="28"/>
                <w:szCs w:val="28"/>
              </w:rPr>
              <w:t xml:space="preserve"> района от 28.03.2014</w:t>
            </w:r>
            <w:r>
              <w:rPr>
                <w:sz w:val="28"/>
                <w:szCs w:val="28"/>
              </w:rPr>
              <w:t xml:space="preserve"> № </w:t>
            </w:r>
            <w:r w:rsidRPr="00DE1F79">
              <w:rPr>
                <w:sz w:val="28"/>
                <w:szCs w:val="28"/>
              </w:rPr>
              <w:t>236</w:t>
            </w:r>
            <w:r w:rsidRPr="0096429A">
              <w:rPr>
                <w:sz w:val="28"/>
                <w:szCs w:val="28"/>
              </w:rPr>
              <w:t>, следующие изменения:</w:t>
            </w:r>
          </w:p>
          <w:p w:rsidR="00223329" w:rsidRPr="003D797C" w:rsidRDefault="00223329" w:rsidP="0022332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3D79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797C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</w:t>
            </w:r>
            <w:r w:rsidRPr="003D797C">
              <w:rPr>
                <w:sz w:val="28"/>
                <w:szCs w:val="28"/>
              </w:rPr>
              <w:t>«</w:t>
            </w:r>
            <w:r w:rsidRPr="003D797C">
              <w:rPr>
                <w:sz w:val="28"/>
              </w:rPr>
              <w:t xml:space="preserve">Содержание проблемы и обоснование необходимости </w:t>
            </w:r>
            <w:r>
              <w:rPr>
                <w:sz w:val="28"/>
              </w:rPr>
              <w:t xml:space="preserve">         </w:t>
            </w:r>
            <w:r w:rsidRPr="003D797C">
              <w:rPr>
                <w:sz w:val="28"/>
              </w:rPr>
              <w:t>её решения программными</w:t>
            </w:r>
            <w:r>
              <w:rPr>
                <w:sz w:val="28"/>
              </w:rPr>
              <w:t xml:space="preserve"> </w:t>
            </w:r>
            <w:r w:rsidRPr="003D797C">
              <w:rPr>
                <w:sz w:val="28"/>
              </w:rPr>
              <w:t>методами</w:t>
            </w:r>
            <w:r w:rsidRPr="003D797C">
              <w:rPr>
                <w:sz w:val="28"/>
                <w:szCs w:val="28"/>
              </w:rPr>
              <w:t>» описательной части</w:t>
            </w:r>
            <w:r>
              <w:rPr>
                <w:sz w:val="28"/>
                <w:szCs w:val="28"/>
              </w:rPr>
              <w:t xml:space="preserve"> Программы </w:t>
            </w:r>
            <w:r w:rsidRPr="003D797C">
              <w:rPr>
                <w:sz w:val="28"/>
                <w:szCs w:val="28"/>
              </w:rPr>
              <w:t>изложить в новой  редакции:</w:t>
            </w:r>
          </w:p>
          <w:p w:rsidR="00223329" w:rsidRDefault="00223329" w:rsidP="002233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3329" w:rsidRPr="00CC6745" w:rsidRDefault="00223329" w:rsidP="00223329">
            <w:pPr>
              <w:autoSpaceDE w:val="0"/>
              <w:autoSpaceDN w:val="0"/>
              <w:adjustRightInd w:val="0"/>
              <w:spacing w:line="300" w:lineRule="auto"/>
              <w:ind w:firstLine="540"/>
              <w:jc w:val="center"/>
              <w:outlineLvl w:val="2"/>
            </w:pPr>
            <w:r w:rsidRPr="00CC6745">
              <w:t>2</w:t>
            </w:r>
          </w:p>
          <w:p w:rsidR="00223329" w:rsidRDefault="00223329" w:rsidP="00223329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C54FB">
              <w:rPr>
                <w:sz w:val="28"/>
                <w:szCs w:val="28"/>
              </w:rPr>
              <w:t>Необход</w:t>
            </w:r>
            <w:r>
              <w:rPr>
                <w:sz w:val="28"/>
                <w:szCs w:val="28"/>
              </w:rPr>
              <w:t xml:space="preserve">имость разработки и реализации </w:t>
            </w:r>
            <w:r w:rsidRPr="009C54FB">
              <w:rPr>
                <w:sz w:val="28"/>
                <w:szCs w:val="28"/>
              </w:rPr>
              <w:t xml:space="preserve">Программы обусловлена проведением мероприятий по ремонту объектов жилищно-коммунального </w:t>
            </w:r>
            <w:r>
              <w:rPr>
                <w:sz w:val="28"/>
                <w:szCs w:val="28"/>
              </w:rPr>
              <w:t xml:space="preserve">                 и </w:t>
            </w:r>
            <w:r w:rsidRPr="009C54FB">
              <w:rPr>
                <w:sz w:val="28"/>
                <w:szCs w:val="28"/>
              </w:rPr>
              <w:t>социально-ку</w:t>
            </w:r>
            <w:r>
              <w:rPr>
                <w:sz w:val="28"/>
                <w:szCs w:val="28"/>
              </w:rPr>
              <w:t xml:space="preserve">льтурного </w:t>
            </w:r>
            <w:r w:rsidRPr="009C54FB">
              <w:rPr>
                <w:sz w:val="28"/>
                <w:szCs w:val="28"/>
              </w:rPr>
              <w:t xml:space="preserve">назначений, </w:t>
            </w:r>
            <w:r>
              <w:rPr>
                <w:sz w:val="28"/>
                <w:szCs w:val="28"/>
              </w:rPr>
              <w:t xml:space="preserve">выполнением проектных </w:t>
            </w:r>
            <w:r w:rsidRPr="009C54FB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,  формированием</w:t>
            </w:r>
            <w:r w:rsidRPr="009C54FB">
              <w:rPr>
                <w:sz w:val="28"/>
                <w:szCs w:val="28"/>
              </w:rPr>
              <w:t xml:space="preserve"> земельных участков </w:t>
            </w:r>
            <w:r>
              <w:rPr>
                <w:sz w:val="28"/>
                <w:szCs w:val="28"/>
              </w:rPr>
              <w:t>для</w:t>
            </w:r>
            <w:r w:rsidRPr="009C5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размещения </w:t>
            </w:r>
            <w:proofErr w:type="spellStart"/>
            <w:r>
              <w:rPr>
                <w:sz w:val="28"/>
                <w:szCs w:val="28"/>
              </w:rPr>
              <w:t>ФАПов</w:t>
            </w:r>
            <w:proofErr w:type="spellEnd"/>
            <w:r>
              <w:rPr>
                <w:sz w:val="28"/>
                <w:szCs w:val="28"/>
              </w:rPr>
              <w:t xml:space="preserve"> в населенных пунктах муниципального </w:t>
            </w:r>
            <w:r w:rsidRPr="009C54F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софинансированием</w:t>
            </w:r>
            <w:proofErr w:type="spellEnd"/>
            <w:r w:rsidRPr="009C54FB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C54FB">
              <w:rPr>
                <w:sz w:val="28"/>
                <w:szCs w:val="28"/>
              </w:rPr>
              <w:t>по переселению граждан из аварийного жилищного фонда в с</w:t>
            </w:r>
            <w:proofErr w:type="gramStart"/>
            <w:r w:rsidRPr="009C54FB">
              <w:rPr>
                <w:sz w:val="28"/>
                <w:szCs w:val="28"/>
              </w:rPr>
              <w:t>.Е</w:t>
            </w:r>
            <w:proofErr w:type="gramEnd"/>
            <w:r w:rsidRPr="009C54F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атериновка.</w:t>
            </w:r>
          </w:p>
          <w:p w:rsidR="00223329" w:rsidRDefault="00223329" w:rsidP="00223329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Проектные  работы   </w:t>
            </w:r>
            <w:r w:rsidRPr="004D3134">
              <w:rPr>
                <w:sz w:val="28"/>
                <w:szCs w:val="28"/>
              </w:rPr>
              <w:t xml:space="preserve">по объекту  «Сельский Дом культуры в селе </w:t>
            </w:r>
            <w:proofErr w:type="spellStart"/>
            <w:r w:rsidRPr="004D3134">
              <w:rPr>
                <w:sz w:val="28"/>
                <w:szCs w:val="28"/>
              </w:rPr>
              <w:t>Молчановка</w:t>
            </w:r>
            <w:proofErr w:type="spellEnd"/>
            <w:r w:rsidRPr="004D3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Партизанского муниципального </w:t>
            </w:r>
            <w:r w:rsidRPr="004D3134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 xml:space="preserve"> выполняются                 с 2013 года для строительства объекта культуры в отдаленном населенном пункте. В текущем году   необходимо выполнить  оставшиеся  разделы проекта и провести проверку сметной части объекта.  </w:t>
            </w:r>
          </w:p>
          <w:p w:rsidR="00223329" w:rsidRDefault="00223329" w:rsidP="00223329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блок мероприятий Программы приходится на ремонт объектов коммунальной сферы. Так, котельная № 4/4 в пос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оец Кузнецов обеспечивает теплом жилые дома. В связи с долгим сроком эксплуатации котла марки Универсал 6 (эксплуатируется с 1986 года, износ около 100%) для бесперебойного </w:t>
            </w:r>
            <w:r w:rsidRPr="00510292">
              <w:rPr>
                <w:sz w:val="28"/>
                <w:szCs w:val="28"/>
              </w:rPr>
              <w:t>прохождения отопительного сезона 2014-2015 годов требуетс</w:t>
            </w:r>
            <w:r>
              <w:rPr>
                <w:sz w:val="28"/>
                <w:szCs w:val="28"/>
              </w:rPr>
              <w:t xml:space="preserve">я выполнить работы по ремонту помещения котельной </w:t>
            </w:r>
            <w:r w:rsidRPr="00510292">
              <w:rPr>
                <w:sz w:val="28"/>
                <w:szCs w:val="28"/>
              </w:rPr>
              <w:t xml:space="preserve">с заменой </w:t>
            </w:r>
            <w:r>
              <w:rPr>
                <w:sz w:val="28"/>
                <w:szCs w:val="28"/>
              </w:rPr>
              <w:t xml:space="preserve">       </w:t>
            </w:r>
            <w:r w:rsidRPr="00510292">
              <w:rPr>
                <w:sz w:val="28"/>
                <w:szCs w:val="28"/>
              </w:rPr>
              <w:t xml:space="preserve">2-х котлов </w:t>
            </w:r>
            <w:r>
              <w:rPr>
                <w:bCs/>
                <w:sz w:val="28"/>
                <w:szCs w:val="28"/>
              </w:rPr>
              <w:t>марки Универсал 6</w:t>
            </w:r>
            <w:r w:rsidRPr="00510292">
              <w:rPr>
                <w:bCs/>
                <w:sz w:val="28"/>
                <w:szCs w:val="28"/>
              </w:rPr>
              <w:t xml:space="preserve"> на котлы марки  КВЦ -0,35.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2272">
              <w:rPr>
                <w:bCs/>
                <w:sz w:val="28"/>
                <w:szCs w:val="28"/>
              </w:rPr>
              <w:t>Котельная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2272">
              <w:rPr>
                <w:bCs/>
                <w:sz w:val="28"/>
                <w:szCs w:val="28"/>
              </w:rPr>
              <w:t>4/6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Pr="005F2272">
              <w:rPr>
                <w:bCs/>
                <w:sz w:val="28"/>
                <w:szCs w:val="28"/>
              </w:rPr>
              <w:t xml:space="preserve"> в с</w:t>
            </w:r>
            <w:proofErr w:type="gramStart"/>
            <w:r w:rsidRPr="005F2272">
              <w:rPr>
                <w:bCs/>
                <w:sz w:val="28"/>
                <w:szCs w:val="28"/>
              </w:rPr>
              <w:t>.Н</w:t>
            </w:r>
            <w:proofErr w:type="gramEnd"/>
            <w:r w:rsidRPr="005F2272">
              <w:rPr>
                <w:bCs/>
                <w:sz w:val="28"/>
                <w:szCs w:val="28"/>
              </w:rPr>
              <w:t xml:space="preserve">овая Сила </w:t>
            </w:r>
            <w:r w:rsidRPr="005F227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еспечивает теплом жилые дома, школу, сельский дом культуры. В связи с долгим сроком эксплуатации </w:t>
            </w:r>
            <w:r w:rsidRPr="005F2272">
              <w:rPr>
                <w:sz w:val="28"/>
                <w:szCs w:val="28"/>
              </w:rPr>
              <w:t>котла марки Униве</w:t>
            </w:r>
            <w:r>
              <w:rPr>
                <w:sz w:val="28"/>
                <w:szCs w:val="28"/>
              </w:rPr>
              <w:t xml:space="preserve">рсал 6 (эксплуатируется с 1985 </w:t>
            </w:r>
            <w:r w:rsidRPr="005F2272">
              <w:rPr>
                <w:sz w:val="28"/>
                <w:szCs w:val="28"/>
              </w:rPr>
              <w:t xml:space="preserve">года, износ </w:t>
            </w:r>
            <w:r>
              <w:rPr>
                <w:sz w:val="28"/>
                <w:szCs w:val="28"/>
              </w:rPr>
              <w:t>около100%)</w:t>
            </w:r>
            <w:r w:rsidRPr="005F2272">
              <w:rPr>
                <w:sz w:val="28"/>
                <w:szCs w:val="28"/>
              </w:rPr>
              <w:t xml:space="preserve"> для бесперебойного прохождения отопительного сезона 2014-2015 годов требует</w:t>
            </w:r>
            <w:r>
              <w:rPr>
                <w:sz w:val="28"/>
                <w:szCs w:val="28"/>
              </w:rPr>
              <w:t xml:space="preserve">ся выполнить работы по ремонту помещения котельной </w:t>
            </w:r>
            <w:r w:rsidRPr="005F2272">
              <w:rPr>
                <w:sz w:val="28"/>
                <w:szCs w:val="28"/>
              </w:rPr>
              <w:t xml:space="preserve">с заменой 2-х котлов </w:t>
            </w:r>
            <w:r w:rsidRPr="005F2272">
              <w:rPr>
                <w:bCs/>
                <w:sz w:val="28"/>
                <w:szCs w:val="28"/>
              </w:rPr>
              <w:t>марки У</w:t>
            </w:r>
            <w:r>
              <w:rPr>
                <w:bCs/>
                <w:sz w:val="28"/>
                <w:szCs w:val="28"/>
              </w:rPr>
              <w:t>ниверсал 6 на котлы марки КВЦ</w:t>
            </w:r>
            <w:r w:rsidRPr="005F2272">
              <w:rPr>
                <w:bCs/>
                <w:sz w:val="28"/>
                <w:szCs w:val="28"/>
              </w:rPr>
              <w:t>-0,35.</w:t>
            </w:r>
          </w:p>
          <w:p w:rsidR="00223329" w:rsidRDefault="00223329" w:rsidP="00223329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B118D4">
              <w:rPr>
                <w:bCs/>
                <w:sz w:val="28"/>
                <w:szCs w:val="28"/>
              </w:rPr>
              <w:t>Котельная № 4/2 в с</w:t>
            </w:r>
            <w:proofErr w:type="gramStart"/>
            <w:r w:rsidRPr="00B118D4">
              <w:rPr>
                <w:bCs/>
                <w:sz w:val="28"/>
                <w:szCs w:val="28"/>
              </w:rPr>
              <w:t>.Е</w:t>
            </w:r>
            <w:proofErr w:type="gramEnd"/>
            <w:r w:rsidRPr="00B118D4">
              <w:rPr>
                <w:bCs/>
                <w:sz w:val="28"/>
                <w:szCs w:val="28"/>
              </w:rPr>
              <w:t xml:space="preserve">катериновка </w:t>
            </w:r>
            <w:r w:rsidRPr="00B118D4">
              <w:rPr>
                <w:sz w:val="28"/>
                <w:szCs w:val="28"/>
              </w:rPr>
              <w:t>обеспечивает теплом жилые дома,   школу, сельский дом культуры. В связи с долгим сроком эксплуатации  котла марки КВТ</w:t>
            </w:r>
            <w:r>
              <w:rPr>
                <w:sz w:val="28"/>
                <w:szCs w:val="28"/>
              </w:rPr>
              <w:t>С</w:t>
            </w:r>
            <w:r w:rsidRPr="00B118D4">
              <w:rPr>
                <w:sz w:val="28"/>
                <w:szCs w:val="28"/>
              </w:rPr>
              <w:t>-1,0 (эксплуатируется с 2002 года, износ 100</w:t>
            </w:r>
            <w:r>
              <w:rPr>
                <w:sz w:val="28"/>
                <w:szCs w:val="28"/>
              </w:rPr>
              <w:t>%)</w:t>
            </w:r>
            <w:r w:rsidRPr="00B1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B118D4">
              <w:rPr>
                <w:sz w:val="28"/>
                <w:szCs w:val="28"/>
              </w:rPr>
              <w:t xml:space="preserve">для бесперебойного прохождения предстоящего отопительного сезона требуется выполнить  работы  по  замене существующего  котла  </w:t>
            </w:r>
            <w:r w:rsidRPr="00B118D4">
              <w:rPr>
                <w:bCs/>
                <w:sz w:val="28"/>
                <w:szCs w:val="28"/>
              </w:rPr>
              <w:t>на  котел  марки УВКр-1,0.</w:t>
            </w:r>
          </w:p>
          <w:p w:rsidR="00223329" w:rsidRPr="00223329" w:rsidRDefault="00223329" w:rsidP="00223329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Котельная</w:t>
            </w:r>
            <w:r w:rsidRPr="005F227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1 </w:t>
            </w:r>
            <w:r w:rsidRPr="005F2272">
              <w:rPr>
                <w:bCs/>
                <w:sz w:val="28"/>
                <w:szCs w:val="28"/>
              </w:rPr>
              <w:t>по ул.40 лет Победы,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2272">
              <w:rPr>
                <w:bCs/>
                <w:sz w:val="28"/>
                <w:szCs w:val="28"/>
              </w:rPr>
              <w:t xml:space="preserve">1б в </w:t>
            </w:r>
            <w:proofErr w:type="spellStart"/>
            <w:r w:rsidRPr="005F2272">
              <w:rPr>
                <w:bCs/>
                <w:sz w:val="28"/>
                <w:szCs w:val="28"/>
              </w:rPr>
              <w:t>с</w:t>
            </w:r>
            <w:proofErr w:type="gramStart"/>
            <w:r w:rsidRPr="005F2272">
              <w:rPr>
                <w:bCs/>
                <w:sz w:val="28"/>
                <w:szCs w:val="28"/>
              </w:rPr>
              <w:t>.Х</w:t>
            </w:r>
            <w:proofErr w:type="gramEnd"/>
            <w:r w:rsidRPr="005F2272">
              <w:rPr>
                <w:bCs/>
                <w:sz w:val="28"/>
                <w:szCs w:val="28"/>
              </w:rPr>
              <w:t>мыловка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>обеспечивает теплом жилые дома, школу, сельский дом культуры</w:t>
            </w:r>
            <w:r w:rsidRPr="005F2272">
              <w:rPr>
                <w:sz w:val="28"/>
                <w:szCs w:val="28"/>
              </w:rPr>
              <w:t xml:space="preserve">. </w:t>
            </w:r>
            <w:r w:rsidR="00A24AEA">
              <w:rPr>
                <w:sz w:val="28"/>
                <w:szCs w:val="28"/>
              </w:rPr>
              <w:t>В связи с долгим сроком</w:t>
            </w:r>
            <w:r>
              <w:rPr>
                <w:sz w:val="28"/>
                <w:szCs w:val="28"/>
              </w:rPr>
              <w:t xml:space="preserve"> эксплуатации котла марки Универсал 6М (эксплуатируется                     с 1988 года) для бесперебойного прохождения отопительного сезона 2014-2015 годов требуется выполнить работы по ремонту  помещения котельной  с заменой 2-х </w:t>
            </w:r>
            <w:r w:rsidRPr="00FE1FD4">
              <w:rPr>
                <w:sz w:val="28"/>
                <w:szCs w:val="28"/>
              </w:rPr>
              <w:t xml:space="preserve">котлов </w:t>
            </w:r>
            <w:r w:rsidRPr="00FE1FD4">
              <w:rPr>
                <w:bCs/>
                <w:sz w:val="28"/>
                <w:szCs w:val="28"/>
              </w:rPr>
              <w:t>марки</w:t>
            </w:r>
            <w:r>
              <w:rPr>
                <w:bCs/>
              </w:rPr>
              <w:t xml:space="preserve"> </w:t>
            </w:r>
            <w:r w:rsidRPr="00761CB3">
              <w:rPr>
                <w:bCs/>
                <w:sz w:val="28"/>
                <w:szCs w:val="28"/>
              </w:rPr>
              <w:t xml:space="preserve">Универсал 6М на котел </w:t>
            </w:r>
            <w:r w:rsidR="00A24AEA">
              <w:rPr>
                <w:sz w:val="28"/>
                <w:szCs w:val="28"/>
              </w:rPr>
              <w:t>КВр</w:t>
            </w:r>
            <w:r w:rsidRPr="00761CB3">
              <w:rPr>
                <w:sz w:val="28"/>
                <w:szCs w:val="28"/>
              </w:rPr>
              <w:t>-0,63.</w:t>
            </w:r>
            <w:r>
              <w:t xml:space="preserve"> </w:t>
            </w:r>
            <w:r w:rsidRPr="00324F3D">
              <w:t xml:space="preserve"> </w:t>
            </w:r>
            <w:r w:rsidRPr="003B67A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223329" w:rsidRDefault="00223329" w:rsidP="00106CCA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223329" w:rsidRPr="00CC6745" w:rsidRDefault="00223329" w:rsidP="00223329">
            <w:pPr>
              <w:autoSpaceDE w:val="0"/>
              <w:autoSpaceDN w:val="0"/>
              <w:adjustRightInd w:val="0"/>
              <w:spacing w:line="348" w:lineRule="auto"/>
              <w:ind w:firstLine="709"/>
              <w:jc w:val="center"/>
              <w:outlineLvl w:val="2"/>
              <w:rPr>
                <w:bCs/>
              </w:rPr>
            </w:pPr>
            <w:r w:rsidRPr="00CC6745">
              <w:rPr>
                <w:bCs/>
              </w:rPr>
              <w:t>3</w:t>
            </w:r>
          </w:p>
          <w:p w:rsidR="00106CCA" w:rsidRDefault="00223329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B6706D">
              <w:rPr>
                <w:bCs/>
                <w:sz w:val="28"/>
                <w:szCs w:val="28"/>
              </w:rPr>
              <w:t>Котельная №</w:t>
            </w:r>
            <w:r w:rsidR="00106CCA">
              <w:rPr>
                <w:bCs/>
                <w:sz w:val="28"/>
                <w:szCs w:val="28"/>
              </w:rPr>
              <w:t xml:space="preserve"> </w:t>
            </w:r>
            <w:r w:rsidR="00CC6745">
              <w:rPr>
                <w:bCs/>
                <w:sz w:val="28"/>
                <w:szCs w:val="28"/>
              </w:rPr>
              <w:t>02-Л</w:t>
            </w:r>
            <w:r w:rsidRPr="00B6706D">
              <w:rPr>
                <w:bCs/>
                <w:sz w:val="28"/>
                <w:szCs w:val="28"/>
              </w:rPr>
              <w:t xml:space="preserve"> по ул</w:t>
            </w:r>
            <w:proofErr w:type="gramStart"/>
            <w:r w:rsidRPr="00B6706D">
              <w:rPr>
                <w:bCs/>
                <w:sz w:val="28"/>
                <w:szCs w:val="28"/>
              </w:rPr>
              <w:t>.С</w:t>
            </w:r>
            <w:proofErr w:type="gramEnd"/>
            <w:r w:rsidRPr="00B6706D">
              <w:rPr>
                <w:bCs/>
                <w:sz w:val="28"/>
                <w:szCs w:val="28"/>
              </w:rPr>
              <w:t>портивная,</w:t>
            </w:r>
            <w:r w:rsidR="00106CCA">
              <w:rPr>
                <w:bCs/>
                <w:sz w:val="28"/>
                <w:szCs w:val="28"/>
              </w:rPr>
              <w:t xml:space="preserve"> </w:t>
            </w:r>
            <w:r w:rsidR="00CC6745">
              <w:rPr>
                <w:bCs/>
                <w:sz w:val="28"/>
                <w:szCs w:val="28"/>
              </w:rPr>
              <w:t>3а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6745">
              <w:rPr>
                <w:bCs/>
                <w:sz w:val="28"/>
                <w:szCs w:val="28"/>
              </w:rPr>
              <w:t>в с.Золотая</w:t>
            </w:r>
            <w:r w:rsidRPr="00B6706D">
              <w:rPr>
                <w:bCs/>
                <w:sz w:val="28"/>
                <w:szCs w:val="28"/>
              </w:rPr>
              <w:t xml:space="preserve"> Долина обеспечивает теплом</w:t>
            </w:r>
            <w:r w:rsidR="00106CCA">
              <w:rPr>
                <w:sz w:val="28"/>
                <w:szCs w:val="28"/>
              </w:rPr>
              <w:t xml:space="preserve"> объекты социально-</w:t>
            </w:r>
            <w:r w:rsidRPr="00B6706D">
              <w:rPr>
                <w:sz w:val="28"/>
                <w:szCs w:val="28"/>
              </w:rPr>
              <w:t>культурного назначения.</w:t>
            </w:r>
            <w:r>
              <w:rPr>
                <w:sz w:val="28"/>
                <w:szCs w:val="28"/>
              </w:rPr>
              <w:t xml:space="preserve"> В связи </w:t>
            </w:r>
            <w:r w:rsidR="00106CCA">
              <w:rPr>
                <w:sz w:val="28"/>
                <w:szCs w:val="28"/>
              </w:rPr>
              <w:t xml:space="preserve">          с длительным сроком</w:t>
            </w:r>
            <w:r>
              <w:rPr>
                <w:sz w:val="28"/>
                <w:szCs w:val="28"/>
              </w:rPr>
              <w:t xml:space="preserve"> эксплуатации котлов марки КВТС-1 (эксплуатируются с 2004 года) для бесперебойного прохождения отопительного сезона 2014-2015 годов требуется выполнить работы по техническому перево</w:t>
            </w:r>
            <w:r w:rsidR="00CC6745">
              <w:rPr>
                <w:sz w:val="28"/>
                <w:szCs w:val="28"/>
              </w:rPr>
              <w:t>оружению  котельной с заменой</w:t>
            </w:r>
            <w:r>
              <w:rPr>
                <w:sz w:val="28"/>
                <w:szCs w:val="28"/>
              </w:rPr>
              <w:t xml:space="preserve"> 2-х </w:t>
            </w:r>
            <w:r w:rsidRPr="00FE1FD4">
              <w:rPr>
                <w:sz w:val="28"/>
                <w:szCs w:val="28"/>
              </w:rPr>
              <w:t xml:space="preserve">котлов </w:t>
            </w:r>
            <w:r w:rsidRPr="00FE1FD4">
              <w:rPr>
                <w:bCs/>
                <w:sz w:val="28"/>
                <w:szCs w:val="28"/>
              </w:rPr>
              <w:t>марки</w:t>
            </w:r>
            <w:r w:rsidR="00106CCA">
              <w:rPr>
                <w:bCs/>
                <w:sz w:val="28"/>
                <w:szCs w:val="28"/>
              </w:rPr>
              <w:t xml:space="preserve"> КВТС</w:t>
            </w:r>
            <w:r>
              <w:rPr>
                <w:bCs/>
                <w:sz w:val="28"/>
                <w:szCs w:val="28"/>
              </w:rPr>
              <w:t xml:space="preserve">-1  </w:t>
            </w:r>
            <w:r w:rsidRPr="00761CB3">
              <w:rPr>
                <w:bCs/>
                <w:sz w:val="28"/>
                <w:szCs w:val="28"/>
              </w:rPr>
              <w:t xml:space="preserve">на </w:t>
            </w:r>
            <w:r>
              <w:rPr>
                <w:bCs/>
                <w:sz w:val="28"/>
                <w:szCs w:val="28"/>
              </w:rPr>
              <w:t xml:space="preserve">три котла </w:t>
            </w:r>
            <w:r w:rsidRPr="00761CB3">
              <w:rPr>
                <w:bCs/>
                <w:sz w:val="28"/>
                <w:szCs w:val="28"/>
              </w:rPr>
              <w:t xml:space="preserve"> </w:t>
            </w:r>
            <w:r w:rsidR="00106CCA">
              <w:rPr>
                <w:sz w:val="28"/>
                <w:szCs w:val="28"/>
              </w:rPr>
              <w:t>КВр</w:t>
            </w:r>
            <w:r w:rsidRPr="00761CB3">
              <w:rPr>
                <w:sz w:val="28"/>
                <w:szCs w:val="28"/>
              </w:rPr>
              <w:t>-0,63</w:t>
            </w:r>
            <w:r>
              <w:rPr>
                <w:sz w:val="28"/>
                <w:szCs w:val="28"/>
              </w:rPr>
              <w:t xml:space="preserve"> МВт (0,52 Гкал). </w:t>
            </w:r>
            <w:r w:rsidRPr="00324F3D">
              <w:t xml:space="preserve"> </w:t>
            </w:r>
            <w:r w:rsidRPr="003B67A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106CCA" w:rsidRDefault="00223329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в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овая Сила обеспечивает водой все село, эксплуатируется с 1985 года без проведения капитального ремонта. </w:t>
            </w:r>
          </w:p>
          <w:p w:rsidR="00106CCA" w:rsidRDefault="00106CCA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</w:t>
            </w:r>
            <w:r w:rsidR="00223329">
              <w:rPr>
                <w:sz w:val="28"/>
                <w:szCs w:val="28"/>
              </w:rPr>
              <w:t xml:space="preserve"> </w:t>
            </w:r>
            <w:proofErr w:type="spellStart"/>
            <w:r w:rsidR="00223329">
              <w:rPr>
                <w:sz w:val="28"/>
                <w:szCs w:val="28"/>
              </w:rPr>
              <w:t>Рожновского</w:t>
            </w:r>
            <w:proofErr w:type="spellEnd"/>
            <w:r w:rsidR="00223329">
              <w:rPr>
                <w:sz w:val="28"/>
                <w:szCs w:val="28"/>
              </w:rPr>
              <w:t xml:space="preserve"> в </w:t>
            </w:r>
            <w:proofErr w:type="spellStart"/>
            <w:r w:rsidR="00223329">
              <w:rPr>
                <w:sz w:val="28"/>
                <w:szCs w:val="28"/>
              </w:rPr>
              <w:t>с</w:t>
            </w:r>
            <w:proofErr w:type="gramStart"/>
            <w:r w:rsidR="00223329">
              <w:rPr>
                <w:sz w:val="28"/>
                <w:szCs w:val="28"/>
              </w:rPr>
              <w:t>.Х</w:t>
            </w:r>
            <w:proofErr w:type="gramEnd"/>
            <w:r w:rsidR="00223329">
              <w:rPr>
                <w:sz w:val="28"/>
                <w:szCs w:val="28"/>
              </w:rPr>
              <w:t>мыловка</w:t>
            </w:r>
            <w:proofErr w:type="spellEnd"/>
            <w:r w:rsidR="00223329">
              <w:rPr>
                <w:sz w:val="28"/>
                <w:szCs w:val="28"/>
              </w:rPr>
              <w:t xml:space="preserve"> находится в предаварийном  </w:t>
            </w:r>
            <w:r w:rsidR="00223329" w:rsidRPr="00106CCA">
              <w:rPr>
                <w:spacing w:val="-6"/>
                <w:sz w:val="28"/>
                <w:szCs w:val="28"/>
              </w:rPr>
              <w:t>состоянии, эксплуатируется с 1988 г</w:t>
            </w:r>
            <w:r>
              <w:rPr>
                <w:spacing w:val="-6"/>
                <w:sz w:val="28"/>
                <w:szCs w:val="28"/>
              </w:rPr>
              <w:t>ода без проведения капитального</w:t>
            </w:r>
            <w:r w:rsidR="00223329" w:rsidRPr="00106CCA">
              <w:rPr>
                <w:spacing w:val="-6"/>
                <w:sz w:val="28"/>
                <w:szCs w:val="28"/>
              </w:rPr>
              <w:t xml:space="preserve"> ремонта.</w:t>
            </w:r>
          </w:p>
          <w:p w:rsidR="00106CCA" w:rsidRDefault="00223329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Половина системы </w:t>
            </w:r>
            <w:proofErr w:type="spellStart"/>
            <w:r>
              <w:rPr>
                <w:sz w:val="28"/>
                <w:szCs w:val="28"/>
              </w:rPr>
              <w:t>водообеспечения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олчанец</w:t>
            </w:r>
            <w:proofErr w:type="spellEnd"/>
            <w:r>
              <w:rPr>
                <w:sz w:val="28"/>
                <w:szCs w:val="28"/>
              </w:rPr>
              <w:t xml:space="preserve"> также находится                  в предаварийном состоянии. Трубопроводы, запорная арматура, срок эксплуатации которых составляет более 30 лет, пришли в негодность (более 85% износа) и требуют проведения капитального ремонта. При аварийном состоянии объектов и оборудования, его эксплуатация опасна для обслуживающего персонала, а обслуживающее предприятие несет регулярные  убытки. В процессе эксплуатации выявлены многочисленные утечки</w:t>
            </w:r>
            <w:r w:rsidR="00106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разводящих сетях. Общая протяженность</w:t>
            </w:r>
            <w:r w:rsidR="00106CCA">
              <w:rPr>
                <w:sz w:val="28"/>
                <w:szCs w:val="28"/>
              </w:rPr>
              <w:t xml:space="preserve"> участков                                  по ул</w:t>
            </w:r>
            <w:proofErr w:type="gramStart"/>
            <w:r w:rsidR="00106C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омсомольская, Центральная, Озерная, Шоссейная, Набережная, подлежащих ремонту, составляет 2760 метров. Также  треб</w:t>
            </w:r>
            <w:r w:rsidR="00106CCA">
              <w:rPr>
                <w:sz w:val="28"/>
                <w:szCs w:val="28"/>
              </w:rPr>
              <w:t xml:space="preserve">уется  провести замену водовода </w:t>
            </w:r>
            <w:r>
              <w:rPr>
                <w:sz w:val="28"/>
                <w:szCs w:val="28"/>
              </w:rPr>
              <w:t xml:space="preserve">(1400 м) от шахтных колодцев до накопительного резервуара и далее в центральный водовод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олчанец</w:t>
            </w:r>
            <w:proofErr w:type="spellEnd"/>
            <w:r>
              <w:rPr>
                <w:sz w:val="28"/>
                <w:szCs w:val="28"/>
              </w:rPr>
              <w:t xml:space="preserve">. Необходимо также выполнить капитальный ремонт 4-х насосных станций, накопительного резервуара, установить систему водоочистки и водоподготовки </w:t>
            </w:r>
            <w:r w:rsidR="00106CC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по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абережная, выполнить ограждение зон санитарной охраны </w:t>
            </w:r>
            <w:r w:rsidR="00106CC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6-ти </w:t>
            </w:r>
            <w:proofErr w:type="spellStart"/>
            <w:r>
              <w:rPr>
                <w:sz w:val="28"/>
                <w:szCs w:val="28"/>
              </w:rPr>
              <w:t>водоисточников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106CCA" w:rsidRDefault="00223329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 по </w:t>
            </w:r>
            <w:proofErr w:type="spellStart"/>
            <w:r>
              <w:rPr>
                <w:sz w:val="28"/>
                <w:szCs w:val="28"/>
              </w:rPr>
              <w:t>водообеспечению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олчанец</w:t>
            </w:r>
            <w:proofErr w:type="spellEnd"/>
            <w:r w:rsidRPr="009F7A11">
              <w:rPr>
                <w:sz w:val="28"/>
                <w:szCs w:val="28"/>
              </w:rPr>
              <w:t xml:space="preserve"> позволит обесп</w:t>
            </w:r>
            <w:r>
              <w:rPr>
                <w:sz w:val="28"/>
                <w:szCs w:val="28"/>
              </w:rPr>
              <w:t xml:space="preserve">ечить устойчивое водоснабжение </w:t>
            </w:r>
            <w:r w:rsidRPr="009F7A11">
              <w:rPr>
                <w:sz w:val="28"/>
                <w:szCs w:val="28"/>
              </w:rPr>
              <w:t xml:space="preserve">жилого фонда, объектов </w:t>
            </w:r>
            <w:r>
              <w:rPr>
                <w:sz w:val="28"/>
                <w:szCs w:val="28"/>
              </w:rPr>
              <w:t xml:space="preserve">социально-экономического </w:t>
            </w:r>
            <w:r w:rsidRPr="009F7A11">
              <w:rPr>
                <w:sz w:val="28"/>
                <w:szCs w:val="28"/>
              </w:rPr>
              <w:t>назначения,</w:t>
            </w:r>
            <w:r>
              <w:rPr>
                <w:sz w:val="28"/>
                <w:szCs w:val="28"/>
              </w:rPr>
              <w:t xml:space="preserve"> минимизировать эксплуатационные потери,                  </w:t>
            </w:r>
            <w:r w:rsidRPr="009F7A11">
              <w:rPr>
                <w:sz w:val="28"/>
                <w:szCs w:val="28"/>
              </w:rPr>
              <w:t xml:space="preserve">а также </w:t>
            </w:r>
            <w:r>
              <w:rPr>
                <w:sz w:val="28"/>
                <w:szCs w:val="28"/>
              </w:rPr>
              <w:t xml:space="preserve">улучшить качество воды, выполнить предписания Федеральной службы по надзору в сфере благополучия человека по обеспечению </w:t>
            </w:r>
            <w:r w:rsidRPr="009F7A11">
              <w:rPr>
                <w:sz w:val="28"/>
                <w:szCs w:val="28"/>
              </w:rPr>
              <w:t>соотв</w:t>
            </w:r>
            <w:r>
              <w:rPr>
                <w:sz w:val="28"/>
                <w:szCs w:val="28"/>
              </w:rPr>
              <w:t xml:space="preserve">етствия системы </w:t>
            </w:r>
            <w:proofErr w:type="spellStart"/>
            <w:r>
              <w:rPr>
                <w:sz w:val="28"/>
                <w:szCs w:val="28"/>
              </w:rPr>
              <w:t>водообеспечения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пос.Волчанец</w:t>
            </w:r>
            <w:proofErr w:type="spellEnd"/>
            <w:r>
              <w:rPr>
                <w:sz w:val="28"/>
                <w:szCs w:val="28"/>
              </w:rPr>
              <w:t xml:space="preserve"> требованиям </w:t>
            </w:r>
            <w:r w:rsidRPr="009F7A11">
              <w:rPr>
                <w:sz w:val="28"/>
                <w:szCs w:val="28"/>
              </w:rPr>
              <w:t>санитарного законодательства.</w:t>
            </w:r>
          </w:p>
          <w:p w:rsidR="00106CCA" w:rsidRDefault="00106CCA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  <w:p w:rsidR="00106CCA" w:rsidRDefault="00106CCA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  <w:p w:rsidR="00106CCA" w:rsidRDefault="00106CCA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  <w:p w:rsidR="00106CCA" w:rsidRPr="00106CCA" w:rsidRDefault="00106CCA" w:rsidP="00106CCA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outlineLvl w:val="2"/>
            </w:pPr>
            <w:r>
              <w:t>4</w:t>
            </w:r>
          </w:p>
          <w:p w:rsidR="00106CCA" w:rsidRDefault="00223329" w:rsidP="00227B2A">
            <w:pPr>
              <w:autoSpaceDE w:val="0"/>
              <w:autoSpaceDN w:val="0"/>
              <w:adjustRightInd w:val="0"/>
              <w:spacing w:line="355" w:lineRule="auto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Состояние водопроводной системы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сельского  поселения находится  в критическом состоянии, </w:t>
            </w:r>
            <w:r w:rsidR="00106CCA">
              <w:rPr>
                <w:bCs/>
                <w:sz w:val="28"/>
                <w:szCs w:val="28"/>
              </w:rPr>
              <w:t>более 60</w:t>
            </w:r>
            <w:r>
              <w:rPr>
                <w:bCs/>
                <w:sz w:val="28"/>
                <w:szCs w:val="28"/>
              </w:rPr>
              <w:t xml:space="preserve">% водопроводных  сетей  данного  поселения  отработали расчетный срок службы. Водопровод </w:t>
            </w:r>
            <w:r w:rsidR="00106CCA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жилого дома №</w:t>
            </w:r>
            <w:r w:rsidR="00106C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69 до жилого дома №</w:t>
            </w:r>
            <w:r w:rsidR="00106C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59 </w:t>
            </w:r>
            <w:r w:rsidR="00106CCA"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>по ул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ости Рослого и до ВК у дома №</w:t>
            </w:r>
            <w:r w:rsidR="00106CCA">
              <w:rPr>
                <w:bCs/>
                <w:sz w:val="28"/>
                <w:szCs w:val="28"/>
              </w:rPr>
              <w:t xml:space="preserve"> 77</w:t>
            </w:r>
            <w:r>
              <w:rPr>
                <w:bCs/>
                <w:sz w:val="28"/>
                <w:szCs w:val="28"/>
              </w:rPr>
              <w:t>А по ул.Комсомольская</w:t>
            </w:r>
            <w:r w:rsidR="00106CCA">
              <w:rPr>
                <w:bCs/>
                <w:sz w:val="28"/>
                <w:szCs w:val="28"/>
              </w:rPr>
              <w:t xml:space="preserve"> эксплуатируется </w:t>
            </w:r>
            <w:r>
              <w:rPr>
                <w:bCs/>
                <w:sz w:val="28"/>
                <w:szCs w:val="28"/>
              </w:rPr>
              <w:t xml:space="preserve">более 30 лет. Так  как  данный  водовод является кольцевым, то при возможных разрывах труб на других участках половина села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останется без водоснабжения</w:t>
            </w:r>
            <w:r w:rsidR="00106CCA">
              <w:rPr>
                <w:bCs/>
                <w:sz w:val="28"/>
                <w:szCs w:val="28"/>
              </w:rPr>
              <w:t>.</w:t>
            </w:r>
          </w:p>
          <w:p w:rsidR="00106CCA" w:rsidRDefault="00106CCA" w:rsidP="00227B2A">
            <w:pPr>
              <w:autoSpaceDE w:val="0"/>
              <w:autoSpaceDN w:val="0"/>
              <w:adjustRightInd w:val="0"/>
              <w:spacing w:line="355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Водопровод от ВК</w:t>
            </w:r>
            <w:r w:rsidR="00223329">
              <w:rPr>
                <w:bCs/>
                <w:sz w:val="28"/>
                <w:szCs w:val="28"/>
              </w:rPr>
              <w:t xml:space="preserve"> у </w:t>
            </w:r>
            <w:r>
              <w:rPr>
                <w:bCs/>
                <w:sz w:val="28"/>
                <w:szCs w:val="28"/>
              </w:rPr>
              <w:t xml:space="preserve">стадиона по </w:t>
            </w:r>
            <w:proofErr w:type="spellStart"/>
            <w:r>
              <w:rPr>
                <w:bCs/>
                <w:sz w:val="28"/>
                <w:szCs w:val="28"/>
              </w:rPr>
              <w:t>ул.Р.Зорге</w:t>
            </w:r>
            <w:proofErr w:type="spellEnd"/>
            <w:r>
              <w:rPr>
                <w:bCs/>
                <w:sz w:val="28"/>
                <w:szCs w:val="28"/>
              </w:rPr>
              <w:t xml:space="preserve"> до дома</w:t>
            </w:r>
            <w:r w:rsidR="00223329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3329">
              <w:rPr>
                <w:bCs/>
                <w:sz w:val="28"/>
                <w:szCs w:val="28"/>
              </w:rPr>
              <w:t xml:space="preserve">25 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223329">
              <w:rPr>
                <w:bCs/>
                <w:sz w:val="28"/>
                <w:szCs w:val="28"/>
              </w:rPr>
              <w:t>по ул</w:t>
            </w:r>
            <w:proofErr w:type="gramStart"/>
            <w:r w:rsidR="00223329">
              <w:rPr>
                <w:bCs/>
                <w:sz w:val="28"/>
                <w:szCs w:val="28"/>
              </w:rPr>
              <w:t>.К</w:t>
            </w:r>
            <w:proofErr w:type="gramEnd"/>
            <w:r w:rsidR="00223329">
              <w:rPr>
                <w:bCs/>
                <w:sz w:val="28"/>
                <w:szCs w:val="28"/>
              </w:rPr>
              <w:t xml:space="preserve">лючевая </w:t>
            </w:r>
            <w:proofErr w:type="spellStart"/>
            <w:r w:rsidR="00223329">
              <w:rPr>
                <w:bCs/>
                <w:sz w:val="28"/>
                <w:szCs w:val="28"/>
              </w:rPr>
              <w:t>с.Владимиро-Александровское</w:t>
            </w:r>
            <w:proofErr w:type="spellEnd"/>
            <w:r w:rsidR="00223329">
              <w:rPr>
                <w:bCs/>
                <w:sz w:val="28"/>
                <w:szCs w:val="28"/>
              </w:rPr>
              <w:t xml:space="preserve"> эксплуатируется с 1985 года без проведения капитального ремонта</w:t>
            </w:r>
            <w:r>
              <w:rPr>
                <w:bCs/>
                <w:sz w:val="28"/>
                <w:szCs w:val="28"/>
              </w:rPr>
              <w:t>, постоянно</w:t>
            </w:r>
            <w:r w:rsidR="00223329">
              <w:rPr>
                <w:bCs/>
                <w:sz w:val="28"/>
                <w:szCs w:val="28"/>
              </w:rPr>
              <w:t xml:space="preserve"> происходит</w:t>
            </w:r>
            <w:r>
              <w:rPr>
                <w:bCs/>
                <w:sz w:val="28"/>
                <w:szCs w:val="28"/>
              </w:rPr>
              <w:t xml:space="preserve"> разрыв </w:t>
            </w:r>
            <w:r w:rsidR="00223329">
              <w:rPr>
                <w:bCs/>
                <w:sz w:val="28"/>
                <w:szCs w:val="28"/>
              </w:rPr>
              <w:t xml:space="preserve">труб 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="00223329">
              <w:rPr>
                <w:bCs/>
                <w:sz w:val="28"/>
                <w:szCs w:val="28"/>
              </w:rPr>
              <w:t xml:space="preserve">и утечка воды. </w:t>
            </w:r>
          </w:p>
          <w:p w:rsidR="00106CCA" w:rsidRDefault="00223329" w:rsidP="00227B2A">
            <w:pPr>
              <w:autoSpaceDE w:val="0"/>
              <w:autoSpaceDN w:val="0"/>
              <w:adjustRightInd w:val="0"/>
              <w:spacing w:line="355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Качество питьевой </w:t>
            </w:r>
            <w:r w:rsidR="00106CCA">
              <w:rPr>
                <w:bCs/>
                <w:sz w:val="28"/>
                <w:szCs w:val="28"/>
              </w:rPr>
              <w:t xml:space="preserve">воды </w:t>
            </w:r>
            <w:r>
              <w:rPr>
                <w:bCs/>
                <w:sz w:val="28"/>
                <w:szCs w:val="28"/>
              </w:rPr>
              <w:t>по ул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 xml:space="preserve">етная </w:t>
            </w:r>
            <w:r w:rsidR="00106CCA">
              <w:rPr>
                <w:bCs/>
                <w:sz w:val="28"/>
                <w:szCs w:val="28"/>
              </w:rPr>
              <w:t>с.Золотая</w:t>
            </w:r>
            <w:r>
              <w:rPr>
                <w:bCs/>
                <w:sz w:val="28"/>
                <w:szCs w:val="28"/>
              </w:rPr>
              <w:t xml:space="preserve"> Долина  </w:t>
            </w:r>
            <w:r w:rsidR="00106CCA"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sz w:val="28"/>
                <w:szCs w:val="28"/>
              </w:rPr>
              <w:t xml:space="preserve">не соответствует нормам санитарно-эпидемиологических требований. </w:t>
            </w:r>
            <w:r w:rsidR="00106CCA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Для </w:t>
            </w:r>
            <w:r w:rsidR="00106CCA">
              <w:rPr>
                <w:bCs/>
                <w:sz w:val="28"/>
                <w:szCs w:val="28"/>
              </w:rPr>
              <w:t>установки</w:t>
            </w:r>
            <w:r>
              <w:rPr>
                <w:bCs/>
                <w:sz w:val="28"/>
                <w:szCs w:val="28"/>
              </w:rPr>
              <w:t xml:space="preserve"> водоочистных фильтров требуется п</w:t>
            </w:r>
            <w:r w:rsidR="00106CCA">
              <w:rPr>
                <w:bCs/>
                <w:sz w:val="28"/>
                <w:szCs w:val="28"/>
              </w:rPr>
              <w:t>ровести прокладку водопроводной</w:t>
            </w:r>
            <w:r>
              <w:rPr>
                <w:bCs/>
                <w:sz w:val="28"/>
                <w:szCs w:val="28"/>
              </w:rPr>
              <w:t xml:space="preserve"> сети </w:t>
            </w:r>
            <w:r w:rsidR="00106CCA">
              <w:rPr>
                <w:bCs/>
                <w:sz w:val="28"/>
                <w:szCs w:val="28"/>
              </w:rPr>
              <w:t xml:space="preserve">протяженностью 50 погонных метров </w:t>
            </w:r>
            <w:r>
              <w:rPr>
                <w:bCs/>
                <w:sz w:val="28"/>
                <w:szCs w:val="28"/>
              </w:rPr>
              <w:t xml:space="preserve">от котельной </w:t>
            </w:r>
            <w:r w:rsidR="00106CCA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>№</w:t>
            </w:r>
            <w:r w:rsidR="00106C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11-Л, в которой находятся фильтр</w:t>
            </w:r>
            <w:r w:rsidR="00106CCA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, к </w:t>
            </w:r>
            <w:r w:rsidR="00106CCA">
              <w:rPr>
                <w:bCs/>
                <w:sz w:val="28"/>
                <w:szCs w:val="28"/>
              </w:rPr>
              <w:t xml:space="preserve">жилому </w:t>
            </w:r>
            <w:r>
              <w:rPr>
                <w:bCs/>
                <w:sz w:val="28"/>
                <w:szCs w:val="28"/>
              </w:rPr>
              <w:t>дому №</w:t>
            </w:r>
            <w:r w:rsidR="00106CCA">
              <w:rPr>
                <w:bCs/>
                <w:sz w:val="28"/>
                <w:szCs w:val="28"/>
              </w:rPr>
              <w:t xml:space="preserve"> 18.</w:t>
            </w:r>
          </w:p>
          <w:p w:rsidR="00227B2A" w:rsidRDefault="00223329" w:rsidP="00227B2A">
            <w:pPr>
              <w:autoSpaceDE w:val="0"/>
              <w:autoSpaceDN w:val="0"/>
              <w:adjustRightInd w:val="0"/>
              <w:spacing w:line="355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Капитальные ремонты сетей водоснабжения с</w:t>
            </w:r>
            <w:proofErr w:type="gramStart"/>
            <w:r>
              <w:rPr>
                <w:bCs/>
                <w:sz w:val="28"/>
                <w:szCs w:val="28"/>
              </w:rPr>
              <w:t>.З</w:t>
            </w:r>
            <w:proofErr w:type="gramEnd"/>
            <w:r>
              <w:rPr>
                <w:bCs/>
                <w:sz w:val="28"/>
                <w:szCs w:val="28"/>
              </w:rPr>
              <w:t xml:space="preserve">олотая Долина </w:t>
            </w:r>
            <w:r w:rsidR="00106CCA">
              <w:rPr>
                <w:bCs/>
                <w:sz w:val="28"/>
                <w:szCs w:val="28"/>
              </w:rPr>
              <w:t xml:space="preserve">                   </w:t>
            </w:r>
            <w:r>
              <w:rPr>
                <w:bCs/>
                <w:sz w:val="28"/>
                <w:szCs w:val="28"/>
              </w:rPr>
              <w:t>от водонапорного колодца по улице Спортивная, дом №</w:t>
            </w:r>
            <w:r w:rsidR="00106C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 до детского сада «</w:t>
            </w:r>
            <w:proofErr w:type="spellStart"/>
            <w:r>
              <w:rPr>
                <w:bCs/>
                <w:sz w:val="28"/>
                <w:szCs w:val="28"/>
              </w:rPr>
              <w:t>Аленушка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227B2A">
              <w:rPr>
                <w:bCs/>
                <w:sz w:val="28"/>
                <w:szCs w:val="28"/>
              </w:rPr>
              <w:t xml:space="preserve"> протяженностью 112 погонных метров</w:t>
            </w:r>
            <w:r>
              <w:rPr>
                <w:bCs/>
                <w:sz w:val="28"/>
                <w:szCs w:val="28"/>
              </w:rPr>
              <w:t xml:space="preserve">, а также участка теплотрассы  подземной  прокладки </w:t>
            </w:r>
            <w:proofErr w:type="spellStart"/>
            <w:r>
              <w:rPr>
                <w:bCs/>
                <w:sz w:val="28"/>
                <w:szCs w:val="28"/>
              </w:rPr>
              <w:t>с.Перетино</w:t>
            </w:r>
            <w:proofErr w:type="spellEnd"/>
            <w:r>
              <w:rPr>
                <w:bCs/>
                <w:sz w:val="28"/>
                <w:szCs w:val="28"/>
              </w:rPr>
              <w:t>, ул.Черняховского</w:t>
            </w:r>
            <w:r w:rsidR="00227B2A">
              <w:rPr>
                <w:bCs/>
                <w:sz w:val="28"/>
                <w:szCs w:val="28"/>
              </w:rPr>
              <w:t xml:space="preserve"> </w:t>
            </w:r>
            <w:r w:rsidR="00983B59">
              <w:rPr>
                <w:bCs/>
                <w:sz w:val="28"/>
                <w:szCs w:val="28"/>
              </w:rPr>
              <w:t xml:space="preserve">                    </w:t>
            </w:r>
            <w:r w:rsidR="00227B2A">
              <w:rPr>
                <w:bCs/>
                <w:sz w:val="28"/>
                <w:szCs w:val="28"/>
              </w:rPr>
              <w:t>(120 погонных метров</w:t>
            </w:r>
            <w:r>
              <w:rPr>
                <w:bC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связаны с выполнением решений Партизанского </w:t>
            </w:r>
            <w:r w:rsidRPr="00A029AD">
              <w:rPr>
                <w:sz w:val="28"/>
                <w:szCs w:val="28"/>
              </w:rPr>
              <w:t xml:space="preserve">районного суда Приморского края </w:t>
            </w:r>
            <w:r>
              <w:rPr>
                <w:sz w:val="28"/>
                <w:szCs w:val="28"/>
              </w:rPr>
              <w:t>о проведении  работ на данных участках инженерных сетей с целью получения качественных услуг жителями.</w:t>
            </w:r>
          </w:p>
          <w:p w:rsidR="00227B2A" w:rsidRDefault="00223329" w:rsidP="00227B2A">
            <w:pPr>
              <w:autoSpaceDE w:val="0"/>
              <w:autoSpaceDN w:val="0"/>
              <w:adjustRightInd w:val="0"/>
              <w:spacing w:line="355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Pr="001D430C">
              <w:rPr>
                <w:sz w:val="28"/>
                <w:szCs w:val="28"/>
              </w:rPr>
              <w:t xml:space="preserve">железобетонных опор взамен деревянных </w:t>
            </w:r>
            <w:r>
              <w:rPr>
                <w:sz w:val="28"/>
                <w:szCs w:val="28"/>
              </w:rPr>
              <w:t>под линиями электропередач в пос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D430C">
              <w:rPr>
                <w:sz w:val="28"/>
                <w:szCs w:val="28"/>
              </w:rPr>
              <w:t>Б</w:t>
            </w:r>
            <w:proofErr w:type="gramEnd"/>
            <w:r w:rsidRPr="001D430C">
              <w:rPr>
                <w:sz w:val="28"/>
                <w:szCs w:val="28"/>
              </w:rPr>
              <w:t>оец Кузнецов, с.Сергеевка</w:t>
            </w:r>
            <w:r>
              <w:rPr>
                <w:sz w:val="28"/>
                <w:szCs w:val="28"/>
              </w:rPr>
              <w:t xml:space="preserve">, замена деревянных опор </w:t>
            </w:r>
            <w:r w:rsidR="00227B2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пос.Слинкино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30C">
              <w:rPr>
                <w:sz w:val="28"/>
                <w:szCs w:val="28"/>
              </w:rPr>
              <w:t>позволит предотвратить</w:t>
            </w:r>
            <w:r>
              <w:rPr>
                <w:sz w:val="28"/>
                <w:szCs w:val="28"/>
              </w:rPr>
              <w:t xml:space="preserve"> аварийные </w:t>
            </w:r>
            <w:r w:rsidRPr="001D430C">
              <w:rPr>
                <w:sz w:val="28"/>
                <w:szCs w:val="28"/>
              </w:rPr>
              <w:t>ситуации, связанные</w:t>
            </w:r>
            <w:r w:rsidR="00227B2A">
              <w:rPr>
                <w:sz w:val="28"/>
                <w:szCs w:val="28"/>
              </w:rPr>
              <w:t xml:space="preserve">             </w:t>
            </w:r>
            <w:r w:rsidRPr="001D430C">
              <w:rPr>
                <w:sz w:val="28"/>
                <w:szCs w:val="28"/>
              </w:rPr>
              <w:t xml:space="preserve"> с износом опор</w:t>
            </w:r>
            <w:r>
              <w:rPr>
                <w:sz w:val="28"/>
                <w:szCs w:val="28"/>
              </w:rPr>
              <w:t xml:space="preserve">. Износ существующих опор, планируемых к замене, составляет </w:t>
            </w:r>
            <w:r w:rsidRPr="001D430C">
              <w:rPr>
                <w:sz w:val="28"/>
                <w:szCs w:val="28"/>
              </w:rPr>
              <w:t>80%. Замена трансформатора на К</w:t>
            </w:r>
            <w:r w:rsidR="00227B2A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6/250 по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уговая </w:t>
            </w:r>
            <w:r w:rsidR="00227B2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 пос.</w:t>
            </w:r>
            <w:r w:rsidRPr="001D430C">
              <w:rPr>
                <w:sz w:val="28"/>
                <w:szCs w:val="28"/>
              </w:rPr>
              <w:t>Б.Ку</w:t>
            </w:r>
            <w:r>
              <w:rPr>
                <w:sz w:val="28"/>
                <w:szCs w:val="28"/>
              </w:rPr>
              <w:t xml:space="preserve">знецов на 400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 необходима в целях улучшения</w:t>
            </w:r>
            <w:r w:rsidRPr="001D4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качества подачи электроэнергии и приведения </w:t>
            </w:r>
            <w:r w:rsidRPr="001D430C">
              <w:rPr>
                <w:sz w:val="28"/>
                <w:szCs w:val="28"/>
              </w:rPr>
              <w:t xml:space="preserve">ее к требованиям  </w:t>
            </w:r>
            <w:proofErr w:type="spellStart"/>
            <w:r w:rsidRPr="001D430C">
              <w:rPr>
                <w:sz w:val="28"/>
                <w:szCs w:val="28"/>
              </w:rPr>
              <w:t>ГОСТа</w:t>
            </w:r>
            <w:proofErr w:type="spellEnd"/>
            <w:r w:rsidRPr="001D430C">
              <w:rPr>
                <w:sz w:val="28"/>
                <w:szCs w:val="28"/>
              </w:rPr>
              <w:t xml:space="preserve">. </w:t>
            </w:r>
          </w:p>
          <w:p w:rsidR="00227B2A" w:rsidRDefault="00227B2A" w:rsidP="00227B2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  <w:p w:rsidR="00227B2A" w:rsidRPr="00227B2A" w:rsidRDefault="00227B2A" w:rsidP="00227B2A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outlineLvl w:val="2"/>
            </w:pPr>
            <w:r>
              <w:t>5</w:t>
            </w:r>
          </w:p>
          <w:p w:rsidR="00227B2A" w:rsidRDefault="00223329" w:rsidP="00227B2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D8652E">
              <w:rPr>
                <w:sz w:val="28"/>
                <w:szCs w:val="28"/>
              </w:rPr>
              <w:t xml:space="preserve">Мероприятия в рамках исполнения функций органов местного самоуправления по формированию  земельных  участков </w:t>
            </w:r>
            <w:r w:rsidR="00227B2A">
              <w:rPr>
                <w:sz w:val="28"/>
                <w:szCs w:val="28"/>
              </w:rPr>
              <w:t>для</w:t>
            </w:r>
            <w:r w:rsidRPr="00D8652E">
              <w:rPr>
                <w:sz w:val="28"/>
                <w:szCs w:val="28"/>
              </w:rPr>
              <w:t xml:space="preserve"> установк</w:t>
            </w:r>
            <w:r w:rsidR="00227B2A">
              <w:rPr>
                <w:sz w:val="28"/>
                <w:szCs w:val="28"/>
              </w:rPr>
              <w:t>и</w:t>
            </w:r>
            <w:r w:rsidRPr="00D8652E">
              <w:rPr>
                <w:sz w:val="28"/>
                <w:szCs w:val="28"/>
              </w:rPr>
              <w:t xml:space="preserve"> </w:t>
            </w:r>
            <w:r w:rsidR="00227B2A">
              <w:rPr>
                <w:sz w:val="28"/>
                <w:szCs w:val="28"/>
              </w:rPr>
              <w:t xml:space="preserve">              </w:t>
            </w:r>
            <w:r w:rsidRPr="00D8652E">
              <w:rPr>
                <w:sz w:val="28"/>
                <w:szCs w:val="28"/>
              </w:rPr>
              <w:t xml:space="preserve">8-ми </w:t>
            </w:r>
            <w:proofErr w:type="spellStart"/>
            <w:r w:rsidRPr="00D8652E">
              <w:rPr>
                <w:sz w:val="28"/>
                <w:szCs w:val="28"/>
              </w:rPr>
              <w:t>ФАПов</w:t>
            </w:r>
            <w:proofErr w:type="spellEnd"/>
            <w:r w:rsidRPr="00D8652E">
              <w:rPr>
                <w:sz w:val="28"/>
                <w:szCs w:val="28"/>
              </w:rPr>
              <w:t xml:space="preserve"> в селах: </w:t>
            </w:r>
            <w:proofErr w:type="spellStart"/>
            <w:r w:rsidRPr="00D8652E">
              <w:rPr>
                <w:sz w:val="28"/>
                <w:szCs w:val="28"/>
              </w:rPr>
              <w:t>Новицкое</w:t>
            </w:r>
            <w:proofErr w:type="spellEnd"/>
            <w:r w:rsidRPr="00D8652E">
              <w:rPr>
                <w:sz w:val="28"/>
                <w:szCs w:val="28"/>
              </w:rPr>
              <w:t xml:space="preserve">, </w:t>
            </w:r>
            <w:r w:rsidR="00227B2A">
              <w:rPr>
                <w:sz w:val="28"/>
                <w:szCs w:val="28"/>
              </w:rPr>
              <w:t xml:space="preserve">Золотая </w:t>
            </w:r>
            <w:r w:rsidRPr="00D8652E">
              <w:rPr>
                <w:sz w:val="28"/>
                <w:szCs w:val="28"/>
              </w:rPr>
              <w:t xml:space="preserve">Долина, </w:t>
            </w:r>
            <w:proofErr w:type="spellStart"/>
            <w:r w:rsidRPr="00D8652E">
              <w:rPr>
                <w:sz w:val="28"/>
                <w:szCs w:val="28"/>
              </w:rPr>
              <w:t>Х</w:t>
            </w:r>
            <w:r w:rsidR="00227B2A">
              <w:rPr>
                <w:sz w:val="28"/>
                <w:szCs w:val="28"/>
              </w:rPr>
              <w:t>мыловка</w:t>
            </w:r>
            <w:proofErr w:type="spellEnd"/>
            <w:r w:rsidR="00227B2A">
              <w:rPr>
                <w:sz w:val="28"/>
                <w:szCs w:val="28"/>
              </w:rPr>
              <w:t>, Николаевка, Голубовка,</w:t>
            </w:r>
            <w:r w:rsidRPr="00D8652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652E">
              <w:rPr>
                <w:bCs/>
                <w:sz w:val="28"/>
                <w:szCs w:val="28"/>
              </w:rPr>
              <w:t>Молчановка</w:t>
            </w:r>
            <w:proofErr w:type="spellEnd"/>
            <w:r w:rsidRPr="00D8652E">
              <w:rPr>
                <w:bCs/>
                <w:sz w:val="28"/>
                <w:szCs w:val="28"/>
              </w:rPr>
              <w:t xml:space="preserve">, </w:t>
            </w:r>
            <w:r w:rsidRPr="00D8652E">
              <w:rPr>
                <w:sz w:val="28"/>
                <w:szCs w:val="28"/>
              </w:rPr>
              <w:t>д</w:t>
            </w:r>
            <w:r w:rsidR="00227B2A">
              <w:rPr>
                <w:sz w:val="28"/>
                <w:szCs w:val="28"/>
              </w:rPr>
              <w:t>ер</w:t>
            </w:r>
            <w:proofErr w:type="gramStart"/>
            <w:r w:rsidRPr="00D8652E">
              <w:rPr>
                <w:sz w:val="28"/>
                <w:szCs w:val="28"/>
              </w:rPr>
              <w:t>.В</w:t>
            </w:r>
            <w:proofErr w:type="gramEnd"/>
            <w:r w:rsidRPr="00D8652E">
              <w:rPr>
                <w:sz w:val="28"/>
                <w:szCs w:val="28"/>
              </w:rPr>
              <w:t xml:space="preserve">асильевка, </w:t>
            </w:r>
            <w:r>
              <w:rPr>
                <w:bCs/>
                <w:sz w:val="28"/>
                <w:szCs w:val="28"/>
              </w:rPr>
              <w:t xml:space="preserve">пос.Боец-Кузнецов, а также </w:t>
            </w:r>
            <w:r w:rsidR="00227B2A">
              <w:rPr>
                <w:bCs/>
                <w:sz w:val="28"/>
                <w:szCs w:val="28"/>
              </w:rPr>
              <w:t xml:space="preserve">                </w:t>
            </w:r>
            <w:r>
              <w:rPr>
                <w:bCs/>
                <w:sz w:val="28"/>
                <w:szCs w:val="28"/>
              </w:rPr>
              <w:t>по</w:t>
            </w:r>
            <w:r w:rsidRPr="00712A3C">
              <w:rPr>
                <w:sz w:val="28"/>
                <w:szCs w:val="28"/>
              </w:rPr>
              <w:t xml:space="preserve"> подключению зданий</w:t>
            </w:r>
            <w:r>
              <w:rPr>
                <w:sz w:val="28"/>
                <w:szCs w:val="28"/>
              </w:rPr>
              <w:t xml:space="preserve"> 9-т</w:t>
            </w:r>
            <w:r w:rsidRPr="00712A3C">
              <w:rPr>
                <w:sz w:val="28"/>
                <w:szCs w:val="28"/>
              </w:rPr>
              <w:t xml:space="preserve">и модульных </w:t>
            </w:r>
            <w:proofErr w:type="spellStart"/>
            <w:r w:rsidRPr="00712A3C">
              <w:rPr>
                <w:sz w:val="28"/>
                <w:szCs w:val="28"/>
              </w:rPr>
              <w:t>ФАПов</w:t>
            </w:r>
            <w:proofErr w:type="spellEnd"/>
            <w:r w:rsidRPr="00712A3C">
              <w:rPr>
                <w:sz w:val="28"/>
                <w:szCs w:val="28"/>
              </w:rPr>
              <w:t xml:space="preserve"> к сетям водоснабжения, водоотведения, энергосетям в </w:t>
            </w:r>
            <w:r w:rsidRPr="00712A3C">
              <w:rPr>
                <w:bCs/>
                <w:sz w:val="28"/>
                <w:szCs w:val="28"/>
              </w:rPr>
              <w:t xml:space="preserve">селах </w:t>
            </w:r>
            <w:r w:rsidRPr="00712A3C">
              <w:rPr>
                <w:sz w:val="28"/>
                <w:szCs w:val="28"/>
              </w:rPr>
              <w:t xml:space="preserve">Золотая Долина, </w:t>
            </w:r>
            <w:proofErr w:type="spellStart"/>
            <w:r w:rsidRPr="00712A3C">
              <w:rPr>
                <w:sz w:val="28"/>
                <w:szCs w:val="28"/>
              </w:rPr>
              <w:t>Новицкое</w:t>
            </w:r>
            <w:proofErr w:type="spellEnd"/>
            <w:r w:rsidRPr="00712A3C">
              <w:rPr>
                <w:sz w:val="28"/>
                <w:szCs w:val="28"/>
              </w:rPr>
              <w:t xml:space="preserve">, Голубовка, </w:t>
            </w:r>
            <w:proofErr w:type="spellStart"/>
            <w:r w:rsidRPr="00712A3C">
              <w:rPr>
                <w:sz w:val="28"/>
                <w:szCs w:val="28"/>
              </w:rPr>
              <w:t>Хмыловка</w:t>
            </w:r>
            <w:proofErr w:type="spellEnd"/>
            <w:r w:rsidRPr="00712A3C">
              <w:rPr>
                <w:sz w:val="28"/>
                <w:szCs w:val="28"/>
              </w:rPr>
              <w:t>, поселках Николаевка, Боец Кузн</w:t>
            </w:r>
            <w:r>
              <w:rPr>
                <w:sz w:val="28"/>
                <w:szCs w:val="28"/>
              </w:rPr>
              <w:t xml:space="preserve">ецов, дер.Васильевка необходимо выполнить  как  завершающий этап </w:t>
            </w:r>
            <w:r w:rsidRPr="00712A3C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с 2013 года. Всего </w:t>
            </w:r>
            <w:r w:rsidR="00227B2A">
              <w:rPr>
                <w:sz w:val="28"/>
                <w:szCs w:val="28"/>
              </w:rPr>
              <w:t xml:space="preserve">            за 2013-</w:t>
            </w:r>
            <w:r>
              <w:rPr>
                <w:sz w:val="28"/>
                <w:szCs w:val="28"/>
              </w:rPr>
              <w:t xml:space="preserve">2014 годы запланировано к подключению и установке на территории Партизанского  муниципального района 16 модульных </w:t>
            </w:r>
            <w:proofErr w:type="spellStart"/>
            <w:r w:rsidRPr="0064220D">
              <w:rPr>
                <w:sz w:val="28"/>
                <w:szCs w:val="28"/>
              </w:rPr>
              <w:t>ФАПов</w:t>
            </w:r>
            <w:proofErr w:type="spellEnd"/>
            <w:r w:rsidRPr="0064220D">
              <w:rPr>
                <w:sz w:val="28"/>
                <w:szCs w:val="28"/>
              </w:rPr>
              <w:t xml:space="preserve">, что позволит повысить качество медицинских услуг и создать комфортные условия гражданам во всех населенных  пунктах. </w:t>
            </w:r>
          </w:p>
          <w:p w:rsidR="00227B2A" w:rsidRDefault="00223329" w:rsidP="00227B2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FF3365">
              <w:rPr>
                <w:bCs/>
                <w:sz w:val="28"/>
                <w:szCs w:val="28"/>
              </w:rPr>
              <w:t xml:space="preserve">Запланированный капитальный ремонт кабинетов </w:t>
            </w:r>
            <w:r>
              <w:rPr>
                <w:bCs/>
                <w:sz w:val="28"/>
                <w:szCs w:val="28"/>
              </w:rPr>
              <w:t xml:space="preserve">2 </w:t>
            </w:r>
            <w:r w:rsidRPr="00FF3365">
              <w:rPr>
                <w:bCs/>
                <w:sz w:val="28"/>
                <w:szCs w:val="28"/>
              </w:rPr>
              <w:t xml:space="preserve">этажа </w:t>
            </w:r>
            <w:r w:rsidR="00227B2A">
              <w:rPr>
                <w:bCs/>
                <w:sz w:val="28"/>
                <w:szCs w:val="28"/>
              </w:rPr>
              <w:t xml:space="preserve">                    </w:t>
            </w:r>
            <w:r w:rsidRPr="00FF3365">
              <w:rPr>
                <w:bCs/>
                <w:sz w:val="28"/>
                <w:szCs w:val="28"/>
              </w:rPr>
              <w:t>(№№</w:t>
            </w:r>
            <w:r w:rsidR="00227B2A">
              <w:rPr>
                <w:bCs/>
                <w:sz w:val="28"/>
                <w:szCs w:val="28"/>
              </w:rPr>
              <w:t xml:space="preserve"> </w:t>
            </w:r>
            <w:r w:rsidRPr="00FF3365">
              <w:rPr>
                <w:bCs/>
                <w:sz w:val="28"/>
                <w:szCs w:val="28"/>
              </w:rPr>
              <w:t>9</w:t>
            </w:r>
            <w:r w:rsidR="00227B2A">
              <w:rPr>
                <w:bCs/>
                <w:sz w:val="28"/>
                <w:szCs w:val="28"/>
              </w:rPr>
              <w:t>,10,11,12,13,21,22, техническая</w:t>
            </w:r>
            <w:r w:rsidRPr="00FF3365">
              <w:rPr>
                <w:bCs/>
                <w:sz w:val="28"/>
                <w:szCs w:val="28"/>
              </w:rPr>
              <w:t xml:space="preserve"> комната, 2 </w:t>
            </w:r>
            <w:proofErr w:type="spellStart"/>
            <w:r w:rsidRPr="00FF3365">
              <w:rPr>
                <w:bCs/>
                <w:sz w:val="28"/>
                <w:szCs w:val="28"/>
              </w:rPr>
              <w:t>сантехпомещения</w:t>
            </w:r>
            <w:proofErr w:type="spellEnd"/>
            <w:r w:rsidRPr="00FF3365">
              <w:rPr>
                <w:bCs/>
                <w:sz w:val="28"/>
                <w:szCs w:val="28"/>
              </w:rPr>
              <w:t>) обусловлен</w:t>
            </w:r>
            <w:r>
              <w:rPr>
                <w:bCs/>
                <w:sz w:val="28"/>
                <w:szCs w:val="28"/>
              </w:rPr>
              <w:t xml:space="preserve"> необходимостью</w:t>
            </w:r>
            <w:r w:rsidRPr="0079656A">
              <w:rPr>
                <w:bCs/>
                <w:sz w:val="28"/>
                <w:szCs w:val="28"/>
              </w:rPr>
              <w:t xml:space="preserve"> перемеще</w:t>
            </w:r>
            <w:r>
              <w:rPr>
                <w:bCs/>
                <w:sz w:val="28"/>
                <w:szCs w:val="28"/>
              </w:rPr>
              <w:t xml:space="preserve">ния ряда служб администрации Партизанского </w:t>
            </w:r>
            <w:r w:rsidRPr="0079656A">
              <w:rPr>
                <w:bCs/>
                <w:sz w:val="28"/>
                <w:szCs w:val="28"/>
              </w:rPr>
              <w:t>муни</w:t>
            </w:r>
            <w:r>
              <w:rPr>
                <w:bCs/>
                <w:sz w:val="28"/>
                <w:szCs w:val="28"/>
              </w:rPr>
              <w:t xml:space="preserve">ципального района, предоставляющих муниципальные </w:t>
            </w:r>
            <w:r w:rsidRPr="0079656A">
              <w:rPr>
                <w:bCs/>
                <w:sz w:val="28"/>
                <w:szCs w:val="28"/>
              </w:rPr>
              <w:t>у</w:t>
            </w:r>
            <w:r w:rsidR="00227B2A">
              <w:rPr>
                <w:bCs/>
                <w:sz w:val="28"/>
                <w:szCs w:val="28"/>
              </w:rPr>
              <w:t>слуги</w:t>
            </w:r>
            <w:r>
              <w:rPr>
                <w:bCs/>
                <w:sz w:val="28"/>
                <w:szCs w:val="28"/>
              </w:rPr>
              <w:t xml:space="preserve"> населению, на </w:t>
            </w:r>
            <w:r w:rsidRPr="0079656A">
              <w:rPr>
                <w:bCs/>
                <w:sz w:val="28"/>
                <w:szCs w:val="28"/>
              </w:rPr>
              <w:t>2-</w:t>
            </w:r>
            <w:r w:rsidR="00227B2A">
              <w:rPr>
                <w:bCs/>
                <w:sz w:val="28"/>
                <w:szCs w:val="28"/>
              </w:rPr>
              <w:t>й этаж</w:t>
            </w:r>
            <w:r>
              <w:rPr>
                <w:bCs/>
                <w:sz w:val="28"/>
                <w:szCs w:val="28"/>
              </w:rPr>
              <w:t xml:space="preserve"> с целью повышения комфортности </w:t>
            </w:r>
            <w:r w:rsidR="00227B2A"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>для заявителей</w:t>
            </w:r>
            <w:r w:rsidRPr="0079656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Существующее расположение служб труднодоступно </w:t>
            </w:r>
            <w:r w:rsidR="00227B2A"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</w:rPr>
              <w:t>для людей пожилого возраста, людей с ограниченными возможностями.</w:t>
            </w:r>
          </w:p>
          <w:p w:rsidR="00227B2A" w:rsidRDefault="00227B2A" w:rsidP="00227B2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</w:t>
            </w:r>
            <w:r w:rsidR="00223329" w:rsidRPr="003D20E3">
              <w:rPr>
                <w:sz w:val="28"/>
                <w:szCs w:val="28"/>
              </w:rPr>
              <w:t xml:space="preserve"> р</w:t>
            </w:r>
            <w:r w:rsidR="00223329">
              <w:rPr>
                <w:sz w:val="28"/>
                <w:szCs w:val="28"/>
              </w:rPr>
              <w:t xml:space="preserve">емонт памятника </w:t>
            </w:r>
            <w:r w:rsidR="00223329" w:rsidRPr="003D20E3">
              <w:rPr>
                <w:sz w:val="28"/>
                <w:szCs w:val="28"/>
              </w:rPr>
              <w:t>В</w:t>
            </w:r>
            <w:r w:rsidR="0022332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 Александровское</w:t>
            </w:r>
            <w:r w:rsidR="00223329">
              <w:rPr>
                <w:sz w:val="28"/>
                <w:szCs w:val="28"/>
              </w:rPr>
              <w:t xml:space="preserve"> является продолжением работ, начатых в 2012 году, </w:t>
            </w:r>
            <w:r>
              <w:rPr>
                <w:sz w:val="28"/>
                <w:szCs w:val="28"/>
              </w:rPr>
              <w:t xml:space="preserve">                 </w:t>
            </w:r>
            <w:r w:rsidR="00223329">
              <w:rPr>
                <w:sz w:val="28"/>
                <w:szCs w:val="28"/>
              </w:rPr>
              <w:t>с целью предотвращения его разруш</w:t>
            </w:r>
            <w:r w:rsidR="00223329" w:rsidRPr="001C5557">
              <w:rPr>
                <w:sz w:val="28"/>
                <w:szCs w:val="28"/>
              </w:rPr>
              <w:t xml:space="preserve">ения.  </w:t>
            </w:r>
          </w:p>
          <w:p w:rsidR="00227B2A" w:rsidRDefault="00223329" w:rsidP="00227B2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Асфальтирование хозяйственной </w:t>
            </w:r>
            <w:r w:rsidRPr="001C5557">
              <w:rPr>
                <w:sz w:val="28"/>
                <w:szCs w:val="28"/>
              </w:rPr>
              <w:t xml:space="preserve">зоны полигона твёрдых бытовых отходов, расположенного в 1200 </w:t>
            </w:r>
            <w:r>
              <w:rPr>
                <w:sz w:val="28"/>
                <w:szCs w:val="28"/>
              </w:rPr>
              <w:t xml:space="preserve">метрах на юго-запад от дома № 1 </w:t>
            </w:r>
            <w:r w:rsidR="00EA476A">
              <w:rPr>
                <w:sz w:val="28"/>
                <w:szCs w:val="28"/>
              </w:rPr>
              <w:t xml:space="preserve">                            </w:t>
            </w:r>
            <w:r w:rsidRPr="001C5557">
              <w:rPr>
                <w:sz w:val="28"/>
                <w:szCs w:val="28"/>
              </w:rPr>
              <w:t xml:space="preserve">по переулку </w:t>
            </w:r>
            <w:proofErr w:type="spellStart"/>
            <w:r w:rsidRPr="001C5557">
              <w:rPr>
                <w:sz w:val="28"/>
                <w:szCs w:val="28"/>
              </w:rPr>
              <w:t>Владимиро-Александровский</w:t>
            </w:r>
            <w:proofErr w:type="spellEnd"/>
            <w:r w:rsidRPr="001C5557">
              <w:rPr>
                <w:sz w:val="28"/>
                <w:szCs w:val="28"/>
              </w:rPr>
              <w:t xml:space="preserve"> в </w:t>
            </w:r>
            <w:proofErr w:type="spellStart"/>
            <w:r w:rsidRPr="001C5557">
              <w:rPr>
                <w:sz w:val="28"/>
                <w:szCs w:val="28"/>
              </w:rPr>
              <w:t>с</w:t>
            </w:r>
            <w:proofErr w:type="gramStart"/>
            <w:r w:rsidRPr="001C5557">
              <w:rPr>
                <w:sz w:val="28"/>
                <w:szCs w:val="28"/>
              </w:rPr>
              <w:t>.В</w:t>
            </w:r>
            <w:proofErr w:type="gramEnd"/>
            <w:r w:rsidRPr="001C5557">
              <w:rPr>
                <w:sz w:val="28"/>
                <w:szCs w:val="28"/>
              </w:rPr>
              <w:t>ладимиро</w:t>
            </w:r>
            <w:r>
              <w:rPr>
                <w:sz w:val="28"/>
                <w:szCs w:val="28"/>
              </w:rPr>
              <w:t>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</w:t>
            </w:r>
            <w:r w:rsidRPr="001C5557">
              <w:rPr>
                <w:sz w:val="28"/>
                <w:szCs w:val="28"/>
              </w:rPr>
              <w:t>района  Приморского края</w:t>
            </w:r>
            <w:r>
              <w:rPr>
                <w:sz w:val="28"/>
                <w:szCs w:val="28"/>
              </w:rPr>
              <w:t>,  связано  с выполнением  решения  Партизанского районного суда Приморского края о получении соответствия объекта размещения отходов требованиям</w:t>
            </w:r>
            <w:r w:rsidR="00227B2A">
              <w:rPr>
                <w:sz w:val="28"/>
                <w:szCs w:val="28"/>
              </w:rPr>
              <w:t xml:space="preserve"> санитарного законодательства.</w:t>
            </w:r>
          </w:p>
          <w:p w:rsidR="00223329" w:rsidRDefault="00223329" w:rsidP="00227B2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3D797C">
              <w:rPr>
                <w:sz w:val="28"/>
                <w:szCs w:val="28"/>
              </w:rPr>
              <w:t xml:space="preserve"> Раздел</w:t>
            </w:r>
            <w:r>
              <w:rPr>
                <w:sz w:val="28"/>
                <w:szCs w:val="28"/>
              </w:rPr>
              <w:t xml:space="preserve"> </w:t>
            </w:r>
            <w:r w:rsidRPr="003D797C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Цели и задачи</w:t>
            </w:r>
            <w:r w:rsidRPr="003D797C">
              <w:rPr>
                <w:sz w:val="28"/>
                <w:szCs w:val="28"/>
              </w:rPr>
              <w:t>» описательной части</w:t>
            </w:r>
            <w:r>
              <w:rPr>
                <w:sz w:val="28"/>
                <w:szCs w:val="28"/>
              </w:rPr>
              <w:t xml:space="preserve"> Программы </w:t>
            </w:r>
            <w:r w:rsidR="00227B2A">
              <w:rPr>
                <w:sz w:val="28"/>
                <w:szCs w:val="28"/>
              </w:rPr>
              <w:t>изложить в новой</w:t>
            </w:r>
            <w:r w:rsidRPr="003D797C">
              <w:rPr>
                <w:sz w:val="28"/>
                <w:szCs w:val="28"/>
              </w:rPr>
              <w:t xml:space="preserve"> редакции</w:t>
            </w:r>
            <w:r>
              <w:rPr>
                <w:sz w:val="28"/>
                <w:szCs w:val="28"/>
              </w:rPr>
              <w:t>:</w:t>
            </w:r>
          </w:p>
          <w:p w:rsidR="00223329" w:rsidRPr="00EC0153" w:rsidRDefault="00223329" w:rsidP="00223329">
            <w:pPr>
              <w:spacing w:line="302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0153">
              <w:rPr>
                <w:sz w:val="28"/>
                <w:szCs w:val="28"/>
              </w:rPr>
              <w:t>Целями программы являются:</w:t>
            </w:r>
          </w:p>
          <w:p w:rsidR="00223329" w:rsidRPr="00EC0153" w:rsidRDefault="00223329" w:rsidP="00223329">
            <w:pPr>
              <w:spacing w:line="3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  <w:r w:rsidR="00227B2A">
              <w:rPr>
                <w:sz w:val="28"/>
                <w:szCs w:val="28"/>
              </w:rPr>
              <w:t xml:space="preserve"> </w:t>
            </w:r>
            <w:r w:rsidRPr="00EC0153">
              <w:rPr>
                <w:sz w:val="28"/>
                <w:szCs w:val="28"/>
              </w:rPr>
              <w:t xml:space="preserve">создание комфортных условий проживания населения Партизанского </w:t>
            </w:r>
            <w:r>
              <w:rPr>
                <w:sz w:val="28"/>
                <w:szCs w:val="28"/>
              </w:rPr>
              <w:t xml:space="preserve"> </w:t>
            </w:r>
            <w:r w:rsidRPr="00EC0153">
              <w:rPr>
                <w:sz w:val="28"/>
                <w:szCs w:val="28"/>
              </w:rPr>
              <w:t>муниципального района;</w:t>
            </w:r>
          </w:p>
          <w:p w:rsidR="00223329" w:rsidRDefault="00223329" w:rsidP="00223329">
            <w:pPr>
              <w:spacing w:line="3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  <w:r w:rsidR="00227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обеспечение устойчивого теплоснабжения, </w:t>
            </w:r>
            <w:r w:rsidRPr="00EC0153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EC015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электроснабжения</w:t>
            </w:r>
            <w:r w:rsidRPr="00EC0153">
              <w:rPr>
                <w:sz w:val="28"/>
                <w:szCs w:val="28"/>
              </w:rPr>
              <w:t xml:space="preserve"> жилог</w:t>
            </w:r>
            <w:r>
              <w:rPr>
                <w:sz w:val="28"/>
                <w:szCs w:val="28"/>
              </w:rPr>
              <w:t>о фонда, объектов социально-культурного</w:t>
            </w:r>
            <w:r w:rsidRPr="00EC0153">
              <w:rPr>
                <w:sz w:val="28"/>
                <w:szCs w:val="28"/>
              </w:rPr>
              <w:t xml:space="preserve">  назначения;</w:t>
            </w:r>
          </w:p>
          <w:p w:rsidR="00227B2A" w:rsidRDefault="00227B2A" w:rsidP="00223329">
            <w:pPr>
              <w:spacing w:line="302" w:lineRule="auto"/>
              <w:jc w:val="both"/>
              <w:rPr>
                <w:sz w:val="28"/>
                <w:szCs w:val="28"/>
              </w:rPr>
            </w:pPr>
          </w:p>
          <w:p w:rsidR="00227B2A" w:rsidRPr="00227B2A" w:rsidRDefault="00227B2A" w:rsidP="00227B2A">
            <w:pPr>
              <w:spacing w:line="302" w:lineRule="auto"/>
              <w:jc w:val="center"/>
            </w:pPr>
            <w:r>
              <w:t>6</w:t>
            </w:r>
          </w:p>
          <w:p w:rsidR="00223329" w:rsidRPr="00EC0153" w:rsidRDefault="00223329" w:rsidP="00223329">
            <w:pPr>
              <w:spacing w:line="3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C01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C0153">
              <w:rPr>
                <w:sz w:val="28"/>
                <w:szCs w:val="28"/>
              </w:rPr>
              <w:t>стабильная подача воды потребителям</w:t>
            </w:r>
            <w:r>
              <w:rPr>
                <w:sz w:val="28"/>
                <w:szCs w:val="28"/>
              </w:rPr>
              <w:t xml:space="preserve">, улучшение качества питьевой  </w:t>
            </w:r>
            <w:r w:rsidRPr="00EC0153">
              <w:rPr>
                <w:sz w:val="28"/>
                <w:szCs w:val="28"/>
              </w:rPr>
              <w:t>воды</w:t>
            </w:r>
            <w:r w:rsidR="00227B2A">
              <w:rPr>
                <w:sz w:val="28"/>
                <w:szCs w:val="28"/>
              </w:rPr>
              <w:t>, приведение ее в соответствие</w:t>
            </w:r>
            <w:r>
              <w:rPr>
                <w:sz w:val="28"/>
                <w:szCs w:val="28"/>
              </w:rPr>
              <w:t xml:space="preserve"> с требованиями санитарных правил </w:t>
            </w:r>
            <w:r w:rsidR="00227B2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и норм</w:t>
            </w:r>
            <w:r w:rsidRPr="00EC0153">
              <w:rPr>
                <w:sz w:val="28"/>
                <w:szCs w:val="28"/>
              </w:rPr>
              <w:t>;</w:t>
            </w:r>
          </w:p>
          <w:p w:rsidR="00223329" w:rsidRPr="00EC0153" w:rsidRDefault="00223329" w:rsidP="00223329">
            <w:pPr>
              <w:spacing w:line="3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  <w:r w:rsidR="00227B2A">
              <w:rPr>
                <w:sz w:val="28"/>
                <w:szCs w:val="28"/>
              </w:rPr>
              <w:t xml:space="preserve"> </w:t>
            </w:r>
            <w:r w:rsidRPr="00EC0153">
              <w:rPr>
                <w:sz w:val="28"/>
                <w:szCs w:val="28"/>
              </w:rPr>
              <w:t xml:space="preserve">формирование земельных участков для установки </w:t>
            </w:r>
            <w:proofErr w:type="spellStart"/>
            <w:r w:rsidRPr="00EC0153">
              <w:rPr>
                <w:sz w:val="28"/>
                <w:szCs w:val="28"/>
              </w:rPr>
              <w:t>ФАПов</w:t>
            </w:r>
            <w:proofErr w:type="spellEnd"/>
            <w:r w:rsidRPr="00EC0153">
              <w:rPr>
                <w:sz w:val="28"/>
                <w:szCs w:val="28"/>
              </w:rPr>
              <w:t xml:space="preserve">, обеспечение </w:t>
            </w:r>
            <w:proofErr w:type="spellStart"/>
            <w:r w:rsidRPr="00EC0153">
              <w:rPr>
                <w:sz w:val="28"/>
                <w:szCs w:val="28"/>
              </w:rPr>
              <w:t>ФАПов</w:t>
            </w:r>
            <w:proofErr w:type="spellEnd"/>
            <w:r w:rsidRPr="00EC0153">
              <w:rPr>
                <w:sz w:val="28"/>
                <w:szCs w:val="28"/>
              </w:rPr>
              <w:t xml:space="preserve"> инженерными коммуникациями; </w:t>
            </w:r>
          </w:p>
          <w:p w:rsidR="00223329" w:rsidRDefault="00223329" w:rsidP="00223329">
            <w:pPr>
              <w:spacing w:line="3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C0153">
              <w:rPr>
                <w:sz w:val="28"/>
                <w:szCs w:val="28"/>
              </w:rPr>
              <w:t xml:space="preserve">- реализация мероприятий по переселению </w:t>
            </w:r>
            <w:r w:rsidR="00227B2A">
              <w:rPr>
                <w:sz w:val="28"/>
                <w:szCs w:val="28"/>
              </w:rPr>
              <w:t>граждан из аварийного жилищного</w:t>
            </w:r>
            <w:r w:rsidRPr="00EC0153">
              <w:rPr>
                <w:sz w:val="28"/>
                <w:szCs w:val="28"/>
              </w:rPr>
              <w:t xml:space="preserve"> фонда;</w:t>
            </w:r>
          </w:p>
          <w:p w:rsidR="00223329" w:rsidRDefault="00223329" w:rsidP="00223329">
            <w:pPr>
              <w:spacing w:line="3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C01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C0153">
              <w:rPr>
                <w:sz w:val="28"/>
                <w:szCs w:val="28"/>
              </w:rPr>
              <w:t>повышение уровня развития социальной инфраструктуры;</w:t>
            </w:r>
          </w:p>
          <w:p w:rsidR="00227B2A" w:rsidRDefault="00223329" w:rsidP="00227B2A">
            <w:pPr>
              <w:spacing w:line="3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повышение уровня доступности и качества</w:t>
            </w:r>
            <w:r w:rsidR="00227B2A">
              <w:rPr>
                <w:sz w:val="28"/>
                <w:szCs w:val="28"/>
              </w:rPr>
              <w:t xml:space="preserve"> муниципальных</w:t>
            </w:r>
            <w:r w:rsidRPr="00EC0153">
              <w:rPr>
                <w:sz w:val="28"/>
                <w:szCs w:val="28"/>
              </w:rPr>
              <w:t xml:space="preserve"> услуг.</w:t>
            </w:r>
          </w:p>
          <w:p w:rsidR="005F3067" w:rsidRDefault="00223329" w:rsidP="005F3067">
            <w:pPr>
              <w:spacing w:line="30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готовой проектной документации на реконструкцию сельского дома культуры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олчановка</w:t>
            </w:r>
            <w:proofErr w:type="spellEnd"/>
            <w:r>
              <w:rPr>
                <w:sz w:val="28"/>
                <w:szCs w:val="28"/>
              </w:rPr>
              <w:t xml:space="preserve"> позволит участвовать</w:t>
            </w:r>
            <w:r w:rsidR="005F306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в государственных программах</w:t>
            </w:r>
            <w:r w:rsidR="005F3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Приморского края по строительству объектов социально-культурного назначения и в дальнейшем повысить уровень развития социальной инфраструктуры в районе, активизировать </w:t>
            </w:r>
            <w:proofErr w:type="spellStart"/>
            <w:r>
              <w:rPr>
                <w:sz w:val="28"/>
                <w:szCs w:val="28"/>
              </w:rPr>
              <w:t>культурно-досуговую</w:t>
            </w:r>
            <w:proofErr w:type="spellEnd"/>
            <w:r>
              <w:rPr>
                <w:sz w:val="28"/>
                <w:szCs w:val="28"/>
              </w:rPr>
              <w:t xml:space="preserve"> деятельность в сельской местности.</w:t>
            </w:r>
          </w:p>
          <w:p w:rsidR="005F3067" w:rsidRDefault="00223329" w:rsidP="005F3067">
            <w:pPr>
              <w:spacing w:line="30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котельного оборудования и замена котлов                     на котельных в селах </w:t>
            </w:r>
            <w:proofErr w:type="spellStart"/>
            <w:r>
              <w:rPr>
                <w:sz w:val="28"/>
                <w:szCs w:val="28"/>
              </w:rPr>
              <w:t>Хмыловка</w:t>
            </w:r>
            <w:proofErr w:type="spellEnd"/>
            <w:r>
              <w:rPr>
                <w:sz w:val="28"/>
                <w:szCs w:val="28"/>
              </w:rPr>
              <w:t xml:space="preserve"> (№ 1),</w:t>
            </w:r>
            <w:r w:rsidRPr="006F5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 Сила (№ 4/6), Екатериновка  (№</w:t>
            </w:r>
            <w:r w:rsidR="005F3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4/2), пос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оец Кузнецов (№ 4/4) позволит увеличить мощность, повысить коэффициент  полезного действия котельных, стабилизировать подачу </w:t>
            </w:r>
            <w:r w:rsidR="005F306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и качество тепловой энергии потребителям, уменьшить расход твердого топл</w:t>
            </w:r>
            <w:r w:rsidR="005F3067">
              <w:rPr>
                <w:sz w:val="28"/>
                <w:szCs w:val="28"/>
              </w:rPr>
              <w:t xml:space="preserve">ива и затраты </w:t>
            </w:r>
            <w:r>
              <w:rPr>
                <w:sz w:val="28"/>
                <w:szCs w:val="28"/>
              </w:rPr>
              <w:t>на содержание котельных.</w:t>
            </w:r>
          </w:p>
          <w:p w:rsidR="005F3067" w:rsidRDefault="00223329" w:rsidP="005F3067">
            <w:pPr>
              <w:spacing w:line="30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13A2F">
              <w:rPr>
                <w:sz w:val="28"/>
                <w:szCs w:val="28"/>
              </w:rPr>
              <w:t>Ф</w:t>
            </w:r>
            <w:r w:rsidRPr="00113A2F">
              <w:rPr>
                <w:bCs/>
                <w:sz w:val="28"/>
                <w:szCs w:val="28"/>
              </w:rPr>
              <w:t>ормирование земельных</w:t>
            </w:r>
            <w:r>
              <w:rPr>
                <w:bCs/>
                <w:sz w:val="28"/>
                <w:szCs w:val="28"/>
              </w:rPr>
              <w:t xml:space="preserve"> участков</w:t>
            </w:r>
            <w:r w:rsidRPr="00113A2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размещения </w:t>
            </w:r>
            <w:proofErr w:type="spellStart"/>
            <w:r>
              <w:rPr>
                <w:sz w:val="28"/>
                <w:szCs w:val="28"/>
              </w:rPr>
              <w:t>ФАПов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86576">
              <w:rPr>
                <w:sz w:val="28"/>
                <w:szCs w:val="28"/>
              </w:rPr>
              <w:t>софинансирование</w:t>
            </w:r>
            <w:proofErr w:type="spellEnd"/>
            <w:r w:rsidRPr="00486576">
              <w:rPr>
                <w:sz w:val="28"/>
                <w:szCs w:val="28"/>
              </w:rPr>
              <w:t xml:space="preserve"> мероприятий по переселению граждан из аварийного жилищного фонда</w:t>
            </w:r>
            <w:r>
              <w:rPr>
                <w:sz w:val="28"/>
                <w:szCs w:val="28"/>
              </w:rPr>
              <w:t xml:space="preserve"> позволит получить средства из федерального, краевого бюджетов на установку восьми </w:t>
            </w:r>
            <w:r w:rsidRPr="00113A2F">
              <w:rPr>
                <w:sz w:val="28"/>
                <w:szCs w:val="28"/>
              </w:rPr>
              <w:t>фельдшерско-акушерских</w:t>
            </w:r>
            <w:r>
              <w:rPr>
                <w:sz w:val="28"/>
                <w:szCs w:val="28"/>
              </w:rPr>
              <w:t xml:space="preserve"> пунктов </w:t>
            </w:r>
            <w:r w:rsidR="005F306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и на строительство </w:t>
            </w:r>
            <w:r w:rsidR="005F3067">
              <w:rPr>
                <w:sz w:val="28"/>
                <w:szCs w:val="28"/>
              </w:rPr>
              <w:t>нового жилья (2 многоквартирных</w:t>
            </w:r>
            <w:r>
              <w:rPr>
                <w:sz w:val="28"/>
                <w:szCs w:val="28"/>
              </w:rPr>
              <w:t xml:space="preserve"> дома) </w:t>
            </w:r>
            <w:r w:rsidR="005F3067">
              <w:rPr>
                <w:sz w:val="28"/>
                <w:szCs w:val="28"/>
              </w:rPr>
              <w:t xml:space="preserve">                            </w:t>
            </w:r>
            <w:r w:rsidRPr="009F61A7">
              <w:rPr>
                <w:sz w:val="28"/>
                <w:szCs w:val="28"/>
              </w:rPr>
              <w:t xml:space="preserve">для переселения </w:t>
            </w:r>
            <w:r w:rsidR="005F3067">
              <w:rPr>
                <w:sz w:val="28"/>
                <w:szCs w:val="28"/>
              </w:rPr>
              <w:t>граждан из аварийного жилищного</w:t>
            </w:r>
            <w:r w:rsidRPr="009F61A7">
              <w:rPr>
                <w:sz w:val="28"/>
                <w:szCs w:val="28"/>
              </w:rPr>
              <w:t xml:space="preserve"> фонда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  <w:p w:rsidR="005F3067" w:rsidRDefault="00223329" w:rsidP="005F3067">
            <w:pPr>
              <w:spacing w:line="302" w:lineRule="auto"/>
              <w:ind w:firstLine="709"/>
              <w:jc w:val="both"/>
              <w:rPr>
                <w:sz w:val="28"/>
                <w:szCs w:val="28"/>
              </w:rPr>
            </w:pPr>
            <w:r w:rsidRPr="006C77E9">
              <w:rPr>
                <w:sz w:val="28"/>
                <w:szCs w:val="28"/>
              </w:rPr>
              <w:t xml:space="preserve">В рамках исполнения функций органов местного самоуправления, </w:t>
            </w:r>
            <w:r>
              <w:rPr>
                <w:sz w:val="28"/>
                <w:szCs w:val="28"/>
              </w:rPr>
              <w:t xml:space="preserve">                </w:t>
            </w:r>
            <w:r w:rsidRPr="006C77E9">
              <w:rPr>
                <w:sz w:val="28"/>
                <w:szCs w:val="28"/>
              </w:rPr>
              <w:t>за счет средст</w:t>
            </w:r>
            <w:r>
              <w:rPr>
                <w:sz w:val="28"/>
                <w:szCs w:val="28"/>
              </w:rPr>
              <w:t xml:space="preserve">в районного бюджета необходимо </w:t>
            </w:r>
            <w:r w:rsidRPr="006C77E9">
              <w:rPr>
                <w:sz w:val="28"/>
                <w:szCs w:val="28"/>
              </w:rPr>
              <w:t xml:space="preserve">провести работы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6C77E9">
              <w:rPr>
                <w:sz w:val="28"/>
                <w:szCs w:val="28"/>
              </w:rPr>
              <w:t>по подключению зданий</w:t>
            </w:r>
            <w:r>
              <w:rPr>
                <w:sz w:val="28"/>
                <w:szCs w:val="28"/>
              </w:rPr>
              <w:t xml:space="preserve"> 9-ти модульных </w:t>
            </w:r>
            <w:proofErr w:type="spellStart"/>
            <w:r>
              <w:rPr>
                <w:sz w:val="28"/>
                <w:szCs w:val="28"/>
              </w:rPr>
              <w:t>ФАПов</w:t>
            </w:r>
            <w:proofErr w:type="spellEnd"/>
            <w:r w:rsidRPr="006C77E9">
              <w:rPr>
                <w:sz w:val="28"/>
                <w:szCs w:val="28"/>
              </w:rPr>
              <w:t xml:space="preserve"> к сетям водоснабже</w:t>
            </w:r>
            <w:r>
              <w:rPr>
                <w:sz w:val="28"/>
                <w:szCs w:val="28"/>
              </w:rPr>
              <w:t>ния, водоотведения, энергосетям</w:t>
            </w:r>
            <w:r w:rsidRPr="006C77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6C77E9">
              <w:rPr>
                <w:sz w:val="28"/>
                <w:szCs w:val="28"/>
              </w:rPr>
              <w:t xml:space="preserve">селах </w:t>
            </w:r>
            <w:proofErr w:type="spellStart"/>
            <w:r w:rsidRPr="006C77E9">
              <w:rPr>
                <w:sz w:val="28"/>
                <w:szCs w:val="28"/>
              </w:rPr>
              <w:t>Молчановка</w:t>
            </w:r>
            <w:proofErr w:type="spellEnd"/>
            <w:r w:rsidRPr="006C77E9">
              <w:rPr>
                <w:sz w:val="28"/>
                <w:szCs w:val="28"/>
              </w:rPr>
              <w:t xml:space="preserve">, Новая Сила, </w:t>
            </w:r>
            <w:proofErr w:type="spellStart"/>
            <w:r w:rsidRPr="006C77E9">
              <w:rPr>
                <w:sz w:val="28"/>
                <w:szCs w:val="28"/>
              </w:rPr>
              <w:t>Фроловка</w:t>
            </w:r>
            <w:proofErr w:type="spellEnd"/>
            <w:r w:rsidRPr="006C77E9">
              <w:rPr>
                <w:sz w:val="28"/>
                <w:szCs w:val="28"/>
              </w:rPr>
              <w:t xml:space="preserve">, </w:t>
            </w:r>
            <w:proofErr w:type="spellStart"/>
            <w:r w:rsidRPr="006C77E9">
              <w:rPr>
                <w:sz w:val="28"/>
                <w:szCs w:val="28"/>
              </w:rPr>
              <w:t>Новолитовск</w:t>
            </w:r>
            <w:proofErr w:type="spellEnd"/>
            <w:r w:rsidRPr="006C77E9">
              <w:rPr>
                <w:sz w:val="28"/>
                <w:szCs w:val="28"/>
              </w:rPr>
              <w:t xml:space="preserve">, </w:t>
            </w:r>
            <w:proofErr w:type="spellStart"/>
            <w:r w:rsidRPr="006C77E9">
              <w:rPr>
                <w:sz w:val="28"/>
                <w:szCs w:val="28"/>
              </w:rPr>
              <w:t>Перетино</w:t>
            </w:r>
            <w:proofErr w:type="spellEnd"/>
            <w:r w:rsidRPr="006C77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олотая Долина (ул.Летная), </w:t>
            </w:r>
            <w:r w:rsidRPr="006C77E9">
              <w:rPr>
                <w:sz w:val="28"/>
                <w:szCs w:val="28"/>
              </w:rPr>
              <w:t xml:space="preserve">Южная Сергеевка, поселках </w:t>
            </w:r>
            <w:proofErr w:type="spellStart"/>
            <w:r w:rsidRPr="006C77E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линкино</w:t>
            </w:r>
            <w:proofErr w:type="spellEnd"/>
            <w:r>
              <w:rPr>
                <w:sz w:val="28"/>
                <w:szCs w:val="28"/>
              </w:rPr>
              <w:t>, Романовский К</w:t>
            </w:r>
            <w:r w:rsidRPr="006C77E9">
              <w:rPr>
                <w:sz w:val="28"/>
                <w:szCs w:val="28"/>
              </w:rPr>
              <w:t>люч.</w:t>
            </w:r>
          </w:p>
          <w:p w:rsidR="005F3067" w:rsidRDefault="00223329" w:rsidP="005F3067">
            <w:pPr>
              <w:spacing w:line="30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proofErr w:type="spellStart"/>
            <w:r>
              <w:rPr>
                <w:sz w:val="28"/>
                <w:szCs w:val="28"/>
              </w:rPr>
              <w:t>ФАПов</w:t>
            </w:r>
            <w:proofErr w:type="spellEnd"/>
            <w:r>
              <w:rPr>
                <w:sz w:val="28"/>
                <w:szCs w:val="28"/>
              </w:rPr>
              <w:t xml:space="preserve"> позволит повысить качество медицинских услуг                   и создать комфортные условия в части оказания медицинской помощи  гражданам во всех населенных пунктах района.  </w:t>
            </w:r>
          </w:p>
          <w:p w:rsidR="005F3067" w:rsidRDefault="005F3067" w:rsidP="005F3067">
            <w:pPr>
              <w:spacing w:line="30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F3067" w:rsidRDefault="005F3067" w:rsidP="005F3067">
            <w:pPr>
              <w:spacing w:line="30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F3067" w:rsidRPr="005F3067" w:rsidRDefault="005F3067" w:rsidP="005F3067">
            <w:pPr>
              <w:spacing w:line="302" w:lineRule="auto"/>
              <w:ind w:firstLine="709"/>
              <w:jc w:val="center"/>
            </w:pPr>
            <w:r>
              <w:t>7</w:t>
            </w:r>
          </w:p>
          <w:p w:rsidR="005F3067" w:rsidRDefault="00223329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  <w:r w:rsidRPr="005A6DF2">
              <w:rPr>
                <w:sz w:val="28"/>
                <w:szCs w:val="28"/>
              </w:rPr>
              <w:t>скважины в с</w:t>
            </w:r>
            <w:proofErr w:type="gramStart"/>
            <w:r w:rsidRPr="005A6DF2">
              <w:rPr>
                <w:sz w:val="28"/>
                <w:szCs w:val="28"/>
              </w:rPr>
              <w:t>.Н</w:t>
            </w:r>
            <w:proofErr w:type="gramEnd"/>
            <w:r w:rsidRPr="005A6DF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ая Сила, </w:t>
            </w:r>
            <w:r w:rsidR="005F3067">
              <w:rPr>
                <w:sz w:val="28"/>
                <w:szCs w:val="28"/>
              </w:rPr>
              <w:t>башни</w:t>
            </w:r>
            <w:r w:rsidRPr="005A6DF2">
              <w:rPr>
                <w:sz w:val="28"/>
                <w:szCs w:val="28"/>
              </w:rPr>
              <w:t xml:space="preserve"> </w:t>
            </w:r>
            <w:proofErr w:type="spellStart"/>
            <w:r w:rsidRPr="005A6DF2">
              <w:rPr>
                <w:sz w:val="28"/>
                <w:szCs w:val="28"/>
              </w:rPr>
              <w:t>Рожновского</w:t>
            </w:r>
            <w:proofErr w:type="spellEnd"/>
            <w:r w:rsidRPr="005A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F306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с.Хмыловка</w:t>
            </w:r>
            <w:proofErr w:type="spellEnd"/>
            <w:r>
              <w:rPr>
                <w:sz w:val="28"/>
                <w:szCs w:val="28"/>
              </w:rPr>
              <w:t xml:space="preserve">, выполнение мероприятий </w:t>
            </w:r>
            <w:r w:rsidRPr="005A6DF2">
              <w:rPr>
                <w:sz w:val="28"/>
                <w:szCs w:val="28"/>
              </w:rPr>
              <w:t xml:space="preserve">по </w:t>
            </w:r>
            <w:proofErr w:type="spellStart"/>
            <w:r w:rsidRPr="005A6DF2">
              <w:rPr>
                <w:sz w:val="28"/>
                <w:szCs w:val="28"/>
              </w:rPr>
              <w:t>водообеспечению</w:t>
            </w:r>
            <w:proofErr w:type="spellEnd"/>
            <w:r w:rsidRPr="005A6DF2">
              <w:rPr>
                <w:sz w:val="28"/>
                <w:szCs w:val="28"/>
              </w:rPr>
              <w:t xml:space="preserve"> </w:t>
            </w:r>
            <w:proofErr w:type="spellStart"/>
            <w:r w:rsidRPr="005A6DF2">
              <w:rPr>
                <w:sz w:val="28"/>
                <w:szCs w:val="28"/>
              </w:rPr>
              <w:t>пос.Волчанец</w:t>
            </w:r>
            <w:proofErr w:type="spellEnd"/>
            <w:r w:rsidRPr="005A6DF2">
              <w:rPr>
                <w:sz w:val="28"/>
                <w:szCs w:val="28"/>
              </w:rPr>
              <w:t xml:space="preserve"> позволит обеспечить потребителей бесперебойным и безопасным водоснабжением, улучшить качество воды в системе центрального питьевого водоснабже</w:t>
            </w:r>
            <w:r w:rsidR="009D6EEB">
              <w:rPr>
                <w:sz w:val="28"/>
                <w:szCs w:val="28"/>
              </w:rPr>
              <w:t>ния, сократить эксплуатационные</w:t>
            </w:r>
            <w:r w:rsidRPr="005A6DF2">
              <w:rPr>
                <w:sz w:val="28"/>
                <w:szCs w:val="28"/>
              </w:rPr>
              <w:t xml:space="preserve"> потери.</w:t>
            </w:r>
            <w:r>
              <w:rPr>
                <w:sz w:val="28"/>
                <w:szCs w:val="28"/>
              </w:rPr>
              <w:t xml:space="preserve"> </w:t>
            </w:r>
          </w:p>
          <w:p w:rsidR="009D6EEB" w:rsidRDefault="00223329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водопроводных сетей по улицам Кости Рослого, Комсомольская, </w:t>
            </w:r>
            <w:proofErr w:type="spellStart"/>
            <w:r>
              <w:rPr>
                <w:sz w:val="28"/>
                <w:szCs w:val="28"/>
              </w:rPr>
              <w:t>Р.Зорге</w:t>
            </w:r>
            <w:proofErr w:type="spellEnd"/>
            <w:r>
              <w:rPr>
                <w:sz w:val="28"/>
                <w:szCs w:val="28"/>
              </w:rPr>
              <w:t xml:space="preserve">, Ключевая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 w:rsidR="009D6EEB">
              <w:rPr>
                <w:sz w:val="28"/>
                <w:szCs w:val="28"/>
              </w:rPr>
              <w:t xml:space="preserve"> позволит предотвратить</w:t>
            </w:r>
            <w:r>
              <w:rPr>
                <w:sz w:val="28"/>
                <w:szCs w:val="28"/>
              </w:rPr>
              <w:t xml:space="preserve"> аварийную </w:t>
            </w:r>
            <w:r w:rsidR="009D6EEB">
              <w:rPr>
                <w:sz w:val="28"/>
                <w:szCs w:val="28"/>
              </w:rPr>
              <w:t>ситуацию</w:t>
            </w:r>
            <w:r>
              <w:rPr>
                <w:sz w:val="28"/>
                <w:szCs w:val="28"/>
              </w:rPr>
              <w:t xml:space="preserve"> с водоснабжением  </w:t>
            </w:r>
            <w:r w:rsidR="009D6EE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в районном центре. </w:t>
            </w:r>
          </w:p>
          <w:p w:rsidR="009D6EEB" w:rsidRDefault="009D6EEB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Прокладка водопроводной</w:t>
            </w:r>
            <w:r w:rsidR="00223329" w:rsidRPr="00A459F1">
              <w:rPr>
                <w:bCs/>
                <w:sz w:val="28"/>
                <w:szCs w:val="28"/>
              </w:rPr>
              <w:t xml:space="preserve"> сети от котельной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3329" w:rsidRPr="00A459F1">
              <w:rPr>
                <w:bCs/>
                <w:sz w:val="28"/>
                <w:szCs w:val="28"/>
              </w:rPr>
              <w:t>11-Л до жилого дома 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3329" w:rsidRPr="00A459F1">
              <w:rPr>
                <w:bCs/>
                <w:sz w:val="28"/>
                <w:szCs w:val="28"/>
              </w:rPr>
              <w:t>18 ул</w:t>
            </w:r>
            <w:proofErr w:type="gramStart"/>
            <w:r w:rsidR="00223329">
              <w:rPr>
                <w:bCs/>
                <w:sz w:val="28"/>
                <w:szCs w:val="28"/>
              </w:rPr>
              <w:t>.Л</w:t>
            </w:r>
            <w:proofErr w:type="gramEnd"/>
            <w:r w:rsidR="00223329">
              <w:rPr>
                <w:bCs/>
                <w:sz w:val="28"/>
                <w:szCs w:val="28"/>
              </w:rPr>
              <w:t>етная с.Золотая Долина улучшит</w:t>
            </w:r>
            <w:r w:rsidR="00223329" w:rsidRPr="00A459F1">
              <w:rPr>
                <w:bCs/>
                <w:sz w:val="28"/>
                <w:szCs w:val="28"/>
              </w:rPr>
              <w:t xml:space="preserve"> качество питьевой </w:t>
            </w:r>
            <w:r w:rsidR="00223329">
              <w:rPr>
                <w:bCs/>
                <w:sz w:val="28"/>
                <w:szCs w:val="28"/>
              </w:rPr>
              <w:t xml:space="preserve">воды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="00223329">
              <w:rPr>
                <w:bCs/>
                <w:sz w:val="28"/>
                <w:szCs w:val="28"/>
              </w:rPr>
              <w:t>в соответствии с</w:t>
            </w:r>
            <w:r w:rsidR="00223329" w:rsidRPr="00A459F1">
              <w:rPr>
                <w:bCs/>
                <w:sz w:val="28"/>
                <w:szCs w:val="28"/>
              </w:rPr>
              <w:t xml:space="preserve"> нормам</w:t>
            </w:r>
            <w:r w:rsidR="00223329">
              <w:rPr>
                <w:bCs/>
                <w:sz w:val="28"/>
                <w:szCs w:val="28"/>
              </w:rPr>
              <w:t>и</w:t>
            </w:r>
            <w:r w:rsidR="00223329" w:rsidRPr="00A459F1">
              <w:rPr>
                <w:bCs/>
                <w:sz w:val="28"/>
                <w:szCs w:val="28"/>
              </w:rPr>
              <w:t xml:space="preserve"> санитарно</w:t>
            </w:r>
            <w:r>
              <w:rPr>
                <w:bCs/>
                <w:sz w:val="28"/>
                <w:szCs w:val="28"/>
              </w:rPr>
              <w:t>-эпидемиологических требований.</w:t>
            </w:r>
          </w:p>
          <w:p w:rsidR="009D6EEB" w:rsidRDefault="00223329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Основной целью капитальных ремонтов сетей </w:t>
            </w:r>
            <w:r w:rsidRPr="00420FC8">
              <w:rPr>
                <w:bCs/>
                <w:sz w:val="28"/>
                <w:szCs w:val="28"/>
              </w:rPr>
              <w:t>водоснабжения с</w:t>
            </w:r>
            <w:proofErr w:type="gramStart"/>
            <w:r w:rsidRPr="00420FC8">
              <w:rPr>
                <w:bCs/>
                <w:sz w:val="28"/>
                <w:szCs w:val="28"/>
              </w:rPr>
              <w:t>.З</w:t>
            </w:r>
            <w:proofErr w:type="gramEnd"/>
            <w:r w:rsidRPr="00420FC8">
              <w:rPr>
                <w:bCs/>
                <w:sz w:val="28"/>
                <w:szCs w:val="28"/>
              </w:rPr>
              <w:t>олотая Долина от водонапорного колодца по улице Спортивная, дом №</w:t>
            </w:r>
            <w:r w:rsidR="009D6EEB">
              <w:rPr>
                <w:bCs/>
                <w:sz w:val="28"/>
                <w:szCs w:val="28"/>
              </w:rPr>
              <w:t xml:space="preserve"> </w:t>
            </w:r>
            <w:r w:rsidRPr="00420FC8">
              <w:rPr>
                <w:bCs/>
                <w:sz w:val="28"/>
                <w:szCs w:val="28"/>
              </w:rPr>
              <w:t>1  до детского сада «</w:t>
            </w:r>
            <w:proofErr w:type="spellStart"/>
            <w:r w:rsidRPr="00420FC8">
              <w:rPr>
                <w:bCs/>
                <w:sz w:val="28"/>
                <w:szCs w:val="28"/>
              </w:rPr>
              <w:t>Аленушка</w:t>
            </w:r>
            <w:proofErr w:type="spellEnd"/>
            <w:r w:rsidRPr="00420FC8">
              <w:rPr>
                <w:bCs/>
                <w:sz w:val="28"/>
                <w:szCs w:val="28"/>
              </w:rPr>
              <w:t>», а также участка те</w:t>
            </w:r>
            <w:r w:rsidR="009D6EEB">
              <w:rPr>
                <w:bCs/>
                <w:sz w:val="28"/>
                <w:szCs w:val="28"/>
              </w:rPr>
              <w:t>плотрассы подземной  прокладки</w:t>
            </w:r>
            <w:r w:rsidRPr="00420F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20FC8">
              <w:rPr>
                <w:bCs/>
                <w:sz w:val="28"/>
                <w:szCs w:val="28"/>
              </w:rPr>
              <w:t>с.Перетино</w:t>
            </w:r>
            <w:proofErr w:type="spellEnd"/>
            <w:r w:rsidRPr="00420FC8">
              <w:rPr>
                <w:bCs/>
                <w:sz w:val="28"/>
                <w:szCs w:val="28"/>
              </w:rPr>
              <w:t xml:space="preserve">, ул.Черняховского </w:t>
            </w:r>
            <w:r>
              <w:rPr>
                <w:bCs/>
                <w:sz w:val="28"/>
                <w:szCs w:val="28"/>
              </w:rPr>
              <w:t xml:space="preserve">является </w:t>
            </w:r>
            <w:r w:rsidR="009D6EEB">
              <w:rPr>
                <w:sz w:val="28"/>
                <w:szCs w:val="28"/>
              </w:rPr>
              <w:t xml:space="preserve">обеспечение прав  граждан на получение качественных </w:t>
            </w:r>
            <w:r>
              <w:rPr>
                <w:sz w:val="28"/>
                <w:szCs w:val="28"/>
              </w:rPr>
              <w:t xml:space="preserve">услуг водоснабжения </w:t>
            </w:r>
            <w:r w:rsidR="009D6EE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и теплоснабжения, и ис</w:t>
            </w:r>
            <w:r w:rsidR="009D6EEB">
              <w:rPr>
                <w:sz w:val="28"/>
                <w:szCs w:val="28"/>
              </w:rPr>
              <w:t>ключение возможности аварийных ситуаций.</w:t>
            </w:r>
          </w:p>
          <w:p w:rsidR="009D6EEB" w:rsidRDefault="00223329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установке железобетонных опор взамен деревянных под  линиями электропередач с прокладкой провода СИП </w:t>
            </w:r>
            <w:r w:rsidR="009D6EEB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в пос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оец Кузнецов</w:t>
            </w:r>
            <w:r w:rsidR="009D6E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с.Сергеевка, замене деревянных опор в </w:t>
            </w:r>
            <w:proofErr w:type="spellStart"/>
            <w:r>
              <w:rPr>
                <w:sz w:val="28"/>
                <w:szCs w:val="28"/>
              </w:rPr>
              <w:t>пос.Слинкино</w:t>
            </w:r>
            <w:proofErr w:type="spellEnd"/>
            <w:r>
              <w:rPr>
                <w:sz w:val="28"/>
                <w:szCs w:val="28"/>
              </w:rPr>
              <w:t xml:space="preserve">, а также замена </w:t>
            </w:r>
            <w:r>
              <w:rPr>
                <w:bCs/>
                <w:sz w:val="28"/>
                <w:szCs w:val="28"/>
              </w:rPr>
              <w:t xml:space="preserve">трансформатора 250 </w:t>
            </w:r>
            <w:proofErr w:type="spellStart"/>
            <w:r>
              <w:rPr>
                <w:bCs/>
                <w:sz w:val="28"/>
                <w:szCs w:val="28"/>
              </w:rPr>
              <w:t>кВА</w:t>
            </w:r>
            <w:proofErr w:type="spellEnd"/>
            <w:r>
              <w:rPr>
                <w:bCs/>
                <w:sz w:val="28"/>
                <w:szCs w:val="28"/>
              </w:rPr>
              <w:t xml:space="preserve"> на КТП</w:t>
            </w:r>
            <w:r w:rsidRPr="00F14F68">
              <w:rPr>
                <w:bCs/>
                <w:sz w:val="28"/>
                <w:szCs w:val="28"/>
              </w:rPr>
              <w:t>-6/</w:t>
            </w:r>
            <w:r>
              <w:rPr>
                <w:bCs/>
                <w:sz w:val="28"/>
                <w:szCs w:val="28"/>
              </w:rPr>
              <w:t xml:space="preserve">0,4 на трансформатор </w:t>
            </w:r>
            <w:r w:rsidR="009D6EEB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400 </w:t>
            </w:r>
            <w:proofErr w:type="spellStart"/>
            <w:r>
              <w:rPr>
                <w:bCs/>
                <w:sz w:val="28"/>
                <w:szCs w:val="28"/>
              </w:rPr>
              <w:t>кВА</w:t>
            </w:r>
            <w:proofErr w:type="spellEnd"/>
            <w:r>
              <w:rPr>
                <w:bCs/>
                <w:sz w:val="28"/>
                <w:szCs w:val="28"/>
              </w:rPr>
              <w:t xml:space="preserve"> в пос.Боец Кузнецов позволит стабилизировать подачу электрической энергии потребителям  и предотвратить аварийные ситуации.</w:t>
            </w:r>
          </w:p>
          <w:p w:rsidR="009D6EEB" w:rsidRDefault="00223329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D0416">
              <w:rPr>
                <w:bCs/>
                <w:sz w:val="28"/>
                <w:szCs w:val="28"/>
              </w:rPr>
              <w:t>Асфальтирование хозяйственной зоны полигона твердых</w:t>
            </w:r>
            <w:r>
              <w:rPr>
                <w:bCs/>
                <w:sz w:val="28"/>
                <w:szCs w:val="28"/>
              </w:rPr>
              <w:t xml:space="preserve"> бытовых отходов в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позволит </w:t>
            </w:r>
            <w:r w:rsidRPr="009D0416">
              <w:rPr>
                <w:bCs/>
                <w:sz w:val="28"/>
                <w:szCs w:val="28"/>
              </w:rPr>
              <w:t xml:space="preserve">обеспечить соответствие </w:t>
            </w:r>
            <w:r>
              <w:rPr>
                <w:sz w:val="28"/>
                <w:szCs w:val="28"/>
              </w:rPr>
              <w:t xml:space="preserve">полигона твердых бытовых отходов требованиям </w:t>
            </w:r>
            <w:r w:rsidRPr="009D0416">
              <w:rPr>
                <w:sz w:val="28"/>
                <w:szCs w:val="28"/>
              </w:rPr>
              <w:t xml:space="preserve">санитарного </w:t>
            </w:r>
            <w:r w:rsidRPr="009D6EEB">
              <w:rPr>
                <w:spacing w:val="-6"/>
                <w:sz w:val="28"/>
                <w:szCs w:val="28"/>
              </w:rPr>
              <w:t>законодательства и выполнить мероприятия  по защите  окружающей среды.</w:t>
            </w:r>
          </w:p>
          <w:p w:rsidR="009D6EEB" w:rsidRDefault="00223329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FF3365">
              <w:rPr>
                <w:sz w:val="28"/>
                <w:szCs w:val="28"/>
              </w:rPr>
              <w:t xml:space="preserve">Капитальный ремонт кабинетов на 2-м этаже в здании администрации Партизанского муниципального района </w:t>
            </w:r>
            <w:r w:rsidRPr="00FF3365">
              <w:rPr>
                <w:bCs/>
                <w:sz w:val="28"/>
                <w:szCs w:val="28"/>
              </w:rPr>
              <w:t>(№№</w:t>
            </w:r>
            <w:r w:rsidR="009D6EEB">
              <w:rPr>
                <w:bCs/>
                <w:sz w:val="28"/>
                <w:szCs w:val="28"/>
              </w:rPr>
              <w:t xml:space="preserve"> </w:t>
            </w:r>
            <w:r w:rsidRPr="00FF3365">
              <w:rPr>
                <w:bCs/>
                <w:sz w:val="28"/>
                <w:szCs w:val="28"/>
              </w:rPr>
              <w:t xml:space="preserve">9,10,11,12,13,21,22, техническая  комната, 2 </w:t>
            </w:r>
            <w:proofErr w:type="spellStart"/>
            <w:r w:rsidRPr="00FF3365">
              <w:rPr>
                <w:bCs/>
                <w:sz w:val="28"/>
                <w:szCs w:val="28"/>
              </w:rPr>
              <w:t>сантехпомещения</w:t>
            </w:r>
            <w:proofErr w:type="spellEnd"/>
            <w:r w:rsidRPr="00FF3365">
              <w:rPr>
                <w:bCs/>
                <w:sz w:val="28"/>
                <w:szCs w:val="28"/>
              </w:rPr>
              <w:t xml:space="preserve">) </w:t>
            </w:r>
            <w:r w:rsidRPr="00FF3365">
              <w:rPr>
                <w:sz w:val="28"/>
                <w:szCs w:val="28"/>
              </w:rPr>
              <w:t>позволит повысить</w:t>
            </w:r>
            <w:r w:rsidRPr="00DB6A3A">
              <w:rPr>
                <w:sz w:val="28"/>
                <w:szCs w:val="28"/>
              </w:rPr>
              <w:t xml:space="preserve"> доступность </w:t>
            </w:r>
            <w:r>
              <w:rPr>
                <w:sz w:val="28"/>
                <w:szCs w:val="28"/>
              </w:rPr>
              <w:t xml:space="preserve">и качество </w:t>
            </w:r>
            <w:r w:rsidRPr="00DB6A3A">
              <w:rPr>
                <w:sz w:val="28"/>
                <w:szCs w:val="28"/>
              </w:rPr>
              <w:t>наибо</w:t>
            </w:r>
            <w:r>
              <w:rPr>
                <w:sz w:val="28"/>
                <w:szCs w:val="28"/>
              </w:rPr>
              <w:t xml:space="preserve">лее востребованных муниципальных услуг </w:t>
            </w:r>
            <w:r w:rsidRPr="00DB6A3A">
              <w:rPr>
                <w:sz w:val="28"/>
                <w:szCs w:val="28"/>
              </w:rPr>
              <w:t xml:space="preserve">для всех категорий </w:t>
            </w:r>
            <w:r>
              <w:rPr>
                <w:sz w:val="28"/>
                <w:szCs w:val="28"/>
              </w:rPr>
              <w:t xml:space="preserve">заявителей </w:t>
            </w:r>
            <w:r w:rsidRPr="00DB6A3A">
              <w:rPr>
                <w:sz w:val="28"/>
                <w:szCs w:val="28"/>
              </w:rPr>
              <w:t>за счет перемещения служб,</w:t>
            </w:r>
            <w:r>
              <w:rPr>
                <w:sz w:val="28"/>
                <w:szCs w:val="28"/>
              </w:rPr>
              <w:t xml:space="preserve"> предоставляющих </w:t>
            </w:r>
            <w:r w:rsidR="009D6EE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эти услуги, </w:t>
            </w:r>
            <w:r w:rsidRPr="00DB6A3A">
              <w:rPr>
                <w:sz w:val="28"/>
                <w:szCs w:val="28"/>
              </w:rPr>
              <w:t>на нижние этажи здани</w:t>
            </w:r>
            <w:r w:rsidR="009D6EEB">
              <w:rPr>
                <w:sz w:val="28"/>
                <w:szCs w:val="28"/>
              </w:rPr>
              <w:t>я.</w:t>
            </w:r>
          </w:p>
          <w:p w:rsidR="009D6EEB" w:rsidRDefault="009D6EEB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9D6EEB" w:rsidRPr="009D6EEB" w:rsidRDefault="009D6EEB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center"/>
              <w:outlineLvl w:val="1"/>
            </w:pPr>
            <w:r>
              <w:t>8</w:t>
            </w:r>
          </w:p>
          <w:p w:rsidR="009D6EEB" w:rsidRDefault="00223329" w:rsidP="009D6EEB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96429A">
              <w:rPr>
                <w:sz w:val="28"/>
                <w:szCs w:val="28"/>
              </w:rPr>
              <w:t>.</w:t>
            </w:r>
            <w:r w:rsidR="009D6EEB">
              <w:rPr>
                <w:sz w:val="28"/>
                <w:szCs w:val="28"/>
              </w:rPr>
              <w:t xml:space="preserve"> </w:t>
            </w:r>
            <w:r w:rsidRPr="0096429A">
              <w:rPr>
                <w:sz w:val="28"/>
                <w:szCs w:val="28"/>
              </w:rPr>
              <w:t>Разделы «Ресурсное обеспечение Программы»</w:t>
            </w:r>
            <w:r>
              <w:rPr>
                <w:sz w:val="28"/>
                <w:szCs w:val="28"/>
              </w:rPr>
              <w:t xml:space="preserve"> паспорта   Программы и </w:t>
            </w:r>
            <w:r w:rsidRPr="0096429A">
              <w:rPr>
                <w:sz w:val="28"/>
                <w:szCs w:val="28"/>
              </w:rPr>
              <w:t>ее описательной части изложить в новой редакции:</w:t>
            </w:r>
          </w:p>
          <w:p w:rsidR="009D6EEB" w:rsidRDefault="00223329" w:rsidP="009D6EEB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429A">
              <w:rPr>
                <w:sz w:val="28"/>
                <w:szCs w:val="28"/>
              </w:rPr>
              <w:t>Источником финансирования мероприятий Программы являются средства бюджета Парти</w:t>
            </w:r>
            <w:r>
              <w:rPr>
                <w:sz w:val="28"/>
                <w:szCs w:val="28"/>
              </w:rPr>
              <w:t xml:space="preserve">занского </w:t>
            </w:r>
            <w:r w:rsidRPr="0096429A">
              <w:rPr>
                <w:sz w:val="28"/>
                <w:szCs w:val="28"/>
              </w:rPr>
              <w:t>муниципального района, средства благотворительного пожертвования.</w:t>
            </w:r>
            <w:r>
              <w:rPr>
                <w:sz w:val="28"/>
                <w:szCs w:val="28"/>
              </w:rPr>
              <w:t xml:space="preserve"> </w:t>
            </w:r>
            <w:r w:rsidRPr="0096429A">
              <w:rPr>
                <w:b/>
                <w:sz w:val="28"/>
                <w:szCs w:val="28"/>
              </w:rPr>
              <w:t>Общий объём средств, направляемых на реал</w:t>
            </w:r>
            <w:r>
              <w:rPr>
                <w:b/>
                <w:sz w:val="28"/>
                <w:szCs w:val="28"/>
              </w:rPr>
              <w:t>изацию мероприятий, составляет 31 034 332,00</w:t>
            </w:r>
            <w:r w:rsidRPr="0096429A">
              <w:rPr>
                <w:b/>
                <w:sz w:val="28"/>
                <w:szCs w:val="28"/>
              </w:rPr>
              <w:t xml:space="preserve"> ру</w:t>
            </w:r>
            <w:r w:rsidRPr="00BF6B4D">
              <w:rPr>
                <w:b/>
                <w:sz w:val="28"/>
                <w:szCs w:val="28"/>
              </w:rPr>
              <w:t>блей</w:t>
            </w:r>
            <w:r w:rsidRPr="0096429A">
              <w:rPr>
                <w:sz w:val="28"/>
                <w:szCs w:val="28"/>
              </w:rPr>
              <w:t xml:space="preserve"> (приводится в приложении </w:t>
            </w:r>
            <w:r w:rsidR="009D6EEB">
              <w:rPr>
                <w:sz w:val="28"/>
                <w:szCs w:val="28"/>
              </w:rPr>
              <w:t>№ 1 к Программе), в том числе:</w:t>
            </w:r>
          </w:p>
          <w:p w:rsidR="00223329" w:rsidRPr="0096429A" w:rsidRDefault="00223329" w:rsidP="009D6EEB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>-</w:t>
            </w:r>
            <w:r w:rsidR="009D6EEB">
              <w:rPr>
                <w:sz w:val="28"/>
                <w:szCs w:val="28"/>
              </w:rPr>
              <w:t xml:space="preserve"> </w:t>
            </w:r>
            <w:r w:rsidRPr="0096429A">
              <w:rPr>
                <w:b/>
                <w:sz w:val="28"/>
                <w:szCs w:val="28"/>
              </w:rPr>
              <w:t xml:space="preserve">средства бюджета Партизанского муниципального района </w:t>
            </w:r>
            <w:r w:rsidR="009D6EEB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18 034  332,00 </w:t>
            </w:r>
            <w:r w:rsidRPr="0096429A">
              <w:rPr>
                <w:b/>
                <w:sz w:val="28"/>
                <w:szCs w:val="28"/>
              </w:rPr>
              <w:t>рублей</w:t>
            </w:r>
            <w:r>
              <w:rPr>
                <w:b/>
                <w:sz w:val="28"/>
                <w:szCs w:val="28"/>
              </w:rPr>
              <w:t>;</w:t>
            </w:r>
          </w:p>
          <w:p w:rsidR="009D6EEB" w:rsidRDefault="00223329" w:rsidP="009D6EEB">
            <w:pPr>
              <w:suppressLineNumbers/>
              <w:spacing w:line="312" w:lineRule="auto"/>
              <w:jc w:val="both"/>
              <w:rPr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 xml:space="preserve">          -</w:t>
            </w:r>
            <w:r w:rsidR="009D6EEB">
              <w:rPr>
                <w:sz w:val="28"/>
                <w:szCs w:val="28"/>
              </w:rPr>
              <w:t xml:space="preserve"> </w:t>
            </w:r>
            <w:r w:rsidRPr="0096429A">
              <w:rPr>
                <w:b/>
                <w:sz w:val="28"/>
                <w:szCs w:val="28"/>
              </w:rPr>
              <w:t>средства бл</w:t>
            </w:r>
            <w:r w:rsidR="009D6EEB">
              <w:rPr>
                <w:b/>
                <w:sz w:val="28"/>
                <w:szCs w:val="28"/>
              </w:rPr>
              <w:t>аготворительного пожертвования -</w:t>
            </w:r>
            <w:r w:rsidRPr="0096429A">
              <w:rPr>
                <w:b/>
                <w:sz w:val="28"/>
                <w:szCs w:val="28"/>
              </w:rPr>
              <w:t xml:space="preserve"> </w:t>
            </w:r>
            <w:r w:rsidR="009D6EEB">
              <w:rPr>
                <w:b/>
                <w:sz w:val="28"/>
                <w:szCs w:val="28"/>
              </w:rPr>
              <w:t xml:space="preserve">             </w:t>
            </w:r>
            <w:r w:rsidRPr="0096429A">
              <w:rPr>
                <w:b/>
                <w:sz w:val="28"/>
                <w:szCs w:val="28"/>
              </w:rPr>
              <w:t>13 000 000,00</w:t>
            </w:r>
            <w:r w:rsidRPr="0096429A">
              <w:rPr>
                <w:sz w:val="28"/>
                <w:szCs w:val="28"/>
              </w:rPr>
              <w:t xml:space="preserve"> </w:t>
            </w:r>
            <w:r w:rsidRPr="0096429A">
              <w:rPr>
                <w:b/>
                <w:sz w:val="28"/>
                <w:szCs w:val="28"/>
              </w:rPr>
              <w:t>рублей</w:t>
            </w:r>
            <w:r w:rsidRPr="0096429A">
              <w:rPr>
                <w:sz w:val="28"/>
                <w:szCs w:val="28"/>
              </w:rPr>
              <w:t xml:space="preserve">. </w:t>
            </w:r>
          </w:p>
          <w:p w:rsidR="00223329" w:rsidRP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Объем финансирования в разрезе получателей: </w:t>
            </w:r>
          </w:p>
          <w:p w:rsidR="009D6EEB" w:rsidRDefault="00223329" w:rsidP="009D6EEB">
            <w:pPr>
              <w:suppressLineNumbers/>
              <w:spacing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96429A">
              <w:rPr>
                <w:bCs/>
                <w:sz w:val="28"/>
                <w:szCs w:val="28"/>
              </w:rPr>
              <w:t>Администрация Партизанского муниципаль</w:t>
            </w:r>
            <w:r>
              <w:rPr>
                <w:bCs/>
                <w:sz w:val="28"/>
                <w:szCs w:val="28"/>
              </w:rPr>
              <w:t xml:space="preserve">ного района -  всего </w:t>
            </w:r>
            <w:r w:rsidR="009D6EEB">
              <w:rPr>
                <w:bCs/>
                <w:sz w:val="28"/>
                <w:szCs w:val="28"/>
              </w:rPr>
              <w:t xml:space="preserve">                    </w:t>
            </w:r>
            <w:r w:rsidRPr="0096429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638 613,00 руб.,</w:t>
            </w:r>
          </w:p>
          <w:p w:rsid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Партизанского муницип</w:t>
            </w:r>
            <w:r w:rsidR="009D6EEB">
              <w:rPr>
                <w:bCs/>
                <w:sz w:val="28"/>
                <w:szCs w:val="28"/>
              </w:rPr>
              <w:t xml:space="preserve">ального  района - 1 638 613,00 </w:t>
            </w:r>
            <w:r w:rsidRPr="0096429A">
              <w:rPr>
                <w:bCs/>
                <w:sz w:val="28"/>
                <w:szCs w:val="28"/>
              </w:rPr>
              <w:t>руб.</w:t>
            </w:r>
          </w:p>
          <w:p w:rsid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6429A">
              <w:rPr>
                <w:bCs/>
                <w:sz w:val="28"/>
                <w:szCs w:val="28"/>
              </w:rPr>
              <w:t>Екатериновского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 xml:space="preserve">-  </w:t>
            </w:r>
            <w:r w:rsidR="009D6EEB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7 114 944,00 </w:t>
            </w:r>
            <w:r w:rsidRPr="0096429A">
              <w:rPr>
                <w:bCs/>
                <w:sz w:val="28"/>
                <w:szCs w:val="28"/>
              </w:rPr>
              <w:t xml:space="preserve">руб., </w:t>
            </w:r>
          </w:p>
          <w:p w:rsid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Партиза</w:t>
            </w:r>
            <w:r>
              <w:rPr>
                <w:bCs/>
                <w:sz w:val="28"/>
                <w:szCs w:val="28"/>
              </w:rPr>
              <w:t>нского муниципального района -</w:t>
            </w:r>
            <w:r w:rsidR="009D6E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7 114 944,00 </w:t>
            </w:r>
            <w:r w:rsidRPr="0096429A">
              <w:rPr>
                <w:bCs/>
                <w:sz w:val="28"/>
                <w:szCs w:val="28"/>
              </w:rPr>
              <w:t>руб.</w:t>
            </w:r>
          </w:p>
          <w:p w:rsid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6429A">
              <w:rPr>
                <w:bCs/>
                <w:sz w:val="28"/>
                <w:szCs w:val="28"/>
              </w:rPr>
              <w:t>Золотодо</w:t>
            </w:r>
            <w:r w:rsidR="009D6EEB">
              <w:rPr>
                <w:bCs/>
                <w:sz w:val="28"/>
                <w:szCs w:val="28"/>
              </w:rPr>
              <w:t>линского</w:t>
            </w:r>
            <w:proofErr w:type="spellEnd"/>
            <w:r w:rsidR="009D6EEB">
              <w:rPr>
                <w:bCs/>
                <w:sz w:val="28"/>
                <w:szCs w:val="28"/>
              </w:rPr>
              <w:t xml:space="preserve"> сельского поселения -         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4 487 609,00 </w:t>
            </w:r>
            <w:r w:rsidRPr="0096429A">
              <w:rPr>
                <w:bCs/>
                <w:sz w:val="28"/>
                <w:szCs w:val="28"/>
              </w:rPr>
              <w:t xml:space="preserve">руб., </w:t>
            </w:r>
          </w:p>
          <w:p w:rsidR="009D6EEB" w:rsidRDefault="009D6EEB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 средства</w:t>
            </w:r>
            <w:r w:rsidR="00223329" w:rsidRPr="0096429A">
              <w:rPr>
                <w:bCs/>
                <w:sz w:val="28"/>
                <w:szCs w:val="28"/>
              </w:rPr>
              <w:t xml:space="preserve"> бюджета Партизанского муниципального района -</w:t>
            </w:r>
            <w:r>
              <w:rPr>
                <w:bCs/>
                <w:sz w:val="28"/>
                <w:szCs w:val="28"/>
              </w:rPr>
              <w:t xml:space="preserve"> 4 487 608,97</w:t>
            </w:r>
            <w:r w:rsidR="00223329">
              <w:rPr>
                <w:bCs/>
                <w:sz w:val="28"/>
                <w:szCs w:val="28"/>
              </w:rPr>
              <w:t xml:space="preserve"> </w:t>
            </w:r>
            <w:r w:rsidR="00223329" w:rsidRPr="0096429A">
              <w:rPr>
                <w:bCs/>
                <w:sz w:val="28"/>
                <w:szCs w:val="28"/>
              </w:rPr>
              <w:t>руб.</w:t>
            </w:r>
          </w:p>
          <w:p w:rsid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r w:rsidR="009D6EEB">
              <w:rPr>
                <w:bCs/>
                <w:sz w:val="28"/>
                <w:szCs w:val="28"/>
              </w:rPr>
              <w:t>Новицкого сельского поселения -</w:t>
            </w:r>
            <w:r w:rsidRPr="0096429A">
              <w:rPr>
                <w:bCs/>
                <w:sz w:val="28"/>
                <w:szCs w:val="28"/>
              </w:rPr>
              <w:t xml:space="preserve"> 70 106,00 руб., </w:t>
            </w:r>
          </w:p>
          <w:p w:rsid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</w:t>
            </w:r>
            <w:r w:rsidR="009D6EEB">
              <w:rPr>
                <w:bCs/>
                <w:sz w:val="28"/>
                <w:szCs w:val="28"/>
              </w:rPr>
              <w:t xml:space="preserve">изанского муниципального  района - </w:t>
            </w:r>
            <w:r w:rsidRPr="0096429A">
              <w:rPr>
                <w:bCs/>
                <w:sz w:val="28"/>
                <w:szCs w:val="28"/>
              </w:rPr>
              <w:t>70 106,00 руб.</w:t>
            </w:r>
          </w:p>
          <w:p w:rsidR="009D6EEB" w:rsidRDefault="009D6EEB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="00223329" w:rsidRPr="0096429A">
              <w:rPr>
                <w:bCs/>
                <w:sz w:val="28"/>
                <w:szCs w:val="28"/>
              </w:rPr>
              <w:t xml:space="preserve"> Се</w:t>
            </w:r>
            <w:r>
              <w:rPr>
                <w:bCs/>
                <w:sz w:val="28"/>
                <w:szCs w:val="28"/>
              </w:rPr>
              <w:t>ргеевского сельского поселения -</w:t>
            </w:r>
            <w:r w:rsidR="00223329" w:rsidRPr="0096429A">
              <w:rPr>
                <w:bCs/>
                <w:sz w:val="28"/>
                <w:szCs w:val="28"/>
              </w:rPr>
              <w:t xml:space="preserve"> 1</w:t>
            </w:r>
            <w:r w:rsidR="00223329">
              <w:rPr>
                <w:bCs/>
                <w:sz w:val="28"/>
                <w:szCs w:val="28"/>
              </w:rPr>
              <w:t> 712 331</w:t>
            </w:r>
            <w:r>
              <w:rPr>
                <w:bCs/>
                <w:sz w:val="28"/>
                <w:szCs w:val="28"/>
              </w:rPr>
              <w:t>,00 руб.,</w:t>
            </w:r>
          </w:p>
          <w:p w:rsidR="009D6EEB" w:rsidRDefault="009D6EEB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6EEB">
              <w:rPr>
                <w:bCs/>
                <w:spacing w:val="-4"/>
                <w:sz w:val="28"/>
                <w:szCs w:val="28"/>
              </w:rPr>
              <w:t>в том числе: средства бюджета Партизанского муниципального  района</w:t>
            </w:r>
            <w:r>
              <w:rPr>
                <w:bCs/>
                <w:sz w:val="28"/>
                <w:szCs w:val="28"/>
              </w:rPr>
              <w:t xml:space="preserve"> - </w:t>
            </w:r>
            <w:r w:rsidR="00223329" w:rsidRPr="0096429A">
              <w:rPr>
                <w:bCs/>
                <w:sz w:val="28"/>
                <w:szCs w:val="28"/>
              </w:rPr>
              <w:t>1 712 331,00 руб.</w:t>
            </w:r>
          </w:p>
          <w:p w:rsid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96429A">
              <w:rPr>
                <w:bCs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96429A">
              <w:rPr>
                <w:bCs/>
                <w:sz w:val="28"/>
                <w:szCs w:val="28"/>
              </w:rPr>
              <w:t xml:space="preserve"> се</w:t>
            </w:r>
            <w:r>
              <w:rPr>
                <w:bCs/>
                <w:sz w:val="28"/>
                <w:szCs w:val="28"/>
              </w:rPr>
              <w:t xml:space="preserve">льского поселения -  5 081 000,00 </w:t>
            </w:r>
            <w:r w:rsidRPr="0096429A">
              <w:rPr>
                <w:bCs/>
                <w:sz w:val="28"/>
                <w:szCs w:val="28"/>
              </w:rPr>
              <w:t xml:space="preserve">руб., </w:t>
            </w:r>
          </w:p>
          <w:p w:rsidR="009D6EEB" w:rsidRDefault="00223329" w:rsidP="009D6EEB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Партиз</w:t>
            </w:r>
            <w:r w:rsidR="009D6EEB">
              <w:rPr>
                <w:bCs/>
                <w:sz w:val="28"/>
                <w:szCs w:val="28"/>
              </w:rPr>
              <w:t xml:space="preserve">анского муниципального  района - </w:t>
            </w:r>
            <w:r w:rsidRPr="0096429A">
              <w:rPr>
                <w:bCs/>
                <w:sz w:val="28"/>
                <w:szCs w:val="28"/>
              </w:rPr>
              <w:t>2 081 000,00 руб., средства благотвори</w:t>
            </w:r>
            <w:r w:rsidR="009D6EEB">
              <w:rPr>
                <w:bCs/>
                <w:sz w:val="28"/>
                <w:szCs w:val="28"/>
              </w:rPr>
              <w:t>тельного</w:t>
            </w:r>
            <w:r>
              <w:rPr>
                <w:bCs/>
                <w:sz w:val="28"/>
                <w:szCs w:val="28"/>
              </w:rPr>
              <w:t xml:space="preserve"> пожертвования </w:t>
            </w:r>
            <w:r w:rsidR="009D6EE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3 000</w:t>
            </w:r>
            <w:r w:rsidRPr="0096429A">
              <w:rPr>
                <w:bCs/>
                <w:sz w:val="28"/>
                <w:szCs w:val="28"/>
              </w:rPr>
              <w:t xml:space="preserve"> 000,00 руб. </w:t>
            </w:r>
          </w:p>
          <w:p w:rsidR="009D6EEB" w:rsidRDefault="009D6EEB" w:rsidP="00B758AF">
            <w:pPr>
              <w:suppressLineNumbers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B758AF" w:rsidRDefault="00B758AF" w:rsidP="00B758AF">
            <w:pPr>
              <w:suppressLineNumbers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D6EEB" w:rsidRPr="009D6EEB" w:rsidRDefault="009D6EEB" w:rsidP="009D6EEB">
            <w:pPr>
              <w:suppressLineNumbers/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9D6EEB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6429A">
              <w:rPr>
                <w:bCs/>
                <w:sz w:val="28"/>
                <w:szCs w:val="28"/>
              </w:rPr>
              <w:t>Новолитовского</w:t>
            </w:r>
            <w:proofErr w:type="spellEnd"/>
            <w:r w:rsidR="009D6EEB">
              <w:rPr>
                <w:bCs/>
                <w:sz w:val="28"/>
                <w:szCs w:val="28"/>
              </w:rPr>
              <w:t xml:space="preserve"> сельского поселения -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 w:rsidR="009D6EEB">
              <w:rPr>
                <w:bCs/>
                <w:sz w:val="28"/>
                <w:szCs w:val="28"/>
              </w:rPr>
              <w:t xml:space="preserve">           </w:t>
            </w:r>
            <w:r w:rsidRPr="0096429A">
              <w:rPr>
                <w:bCs/>
                <w:sz w:val="28"/>
                <w:szCs w:val="28"/>
              </w:rPr>
              <w:t xml:space="preserve">10 083 580,00 руб., </w:t>
            </w:r>
          </w:p>
          <w:p w:rsidR="009D6EEB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Партиза</w:t>
            </w:r>
            <w:r w:rsidR="009D6EEB">
              <w:rPr>
                <w:bCs/>
                <w:sz w:val="28"/>
                <w:szCs w:val="28"/>
              </w:rPr>
              <w:t xml:space="preserve">нского муниципального района - </w:t>
            </w:r>
            <w:r w:rsidRPr="0096429A">
              <w:rPr>
                <w:bCs/>
                <w:sz w:val="28"/>
                <w:szCs w:val="28"/>
              </w:rPr>
              <w:t>83580,00 руб., средства бла</w:t>
            </w:r>
            <w:r w:rsidR="009D6EEB">
              <w:rPr>
                <w:bCs/>
                <w:sz w:val="28"/>
                <w:szCs w:val="28"/>
              </w:rPr>
              <w:t>готворительного пожертвования -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 w:rsidR="009D6EEB">
              <w:rPr>
                <w:bCs/>
                <w:sz w:val="28"/>
                <w:szCs w:val="28"/>
              </w:rPr>
              <w:t xml:space="preserve">                            10  000  000,00 руб.</w:t>
            </w:r>
          </w:p>
          <w:p w:rsidR="009D6EEB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758AF">
              <w:rPr>
                <w:bCs/>
                <w:spacing w:val="-6"/>
                <w:sz w:val="28"/>
                <w:szCs w:val="28"/>
              </w:rPr>
              <w:t>Муниципальное казенное учреждение «Административно</w:t>
            </w:r>
            <w:r w:rsidR="009D6EEB" w:rsidRPr="00B758AF">
              <w:rPr>
                <w:bCs/>
                <w:spacing w:val="-6"/>
                <w:sz w:val="28"/>
                <w:szCs w:val="28"/>
              </w:rPr>
              <w:t>-</w:t>
            </w:r>
            <w:r w:rsidRPr="00B758AF">
              <w:rPr>
                <w:bCs/>
                <w:spacing w:val="-6"/>
                <w:sz w:val="28"/>
                <w:szCs w:val="28"/>
              </w:rPr>
              <w:t>хозяйств</w:t>
            </w:r>
            <w:r w:rsidR="009D6EEB" w:rsidRPr="00B758AF">
              <w:rPr>
                <w:bCs/>
                <w:spacing w:val="-6"/>
                <w:sz w:val="28"/>
                <w:szCs w:val="28"/>
              </w:rPr>
              <w:t>енное</w:t>
            </w:r>
            <w:r w:rsidR="009D6EEB">
              <w:rPr>
                <w:bCs/>
                <w:sz w:val="28"/>
                <w:szCs w:val="28"/>
              </w:rPr>
              <w:t xml:space="preserve"> управление» Партизанского муниципального </w:t>
            </w:r>
            <w:r w:rsidRPr="0096429A">
              <w:rPr>
                <w:bCs/>
                <w:sz w:val="28"/>
                <w:szCs w:val="28"/>
              </w:rPr>
              <w:t xml:space="preserve">района </w:t>
            </w:r>
            <w:r w:rsidR="009D6EEB">
              <w:rPr>
                <w:bCs/>
                <w:sz w:val="28"/>
                <w:szCs w:val="28"/>
              </w:rPr>
              <w:t>-</w:t>
            </w:r>
            <w:r w:rsidRPr="0096429A">
              <w:rPr>
                <w:bCs/>
                <w:sz w:val="28"/>
                <w:szCs w:val="28"/>
              </w:rPr>
              <w:t xml:space="preserve"> 846 149,00 руб.,</w:t>
            </w:r>
          </w:p>
          <w:p w:rsidR="009D6EEB" w:rsidRDefault="009D6EEB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223329">
              <w:rPr>
                <w:bCs/>
                <w:sz w:val="28"/>
                <w:szCs w:val="28"/>
              </w:rPr>
              <w:t xml:space="preserve"> том числе:</w:t>
            </w:r>
            <w:r>
              <w:rPr>
                <w:bCs/>
                <w:sz w:val="28"/>
                <w:szCs w:val="28"/>
              </w:rPr>
              <w:t xml:space="preserve"> средства бюджета Партизанского</w:t>
            </w:r>
            <w:r w:rsidR="002233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 района - </w:t>
            </w:r>
            <w:r w:rsidR="00223329" w:rsidRPr="0096429A">
              <w:rPr>
                <w:bCs/>
                <w:sz w:val="28"/>
                <w:szCs w:val="28"/>
              </w:rPr>
              <w:t>846 149,00 руб.</w:t>
            </w:r>
          </w:p>
          <w:p w:rsidR="009D6EEB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color w:val="000000" w:themeColor="text1"/>
                <w:sz w:val="28"/>
                <w:szCs w:val="28"/>
              </w:rPr>
              <w:t>Расчет распределения расходов на проведение мероприятий  Программы  представлен в приложении № 2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  <w:r w:rsidRPr="0096429A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B758AF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  <w:r w:rsidR="00B758A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Раздел паспорта </w:t>
            </w:r>
            <w:r w:rsidRPr="0096429A">
              <w:rPr>
                <w:bCs/>
                <w:sz w:val="28"/>
                <w:szCs w:val="28"/>
              </w:rPr>
              <w:t xml:space="preserve">Программы «Ожидаемые конечные результаты </w:t>
            </w:r>
            <w:r>
              <w:rPr>
                <w:bCs/>
                <w:sz w:val="28"/>
                <w:szCs w:val="28"/>
              </w:rPr>
              <w:t xml:space="preserve">реализации Программы» </w:t>
            </w:r>
            <w:r w:rsidRPr="0096429A">
              <w:rPr>
                <w:bCs/>
                <w:sz w:val="28"/>
                <w:szCs w:val="28"/>
              </w:rPr>
              <w:t xml:space="preserve">и раздел 7 Программы «Оценка эффективности реализации Программы» изложить в новой редакции: </w:t>
            </w:r>
          </w:p>
          <w:p w:rsidR="00B758AF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«Результаты реализации мероприятий Программы:  </w:t>
            </w:r>
          </w:p>
          <w:p w:rsidR="00B758AF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96429A">
              <w:rPr>
                <w:sz w:val="28"/>
                <w:szCs w:val="28"/>
              </w:rPr>
              <w:t xml:space="preserve"> проек</w:t>
            </w:r>
            <w:r>
              <w:rPr>
                <w:sz w:val="28"/>
                <w:szCs w:val="28"/>
              </w:rPr>
              <w:t xml:space="preserve">тно-сметной документации по объекту </w:t>
            </w:r>
            <w:r w:rsidRPr="0096429A">
              <w:rPr>
                <w:sz w:val="28"/>
                <w:szCs w:val="28"/>
              </w:rPr>
              <w:t xml:space="preserve">«Сельский Дом культуры в селе </w:t>
            </w:r>
            <w:proofErr w:type="spellStart"/>
            <w:r w:rsidRPr="0096429A">
              <w:rPr>
                <w:sz w:val="28"/>
                <w:szCs w:val="28"/>
              </w:rPr>
              <w:t>Молчановка</w:t>
            </w:r>
            <w:proofErr w:type="spellEnd"/>
            <w:r w:rsidRPr="0096429A">
              <w:rPr>
                <w:sz w:val="28"/>
                <w:szCs w:val="28"/>
              </w:rPr>
              <w:t xml:space="preserve"> Партиз</w:t>
            </w:r>
            <w:r w:rsidR="00B758AF">
              <w:rPr>
                <w:sz w:val="28"/>
                <w:szCs w:val="28"/>
              </w:rPr>
              <w:t>анского муниципального</w:t>
            </w:r>
            <w:r>
              <w:rPr>
                <w:sz w:val="28"/>
                <w:szCs w:val="28"/>
              </w:rPr>
              <w:t xml:space="preserve"> района».</w:t>
            </w:r>
          </w:p>
          <w:p w:rsidR="00B758AF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6429A">
              <w:rPr>
                <w:sz w:val="28"/>
                <w:szCs w:val="28"/>
              </w:rPr>
              <w:t xml:space="preserve">сфальтирование хозяйственной зоны полигона твёрдых бытовых отходов, расположенного в 1200 метрах на юго-запад от дома № 1 </w:t>
            </w:r>
            <w:r w:rsidR="00B758AF">
              <w:rPr>
                <w:sz w:val="28"/>
                <w:szCs w:val="28"/>
              </w:rPr>
              <w:t xml:space="preserve">                     </w:t>
            </w:r>
            <w:r w:rsidRPr="0096429A">
              <w:rPr>
                <w:sz w:val="28"/>
                <w:szCs w:val="28"/>
              </w:rPr>
              <w:t>по п</w:t>
            </w:r>
            <w:r>
              <w:rPr>
                <w:sz w:val="28"/>
                <w:szCs w:val="28"/>
              </w:rPr>
              <w:t xml:space="preserve">ереулку </w:t>
            </w:r>
            <w:proofErr w:type="spellStart"/>
            <w:r w:rsidRPr="0096429A">
              <w:rPr>
                <w:sz w:val="28"/>
                <w:szCs w:val="28"/>
              </w:rPr>
              <w:t>Владимиро-Александровский</w:t>
            </w:r>
            <w:proofErr w:type="spellEnd"/>
            <w:r w:rsidRPr="0096429A">
              <w:rPr>
                <w:sz w:val="28"/>
                <w:szCs w:val="28"/>
              </w:rPr>
              <w:t xml:space="preserve"> в </w:t>
            </w:r>
            <w:proofErr w:type="spellStart"/>
            <w:r w:rsidRPr="0096429A">
              <w:rPr>
                <w:sz w:val="28"/>
                <w:szCs w:val="28"/>
              </w:rPr>
              <w:t>с</w:t>
            </w:r>
            <w:proofErr w:type="gramStart"/>
            <w:r w:rsidRPr="0096429A">
              <w:rPr>
                <w:sz w:val="28"/>
                <w:szCs w:val="28"/>
              </w:rPr>
              <w:t>.В</w:t>
            </w:r>
            <w:proofErr w:type="gramEnd"/>
            <w:r w:rsidRPr="0096429A">
              <w:rPr>
                <w:sz w:val="28"/>
                <w:szCs w:val="28"/>
              </w:rPr>
              <w:t>ладимиро-Александровское</w:t>
            </w:r>
            <w:proofErr w:type="spellEnd"/>
            <w:r w:rsidRPr="0096429A">
              <w:rPr>
                <w:sz w:val="28"/>
                <w:szCs w:val="28"/>
              </w:rPr>
              <w:t xml:space="preserve"> Партизан</w:t>
            </w:r>
            <w:r>
              <w:rPr>
                <w:sz w:val="28"/>
                <w:szCs w:val="28"/>
              </w:rPr>
              <w:t xml:space="preserve">ского </w:t>
            </w:r>
            <w:r w:rsidR="00B758AF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Приморского края.</w:t>
            </w:r>
          </w:p>
          <w:p w:rsidR="00B758AF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 восьми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земельных участко</w:t>
            </w:r>
            <w:r>
              <w:rPr>
                <w:bCs/>
                <w:sz w:val="28"/>
                <w:szCs w:val="28"/>
              </w:rPr>
              <w:t xml:space="preserve">в  для  размещения </w:t>
            </w:r>
            <w:proofErr w:type="spellStart"/>
            <w:r>
              <w:rPr>
                <w:bCs/>
                <w:sz w:val="28"/>
                <w:szCs w:val="28"/>
              </w:rPr>
              <w:t>ФАПов</w:t>
            </w:r>
            <w:proofErr w:type="spellEnd"/>
            <w:r>
              <w:rPr>
                <w:bCs/>
                <w:sz w:val="28"/>
                <w:szCs w:val="28"/>
              </w:rPr>
              <w:t xml:space="preserve"> в селах </w:t>
            </w:r>
            <w:proofErr w:type="spellStart"/>
            <w:r w:rsidRPr="0096429A">
              <w:rPr>
                <w:bCs/>
                <w:sz w:val="28"/>
                <w:szCs w:val="28"/>
              </w:rPr>
              <w:t>Фроловка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, Новая Сила, </w:t>
            </w:r>
            <w:proofErr w:type="spellStart"/>
            <w:r w:rsidRPr="0096429A">
              <w:rPr>
                <w:bCs/>
                <w:sz w:val="28"/>
                <w:szCs w:val="28"/>
              </w:rPr>
              <w:t>Новолитовск</w:t>
            </w:r>
            <w:proofErr w:type="spellEnd"/>
            <w:r w:rsidRPr="0096429A">
              <w:rPr>
                <w:bCs/>
                <w:sz w:val="28"/>
                <w:szCs w:val="28"/>
              </w:rPr>
              <w:t>, Золотая Долина (ул</w:t>
            </w:r>
            <w:proofErr w:type="gramStart"/>
            <w:r w:rsidRPr="0096429A">
              <w:rPr>
                <w:bCs/>
                <w:sz w:val="28"/>
                <w:szCs w:val="28"/>
              </w:rPr>
              <w:t>.Л</w:t>
            </w:r>
            <w:proofErr w:type="gramEnd"/>
            <w:r w:rsidRPr="0096429A">
              <w:rPr>
                <w:bCs/>
                <w:sz w:val="28"/>
                <w:szCs w:val="28"/>
              </w:rPr>
              <w:t xml:space="preserve">етная), </w:t>
            </w:r>
            <w:proofErr w:type="spellStart"/>
            <w:r w:rsidRPr="0096429A">
              <w:rPr>
                <w:bCs/>
                <w:sz w:val="28"/>
                <w:szCs w:val="28"/>
              </w:rPr>
              <w:t>Перетино</w:t>
            </w:r>
            <w:proofErr w:type="spellEnd"/>
            <w:r w:rsidRPr="0096429A">
              <w:rPr>
                <w:bCs/>
                <w:sz w:val="28"/>
                <w:szCs w:val="28"/>
              </w:rPr>
              <w:t>, Южная Сергеевка, п</w:t>
            </w:r>
            <w:r w:rsidR="00EA476A">
              <w:rPr>
                <w:bCs/>
                <w:sz w:val="28"/>
                <w:szCs w:val="28"/>
              </w:rPr>
              <w:t xml:space="preserve">оселках </w:t>
            </w:r>
            <w:proofErr w:type="spellStart"/>
            <w:r w:rsidR="00EA476A">
              <w:rPr>
                <w:bCs/>
                <w:sz w:val="28"/>
                <w:szCs w:val="28"/>
              </w:rPr>
              <w:t>Слинкино</w:t>
            </w:r>
            <w:proofErr w:type="spellEnd"/>
            <w:r w:rsidR="00EA476A">
              <w:rPr>
                <w:bCs/>
                <w:sz w:val="28"/>
                <w:szCs w:val="28"/>
              </w:rPr>
              <w:t xml:space="preserve">, Романовский </w:t>
            </w:r>
            <w:r>
              <w:rPr>
                <w:bCs/>
                <w:sz w:val="28"/>
                <w:szCs w:val="28"/>
              </w:rPr>
              <w:t>Ключ.</w:t>
            </w:r>
          </w:p>
          <w:p w:rsidR="00B758AF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малоэтажных многоквартирных </w:t>
            </w:r>
            <w:r w:rsidRPr="0096429A">
              <w:rPr>
                <w:sz w:val="28"/>
                <w:szCs w:val="28"/>
              </w:rPr>
              <w:t xml:space="preserve">жилых домов </w:t>
            </w:r>
            <w:r w:rsidR="00B758AF">
              <w:rPr>
                <w:sz w:val="28"/>
                <w:szCs w:val="28"/>
              </w:rPr>
              <w:t xml:space="preserve">                        </w:t>
            </w:r>
            <w:r w:rsidRPr="0096429A">
              <w:rPr>
                <w:sz w:val="28"/>
                <w:szCs w:val="28"/>
              </w:rPr>
              <w:t>в с</w:t>
            </w:r>
            <w:proofErr w:type="gramStart"/>
            <w:r w:rsidRPr="0096429A">
              <w:rPr>
                <w:sz w:val="28"/>
                <w:szCs w:val="28"/>
              </w:rPr>
              <w:t>.Е</w:t>
            </w:r>
            <w:proofErr w:type="gramEnd"/>
            <w:r w:rsidRPr="0096429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атериновка с целью переселения </w:t>
            </w:r>
            <w:r w:rsidRPr="0096429A">
              <w:rPr>
                <w:sz w:val="28"/>
                <w:szCs w:val="28"/>
              </w:rPr>
              <w:t>граждан из аварийного жилищного фонда площадью не менее 1307</w:t>
            </w:r>
            <w:r>
              <w:rPr>
                <w:sz w:val="28"/>
                <w:szCs w:val="28"/>
              </w:rPr>
              <w:t>,4 кв.</w:t>
            </w:r>
            <w:r w:rsidR="00B75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B758AF">
              <w:rPr>
                <w:sz w:val="28"/>
                <w:szCs w:val="28"/>
              </w:rPr>
              <w:t>етра</w:t>
            </w:r>
            <w:r>
              <w:rPr>
                <w:sz w:val="28"/>
                <w:szCs w:val="28"/>
              </w:rPr>
              <w:t>.</w:t>
            </w:r>
          </w:p>
          <w:p w:rsidR="00B758AF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 xml:space="preserve">6-ти новых котлов в котельных сел </w:t>
            </w:r>
            <w:proofErr w:type="spellStart"/>
            <w:r>
              <w:rPr>
                <w:sz w:val="28"/>
                <w:szCs w:val="28"/>
              </w:rPr>
              <w:t>Хмыловка</w:t>
            </w:r>
            <w:proofErr w:type="spellEnd"/>
            <w:r>
              <w:rPr>
                <w:sz w:val="28"/>
                <w:szCs w:val="28"/>
              </w:rPr>
              <w:t>, Новая Сила, Екатериновка, пос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оец Кузнецов.</w:t>
            </w:r>
            <w:r w:rsidRPr="0096429A">
              <w:rPr>
                <w:sz w:val="28"/>
                <w:szCs w:val="28"/>
              </w:rPr>
              <w:t xml:space="preserve">    </w:t>
            </w:r>
          </w:p>
          <w:p w:rsidR="00B758AF" w:rsidRDefault="00223329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</w:t>
            </w:r>
            <w:r w:rsidRPr="00C609CB">
              <w:rPr>
                <w:sz w:val="28"/>
                <w:szCs w:val="28"/>
              </w:rPr>
              <w:t xml:space="preserve">перевооружение котельной </w:t>
            </w:r>
            <w:r>
              <w:rPr>
                <w:sz w:val="28"/>
                <w:szCs w:val="28"/>
              </w:rPr>
              <w:t>№</w:t>
            </w:r>
            <w:r w:rsidR="00B75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02-Л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олотая </w:t>
            </w:r>
            <w:r w:rsidR="00B758AF">
              <w:rPr>
                <w:sz w:val="28"/>
                <w:szCs w:val="28"/>
              </w:rPr>
              <w:t>Долина, ул.Спортивная, 3а</w:t>
            </w:r>
            <w:r w:rsidRPr="00C609CB">
              <w:rPr>
                <w:sz w:val="28"/>
                <w:szCs w:val="28"/>
              </w:rPr>
              <w:t xml:space="preserve"> с заменой 2-х котлов марки КВ</w:t>
            </w:r>
            <w:r w:rsidR="00B758AF">
              <w:rPr>
                <w:sz w:val="28"/>
                <w:szCs w:val="28"/>
              </w:rPr>
              <w:t>ТС</w:t>
            </w:r>
            <w:r>
              <w:rPr>
                <w:sz w:val="28"/>
                <w:szCs w:val="28"/>
              </w:rPr>
              <w:t>-1 на 3 котла марки  КВр-0,6.</w:t>
            </w:r>
          </w:p>
          <w:p w:rsidR="00B758AF" w:rsidRDefault="00B758AF" w:rsidP="00B758AF">
            <w:pPr>
              <w:suppressLineNumbers/>
              <w:spacing w:line="305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</w:t>
            </w:r>
            <w:r w:rsidR="00223329" w:rsidRPr="00C609CB">
              <w:rPr>
                <w:sz w:val="28"/>
                <w:szCs w:val="28"/>
              </w:rPr>
              <w:t xml:space="preserve"> рем</w:t>
            </w:r>
            <w:r>
              <w:rPr>
                <w:sz w:val="28"/>
                <w:szCs w:val="28"/>
              </w:rPr>
              <w:t>онт скважины в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r w:rsidR="00223329" w:rsidRPr="00C609CB">
              <w:rPr>
                <w:sz w:val="28"/>
                <w:szCs w:val="28"/>
              </w:rPr>
              <w:t xml:space="preserve"> Сила.</w:t>
            </w:r>
          </w:p>
          <w:p w:rsidR="00223329" w:rsidRDefault="00B758AF" w:rsidP="00B758AF">
            <w:pPr>
              <w:suppressLineNumbers/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Подключение</w:t>
            </w:r>
            <w:r w:rsidR="00223329">
              <w:rPr>
                <w:bCs/>
                <w:sz w:val="28"/>
                <w:szCs w:val="28"/>
              </w:rPr>
              <w:t xml:space="preserve"> </w:t>
            </w:r>
            <w:r w:rsidR="00223329" w:rsidRPr="0096429A">
              <w:rPr>
                <w:bCs/>
                <w:sz w:val="28"/>
                <w:szCs w:val="28"/>
              </w:rPr>
              <w:t xml:space="preserve">зданий девяти </w:t>
            </w:r>
            <w:proofErr w:type="spellStart"/>
            <w:r w:rsidR="00223329" w:rsidRPr="0096429A">
              <w:rPr>
                <w:bCs/>
                <w:sz w:val="28"/>
                <w:szCs w:val="28"/>
              </w:rPr>
              <w:t>ФАПов</w:t>
            </w:r>
            <w:proofErr w:type="spellEnd"/>
            <w:r w:rsidR="00223329" w:rsidRPr="0096429A">
              <w:rPr>
                <w:bCs/>
                <w:sz w:val="28"/>
                <w:szCs w:val="28"/>
              </w:rPr>
              <w:t xml:space="preserve"> к сетям водоснабжения</w:t>
            </w:r>
            <w:r>
              <w:rPr>
                <w:bCs/>
                <w:sz w:val="28"/>
                <w:szCs w:val="28"/>
              </w:rPr>
              <w:t xml:space="preserve">, водоотведения, к энергосетям </w:t>
            </w:r>
            <w:r>
              <w:rPr>
                <w:sz w:val="28"/>
                <w:szCs w:val="28"/>
              </w:rPr>
              <w:t>в</w:t>
            </w:r>
            <w:r w:rsidR="00223329" w:rsidRPr="0096429A">
              <w:rPr>
                <w:sz w:val="28"/>
                <w:szCs w:val="28"/>
              </w:rPr>
              <w:t xml:space="preserve"> селах </w:t>
            </w:r>
            <w:proofErr w:type="spellStart"/>
            <w:r w:rsidR="00223329" w:rsidRPr="0096429A">
              <w:rPr>
                <w:sz w:val="28"/>
                <w:szCs w:val="28"/>
              </w:rPr>
              <w:t>Молчановка</w:t>
            </w:r>
            <w:proofErr w:type="spellEnd"/>
            <w:r w:rsidR="00223329" w:rsidRPr="0096429A">
              <w:rPr>
                <w:sz w:val="28"/>
                <w:szCs w:val="28"/>
              </w:rPr>
              <w:t xml:space="preserve">, Новая Сила, </w:t>
            </w:r>
            <w:proofErr w:type="spellStart"/>
            <w:r w:rsidR="00223329" w:rsidRPr="0096429A">
              <w:rPr>
                <w:sz w:val="28"/>
                <w:szCs w:val="28"/>
              </w:rPr>
              <w:t>Фроловка</w:t>
            </w:r>
            <w:proofErr w:type="spellEnd"/>
            <w:r w:rsidR="00223329" w:rsidRPr="0096429A">
              <w:rPr>
                <w:sz w:val="28"/>
                <w:szCs w:val="28"/>
              </w:rPr>
              <w:t xml:space="preserve">, </w:t>
            </w:r>
            <w:proofErr w:type="spellStart"/>
            <w:r w:rsidR="00223329" w:rsidRPr="0096429A">
              <w:rPr>
                <w:sz w:val="28"/>
                <w:szCs w:val="28"/>
              </w:rPr>
              <w:t>Новолитовск</w:t>
            </w:r>
            <w:proofErr w:type="spellEnd"/>
            <w:r w:rsidR="00223329" w:rsidRPr="0096429A">
              <w:rPr>
                <w:sz w:val="28"/>
                <w:szCs w:val="28"/>
              </w:rPr>
              <w:t xml:space="preserve">, </w:t>
            </w:r>
            <w:proofErr w:type="spellStart"/>
            <w:r w:rsidR="00223329" w:rsidRPr="0096429A">
              <w:rPr>
                <w:sz w:val="28"/>
                <w:szCs w:val="28"/>
              </w:rPr>
              <w:t>Перетино</w:t>
            </w:r>
            <w:proofErr w:type="spellEnd"/>
            <w:r w:rsidR="00223329" w:rsidRPr="0096429A">
              <w:rPr>
                <w:sz w:val="28"/>
                <w:szCs w:val="28"/>
              </w:rPr>
              <w:t>, Золотая Долина (ул</w:t>
            </w:r>
            <w:proofErr w:type="gramStart"/>
            <w:r w:rsidR="00223329" w:rsidRPr="0096429A">
              <w:rPr>
                <w:sz w:val="28"/>
                <w:szCs w:val="28"/>
              </w:rPr>
              <w:t>.Л</w:t>
            </w:r>
            <w:proofErr w:type="gramEnd"/>
            <w:r w:rsidR="00223329" w:rsidRPr="0096429A">
              <w:rPr>
                <w:sz w:val="28"/>
                <w:szCs w:val="28"/>
              </w:rPr>
              <w:t>етная), Южная Сергеевка, поселк</w:t>
            </w:r>
            <w:r>
              <w:rPr>
                <w:sz w:val="28"/>
                <w:szCs w:val="28"/>
              </w:rPr>
              <w:t xml:space="preserve">ах </w:t>
            </w:r>
            <w:proofErr w:type="spellStart"/>
            <w:r>
              <w:rPr>
                <w:sz w:val="28"/>
                <w:szCs w:val="28"/>
              </w:rPr>
              <w:t>Слинкино</w:t>
            </w:r>
            <w:proofErr w:type="spellEnd"/>
            <w:r>
              <w:rPr>
                <w:sz w:val="28"/>
                <w:szCs w:val="28"/>
              </w:rPr>
              <w:t>, Романовский</w:t>
            </w:r>
            <w:r w:rsidR="00223329">
              <w:rPr>
                <w:sz w:val="28"/>
                <w:szCs w:val="28"/>
              </w:rPr>
              <w:t xml:space="preserve"> Ключ.</w:t>
            </w:r>
          </w:p>
          <w:p w:rsidR="00B758AF" w:rsidRDefault="00B758AF" w:rsidP="00B758AF">
            <w:pPr>
              <w:suppressLineNumbers/>
              <w:spacing w:line="305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758AF" w:rsidRPr="00B758AF" w:rsidRDefault="00B758AF" w:rsidP="00B758AF">
            <w:pPr>
              <w:suppressLineNumbers/>
              <w:spacing w:line="305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Установка железобетонных опор взамен деревянных под линиями электропередач в общем количестве </w:t>
            </w:r>
            <w:r>
              <w:rPr>
                <w:bCs/>
                <w:sz w:val="28"/>
                <w:szCs w:val="28"/>
              </w:rPr>
              <w:t>68</w:t>
            </w:r>
            <w:r w:rsidRPr="0096429A">
              <w:rPr>
                <w:bCs/>
                <w:sz w:val="28"/>
                <w:szCs w:val="28"/>
              </w:rPr>
              <w:t xml:space="preserve"> шт. в пос</w:t>
            </w:r>
            <w:proofErr w:type="gramStart"/>
            <w:r>
              <w:rPr>
                <w:bCs/>
                <w:sz w:val="28"/>
                <w:szCs w:val="28"/>
              </w:rPr>
              <w:t>.Б</w:t>
            </w:r>
            <w:proofErr w:type="gramEnd"/>
            <w:r>
              <w:rPr>
                <w:bCs/>
                <w:sz w:val="28"/>
                <w:szCs w:val="28"/>
              </w:rPr>
              <w:t>оец Кузнецов</w:t>
            </w:r>
            <w:r w:rsidRPr="0096429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с.Сергеевка.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Прокладка провода СИП под линиями электропередач общей протяженностью </w:t>
            </w:r>
            <w:r>
              <w:rPr>
                <w:bCs/>
                <w:sz w:val="28"/>
                <w:szCs w:val="28"/>
              </w:rPr>
              <w:t>2,65</w:t>
            </w:r>
            <w:r w:rsidRPr="0096429A">
              <w:rPr>
                <w:bCs/>
                <w:sz w:val="28"/>
                <w:szCs w:val="28"/>
              </w:rPr>
              <w:t xml:space="preserve"> км в пос</w:t>
            </w:r>
            <w:proofErr w:type="gramStart"/>
            <w:r>
              <w:rPr>
                <w:bCs/>
                <w:sz w:val="28"/>
                <w:szCs w:val="28"/>
              </w:rPr>
              <w:t>.Б</w:t>
            </w:r>
            <w:proofErr w:type="gramEnd"/>
            <w:r>
              <w:rPr>
                <w:bCs/>
                <w:sz w:val="28"/>
                <w:szCs w:val="28"/>
              </w:rPr>
              <w:t>оец Кузнецов,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с.Сергеевка.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615CB2">
              <w:rPr>
                <w:sz w:val="28"/>
                <w:szCs w:val="28"/>
              </w:rPr>
              <w:t xml:space="preserve">Замена деревянных опор под </w:t>
            </w:r>
            <w:r>
              <w:rPr>
                <w:sz w:val="28"/>
                <w:szCs w:val="28"/>
              </w:rPr>
              <w:t xml:space="preserve"> </w:t>
            </w:r>
            <w:r w:rsidRPr="00615CB2">
              <w:rPr>
                <w:sz w:val="28"/>
                <w:szCs w:val="28"/>
              </w:rPr>
              <w:t xml:space="preserve">линиями </w:t>
            </w:r>
            <w:r>
              <w:rPr>
                <w:sz w:val="28"/>
                <w:szCs w:val="28"/>
              </w:rPr>
              <w:t xml:space="preserve"> </w:t>
            </w:r>
            <w:r w:rsidRPr="00615CB2">
              <w:rPr>
                <w:sz w:val="28"/>
                <w:szCs w:val="28"/>
              </w:rPr>
              <w:t xml:space="preserve">электропередач </w:t>
            </w:r>
            <w:r>
              <w:rPr>
                <w:sz w:val="28"/>
                <w:szCs w:val="28"/>
              </w:rPr>
              <w:t xml:space="preserve"> в  количестве 34 шт. </w:t>
            </w:r>
            <w:r w:rsidRPr="00615CB2">
              <w:rPr>
                <w:sz w:val="28"/>
                <w:szCs w:val="28"/>
              </w:rPr>
              <w:t xml:space="preserve">в </w:t>
            </w:r>
            <w:proofErr w:type="spellStart"/>
            <w:r w:rsidRPr="00615CB2">
              <w:rPr>
                <w:sz w:val="28"/>
                <w:szCs w:val="28"/>
              </w:rPr>
              <w:t>пос</w:t>
            </w:r>
            <w:proofErr w:type="gramStart"/>
            <w:r w:rsidRPr="00615CB2">
              <w:rPr>
                <w:sz w:val="28"/>
                <w:szCs w:val="28"/>
              </w:rPr>
              <w:t>.С</w:t>
            </w:r>
            <w:proofErr w:type="gramEnd"/>
            <w:r w:rsidRPr="00615CB2">
              <w:rPr>
                <w:sz w:val="28"/>
                <w:szCs w:val="28"/>
              </w:rPr>
              <w:t>линкино</w:t>
            </w:r>
            <w:proofErr w:type="spellEnd"/>
            <w:r w:rsidRPr="00615CB2">
              <w:rPr>
                <w:sz w:val="28"/>
                <w:szCs w:val="28"/>
              </w:rPr>
              <w:t>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Замена  трансформатора 250 </w:t>
            </w:r>
            <w:proofErr w:type="spellStart"/>
            <w:r w:rsidRPr="0096429A">
              <w:rPr>
                <w:bCs/>
                <w:sz w:val="28"/>
                <w:szCs w:val="28"/>
              </w:rPr>
              <w:t>кВА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на  КТП -6/0,4 на трансформатор </w:t>
            </w:r>
            <w:r w:rsidR="00B758AF">
              <w:rPr>
                <w:bCs/>
                <w:sz w:val="28"/>
                <w:szCs w:val="28"/>
              </w:rPr>
              <w:t xml:space="preserve">   </w:t>
            </w:r>
            <w:r w:rsidRPr="0096429A">
              <w:rPr>
                <w:bCs/>
                <w:sz w:val="28"/>
                <w:szCs w:val="28"/>
              </w:rPr>
              <w:t xml:space="preserve">400 </w:t>
            </w:r>
            <w:proofErr w:type="spellStart"/>
            <w:r w:rsidRPr="0096429A">
              <w:rPr>
                <w:bCs/>
                <w:sz w:val="28"/>
                <w:szCs w:val="28"/>
              </w:rPr>
              <w:t>кВА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по</w:t>
            </w:r>
            <w:r>
              <w:rPr>
                <w:bCs/>
                <w:sz w:val="28"/>
                <w:szCs w:val="28"/>
              </w:rPr>
              <w:t xml:space="preserve"> ул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уговая в пос.Боец Кузнецов.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Капитальный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ремонт башни </w:t>
            </w:r>
            <w:proofErr w:type="spellStart"/>
            <w:r>
              <w:rPr>
                <w:bCs/>
                <w:sz w:val="28"/>
                <w:szCs w:val="28"/>
              </w:rPr>
              <w:t>Рожновского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.Х</w:t>
            </w:r>
            <w:proofErr w:type="gramEnd"/>
            <w:r>
              <w:rPr>
                <w:bCs/>
                <w:sz w:val="28"/>
                <w:szCs w:val="28"/>
              </w:rPr>
              <w:t>мыловка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Капитальный ремонт</w:t>
            </w:r>
            <w:r w:rsidRPr="0096429A">
              <w:rPr>
                <w:bCs/>
                <w:sz w:val="28"/>
                <w:szCs w:val="28"/>
              </w:rPr>
              <w:t xml:space="preserve"> водопроводных сетей </w:t>
            </w:r>
            <w:r>
              <w:rPr>
                <w:bCs/>
                <w:sz w:val="28"/>
                <w:szCs w:val="28"/>
              </w:rPr>
              <w:t>общей протяженностью 992</w:t>
            </w:r>
            <w:r w:rsidRPr="0096429A">
              <w:rPr>
                <w:bCs/>
                <w:sz w:val="28"/>
                <w:szCs w:val="28"/>
              </w:rPr>
              <w:t xml:space="preserve"> м</w:t>
            </w:r>
            <w:r>
              <w:rPr>
                <w:bCs/>
                <w:sz w:val="28"/>
                <w:szCs w:val="28"/>
              </w:rPr>
              <w:t>етра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селах </w:t>
            </w:r>
            <w:proofErr w:type="spellStart"/>
            <w:proofErr w:type="gramStart"/>
            <w:r w:rsidRPr="0096429A">
              <w:rPr>
                <w:bCs/>
                <w:sz w:val="28"/>
                <w:szCs w:val="28"/>
              </w:rPr>
              <w:t>Владимиро-Алекс</w:t>
            </w:r>
            <w:r>
              <w:rPr>
                <w:bCs/>
                <w:sz w:val="28"/>
                <w:szCs w:val="28"/>
              </w:rPr>
              <w:t>андровское</w:t>
            </w:r>
            <w:proofErr w:type="spellEnd"/>
            <w:proofErr w:type="gramEnd"/>
            <w:r w:rsidR="00B758AF">
              <w:rPr>
                <w:bCs/>
                <w:sz w:val="28"/>
                <w:szCs w:val="28"/>
              </w:rPr>
              <w:t xml:space="preserve">, Золотая </w:t>
            </w:r>
            <w:r>
              <w:rPr>
                <w:bCs/>
                <w:sz w:val="28"/>
                <w:szCs w:val="28"/>
              </w:rPr>
              <w:t>Долина.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Прокладка водопроводной сети по ул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етная</w:t>
            </w:r>
            <w:r w:rsidRPr="00E25F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с.Золотая </w:t>
            </w:r>
            <w:r w:rsidRPr="00E25F96">
              <w:rPr>
                <w:bCs/>
                <w:sz w:val="28"/>
                <w:szCs w:val="28"/>
              </w:rPr>
              <w:t xml:space="preserve">Долина </w:t>
            </w:r>
            <w:r w:rsidRPr="00E27534">
              <w:rPr>
                <w:bCs/>
                <w:sz w:val="28"/>
                <w:szCs w:val="28"/>
              </w:rPr>
              <w:t>п</w:t>
            </w:r>
            <w:r w:rsidR="00B758AF">
              <w:rPr>
                <w:bCs/>
                <w:sz w:val="28"/>
                <w:szCs w:val="28"/>
              </w:rPr>
              <w:t>ротяженностью</w:t>
            </w:r>
            <w:r>
              <w:rPr>
                <w:bCs/>
                <w:sz w:val="28"/>
                <w:szCs w:val="28"/>
              </w:rPr>
              <w:t xml:space="preserve"> 50</w:t>
            </w:r>
            <w:r w:rsidR="00B758AF">
              <w:rPr>
                <w:bCs/>
                <w:sz w:val="28"/>
                <w:szCs w:val="28"/>
              </w:rPr>
              <w:t xml:space="preserve"> метров.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CD2D54">
              <w:rPr>
                <w:bCs/>
                <w:sz w:val="28"/>
                <w:szCs w:val="28"/>
              </w:rPr>
              <w:t xml:space="preserve">Капитальный </w:t>
            </w:r>
            <w:r>
              <w:rPr>
                <w:bCs/>
                <w:sz w:val="28"/>
                <w:szCs w:val="28"/>
              </w:rPr>
              <w:t xml:space="preserve">ремонт теплотрассы </w:t>
            </w:r>
            <w:r w:rsidRPr="00CD2D54">
              <w:rPr>
                <w:bCs/>
                <w:sz w:val="28"/>
                <w:szCs w:val="28"/>
              </w:rPr>
              <w:t xml:space="preserve">подземной прокладки </w:t>
            </w: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CD2D54">
              <w:rPr>
                <w:bCs/>
                <w:sz w:val="28"/>
                <w:szCs w:val="28"/>
              </w:rPr>
              <w:t>с</w:t>
            </w:r>
            <w:proofErr w:type="gramStart"/>
            <w:r w:rsidRPr="00CD2D54">
              <w:rPr>
                <w:bCs/>
                <w:sz w:val="28"/>
                <w:szCs w:val="28"/>
              </w:rPr>
              <w:t>.П</w:t>
            </w:r>
            <w:proofErr w:type="gramEnd"/>
            <w:r w:rsidRPr="00CD2D54">
              <w:rPr>
                <w:bCs/>
                <w:sz w:val="28"/>
                <w:szCs w:val="28"/>
              </w:rPr>
              <w:t>еретино</w:t>
            </w:r>
            <w:proofErr w:type="spellEnd"/>
            <w:r w:rsidRPr="00CD2D54">
              <w:rPr>
                <w:bCs/>
                <w:sz w:val="28"/>
                <w:szCs w:val="28"/>
              </w:rPr>
              <w:t xml:space="preserve"> протяженностью 120 м</w:t>
            </w:r>
            <w:r w:rsidR="00B758AF">
              <w:rPr>
                <w:bCs/>
                <w:sz w:val="28"/>
                <w:szCs w:val="28"/>
              </w:rPr>
              <w:t>етров</w:t>
            </w:r>
            <w:r w:rsidRPr="00CD2D54">
              <w:rPr>
                <w:bCs/>
                <w:sz w:val="28"/>
                <w:szCs w:val="28"/>
              </w:rPr>
              <w:t>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</w:t>
            </w:r>
            <w:r w:rsidR="00B758AF">
              <w:rPr>
                <w:bCs/>
                <w:sz w:val="28"/>
                <w:szCs w:val="28"/>
              </w:rPr>
              <w:t xml:space="preserve"> памятников</w:t>
            </w:r>
            <w:r>
              <w:rPr>
                <w:bCs/>
                <w:sz w:val="28"/>
                <w:szCs w:val="28"/>
              </w:rPr>
              <w:t xml:space="preserve"> погибшим односельчанам в годы ВОВ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поселение).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Капитальный ремонт кабинетов 2 этажа </w:t>
            </w:r>
            <w:r w:rsidRPr="0096429A">
              <w:rPr>
                <w:bCs/>
                <w:sz w:val="28"/>
                <w:szCs w:val="28"/>
              </w:rPr>
              <w:t>в здании администрации Партизанского муниципального района</w:t>
            </w:r>
            <w:r>
              <w:rPr>
                <w:bCs/>
                <w:sz w:val="28"/>
                <w:szCs w:val="28"/>
              </w:rPr>
              <w:t xml:space="preserve"> (9 ед.)</w:t>
            </w:r>
            <w:r w:rsidR="00B758AF">
              <w:rPr>
                <w:bCs/>
                <w:sz w:val="28"/>
                <w:szCs w:val="28"/>
              </w:rPr>
              <w:t>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Водообеспечение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29A">
              <w:rPr>
                <w:bCs/>
                <w:sz w:val="28"/>
                <w:szCs w:val="28"/>
              </w:rPr>
              <w:t>пос</w:t>
            </w:r>
            <w:proofErr w:type="gramStart"/>
            <w:r w:rsidRPr="0096429A">
              <w:rPr>
                <w:bCs/>
                <w:sz w:val="28"/>
                <w:szCs w:val="28"/>
              </w:rPr>
              <w:t>.В</w:t>
            </w:r>
            <w:proofErr w:type="gramEnd"/>
            <w:r w:rsidRPr="0096429A">
              <w:rPr>
                <w:bCs/>
                <w:sz w:val="28"/>
                <w:szCs w:val="28"/>
              </w:rPr>
              <w:t>олчанец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, в том числе: 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96429A">
              <w:rPr>
                <w:bCs/>
                <w:sz w:val="28"/>
                <w:szCs w:val="28"/>
              </w:rPr>
              <w:t>емонт</w:t>
            </w:r>
            <w:r>
              <w:rPr>
                <w:bCs/>
                <w:sz w:val="28"/>
                <w:szCs w:val="28"/>
              </w:rPr>
              <w:t xml:space="preserve"> сетей водоснабжения (2760 м</w:t>
            </w:r>
            <w:r w:rsidR="00B758AF">
              <w:rPr>
                <w:bCs/>
                <w:sz w:val="28"/>
                <w:szCs w:val="28"/>
              </w:rPr>
              <w:t>етров</w:t>
            </w:r>
            <w:r>
              <w:rPr>
                <w:bCs/>
                <w:sz w:val="28"/>
                <w:szCs w:val="28"/>
              </w:rPr>
              <w:t>);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</w:t>
            </w:r>
            <w:r w:rsidRPr="0096429A">
              <w:rPr>
                <w:bCs/>
                <w:sz w:val="28"/>
                <w:szCs w:val="28"/>
              </w:rPr>
              <w:t>апитальный ремонт водовода от шахтных колодцев до накопительного резервуара и далее в центр</w:t>
            </w:r>
            <w:r>
              <w:rPr>
                <w:bCs/>
                <w:sz w:val="28"/>
                <w:szCs w:val="28"/>
              </w:rPr>
              <w:t xml:space="preserve">альный водовод поселка </w:t>
            </w:r>
            <w:r w:rsidR="00B758AF">
              <w:rPr>
                <w:bCs/>
                <w:sz w:val="28"/>
                <w:szCs w:val="28"/>
              </w:rPr>
              <w:t xml:space="preserve">             </w:t>
            </w:r>
            <w:r>
              <w:rPr>
                <w:bCs/>
                <w:sz w:val="28"/>
                <w:szCs w:val="28"/>
              </w:rPr>
              <w:t>(1400 м</w:t>
            </w:r>
            <w:r w:rsidR="00B758AF">
              <w:rPr>
                <w:bCs/>
                <w:sz w:val="28"/>
                <w:szCs w:val="28"/>
              </w:rPr>
              <w:t>етров</w:t>
            </w:r>
            <w:r>
              <w:rPr>
                <w:bCs/>
                <w:sz w:val="28"/>
                <w:szCs w:val="28"/>
              </w:rPr>
              <w:t>);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B758AF">
              <w:rPr>
                <w:bCs/>
                <w:sz w:val="28"/>
                <w:szCs w:val="28"/>
              </w:rPr>
              <w:t>граждение зон</w:t>
            </w:r>
            <w:r w:rsidRPr="0096429A">
              <w:rPr>
                <w:bCs/>
                <w:sz w:val="28"/>
                <w:szCs w:val="28"/>
              </w:rPr>
              <w:t xml:space="preserve"> са</w:t>
            </w:r>
            <w:r w:rsidR="00B758AF">
              <w:rPr>
                <w:bCs/>
                <w:sz w:val="28"/>
                <w:szCs w:val="28"/>
              </w:rPr>
              <w:t xml:space="preserve">нитарной охраны </w:t>
            </w:r>
            <w:proofErr w:type="spellStart"/>
            <w:r w:rsidR="00B758AF">
              <w:rPr>
                <w:bCs/>
                <w:sz w:val="28"/>
                <w:szCs w:val="28"/>
              </w:rPr>
              <w:t>водоисточников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(скважин, насосных с</w:t>
            </w:r>
            <w:r>
              <w:rPr>
                <w:bCs/>
                <w:sz w:val="28"/>
                <w:szCs w:val="28"/>
              </w:rPr>
              <w:t>танций) (6 ед.);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</w:t>
            </w:r>
            <w:r w:rsidRPr="0096429A">
              <w:rPr>
                <w:bCs/>
                <w:sz w:val="28"/>
                <w:szCs w:val="28"/>
              </w:rPr>
              <w:t>е</w:t>
            </w:r>
            <w:r w:rsidR="00B758AF">
              <w:rPr>
                <w:bCs/>
                <w:sz w:val="28"/>
                <w:szCs w:val="28"/>
              </w:rPr>
              <w:t>монт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758AF">
              <w:rPr>
                <w:bCs/>
                <w:sz w:val="28"/>
                <w:szCs w:val="28"/>
              </w:rPr>
              <w:t>насосных</w:t>
            </w:r>
            <w:r>
              <w:rPr>
                <w:bCs/>
                <w:sz w:val="28"/>
                <w:szCs w:val="28"/>
              </w:rPr>
              <w:t xml:space="preserve"> станций (4 ед.);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</w:t>
            </w:r>
            <w:r w:rsidR="00B758AF">
              <w:rPr>
                <w:bCs/>
                <w:sz w:val="28"/>
                <w:szCs w:val="28"/>
              </w:rPr>
              <w:t>емонт</w:t>
            </w:r>
            <w:r w:rsidRPr="0096429A">
              <w:rPr>
                <w:bCs/>
                <w:sz w:val="28"/>
                <w:szCs w:val="28"/>
              </w:rPr>
              <w:t xml:space="preserve"> нако</w:t>
            </w:r>
            <w:r w:rsidR="00B758AF">
              <w:rPr>
                <w:bCs/>
                <w:sz w:val="28"/>
                <w:szCs w:val="28"/>
              </w:rPr>
              <w:t>пительного резервуара (1 ед.);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758AF">
              <w:rPr>
                <w:bCs/>
                <w:sz w:val="28"/>
                <w:szCs w:val="28"/>
              </w:rPr>
              <w:t>установка системы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758AF">
              <w:rPr>
                <w:bCs/>
                <w:sz w:val="28"/>
                <w:szCs w:val="28"/>
              </w:rPr>
              <w:t>водоочистки, ультрафильтрации,</w:t>
            </w:r>
            <w:r w:rsidRPr="0096429A">
              <w:rPr>
                <w:bCs/>
                <w:sz w:val="28"/>
                <w:szCs w:val="28"/>
              </w:rPr>
              <w:t xml:space="preserve"> водоподготовки (1 ед.). 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 xml:space="preserve">Целевые индикаторы муниципальной программы приведены </w:t>
            </w:r>
            <w:r w:rsidR="00B758AF">
              <w:rPr>
                <w:sz w:val="28"/>
                <w:szCs w:val="28"/>
              </w:rPr>
              <w:t xml:space="preserve">                      </w:t>
            </w:r>
            <w:r w:rsidRPr="0096429A">
              <w:rPr>
                <w:sz w:val="28"/>
                <w:szCs w:val="28"/>
              </w:rPr>
              <w:t xml:space="preserve"> в приложении № 3.</w:t>
            </w:r>
          </w:p>
          <w:p w:rsidR="00B758AF" w:rsidRDefault="00223329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  <w:r w:rsidRPr="0096429A">
              <w:rPr>
                <w:bCs/>
                <w:sz w:val="28"/>
                <w:szCs w:val="28"/>
              </w:rPr>
              <w:t>. Приложения №</w:t>
            </w:r>
            <w:r w:rsidR="00B758AF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1,</w:t>
            </w:r>
            <w:r w:rsidR="00B758AF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2,</w:t>
            </w:r>
            <w:r w:rsidR="00B758AF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3 изложить в новой редакции (прилагаются).</w:t>
            </w:r>
          </w:p>
          <w:p w:rsidR="00B758AF" w:rsidRDefault="00B758AF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758AF" w:rsidRPr="00B758AF" w:rsidRDefault="00B758AF" w:rsidP="00B758AF">
            <w:pPr>
              <w:autoSpaceDE w:val="0"/>
              <w:autoSpaceDN w:val="0"/>
              <w:adjustRightInd w:val="0"/>
              <w:spacing w:line="326" w:lineRule="auto"/>
              <w:ind w:firstLine="709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</w:t>
            </w:r>
          </w:p>
          <w:p w:rsidR="0072674A" w:rsidRDefault="00223329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75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Финансовому управлению </w:t>
            </w:r>
            <w:r w:rsidRPr="0096429A">
              <w:rPr>
                <w:sz w:val="28"/>
                <w:szCs w:val="28"/>
              </w:rPr>
              <w:t>администрации Партизанск</w:t>
            </w:r>
            <w:r>
              <w:rPr>
                <w:sz w:val="28"/>
                <w:szCs w:val="28"/>
              </w:rPr>
              <w:t xml:space="preserve">ого </w:t>
            </w:r>
            <w:r w:rsidRPr="0072674A">
              <w:rPr>
                <w:spacing w:val="-4"/>
                <w:sz w:val="28"/>
                <w:szCs w:val="28"/>
              </w:rPr>
              <w:t>муниципального района (</w:t>
            </w:r>
            <w:r w:rsidR="00B758AF" w:rsidRPr="0072674A">
              <w:rPr>
                <w:spacing w:val="-4"/>
                <w:sz w:val="28"/>
                <w:szCs w:val="28"/>
              </w:rPr>
              <w:t>Павленко</w:t>
            </w:r>
            <w:r w:rsidRPr="0072674A">
              <w:rPr>
                <w:spacing w:val="-4"/>
                <w:sz w:val="28"/>
                <w:szCs w:val="28"/>
              </w:rPr>
              <w:t>) осуществлять финансирование расходов,</w:t>
            </w:r>
            <w:r>
              <w:rPr>
                <w:sz w:val="28"/>
                <w:szCs w:val="28"/>
              </w:rPr>
              <w:t xml:space="preserve"> предусмотренных в приложении №</w:t>
            </w:r>
            <w:r w:rsidR="00B758AF">
              <w:rPr>
                <w:sz w:val="28"/>
                <w:szCs w:val="28"/>
              </w:rPr>
              <w:t xml:space="preserve"> </w:t>
            </w:r>
            <w:r w:rsidRPr="0096429A">
              <w:rPr>
                <w:sz w:val="28"/>
                <w:szCs w:val="28"/>
              </w:rPr>
              <w:t xml:space="preserve">2 Программы, на лицевой счет </w:t>
            </w:r>
            <w:r w:rsidRPr="0072674A">
              <w:rPr>
                <w:spacing w:val="-6"/>
                <w:sz w:val="28"/>
                <w:szCs w:val="28"/>
              </w:rPr>
              <w:t xml:space="preserve">распорядителей бюджетных средств: администрации Партизанского муниципального района, муниципального казенного учреждения </w:t>
            </w:r>
            <w:r w:rsidR="00B758AF" w:rsidRPr="0072674A">
              <w:rPr>
                <w:spacing w:val="-6"/>
                <w:sz w:val="28"/>
                <w:szCs w:val="28"/>
              </w:rPr>
              <w:t>«Административно</w:t>
            </w:r>
            <w:r w:rsidR="00B758AF">
              <w:rPr>
                <w:sz w:val="28"/>
                <w:szCs w:val="28"/>
              </w:rPr>
              <w:t>-</w:t>
            </w:r>
            <w:r w:rsidRPr="0096429A">
              <w:rPr>
                <w:sz w:val="28"/>
                <w:szCs w:val="28"/>
              </w:rPr>
              <w:t>хозяйственное управление» Партизанского муниципального района.</w:t>
            </w:r>
          </w:p>
          <w:p w:rsidR="0072674A" w:rsidRDefault="00223329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96429A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429A">
              <w:rPr>
                <w:color w:val="000000"/>
                <w:sz w:val="28"/>
                <w:szCs w:val="28"/>
              </w:rPr>
              <w:t>Отделу бухгалтерского учета и отчетности администрации Партизанског</w:t>
            </w:r>
            <w:r>
              <w:rPr>
                <w:color w:val="000000"/>
                <w:sz w:val="28"/>
                <w:szCs w:val="28"/>
              </w:rPr>
              <w:t>о муниципального района (Гайворонская</w:t>
            </w:r>
            <w:r w:rsidRPr="0096429A">
              <w:rPr>
                <w:color w:val="000000"/>
                <w:sz w:val="28"/>
                <w:szCs w:val="28"/>
              </w:rPr>
              <w:t xml:space="preserve">) осуществлять </w:t>
            </w:r>
            <w:proofErr w:type="gramStart"/>
            <w:r w:rsidRPr="0096429A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6429A">
              <w:rPr>
                <w:color w:val="000000"/>
                <w:sz w:val="28"/>
                <w:szCs w:val="28"/>
              </w:rPr>
              <w:t xml:space="preserve"> целевым</w:t>
            </w:r>
            <w:r w:rsidR="0072674A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color w:val="000000"/>
                <w:sz w:val="28"/>
                <w:szCs w:val="28"/>
              </w:rPr>
              <w:t>использованием средств, выделенных на реализацию Программы.</w:t>
            </w:r>
            <w:r w:rsidRPr="0096429A">
              <w:rPr>
                <w:sz w:val="28"/>
                <w:szCs w:val="28"/>
              </w:rPr>
              <w:t xml:space="preserve"> </w:t>
            </w:r>
          </w:p>
          <w:p w:rsidR="0072674A" w:rsidRDefault="00223329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>4. Общему отделу администрации Партизанского муниципального района</w:t>
            </w:r>
            <w:r w:rsidR="0072674A">
              <w:rPr>
                <w:sz w:val="28"/>
                <w:szCs w:val="28"/>
              </w:rPr>
              <w:t xml:space="preserve"> </w:t>
            </w:r>
            <w:r w:rsidRPr="0096429A">
              <w:rPr>
                <w:sz w:val="28"/>
                <w:szCs w:val="28"/>
              </w:rPr>
              <w:t xml:space="preserve">(Кожухарова) </w:t>
            </w:r>
            <w:proofErr w:type="gramStart"/>
            <w:r w:rsidRPr="0096429A">
              <w:rPr>
                <w:sz w:val="28"/>
                <w:szCs w:val="28"/>
              </w:rPr>
              <w:t>разместить</w:t>
            </w:r>
            <w:proofErr w:type="gramEnd"/>
            <w:r w:rsidRPr="0096429A">
              <w:rPr>
                <w:sz w:val="28"/>
                <w:szCs w:val="28"/>
              </w:rPr>
              <w:t xml:space="preserve"> </w:t>
            </w:r>
            <w:r w:rsidR="0072674A">
              <w:rPr>
                <w:sz w:val="28"/>
                <w:szCs w:val="28"/>
              </w:rPr>
              <w:t>настоящее постановление</w:t>
            </w:r>
            <w:r w:rsidRPr="0096429A">
              <w:rPr>
                <w:sz w:val="28"/>
                <w:szCs w:val="28"/>
              </w:rPr>
              <w:t xml:space="preserve"> на официальном сайте администрации Партизанского муниципального района </w:t>
            </w:r>
            <w:r w:rsidR="0072674A">
              <w:rPr>
                <w:sz w:val="28"/>
                <w:szCs w:val="28"/>
              </w:rPr>
              <w:t xml:space="preserve">                         </w:t>
            </w:r>
            <w:r w:rsidRPr="0096429A">
              <w:rPr>
                <w:sz w:val="28"/>
                <w:szCs w:val="28"/>
              </w:rPr>
              <w:t xml:space="preserve">в информационно-телекоммуникационной сети «Интернет» в </w:t>
            </w:r>
            <w:r w:rsidR="0072674A">
              <w:rPr>
                <w:sz w:val="28"/>
                <w:szCs w:val="28"/>
              </w:rPr>
              <w:t xml:space="preserve">тематической </w:t>
            </w:r>
            <w:r w:rsidRPr="0096429A">
              <w:rPr>
                <w:sz w:val="28"/>
                <w:szCs w:val="28"/>
              </w:rPr>
              <w:t>рубрике «Муниципальные правовые акты»</w:t>
            </w:r>
            <w:r>
              <w:rPr>
                <w:sz w:val="28"/>
                <w:szCs w:val="28"/>
              </w:rPr>
              <w:t>.</w:t>
            </w:r>
          </w:p>
          <w:p w:rsidR="0072674A" w:rsidRDefault="00223329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72674A">
              <w:rPr>
                <w:sz w:val="28"/>
                <w:szCs w:val="28"/>
              </w:rPr>
              <w:t xml:space="preserve"> </w:t>
            </w:r>
            <w:r w:rsidRPr="0096429A">
              <w:rPr>
                <w:sz w:val="28"/>
                <w:szCs w:val="28"/>
              </w:rPr>
              <w:t xml:space="preserve">Отделу капитального строительства администрации Партизанского муниципального района (Жаберова) привести вышеназванную муниципальную программу в соответствие с настоящим постановлением </w:t>
            </w:r>
            <w:r w:rsidR="0072674A">
              <w:rPr>
                <w:sz w:val="28"/>
                <w:szCs w:val="28"/>
              </w:rPr>
              <w:t xml:space="preserve">            </w:t>
            </w:r>
            <w:r w:rsidRPr="0096429A">
              <w:rPr>
                <w:sz w:val="28"/>
                <w:szCs w:val="28"/>
              </w:rPr>
              <w:t>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72674A" w:rsidRDefault="0072674A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Постановление</w:t>
            </w:r>
            <w:r w:rsidR="00223329">
              <w:rPr>
                <w:sz w:val="28"/>
                <w:szCs w:val="28"/>
              </w:rPr>
              <w:t xml:space="preserve"> администрации Партизанского муниципального  района от </w:t>
            </w:r>
            <w:r w:rsidR="00223329" w:rsidRPr="001411C4">
              <w:rPr>
                <w:sz w:val="28"/>
                <w:szCs w:val="28"/>
              </w:rPr>
              <w:t xml:space="preserve">23.05.2014 № </w:t>
            </w:r>
            <w:r>
              <w:rPr>
                <w:sz w:val="28"/>
                <w:szCs w:val="28"/>
              </w:rPr>
              <w:t>414 «О внесении</w:t>
            </w:r>
            <w:r w:rsidR="00223329" w:rsidRPr="001411C4">
              <w:rPr>
                <w:sz w:val="28"/>
                <w:szCs w:val="28"/>
              </w:rPr>
              <w:t xml:space="preserve"> изменений в муниципальную программу «Проведение мероприятий по ремонту объектов жилищно-коммунального</w:t>
            </w:r>
            <w:r w:rsidR="00223329">
              <w:rPr>
                <w:sz w:val="28"/>
                <w:szCs w:val="28"/>
              </w:rPr>
              <w:t xml:space="preserve"> </w:t>
            </w:r>
            <w:r w:rsidR="00223329" w:rsidRPr="001411C4">
              <w:rPr>
                <w:sz w:val="28"/>
                <w:szCs w:val="28"/>
              </w:rPr>
              <w:t>хозяйства, социально-культурн</w:t>
            </w:r>
            <w:r w:rsidR="00223329">
              <w:rPr>
                <w:sz w:val="28"/>
                <w:szCs w:val="28"/>
              </w:rPr>
              <w:t xml:space="preserve">ого назначения, дорог местного </w:t>
            </w:r>
            <w:r w:rsidR="00223329" w:rsidRPr="001411C4">
              <w:rPr>
                <w:sz w:val="28"/>
                <w:szCs w:val="28"/>
              </w:rPr>
              <w:t>значения, проектным работам, формированию  земельных участков для муниципальных  нужд на 2014 год», утвержденную</w:t>
            </w:r>
            <w:r w:rsidR="00223329">
              <w:rPr>
                <w:sz w:val="28"/>
                <w:szCs w:val="28"/>
              </w:rPr>
              <w:t xml:space="preserve"> постановлением </w:t>
            </w:r>
            <w:r w:rsidR="00223329" w:rsidRPr="001411C4">
              <w:rPr>
                <w:sz w:val="28"/>
                <w:szCs w:val="28"/>
              </w:rPr>
              <w:t>администрации Парти</w:t>
            </w:r>
            <w:r>
              <w:rPr>
                <w:sz w:val="28"/>
                <w:szCs w:val="28"/>
              </w:rPr>
              <w:t>занского муниципального района</w:t>
            </w:r>
            <w:r w:rsidR="00223329" w:rsidRPr="001411C4">
              <w:rPr>
                <w:sz w:val="28"/>
                <w:szCs w:val="28"/>
              </w:rPr>
              <w:t xml:space="preserve"> от 28.03.2014 </w:t>
            </w:r>
            <w:r>
              <w:rPr>
                <w:sz w:val="28"/>
                <w:szCs w:val="28"/>
              </w:rPr>
              <w:t xml:space="preserve">              </w:t>
            </w:r>
            <w:r w:rsidR="00223329" w:rsidRPr="001411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23329" w:rsidRPr="001411C4">
              <w:rPr>
                <w:sz w:val="28"/>
                <w:szCs w:val="28"/>
              </w:rPr>
              <w:t>23</w:t>
            </w:r>
            <w:r w:rsidR="00A84C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» считать утратившим </w:t>
            </w:r>
            <w:r w:rsidR="00223329">
              <w:rPr>
                <w:sz w:val="28"/>
                <w:szCs w:val="28"/>
              </w:rPr>
              <w:t xml:space="preserve">силу. </w:t>
            </w:r>
          </w:p>
          <w:p w:rsidR="0072674A" w:rsidRDefault="0072674A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both"/>
              <w:outlineLvl w:val="1"/>
              <w:rPr>
                <w:color w:val="000000"/>
                <w:spacing w:val="-4"/>
                <w:sz w:val="28"/>
                <w:szCs w:val="28"/>
              </w:rPr>
            </w:pPr>
          </w:p>
          <w:p w:rsidR="0072674A" w:rsidRDefault="0072674A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both"/>
              <w:outlineLvl w:val="1"/>
              <w:rPr>
                <w:color w:val="000000"/>
                <w:spacing w:val="-4"/>
                <w:sz w:val="28"/>
                <w:szCs w:val="28"/>
              </w:rPr>
            </w:pPr>
          </w:p>
          <w:p w:rsidR="0072674A" w:rsidRPr="0072674A" w:rsidRDefault="0072674A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center"/>
              <w:outlineLvl w:val="1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12</w:t>
            </w:r>
          </w:p>
          <w:p w:rsidR="00BD13AE" w:rsidRPr="00BD13AE" w:rsidRDefault="00223329" w:rsidP="0072674A">
            <w:pPr>
              <w:autoSpaceDE w:val="0"/>
              <w:autoSpaceDN w:val="0"/>
              <w:adjustRightInd w:val="0"/>
              <w:spacing w:line="341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</w:t>
            </w:r>
            <w:r w:rsidRPr="0096429A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96429A"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96429A"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</w:t>
            </w:r>
            <w:r w:rsidR="0072674A">
              <w:rPr>
                <w:color w:val="000000"/>
                <w:spacing w:val="-4"/>
                <w:sz w:val="28"/>
                <w:szCs w:val="28"/>
              </w:rPr>
              <w:t>возложить               на и.о. заместителя главы администрации Партизанского муниципального района Никитина В.В.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</w:pPr>
    </w:p>
    <w:p w:rsidR="00F13F3B" w:rsidRDefault="00F13F3B">
      <w:pPr>
        <w:rPr>
          <w:sz w:val="28"/>
          <w:szCs w:val="28"/>
        </w:rPr>
        <w:sectPr w:rsidR="00F13F3B" w:rsidSect="00223329">
          <w:pgSz w:w="11906" w:h="16838"/>
          <w:pgMar w:top="284" w:right="851" w:bottom="680" w:left="1701" w:header="709" w:footer="709" w:gutter="0"/>
          <w:cols w:space="708"/>
          <w:docGrid w:linePitch="360"/>
        </w:sectPr>
      </w:pPr>
    </w:p>
    <w:p w:rsidR="00F13F3B" w:rsidRPr="00F13F3B" w:rsidRDefault="00F13F3B" w:rsidP="00F13F3B">
      <w:pPr>
        <w:pStyle w:val="2"/>
        <w:spacing w:before="0" w:line="360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F13F3B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F13F3B" w:rsidRDefault="00F13F3B" w:rsidP="00F13F3B">
      <w:pPr>
        <w:pStyle w:val="2"/>
        <w:spacing w:before="0" w:line="192" w:lineRule="auto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13F3B"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программе «Проведение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F13F3B">
        <w:rPr>
          <w:rFonts w:ascii="Times New Roman" w:hAnsi="Times New Roman"/>
          <w:b w:val="0"/>
          <w:color w:val="auto"/>
          <w:sz w:val="28"/>
          <w:szCs w:val="28"/>
        </w:rPr>
        <w:t>софинансированию</w:t>
      </w:r>
      <w:proofErr w:type="spellEnd"/>
      <w:r w:rsidRPr="00F13F3B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по переселению граждан из аварийного жилищного фонда в Партизанском муниципальном районе на 2014 год» </w:t>
      </w:r>
    </w:p>
    <w:p w:rsidR="00F13F3B" w:rsidRPr="00F13F3B" w:rsidRDefault="00F13F3B" w:rsidP="00F13F3B">
      <w:pPr>
        <w:pStyle w:val="2"/>
        <w:spacing w:before="0" w:line="192" w:lineRule="auto"/>
        <w:ind w:left="5443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F13F3B">
        <w:rPr>
          <w:rFonts w:ascii="Times New Roman" w:hAnsi="Times New Roman"/>
          <w:b w:val="0"/>
          <w:color w:val="auto"/>
          <w:sz w:val="28"/>
          <w:szCs w:val="28"/>
        </w:rPr>
        <w:t xml:space="preserve">в редакции постановления администрации Партизанского муниципального района </w:t>
      </w:r>
    </w:p>
    <w:p w:rsidR="00F13F3B" w:rsidRPr="00F13F3B" w:rsidRDefault="00F13F3B" w:rsidP="00F13F3B">
      <w:pPr>
        <w:pStyle w:val="2"/>
        <w:spacing w:before="0" w:line="192" w:lineRule="auto"/>
        <w:ind w:left="5443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14.07.2014 № 573</w:t>
      </w:r>
    </w:p>
    <w:p w:rsidR="00F13F3B" w:rsidRDefault="00F13F3B" w:rsidP="00F13F3B">
      <w:pPr>
        <w:pStyle w:val="2"/>
        <w:spacing w:before="0" w:line="211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F13F3B" w:rsidRPr="00F13F3B" w:rsidRDefault="00F13F3B" w:rsidP="00F13F3B">
      <w:pPr>
        <w:pStyle w:val="2"/>
        <w:spacing w:before="0" w:line="211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13F3B">
        <w:rPr>
          <w:rFonts w:ascii="Times New Roman" w:hAnsi="Times New Roman"/>
          <w:bCs w:val="0"/>
          <w:color w:val="auto"/>
          <w:sz w:val="28"/>
          <w:szCs w:val="28"/>
        </w:rPr>
        <w:t xml:space="preserve">Распределение расходов на </w:t>
      </w:r>
      <w:r w:rsidRPr="00F13F3B">
        <w:rPr>
          <w:rFonts w:ascii="Times New Roman" w:hAnsi="Times New Roman"/>
          <w:color w:val="auto"/>
          <w:sz w:val="28"/>
          <w:szCs w:val="28"/>
        </w:rPr>
        <w:t xml:space="preserve">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F13F3B">
        <w:rPr>
          <w:rFonts w:ascii="Times New Roman" w:hAnsi="Times New Roman"/>
          <w:color w:val="auto"/>
          <w:sz w:val="28"/>
          <w:szCs w:val="28"/>
        </w:rPr>
        <w:t>софинансированию</w:t>
      </w:r>
      <w:proofErr w:type="spellEnd"/>
      <w:r w:rsidRPr="00F13F3B">
        <w:rPr>
          <w:rFonts w:ascii="Times New Roman" w:hAnsi="Times New Roman"/>
          <w:color w:val="auto"/>
          <w:sz w:val="28"/>
          <w:szCs w:val="28"/>
        </w:rPr>
        <w:t xml:space="preserve"> мероприятий по переселению граждан из аварийного жилищного фонда в Партизанском муниципальном районе на 2014 год</w:t>
      </w:r>
    </w:p>
    <w:p w:rsidR="00F13F3B" w:rsidRPr="000C0E09" w:rsidRDefault="00F13F3B" w:rsidP="00F13F3B">
      <w:pPr>
        <w:jc w:val="right"/>
      </w:pPr>
      <w:r>
        <w:t>рублей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36"/>
        <w:gridCol w:w="1842"/>
        <w:gridCol w:w="1560"/>
        <w:gridCol w:w="1984"/>
        <w:gridCol w:w="1559"/>
        <w:gridCol w:w="1843"/>
        <w:gridCol w:w="2126"/>
      </w:tblGrid>
      <w:tr w:rsidR="00F13F3B" w:rsidRPr="00446A47" w:rsidTr="00F13F3B">
        <w:trPr>
          <w:cantSplit/>
          <w:trHeight w:val="7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 xml:space="preserve">№ </w:t>
            </w:r>
            <w:proofErr w:type="spellStart"/>
            <w:proofErr w:type="gramStart"/>
            <w:r w:rsidRPr="00446A47">
              <w:t>п</w:t>
            </w:r>
            <w:proofErr w:type="spellEnd"/>
            <w:proofErr w:type="gramEnd"/>
            <w:r w:rsidRPr="00446A47">
              <w:t>/</w:t>
            </w:r>
            <w:proofErr w:type="spellStart"/>
            <w:r w:rsidRPr="00446A47"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Наименование и местонахождение объекта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Заказчик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Сметная стоимость</w:t>
            </w:r>
          </w:p>
          <w:p w:rsidR="00F13F3B" w:rsidRPr="00446A47" w:rsidRDefault="00F13F3B" w:rsidP="00F13F3B">
            <w:pPr>
              <w:jc w:val="center"/>
            </w:pPr>
            <w:r w:rsidRPr="00446A47">
              <w:t>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Всего</w:t>
            </w:r>
          </w:p>
          <w:p w:rsidR="00F13F3B" w:rsidRPr="00446A47" w:rsidRDefault="00F13F3B" w:rsidP="00F13F3B">
            <w:pPr>
              <w:jc w:val="center"/>
            </w:pPr>
            <w:r w:rsidRPr="00446A47">
              <w:t xml:space="preserve"> расходов </w:t>
            </w:r>
          </w:p>
          <w:p w:rsidR="00F13F3B" w:rsidRPr="00446A47" w:rsidRDefault="00F13F3B" w:rsidP="00F13F3B">
            <w:pPr>
              <w:jc w:val="center"/>
            </w:pPr>
            <w:r>
              <w:t>на 2014</w:t>
            </w:r>
            <w:r w:rsidRPr="00446A47">
              <w:t xml:space="preserve"> год (рублей)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В том числе</w:t>
            </w:r>
            <w:r>
              <w:t xml:space="preserve">: </w:t>
            </w:r>
          </w:p>
        </w:tc>
      </w:tr>
      <w:tr w:rsidR="00F13F3B" w:rsidRPr="00446A47" w:rsidTr="00F13F3B">
        <w:trPr>
          <w:cantSplit/>
          <w:trHeight w:val="110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5103FD" w:rsidRDefault="00F13F3B" w:rsidP="00F13F3B">
            <w:pPr>
              <w:jc w:val="center"/>
            </w:pPr>
            <w:r w:rsidRPr="005103FD">
              <w:t>Расходы</w:t>
            </w:r>
          </w:p>
          <w:p w:rsidR="00F13F3B" w:rsidRDefault="00F13F3B" w:rsidP="00F13F3B">
            <w:pPr>
              <w:jc w:val="center"/>
            </w:pPr>
            <w:r w:rsidRPr="005103FD">
              <w:t xml:space="preserve">бюджета </w:t>
            </w:r>
            <w:proofErr w:type="spellStart"/>
            <w:r w:rsidRPr="005103FD">
              <w:t>Партизанс</w:t>
            </w:r>
            <w:proofErr w:type="spellEnd"/>
            <w:r>
              <w:t>-</w:t>
            </w:r>
          </w:p>
          <w:p w:rsidR="00F13F3B" w:rsidRPr="005103FD" w:rsidRDefault="00F13F3B" w:rsidP="00F13F3B">
            <w:pPr>
              <w:jc w:val="center"/>
            </w:pPr>
            <w:r w:rsidRPr="005103FD">
              <w:t xml:space="preserve">кого  </w:t>
            </w:r>
            <w:proofErr w:type="spellStart"/>
            <w:proofErr w:type="gramStart"/>
            <w:r w:rsidRPr="005103FD">
              <w:t>муниципаль</w:t>
            </w:r>
            <w:r>
              <w:t>-</w:t>
            </w:r>
            <w:r w:rsidRPr="005103FD">
              <w:t>ного</w:t>
            </w:r>
            <w:proofErr w:type="spellEnd"/>
            <w:proofErr w:type="gramEnd"/>
            <w:r w:rsidRPr="005103FD">
              <w:t xml:space="preserve">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5103FD" w:rsidRDefault="00F13F3B" w:rsidP="00F13F3B">
            <w:pPr>
              <w:jc w:val="center"/>
            </w:pPr>
            <w:r w:rsidRPr="005103FD">
              <w:t xml:space="preserve">Средства </w:t>
            </w:r>
            <w:proofErr w:type="spellStart"/>
            <w:r w:rsidRPr="005103FD">
              <w:t>благотво</w:t>
            </w:r>
            <w:proofErr w:type="spellEnd"/>
            <w:r w:rsidRPr="005103FD">
              <w:t>-</w:t>
            </w:r>
          </w:p>
          <w:p w:rsidR="00F13F3B" w:rsidRPr="005103FD" w:rsidRDefault="00F13F3B" w:rsidP="00F13F3B">
            <w:pPr>
              <w:jc w:val="center"/>
            </w:pPr>
            <w:proofErr w:type="spellStart"/>
            <w:r w:rsidRPr="005103FD">
              <w:t>рительного</w:t>
            </w:r>
            <w:proofErr w:type="spellEnd"/>
            <w:r w:rsidRPr="005103FD">
              <w:t xml:space="preserve"> </w:t>
            </w:r>
          </w:p>
          <w:p w:rsidR="00F13F3B" w:rsidRPr="005103FD" w:rsidRDefault="00F13F3B" w:rsidP="00F13F3B">
            <w:pPr>
              <w:jc w:val="center"/>
            </w:pPr>
            <w:proofErr w:type="spellStart"/>
            <w:proofErr w:type="gramStart"/>
            <w:r w:rsidRPr="005103FD">
              <w:t>пожертвова-ния</w:t>
            </w:r>
            <w:proofErr w:type="spellEnd"/>
            <w:proofErr w:type="gramEnd"/>
            <w:r w:rsidRPr="005103FD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Расходы бюджета сельского поселения</w:t>
            </w:r>
          </w:p>
          <w:p w:rsidR="00F13F3B" w:rsidRPr="00446A47" w:rsidRDefault="00F13F3B" w:rsidP="00F13F3B">
            <w:pPr>
              <w:jc w:val="center"/>
            </w:pPr>
            <w:r w:rsidRPr="00446A47">
              <w:t>(рублей)</w:t>
            </w:r>
          </w:p>
        </w:tc>
      </w:tr>
      <w:tr w:rsidR="00F13F3B" w:rsidRPr="00446A47" w:rsidTr="00F13F3B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633A7" w:rsidRDefault="00F13F3B" w:rsidP="00F13F3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jc w:val="center"/>
            </w:pPr>
            <w:r>
              <w:t>8</w:t>
            </w:r>
          </w:p>
        </w:tc>
      </w:tr>
      <w:tr w:rsidR="00F13F3B" w:rsidRPr="00446A47" w:rsidTr="00F13F3B">
        <w:trPr>
          <w:trHeight w:val="253"/>
        </w:trPr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Заказчик: а</w:t>
            </w:r>
            <w:r w:rsidRPr="007C2398">
              <w:rPr>
                <w:b/>
              </w:rPr>
              <w:t>дминистрация Партизанского муниципального района</w:t>
            </w:r>
          </w:p>
        </w:tc>
      </w:tr>
      <w:tr w:rsidR="00F13F3B" w:rsidRPr="00446A47" w:rsidTr="00F13F3B">
        <w:trPr>
          <w:cantSplit/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 w:rsidRPr="00446A47">
              <w:rPr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Проектные работы: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</w:tr>
      <w:tr w:rsidR="00F13F3B" w:rsidRPr="00446A47" w:rsidTr="00F13F3B">
        <w:trPr>
          <w:cantSplit/>
          <w:trHeight w:val="10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autoSpaceDE w:val="0"/>
              <w:autoSpaceDN w:val="0"/>
              <w:adjustRightInd w:val="0"/>
              <w:spacing w:line="192" w:lineRule="auto"/>
              <w:jc w:val="both"/>
              <w:outlineLvl w:val="1"/>
            </w:pPr>
            <w:r>
              <w:t xml:space="preserve">Подготовка проектно-сметной документации по объекту «Сельский Дом культуры в селе </w:t>
            </w:r>
            <w:proofErr w:type="spellStart"/>
            <w:r w:rsidRPr="00AC1769">
              <w:t>Молчановка</w:t>
            </w:r>
            <w:proofErr w:type="spellEnd"/>
            <w:r>
              <w:t xml:space="preserve"> Партизанского муниципального  района» (выполнение проектных  работ, проверка сметной  стоимости по объекту, технологическое  присоединение к  электрическим сетям с выдачей технических условий, подготовка и выдача технических   условий на подключение к сетям телефонизации)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proofErr w:type="spellStart"/>
            <w:proofErr w:type="gramStart"/>
            <w:r w:rsidRPr="00446A47">
              <w:t>Администра</w:t>
            </w:r>
            <w:r>
              <w:t>-</w:t>
            </w:r>
            <w:r w:rsidRPr="00446A47">
              <w:t>ция</w:t>
            </w:r>
            <w:proofErr w:type="spellEnd"/>
            <w:proofErr w:type="gramEnd"/>
          </w:p>
          <w:p w:rsidR="00F13F3B" w:rsidRPr="00446A47" w:rsidRDefault="00F13F3B" w:rsidP="00F13F3B">
            <w:pPr>
              <w:jc w:val="center"/>
            </w:pPr>
            <w:r w:rsidRPr="00446A47">
              <w:t xml:space="preserve">Партизанского </w:t>
            </w:r>
            <w:proofErr w:type="spellStart"/>
            <w:proofErr w:type="gramStart"/>
            <w:r w:rsidRPr="00446A47">
              <w:t>муниципаль</w:t>
            </w:r>
            <w:r>
              <w:t>-</w:t>
            </w:r>
            <w:r w:rsidRPr="00446A47">
              <w:t>ного</w:t>
            </w:r>
            <w:proofErr w:type="spellEnd"/>
            <w:proofErr w:type="gramEnd"/>
            <w:r w:rsidRPr="00446A47"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 xml:space="preserve">1 058 319,00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 xml:space="preserve">1 058 319,00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r>
              <w:t>1 058 319,0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/>
        </w:tc>
      </w:tr>
      <w:tr w:rsidR="00F13F3B" w:rsidRPr="00ED7A54" w:rsidTr="00F13F3B">
        <w:trPr>
          <w:cantSplit/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right"/>
              <w:rPr>
                <w:b/>
                <w:bCs/>
              </w:rPr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  <w:r w:rsidRPr="00B4797A">
              <w:rPr>
                <w:b/>
              </w:rPr>
              <w:t>1 058 319,00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4797A" w:rsidRDefault="00F13F3B" w:rsidP="00F13F3B">
            <w:pPr>
              <w:jc w:val="center"/>
              <w:rPr>
                <w:b/>
              </w:rPr>
            </w:pPr>
            <w:r w:rsidRPr="00B4797A">
              <w:rPr>
                <w:b/>
              </w:rPr>
              <w:t xml:space="preserve">1 058 319,00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4797A" w:rsidRDefault="00F13F3B" w:rsidP="00F13F3B">
            <w:pPr>
              <w:rPr>
                <w:b/>
              </w:rPr>
            </w:pPr>
            <w:r w:rsidRPr="00B4797A">
              <w:rPr>
                <w:b/>
              </w:rPr>
              <w:t>1 058 319,0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4797A" w:rsidRDefault="00F13F3B" w:rsidP="00F13F3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4797A" w:rsidRDefault="00F13F3B" w:rsidP="00F13F3B">
            <w:pPr>
              <w:rPr>
                <w:b/>
              </w:rPr>
            </w:pPr>
          </w:p>
        </w:tc>
      </w:tr>
    </w:tbl>
    <w:p w:rsidR="00F13F3B" w:rsidRDefault="00F13F3B" w:rsidP="00F13F3B">
      <w:pPr>
        <w:jc w:val="center"/>
      </w:pPr>
      <w:r>
        <w:br w:type="page"/>
      </w:r>
      <w:r>
        <w:lastRenderedPageBreak/>
        <w:t>2</w:t>
      </w: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340"/>
        <w:gridCol w:w="1984"/>
        <w:gridCol w:w="1560"/>
        <w:gridCol w:w="1984"/>
        <w:gridCol w:w="1559"/>
        <w:gridCol w:w="1843"/>
        <w:gridCol w:w="1843"/>
      </w:tblGrid>
      <w:tr w:rsidR="00F13F3B" w:rsidRPr="00446A47" w:rsidTr="00F13F3B">
        <w:trPr>
          <w:cantSplit/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0633A7" w:rsidRDefault="00F13F3B" w:rsidP="00F13F3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jc w:val="center"/>
            </w:pPr>
            <w:r>
              <w:t>8</w:t>
            </w:r>
          </w:p>
        </w:tc>
      </w:tr>
      <w:tr w:rsidR="00F13F3B" w:rsidRPr="00446A47" w:rsidTr="00F13F3B">
        <w:trPr>
          <w:cantSplit/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</w:tr>
      <w:tr w:rsidR="00F13F3B" w:rsidRPr="00446A47" w:rsidTr="00F13F3B">
        <w:trPr>
          <w:cantSplit/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2.1.</w:t>
            </w: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  <w:r>
              <w:t>2.1.1.</w:t>
            </w: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  <w:r>
              <w:t>2.1.2.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both"/>
            </w:pPr>
            <w:r>
              <w:t xml:space="preserve">Выполнение ремонтно-эксплуатационных работ   на  полигоне твердых бытовых отходов:  </w:t>
            </w:r>
          </w:p>
          <w:p w:rsidR="00F13F3B" w:rsidRDefault="00F13F3B" w:rsidP="00F13F3B">
            <w:pPr>
              <w:jc w:val="both"/>
            </w:pPr>
            <w:r w:rsidRPr="001C00C1">
              <w:t xml:space="preserve">Асфальтирование хозяйственной  зоны полигона твёрдых бытовых отходов, расположенного в 1200 метрах на юго-запад от дома № 1 по переулку </w:t>
            </w:r>
            <w:proofErr w:type="spellStart"/>
            <w:r>
              <w:t>Владимиро-Александровский</w:t>
            </w:r>
            <w:proofErr w:type="spellEnd"/>
            <w:r>
              <w:t xml:space="preserve"> </w:t>
            </w:r>
            <w:r w:rsidRPr="001C00C1">
              <w:t xml:space="preserve">в </w:t>
            </w:r>
            <w:proofErr w:type="spellStart"/>
            <w:r w:rsidRPr="001C00C1">
              <w:t>с</w:t>
            </w:r>
            <w:proofErr w:type="gramStart"/>
            <w:r w:rsidRPr="001C00C1">
              <w:t>.В</w:t>
            </w:r>
            <w:proofErr w:type="gramEnd"/>
            <w:r w:rsidRPr="001C00C1">
              <w:t>ладимиро-Александровское</w:t>
            </w:r>
            <w:proofErr w:type="spellEnd"/>
            <w:r w:rsidRPr="001C00C1">
              <w:t xml:space="preserve"> Партизанского  района  Приморского края</w:t>
            </w:r>
          </w:p>
          <w:p w:rsidR="00F13F3B" w:rsidRPr="001C00C1" w:rsidRDefault="00F13F3B" w:rsidP="00F13F3B">
            <w:pPr>
              <w:jc w:val="both"/>
              <w:rPr>
                <w:bCs/>
              </w:rPr>
            </w:pPr>
            <w:r>
              <w:t xml:space="preserve">Проведение санитарно- эпидемиологической  экспертизы по объекту недвижимости - сооружение - полигон  твердых бытовых отходов -               1-я очередь, расположенного  по адресу: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 xml:space="preserve">, </w:t>
            </w:r>
            <w:proofErr w:type="spellStart"/>
            <w:r>
              <w:t>пер.Владимиро-Алесандровский</w:t>
            </w:r>
            <w:proofErr w:type="spellEnd"/>
            <w:r>
              <w:t xml:space="preserve">, д.1,                  в 1200 метрах на юго-запад от дома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  <w:r w:rsidRPr="00446A47">
              <w:t>Администрация</w:t>
            </w:r>
          </w:p>
          <w:p w:rsidR="00F13F3B" w:rsidRPr="00446A47" w:rsidRDefault="00F13F3B" w:rsidP="00F13F3B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  <w:r>
              <w:rPr>
                <w:bCs/>
              </w:rPr>
              <w:t>398817,78</w:t>
            </w: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Pr="00446A47" w:rsidRDefault="00F13F3B" w:rsidP="00F13F3B">
            <w:pPr>
              <w:jc w:val="center"/>
              <w:rPr>
                <w:bCs/>
              </w:rPr>
            </w:pPr>
            <w:r>
              <w:rPr>
                <w:bCs/>
              </w:rPr>
              <w:t>41 476,22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  <w:r>
              <w:rPr>
                <w:bCs/>
              </w:rPr>
              <w:t>398817,78</w:t>
            </w: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Pr="00446A47" w:rsidRDefault="00F13F3B" w:rsidP="00F13F3B">
            <w:pPr>
              <w:jc w:val="center"/>
              <w:rPr>
                <w:bCs/>
              </w:rPr>
            </w:pPr>
            <w:r>
              <w:rPr>
                <w:bCs/>
              </w:rPr>
              <w:t>41 476,22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  <w:r>
              <w:rPr>
                <w:bCs/>
              </w:rPr>
              <w:t>398817,78</w:t>
            </w: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Default="00F13F3B" w:rsidP="00F13F3B">
            <w:pPr>
              <w:jc w:val="center"/>
              <w:rPr>
                <w:bCs/>
              </w:rPr>
            </w:pPr>
          </w:p>
          <w:p w:rsidR="00F13F3B" w:rsidRPr="00446A47" w:rsidRDefault="00F13F3B" w:rsidP="00F13F3B">
            <w:pPr>
              <w:jc w:val="center"/>
              <w:rPr>
                <w:bCs/>
              </w:rPr>
            </w:pPr>
            <w:r>
              <w:rPr>
                <w:bCs/>
              </w:rPr>
              <w:t>41 476,22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Cs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right"/>
              <w:rPr>
                <w:b/>
                <w:bCs/>
              </w:rPr>
            </w:pPr>
            <w:r w:rsidRPr="00446A47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  <w:r w:rsidRPr="001D6DB1">
              <w:rPr>
                <w:b/>
                <w:bCs/>
              </w:rPr>
              <w:t>440 294,00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1D6DB1" w:rsidRDefault="00F13F3B" w:rsidP="00F13F3B">
            <w:pPr>
              <w:jc w:val="center"/>
              <w:rPr>
                <w:b/>
                <w:bCs/>
              </w:rPr>
            </w:pPr>
            <w:r w:rsidRPr="001D6DB1">
              <w:rPr>
                <w:b/>
                <w:bCs/>
              </w:rPr>
              <w:t>440 294,00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  <w:r w:rsidRPr="00CE5DB6">
              <w:rPr>
                <w:b/>
                <w:bCs/>
              </w:rPr>
              <w:t>440 294,00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both"/>
              <w:rPr>
                <w:b/>
                <w:bCs/>
              </w:rPr>
            </w:pPr>
            <w:r w:rsidRPr="00446A47">
              <w:rPr>
                <w:b/>
                <w:bCs/>
              </w:rPr>
              <w:t>Формирование земельных участков для муниципальных нужд: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1D6DB1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3</w:t>
            </w:r>
            <w:r w:rsidRPr="00446A47">
              <w:t>.</w:t>
            </w: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B3CA9" w:rsidRDefault="00F13F3B" w:rsidP="00F13F3B">
            <w:pPr>
              <w:jc w:val="both"/>
              <w:rPr>
                <w:bCs/>
              </w:rPr>
            </w:pPr>
            <w:r w:rsidRPr="00CB3CA9">
              <w:rPr>
                <w:bCs/>
              </w:rPr>
              <w:t xml:space="preserve">Для размещения </w:t>
            </w:r>
            <w:proofErr w:type="spellStart"/>
            <w:r w:rsidRPr="00CB3CA9">
              <w:rPr>
                <w:bCs/>
              </w:rPr>
              <w:t>ФАПов</w:t>
            </w:r>
            <w:proofErr w:type="spellEnd"/>
            <w:r w:rsidRPr="00CB3CA9">
              <w:rPr>
                <w:bCs/>
              </w:rPr>
              <w:t xml:space="preserve"> в селах  </w:t>
            </w:r>
            <w:proofErr w:type="spellStart"/>
            <w:r w:rsidRPr="00CB3CA9">
              <w:rPr>
                <w:bCs/>
              </w:rPr>
              <w:t>Фроловка</w:t>
            </w:r>
            <w:proofErr w:type="spellEnd"/>
            <w:r w:rsidRPr="00CB3CA9">
              <w:rPr>
                <w:bCs/>
              </w:rPr>
              <w:t>, Новая Сила,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Новолитовск</w:t>
            </w:r>
            <w:proofErr w:type="spellEnd"/>
            <w:r>
              <w:rPr>
                <w:bCs/>
              </w:rPr>
              <w:t xml:space="preserve">, Золотая  Долина </w:t>
            </w:r>
            <w:r w:rsidRPr="00CB3CA9">
              <w:rPr>
                <w:bCs/>
              </w:rPr>
              <w:t>(ул</w:t>
            </w:r>
            <w:proofErr w:type="gramStart"/>
            <w:r w:rsidRPr="00CB3CA9">
              <w:rPr>
                <w:bCs/>
              </w:rPr>
              <w:t>.Л</w:t>
            </w:r>
            <w:proofErr w:type="gramEnd"/>
            <w:r w:rsidRPr="00CB3CA9">
              <w:rPr>
                <w:bCs/>
              </w:rPr>
              <w:t xml:space="preserve">етная), </w:t>
            </w:r>
            <w:proofErr w:type="spellStart"/>
            <w:r w:rsidRPr="00CB3CA9">
              <w:rPr>
                <w:bCs/>
              </w:rPr>
              <w:t>Перетино</w:t>
            </w:r>
            <w:proofErr w:type="spellEnd"/>
            <w:r w:rsidRPr="00CB3CA9">
              <w:rPr>
                <w:bCs/>
              </w:rPr>
              <w:t>, Южная  Сергеевка, п</w:t>
            </w:r>
            <w:r>
              <w:rPr>
                <w:bCs/>
              </w:rPr>
              <w:t xml:space="preserve">оселках </w:t>
            </w:r>
            <w:proofErr w:type="spellStart"/>
            <w:r>
              <w:rPr>
                <w:bCs/>
              </w:rPr>
              <w:t>Слинкино</w:t>
            </w:r>
            <w:proofErr w:type="spellEnd"/>
            <w:r>
              <w:rPr>
                <w:bCs/>
              </w:rPr>
              <w:t>, Романовский К</w:t>
            </w:r>
            <w:r w:rsidRPr="00CB3CA9">
              <w:rPr>
                <w:bCs/>
              </w:rPr>
              <w:t>люч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Администрация</w:t>
            </w:r>
          </w:p>
          <w:p w:rsidR="00F13F3B" w:rsidRPr="00446A47" w:rsidRDefault="00F13F3B" w:rsidP="00F13F3B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Cs/>
              </w:rPr>
            </w:pPr>
            <w:r>
              <w:t>140 000,00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B3CA9" w:rsidRDefault="00F13F3B" w:rsidP="00F13F3B">
            <w:pPr>
              <w:jc w:val="center"/>
              <w:rPr>
                <w:b/>
              </w:rPr>
            </w:pPr>
            <w:r w:rsidRPr="00CB3CA9">
              <w:rPr>
                <w:b/>
              </w:rPr>
              <w:t>140 000,00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B3CA9" w:rsidRDefault="00F13F3B" w:rsidP="00F13F3B">
            <w:pPr>
              <w:jc w:val="center"/>
              <w:rPr>
                <w:b/>
              </w:rPr>
            </w:pPr>
            <w:r w:rsidRPr="00CB3CA9">
              <w:rPr>
                <w:b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B3CA9" w:rsidRDefault="00F13F3B" w:rsidP="00F13F3B">
            <w:pPr>
              <w:jc w:val="center"/>
              <w:rPr>
                <w:b/>
              </w:rPr>
            </w:pPr>
            <w:r w:rsidRPr="00CB3CA9">
              <w:rPr>
                <w:b/>
              </w:rPr>
              <w:t>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E5DB6" w:rsidRDefault="00F13F3B" w:rsidP="00F13F3B">
            <w:pPr>
              <w:jc w:val="center"/>
              <w:rPr>
                <w:b/>
                <w:bCs/>
              </w:rPr>
            </w:pPr>
          </w:p>
        </w:tc>
      </w:tr>
      <w:tr w:rsidR="00F13F3B" w:rsidRPr="00446A47" w:rsidTr="00F13F3B">
        <w:trPr>
          <w:cantSplit/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заказчику:  администрация Партизанского  муниципального  района</w:t>
            </w:r>
          </w:p>
          <w:p w:rsidR="00F13F3B" w:rsidRPr="00446A47" w:rsidRDefault="00F13F3B" w:rsidP="00F13F3B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1 638 613,00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1 638 613,00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1 638 613,00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  <w:bCs/>
              </w:rPr>
            </w:pPr>
          </w:p>
        </w:tc>
      </w:tr>
    </w:tbl>
    <w:p w:rsidR="00F13F3B" w:rsidRDefault="00F13F3B" w:rsidP="00F13F3B">
      <w:pPr>
        <w:jc w:val="center"/>
      </w:pPr>
      <w:r>
        <w:br w:type="page"/>
      </w:r>
      <w:r>
        <w:lastRenderedPageBreak/>
        <w:t>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87"/>
        <w:gridCol w:w="1984"/>
        <w:gridCol w:w="55"/>
        <w:gridCol w:w="1559"/>
        <w:gridCol w:w="1843"/>
        <w:gridCol w:w="87"/>
        <w:gridCol w:w="1472"/>
        <w:gridCol w:w="1541"/>
        <w:gridCol w:w="18"/>
        <w:gridCol w:w="1825"/>
        <w:gridCol w:w="18"/>
      </w:tblGrid>
      <w:tr w:rsidR="00F13F3B" w:rsidRPr="00446A47" w:rsidTr="000D7423">
        <w:trPr>
          <w:gridAfter w:val="1"/>
          <w:wAfter w:w="18" w:type="dxa"/>
          <w:cantSplit/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1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3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0633A7" w:rsidRDefault="00F13F3B" w:rsidP="00F13F3B">
            <w:pPr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jc w:val="center"/>
            </w:pPr>
            <w:r>
              <w:t>8</w:t>
            </w:r>
          </w:p>
        </w:tc>
      </w:tr>
      <w:tr w:rsidR="00F13F3B" w:rsidRPr="00446A47" w:rsidTr="00F13F3B">
        <w:trPr>
          <w:gridAfter w:val="1"/>
          <w:wAfter w:w="18" w:type="dxa"/>
        </w:trPr>
        <w:tc>
          <w:tcPr>
            <w:tcW w:w="15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Заказчик: а</w:t>
            </w:r>
            <w:r w:rsidR="000D7423">
              <w:rPr>
                <w:b/>
              </w:rPr>
              <w:t>дминистрация</w:t>
            </w:r>
            <w:r w:rsidRPr="007C2398">
              <w:rPr>
                <w:b/>
              </w:rPr>
              <w:t xml:space="preserve"> </w:t>
            </w:r>
            <w:proofErr w:type="spellStart"/>
            <w:r w:rsidRPr="007C2398">
              <w:rPr>
                <w:b/>
              </w:rPr>
              <w:t>Екатер</w:t>
            </w:r>
            <w:r>
              <w:rPr>
                <w:b/>
              </w:rPr>
              <w:t>иновского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 w:rsidRPr="007C2398">
              <w:rPr>
                <w:b/>
              </w:rPr>
              <w:t xml:space="preserve"> </w:t>
            </w:r>
          </w:p>
        </w:tc>
      </w:tr>
      <w:tr w:rsidR="00F13F3B" w:rsidRPr="00446A47" w:rsidTr="000D7423">
        <w:trPr>
          <w:gridAfter w:val="1"/>
          <w:wAfter w:w="18" w:type="dxa"/>
          <w:cantSplit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90559" w:rsidRDefault="00F13F3B" w:rsidP="00F13F3B">
            <w:pPr>
              <w:jc w:val="center"/>
            </w:pPr>
            <w:r w:rsidRPr="00790559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Котельные: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0D7423">
        <w:trPr>
          <w:gridAfter w:val="1"/>
          <w:wAfter w:w="18" w:type="dxa"/>
          <w:cantSplit/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 w:rsidRPr="003B67A6">
              <w:t>1.1</w:t>
            </w:r>
            <w:r w:rsidRPr="000D742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B67A6" w:rsidRDefault="00F13F3B" w:rsidP="00F13F3B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</w:t>
            </w:r>
            <w:r w:rsidRPr="003B67A6">
              <w:rPr>
                <w:bCs/>
              </w:rPr>
              <w:t>емонт  помещения котельной  №</w:t>
            </w:r>
            <w:r>
              <w:rPr>
                <w:bCs/>
              </w:rPr>
              <w:t xml:space="preserve"> </w:t>
            </w:r>
            <w:r w:rsidRPr="003B67A6">
              <w:rPr>
                <w:bCs/>
              </w:rPr>
              <w:t>4/4  пос</w:t>
            </w:r>
            <w:proofErr w:type="gramStart"/>
            <w:r w:rsidRPr="003B67A6">
              <w:rPr>
                <w:bCs/>
              </w:rPr>
              <w:t>.Б</w:t>
            </w:r>
            <w:proofErr w:type="gramEnd"/>
            <w:r w:rsidRPr="003B67A6">
              <w:rPr>
                <w:bCs/>
              </w:rPr>
              <w:t>оец Кузнецов  с заменой 2-х котлов  марки Универсал 6  на котлы марки  КВЦ -0,35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600 000,00</w:t>
            </w:r>
          </w:p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600 000,00</w:t>
            </w:r>
          </w:p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  <w:r w:rsidRPr="002E445A">
              <w:t>480 000,0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  <w:r w:rsidRPr="002E445A">
              <w:t>120 000,0</w:t>
            </w:r>
          </w:p>
        </w:tc>
      </w:tr>
      <w:tr w:rsidR="00F13F3B" w:rsidRPr="00446A47" w:rsidTr="000D7423">
        <w:trPr>
          <w:gridAfter w:val="1"/>
          <w:wAfter w:w="1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both"/>
            </w:pPr>
            <w:r>
              <w:t xml:space="preserve">Капитальный ремонт </w:t>
            </w:r>
            <w:r w:rsidRPr="003B67A6">
              <w:t>котел</w:t>
            </w:r>
            <w:r>
              <w:t xml:space="preserve">ьного оборудования в котельной </w:t>
            </w:r>
            <w:r w:rsidRPr="003B67A6">
              <w:t>№</w:t>
            </w:r>
            <w:r>
              <w:t xml:space="preserve"> </w:t>
            </w:r>
            <w:r w:rsidRPr="003B67A6">
              <w:t>4/6  с</w:t>
            </w:r>
            <w:proofErr w:type="gramStart"/>
            <w:r w:rsidRPr="003B67A6">
              <w:t>.Н</w:t>
            </w:r>
            <w:proofErr w:type="gramEnd"/>
            <w:r w:rsidRPr="003B67A6">
              <w:t xml:space="preserve">овая Сила с заменой 2-х котлов  марки Универсал 6 на котлы марки </w:t>
            </w:r>
            <w:r w:rsidR="000D7423">
              <w:t xml:space="preserve">  </w:t>
            </w:r>
            <w:r w:rsidRPr="003B67A6">
              <w:t>КВЦ -0,35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600 000,00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  <w:r w:rsidRPr="002E445A">
              <w:t>480 000,0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  <w:r w:rsidRPr="002E445A">
              <w:t>120 000,0</w:t>
            </w:r>
          </w:p>
        </w:tc>
      </w:tr>
      <w:tr w:rsidR="00F13F3B" w:rsidRPr="00446A47" w:rsidTr="000D7423">
        <w:trPr>
          <w:gridAfter w:val="1"/>
          <w:wAfter w:w="1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859D5" w:rsidRDefault="00F13F3B" w:rsidP="00F13F3B">
            <w:pPr>
              <w:jc w:val="center"/>
            </w:pPr>
            <w:r w:rsidRPr="002859D5"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859D5" w:rsidRDefault="000D7423" w:rsidP="000D7423">
            <w:pPr>
              <w:widowControl w:val="0"/>
              <w:shd w:val="clear" w:color="auto" w:fill="FFFFFF"/>
              <w:jc w:val="both"/>
            </w:pPr>
            <w:r>
              <w:t>Замена котла КВТС -</w:t>
            </w:r>
            <w:r w:rsidR="00F13F3B" w:rsidRPr="002859D5">
              <w:t xml:space="preserve"> </w:t>
            </w:r>
            <w:r w:rsidR="00F13F3B">
              <w:t xml:space="preserve">1,0 </w:t>
            </w:r>
            <w:r w:rsidR="00F13F3B" w:rsidRPr="002859D5">
              <w:t xml:space="preserve"> на УВКр-1,0 на котельной № 4/2 </w:t>
            </w:r>
            <w:r>
              <w:t>с</w:t>
            </w:r>
            <w:proofErr w:type="gramStart"/>
            <w:r>
              <w:t>.</w:t>
            </w:r>
            <w:r w:rsidR="00F13F3B" w:rsidRPr="002859D5">
              <w:t>Е</w:t>
            </w:r>
            <w:proofErr w:type="gramEnd"/>
            <w:r w:rsidR="00F13F3B" w:rsidRPr="002859D5">
              <w:t>катериновка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572 723,00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572 723,00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  <w:r>
              <w:t>572 723,00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E445A" w:rsidRDefault="00F13F3B" w:rsidP="00F13F3B">
            <w:pPr>
              <w:jc w:val="center"/>
            </w:pPr>
          </w:p>
        </w:tc>
      </w:tr>
      <w:tr w:rsidR="00F13F3B" w:rsidRPr="00446A47" w:rsidTr="000D7423">
        <w:trPr>
          <w:gridAfter w:val="1"/>
          <w:wAfter w:w="18" w:type="dxa"/>
          <w:cantSplit/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86745" w:rsidRDefault="00F13F3B" w:rsidP="00F13F3B">
            <w:pPr>
              <w:jc w:val="center"/>
            </w:pPr>
            <w:r w:rsidRPr="00386745">
              <w:rPr>
                <w:b/>
              </w:rPr>
              <w:t>1 772 723, 00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86745" w:rsidRDefault="00F13F3B" w:rsidP="00F13F3B">
            <w:pPr>
              <w:jc w:val="center"/>
              <w:rPr>
                <w:b/>
              </w:rPr>
            </w:pPr>
            <w:r w:rsidRPr="00386745">
              <w:rPr>
                <w:b/>
              </w:rPr>
              <w:t>1 772 723, 0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185596" w:rsidRDefault="00F13F3B" w:rsidP="00F13F3B">
            <w:pPr>
              <w:jc w:val="center"/>
              <w:rPr>
                <w:b/>
                <w:highlight w:val="yellow"/>
              </w:rPr>
            </w:pPr>
            <w:r w:rsidRPr="00BC38A7">
              <w:rPr>
                <w:b/>
              </w:rPr>
              <w:t>1 532 723,00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185596" w:rsidRDefault="00F13F3B" w:rsidP="00F13F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185596" w:rsidRDefault="00F13F3B" w:rsidP="00F13F3B">
            <w:pPr>
              <w:jc w:val="center"/>
              <w:rPr>
                <w:b/>
                <w:highlight w:val="yellow"/>
              </w:rPr>
            </w:pPr>
            <w:r w:rsidRPr="00BC38A7">
              <w:rPr>
                <w:b/>
              </w:rPr>
              <w:t>240 000,00</w:t>
            </w:r>
          </w:p>
        </w:tc>
      </w:tr>
      <w:tr w:rsidR="00F13F3B" w:rsidRPr="00446A47" w:rsidTr="000D7423">
        <w:trPr>
          <w:gridAfter w:val="1"/>
          <w:wAfter w:w="1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16B86" w:rsidRDefault="00F13F3B" w:rsidP="00F13F3B">
            <w:pPr>
              <w:spacing w:line="192" w:lineRule="auto"/>
              <w:rPr>
                <w:b/>
              </w:rPr>
            </w:pPr>
            <w:r w:rsidRPr="00B16B86">
              <w:rPr>
                <w:b/>
              </w:rPr>
              <w:t xml:space="preserve">Сети  водоснабжения: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16B86" w:rsidRDefault="00F13F3B" w:rsidP="00F13F3B">
            <w:pPr>
              <w:spacing w:line="192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0D7423">
        <w:trPr>
          <w:gridAfter w:val="1"/>
          <w:wAfter w:w="1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0D7423">
            <w:pPr>
              <w:spacing w:line="192" w:lineRule="auto"/>
              <w:jc w:val="both"/>
            </w:pPr>
            <w:r>
              <w:t xml:space="preserve">Капитальный ремонт скважины  </w:t>
            </w:r>
            <w:r w:rsidR="000D7423">
              <w:t xml:space="preserve">                                   </w:t>
            </w:r>
            <w:r>
              <w:t>в с</w:t>
            </w:r>
            <w:proofErr w:type="gramStart"/>
            <w:r>
              <w:t>.Н</w:t>
            </w:r>
            <w:proofErr w:type="gramEnd"/>
            <w:r>
              <w:t xml:space="preserve">овая  Сила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EC088B" w:rsidP="00F13F3B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FC5DEB" w:rsidRDefault="00F13F3B" w:rsidP="00F13F3B">
            <w:pPr>
              <w:jc w:val="center"/>
            </w:pPr>
            <w:r w:rsidRPr="00FC5DEB"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FC5DEB" w:rsidRDefault="00F13F3B" w:rsidP="00F13F3B">
            <w:pPr>
              <w:jc w:val="center"/>
            </w:pPr>
            <w:r w:rsidRPr="00FC5DEB">
              <w:t>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FC5DEB" w:rsidRDefault="00F13F3B" w:rsidP="00F13F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FC5DEB" w:rsidRDefault="00F13F3B" w:rsidP="00F13F3B">
            <w:pPr>
              <w:jc w:val="center"/>
            </w:pPr>
            <w:r w:rsidRPr="00FC5DEB">
              <w:t>20 000,00</w:t>
            </w:r>
          </w:p>
        </w:tc>
      </w:tr>
      <w:tr w:rsidR="00F13F3B" w:rsidRPr="00446A47" w:rsidTr="000D7423">
        <w:trPr>
          <w:gridAfter w:val="1"/>
          <w:wAfter w:w="1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 w:rsidRPr="00D910FF">
              <w:rPr>
                <w:b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D910FF" w:rsidRDefault="00F13F3B" w:rsidP="00F13F3B">
            <w:pPr>
              <w:jc w:val="center"/>
              <w:rPr>
                <w:b/>
              </w:rPr>
            </w:pPr>
            <w:r w:rsidRPr="00D910FF">
              <w:rPr>
                <w:b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D910FF" w:rsidRDefault="00F13F3B" w:rsidP="00F13F3B">
            <w:pPr>
              <w:jc w:val="center"/>
              <w:rPr>
                <w:b/>
              </w:rPr>
            </w:pPr>
            <w:r w:rsidRPr="00D910FF">
              <w:rPr>
                <w:b/>
              </w:rPr>
              <w:t>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D910FF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D910FF" w:rsidRDefault="00F13F3B" w:rsidP="00F13F3B">
            <w:pPr>
              <w:jc w:val="center"/>
              <w:rPr>
                <w:b/>
              </w:rPr>
            </w:pPr>
            <w:r w:rsidRPr="00D910FF">
              <w:rPr>
                <w:b/>
              </w:rPr>
              <w:t>20 000,00</w:t>
            </w:r>
          </w:p>
        </w:tc>
      </w:tr>
      <w:tr w:rsidR="00F13F3B" w:rsidRPr="00446A47" w:rsidTr="000D7423">
        <w:trPr>
          <w:gridAfter w:val="1"/>
          <w:wAfter w:w="1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0D7423">
            <w:pPr>
              <w:spacing w:line="192" w:lineRule="auto"/>
            </w:pPr>
            <w:r w:rsidRPr="00A120BE">
              <w:rPr>
                <w:b/>
              </w:rPr>
              <w:t>Сети электроснабжения</w:t>
            </w:r>
            <w:r>
              <w:t xml:space="preserve">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0D7423">
        <w:trPr>
          <w:gridAfter w:val="1"/>
          <w:wAfter w:w="1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0D7423">
            <w:pPr>
              <w:spacing w:line="192" w:lineRule="auto"/>
              <w:jc w:val="both"/>
            </w:pPr>
            <w:r w:rsidRPr="0091634A">
              <w:t>Установка  железобетонных опор вз</w:t>
            </w:r>
            <w:r>
              <w:t xml:space="preserve">амен деревянных в количестве </w:t>
            </w:r>
            <w:r w:rsidR="000D7423">
              <w:t xml:space="preserve">         </w:t>
            </w:r>
            <w:r>
              <w:t xml:space="preserve">20 </w:t>
            </w:r>
            <w:r w:rsidR="000D7423">
              <w:t>шт. под линиями</w:t>
            </w:r>
            <w:r w:rsidRPr="0091634A">
              <w:t xml:space="preserve"> электропередач </w:t>
            </w:r>
            <w:r w:rsidR="000D7423">
              <w:t xml:space="preserve">                                            </w:t>
            </w:r>
            <w:r w:rsidRPr="0091634A">
              <w:t>с прокладкой  про</w:t>
            </w:r>
            <w:r>
              <w:t xml:space="preserve">вода СИП  4х70 протяженностью  1,0  км  </w:t>
            </w:r>
            <w:r w:rsidR="000D7423">
              <w:t>по ул</w:t>
            </w:r>
            <w:proofErr w:type="gramStart"/>
            <w:r w:rsidR="000D7423">
              <w:t>.Ш</w:t>
            </w:r>
            <w:proofErr w:type="gramEnd"/>
            <w:r w:rsidR="000D7423">
              <w:t xml:space="preserve">оссейная </w:t>
            </w:r>
            <w:r w:rsidRPr="0091634A">
              <w:t>в п</w:t>
            </w:r>
            <w:r>
              <w:t xml:space="preserve">ос.Боец </w:t>
            </w:r>
            <w:r w:rsidRPr="0091634A">
              <w:t>Кузнецов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D2DCB" w:rsidRDefault="00F13F3B" w:rsidP="00F13F3B">
            <w:pPr>
              <w:jc w:val="center"/>
            </w:pPr>
            <w:r w:rsidRPr="000D2DCB">
              <w:t>625 000,00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D2DCB" w:rsidRDefault="00F13F3B" w:rsidP="00F13F3B">
            <w:pPr>
              <w:jc w:val="center"/>
            </w:pPr>
            <w:r w:rsidRPr="000D2DCB">
              <w:t>625 000,00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40A43" w:rsidRDefault="00F13F3B" w:rsidP="00F13F3B">
            <w:pPr>
              <w:jc w:val="center"/>
            </w:pPr>
            <w:r w:rsidRPr="00C40A43">
              <w:t>500 000,00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40A43" w:rsidRDefault="00F13F3B" w:rsidP="00F13F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40A43" w:rsidRDefault="00F13F3B" w:rsidP="00F13F3B">
            <w:pPr>
              <w:jc w:val="center"/>
            </w:pPr>
            <w:r w:rsidRPr="00C40A43">
              <w:t>125 000,00</w:t>
            </w:r>
          </w:p>
        </w:tc>
      </w:tr>
      <w:tr w:rsidR="00F13F3B" w:rsidRPr="00446A47" w:rsidTr="000D74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0D7423">
            <w:pPr>
              <w:spacing w:line="192" w:lineRule="auto"/>
              <w:jc w:val="both"/>
            </w:pPr>
            <w:r w:rsidRPr="0091634A">
              <w:t>Замена трансформатора на КТП</w:t>
            </w:r>
            <w:r w:rsidR="000D7423">
              <w:t>-6/250 по ул</w:t>
            </w:r>
            <w:proofErr w:type="gramStart"/>
            <w:r w:rsidR="000D7423">
              <w:t>.</w:t>
            </w:r>
            <w:r>
              <w:t>Л</w:t>
            </w:r>
            <w:proofErr w:type="gramEnd"/>
            <w:r>
              <w:t>уговая в п</w:t>
            </w:r>
            <w:r w:rsidR="000D7423">
              <w:t>ос.</w:t>
            </w:r>
            <w:r>
              <w:t xml:space="preserve">Боец </w:t>
            </w:r>
            <w:r w:rsidRPr="0091634A">
              <w:t xml:space="preserve">Кузнецов на 400 </w:t>
            </w:r>
            <w:proofErr w:type="spellStart"/>
            <w:r w:rsidRPr="0091634A">
              <w:t>кВА</w:t>
            </w:r>
            <w:proofErr w:type="spellEnd"/>
            <w:r w:rsidRPr="0091634A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  <w:p w:rsidR="00F13F3B" w:rsidRPr="00A120BE" w:rsidRDefault="00F13F3B" w:rsidP="00F13F3B">
            <w:pPr>
              <w:jc w:val="center"/>
            </w:pPr>
            <w:r>
              <w:t xml:space="preserve">250 000,00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  <w:p w:rsidR="00F13F3B" w:rsidRPr="00A120BE" w:rsidRDefault="00F13F3B" w:rsidP="00F13F3B">
            <w:pPr>
              <w:jc w:val="center"/>
            </w:pPr>
            <w:r>
              <w:t xml:space="preserve">250 000,00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120BE" w:rsidRDefault="00F13F3B" w:rsidP="00F13F3B">
            <w:pPr>
              <w:jc w:val="center"/>
            </w:pPr>
          </w:p>
          <w:p w:rsidR="00F13F3B" w:rsidRPr="00A120BE" w:rsidRDefault="00F13F3B" w:rsidP="00F13F3B">
            <w:pPr>
              <w:jc w:val="center"/>
            </w:pPr>
            <w:r w:rsidRPr="00A120BE">
              <w:t>200 000,00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120BE" w:rsidRDefault="00F13F3B" w:rsidP="00F13F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120BE" w:rsidRDefault="00F13F3B" w:rsidP="00F13F3B">
            <w:pPr>
              <w:jc w:val="center"/>
            </w:pPr>
          </w:p>
          <w:p w:rsidR="00F13F3B" w:rsidRPr="00A120BE" w:rsidRDefault="00F13F3B" w:rsidP="00F13F3B">
            <w:pPr>
              <w:jc w:val="center"/>
            </w:pPr>
            <w:r w:rsidRPr="00A120BE">
              <w:t>50 000,00</w:t>
            </w:r>
          </w:p>
        </w:tc>
      </w:tr>
      <w:tr w:rsidR="00F13F3B" w:rsidRPr="00446A47" w:rsidTr="000D74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rPr>
                <w:b/>
              </w:rPr>
              <w:t>875 000,00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875 000,00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rPr>
                <w:b/>
              </w:rPr>
            </w:pPr>
            <w:r>
              <w:rPr>
                <w:b/>
              </w:rPr>
              <w:t>700 000,00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175 000,00</w:t>
            </w:r>
          </w:p>
        </w:tc>
      </w:tr>
    </w:tbl>
    <w:p w:rsidR="00F13F3B" w:rsidRDefault="00F13F3B" w:rsidP="00F13F3B">
      <w:r>
        <w:br w:type="page"/>
      </w:r>
    </w:p>
    <w:p w:rsidR="00F13F3B" w:rsidRDefault="00F13F3B" w:rsidP="00F13F3B">
      <w:pPr>
        <w:jc w:val="center"/>
      </w:pPr>
      <w:r>
        <w:lastRenderedPageBreak/>
        <w:t>4</w:t>
      </w:r>
    </w:p>
    <w:p w:rsidR="00F13F3B" w:rsidRDefault="00F13F3B" w:rsidP="00F13F3B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2126"/>
        <w:gridCol w:w="1559"/>
        <w:gridCol w:w="1843"/>
        <w:gridCol w:w="1701"/>
        <w:gridCol w:w="1559"/>
        <w:gridCol w:w="1701"/>
      </w:tblGrid>
      <w:tr w:rsidR="00F13F3B" w:rsidRPr="007C2398" w:rsidTr="00F13F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633A7" w:rsidRDefault="00F13F3B" w:rsidP="00F13F3B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jc w:val="center"/>
            </w:pPr>
            <w:r>
              <w:t>8</w:t>
            </w:r>
          </w:p>
        </w:tc>
      </w:tr>
      <w:tr w:rsidR="00F13F3B" w:rsidRPr="00446A47" w:rsidTr="00F13F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9A21C6" w:rsidRDefault="00F13F3B" w:rsidP="000D7423">
            <w:pPr>
              <w:spacing w:line="192" w:lineRule="auto"/>
              <w:jc w:val="both"/>
              <w:rPr>
                <w:b/>
              </w:rPr>
            </w:pPr>
            <w:proofErr w:type="spellStart"/>
            <w:r w:rsidRPr="009A21C6">
              <w:rPr>
                <w:b/>
              </w:rPr>
              <w:t>Софинансирование</w:t>
            </w:r>
            <w:proofErr w:type="spellEnd"/>
            <w:r w:rsidRPr="009A21C6">
              <w:rPr>
                <w:b/>
              </w:rPr>
              <w:t xml:space="preserve"> мероприятий по переселению граждан из аварийного жилищного фонда: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15BD5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00F6D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00F6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00F6D" w:rsidRDefault="00F13F3B" w:rsidP="00F13F3B">
            <w:pPr>
              <w:jc w:val="center"/>
            </w:pPr>
          </w:p>
        </w:tc>
      </w:tr>
      <w:tr w:rsidR="00F13F3B" w:rsidRPr="00446A47" w:rsidTr="00F13F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9A21C6" w:rsidRDefault="00F13F3B" w:rsidP="000D7423">
            <w:pPr>
              <w:spacing w:line="192" w:lineRule="auto"/>
              <w:jc w:val="both"/>
            </w:pPr>
            <w:proofErr w:type="spellStart"/>
            <w:r w:rsidRPr="009A21C6">
              <w:t>Софинансирование</w:t>
            </w:r>
            <w:proofErr w:type="spellEnd"/>
            <w:r>
              <w:t xml:space="preserve"> </w:t>
            </w:r>
            <w:r w:rsidRPr="009A21C6">
              <w:t xml:space="preserve"> приобретения жилых  помещений в муниципальную   собственность </w:t>
            </w:r>
            <w:r>
              <w:t xml:space="preserve"> </w:t>
            </w:r>
            <w:r w:rsidRPr="009A21C6">
              <w:t xml:space="preserve">на </w:t>
            </w:r>
            <w:r>
              <w:t xml:space="preserve"> </w:t>
            </w:r>
            <w:r w:rsidRPr="009A21C6">
              <w:t xml:space="preserve">условиях  участия  </w:t>
            </w:r>
            <w:r w:rsidR="000D7423">
              <w:t xml:space="preserve">            </w:t>
            </w:r>
            <w:r w:rsidRPr="009A21C6">
              <w:t>в долевом строительст</w:t>
            </w:r>
            <w:r w:rsidR="000D7423">
              <w:t>ве малоэтажных  многоквартирных</w:t>
            </w:r>
            <w:r w:rsidRPr="009A21C6">
              <w:t xml:space="preserve"> жилых домов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6 950 656,60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t>6 950 655,60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00F6D" w:rsidRDefault="00F13F3B" w:rsidP="00F13F3B">
            <w:pPr>
              <w:jc w:val="center"/>
            </w:pPr>
            <w:r w:rsidRPr="00800F6D">
              <w:t>4 617 221,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00F6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00F6D" w:rsidRDefault="00F13F3B" w:rsidP="00F13F3B">
            <w:pPr>
              <w:jc w:val="center"/>
            </w:pPr>
            <w:r w:rsidRPr="00800F6D">
              <w:t>2 333 434,</w:t>
            </w:r>
            <w:r>
              <w:t>60</w:t>
            </w:r>
          </w:p>
        </w:tc>
      </w:tr>
      <w:tr w:rsidR="00F13F3B" w:rsidRPr="00446A47" w:rsidTr="00F13F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right"/>
            </w:pPr>
            <w:r>
              <w:t xml:space="preserve">   </w:t>
            </w: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rPr>
                <w:b/>
              </w:rPr>
              <w:t>6 950 655,6</w:t>
            </w:r>
            <w:r w:rsidRPr="00E3331D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3331D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6 950 655,6</w:t>
            </w:r>
            <w:r w:rsidRPr="00E3331D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3331D" w:rsidRDefault="00F13F3B" w:rsidP="00F13F3B">
            <w:pPr>
              <w:jc w:val="center"/>
              <w:rPr>
                <w:b/>
              </w:rPr>
            </w:pPr>
            <w:r w:rsidRPr="00E3331D">
              <w:rPr>
                <w:b/>
              </w:rPr>
              <w:t>4 617 </w:t>
            </w:r>
            <w:r>
              <w:rPr>
                <w:b/>
              </w:rPr>
              <w:t>221,00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3331D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2 333 434,60</w:t>
            </w:r>
          </w:p>
        </w:tc>
      </w:tr>
      <w:tr w:rsidR="00F13F3B" w:rsidRPr="00446A47" w:rsidTr="00F13F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0D7423">
            <w:pPr>
              <w:spacing w:line="192" w:lineRule="auto"/>
              <w:jc w:val="both"/>
              <w:rPr>
                <w:b/>
              </w:rPr>
            </w:pPr>
            <w:r w:rsidRPr="003E1F6A">
              <w:rPr>
                <w:b/>
              </w:rPr>
              <w:t xml:space="preserve">Подключение   зданий 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</w:t>
            </w:r>
            <w:r w:rsidR="000D7423">
              <w:rPr>
                <w:b/>
              </w:rPr>
              <w:t xml:space="preserve">                         </w:t>
            </w:r>
            <w:r w:rsidRPr="003E1F6A">
              <w:rPr>
                <w:b/>
              </w:rPr>
              <w:t xml:space="preserve">к инженерным сетям: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8782C" w:rsidRDefault="00F13F3B" w:rsidP="00F13F3B">
            <w:pPr>
              <w:spacing w:line="192" w:lineRule="auto"/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ФАПа</w:t>
            </w:r>
            <w:proofErr w:type="spellEnd"/>
            <w:r w:rsidRPr="0058782C">
              <w:rPr>
                <w:bCs/>
              </w:rPr>
              <w:t xml:space="preserve"> в с</w:t>
            </w:r>
            <w:proofErr w:type="gramStart"/>
            <w:r w:rsidRPr="0058782C">
              <w:rPr>
                <w:bCs/>
              </w:rPr>
              <w:t>.</w:t>
            </w:r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 xml:space="preserve">овая Сила к </w:t>
            </w:r>
            <w:r w:rsidRPr="0058782C">
              <w:rPr>
                <w:bCs/>
              </w:rPr>
              <w:t>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185 000,00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8782C" w:rsidRDefault="00F13F3B" w:rsidP="00F13F3B">
            <w:pPr>
              <w:jc w:val="center"/>
            </w:pPr>
            <w:r>
              <w:t>185</w:t>
            </w:r>
            <w:r w:rsidRPr="0058782C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8782C" w:rsidRDefault="00F13F3B" w:rsidP="00F13F3B">
            <w:pPr>
              <w:jc w:val="center"/>
            </w:pPr>
            <w:r>
              <w:t>185</w:t>
            </w:r>
            <w:r w:rsidRPr="0058782C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85C1E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85C1E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85C1E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Заказчику:  </w:t>
            </w:r>
            <w:r w:rsidRPr="007C2398">
              <w:rPr>
                <w:b/>
              </w:rPr>
              <w:t xml:space="preserve"> </w:t>
            </w:r>
            <w:r>
              <w:rPr>
                <w:b/>
              </w:rPr>
              <w:t>Администрация</w:t>
            </w:r>
            <w:r w:rsidR="000D7423">
              <w:rPr>
                <w:b/>
              </w:rPr>
              <w:t xml:space="preserve">  </w:t>
            </w:r>
            <w:proofErr w:type="spellStart"/>
            <w:r w:rsidR="000D7423">
              <w:rPr>
                <w:b/>
              </w:rPr>
              <w:t>Екатериновского</w:t>
            </w:r>
            <w:proofErr w:type="spellEnd"/>
            <w:r w:rsidR="000D7423">
              <w:rPr>
                <w:b/>
              </w:rPr>
              <w:t xml:space="preserve"> сельского</w:t>
            </w:r>
            <w:r w:rsidRPr="007C2398">
              <w:rPr>
                <w:b/>
              </w:rPr>
              <w:t xml:space="preserve">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9 883 378,60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9 883 378,60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FC3D79" w:rsidRDefault="00F13F3B" w:rsidP="00F13F3B">
            <w:pPr>
              <w:jc w:val="center"/>
              <w:rPr>
                <w:b/>
              </w:rPr>
            </w:pPr>
            <w:r w:rsidRPr="00FC3D79">
              <w:rPr>
                <w:b/>
              </w:rPr>
              <w:t xml:space="preserve">7 114 944,00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FC3D79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FC3D79" w:rsidRDefault="00F13F3B" w:rsidP="00F13F3B">
            <w:pPr>
              <w:jc w:val="center"/>
              <w:rPr>
                <w:b/>
              </w:rPr>
            </w:pPr>
            <w:r w:rsidRPr="00FC3D79">
              <w:rPr>
                <w:b/>
              </w:rPr>
              <w:t>2 768 434,60</w:t>
            </w:r>
          </w:p>
        </w:tc>
      </w:tr>
    </w:tbl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2126"/>
        <w:gridCol w:w="1559"/>
        <w:gridCol w:w="1843"/>
        <w:gridCol w:w="1701"/>
        <w:gridCol w:w="1559"/>
        <w:gridCol w:w="1701"/>
      </w:tblGrid>
      <w:tr w:rsidR="00F13F3B" w:rsidRPr="00446A47" w:rsidTr="00F13F3B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662FFD" w:rsidRDefault="000D7423" w:rsidP="00F13F3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</w:t>
            </w:r>
            <w:proofErr w:type="spellStart"/>
            <w:r>
              <w:rPr>
                <w:b/>
              </w:rPr>
              <w:t>Золотодолинского</w:t>
            </w:r>
            <w:proofErr w:type="spellEnd"/>
            <w:r>
              <w:rPr>
                <w:b/>
              </w:rPr>
              <w:t xml:space="preserve"> сельского </w:t>
            </w:r>
            <w:r w:rsidR="00F13F3B" w:rsidRPr="00662FFD">
              <w:rPr>
                <w:b/>
              </w:rPr>
              <w:t xml:space="preserve">поселения  </w:t>
            </w:r>
          </w:p>
        </w:tc>
      </w:tr>
      <w:tr w:rsidR="00F13F3B" w:rsidRPr="00446A47" w:rsidTr="00F13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90559" w:rsidRDefault="00F13F3B" w:rsidP="00F13F3B">
            <w:pPr>
              <w:jc w:val="center"/>
            </w:pPr>
            <w:r w:rsidRPr="00790559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Котельные: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</w:tr>
      <w:tr w:rsidR="00F13F3B" w:rsidRPr="00446A47" w:rsidTr="00F13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C6675" w:rsidRDefault="00F13F3B" w:rsidP="000D7423">
            <w:pPr>
              <w:spacing w:line="192" w:lineRule="auto"/>
              <w:jc w:val="both"/>
              <w:rPr>
                <w:b/>
              </w:rPr>
            </w:pPr>
            <w:r w:rsidRPr="00EC6675">
              <w:t>Техническое перевооружение котельной</w:t>
            </w:r>
            <w:r w:rsidR="000D7423">
              <w:t xml:space="preserve"> № 02-Л с</w:t>
            </w:r>
            <w:proofErr w:type="gramStart"/>
            <w:r w:rsidR="000D7423">
              <w:t>.З</w:t>
            </w:r>
            <w:proofErr w:type="gramEnd"/>
            <w:r w:rsidR="000D7423">
              <w:t>олотая Долина, ул.</w:t>
            </w:r>
            <w:r>
              <w:t>С</w:t>
            </w:r>
            <w:r w:rsidRPr="00EC6675">
              <w:t>портивная,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Золотодолинского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3 300 000,00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3 300 000,00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3 300 000,00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</w:tr>
      <w:tr w:rsidR="00F13F3B" w:rsidRPr="00446A47" w:rsidTr="00F13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F13F3B">
            <w:pPr>
              <w:spacing w:line="192" w:lineRule="auto"/>
              <w:jc w:val="right"/>
              <w:rPr>
                <w:b/>
              </w:rPr>
            </w:pPr>
            <w:r>
              <w:t xml:space="preserve">   </w:t>
            </w: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A53FD" w:rsidRDefault="00F13F3B" w:rsidP="00F13F3B">
            <w:pPr>
              <w:jc w:val="center"/>
              <w:rPr>
                <w:b/>
              </w:rPr>
            </w:pPr>
            <w:r w:rsidRPr="002A53FD">
              <w:rPr>
                <w:b/>
              </w:rPr>
              <w:t>3 300 000,00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A53FD" w:rsidRDefault="00F13F3B" w:rsidP="00F13F3B">
            <w:pPr>
              <w:jc w:val="center"/>
              <w:rPr>
                <w:b/>
              </w:rPr>
            </w:pPr>
            <w:r w:rsidRPr="002A53FD">
              <w:rPr>
                <w:b/>
              </w:rPr>
              <w:t>3 300 000,00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45166" w:rsidRDefault="00F13F3B" w:rsidP="00F13F3B">
            <w:pPr>
              <w:tabs>
                <w:tab w:val="center" w:pos="742"/>
              </w:tabs>
              <w:rPr>
                <w:b/>
              </w:rPr>
            </w:pPr>
            <w:r>
              <w:rPr>
                <w:b/>
              </w:rPr>
              <w:tab/>
            </w:r>
            <w:r w:rsidRPr="00545166">
              <w:rPr>
                <w:b/>
              </w:rPr>
              <w:t>3 300 000,00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A53FD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A53FD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F13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F13F3B">
            <w:pPr>
              <w:spacing w:line="192" w:lineRule="auto"/>
              <w:rPr>
                <w:b/>
              </w:rPr>
            </w:pPr>
            <w:r w:rsidRPr="00B16B86">
              <w:rPr>
                <w:b/>
              </w:rPr>
              <w:t>Сети  водоснабжения: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</w:tr>
      <w:tr w:rsidR="00F13F3B" w:rsidRPr="00446A47" w:rsidTr="00F13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0D7423">
            <w:pPr>
              <w:widowControl w:val="0"/>
              <w:shd w:val="clear" w:color="auto" w:fill="FFFFFF"/>
              <w:jc w:val="both"/>
              <w:rPr>
                <w:b/>
              </w:rPr>
            </w:pPr>
            <w:r>
              <w:t xml:space="preserve">Прокладка </w:t>
            </w:r>
            <w:r w:rsidR="000D7423">
              <w:t>водопроводной</w:t>
            </w:r>
            <w:r>
              <w:t xml:space="preserve"> </w:t>
            </w:r>
            <w:r w:rsidRPr="00D13713">
              <w:t>сети от</w:t>
            </w:r>
            <w:r>
              <w:t xml:space="preserve"> </w:t>
            </w:r>
            <w:r w:rsidRPr="00D13713">
              <w:t xml:space="preserve"> котельной </w:t>
            </w:r>
            <w:r>
              <w:t xml:space="preserve"> </w:t>
            </w:r>
            <w:r w:rsidRPr="00D13713">
              <w:t>№ 11-Л</w:t>
            </w:r>
            <w:r>
              <w:t xml:space="preserve">  </w:t>
            </w:r>
            <w:r w:rsidRPr="00D13713">
              <w:t xml:space="preserve">до жилого дома </w:t>
            </w:r>
            <w:r w:rsidR="000D7423">
              <w:t xml:space="preserve">                   № 18 ул</w:t>
            </w:r>
            <w:proofErr w:type="gramStart"/>
            <w:r w:rsidR="000D7423">
              <w:t>.Л</w:t>
            </w:r>
            <w:proofErr w:type="gramEnd"/>
            <w:r w:rsidR="000D7423">
              <w:t>етная</w:t>
            </w:r>
            <w:r>
              <w:t xml:space="preserve"> </w:t>
            </w:r>
            <w:r w:rsidRPr="00D13713">
              <w:t>с</w:t>
            </w:r>
            <w:r>
              <w:t>.</w:t>
            </w:r>
            <w:r w:rsidRPr="00D13713">
              <w:t xml:space="preserve">Золотая Долина, </w:t>
            </w:r>
            <w:r>
              <w:t xml:space="preserve"> </w:t>
            </w:r>
            <w:r w:rsidRPr="00D13713">
              <w:t>Д=100 мм</w:t>
            </w:r>
            <w:r>
              <w:t xml:space="preserve">, протяженностью </w:t>
            </w:r>
            <w:r w:rsidRPr="00D13713">
              <w:t xml:space="preserve">50 </w:t>
            </w:r>
            <w:proofErr w:type="spellStart"/>
            <w:r w:rsidRPr="00D13713">
              <w:t>м.п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Золотодолинского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200 010,00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200 010,00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200 010,00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</w:tr>
    </w:tbl>
    <w:p w:rsidR="00F13F3B" w:rsidRDefault="00F13F3B" w:rsidP="00F13F3B">
      <w:r>
        <w:br w:type="page"/>
      </w:r>
    </w:p>
    <w:p w:rsidR="00F13F3B" w:rsidRDefault="00F13F3B" w:rsidP="00F13F3B">
      <w:pPr>
        <w:jc w:val="center"/>
      </w:pPr>
      <w:r>
        <w:lastRenderedPageBreak/>
        <w:t>5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2126"/>
        <w:gridCol w:w="1559"/>
        <w:gridCol w:w="1843"/>
        <w:gridCol w:w="1701"/>
        <w:gridCol w:w="1559"/>
        <w:gridCol w:w="2126"/>
      </w:tblGrid>
      <w:tr w:rsidR="00F13F3B" w:rsidRPr="00446A47" w:rsidTr="000D742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633A7" w:rsidRDefault="00F13F3B" w:rsidP="00F13F3B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jc w:val="center"/>
            </w:pPr>
            <w:r>
              <w:t>8</w:t>
            </w:r>
          </w:p>
        </w:tc>
      </w:tr>
      <w:tr w:rsidR="00F13F3B" w:rsidRPr="00446A47" w:rsidTr="000D7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0D7423">
            <w:pPr>
              <w:spacing w:line="192" w:lineRule="auto"/>
              <w:jc w:val="both"/>
              <w:rPr>
                <w:b/>
              </w:rPr>
            </w:pPr>
            <w:r>
              <w:rPr>
                <w:color w:val="000000"/>
              </w:rPr>
              <w:t>Капитальный  ремонт  сетей  водоснабжения  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 xml:space="preserve">олотая  Долина  от  </w:t>
            </w:r>
            <w:r w:rsidR="000D7423">
              <w:rPr>
                <w:color w:val="000000"/>
              </w:rPr>
              <w:t>водонапорного</w:t>
            </w:r>
            <w:r w:rsidRPr="00814943">
              <w:rPr>
                <w:color w:val="000000"/>
              </w:rPr>
              <w:t xml:space="preserve"> колодца</w:t>
            </w:r>
            <w:r>
              <w:rPr>
                <w:color w:val="000000"/>
              </w:rPr>
              <w:t xml:space="preserve">  по ул.Спортивная</w:t>
            </w:r>
            <w:r w:rsidRPr="0081494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жилой </w:t>
            </w:r>
            <w:r w:rsidRPr="00814943">
              <w:rPr>
                <w:color w:val="000000"/>
              </w:rPr>
              <w:t>дом №</w:t>
            </w:r>
            <w:r w:rsidR="000D7423">
              <w:rPr>
                <w:color w:val="000000"/>
              </w:rPr>
              <w:t xml:space="preserve"> </w:t>
            </w:r>
            <w:r w:rsidRPr="0081494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14943"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 w:rsidRPr="00814943">
              <w:rPr>
                <w:color w:val="000000"/>
              </w:rPr>
              <w:t xml:space="preserve"> МБД</w:t>
            </w:r>
            <w:r>
              <w:rPr>
                <w:color w:val="000000"/>
              </w:rPr>
              <w:t>ОУ «Детский сад  «</w:t>
            </w:r>
            <w:proofErr w:type="spellStart"/>
            <w:r>
              <w:rPr>
                <w:color w:val="000000"/>
              </w:rPr>
              <w:t>Аленушка</w:t>
            </w:r>
            <w:proofErr w:type="spellEnd"/>
            <w:r>
              <w:rPr>
                <w:color w:val="000000"/>
              </w:rPr>
              <w:t xml:space="preserve">», </w:t>
            </w:r>
            <w:r w:rsidR="000D7423">
              <w:rPr>
                <w:color w:val="000000"/>
              </w:rPr>
              <w:t xml:space="preserve">      </w:t>
            </w:r>
            <w:r w:rsidRPr="00E14542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= 50 мм, протяженностью 112 </w:t>
            </w:r>
            <w:r w:rsidRPr="00E14542">
              <w:rPr>
                <w:color w:val="000000"/>
              </w:rPr>
              <w:t xml:space="preserve"> </w:t>
            </w:r>
            <w:proofErr w:type="spellStart"/>
            <w:r w:rsidRPr="00E14542">
              <w:rPr>
                <w:color w:val="000000"/>
              </w:rPr>
              <w:t>м.</w:t>
            </w:r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Золотодолинского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107 599,00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107 599,00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107 599,00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</w:tr>
      <w:tr w:rsidR="00F13F3B" w:rsidRPr="00446A47" w:rsidTr="000D7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F13F3B">
            <w:pPr>
              <w:spacing w:line="192" w:lineRule="auto"/>
              <w:jc w:val="right"/>
              <w:rPr>
                <w:b/>
              </w:rPr>
            </w:pPr>
            <w:r>
              <w:t xml:space="preserve">  </w:t>
            </w: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04F59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307609</w:t>
            </w:r>
            <w:r w:rsidRPr="00C55E91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04F59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307609</w:t>
            </w:r>
            <w:r w:rsidRPr="00C55E91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04F59" w:rsidRDefault="00F13F3B" w:rsidP="00F13F3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307609</w:t>
            </w:r>
            <w:r w:rsidRPr="00C55E91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04F59" w:rsidRDefault="00F13F3B" w:rsidP="00F13F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04F59" w:rsidRDefault="00F13F3B" w:rsidP="00F13F3B">
            <w:pPr>
              <w:jc w:val="center"/>
              <w:rPr>
                <w:b/>
                <w:highlight w:val="yellow"/>
              </w:rPr>
            </w:pPr>
          </w:p>
        </w:tc>
      </w:tr>
      <w:tr w:rsidR="00F13F3B" w:rsidRPr="00446A47" w:rsidTr="000D7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F13F3B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Сети теплоснабжения: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</w:tr>
      <w:tr w:rsidR="00F13F3B" w:rsidRPr="00446A47" w:rsidTr="000D7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0D7423" w:rsidP="000D7423">
            <w:pPr>
              <w:spacing w:line="192" w:lineRule="auto"/>
              <w:jc w:val="both"/>
              <w:rPr>
                <w:b/>
              </w:rPr>
            </w:pPr>
            <w:r>
              <w:rPr>
                <w:color w:val="000000"/>
              </w:rPr>
              <w:t xml:space="preserve"> Капитальный ремонт</w:t>
            </w:r>
            <w:r w:rsidR="00F13F3B">
              <w:rPr>
                <w:color w:val="000000"/>
              </w:rPr>
              <w:t xml:space="preserve"> теплотрассы подземной  прокладки  в  </w:t>
            </w:r>
            <w:proofErr w:type="spellStart"/>
            <w:r w:rsidR="00F13F3B" w:rsidRPr="00E14542">
              <w:rPr>
                <w:color w:val="000000"/>
              </w:rPr>
              <w:t>с</w:t>
            </w:r>
            <w:proofErr w:type="gramStart"/>
            <w:r w:rsidR="00F13F3B" w:rsidRPr="00E14542">
              <w:rPr>
                <w:color w:val="000000"/>
              </w:rPr>
              <w:t>.</w:t>
            </w:r>
            <w:r w:rsidR="00F13F3B">
              <w:rPr>
                <w:color w:val="000000"/>
              </w:rPr>
              <w:t>П</w:t>
            </w:r>
            <w:proofErr w:type="gramEnd"/>
            <w:r w:rsidR="00F13F3B">
              <w:rPr>
                <w:color w:val="000000"/>
              </w:rPr>
              <w:t>е</w:t>
            </w:r>
            <w:r>
              <w:rPr>
                <w:color w:val="000000"/>
              </w:rPr>
              <w:t>ретино</w:t>
            </w:r>
            <w:proofErr w:type="spellEnd"/>
            <w:r>
              <w:rPr>
                <w:color w:val="000000"/>
              </w:rPr>
              <w:t xml:space="preserve">  по ул.Черняховского от школы до дома культуры,</w:t>
            </w:r>
            <w:r w:rsidR="00F13F3B" w:rsidRPr="00E14542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=</w:t>
            </w:r>
            <w:r w:rsidR="00F13F3B">
              <w:rPr>
                <w:color w:val="000000"/>
              </w:rPr>
              <w:t xml:space="preserve">57 мм, протяженностью  </w:t>
            </w:r>
            <w:r w:rsidR="00F13F3B" w:rsidRPr="00E14542">
              <w:rPr>
                <w:color w:val="000000"/>
              </w:rPr>
              <w:t xml:space="preserve">120 </w:t>
            </w:r>
            <w:proofErr w:type="spellStart"/>
            <w:r w:rsidR="00F13F3B" w:rsidRPr="00E14542">
              <w:rPr>
                <w:color w:val="000000"/>
              </w:rPr>
              <w:t>м.</w:t>
            </w:r>
            <w:r w:rsidR="00F13F3B">
              <w:rPr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Золотодолинского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  <w: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  <w: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55E91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829EA" w:rsidTr="000D7423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F13F3B">
            <w:pPr>
              <w:spacing w:line="192" w:lineRule="auto"/>
              <w:jc w:val="right"/>
              <w:rPr>
                <w:b/>
              </w:rPr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A0646" w:rsidRDefault="00F13F3B" w:rsidP="00F13F3B">
            <w:pPr>
              <w:jc w:val="center"/>
              <w:rPr>
                <w:b/>
              </w:rPr>
            </w:pPr>
            <w:r w:rsidRPr="00EA0646">
              <w:rPr>
                <w:b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A0646" w:rsidRDefault="00F13F3B" w:rsidP="00F13F3B">
            <w:pPr>
              <w:jc w:val="center"/>
              <w:rPr>
                <w:b/>
              </w:rPr>
            </w:pPr>
            <w:r w:rsidRPr="00EA0646">
              <w:rPr>
                <w:b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A0646" w:rsidRDefault="00F13F3B" w:rsidP="00F13F3B">
            <w:pPr>
              <w:jc w:val="center"/>
              <w:rPr>
                <w:b/>
              </w:rPr>
            </w:pPr>
            <w:r w:rsidRPr="00EA0646">
              <w:rPr>
                <w:b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8B6A36" w:rsidRDefault="00F13F3B" w:rsidP="00F13F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55E91" w:rsidRDefault="00F13F3B" w:rsidP="00F13F3B">
            <w:pPr>
              <w:jc w:val="center"/>
              <w:rPr>
                <w:b/>
                <w:highlight w:val="yellow"/>
              </w:rPr>
            </w:pPr>
          </w:p>
        </w:tc>
      </w:tr>
      <w:tr w:rsidR="00F13F3B" w:rsidRPr="00446A47" w:rsidTr="000D7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0D7423" w:rsidP="000D7423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</w:rPr>
              <w:t>Подключение</w:t>
            </w:r>
            <w:r w:rsidR="00F13F3B" w:rsidRPr="003E1F6A">
              <w:rPr>
                <w:b/>
              </w:rPr>
              <w:t xml:space="preserve">  зданий  </w:t>
            </w:r>
            <w:proofErr w:type="spellStart"/>
            <w:r w:rsidR="00F13F3B" w:rsidRPr="003E1F6A">
              <w:rPr>
                <w:b/>
              </w:rPr>
              <w:t>ФАПов</w:t>
            </w:r>
            <w:proofErr w:type="spellEnd"/>
            <w:r w:rsidR="00F13F3B" w:rsidRPr="003E1F6A">
              <w:rPr>
                <w:b/>
              </w:rPr>
              <w:t xml:space="preserve"> к инженерным сетям: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55E91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0D74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F781C" w:rsidRDefault="00F13F3B" w:rsidP="00F13F3B">
            <w:pPr>
              <w:jc w:val="center"/>
            </w:pPr>
            <w:r>
              <w:t>4</w:t>
            </w:r>
            <w:r w:rsidRPr="000F781C"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F781C" w:rsidRDefault="00F13F3B" w:rsidP="00F13F3B">
            <w:pPr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ФАПов</w:t>
            </w:r>
            <w:proofErr w:type="spellEnd"/>
            <w:r w:rsidRPr="000F781C">
              <w:rPr>
                <w:bCs/>
              </w:rPr>
              <w:t xml:space="preserve"> в </w:t>
            </w:r>
            <w:r>
              <w:rPr>
                <w:bCs/>
              </w:rPr>
              <w:t xml:space="preserve">селах </w:t>
            </w:r>
            <w:proofErr w:type="spellStart"/>
            <w:r>
              <w:rPr>
                <w:bCs/>
              </w:rPr>
              <w:t>Перетино</w:t>
            </w:r>
            <w:proofErr w:type="spellEnd"/>
            <w:r>
              <w:rPr>
                <w:bCs/>
              </w:rPr>
              <w:t xml:space="preserve">, </w:t>
            </w:r>
            <w:r w:rsidRPr="000F781C">
              <w:rPr>
                <w:bCs/>
              </w:rPr>
              <w:t>Золотая Долина</w:t>
            </w:r>
            <w:r>
              <w:rPr>
                <w:bCs/>
              </w:rPr>
              <w:t xml:space="preserve">  (ул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етная)</w:t>
            </w:r>
            <w:r w:rsidRPr="000F781C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Золотодолинского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0F781C" w:rsidRDefault="00F13F3B" w:rsidP="00F13F3B">
            <w:pPr>
              <w:jc w:val="center"/>
            </w:pPr>
            <w:r w:rsidRPr="000F781C"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0F781C" w:rsidRDefault="00F13F3B" w:rsidP="00F13F3B">
            <w:pPr>
              <w:jc w:val="center"/>
            </w:pPr>
            <w:r w:rsidRPr="000F781C">
              <w:t>280 000,00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0F781C" w:rsidRDefault="00F13F3B" w:rsidP="00F13F3B">
            <w:pPr>
              <w:jc w:val="center"/>
            </w:pPr>
            <w:r w:rsidRPr="000F781C"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</w:tr>
      <w:tr w:rsidR="00F13F3B" w:rsidRPr="00446A47" w:rsidTr="000D74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right"/>
              <w:rPr>
                <w:b/>
                <w:bCs/>
              </w:rPr>
            </w:pPr>
            <w:r w:rsidRPr="00446A47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0F781C" w:rsidRDefault="00F13F3B" w:rsidP="00F13F3B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0F781C" w:rsidRDefault="00F13F3B" w:rsidP="00F13F3B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0F781C" w:rsidRDefault="00F13F3B" w:rsidP="00F13F3B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</w:tr>
      <w:tr w:rsidR="00F13F3B" w:rsidRPr="00446A47" w:rsidTr="000D7423">
        <w:trPr>
          <w:cantSplit/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0D7423">
            <w:pPr>
              <w:rPr>
                <w:b/>
              </w:rPr>
            </w:pPr>
            <w:r w:rsidRPr="00446A47">
              <w:rPr>
                <w:b/>
              </w:rPr>
              <w:t>ВСЕГО</w:t>
            </w:r>
            <w:r>
              <w:rPr>
                <w:b/>
              </w:rPr>
              <w:t xml:space="preserve"> по Заказчику</w:t>
            </w:r>
            <w:r w:rsidRPr="00446A47">
              <w:rPr>
                <w:b/>
              </w:rPr>
              <w:t>:</w:t>
            </w:r>
            <w:r>
              <w:rPr>
                <w:b/>
              </w:rPr>
              <w:t xml:space="preserve"> Администрация </w:t>
            </w:r>
            <w:proofErr w:type="spellStart"/>
            <w:r w:rsidRPr="00662FFD">
              <w:rPr>
                <w:b/>
              </w:rPr>
              <w:t>Золотодолинского</w:t>
            </w:r>
            <w:proofErr w:type="spellEnd"/>
            <w:r w:rsidRPr="00662FFD">
              <w:rPr>
                <w:b/>
              </w:rPr>
              <w:t xml:space="preserve">  сельского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0F781C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4 487 609,00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0F781C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4 487 609,00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9B7EFC" w:rsidRDefault="00F13F3B" w:rsidP="00F13F3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4 487 609,00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9B7EFC" w:rsidRDefault="00F13F3B" w:rsidP="00F13F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9B7EFC" w:rsidRDefault="00F13F3B" w:rsidP="00F13F3B">
            <w:pPr>
              <w:jc w:val="center"/>
              <w:rPr>
                <w:b/>
                <w:highlight w:val="yellow"/>
              </w:rPr>
            </w:pPr>
          </w:p>
          <w:p w:rsidR="00F13F3B" w:rsidRPr="009B7EFC" w:rsidRDefault="00F13F3B" w:rsidP="00F13F3B">
            <w:pPr>
              <w:jc w:val="center"/>
              <w:rPr>
                <w:b/>
                <w:highlight w:val="yellow"/>
              </w:rPr>
            </w:pPr>
          </w:p>
        </w:tc>
      </w:tr>
    </w:tbl>
    <w:p w:rsidR="00F13F3B" w:rsidRDefault="00F13F3B" w:rsidP="000D7423"/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4"/>
      </w:tblGrid>
      <w:tr w:rsidR="00F13F3B" w:rsidRPr="00446A47" w:rsidTr="000D7423">
        <w:trPr>
          <w:cantSplit/>
          <w:trHeight w:val="83"/>
        </w:trPr>
        <w:tc>
          <w:tcPr>
            <w:tcW w:w="1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0D7423" w:rsidP="00F13F3B">
            <w:pPr>
              <w:jc w:val="center"/>
              <w:rPr>
                <w:b/>
              </w:rPr>
            </w:pPr>
            <w:r>
              <w:rPr>
                <w:b/>
              </w:rPr>
              <w:t>Заказчик: Администрация</w:t>
            </w:r>
            <w:r w:rsidR="00F13F3B">
              <w:rPr>
                <w:b/>
              </w:rPr>
              <w:t xml:space="preserve"> Нов</w:t>
            </w:r>
            <w:r>
              <w:rPr>
                <w:b/>
              </w:rPr>
              <w:t xml:space="preserve">ицкого сельского </w:t>
            </w:r>
            <w:r w:rsidR="00F13F3B">
              <w:rPr>
                <w:b/>
              </w:rPr>
              <w:t xml:space="preserve">поселения </w:t>
            </w: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2126"/>
        <w:gridCol w:w="1559"/>
        <w:gridCol w:w="1843"/>
        <w:gridCol w:w="1701"/>
        <w:gridCol w:w="1559"/>
        <w:gridCol w:w="2126"/>
      </w:tblGrid>
      <w:tr w:rsidR="00F13F3B" w:rsidRPr="00446A47" w:rsidTr="000D74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E1F6A" w:rsidRDefault="00F13F3B" w:rsidP="000D7423">
            <w:pPr>
              <w:spacing w:line="192" w:lineRule="auto"/>
              <w:rPr>
                <w:b/>
              </w:rPr>
            </w:pPr>
            <w:r w:rsidRPr="003E1F6A">
              <w:rPr>
                <w:b/>
              </w:rPr>
              <w:t>Подключени</w:t>
            </w:r>
            <w:r w:rsidR="000D7423">
              <w:rPr>
                <w:b/>
              </w:rPr>
              <w:t xml:space="preserve">е зданий </w:t>
            </w:r>
            <w:proofErr w:type="spellStart"/>
            <w:r w:rsidR="000D7423">
              <w:rPr>
                <w:b/>
              </w:rPr>
              <w:t>ФАПов</w:t>
            </w:r>
            <w:proofErr w:type="spellEnd"/>
            <w:r w:rsidR="000D7423">
              <w:rPr>
                <w:b/>
              </w:rPr>
              <w:t xml:space="preserve"> к инженерным </w:t>
            </w:r>
            <w:r w:rsidRPr="003E1F6A">
              <w:rPr>
                <w:b/>
              </w:rPr>
              <w:t xml:space="preserve">сетям: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</w:tr>
      <w:tr w:rsidR="00F13F3B" w:rsidRPr="00446A47" w:rsidTr="000D74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F781C" w:rsidRDefault="00F13F3B" w:rsidP="00F13F3B">
            <w:pPr>
              <w:jc w:val="center"/>
            </w:pPr>
            <w:r w:rsidRPr="000F781C"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F781C" w:rsidRDefault="00F13F3B" w:rsidP="00F13F3B">
            <w:pPr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ФАПа</w:t>
            </w:r>
            <w:proofErr w:type="spellEnd"/>
            <w:r>
              <w:rPr>
                <w:bCs/>
              </w:rPr>
              <w:t xml:space="preserve"> </w:t>
            </w:r>
            <w:r w:rsidRPr="000F781C">
              <w:rPr>
                <w:bCs/>
              </w:rPr>
              <w:t xml:space="preserve">в </w:t>
            </w:r>
            <w:proofErr w:type="spellStart"/>
            <w:r w:rsidR="000D7423">
              <w:rPr>
                <w:bCs/>
              </w:rPr>
              <w:t>с</w:t>
            </w:r>
            <w:proofErr w:type="gramStart"/>
            <w:r w:rsidR="000D7423">
              <w:rPr>
                <w:bCs/>
              </w:rPr>
              <w:t>.</w:t>
            </w:r>
            <w:r>
              <w:rPr>
                <w:bCs/>
              </w:rPr>
              <w:t>Ф</w:t>
            </w:r>
            <w:proofErr w:type="gramEnd"/>
            <w:r>
              <w:rPr>
                <w:bCs/>
              </w:rPr>
              <w:t>роловка</w:t>
            </w:r>
            <w:proofErr w:type="spellEnd"/>
            <w:r>
              <w:rPr>
                <w:bCs/>
              </w:rPr>
              <w:t xml:space="preserve"> </w:t>
            </w:r>
            <w:r w:rsidRPr="000F781C">
              <w:rPr>
                <w:bCs/>
              </w:rPr>
              <w:t>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Администрация</w:t>
            </w:r>
          </w:p>
          <w:p w:rsidR="00F13F3B" w:rsidRPr="00446A47" w:rsidRDefault="00F13F3B" w:rsidP="00F13F3B">
            <w:pPr>
              <w:jc w:val="center"/>
            </w:pPr>
            <w:r>
              <w:t xml:space="preserve">Новицкого </w:t>
            </w:r>
            <w:r w:rsidRPr="00446A47"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F781C" w:rsidRDefault="00F13F3B" w:rsidP="00F13F3B">
            <w:pPr>
              <w:jc w:val="center"/>
            </w:pPr>
            <w:r>
              <w:t>70 106,00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F781C" w:rsidRDefault="00F13F3B" w:rsidP="00F13F3B">
            <w:pPr>
              <w:jc w:val="center"/>
            </w:pPr>
            <w:r>
              <w:t>70 106,00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F781C" w:rsidRDefault="00F13F3B" w:rsidP="00F13F3B">
            <w:pPr>
              <w:jc w:val="center"/>
            </w:pPr>
            <w:r>
              <w:t>70 106,00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</w:tr>
      <w:tr w:rsidR="00F13F3B" w:rsidRPr="00446A47" w:rsidTr="000D74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right"/>
              <w:rPr>
                <w:b/>
                <w:bCs/>
              </w:rPr>
            </w:pPr>
            <w:r w:rsidRPr="00446A47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925D5" w:rsidRDefault="00F13F3B" w:rsidP="00F13F3B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925D5" w:rsidRDefault="00F13F3B" w:rsidP="00F13F3B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925D5" w:rsidRDefault="00F13F3B" w:rsidP="00F13F3B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</w:tr>
      <w:tr w:rsidR="00F13F3B" w:rsidRPr="00446A47" w:rsidTr="000D7423">
        <w:trPr>
          <w:cantSplit/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rPr>
                <w:b/>
              </w:rPr>
            </w:pPr>
            <w:r w:rsidRPr="00446A47">
              <w:rPr>
                <w:b/>
              </w:rPr>
              <w:t>ВСЕГО</w:t>
            </w:r>
            <w:r>
              <w:rPr>
                <w:b/>
              </w:rPr>
              <w:t xml:space="preserve">  по Заказчику: Администрация Новицкого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925D5" w:rsidRDefault="00F13F3B" w:rsidP="00F13F3B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925D5" w:rsidRDefault="00F13F3B" w:rsidP="00F13F3B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925D5" w:rsidRDefault="00F13F3B" w:rsidP="00F13F3B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</w:tbl>
    <w:p w:rsidR="00F13F3B" w:rsidRDefault="00F13F3B" w:rsidP="00F13F3B">
      <w:r>
        <w:br w:type="page"/>
      </w:r>
    </w:p>
    <w:tbl>
      <w:tblPr>
        <w:tblpPr w:leftFromText="180" w:rightFromText="180" w:horzAnchor="margin" w:tblpY="49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843"/>
      </w:tblGrid>
      <w:tr w:rsidR="00F13F3B" w:rsidRPr="00446A47" w:rsidTr="00F13F3B">
        <w:trPr>
          <w:cantSplit/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lastRenderedPageBreak/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633A7" w:rsidRDefault="00F13F3B" w:rsidP="00F13F3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jc w:val="center"/>
            </w:pPr>
            <w:r>
              <w:t>8</w:t>
            </w:r>
          </w:p>
        </w:tc>
      </w:tr>
      <w:tr w:rsidR="00F13F3B" w:rsidRPr="00446A47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br w:type="page"/>
            </w:r>
          </w:p>
        </w:tc>
        <w:tc>
          <w:tcPr>
            <w:tcW w:w="1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0D7423" w:rsidP="00F13F3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Сергеевского сельского </w:t>
            </w:r>
            <w:r w:rsidR="00F13F3B">
              <w:rPr>
                <w:b/>
              </w:rPr>
              <w:t xml:space="preserve">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F13F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 w:rsidRPr="00446A47">
              <w:t xml:space="preserve">  </w:t>
            </w:r>
            <w:r>
              <w:rPr>
                <w:b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</w:rPr>
              <w:t xml:space="preserve">Сети  электроснабжения: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</w:tr>
      <w:tr w:rsidR="00F13F3B" w:rsidRPr="00446A47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both"/>
            </w:pPr>
            <w:r>
              <w:t xml:space="preserve">Установка железобетонных опор взамен деревянных в количестве </w:t>
            </w:r>
            <w:r w:rsidR="000D7423">
              <w:t xml:space="preserve">                  </w:t>
            </w:r>
            <w:r>
              <w:t>36 шт., ремонт  линий  электропередач  с прокладкой провода СИП 4х70 протяжен</w:t>
            </w:r>
            <w:r w:rsidR="000D7423">
              <w:t xml:space="preserve">ностью 1,25 км по </w:t>
            </w:r>
            <w:proofErr w:type="spellStart"/>
            <w:r w:rsidR="000D7423">
              <w:t>ул</w:t>
            </w:r>
            <w:proofErr w:type="gramStart"/>
            <w:r w:rsidR="000D7423">
              <w:t>.В</w:t>
            </w:r>
            <w:proofErr w:type="gramEnd"/>
            <w:r w:rsidR="000D7423">
              <w:t>ерхне-</w:t>
            </w:r>
            <w:r>
              <w:t>Нагорная</w:t>
            </w:r>
            <w:proofErr w:type="spellEnd"/>
            <w:r>
              <w:t xml:space="preserve"> в с.Сергеевка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  <w:r w:rsidRPr="00446A47">
              <w:t>Администрация Сергеевского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  <w:r>
              <w:t xml:space="preserve">533 100,00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  <w:r>
              <w:t>533 100,00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  <w:r>
              <w:t>506 445,00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Default="00F13F3B" w:rsidP="00F13F3B">
            <w:pPr>
              <w:jc w:val="center"/>
            </w:pPr>
          </w:p>
          <w:p w:rsidR="00F13F3B" w:rsidRDefault="00992294" w:rsidP="00F13F3B">
            <w:pPr>
              <w:jc w:val="center"/>
            </w:pPr>
            <w:r>
              <w:t>26 660</w:t>
            </w:r>
            <w:r w:rsidR="00F13F3B">
              <w:t>,00</w:t>
            </w:r>
          </w:p>
        </w:tc>
      </w:tr>
    </w:tbl>
    <w:p w:rsidR="00F13F3B" w:rsidRDefault="00F13F3B" w:rsidP="00F13F3B">
      <w:pPr>
        <w:jc w:val="center"/>
      </w:pPr>
      <w:r>
        <w:t>6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843"/>
      </w:tblGrid>
      <w:tr w:rsidR="00F13F3B" w:rsidRPr="00446A47" w:rsidTr="00F13F3B">
        <w:trPr>
          <w:cantSplit/>
          <w:trHeight w:val="16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0D7423">
            <w:pPr>
              <w:jc w:val="both"/>
            </w:pPr>
            <w:r>
              <w:t xml:space="preserve">Установка железобетонных опор взамен деревянных в количестве </w:t>
            </w:r>
            <w:r w:rsidR="000D7423">
              <w:t xml:space="preserve">                     </w:t>
            </w:r>
            <w:r>
              <w:t>12 шт., ремонт  линий  электропередач с прокладкой  провода СИП 4х70</w:t>
            </w:r>
            <w:r w:rsidR="000D7423">
              <w:t xml:space="preserve"> протяженностью 0,4 км по ул</w:t>
            </w:r>
            <w:proofErr w:type="gramStart"/>
            <w:r w:rsidR="000D7423">
              <w:t>.</w:t>
            </w:r>
            <w:r>
              <w:t>Р</w:t>
            </w:r>
            <w:proofErr w:type="gramEnd"/>
            <w:r>
              <w:t xml:space="preserve">учейная в с.Сергеевка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spacing w:line="192" w:lineRule="auto"/>
              <w:jc w:val="center"/>
            </w:pPr>
            <w:r w:rsidRPr="00446A47">
              <w:t>Администрация Сергеевского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 xml:space="preserve">175 200,00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 xml:space="preserve">175 200,00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166 440,00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8 760,00</w:t>
            </w:r>
          </w:p>
        </w:tc>
      </w:tr>
      <w:tr w:rsidR="00F13F3B" w:rsidRPr="00446A47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1.3.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both"/>
            </w:pPr>
            <w:r>
              <w:t>Замена деревянных опор в количестве</w:t>
            </w:r>
          </w:p>
          <w:p w:rsidR="00F13F3B" w:rsidRDefault="00F13F3B" w:rsidP="00F13F3B">
            <w:pPr>
              <w:jc w:val="both"/>
              <w:rPr>
                <w:b/>
                <w:bCs/>
              </w:rPr>
            </w:pPr>
            <w:r>
              <w:t xml:space="preserve"> 34</w:t>
            </w:r>
            <w:r w:rsidR="000D7423">
              <w:t xml:space="preserve"> </w:t>
            </w:r>
            <w:r>
              <w:t xml:space="preserve">шт., ремонт  линий  электропередач с подвеской провода АС-35 протяженностью 1,32 км </w:t>
            </w:r>
            <w:r w:rsidR="000D7423">
              <w:t xml:space="preserve">                              </w:t>
            </w:r>
            <w:r>
              <w:t xml:space="preserve">в </w:t>
            </w: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линкино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Администрация Сергеевского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85AD3" w:rsidRDefault="00F13F3B" w:rsidP="00F13F3B">
            <w:pPr>
              <w:jc w:val="center"/>
            </w:pPr>
            <w:r w:rsidRPr="00385AD3"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85AD3" w:rsidRDefault="00F13F3B" w:rsidP="00F13F3B">
            <w:pPr>
              <w:jc w:val="center"/>
            </w:pPr>
            <w:r w:rsidRPr="00385AD3"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85AD3" w:rsidRDefault="00F13F3B" w:rsidP="00F13F3B">
            <w:pPr>
              <w:jc w:val="center"/>
            </w:pPr>
            <w:r w:rsidRPr="00385AD3">
              <w:t>570 000,00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85AD3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85AD3" w:rsidRDefault="00F13F3B" w:rsidP="00F13F3B">
            <w:pPr>
              <w:jc w:val="center"/>
            </w:pPr>
            <w:r w:rsidRPr="00385AD3">
              <w:t>30 000,00</w:t>
            </w:r>
          </w:p>
        </w:tc>
      </w:tr>
      <w:tr w:rsidR="00F13F3B" w:rsidRPr="00446A47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 xml:space="preserve">1 308 300,00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1 308 300,00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992294" w:rsidP="00F13F3B">
            <w:pPr>
              <w:jc w:val="center"/>
              <w:rPr>
                <w:b/>
              </w:rPr>
            </w:pPr>
            <w:r>
              <w:rPr>
                <w:b/>
              </w:rPr>
              <w:t>1 242 885</w:t>
            </w:r>
            <w:r w:rsidR="00F13F3B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992294" w:rsidP="00F13F3B">
            <w:pPr>
              <w:jc w:val="center"/>
              <w:rPr>
                <w:b/>
              </w:rPr>
            </w:pPr>
            <w:r>
              <w:rPr>
                <w:b/>
              </w:rPr>
              <w:t>65 415</w:t>
            </w:r>
            <w:r w:rsidR="00F13F3B">
              <w:rPr>
                <w:b/>
              </w:rPr>
              <w:t>,00</w:t>
            </w:r>
          </w:p>
        </w:tc>
      </w:tr>
      <w:tr w:rsidR="00F13F3B" w:rsidRPr="00446A47" w:rsidTr="00F13F3B">
        <w:trPr>
          <w:cantSplit/>
          <w:trHeight w:val="5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671EB" w:rsidRDefault="00F13F3B" w:rsidP="00F13F3B">
            <w:pPr>
              <w:jc w:val="center"/>
            </w:pPr>
            <w:r>
              <w:br w:type="page"/>
            </w:r>
            <w:r w:rsidRPr="002671EB"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2671EB" w:rsidRDefault="00F13F3B" w:rsidP="00F13F3B">
            <w:pPr>
              <w:jc w:val="both"/>
            </w:pPr>
            <w:r w:rsidRPr="005323A2">
              <w:rPr>
                <w:b/>
              </w:rPr>
              <w:t xml:space="preserve">Подключение зданий </w:t>
            </w:r>
            <w:proofErr w:type="spellStart"/>
            <w:r w:rsidRPr="005323A2">
              <w:rPr>
                <w:b/>
              </w:rPr>
              <w:t>ФАПов</w:t>
            </w:r>
            <w:proofErr w:type="spellEnd"/>
            <w:r w:rsidRPr="005323A2">
              <w:rPr>
                <w:b/>
              </w:rPr>
              <w:t xml:space="preserve"> к инженерным   сетям: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323A2" w:rsidRDefault="00F13F3B" w:rsidP="00F13F3B">
            <w:pPr>
              <w:jc w:val="center"/>
            </w:pPr>
            <w:r w:rsidRPr="005323A2">
              <w:t>2.1</w:t>
            </w:r>
            <w:r w:rsidR="000D7423"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323A2" w:rsidRDefault="00F13F3B" w:rsidP="00F13F3B">
            <w:pPr>
              <w:jc w:val="both"/>
            </w:pPr>
            <w:r w:rsidRPr="005323A2">
              <w:rPr>
                <w:bCs/>
              </w:rPr>
              <w:t>Подключение з</w:t>
            </w:r>
            <w:r>
              <w:rPr>
                <w:bCs/>
              </w:rPr>
              <w:t xml:space="preserve">даний </w:t>
            </w:r>
            <w:proofErr w:type="spellStart"/>
            <w:r>
              <w:rPr>
                <w:bCs/>
              </w:rPr>
              <w:t>ФАПов</w:t>
            </w:r>
            <w:proofErr w:type="spellEnd"/>
            <w:r>
              <w:rPr>
                <w:bCs/>
              </w:rPr>
              <w:t xml:space="preserve"> в селах </w:t>
            </w:r>
            <w:proofErr w:type="spellStart"/>
            <w:r>
              <w:rPr>
                <w:bCs/>
              </w:rPr>
              <w:t>Молчановка</w:t>
            </w:r>
            <w:proofErr w:type="spellEnd"/>
            <w:r>
              <w:rPr>
                <w:bCs/>
              </w:rPr>
              <w:t xml:space="preserve">, </w:t>
            </w:r>
            <w:r w:rsidRPr="005323A2">
              <w:rPr>
                <w:bCs/>
              </w:rPr>
              <w:t>Южная Сергеевка</w:t>
            </w:r>
            <w:r w:rsidR="00CF0CCF">
              <w:rPr>
                <w:bCs/>
              </w:rPr>
              <w:t>,</w:t>
            </w:r>
            <w:r>
              <w:rPr>
                <w:bCs/>
              </w:rPr>
              <w:t xml:space="preserve"> поселках </w:t>
            </w:r>
            <w:proofErr w:type="spellStart"/>
            <w:r>
              <w:rPr>
                <w:bCs/>
              </w:rPr>
              <w:t>Слинкино</w:t>
            </w:r>
            <w:proofErr w:type="spellEnd"/>
            <w:r>
              <w:rPr>
                <w:bCs/>
              </w:rPr>
              <w:t>, Романовский Ключ</w:t>
            </w:r>
            <w:r w:rsidRPr="005323A2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Администрация Сергеевского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469 446,000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446A47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323A2" w:rsidRDefault="00F13F3B" w:rsidP="00F13F3B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323A2" w:rsidRDefault="00F13F3B" w:rsidP="00F13F3B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676B72" w:rsidRDefault="00F13F3B" w:rsidP="00F13F3B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676B72" w:rsidRDefault="00F13F3B" w:rsidP="00F13F3B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676B72" w:rsidRDefault="00F13F3B" w:rsidP="00F13F3B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</w:tr>
    </w:tbl>
    <w:p w:rsidR="00F13F3B" w:rsidRDefault="00F13F3B" w:rsidP="00F13F3B">
      <w:r>
        <w:br w:type="page"/>
      </w:r>
    </w:p>
    <w:p w:rsidR="00F13F3B" w:rsidRDefault="00F13F3B" w:rsidP="00F13F3B">
      <w:pPr>
        <w:jc w:val="center"/>
      </w:pPr>
      <w:r>
        <w:lastRenderedPageBreak/>
        <w:t>7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843"/>
      </w:tblGrid>
      <w:tr w:rsidR="00F13F3B" w:rsidRPr="00446A47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 w:rsidRPr="00446A4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0633A7" w:rsidRDefault="00F13F3B" w:rsidP="00F13F3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C2398" w:rsidRDefault="00F13F3B" w:rsidP="00F13F3B">
            <w:pPr>
              <w:jc w:val="center"/>
            </w:pPr>
            <w:r>
              <w:t>8</w:t>
            </w:r>
          </w:p>
        </w:tc>
      </w:tr>
      <w:tr w:rsidR="00F13F3B" w:rsidRPr="00446A47" w:rsidTr="00F13F3B">
        <w:trPr>
          <w:cantSplit/>
          <w:trHeight w:val="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>
              <w:rPr>
                <w:b/>
              </w:rPr>
              <w:t xml:space="preserve">: Администрация  Сергеевского сельского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323A2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1 7</w:t>
            </w:r>
            <w:r w:rsidRPr="005323A2">
              <w:rPr>
                <w:b/>
              </w:rPr>
              <w:t>77 746,00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5323A2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1 7</w:t>
            </w:r>
            <w:r w:rsidRPr="005323A2">
              <w:rPr>
                <w:b/>
              </w:rPr>
              <w:t>77 746,00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 xml:space="preserve">1 712 331,00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46A47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65 415,00</w:t>
            </w:r>
          </w:p>
        </w:tc>
      </w:tr>
      <w:tr w:rsidR="00F13F3B" w:rsidRPr="00446A47" w:rsidTr="00F13F3B">
        <w:trPr>
          <w:cantSplit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62C36" w:rsidRDefault="000D7423" w:rsidP="00F13F3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</w:t>
            </w:r>
            <w:proofErr w:type="spellStart"/>
            <w:proofErr w:type="gramStart"/>
            <w:r w:rsidR="00F13F3B" w:rsidRPr="00C62C36">
              <w:rPr>
                <w:b/>
              </w:rPr>
              <w:t>Владимиро-Александровского</w:t>
            </w:r>
            <w:proofErr w:type="spellEnd"/>
            <w:proofErr w:type="gramEnd"/>
            <w:r w:rsidR="00F13F3B" w:rsidRPr="00C62C36">
              <w:rPr>
                <w:b/>
              </w:rPr>
              <w:t xml:space="preserve"> сельского поселения</w:t>
            </w: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4A0BB1" w:rsidRDefault="00F13F3B" w:rsidP="00F13F3B">
            <w:pPr>
              <w:jc w:val="center"/>
            </w:pPr>
            <w:r w:rsidRPr="004A0BB1"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both"/>
              <w:rPr>
                <w:b/>
              </w:rPr>
            </w:pPr>
            <w:r w:rsidRPr="00A3358D">
              <w:rPr>
                <w:b/>
              </w:rPr>
              <w:t>Котельные: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  <w:r w:rsidRPr="00A3358D"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both"/>
            </w:pPr>
            <w:r w:rsidRPr="00324F3D">
              <w:t xml:space="preserve">Замена  котла Универсал 6М на котел </w:t>
            </w:r>
            <w:proofErr w:type="spellStart"/>
            <w:r w:rsidRPr="00324F3D">
              <w:t>КВр</w:t>
            </w:r>
            <w:proofErr w:type="spellEnd"/>
            <w:r w:rsidRPr="00324F3D">
              <w:t xml:space="preserve"> -0,63 на  котельной  №</w:t>
            </w:r>
            <w:r w:rsidR="000D7423">
              <w:t xml:space="preserve"> </w:t>
            </w:r>
            <w:r w:rsidRPr="00324F3D">
              <w:t xml:space="preserve">1 по ул.40 лет Победы, 1 б в </w:t>
            </w:r>
            <w:proofErr w:type="spellStart"/>
            <w:r w:rsidRPr="00324F3D">
              <w:t>с</w:t>
            </w:r>
            <w:proofErr w:type="gramStart"/>
            <w:r w:rsidRPr="00324F3D">
              <w:t>.Х</w:t>
            </w:r>
            <w:proofErr w:type="gramEnd"/>
            <w:r w:rsidRPr="00324F3D">
              <w:t>мыловка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  <w:p w:rsidR="00F13F3B" w:rsidRPr="00A3358D" w:rsidRDefault="00F13F3B" w:rsidP="00F13F3B">
            <w:pPr>
              <w:spacing w:line="192" w:lineRule="auto"/>
            </w:pPr>
            <w: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  <w:p w:rsidR="00F13F3B" w:rsidRPr="00A3358D" w:rsidRDefault="00F13F3B" w:rsidP="00F13F3B">
            <w:pPr>
              <w:spacing w:line="192" w:lineRule="auto"/>
            </w:pPr>
            <w:r>
              <w:t xml:space="preserve"> 1 000 000,00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  <w:p w:rsidR="00F13F3B" w:rsidRDefault="00F13F3B" w:rsidP="00F13F3B">
            <w:pPr>
              <w:spacing w:line="192" w:lineRule="auto"/>
              <w:jc w:val="center"/>
            </w:pPr>
            <w:r>
              <w:t>600 000,00</w:t>
            </w:r>
          </w:p>
          <w:p w:rsidR="00F13F3B" w:rsidRPr="00A3358D" w:rsidRDefault="00F13F3B" w:rsidP="00F13F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  <w:p w:rsidR="00F13F3B" w:rsidRPr="00A3358D" w:rsidRDefault="00F13F3B" w:rsidP="00F13F3B">
            <w:pPr>
              <w:spacing w:line="192" w:lineRule="auto"/>
              <w:jc w:val="center"/>
            </w:pPr>
            <w:r>
              <w:t>400 000,00</w:t>
            </w:r>
          </w:p>
        </w:tc>
      </w:tr>
      <w:tr w:rsidR="00F13F3B" w:rsidRPr="00A3358D" w:rsidTr="00CF0CCF">
        <w:trPr>
          <w:cantSplit/>
          <w:trHeight w:val="3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right"/>
              <w:rPr>
                <w:b/>
              </w:rPr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795756" w:rsidRDefault="00F13F3B" w:rsidP="00F13F3B">
            <w:pPr>
              <w:spacing w:line="192" w:lineRule="auto"/>
              <w:rPr>
                <w:b/>
              </w:rPr>
            </w:pPr>
            <w:r w:rsidRPr="00795756">
              <w:rPr>
                <w:b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795756" w:rsidRDefault="00F13F3B" w:rsidP="00F13F3B">
            <w:pPr>
              <w:spacing w:line="192" w:lineRule="auto"/>
              <w:rPr>
                <w:b/>
              </w:rPr>
            </w:pPr>
            <w:r w:rsidRPr="00795756">
              <w:rPr>
                <w:b/>
              </w:rPr>
              <w:t xml:space="preserve"> 1 000 000,00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795756" w:rsidRDefault="00F13F3B" w:rsidP="00F13F3B">
            <w:pPr>
              <w:spacing w:line="192" w:lineRule="auto"/>
              <w:jc w:val="center"/>
              <w:rPr>
                <w:b/>
              </w:rPr>
            </w:pPr>
            <w:r w:rsidRPr="00795756">
              <w:rPr>
                <w:b/>
              </w:rPr>
              <w:t>600 000,00</w:t>
            </w:r>
          </w:p>
          <w:p w:rsidR="00F13F3B" w:rsidRPr="00795756" w:rsidRDefault="00F13F3B" w:rsidP="00F13F3B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795756" w:rsidRDefault="00F13F3B" w:rsidP="00F13F3B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795756" w:rsidRDefault="00F13F3B" w:rsidP="00F13F3B">
            <w:pPr>
              <w:spacing w:line="192" w:lineRule="auto"/>
              <w:jc w:val="center"/>
              <w:rPr>
                <w:b/>
              </w:rPr>
            </w:pPr>
            <w:r w:rsidRPr="00795756">
              <w:rPr>
                <w:b/>
              </w:rPr>
              <w:t>400 000,00</w:t>
            </w: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  <w:rPr>
                <w:b/>
              </w:rPr>
            </w:pPr>
            <w:r w:rsidRPr="00A3358D">
              <w:rPr>
                <w:b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0D7423">
            <w:pPr>
              <w:spacing w:line="360" w:lineRule="auto"/>
              <w:jc w:val="both"/>
              <w:rPr>
                <w:b/>
              </w:rPr>
            </w:pPr>
            <w:r w:rsidRPr="00A3358D">
              <w:rPr>
                <w:b/>
              </w:rPr>
              <w:t>Сети водоснабжения: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  <w:p w:rsidR="00F13F3B" w:rsidRPr="00A3358D" w:rsidRDefault="00F13F3B" w:rsidP="00F13F3B">
            <w:pPr>
              <w:spacing w:line="192" w:lineRule="auto"/>
              <w:jc w:val="center"/>
            </w:pPr>
            <w:r>
              <w:t>2.1.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both"/>
            </w:pPr>
          </w:p>
          <w:p w:rsidR="00F13F3B" w:rsidRPr="00A3358D" w:rsidRDefault="00F13F3B" w:rsidP="00F13F3B">
            <w:pPr>
              <w:spacing w:line="192" w:lineRule="auto"/>
              <w:jc w:val="both"/>
            </w:pPr>
            <w:r>
              <w:t xml:space="preserve">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мыловка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76A4C" w:rsidRDefault="00F13F3B" w:rsidP="00F13F3B">
            <w:pPr>
              <w:spacing w:line="192" w:lineRule="auto"/>
              <w:jc w:val="center"/>
            </w:pPr>
          </w:p>
          <w:p w:rsidR="00F13F3B" w:rsidRPr="00E76A4C" w:rsidRDefault="00F13F3B" w:rsidP="00F13F3B">
            <w:pPr>
              <w:spacing w:line="192" w:lineRule="auto"/>
              <w:jc w:val="center"/>
            </w:pPr>
            <w:r w:rsidRPr="00E76A4C">
              <w:t>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E76A4C" w:rsidRDefault="00F13F3B" w:rsidP="00F13F3B">
            <w:pPr>
              <w:spacing w:line="192" w:lineRule="auto"/>
              <w:jc w:val="center"/>
            </w:pPr>
          </w:p>
          <w:p w:rsidR="00F13F3B" w:rsidRPr="00E76A4C" w:rsidRDefault="00F13F3B" w:rsidP="00F13F3B">
            <w:pPr>
              <w:spacing w:line="192" w:lineRule="auto"/>
              <w:jc w:val="center"/>
            </w:pPr>
            <w:r w:rsidRPr="00E76A4C">
              <w:t>850  000,00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  <w:p w:rsidR="00F13F3B" w:rsidRPr="00A3358D" w:rsidRDefault="00F13F3B" w:rsidP="00F13F3B">
            <w:pPr>
              <w:spacing w:line="192" w:lineRule="auto"/>
              <w:jc w:val="center"/>
            </w:pPr>
            <w:r>
              <w:t>425 000,00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  <w:p w:rsidR="00F13F3B" w:rsidRPr="00A3358D" w:rsidRDefault="00F13F3B" w:rsidP="00F13F3B">
            <w:pPr>
              <w:spacing w:line="192" w:lineRule="auto"/>
              <w:jc w:val="center"/>
            </w:pPr>
            <w:r>
              <w:t>425 000,00</w:t>
            </w: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2.2.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both"/>
            </w:pPr>
            <w:r w:rsidRPr="00572A38">
              <w:t xml:space="preserve">Капитальный ремонт  водопроводных сетей от  ВК у стадиона  по </w:t>
            </w:r>
            <w:proofErr w:type="spellStart"/>
            <w:r w:rsidRPr="00572A38">
              <w:t>ул.Р.Зорге</w:t>
            </w:r>
            <w:proofErr w:type="spellEnd"/>
            <w:r w:rsidRPr="00572A38">
              <w:t xml:space="preserve"> до дома №</w:t>
            </w:r>
            <w:r>
              <w:t xml:space="preserve"> </w:t>
            </w:r>
            <w:r w:rsidR="000D7423">
              <w:t>25</w:t>
            </w:r>
            <w:r w:rsidRPr="00572A38">
              <w:t xml:space="preserve"> по ул</w:t>
            </w:r>
            <w:proofErr w:type="gramStart"/>
            <w:r w:rsidRPr="00572A38">
              <w:t>.К</w:t>
            </w:r>
            <w:proofErr w:type="gramEnd"/>
            <w:r w:rsidRPr="00572A38">
              <w:t>лючев</w:t>
            </w:r>
            <w:r>
              <w:t xml:space="preserve">ая </w:t>
            </w:r>
            <w:proofErr w:type="spellStart"/>
            <w:r>
              <w:t>с.Владимиро-Александровское</w:t>
            </w:r>
            <w:proofErr w:type="spellEnd"/>
            <w:r>
              <w:t xml:space="preserve"> протяженностью</w:t>
            </w:r>
            <w:r w:rsidRPr="00572A38">
              <w:t xml:space="preserve"> 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1000 000,00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1000 000,00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400 000,00</w:t>
            </w: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2.3.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both"/>
            </w:pPr>
            <w:r w:rsidRPr="00572A38">
              <w:t>Капитал</w:t>
            </w:r>
            <w:r w:rsidR="000D7423">
              <w:t>ьный ремонт водопроводных сетей</w:t>
            </w:r>
            <w:r w:rsidRPr="00572A38">
              <w:t xml:space="preserve"> от жилого дома №</w:t>
            </w:r>
            <w:r w:rsidR="000D7423">
              <w:t xml:space="preserve"> </w:t>
            </w:r>
            <w:r w:rsidRPr="00572A38">
              <w:t>69  до жилого дома №</w:t>
            </w:r>
            <w:r w:rsidR="000D7423">
              <w:t xml:space="preserve"> 59 по</w:t>
            </w:r>
            <w:r w:rsidRPr="00572A38">
              <w:t xml:space="preserve"> ул</w:t>
            </w:r>
            <w:proofErr w:type="gramStart"/>
            <w:r w:rsidRPr="00572A38">
              <w:t>.К</w:t>
            </w:r>
            <w:proofErr w:type="gramEnd"/>
            <w:r w:rsidRPr="00572A38">
              <w:t>ост</w:t>
            </w:r>
            <w:r w:rsidR="000D7423">
              <w:t>и  Рослого                         и до  ВК</w:t>
            </w:r>
            <w:r>
              <w:t xml:space="preserve"> у дома №</w:t>
            </w:r>
            <w:r w:rsidR="000D7423">
              <w:t xml:space="preserve"> </w:t>
            </w:r>
            <w:r>
              <w:t>77</w:t>
            </w:r>
            <w:r w:rsidRPr="00572A38">
              <w:t>А по ул.Комсомольская</w:t>
            </w:r>
            <w:r w:rsidR="000D7423">
              <w:t xml:space="preserve"> </w:t>
            </w:r>
            <w:proofErr w:type="spellStart"/>
            <w:r w:rsidR="000D7423">
              <w:t>с.Владимиро-Александровское</w:t>
            </w:r>
            <w:proofErr w:type="spellEnd"/>
            <w:r>
              <w:t xml:space="preserve"> протяженностью </w:t>
            </w:r>
            <w:r w:rsidRPr="00572A38">
              <w:t xml:space="preserve"> 380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760 000,00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760 000,00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456 000,00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spacing w:line="192" w:lineRule="auto"/>
              <w:jc w:val="center"/>
            </w:pPr>
            <w:r>
              <w:t>304 000,00</w:t>
            </w: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right"/>
              <w:rPr>
                <w:b/>
              </w:rPr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2 610 000,00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2 610 000,00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1 481 000,00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1129 000</w:t>
            </w:r>
          </w:p>
        </w:tc>
      </w:tr>
      <w:tr w:rsidR="00F13F3B" w:rsidRPr="00A3358D" w:rsidTr="00F13F3B">
        <w:trPr>
          <w:cantSplit/>
          <w:trHeight w:val="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rPr>
                <w:b/>
              </w:rPr>
            </w:pPr>
            <w:r>
              <w:rPr>
                <w:b/>
              </w:rPr>
              <w:t xml:space="preserve">Благоустройство: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jc w:val="center"/>
            </w:pPr>
            <w:r w:rsidRPr="00C722D3">
              <w:t>3.1.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C7042" w:rsidRDefault="00F13F3B" w:rsidP="000D74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3C7042">
              <w:t xml:space="preserve"> </w:t>
            </w:r>
            <w:r w:rsidRPr="003C7042">
              <w:rPr>
                <w:bCs/>
              </w:rPr>
              <w:t>Ремонт  памятников  погибшим односельчанам в годы ВОВ (</w:t>
            </w:r>
            <w:proofErr w:type="spellStart"/>
            <w:proofErr w:type="gramStart"/>
            <w:r w:rsidRPr="003C7042">
              <w:rPr>
                <w:bCs/>
              </w:rPr>
              <w:t>Владимиро-Александровское</w:t>
            </w:r>
            <w:proofErr w:type="spellEnd"/>
            <w:proofErr w:type="gramEnd"/>
            <w:r w:rsidRPr="003C7042">
              <w:rPr>
                <w:bCs/>
              </w:rPr>
              <w:t xml:space="preserve"> поселение)</w:t>
            </w:r>
          </w:p>
          <w:p w:rsidR="00F13F3B" w:rsidRPr="003C7042" w:rsidRDefault="00F13F3B" w:rsidP="00F13F3B">
            <w:pPr>
              <w:spacing w:line="20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C722D3" w:rsidRDefault="00F13F3B" w:rsidP="00F13F3B">
            <w:pPr>
              <w:jc w:val="center"/>
            </w:pPr>
            <w:r w:rsidRPr="00C722D3"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C722D3" w:rsidRDefault="00F13F3B" w:rsidP="00F13F3B">
            <w:pPr>
              <w:jc w:val="center"/>
            </w:pPr>
            <w:r w:rsidRPr="00C722D3">
              <w:t>3 000 000,00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C722D3" w:rsidRDefault="00F13F3B" w:rsidP="00F13F3B">
            <w:pPr>
              <w:jc w:val="center"/>
            </w:pPr>
            <w:r w:rsidRPr="00C722D3"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jc w:val="center"/>
            </w:pPr>
          </w:p>
        </w:tc>
      </w:tr>
      <w:tr w:rsidR="00F13F3B" w:rsidRPr="00A3358D" w:rsidTr="00F13F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spacing w:line="206" w:lineRule="auto"/>
              <w:jc w:val="right"/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722D3" w:rsidRDefault="00F13F3B" w:rsidP="00F13F3B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</w:tr>
    </w:tbl>
    <w:p w:rsidR="00F13F3B" w:rsidRDefault="00F13F3B" w:rsidP="00F13F3B">
      <w:pPr>
        <w:jc w:val="center"/>
      </w:pPr>
      <w:r>
        <w:br w:type="page"/>
      </w:r>
      <w:r>
        <w:lastRenderedPageBreak/>
        <w:t>8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111"/>
        <w:gridCol w:w="2126"/>
        <w:gridCol w:w="1701"/>
        <w:gridCol w:w="1843"/>
        <w:gridCol w:w="1701"/>
        <w:gridCol w:w="1701"/>
        <w:gridCol w:w="1843"/>
      </w:tblGrid>
      <w:tr w:rsidR="00F13F3B" w:rsidRPr="00A3358D" w:rsidTr="00CF0CCF">
        <w:trPr>
          <w:cantSplit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8</w:t>
            </w:r>
          </w:p>
        </w:tc>
      </w:tr>
      <w:tr w:rsidR="00F13F3B" w:rsidRPr="00A3358D" w:rsidTr="00CF0CC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rPr>
                <w:b/>
                <w:bCs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 w:rsidRPr="00C62C36">
              <w:rPr>
                <w:b/>
              </w:rPr>
              <w:t xml:space="preserve">:  Администрация  </w:t>
            </w:r>
            <w:proofErr w:type="spellStart"/>
            <w:proofErr w:type="gramStart"/>
            <w:r w:rsidRPr="00C62C36">
              <w:rPr>
                <w:b/>
              </w:rPr>
              <w:t>Владимиро-Александровского</w:t>
            </w:r>
            <w:proofErr w:type="spellEnd"/>
            <w:proofErr w:type="gramEnd"/>
            <w:r w:rsidRPr="00C62C36">
              <w:rPr>
                <w:b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120520" w:rsidRDefault="00F13F3B" w:rsidP="00F13F3B">
            <w:pPr>
              <w:jc w:val="center"/>
              <w:rPr>
                <w:b/>
              </w:rPr>
            </w:pPr>
            <w:r w:rsidRPr="00120520">
              <w:rPr>
                <w:b/>
              </w:rPr>
              <w:t>6 610 000,00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120520" w:rsidRDefault="00F13F3B" w:rsidP="00F13F3B">
            <w:pPr>
              <w:jc w:val="center"/>
              <w:rPr>
                <w:b/>
              </w:rPr>
            </w:pPr>
            <w:r w:rsidRPr="00120520">
              <w:rPr>
                <w:b/>
              </w:rPr>
              <w:t>6 610 000,00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120520" w:rsidRDefault="00F13F3B" w:rsidP="00F13F3B">
            <w:pPr>
              <w:jc w:val="center"/>
              <w:rPr>
                <w:b/>
              </w:rPr>
            </w:pPr>
            <w:r w:rsidRPr="00120520">
              <w:rPr>
                <w:b/>
              </w:rPr>
              <w:t>2 081 000,00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120520" w:rsidRDefault="00F13F3B" w:rsidP="00F13F3B">
            <w:pPr>
              <w:jc w:val="center"/>
              <w:rPr>
                <w:b/>
              </w:rPr>
            </w:pPr>
            <w:r w:rsidRPr="00120520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120520" w:rsidRDefault="00F13F3B" w:rsidP="00F13F3B">
            <w:pPr>
              <w:jc w:val="center"/>
              <w:rPr>
                <w:b/>
              </w:rPr>
            </w:pPr>
            <w:r w:rsidRPr="00120520">
              <w:rPr>
                <w:b/>
              </w:rPr>
              <w:t>1 529 000,00</w:t>
            </w:r>
          </w:p>
        </w:tc>
      </w:tr>
      <w:tr w:rsidR="00F13F3B" w:rsidRPr="00A3358D" w:rsidTr="00F13F3B">
        <w:trPr>
          <w:cantSplit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D671DB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</w:t>
            </w:r>
            <w:r w:rsidRPr="00440E69">
              <w:rPr>
                <w:b/>
              </w:rPr>
              <w:t xml:space="preserve">Администрация </w:t>
            </w:r>
            <w:proofErr w:type="spellStart"/>
            <w:r w:rsidRPr="00440E69">
              <w:rPr>
                <w:b/>
              </w:rPr>
              <w:t>Новолитовского</w:t>
            </w:r>
            <w:proofErr w:type="spellEnd"/>
            <w:r w:rsidRPr="00440E69">
              <w:rPr>
                <w:b/>
              </w:rPr>
              <w:t xml:space="preserve"> сельского поселения</w:t>
            </w:r>
          </w:p>
        </w:tc>
      </w:tr>
      <w:tr w:rsidR="00F13F3B" w:rsidRPr="00A3358D" w:rsidTr="00CF0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r w:rsidRPr="00E75D71">
              <w:rPr>
                <w:b/>
              </w:rPr>
              <w:t>Сети водоснабжения: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</w:tr>
      <w:tr w:rsidR="00F13F3B" w:rsidRPr="00A3358D" w:rsidTr="00CF0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1.1</w:t>
            </w:r>
            <w:r w:rsidR="00CF0CC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CF0CCF" w:rsidP="00F13F3B">
            <w:proofErr w:type="spellStart"/>
            <w:r>
              <w:t>Водообеспечение</w:t>
            </w:r>
            <w:proofErr w:type="spellEnd"/>
            <w:r>
              <w:t xml:space="preserve"> </w:t>
            </w:r>
            <w:r w:rsidR="00F13F3B">
              <w:t xml:space="preserve"> </w:t>
            </w:r>
            <w:proofErr w:type="spellStart"/>
            <w:r w:rsidR="00F13F3B">
              <w:t>пос</w:t>
            </w:r>
            <w:proofErr w:type="gramStart"/>
            <w:r w:rsidR="00F13F3B">
              <w:t>.В</w:t>
            </w:r>
            <w:proofErr w:type="gramEnd"/>
            <w:r w:rsidR="00F13F3B">
              <w:t>олчанец</w:t>
            </w:r>
            <w:proofErr w:type="spellEnd"/>
            <w:r w:rsidR="00F13F3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 w:rsidRPr="00A3358D">
              <w:t xml:space="preserve">Администрация </w:t>
            </w:r>
            <w:proofErr w:type="spellStart"/>
            <w:r w:rsidRPr="00A3358D">
              <w:t>Новолитовского</w:t>
            </w:r>
            <w:proofErr w:type="spell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</w:tr>
      <w:tr w:rsidR="00F13F3B" w:rsidRPr="00A3358D" w:rsidTr="00CF0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75D71" w:rsidRDefault="00F13F3B" w:rsidP="00F13F3B">
            <w:pPr>
              <w:jc w:val="right"/>
              <w:rPr>
                <w:b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75D71" w:rsidRDefault="00F13F3B" w:rsidP="00F13F3B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75D71" w:rsidRDefault="00F13F3B" w:rsidP="00F13F3B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75D71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</w:tr>
      <w:tr w:rsidR="00F13F3B" w:rsidRPr="00A3358D" w:rsidTr="00CF0CC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358D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both"/>
              <w:rPr>
                <w:b/>
              </w:rPr>
            </w:pPr>
            <w:r w:rsidRPr="005323A2">
              <w:rPr>
                <w:b/>
              </w:rPr>
              <w:t xml:space="preserve">Подключение зданий </w:t>
            </w:r>
            <w:proofErr w:type="spellStart"/>
            <w:r w:rsidRPr="005323A2">
              <w:rPr>
                <w:b/>
              </w:rPr>
              <w:t>ФАПов</w:t>
            </w:r>
            <w:proofErr w:type="spellEnd"/>
            <w:r w:rsidRPr="005323A2">
              <w:rPr>
                <w:b/>
              </w:rPr>
              <w:t xml:space="preserve"> к инженерным   сетям: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</w:tr>
      <w:tr w:rsidR="00F13F3B" w:rsidRPr="00A3358D" w:rsidTr="00CF0CC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jc w:val="center"/>
            </w:pPr>
            <w:r w:rsidRPr="00365222"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spacing w:line="206" w:lineRule="auto"/>
              <w:jc w:val="both"/>
              <w:rPr>
                <w:bCs/>
              </w:rPr>
            </w:pPr>
            <w:r w:rsidRPr="00365222">
              <w:rPr>
                <w:bCs/>
              </w:rPr>
              <w:t xml:space="preserve">Подключение здания </w:t>
            </w:r>
            <w:proofErr w:type="spellStart"/>
            <w:r w:rsidRPr="00365222">
              <w:rPr>
                <w:bCs/>
              </w:rPr>
              <w:t>ФАПа</w:t>
            </w:r>
            <w:proofErr w:type="spellEnd"/>
            <w:r w:rsidRPr="00365222"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оволитовс</w:t>
            </w:r>
            <w:r w:rsidRPr="00365222">
              <w:rPr>
                <w:bCs/>
              </w:rPr>
              <w:t>к</w:t>
            </w:r>
            <w:proofErr w:type="spellEnd"/>
            <w:r w:rsidRPr="00365222">
              <w:rPr>
                <w:bCs/>
              </w:rPr>
              <w:t xml:space="preserve"> </w:t>
            </w:r>
            <w:r>
              <w:rPr>
                <w:bCs/>
              </w:rPr>
              <w:t xml:space="preserve">к </w:t>
            </w:r>
            <w:r w:rsidRPr="00365222">
              <w:rPr>
                <w:bCs/>
              </w:rPr>
              <w:t>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  <w:r w:rsidRPr="00A3358D">
              <w:t xml:space="preserve">Администрация </w:t>
            </w:r>
            <w:proofErr w:type="spellStart"/>
            <w:r w:rsidRPr="00A3358D">
              <w:t>Новолитовского</w:t>
            </w:r>
            <w:proofErr w:type="spell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83 580,00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</w:tr>
      <w:tr w:rsidR="00F13F3B" w:rsidRPr="00A3358D" w:rsidTr="00CF0CC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spacing w:line="206" w:lineRule="auto"/>
              <w:jc w:val="right"/>
              <w:rPr>
                <w:bCs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jc w:val="center"/>
              <w:rPr>
                <w:b/>
              </w:rPr>
            </w:pPr>
            <w:r w:rsidRPr="00365222">
              <w:rPr>
                <w:b/>
              </w:rPr>
              <w:t>83 580,00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jc w:val="center"/>
              <w:rPr>
                <w:b/>
              </w:rPr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</w:tr>
      <w:tr w:rsidR="00F13F3B" w:rsidRPr="00A3358D" w:rsidTr="00CF0CCF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rPr>
                <w:b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 по </w:t>
            </w:r>
            <w:r>
              <w:rPr>
                <w:b/>
              </w:rPr>
              <w:t xml:space="preserve">Заказчику:  </w:t>
            </w:r>
          </w:p>
          <w:p w:rsidR="00F13F3B" w:rsidRPr="00A3358D" w:rsidRDefault="00F13F3B" w:rsidP="00F13F3B">
            <w:pPr>
              <w:rPr>
                <w:b/>
                <w:bCs/>
              </w:rPr>
            </w:pPr>
            <w:r w:rsidRPr="00440E69">
              <w:rPr>
                <w:b/>
              </w:rPr>
              <w:t xml:space="preserve">Администрация </w:t>
            </w:r>
            <w:proofErr w:type="spellStart"/>
            <w:r w:rsidRPr="00440E69">
              <w:rPr>
                <w:b/>
              </w:rPr>
              <w:t>Новолитовского</w:t>
            </w:r>
            <w:proofErr w:type="spellEnd"/>
            <w:r w:rsidRPr="00440E69">
              <w:rPr>
                <w:b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  <w:p w:rsidR="00F13F3B" w:rsidRPr="00365222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10 083 580,00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  <w:p w:rsidR="00F13F3B" w:rsidRDefault="00F13F3B" w:rsidP="00F13F3B">
            <w:pPr>
              <w:jc w:val="center"/>
            </w:pPr>
            <w:r w:rsidRPr="008F4A08">
              <w:rPr>
                <w:b/>
              </w:rPr>
              <w:t>10 083 580,00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  <w:p w:rsidR="00F13F3B" w:rsidRDefault="00F13F3B" w:rsidP="00F13F3B">
            <w:pPr>
              <w:jc w:val="center"/>
            </w:pPr>
            <w:r w:rsidRPr="008F4A08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</w:rPr>
            </w:pPr>
          </w:p>
          <w:p w:rsidR="00F13F3B" w:rsidRPr="00A3358D" w:rsidRDefault="00F13F3B" w:rsidP="00F13F3B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A3358D" w:rsidTr="00F13F3B">
        <w:trPr>
          <w:cantSplit/>
          <w:trHeight w:val="336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DA41C6" w:rsidRDefault="00F13F3B" w:rsidP="00F13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  <w:r w:rsidRPr="00DA41C6"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ипальное казенное учреждение</w:t>
            </w:r>
            <w:r w:rsidR="00CF0CCF">
              <w:rPr>
                <w:b/>
                <w:bCs/>
              </w:rPr>
              <w:t xml:space="preserve"> «Административно-хозяйственное</w:t>
            </w:r>
            <w:r w:rsidRPr="00DA41C6">
              <w:rPr>
                <w:b/>
                <w:bCs/>
              </w:rPr>
              <w:t xml:space="preserve"> управление»</w:t>
            </w:r>
            <w:r>
              <w:rPr>
                <w:b/>
                <w:bCs/>
              </w:rPr>
              <w:t xml:space="preserve"> </w:t>
            </w:r>
            <w:r w:rsidRPr="00DA41C6">
              <w:rPr>
                <w:b/>
                <w:bCs/>
              </w:rPr>
              <w:t>Партизанского</w:t>
            </w:r>
            <w:r w:rsidR="00CF0CCF">
              <w:rPr>
                <w:b/>
                <w:bCs/>
              </w:rPr>
              <w:t xml:space="preserve"> муниципального</w:t>
            </w:r>
            <w:r w:rsidRPr="00DA41C6">
              <w:rPr>
                <w:b/>
                <w:bCs/>
              </w:rPr>
              <w:t xml:space="preserve"> района</w:t>
            </w:r>
          </w:p>
          <w:p w:rsidR="00F13F3B" w:rsidRPr="00DA41C6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A3358D" w:rsidTr="00CF0CCF">
        <w:trPr>
          <w:cantSplit/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358D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both"/>
              <w:rPr>
                <w:b/>
              </w:rPr>
            </w:pPr>
            <w:r>
              <w:rPr>
                <w:b/>
              </w:rPr>
              <w:t xml:space="preserve">Ремонтные  работы: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</w:pPr>
          </w:p>
        </w:tc>
      </w:tr>
      <w:tr w:rsidR="00F13F3B" w:rsidRPr="00A3358D" w:rsidTr="00CF0CC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jc w:val="center"/>
            </w:pPr>
            <w:r>
              <w:t>1</w:t>
            </w:r>
            <w:r w:rsidRPr="00365222">
              <w:t>.1</w:t>
            </w:r>
            <w:r w:rsidR="00CF0CC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spacing w:line="20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кабинетов </w:t>
            </w:r>
            <w:r w:rsidR="00CF0CCF">
              <w:rPr>
                <w:bCs/>
              </w:rPr>
              <w:t xml:space="preserve">                           </w:t>
            </w:r>
            <w:r>
              <w:rPr>
                <w:bCs/>
              </w:rPr>
              <w:t>2 этажа (№№</w:t>
            </w:r>
            <w:r w:rsidR="00CF0CCF">
              <w:rPr>
                <w:bCs/>
              </w:rPr>
              <w:t xml:space="preserve"> </w:t>
            </w:r>
            <w:r>
              <w:rPr>
                <w:bCs/>
              </w:rPr>
              <w:t xml:space="preserve">9,10,11,12,13,21,22, техническая  комната, </w:t>
            </w:r>
            <w:r w:rsidR="00CF0CCF">
              <w:rPr>
                <w:bCs/>
              </w:rPr>
              <w:t xml:space="preserve">                                       </w:t>
            </w: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сантехпомещения</w:t>
            </w:r>
            <w:proofErr w:type="spellEnd"/>
            <w:r>
              <w:rPr>
                <w:bCs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C2777D" w:rsidRDefault="00F13F3B" w:rsidP="00F13F3B">
            <w:pPr>
              <w:spacing w:line="206" w:lineRule="auto"/>
              <w:jc w:val="center"/>
              <w:rPr>
                <w:sz w:val="23"/>
                <w:szCs w:val="23"/>
              </w:rPr>
            </w:pPr>
            <w:r w:rsidRPr="00C2777D">
              <w:rPr>
                <w:sz w:val="23"/>
                <w:szCs w:val="23"/>
              </w:rPr>
              <w:t xml:space="preserve">Муниципальное казенное  учреждение «Административно-хозяйственное управление» Партизанского 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A3358D" w:rsidRDefault="00F13F3B" w:rsidP="00F13F3B">
            <w:pPr>
              <w:jc w:val="center"/>
            </w:pPr>
            <w:r>
              <w:t>846 149,00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A3358D" w:rsidRDefault="00F13F3B" w:rsidP="00F13F3B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  <w:p w:rsidR="00F13F3B" w:rsidRPr="00A3358D" w:rsidRDefault="00F13F3B" w:rsidP="00F13F3B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</w:tr>
      <w:tr w:rsidR="00F13F3B" w:rsidRPr="00A3358D" w:rsidTr="00CF0CCF">
        <w:trPr>
          <w:cantSplit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jc w:val="center"/>
            </w:pPr>
            <w: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365222" w:rsidRDefault="00F13F3B" w:rsidP="00F13F3B">
            <w:pPr>
              <w:spacing w:line="206" w:lineRule="auto"/>
              <w:jc w:val="right"/>
              <w:rPr>
                <w:bCs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16222" w:rsidRDefault="00F13F3B" w:rsidP="00F13F3B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16222" w:rsidRDefault="00F13F3B" w:rsidP="00F13F3B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B16222" w:rsidRDefault="00F13F3B" w:rsidP="00F13F3B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</w:pPr>
          </w:p>
        </w:tc>
      </w:tr>
    </w:tbl>
    <w:p w:rsidR="00F13F3B" w:rsidRDefault="00F13F3B" w:rsidP="00F13F3B">
      <w:r>
        <w:br w:type="page"/>
      </w:r>
    </w:p>
    <w:p w:rsidR="00F13F3B" w:rsidRDefault="00F13F3B" w:rsidP="00F13F3B">
      <w:pPr>
        <w:jc w:val="center"/>
      </w:pPr>
      <w:r>
        <w:lastRenderedPageBreak/>
        <w:t>9</w:t>
      </w:r>
    </w:p>
    <w:p w:rsidR="00CF0CCF" w:rsidRDefault="00CF0CCF" w:rsidP="00F13F3B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252"/>
        <w:gridCol w:w="2126"/>
        <w:gridCol w:w="1701"/>
        <w:gridCol w:w="1843"/>
        <w:gridCol w:w="1701"/>
        <w:gridCol w:w="1701"/>
        <w:gridCol w:w="1843"/>
      </w:tblGrid>
      <w:tr w:rsidR="00F13F3B" w:rsidRPr="00A3358D" w:rsidTr="00CF0CCF">
        <w:trPr>
          <w:cantSplit/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3B" w:rsidRPr="00E602F1" w:rsidRDefault="00F13F3B" w:rsidP="00F13F3B">
            <w:pPr>
              <w:jc w:val="center"/>
            </w:pPr>
            <w:r w:rsidRPr="00E602F1">
              <w:t>8</w:t>
            </w:r>
          </w:p>
        </w:tc>
      </w:tr>
      <w:tr w:rsidR="00F13F3B" w:rsidRPr="00A3358D" w:rsidTr="00F13F3B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CF0CCF">
            <w:pPr>
              <w:jc w:val="center"/>
              <w:rPr>
                <w:b/>
                <w:bCs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 w:rsidRPr="00A3358D">
              <w:rPr>
                <w:b/>
                <w:bCs/>
              </w:rPr>
              <w:t>:</w:t>
            </w:r>
            <w:r w:rsidRPr="00DA41C6">
              <w:rPr>
                <w:b/>
                <w:bCs/>
              </w:rPr>
              <w:t xml:space="preserve"> Муниц</w:t>
            </w:r>
            <w:r>
              <w:rPr>
                <w:b/>
                <w:bCs/>
              </w:rPr>
              <w:t>ипальное казенное учреждение</w:t>
            </w:r>
            <w:r w:rsidRPr="00DA41C6">
              <w:rPr>
                <w:b/>
                <w:bCs/>
              </w:rPr>
              <w:t xml:space="preserve"> «Административно</w:t>
            </w:r>
            <w:r w:rsidR="00CF0CCF">
              <w:rPr>
                <w:b/>
                <w:bCs/>
              </w:rPr>
              <w:t>-</w:t>
            </w:r>
            <w:r w:rsidRPr="00DA41C6">
              <w:rPr>
                <w:b/>
                <w:bCs/>
              </w:rPr>
              <w:t>хозяйственное  управление»</w:t>
            </w:r>
            <w:r>
              <w:rPr>
                <w:b/>
                <w:bCs/>
              </w:rPr>
              <w:t xml:space="preserve"> </w:t>
            </w:r>
            <w:r w:rsidRPr="00DA41C6">
              <w:rPr>
                <w:b/>
                <w:bCs/>
              </w:rPr>
              <w:t>Партизанского муниципального 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B16222" w:rsidRDefault="00F13F3B" w:rsidP="00F13F3B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B16222" w:rsidRDefault="00F13F3B" w:rsidP="00F13F3B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B16222" w:rsidRDefault="00F13F3B" w:rsidP="00F13F3B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jc w:val="center"/>
              <w:rPr>
                <w:b/>
              </w:rPr>
            </w:pPr>
          </w:p>
        </w:tc>
      </w:tr>
      <w:tr w:rsidR="00F13F3B" w:rsidRPr="00A3358D" w:rsidTr="00F13F3B">
        <w:trPr>
          <w:cantSplit/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Default="00F13F3B" w:rsidP="00F13F3B">
            <w:pPr>
              <w:jc w:val="center"/>
              <w:rPr>
                <w:b/>
                <w:bCs/>
              </w:rPr>
            </w:pPr>
          </w:p>
          <w:p w:rsidR="00F13F3B" w:rsidRPr="00A3358D" w:rsidRDefault="00F13F3B" w:rsidP="00F13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B" w:rsidRPr="00A3358D" w:rsidRDefault="00F13F3B" w:rsidP="00F13F3B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B" w:rsidRPr="00DB4D15" w:rsidRDefault="00F13F3B" w:rsidP="00F13F3B">
            <w:pPr>
              <w:jc w:val="center"/>
              <w:rPr>
                <w:b/>
              </w:rPr>
            </w:pPr>
            <w:r w:rsidRPr="00DB4D15">
              <w:rPr>
                <w:b/>
              </w:rPr>
              <w:t>35 397 181,</w:t>
            </w:r>
            <w:r>
              <w:rPr>
                <w:b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3B" w:rsidRPr="00DB4D15" w:rsidRDefault="00F13F3B" w:rsidP="00F13F3B">
            <w:pPr>
              <w:jc w:val="center"/>
              <w:rPr>
                <w:b/>
              </w:rPr>
            </w:pPr>
            <w:r w:rsidRPr="00DB4D15">
              <w:rPr>
                <w:b/>
              </w:rPr>
              <w:t>35 397 181,</w:t>
            </w:r>
            <w:r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3B" w:rsidRPr="00C84ED9" w:rsidRDefault="00F13F3B" w:rsidP="00F13F3B">
            <w:pPr>
              <w:jc w:val="center"/>
              <w:rPr>
                <w:b/>
              </w:rPr>
            </w:pPr>
            <w:r>
              <w:rPr>
                <w:b/>
              </w:rPr>
              <w:t>18 034 332,00</w:t>
            </w:r>
            <w:r w:rsidRPr="00C84ED9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3B" w:rsidRPr="00C84ED9" w:rsidRDefault="00F13F3B" w:rsidP="00F13F3B">
            <w:pPr>
              <w:jc w:val="center"/>
              <w:rPr>
                <w:b/>
              </w:rPr>
            </w:pPr>
            <w:r w:rsidRPr="00C84ED9">
              <w:rPr>
                <w:b/>
              </w:rPr>
              <w:t>13 000 000,00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3B" w:rsidRPr="00C84ED9" w:rsidRDefault="00F13F3B" w:rsidP="00F13F3B">
            <w:pPr>
              <w:jc w:val="center"/>
              <w:rPr>
                <w:b/>
              </w:rPr>
            </w:pPr>
            <w:r w:rsidRPr="00C84ED9">
              <w:rPr>
                <w:b/>
              </w:rPr>
              <w:t>4 362 849,60</w:t>
            </w:r>
          </w:p>
        </w:tc>
      </w:tr>
    </w:tbl>
    <w:p w:rsidR="00F13F3B" w:rsidRDefault="00F13F3B" w:rsidP="00F13F3B">
      <w:pPr>
        <w:spacing w:line="209" w:lineRule="auto"/>
        <w:jc w:val="both"/>
        <w:rPr>
          <w:sz w:val="20"/>
          <w:szCs w:val="20"/>
        </w:rPr>
      </w:pPr>
    </w:p>
    <w:p w:rsidR="00F13F3B" w:rsidRDefault="00F13F3B" w:rsidP="00F13F3B">
      <w:pPr>
        <w:spacing w:line="209" w:lineRule="auto"/>
        <w:jc w:val="both"/>
        <w:rPr>
          <w:sz w:val="20"/>
          <w:szCs w:val="20"/>
        </w:rPr>
      </w:pPr>
    </w:p>
    <w:p w:rsidR="00F13F3B" w:rsidRDefault="00F13F3B" w:rsidP="00F13F3B">
      <w:pPr>
        <w:spacing w:line="209" w:lineRule="auto"/>
        <w:jc w:val="both"/>
        <w:rPr>
          <w:sz w:val="20"/>
          <w:szCs w:val="20"/>
        </w:rPr>
      </w:pPr>
    </w:p>
    <w:p w:rsidR="00F13F3B" w:rsidRDefault="00F13F3B" w:rsidP="00F13F3B">
      <w:pPr>
        <w:spacing w:line="209" w:lineRule="auto"/>
        <w:jc w:val="both"/>
        <w:rPr>
          <w:sz w:val="20"/>
          <w:szCs w:val="20"/>
        </w:rPr>
      </w:pPr>
    </w:p>
    <w:p w:rsidR="00CF0CCF" w:rsidRDefault="00F13F3B" w:rsidP="00F13F3B">
      <w:pPr>
        <w:spacing w:line="20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0CCF" w:rsidRDefault="00F13F3B" w:rsidP="00F13F3B">
      <w:pPr>
        <w:spacing w:line="209" w:lineRule="auto"/>
        <w:jc w:val="both"/>
        <w:rPr>
          <w:sz w:val="28"/>
          <w:szCs w:val="28"/>
        </w:rPr>
      </w:pPr>
      <w:r w:rsidRPr="00AC1769">
        <w:rPr>
          <w:sz w:val="28"/>
          <w:szCs w:val="28"/>
        </w:rPr>
        <w:t xml:space="preserve">Начальник отдела капитального строительства 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И.Г.Жаберова</w:t>
      </w:r>
      <w:proofErr w:type="spellEnd"/>
      <w:r>
        <w:rPr>
          <w:sz w:val="28"/>
          <w:szCs w:val="28"/>
        </w:rPr>
        <w:t xml:space="preserve"> </w:t>
      </w: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</w:pPr>
    </w:p>
    <w:p w:rsidR="00CF0CCF" w:rsidRDefault="00CF0CCF" w:rsidP="00F13F3B">
      <w:pPr>
        <w:spacing w:line="209" w:lineRule="auto"/>
        <w:jc w:val="both"/>
        <w:rPr>
          <w:sz w:val="28"/>
          <w:szCs w:val="28"/>
        </w:rPr>
        <w:sectPr w:rsidR="00CF0CCF" w:rsidSect="00F13F3B">
          <w:pgSz w:w="16838" w:h="11906" w:orient="landscape"/>
          <w:pgMar w:top="1418" w:right="680" w:bottom="340" w:left="624" w:header="709" w:footer="709" w:gutter="0"/>
          <w:cols w:space="708"/>
          <w:docGrid w:linePitch="360"/>
        </w:sectPr>
      </w:pPr>
    </w:p>
    <w:p w:rsidR="00CF0CCF" w:rsidRPr="00CF0CCF" w:rsidRDefault="00CF0CCF" w:rsidP="00CF0CCF">
      <w:pPr>
        <w:pStyle w:val="2"/>
        <w:spacing w:before="0" w:line="360" w:lineRule="auto"/>
        <w:ind w:left="1474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CF0CCF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2</w:t>
      </w:r>
    </w:p>
    <w:p w:rsidR="00CF0CCF" w:rsidRDefault="00CF0CCF" w:rsidP="00CF0CCF">
      <w:pPr>
        <w:pStyle w:val="2"/>
        <w:spacing w:before="0" w:line="211" w:lineRule="auto"/>
        <w:ind w:left="147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F0CCF"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программе «Проведение мероприятий </w:t>
      </w:r>
    </w:p>
    <w:p w:rsidR="00CF0CCF" w:rsidRDefault="00CF0CCF" w:rsidP="00CF0CCF">
      <w:pPr>
        <w:pStyle w:val="2"/>
        <w:spacing w:before="0" w:line="211" w:lineRule="auto"/>
        <w:ind w:left="147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F0CCF">
        <w:rPr>
          <w:rFonts w:ascii="Times New Roman" w:hAnsi="Times New Roman"/>
          <w:b w:val="0"/>
          <w:color w:val="auto"/>
          <w:sz w:val="28"/>
          <w:szCs w:val="28"/>
        </w:rPr>
        <w:t xml:space="preserve">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CF0CCF">
        <w:rPr>
          <w:rFonts w:ascii="Times New Roman" w:hAnsi="Times New Roman"/>
          <w:b w:val="0"/>
          <w:color w:val="auto"/>
          <w:sz w:val="28"/>
          <w:szCs w:val="28"/>
        </w:rPr>
        <w:t>софинансированию</w:t>
      </w:r>
      <w:proofErr w:type="spellEnd"/>
      <w:r w:rsidRPr="00CF0CCF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по переселению граждан </w:t>
      </w:r>
    </w:p>
    <w:p w:rsidR="00CF0CCF" w:rsidRPr="00CF0CCF" w:rsidRDefault="00CF0CCF" w:rsidP="00CF0CCF">
      <w:pPr>
        <w:pStyle w:val="2"/>
        <w:spacing w:before="0" w:line="211" w:lineRule="auto"/>
        <w:ind w:left="1474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CF0CCF">
        <w:rPr>
          <w:rFonts w:ascii="Times New Roman" w:hAnsi="Times New Roman"/>
          <w:b w:val="0"/>
          <w:color w:val="auto"/>
          <w:sz w:val="28"/>
          <w:szCs w:val="28"/>
        </w:rPr>
        <w:t>из аварийного жилищного фонда в Партизанском муниципальном районе на 2014 год» в редакции постановлени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я администрации Партизанского муниципального </w:t>
      </w:r>
      <w:r w:rsidRPr="00CF0CCF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</w:p>
    <w:p w:rsidR="00CF0CCF" w:rsidRPr="00CF0CCF" w:rsidRDefault="00CF0CCF" w:rsidP="00CF0CCF">
      <w:pPr>
        <w:pStyle w:val="2"/>
        <w:spacing w:before="0" w:line="211" w:lineRule="auto"/>
        <w:ind w:left="1474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14.07.2014 № 573</w:t>
      </w:r>
    </w:p>
    <w:p w:rsidR="00CF0CCF" w:rsidRPr="00AC1769" w:rsidRDefault="00CF0CCF" w:rsidP="00CF0CCF">
      <w:pPr>
        <w:jc w:val="right"/>
        <w:rPr>
          <w:sz w:val="28"/>
          <w:szCs w:val="28"/>
        </w:rPr>
      </w:pPr>
      <w:r w:rsidRPr="00AC1769">
        <w:rPr>
          <w:sz w:val="28"/>
          <w:szCs w:val="28"/>
        </w:rPr>
        <w:t xml:space="preserve">                         </w:t>
      </w:r>
    </w:p>
    <w:p w:rsidR="00CF0CCF" w:rsidRDefault="00CF0CCF" w:rsidP="00152DA4">
      <w:pPr>
        <w:pStyle w:val="1"/>
        <w:spacing w:line="240" w:lineRule="auto"/>
        <w:rPr>
          <w:sz w:val="28"/>
          <w:szCs w:val="28"/>
        </w:rPr>
      </w:pPr>
    </w:p>
    <w:p w:rsidR="00CF0CCF" w:rsidRPr="00AC1769" w:rsidRDefault="00CF0CCF" w:rsidP="00CF0CCF">
      <w:pPr>
        <w:pStyle w:val="1"/>
        <w:spacing w:line="360" w:lineRule="auto"/>
        <w:rPr>
          <w:sz w:val="28"/>
          <w:szCs w:val="28"/>
        </w:rPr>
      </w:pPr>
      <w:r w:rsidRPr="00AC1769">
        <w:rPr>
          <w:sz w:val="28"/>
          <w:szCs w:val="28"/>
        </w:rPr>
        <w:t xml:space="preserve">РАСЧЕТ </w:t>
      </w:r>
    </w:p>
    <w:p w:rsidR="00CF0CCF" w:rsidRDefault="00CF0CCF" w:rsidP="00CF0CCF">
      <w:pPr>
        <w:jc w:val="center"/>
        <w:rPr>
          <w:sz w:val="28"/>
          <w:szCs w:val="28"/>
        </w:rPr>
      </w:pPr>
      <w:r w:rsidRPr="00A1202F">
        <w:rPr>
          <w:sz w:val="28"/>
          <w:szCs w:val="28"/>
        </w:rPr>
        <w:t xml:space="preserve">распределения расходов на 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A1202F">
        <w:rPr>
          <w:sz w:val="28"/>
          <w:szCs w:val="28"/>
        </w:rPr>
        <w:t>софинансированию</w:t>
      </w:r>
      <w:proofErr w:type="spellEnd"/>
      <w:r w:rsidRPr="00A1202F">
        <w:rPr>
          <w:sz w:val="28"/>
          <w:szCs w:val="28"/>
        </w:rPr>
        <w:t xml:space="preserve"> мероприятий по переселению граждан из аварийного жилищного фонда в Пар</w:t>
      </w:r>
      <w:r>
        <w:rPr>
          <w:sz w:val="28"/>
          <w:szCs w:val="28"/>
        </w:rPr>
        <w:t xml:space="preserve">тизанском муниципальном районе </w:t>
      </w:r>
      <w:r w:rsidRPr="00A1202F">
        <w:rPr>
          <w:sz w:val="28"/>
          <w:szCs w:val="28"/>
        </w:rPr>
        <w:t>на 2014 год</w:t>
      </w:r>
    </w:p>
    <w:p w:rsidR="00CF0CCF" w:rsidRPr="00A1202F" w:rsidRDefault="00CF0CCF" w:rsidP="00CF0CCF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701"/>
        <w:gridCol w:w="1701"/>
        <w:gridCol w:w="1559"/>
        <w:gridCol w:w="1559"/>
      </w:tblGrid>
      <w:tr w:rsidR="00CF0CCF" w:rsidRPr="005103FD" w:rsidTr="00CF0CCF">
        <w:tc>
          <w:tcPr>
            <w:tcW w:w="3687" w:type="dxa"/>
            <w:vMerge w:val="restart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Наименование организации </w:t>
            </w:r>
          </w:p>
          <w:p w:rsidR="00CF0CCF" w:rsidRPr="005103FD" w:rsidRDefault="00CF0CCF" w:rsidP="0099229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Всего </w:t>
            </w:r>
          </w:p>
          <w:p w:rsidR="00E3720A" w:rsidRDefault="00CF0CCF" w:rsidP="00992294">
            <w:pPr>
              <w:jc w:val="center"/>
            </w:pPr>
            <w:r w:rsidRPr="005103FD">
              <w:t xml:space="preserve">расходов </w:t>
            </w:r>
          </w:p>
          <w:p w:rsidR="00CF0CCF" w:rsidRPr="005103FD" w:rsidRDefault="00CF0CCF" w:rsidP="00992294">
            <w:pPr>
              <w:jc w:val="center"/>
            </w:pPr>
            <w:r w:rsidRPr="005103FD">
              <w:t>на</w:t>
            </w:r>
            <w:r w:rsidR="00E3720A">
              <w:t xml:space="preserve"> </w:t>
            </w:r>
            <w:r w:rsidRPr="005103FD">
              <w:t>2014 год</w:t>
            </w:r>
          </w:p>
          <w:p w:rsidR="00CF0CCF" w:rsidRPr="005103FD" w:rsidRDefault="00CF0CCF" w:rsidP="00992294">
            <w:pPr>
              <w:jc w:val="center"/>
            </w:pPr>
            <w:r w:rsidRPr="005103FD">
              <w:t xml:space="preserve">  (рублей)</w:t>
            </w:r>
          </w:p>
        </w:tc>
        <w:tc>
          <w:tcPr>
            <w:tcW w:w="4819" w:type="dxa"/>
            <w:gridSpan w:val="3"/>
          </w:tcPr>
          <w:p w:rsidR="00CF0CCF" w:rsidRPr="005103FD" w:rsidRDefault="00CF0CCF" w:rsidP="00992294">
            <w:pPr>
              <w:jc w:val="center"/>
            </w:pPr>
            <w:r w:rsidRPr="005103FD">
              <w:t>В том числе</w:t>
            </w:r>
          </w:p>
        </w:tc>
      </w:tr>
      <w:tr w:rsidR="00CF0CCF" w:rsidRPr="005103FD" w:rsidTr="00CF0CCF">
        <w:tc>
          <w:tcPr>
            <w:tcW w:w="3687" w:type="dxa"/>
            <w:vMerge/>
          </w:tcPr>
          <w:p w:rsidR="00CF0CCF" w:rsidRPr="005103FD" w:rsidRDefault="00CF0CCF" w:rsidP="00992294">
            <w:pPr>
              <w:jc w:val="center"/>
            </w:pPr>
          </w:p>
        </w:tc>
        <w:tc>
          <w:tcPr>
            <w:tcW w:w="1701" w:type="dxa"/>
            <w:vMerge/>
          </w:tcPr>
          <w:p w:rsidR="00CF0CCF" w:rsidRPr="005103FD" w:rsidRDefault="00CF0CCF" w:rsidP="00992294">
            <w:pPr>
              <w:jc w:val="center"/>
            </w:pP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 w:rsidRPr="005103FD">
              <w:t>Расходы</w:t>
            </w:r>
          </w:p>
          <w:p w:rsidR="00CF0CCF" w:rsidRDefault="00CF0CCF" w:rsidP="00992294">
            <w:pPr>
              <w:jc w:val="center"/>
            </w:pPr>
            <w:r w:rsidRPr="005103FD">
              <w:t xml:space="preserve">бюджета </w:t>
            </w:r>
            <w:proofErr w:type="spellStart"/>
            <w:r w:rsidRPr="005103FD">
              <w:t>Партизанс</w:t>
            </w:r>
            <w:proofErr w:type="spellEnd"/>
            <w:r>
              <w:t>-</w:t>
            </w:r>
          </w:p>
          <w:p w:rsidR="00CF0CCF" w:rsidRPr="005103FD" w:rsidRDefault="00CF0CCF" w:rsidP="00992294">
            <w:pPr>
              <w:jc w:val="center"/>
            </w:pPr>
            <w:r w:rsidRPr="005103FD">
              <w:t xml:space="preserve">кого  </w:t>
            </w:r>
            <w:proofErr w:type="spellStart"/>
            <w:proofErr w:type="gramStart"/>
            <w:r w:rsidRPr="005103FD">
              <w:t>муниципаль</w:t>
            </w:r>
            <w:r>
              <w:t>-ного</w:t>
            </w:r>
            <w:proofErr w:type="spellEnd"/>
            <w:proofErr w:type="gramEnd"/>
            <w:r w:rsidRPr="005103FD">
              <w:t xml:space="preserve"> района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Средства </w:t>
            </w:r>
            <w:proofErr w:type="spellStart"/>
            <w:r w:rsidRPr="005103FD">
              <w:t>благотво</w:t>
            </w:r>
            <w:proofErr w:type="spellEnd"/>
            <w:r w:rsidRPr="005103FD">
              <w:t>-</w:t>
            </w:r>
          </w:p>
          <w:p w:rsidR="00CF0CCF" w:rsidRPr="005103FD" w:rsidRDefault="00CF0CCF" w:rsidP="00992294">
            <w:pPr>
              <w:jc w:val="center"/>
            </w:pPr>
            <w:proofErr w:type="spellStart"/>
            <w:r w:rsidRPr="005103FD">
              <w:t>рительного</w:t>
            </w:r>
            <w:proofErr w:type="spellEnd"/>
            <w:r w:rsidRPr="005103FD">
              <w:t xml:space="preserve"> </w:t>
            </w:r>
          </w:p>
          <w:p w:rsidR="00CF0CCF" w:rsidRPr="005103FD" w:rsidRDefault="00CF0CCF" w:rsidP="00992294">
            <w:pPr>
              <w:jc w:val="center"/>
            </w:pPr>
            <w:proofErr w:type="spellStart"/>
            <w:proofErr w:type="gramStart"/>
            <w:r w:rsidRPr="005103FD">
              <w:t>пожертвова-ния</w:t>
            </w:r>
            <w:proofErr w:type="spellEnd"/>
            <w:proofErr w:type="gramEnd"/>
            <w:r w:rsidRPr="005103FD">
              <w:t xml:space="preserve"> 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Расходы  бюджетов сельских поселений  </w:t>
            </w: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992294">
            <w:pPr>
              <w:jc w:val="center"/>
            </w:pPr>
            <w:r w:rsidRPr="005103FD">
              <w:t>Администрация Партизанского муниципального района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>
              <w:t xml:space="preserve"> 1 638</w:t>
            </w:r>
            <w:r w:rsidRPr="005103FD">
              <w:t xml:space="preserve"> 613,00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>
              <w:t>1 63</w:t>
            </w:r>
            <w:r w:rsidRPr="005103FD">
              <w:t>8 613,00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Екатериновского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>
              <w:t>9 883 378,60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>
              <w:t>7 114 944,00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  <w:r>
              <w:t>2768434,6</w:t>
            </w: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Золотодолинского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>
              <w:t>4 487 608,97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>
              <w:t>4 487 609,00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992294">
            <w:pPr>
              <w:jc w:val="center"/>
            </w:pPr>
            <w:r w:rsidRPr="005103FD">
              <w:t>Администрация Новицкого сельского поселения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 w:rsidRPr="005103FD">
              <w:t>70 106,00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 w:rsidRPr="005103FD">
              <w:t>70 106,00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Администрация Сергеевского сельского поселения 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>
              <w:t>1 7</w:t>
            </w:r>
            <w:r w:rsidRPr="005103FD">
              <w:t>77 746,00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>
              <w:t>1 712</w:t>
            </w:r>
            <w:r w:rsidRPr="005103FD">
              <w:t> 331,00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  <w:r>
              <w:t>6</w:t>
            </w:r>
            <w:r w:rsidRPr="005103FD">
              <w:t>5 415,00</w:t>
            </w: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Администрация </w:t>
            </w:r>
            <w:proofErr w:type="spellStart"/>
            <w:proofErr w:type="gramStart"/>
            <w:r w:rsidRPr="005103FD">
              <w:t>Владимиро-Александровского</w:t>
            </w:r>
            <w:proofErr w:type="spellEnd"/>
            <w:proofErr w:type="gramEnd"/>
            <w:r w:rsidRPr="005103FD">
              <w:t xml:space="preserve"> сельского поселения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  <w:rPr>
                <w:bCs/>
              </w:rPr>
            </w:pPr>
            <w:r>
              <w:rPr>
                <w:bCs/>
              </w:rPr>
              <w:t>6 610</w:t>
            </w:r>
            <w:r w:rsidRPr="005103FD">
              <w:rPr>
                <w:bCs/>
              </w:rPr>
              <w:t> 000,00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  <w:rPr>
                <w:bCs/>
              </w:rPr>
            </w:pPr>
            <w:r>
              <w:rPr>
                <w:bCs/>
              </w:rPr>
              <w:t> 2 081 000</w:t>
            </w:r>
            <w:r w:rsidRPr="005103FD">
              <w:rPr>
                <w:bCs/>
              </w:rPr>
              <w:t>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  <w:r>
              <w:t>3 000 000,00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  <w:r>
              <w:t>1 529 000</w:t>
            </w:r>
            <w:r w:rsidRPr="005103FD">
              <w:t>,00</w:t>
            </w: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Новолитовского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 w:rsidRPr="005103FD">
              <w:t>10 083 580,00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 w:rsidRPr="005103FD">
              <w:t>83 580,00</w:t>
            </w:r>
          </w:p>
        </w:tc>
        <w:tc>
          <w:tcPr>
            <w:tcW w:w="1559" w:type="dxa"/>
          </w:tcPr>
          <w:p w:rsidR="00CF0CCF" w:rsidRPr="006E1284" w:rsidRDefault="00CF0CCF" w:rsidP="00992294">
            <w:pPr>
              <w:jc w:val="center"/>
              <w:rPr>
                <w:sz w:val="23"/>
                <w:szCs w:val="23"/>
              </w:rPr>
            </w:pPr>
            <w:r w:rsidRPr="006E1284">
              <w:rPr>
                <w:sz w:val="23"/>
                <w:szCs w:val="23"/>
              </w:rPr>
              <w:t>10 000 000,00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EA476A">
            <w:pPr>
              <w:jc w:val="center"/>
            </w:pPr>
            <w:r>
              <w:rPr>
                <w:bCs/>
              </w:rPr>
              <w:t>Муниципальное</w:t>
            </w:r>
            <w:r w:rsidRPr="005103FD">
              <w:rPr>
                <w:bCs/>
              </w:rPr>
              <w:t xml:space="preserve"> казенное учреждение «</w:t>
            </w:r>
            <w:r>
              <w:rPr>
                <w:bCs/>
              </w:rPr>
              <w:t xml:space="preserve">Административно-хозяйственное управление» Партизанского </w:t>
            </w:r>
            <w:r w:rsidRPr="005103FD">
              <w:rPr>
                <w:bCs/>
              </w:rPr>
              <w:t>муниципального  района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 w:rsidRPr="005103FD">
              <w:t xml:space="preserve"> 846 149,00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</w:pPr>
            <w:r w:rsidRPr="005103FD">
              <w:t>846 149,00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</w:pPr>
          </w:p>
        </w:tc>
      </w:tr>
      <w:tr w:rsidR="00CF0CCF" w:rsidRPr="005103FD" w:rsidTr="00CF0CCF">
        <w:tc>
          <w:tcPr>
            <w:tcW w:w="3687" w:type="dxa"/>
          </w:tcPr>
          <w:p w:rsidR="00CF0CCF" w:rsidRPr="005103FD" w:rsidRDefault="00CF0CCF" w:rsidP="00992294">
            <w:pPr>
              <w:jc w:val="center"/>
              <w:rPr>
                <w:b/>
                <w:bCs/>
              </w:rPr>
            </w:pPr>
            <w:r w:rsidRPr="005103FD">
              <w:rPr>
                <w:b/>
                <w:bCs/>
              </w:rPr>
              <w:t>ИТОГО: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  <w:rPr>
                <w:b/>
              </w:rPr>
            </w:pPr>
            <w:r>
              <w:rPr>
                <w:b/>
              </w:rPr>
              <w:t>35 397 181,60</w:t>
            </w:r>
          </w:p>
        </w:tc>
        <w:tc>
          <w:tcPr>
            <w:tcW w:w="1701" w:type="dxa"/>
          </w:tcPr>
          <w:p w:rsidR="00CF0CCF" w:rsidRPr="005103FD" w:rsidRDefault="00CF0CCF" w:rsidP="00992294">
            <w:pPr>
              <w:jc w:val="center"/>
              <w:rPr>
                <w:b/>
              </w:rPr>
            </w:pPr>
            <w:r>
              <w:rPr>
                <w:b/>
              </w:rPr>
              <w:t xml:space="preserve">18 034 332,00 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  <w:rPr>
                <w:b/>
              </w:rPr>
            </w:pPr>
            <w:r w:rsidRPr="001D0084">
              <w:rPr>
                <w:b/>
                <w:sz w:val="23"/>
                <w:szCs w:val="23"/>
              </w:rPr>
              <w:t>13 000 000,00</w:t>
            </w:r>
          </w:p>
        </w:tc>
        <w:tc>
          <w:tcPr>
            <w:tcW w:w="1559" w:type="dxa"/>
          </w:tcPr>
          <w:p w:rsidR="00CF0CCF" w:rsidRPr="005103FD" w:rsidRDefault="00CF0CCF" w:rsidP="00992294">
            <w:pPr>
              <w:jc w:val="center"/>
              <w:rPr>
                <w:b/>
              </w:rPr>
            </w:pPr>
            <w:r>
              <w:rPr>
                <w:b/>
              </w:rPr>
              <w:t>4 362 849,60</w:t>
            </w:r>
            <w:r w:rsidRPr="005103FD">
              <w:rPr>
                <w:b/>
              </w:rPr>
              <w:t xml:space="preserve"> </w:t>
            </w:r>
          </w:p>
        </w:tc>
      </w:tr>
    </w:tbl>
    <w:p w:rsidR="00CF0CCF" w:rsidRDefault="00CF0CCF" w:rsidP="00CF0CCF">
      <w:pPr>
        <w:rPr>
          <w:sz w:val="28"/>
          <w:szCs w:val="28"/>
        </w:rPr>
      </w:pPr>
    </w:p>
    <w:p w:rsidR="00152DA4" w:rsidRDefault="00152DA4" w:rsidP="00CF0CCF">
      <w:pPr>
        <w:rPr>
          <w:sz w:val="28"/>
          <w:szCs w:val="28"/>
        </w:rPr>
      </w:pPr>
    </w:p>
    <w:p w:rsidR="00CF0CCF" w:rsidRDefault="00CF0CCF" w:rsidP="00CF0CCF">
      <w:pPr>
        <w:rPr>
          <w:sz w:val="28"/>
          <w:szCs w:val="28"/>
        </w:rPr>
      </w:pPr>
      <w:r w:rsidRPr="00AC1769">
        <w:rPr>
          <w:sz w:val="28"/>
          <w:szCs w:val="28"/>
        </w:rPr>
        <w:t>Начальник отдела капиталь</w:t>
      </w:r>
      <w:r>
        <w:rPr>
          <w:sz w:val="28"/>
          <w:szCs w:val="28"/>
        </w:rPr>
        <w:t xml:space="preserve">ного строительства </w:t>
      </w:r>
      <w:r>
        <w:rPr>
          <w:sz w:val="28"/>
          <w:szCs w:val="28"/>
        </w:rPr>
        <w:tab/>
        <w:t xml:space="preserve">                    </w:t>
      </w:r>
      <w:proofErr w:type="spellStart"/>
      <w:r w:rsidRPr="00AC1769">
        <w:rPr>
          <w:sz w:val="28"/>
          <w:szCs w:val="28"/>
        </w:rPr>
        <w:t>И.Г.Жаберова</w:t>
      </w:r>
      <w:proofErr w:type="spellEnd"/>
      <w:r w:rsidRPr="00AC1769">
        <w:rPr>
          <w:sz w:val="28"/>
          <w:szCs w:val="28"/>
        </w:rPr>
        <w:t xml:space="preserve"> </w:t>
      </w:r>
    </w:p>
    <w:p w:rsidR="00152DA4" w:rsidRDefault="00152DA4" w:rsidP="00CF0CCF">
      <w:pPr>
        <w:spacing w:line="209" w:lineRule="auto"/>
        <w:jc w:val="both"/>
        <w:rPr>
          <w:sz w:val="28"/>
          <w:szCs w:val="28"/>
        </w:rPr>
        <w:sectPr w:rsidR="00152DA4" w:rsidSect="00CF0CCF">
          <w:pgSz w:w="11906" w:h="16838"/>
          <w:pgMar w:top="794" w:right="737" w:bottom="737" w:left="1701" w:header="709" w:footer="709" w:gutter="0"/>
          <w:cols w:space="708"/>
          <w:docGrid w:linePitch="360"/>
        </w:sectPr>
      </w:pPr>
    </w:p>
    <w:p w:rsidR="00152DA4" w:rsidRPr="00F13F3B" w:rsidRDefault="00152DA4" w:rsidP="00152DA4">
      <w:pPr>
        <w:pStyle w:val="2"/>
        <w:spacing w:before="0" w:line="360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F13F3B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</w:p>
    <w:p w:rsidR="00152DA4" w:rsidRDefault="00152DA4" w:rsidP="00152DA4">
      <w:pPr>
        <w:pStyle w:val="2"/>
        <w:spacing w:before="0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13F3B"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программе «Проведение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F13F3B">
        <w:rPr>
          <w:rFonts w:ascii="Times New Roman" w:hAnsi="Times New Roman"/>
          <w:b w:val="0"/>
          <w:color w:val="auto"/>
          <w:sz w:val="28"/>
          <w:szCs w:val="28"/>
        </w:rPr>
        <w:t>софинансированию</w:t>
      </w:r>
      <w:proofErr w:type="spellEnd"/>
      <w:r w:rsidRPr="00F13F3B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по переселению граждан из аварийного жилищного фонда в Партизанском муниципальном районе на 2014 год» </w:t>
      </w:r>
    </w:p>
    <w:p w:rsidR="00152DA4" w:rsidRDefault="00152DA4" w:rsidP="00152DA4">
      <w:pPr>
        <w:pStyle w:val="2"/>
        <w:spacing w:before="0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13F3B">
        <w:rPr>
          <w:rFonts w:ascii="Times New Roman" w:hAnsi="Times New Roman"/>
          <w:b w:val="0"/>
          <w:color w:val="auto"/>
          <w:sz w:val="28"/>
          <w:szCs w:val="28"/>
        </w:rPr>
        <w:t xml:space="preserve">в редакции постановления администрации Партизанского муниципального района </w:t>
      </w:r>
    </w:p>
    <w:p w:rsidR="00152DA4" w:rsidRPr="00152DA4" w:rsidRDefault="00152DA4" w:rsidP="00152DA4">
      <w:pPr>
        <w:pStyle w:val="2"/>
        <w:spacing w:before="0"/>
        <w:ind w:left="5443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14.07.2014 № 573</w:t>
      </w:r>
    </w:p>
    <w:p w:rsidR="00152DA4" w:rsidRDefault="00152DA4" w:rsidP="00152DA4">
      <w:pPr>
        <w:pStyle w:val="2"/>
        <w:spacing w:before="0" w:line="211" w:lineRule="auto"/>
        <w:jc w:val="center"/>
        <w:rPr>
          <w:rFonts w:ascii="Times New Roman" w:hAnsi="Times New Roman"/>
          <w:color w:val="auto"/>
        </w:rPr>
      </w:pPr>
    </w:p>
    <w:p w:rsidR="00152DA4" w:rsidRPr="00152DA4" w:rsidRDefault="00152DA4" w:rsidP="00152DA4">
      <w:pPr>
        <w:pStyle w:val="2"/>
        <w:spacing w:before="0"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52DA4">
        <w:rPr>
          <w:rFonts w:ascii="Times New Roman" w:hAnsi="Times New Roman"/>
          <w:color w:val="auto"/>
          <w:sz w:val="28"/>
          <w:szCs w:val="28"/>
        </w:rPr>
        <w:t>Целевые индикаторы</w:t>
      </w:r>
    </w:p>
    <w:p w:rsidR="00152DA4" w:rsidRDefault="00152DA4" w:rsidP="00152DA4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52DA4">
        <w:rPr>
          <w:rFonts w:ascii="Times New Roman" w:hAnsi="Times New Roman"/>
          <w:b w:val="0"/>
          <w:color w:val="auto"/>
          <w:sz w:val="28"/>
          <w:szCs w:val="28"/>
        </w:rPr>
        <w:t>муниципальной программы «Проведение мероприятий по ремонту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объектов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жилищно-коммунального</w:t>
      </w:r>
      <w:proofErr w:type="gramEnd"/>
    </w:p>
    <w:p w:rsidR="00152DA4" w:rsidRDefault="00152DA4" w:rsidP="00152DA4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и социально-культурного назначения, проектным работам, </w:t>
      </w:r>
      <w:r>
        <w:rPr>
          <w:rFonts w:ascii="Times New Roman" w:hAnsi="Times New Roman"/>
          <w:b w:val="0"/>
          <w:color w:val="auto"/>
          <w:sz w:val="28"/>
          <w:szCs w:val="28"/>
        </w:rPr>
        <w:t>формированию земельных участков</w:t>
      </w:r>
    </w:p>
    <w:p w:rsidR="00152DA4" w:rsidRDefault="00152DA4" w:rsidP="00152DA4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для муниципальных нужд, </w:t>
      </w:r>
      <w:proofErr w:type="spellStart"/>
      <w:r w:rsidRPr="00152DA4">
        <w:rPr>
          <w:rFonts w:ascii="Times New Roman" w:hAnsi="Times New Roman"/>
          <w:b w:val="0"/>
          <w:color w:val="auto"/>
          <w:sz w:val="28"/>
          <w:szCs w:val="28"/>
        </w:rPr>
        <w:t>софинансированию</w:t>
      </w:r>
      <w:proofErr w:type="spellEnd"/>
      <w:r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по пе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реселению граждан из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аварийного</w:t>
      </w:r>
      <w:proofErr w:type="gramEnd"/>
    </w:p>
    <w:p w:rsidR="00152DA4" w:rsidRDefault="00152DA4" w:rsidP="00152DA4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52DA4">
        <w:rPr>
          <w:rFonts w:ascii="Times New Roman" w:hAnsi="Times New Roman"/>
          <w:b w:val="0"/>
          <w:color w:val="auto"/>
          <w:sz w:val="28"/>
          <w:szCs w:val="28"/>
        </w:rPr>
        <w:t>жилищного фонда в Пар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тизанском муниципальном районе </w:t>
      </w:r>
      <w:r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на 2014 год» </w:t>
      </w:r>
    </w:p>
    <w:p w:rsidR="00152DA4" w:rsidRPr="00152DA4" w:rsidRDefault="00152DA4" w:rsidP="00152DA4"/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388"/>
        <w:gridCol w:w="1417"/>
        <w:gridCol w:w="1560"/>
        <w:gridCol w:w="6804"/>
      </w:tblGrid>
      <w:tr w:rsidR="00152DA4" w:rsidRPr="00AC1769" w:rsidTr="00152DA4">
        <w:trPr>
          <w:cantSplit/>
          <w:trHeight w:val="480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4B2A1C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4B2A1C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ивность</w:t>
            </w:r>
            <w:r w:rsidR="00E372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B2A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выполнения </w:t>
            </w:r>
            <w:r w:rsidRPr="004B2A1C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</w:tr>
      <w:tr w:rsidR="00152DA4" w:rsidRPr="00AC1769" w:rsidTr="00152DA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center"/>
            </w:pPr>
            <w: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A4" w:rsidRPr="00AC1769" w:rsidRDefault="00152DA4" w:rsidP="009922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A4" w:rsidRPr="00AC1769" w:rsidRDefault="00152DA4" w:rsidP="0099229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152DA4" w:rsidRPr="00AC1769" w:rsidTr="00152DA4">
        <w:trPr>
          <w:cantSplit/>
          <w:trHeight w:val="10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Разработка проектно-сметной документации по объекту «Сельский Дом культуры в селе </w:t>
            </w:r>
            <w:proofErr w:type="spellStart"/>
            <w:r w:rsidRPr="00AC1769">
              <w:t>Молчановка</w:t>
            </w:r>
            <w:proofErr w:type="spellEnd"/>
            <w:r>
              <w:t xml:space="preserve"> Партизанского муниципального  района</w:t>
            </w:r>
            <w:r w:rsidRPr="00AC1769"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6"/>
              </w:rPr>
            </w:pPr>
            <w:r w:rsidRPr="00AC1769">
              <w:t xml:space="preserve">Позволит повысить уровень развития социальной инфраструктуры, активизировать </w:t>
            </w:r>
            <w:proofErr w:type="spellStart"/>
            <w:r w:rsidRPr="00AC1769">
              <w:t>культурно-досуговую</w:t>
            </w:r>
            <w:proofErr w:type="spellEnd"/>
            <w:r w:rsidRPr="00AC1769">
              <w:t xml:space="preserve"> деятельность в сельской местности</w:t>
            </w:r>
          </w:p>
        </w:tc>
      </w:tr>
      <w:tr w:rsidR="00152DA4" w:rsidRPr="00AC1769" w:rsidTr="00152DA4">
        <w:trPr>
          <w:cantSplit/>
          <w:trHeight w:val="17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1C0E0A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3E7BC1" w:rsidRDefault="00152DA4" w:rsidP="00992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хозяйственной </w:t>
            </w:r>
            <w:r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зоны полигона твёрдых бытовых отходов, расположенного </w:t>
            </w:r>
            <w:r w:rsidR="00E3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в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метрах на юго-запад от дома № </w:t>
            </w:r>
            <w:r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1 по переулку </w:t>
            </w:r>
            <w:proofErr w:type="spellStart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Владимиро-Александровский</w:t>
            </w:r>
            <w:proofErr w:type="spellEnd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 района  Приморского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 обеспечить соответствие полигона твердых  бытовых отходов требованиям санитарного законодательства и выполнить мероприятия   по защите   окружающей   среды</w:t>
            </w:r>
          </w:p>
        </w:tc>
      </w:tr>
    </w:tbl>
    <w:p w:rsidR="00152DA4" w:rsidRPr="00AC1769" w:rsidRDefault="00152DA4" w:rsidP="00152DA4">
      <w:pPr>
        <w:jc w:val="center"/>
      </w:pPr>
      <w:r w:rsidRPr="00AC1769">
        <w:lastRenderedPageBreak/>
        <w:t>2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388"/>
        <w:gridCol w:w="1417"/>
        <w:gridCol w:w="1560"/>
        <w:gridCol w:w="6804"/>
      </w:tblGrid>
      <w:tr w:rsidR="00152DA4" w:rsidRPr="00AC1769" w:rsidTr="00152DA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center"/>
            </w:pPr>
            <w: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A4" w:rsidRPr="00AC1769" w:rsidRDefault="00152DA4" w:rsidP="009922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A4" w:rsidRPr="00AC1769" w:rsidRDefault="00152DA4" w:rsidP="0099229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152DA4" w:rsidRPr="00AC1769" w:rsidTr="00152DA4">
        <w:trPr>
          <w:cantSplit/>
          <w:trHeight w:val="11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A3F7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A3F7B" w:rsidRDefault="00152DA4" w:rsidP="00E372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земельных участк</w:t>
            </w:r>
            <w:r w:rsidR="0050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размещения </w:t>
            </w:r>
            <w:proofErr w:type="spellStart"/>
            <w:r w:rsidR="00503E4F">
              <w:rPr>
                <w:rFonts w:ascii="Times New Roman" w:hAnsi="Times New Roman" w:cs="Times New Roman"/>
                <w:bCs/>
                <w:sz w:val="24"/>
                <w:szCs w:val="24"/>
              </w:rPr>
              <w:t>ФАПов</w:t>
            </w:r>
            <w:proofErr w:type="spellEnd"/>
            <w:r w:rsidR="0050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селах</w:t>
            </w: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Фроловка</w:t>
            </w:r>
            <w:proofErr w:type="spellEnd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, Новая Сила,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Новолитовск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Золотая </w:t>
            </w: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етная),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Перетино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Южная </w:t>
            </w: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Сергеевка, поселках </w:t>
            </w:r>
            <w:proofErr w:type="spellStart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Слинкино</w:t>
            </w:r>
            <w:proofErr w:type="spellEnd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, Романо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вский К</w:t>
            </w: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люч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A3F7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A3F7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DA4" w:rsidRPr="00DA3F7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A3F7B" w:rsidRDefault="00152DA4" w:rsidP="00992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>Позволит сформировать восемь земельных участков для размещения фельдшерско-акушерских пунктов  с последующей их сборкой, что позволит повысить качество медицинских услуг и создать комфортные условия гражданам</w:t>
            </w:r>
          </w:p>
        </w:tc>
      </w:tr>
      <w:tr w:rsidR="00152DA4" w:rsidRPr="00AC1769" w:rsidTr="00152DA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93637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936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93637" w:rsidRDefault="00152DA4" w:rsidP="00992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малоэтажных  многоквартирных </w:t>
            </w:r>
            <w:r w:rsidRPr="00A93637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катериновка с целью переселения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граждан из аварийного жилищного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1 307,4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переселить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граждан из аварийного жилищного фонда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жилое помещение двух новых домов, создать комфортные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жилищные условия для проживания граждан</w:t>
            </w:r>
          </w:p>
        </w:tc>
      </w:tr>
      <w:tr w:rsidR="00152DA4" w:rsidRPr="00AC1769" w:rsidTr="00152DA4">
        <w:trPr>
          <w:cantSplit/>
          <w:trHeight w:val="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3B67A6" w:rsidRDefault="00152DA4" w:rsidP="00503E4F">
            <w:pPr>
              <w:jc w:val="both"/>
              <w:rPr>
                <w:bCs/>
              </w:rPr>
            </w:pPr>
            <w:r w:rsidRPr="00C8198C">
              <w:t>Установка 6-ти новых</w:t>
            </w:r>
            <w:r>
              <w:t xml:space="preserve"> </w:t>
            </w:r>
            <w:r w:rsidRPr="003B67A6">
              <w:t>котлов</w:t>
            </w:r>
            <w:r>
              <w:t xml:space="preserve"> в котельных</w:t>
            </w:r>
            <w:r w:rsidR="00503E4F">
              <w:t xml:space="preserve"> в</w:t>
            </w:r>
            <w:r>
              <w:t xml:space="preserve"> селах </w:t>
            </w:r>
            <w:proofErr w:type="spellStart"/>
            <w:r>
              <w:t>Хмыловка</w:t>
            </w:r>
            <w:proofErr w:type="spellEnd"/>
            <w:r>
              <w:t>, Новая Сила, Екатериновка, пос</w:t>
            </w:r>
            <w:proofErr w:type="gramStart"/>
            <w:r>
              <w:t>.Б</w:t>
            </w:r>
            <w:proofErr w:type="gramEnd"/>
            <w:r>
              <w:t>оец Кузнецов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 w:rsidRPr="00AC1769">
              <w:t>Позволит обеспечить устойчивое теплоснабжение жилого фонда, объектов социального назначения</w:t>
            </w:r>
          </w:p>
        </w:tc>
      </w:tr>
      <w:tr w:rsidR="00152DA4" w:rsidRPr="00AC1769" w:rsidTr="00152DA4">
        <w:trPr>
          <w:cantSplit/>
          <w:trHeight w:val="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E3720A">
            <w:pPr>
              <w:jc w:val="both"/>
            </w:pPr>
            <w:r>
              <w:t>Техническое  перевооружение  котельной №</w:t>
            </w:r>
            <w:r w:rsidR="00503E4F">
              <w:t xml:space="preserve"> </w:t>
            </w:r>
            <w:r>
              <w:t>02-Л  с</w:t>
            </w:r>
            <w:proofErr w:type="gramStart"/>
            <w:r>
              <w:t>.З</w:t>
            </w:r>
            <w:proofErr w:type="gramEnd"/>
            <w:r>
              <w:t xml:space="preserve">олотая Долина, ул.Спортивная, 3а с заменой  </w:t>
            </w:r>
            <w:r w:rsidR="00503E4F">
              <w:t xml:space="preserve">  2-х котлов марки КВТС</w:t>
            </w:r>
            <w:r>
              <w:t xml:space="preserve">-1 на 3 котла марки  </w:t>
            </w:r>
            <w:r w:rsidR="00503E4F">
              <w:t xml:space="preserve">                       </w:t>
            </w:r>
            <w:r>
              <w:t xml:space="preserve">КВр-0,6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 w:rsidRPr="00AC1769">
              <w:t>Позволит обеспечить устойчивое теплоснабжение жилого фонда, объектов социального назначения</w:t>
            </w:r>
          </w:p>
        </w:tc>
      </w:tr>
      <w:tr w:rsidR="00152DA4" w:rsidRPr="00AC1769" w:rsidTr="00152DA4">
        <w:trPr>
          <w:cantSplit/>
          <w:trHeight w:val="6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446A47" w:rsidRDefault="00152DA4" w:rsidP="00992294">
            <w:pPr>
              <w:spacing w:line="192" w:lineRule="auto"/>
              <w:jc w:val="both"/>
            </w:pPr>
            <w:r>
              <w:t>Капитальный ремонт скважины в с</w:t>
            </w:r>
            <w:proofErr w:type="gramStart"/>
            <w:r>
              <w:t>.Н</w:t>
            </w:r>
            <w:proofErr w:type="gramEnd"/>
            <w:r>
              <w:t>овая  Сила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943776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 w:rsidRPr="00AC1769">
              <w:t xml:space="preserve">Позволит </w:t>
            </w:r>
            <w:r>
              <w:t xml:space="preserve">предотвратить аварийную  ситуацию   </w:t>
            </w:r>
            <w:r w:rsidR="00503E4F">
              <w:t xml:space="preserve">                                          </w:t>
            </w:r>
            <w:r>
              <w:t xml:space="preserve">с </w:t>
            </w:r>
            <w:proofErr w:type="spellStart"/>
            <w:r>
              <w:t>водообепечением</w:t>
            </w:r>
            <w:proofErr w:type="spellEnd"/>
            <w:r>
              <w:t xml:space="preserve">  в данном населенном пункте </w:t>
            </w:r>
          </w:p>
        </w:tc>
      </w:tr>
      <w:tr w:rsidR="00152DA4" w:rsidRPr="00AC1769" w:rsidTr="00152DA4">
        <w:trPr>
          <w:cantSplit/>
          <w:trHeight w:val="16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503E4F">
            <w:pPr>
              <w:jc w:val="both"/>
              <w:rPr>
                <w:bCs/>
              </w:rPr>
            </w:pPr>
            <w:r w:rsidRPr="00AC1769">
              <w:rPr>
                <w:bCs/>
              </w:rPr>
              <w:t xml:space="preserve">Подключение зданий </w:t>
            </w:r>
            <w:proofErr w:type="spellStart"/>
            <w:r w:rsidRPr="00AC1769">
              <w:rPr>
                <w:bCs/>
              </w:rPr>
              <w:t>ФАПов</w:t>
            </w:r>
            <w:proofErr w:type="spellEnd"/>
            <w:r w:rsidRPr="00AC1769">
              <w:rPr>
                <w:bCs/>
              </w:rPr>
              <w:t xml:space="preserve"> к сетям водоснабжения, водоотведения, к энергосетям</w:t>
            </w:r>
            <w:r>
              <w:rPr>
                <w:bCs/>
              </w:rPr>
              <w:t xml:space="preserve"> </w:t>
            </w:r>
            <w:r w:rsidRPr="00AC1769">
              <w:rPr>
                <w:bCs/>
              </w:rPr>
              <w:t xml:space="preserve"> </w:t>
            </w:r>
            <w:r w:rsidR="00503E4F">
              <w:rPr>
                <w:bCs/>
              </w:rPr>
              <w:t xml:space="preserve">                       </w:t>
            </w:r>
            <w:r w:rsidRPr="00AC1769">
              <w:t>в</w:t>
            </w:r>
            <w:r>
              <w:t xml:space="preserve"> </w:t>
            </w:r>
            <w:r w:rsidRPr="00AC1769">
              <w:t xml:space="preserve">селах </w:t>
            </w:r>
            <w:proofErr w:type="spellStart"/>
            <w:r>
              <w:t>Молчановка</w:t>
            </w:r>
            <w:proofErr w:type="spellEnd"/>
            <w:r>
              <w:t xml:space="preserve">, Новая Сила, </w:t>
            </w:r>
            <w:proofErr w:type="spellStart"/>
            <w:r>
              <w:t>Фроловка</w:t>
            </w:r>
            <w:proofErr w:type="spellEnd"/>
            <w:r>
              <w:t xml:space="preserve">, </w:t>
            </w:r>
            <w:proofErr w:type="spellStart"/>
            <w:r>
              <w:t>Новолитовск</w:t>
            </w:r>
            <w:proofErr w:type="spellEnd"/>
            <w:r>
              <w:t xml:space="preserve">, </w:t>
            </w:r>
            <w:proofErr w:type="spellStart"/>
            <w:r>
              <w:t>Перетино</w:t>
            </w:r>
            <w:proofErr w:type="spellEnd"/>
            <w:r>
              <w:t>, Золотая Долина (ул</w:t>
            </w:r>
            <w:proofErr w:type="gramStart"/>
            <w:r>
              <w:t>.Л</w:t>
            </w:r>
            <w:proofErr w:type="gramEnd"/>
            <w:r>
              <w:t xml:space="preserve">етная), Южная Сергеевка, </w:t>
            </w:r>
            <w:r w:rsidRPr="00AC1769">
              <w:t xml:space="preserve">поселках </w:t>
            </w:r>
            <w:proofErr w:type="spellStart"/>
            <w:r>
              <w:t>Слинкино</w:t>
            </w:r>
            <w:proofErr w:type="spellEnd"/>
            <w:r>
              <w:t xml:space="preserve">, </w:t>
            </w:r>
            <w:r w:rsidR="00E3720A">
              <w:t xml:space="preserve">Романовский </w:t>
            </w:r>
            <w:r>
              <w:t>Ключ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 w:rsidRPr="00AC1769">
              <w:t>Позволит</w:t>
            </w:r>
            <w:r>
              <w:t xml:space="preserve"> </w:t>
            </w:r>
            <w:r w:rsidRPr="00AC1769">
              <w:t xml:space="preserve"> подключить к инженерным сетям  </w:t>
            </w:r>
            <w:r>
              <w:t xml:space="preserve">девять фельдшерско-акушерских пунктов </w:t>
            </w:r>
            <w:r w:rsidRPr="00AC1769">
              <w:t>для дальнейшей эксплуатации зданий по назначению, что позволит повысить качество медицинских услуг и создать комфортные условия гражданам</w:t>
            </w:r>
          </w:p>
        </w:tc>
      </w:tr>
      <w:tr w:rsidR="00152DA4" w:rsidRPr="00263FFA" w:rsidTr="00152DA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EA476A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железобетонных опор взамен деревянных под </w:t>
            </w:r>
            <w:r w:rsidRPr="001434E7">
              <w:rPr>
                <w:bCs/>
              </w:rPr>
              <w:t xml:space="preserve">линиями электропередач </w:t>
            </w:r>
            <w:r w:rsidR="00E3720A">
              <w:rPr>
                <w:bCs/>
              </w:rPr>
              <w:t xml:space="preserve">                                </w:t>
            </w:r>
            <w:r w:rsidRPr="001434E7">
              <w:rPr>
                <w:bCs/>
              </w:rPr>
              <w:t>в п</w:t>
            </w:r>
            <w:r>
              <w:rPr>
                <w:bCs/>
              </w:rPr>
              <w:t xml:space="preserve">оселках Боец Кузнецов, </w:t>
            </w:r>
            <w:r w:rsidRPr="001434E7">
              <w:rPr>
                <w:bCs/>
              </w:rPr>
              <w:t>с</w:t>
            </w:r>
            <w:proofErr w:type="gramStart"/>
            <w:r w:rsidRPr="001434E7">
              <w:rPr>
                <w:bCs/>
              </w:rPr>
              <w:t>.С</w:t>
            </w:r>
            <w:proofErr w:type="gramEnd"/>
            <w:r w:rsidRPr="001434E7">
              <w:rPr>
                <w:bCs/>
              </w:rPr>
              <w:t>ергеевка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 w:rsidRPr="00AC1769">
              <w:t>Позволит обеспечить устойчивое электроснабжение ж</w:t>
            </w:r>
            <w:r>
              <w:t>илого фонда, создать комфортные</w:t>
            </w:r>
            <w:r w:rsidRPr="00AC1769">
              <w:t xml:space="preserve"> жилищные условия для проживания граждан</w:t>
            </w:r>
            <w:r w:rsidR="00E3720A">
              <w:t xml:space="preserve">, развития </w:t>
            </w:r>
            <w:r>
              <w:t xml:space="preserve">экономики </w:t>
            </w:r>
          </w:p>
        </w:tc>
      </w:tr>
    </w:tbl>
    <w:p w:rsidR="00152DA4" w:rsidRDefault="00152DA4" w:rsidP="00152DA4">
      <w:r>
        <w:br w:type="page"/>
      </w:r>
    </w:p>
    <w:p w:rsidR="00152DA4" w:rsidRDefault="00152DA4" w:rsidP="00152DA4">
      <w:pPr>
        <w:jc w:val="center"/>
      </w:pPr>
      <w:r>
        <w:lastRenderedPageBreak/>
        <w:t>3</w:t>
      </w:r>
    </w:p>
    <w:p w:rsidR="00E3720A" w:rsidRDefault="00E3720A" w:rsidP="00152DA4">
      <w:pPr>
        <w:jc w:val="center"/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388"/>
        <w:gridCol w:w="1417"/>
        <w:gridCol w:w="1560"/>
        <w:gridCol w:w="6804"/>
      </w:tblGrid>
      <w:tr w:rsidR="00152DA4" w:rsidRPr="00263FFA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center"/>
            </w:pPr>
            <w: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A4" w:rsidRPr="00AC1769" w:rsidRDefault="00152DA4" w:rsidP="009922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A4" w:rsidRPr="00AC1769" w:rsidRDefault="00152DA4" w:rsidP="0099229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152DA4" w:rsidRPr="00263FFA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Прокладка  провода  СИП под линиями  электропередач в </w:t>
            </w:r>
            <w:r w:rsidRPr="001434E7">
              <w:rPr>
                <w:bCs/>
              </w:rPr>
              <w:t>п</w:t>
            </w:r>
            <w:r>
              <w:rPr>
                <w:bCs/>
              </w:rPr>
              <w:t xml:space="preserve">оселках Боец Кузнецов, </w:t>
            </w:r>
            <w:r w:rsidRPr="001434E7">
              <w:rPr>
                <w:bCs/>
              </w:rPr>
              <w:t xml:space="preserve"> с</w:t>
            </w:r>
            <w:proofErr w:type="gramStart"/>
            <w:r w:rsidRPr="001434E7">
              <w:rPr>
                <w:bCs/>
              </w:rPr>
              <w:t>.С</w:t>
            </w:r>
            <w:proofErr w:type="gramEnd"/>
            <w:r w:rsidRPr="001434E7">
              <w:rPr>
                <w:bCs/>
              </w:rPr>
              <w:t>ергеевка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 w:rsidRPr="00AC1769">
              <w:t>Позволит обеспечить устойчивое электроснабжение жи</w:t>
            </w:r>
            <w:r>
              <w:t xml:space="preserve">лого фонда, объектов социально-культурного и экономического </w:t>
            </w:r>
            <w:r w:rsidRPr="00AC1769">
              <w:t xml:space="preserve"> назначения </w:t>
            </w:r>
          </w:p>
        </w:tc>
      </w:tr>
      <w:tr w:rsidR="00152DA4" w:rsidRPr="00263FFA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E7692A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E7692A" w:rsidRDefault="00152DA4" w:rsidP="00992294">
            <w:pPr>
              <w:jc w:val="both"/>
              <w:rPr>
                <w:bCs/>
              </w:rPr>
            </w:pPr>
            <w:r w:rsidRPr="00E7692A">
              <w:t xml:space="preserve">Замена деревянных опор под линиями </w:t>
            </w:r>
            <w:r>
              <w:t xml:space="preserve">  электропередач </w:t>
            </w:r>
            <w:r w:rsidRPr="00E7692A">
              <w:t xml:space="preserve">в </w:t>
            </w:r>
            <w:proofErr w:type="spellStart"/>
            <w:r w:rsidRPr="00E7692A">
              <w:t>пос</w:t>
            </w:r>
            <w:proofErr w:type="gramStart"/>
            <w:r w:rsidRPr="00E7692A">
              <w:t>.С</w:t>
            </w:r>
            <w:proofErr w:type="gramEnd"/>
            <w:r w:rsidRPr="00E7692A">
              <w:t>линкино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E7692A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E7692A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E7692A" w:rsidRDefault="00152DA4" w:rsidP="00992294">
            <w:pPr>
              <w:jc w:val="both"/>
            </w:pPr>
            <w:r w:rsidRPr="00E7692A">
              <w:t>Позволит обеспечить устойчивое электроснабжение жилого фонда, создать комфортные жилищные условия для проживания граждан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Замена  трансформатора  250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на  КТП -6/0,4 на трансформатор 400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по 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 xml:space="preserve">уговая </w:t>
            </w:r>
            <w:r w:rsidR="00503E4F">
              <w:rPr>
                <w:bCs/>
              </w:rPr>
              <w:t xml:space="preserve">                              </w:t>
            </w:r>
            <w:r>
              <w:rPr>
                <w:bCs/>
              </w:rPr>
              <w:t>в пос.Боец Кузнецов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 w:rsidRPr="00AC1769">
              <w:t>Позволит обеспечить устойчивое электроснабжение жилого фонда</w:t>
            </w:r>
            <w:r>
              <w:t xml:space="preserve"> и объектов социально-культурного  и экономического назначения,  обеспечить качество  электроэнергии  требованиям  стандартов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башни </w:t>
            </w:r>
            <w:proofErr w:type="spellStart"/>
            <w:r>
              <w:rPr>
                <w:bCs/>
              </w:rPr>
              <w:t>Рожновского</w:t>
            </w:r>
            <w:proofErr w:type="spellEnd"/>
            <w:r>
              <w:rPr>
                <w:bCs/>
              </w:rPr>
              <w:t xml:space="preserve"> </w:t>
            </w:r>
            <w:r w:rsidR="00503E4F">
              <w:rPr>
                <w:bCs/>
              </w:rPr>
              <w:t xml:space="preserve">                                     </w:t>
            </w: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  <w:r>
              <w:rPr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503E4F">
            <w:pPr>
              <w:jc w:val="both"/>
            </w:pPr>
            <w:r w:rsidRPr="00AC1769">
              <w:t xml:space="preserve">Позволит </w:t>
            </w:r>
            <w:r>
              <w:t xml:space="preserve">предотвратить аварийную ситуацию с </w:t>
            </w:r>
            <w:proofErr w:type="spellStart"/>
            <w:r>
              <w:t>водообеспечением</w:t>
            </w:r>
            <w:proofErr w:type="spellEnd"/>
            <w:r w:rsidR="009C0F38">
              <w:t xml:space="preserve"> </w:t>
            </w:r>
            <w:r>
              <w:t xml:space="preserve">в данном населенном пункте 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  <w:rPr>
                <w:bCs/>
              </w:rPr>
            </w:pPr>
            <w:r w:rsidRPr="00B00CAD">
              <w:rPr>
                <w:bCs/>
              </w:rPr>
              <w:t>Кап</w:t>
            </w:r>
            <w:r w:rsidR="00503E4F">
              <w:rPr>
                <w:bCs/>
              </w:rPr>
              <w:t>итальный ремонт водопроводных</w:t>
            </w:r>
            <w:r w:rsidRPr="00B00CAD">
              <w:rPr>
                <w:bCs/>
              </w:rPr>
              <w:t xml:space="preserve"> сетей</w:t>
            </w:r>
            <w:r>
              <w:rPr>
                <w:bCs/>
              </w:rPr>
              <w:t xml:space="preserve">  </w:t>
            </w:r>
            <w:r w:rsidR="00503E4F">
              <w:rPr>
                <w:bCs/>
              </w:rPr>
              <w:t xml:space="preserve">                      в</w:t>
            </w:r>
            <w:r>
              <w:rPr>
                <w:bCs/>
              </w:rPr>
              <w:t xml:space="preserve"> селах </w:t>
            </w:r>
            <w:proofErr w:type="spellStart"/>
            <w:proofErr w:type="gramStart"/>
            <w:r w:rsidRPr="00B00CAD">
              <w:rPr>
                <w:bCs/>
              </w:rPr>
              <w:t>Влад</w:t>
            </w:r>
            <w:r>
              <w:rPr>
                <w:bCs/>
              </w:rPr>
              <w:t>имиро</w:t>
            </w:r>
            <w:r w:rsidR="00503E4F">
              <w:rPr>
                <w:bCs/>
              </w:rPr>
              <w:t>-</w:t>
            </w:r>
            <w:r w:rsidRPr="00B00CAD">
              <w:rPr>
                <w:bCs/>
              </w:rPr>
              <w:t>Александровское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r w:rsidRPr="000172DC">
              <w:rPr>
                <w:bCs/>
              </w:rPr>
              <w:t>Золотая Долина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>
              <w:t xml:space="preserve"> </w:t>
            </w:r>
            <w:r w:rsidRPr="00AC1769">
              <w:t xml:space="preserve">Позволит </w:t>
            </w:r>
            <w:r>
              <w:t>обеспечить  стабильную  подачу воды в данных населенных  пунктах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B00CAD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Прокладка  водопроводной  сети  </w:t>
            </w:r>
            <w:r w:rsidR="00503E4F">
              <w:rPr>
                <w:bCs/>
              </w:rPr>
              <w:t>по ул</w:t>
            </w:r>
            <w:proofErr w:type="gramStart"/>
            <w:r w:rsidR="00503E4F">
              <w:rPr>
                <w:bCs/>
              </w:rPr>
              <w:t>.</w:t>
            </w:r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 xml:space="preserve">етная с.Золотая  Долина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  <w:r w:rsidRPr="00AC1769">
              <w:t>Позволит</w:t>
            </w:r>
            <w:r>
              <w:t xml:space="preserve"> обеспечить устойчивым водоснабжением и </w:t>
            </w:r>
            <w:r w:rsidRPr="00AC1769">
              <w:t xml:space="preserve"> </w:t>
            </w:r>
            <w:r>
              <w:t xml:space="preserve"> частично решить  проблему  с  качеством  воды в домах по ул</w:t>
            </w:r>
            <w:proofErr w:type="gramStart"/>
            <w:r>
              <w:t>.Л</w:t>
            </w:r>
            <w:proofErr w:type="gramEnd"/>
            <w:r>
              <w:t xml:space="preserve">етная </w:t>
            </w:r>
            <w:r w:rsidR="00503E4F">
              <w:t xml:space="preserve">                           </w:t>
            </w:r>
            <w:r>
              <w:t xml:space="preserve">в с.Золотая Долина. 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B00CAD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 теплотрассы  подземной прокладки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еретино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10574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F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  <w:r w:rsidRPr="00AC1769">
              <w:t xml:space="preserve">Позволит </w:t>
            </w:r>
            <w:r w:rsidR="00503E4F">
              <w:t>обеспечить</w:t>
            </w:r>
            <w:r>
              <w:t xml:space="preserve"> устойчивое теплоснабжение в данном населенном пункте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F605FC" w:rsidRDefault="00152DA4" w:rsidP="0099229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</w:rPr>
            </w:pPr>
            <w:r w:rsidRPr="00F605FC">
              <w:rPr>
                <w:bCs/>
              </w:rPr>
              <w:t xml:space="preserve">Ремонт  памятников  погибшим односельчанам </w:t>
            </w:r>
            <w:r w:rsidR="00503E4F">
              <w:rPr>
                <w:bCs/>
              </w:rPr>
              <w:t xml:space="preserve">                    </w:t>
            </w:r>
            <w:r w:rsidRPr="00F605FC">
              <w:rPr>
                <w:bCs/>
              </w:rPr>
              <w:t>в годы ВОВ</w:t>
            </w:r>
            <w:r>
              <w:rPr>
                <w:bCs/>
              </w:rPr>
              <w:t xml:space="preserve"> </w:t>
            </w:r>
            <w:r w:rsidRPr="003C7042">
              <w:rPr>
                <w:bCs/>
              </w:rPr>
              <w:t>(</w:t>
            </w:r>
            <w:proofErr w:type="spellStart"/>
            <w:proofErr w:type="gramStart"/>
            <w:r w:rsidRPr="003C7042">
              <w:rPr>
                <w:bCs/>
              </w:rPr>
              <w:t>Владимиро-Александровское</w:t>
            </w:r>
            <w:proofErr w:type="spellEnd"/>
            <w:proofErr w:type="gramEnd"/>
            <w:r w:rsidRPr="003C7042">
              <w:rPr>
                <w:bCs/>
              </w:rPr>
              <w:t xml:space="preserve"> поселение)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>
              <w:t>Внесет вклад в патриотическое воспитание населения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>
              <w:rPr>
                <w:bCs/>
              </w:rPr>
              <w:t>Капитальный ремонт кабинетов  2 этажа в здании администрации Партизанского муниципального 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4" w:rsidRPr="00AC1769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AC1769" w:rsidRDefault="00152DA4" w:rsidP="00992294">
            <w:pPr>
              <w:jc w:val="both"/>
            </w:pPr>
            <w:r>
              <w:t>Позволит повысить доступность и к</w:t>
            </w:r>
            <w:r w:rsidR="00503E4F">
              <w:t>ачество наиболее востребованных</w:t>
            </w:r>
            <w:r>
              <w:t xml:space="preserve"> </w:t>
            </w:r>
            <w:r w:rsidR="00503E4F">
              <w:t>населением муниципальных услуг</w:t>
            </w:r>
            <w:r>
              <w:t xml:space="preserve"> для всех  категорий заяви</w:t>
            </w:r>
            <w:r w:rsidR="00503E4F">
              <w:t>телей за счет перемещения служб</w:t>
            </w:r>
            <w:r>
              <w:t xml:space="preserve"> на нижние этажи здания</w:t>
            </w:r>
          </w:p>
        </w:tc>
      </w:tr>
    </w:tbl>
    <w:p w:rsidR="00503E4F" w:rsidRDefault="00503E4F"/>
    <w:p w:rsidR="00503E4F" w:rsidRDefault="00503E4F"/>
    <w:p w:rsidR="00503E4F" w:rsidRDefault="00503E4F"/>
    <w:p w:rsidR="00503E4F" w:rsidRDefault="00503E4F" w:rsidP="00503E4F">
      <w:pPr>
        <w:jc w:val="center"/>
      </w:pPr>
      <w:r>
        <w:lastRenderedPageBreak/>
        <w:t>4</w:t>
      </w:r>
    </w:p>
    <w:p w:rsidR="00E3720A" w:rsidRDefault="00E3720A" w:rsidP="00503E4F">
      <w:pPr>
        <w:jc w:val="center"/>
      </w:pP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388"/>
        <w:gridCol w:w="1417"/>
        <w:gridCol w:w="1560"/>
        <w:gridCol w:w="6804"/>
      </w:tblGrid>
      <w:tr w:rsidR="00503E4F" w:rsidRPr="00263FFA" w:rsidTr="0050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F" w:rsidRPr="00AC1769" w:rsidRDefault="00503E4F" w:rsidP="00992294">
            <w:pPr>
              <w:jc w:val="center"/>
            </w:pPr>
            <w: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F" w:rsidRPr="00AC1769" w:rsidRDefault="00503E4F" w:rsidP="009922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4F" w:rsidRPr="00AC1769" w:rsidRDefault="00503E4F" w:rsidP="0099229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F" w:rsidRPr="00AC1769" w:rsidRDefault="00503E4F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4F" w:rsidRPr="00AC1769" w:rsidRDefault="00503E4F" w:rsidP="0099229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503E4F" w:rsidP="0099229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Водообеспечение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152DA4">
              <w:rPr>
                <w:bCs/>
              </w:rPr>
              <w:t>пос</w:t>
            </w:r>
            <w:proofErr w:type="gramStart"/>
            <w:r w:rsidR="00152DA4">
              <w:rPr>
                <w:bCs/>
              </w:rPr>
              <w:t>.В</w:t>
            </w:r>
            <w:proofErr w:type="gramEnd"/>
            <w:r w:rsidR="00152DA4">
              <w:rPr>
                <w:bCs/>
              </w:rPr>
              <w:t>олчанец</w:t>
            </w:r>
            <w:proofErr w:type="spellEnd"/>
            <w:r w:rsidR="00152DA4">
              <w:rPr>
                <w:bCs/>
              </w:rPr>
              <w:t xml:space="preserve">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547785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</w:p>
        </w:tc>
      </w:tr>
      <w:tr w:rsidR="00152DA4" w:rsidRPr="00AC1769" w:rsidTr="0050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5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503E4F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сетей </w:t>
            </w:r>
            <w:r w:rsidR="00152DA4">
              <w:rPr>
                <w:bCs/>
              </w:rPr>
              <w:t xml:space="preserve">водоснабжения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  <w:r>
              <w:t xml:space="preserve">Позволит обеспечить устойчивое водоснабжение </w:t>
            </w:r>
            <w:r w:rsidRPr="00AC1769">
              <w:t xml:space="preserve"> жилого фонда, объектов </w:t>
            </w:r>
            <w:r>
              <w:t xml:space="preserve">социально-культурного назначения, а также соответствие системы </w:t>
            </w:r>
            <w:proofErr w:type="spellStart"/>
            <w:r>
              <w:t>водообеспе</w:t>
            </w:r>
            <w:r w:rsidR="00E3720A">
              <w:t>чения</w:t>
            </w:r>
            <w:proofErr w:type="spellEnd"/>
            <w:r w:rsidR="00E3720A">
              <w:t xml:space="preserve"> </w:t>
            </w:r>
            <w:proofErr w:type="spellStart"/>
            <w:r w:rsidR="00E3720A">
              <w:t>пос</w:t>
            </w:r>
            <w:proofErr w:type="gramStart"/>
            <w:r w:rsidR="00E3720A">
              <w:t>.В</w:t>
            </w:r>
            <w:proofErr w:type="gramEnd"/>
            <w:r w:rsidR="00E3720A">
              <w:t>олчанец</w:t>
            </w:r>
            <w:proofErr w:type="spellEnd"/>
            <w:r w:rsidR="00E3720A">
              <w:t xml:space="preserve"> требованиям </w:t>
            </w:r>
            <w:r>
              <w:t>санитарного законодательства</w:t>
            </w:r>
          </w:p>
        </w:tc>
      </w:tr>
      <w:tr w:rsidR="00152DA4" w:rsidRPr="00AC1769" w:rsidTr="0050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="005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503E4F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</w:t>
            </w:r>
            <w:r w:rsidR="00152DA4">
              <w:rPr>
                <w:bCs/>
              </w:rPr>
              <w:t xml:space="preserve">водовода от шахтных колодцев до накопительного резервуара и далее </w:t>
            </w:r>
            <w:r>
              <w:rPr>
                <w:bCs/>
              </w:rPr>
              <w:t xml:space="preserve">                   </w:t>
            </w:r>
            <w:r w:rsidR="00152DA4">
              <w:rPr>
                <w:bCs/>
              </w:rPr>
              <w:t xml:space="preserve">в центральный водовод поселка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</w:p>
        </w:tc>
      </w:tr>
      <w:tr w:rsidR="00152DA4" w:rsidRPr="00AC1769" w:rsidTr="0050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 w:rsidR="005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Ограждение зон </w:t>
            </w:r>
            <w:r w:rsidR="00503E4F">
              <w:rPr>
                <w:bCs/>
              </w:rPr>
              <w:t>санитарной</w:t>
            </w:r>
            <w:r>
              <w:rPr>
                <w:bCs/>
              </w:rPr>
              <w:t xml:space="preserve"> охраны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(скважин, насосных станций) </w:t>
            </w:r>
          </w:p>
          <w:p w:rsidR="00152DA4" w:rsidRDefault="00152DA4" w:rsidP="00992294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</w:p>
        </w:tc>
      </w:tr>
      <w:tr w:rsidR="00152DA4" w:rsidRPr="00AC1769" w:rsidTr="0050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5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  насосных  станций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</w:p>
        </w:tc>
      </w:tr>
      <w:tr w:rsidR="00152DA4" w:rsidRPr="00AC1769" w:rsidTr="0050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  <w:r w:rsidR="005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накопительного   резервуара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</w:p>
        </w:tc>
      </w:tr>
      <w:tr w:rsidR="00152DA4" w:rsidRPr="00AC1769" w:rsidTr="0050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  <w:r w:rsidR="005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системы водоочистки, ультрафильтрации,  водоподготовки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774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Pr="00DD0F9B" w:rsidRDefault="00152DA4" w:rsidP="0099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A4" w:rsidRDefault="00152DA4" w:rsidP="00992294">
            <w:pPr>
              <w:jc w:val="both"/>
            </w:pPr>
          </w:p>
        </w:tc>
      </w:tr>
    </w:tbl>
    <w:p w:rsidR="00152DA4" w:rsidRDefault="00152DA4" w:rsidP="00152DA4">
      <w:pPr>
        <w:jc w:val="both"/>
        <w:rPr>
          <w:sz w:val="28"/>
          <w:szCs w:val="28"/>
        </w:rPr>
      </w:pPr>
    </w:p>
    <w:p w:rsidR="00503E4F" w:rsidRDefault="00503E4F" w:rsidP="00152DA4">
      <w:pPr>
        <w:jc w:val="both"/>
        <w:rPr>
          <w:sz w:val="28"/>
          <w:szCs w:val="28"/>
        </w:rPr>
      </w:pPr>
    </w:p>
    <w:p w:rsidR="00503E4F" w:rsidRDefault="00503E4F" w:rsidP="00152DA4">
      <w:pPr>
        <w:jc w:val="both"/>
        <w:rPr>
          <w:sz w:val="28"/>
          <w:szCs w:val="28"/>
        </w:rPr>
      </w:pPr>
    </w:p>
    <w:p w:rsidR="00503E4F" w:rsidRDefault="00503E4F" w:rsidP="00152DA4">
      <w:pPr>
        <w:jc w:val="both"/>
        <w:rPr>
          <w:sz w:val="28"/>
          <w:szCs w:val="28"/>
        </w:rPr>
      </w:pPr>
    </w:p>
    <w:p w:rsidR="00152DA4" w:rsidRPr="00AC1769" w:rsidRDefault="00152DA4" w:rsidP="00152DA4">
      <w:pPr>
        <w:jc w:val="both"/>
        <w:rPr>
          <w:sz w:val="28"/>
          <w:szCs w:val="28"/>
        </w:rPr>
      </w:pPr>
      <w:r w:rsidRPr="00AC1769">
        <w:rPr>
          <w:sz w:val="28"/>
          <w:szCs w:val="28"/>
        </w:rPr>
        <w:t>Начальник отдела капитального строительства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C1769">
        <w:rPr>
          <w:sz w:val="28"/>
          <w:szCs w:val="28"/>
        </w:rPr>
        <w:t xml:space="preserve">  </w:t>
      </w:r>
      <w:r w:rsidR="00503E4F">
        <w:rPr>
          <w:sz w:val="28"/>
          <w:szCs w:val="28"/>
        </w:rPr>
        <w:t xml:space="preserve">         </w:t>
      </w:r>
      <w:proofErr w:type="spellStart"/>
      <w:r w:rsidRPr="00AC1769">
        <w:rPr>
          <w:sz w:val="28"/>
          <w:szCs w:val="28"/>
        </w:rPr>
        <w:t>И.Г.Жаб</w:t>
      </w:r>
      <w:r>
        <w:rPr>
          <w:sz w:val="28"/>
          <w:szCs w:val="28"/>
        </w:rPr>
        <w:t>ерова</w:t>
      </w:r>
      <w:proofErr w:type="spellEnd"/>
    </w:p>
    <w:p w:rsidR="00F13F3B" w:rsidRDefault="00F13F3B" w:rsidP="00CF0CCF">
      <w:pPr>
        <w:spacing w:line="209" w:lineRule="auto"/>
        <w:jc w:val="both"/>
        <w:rPr>
          <w:sz w:val="28"/>
          <w:szCs w:val="28"/>
        </w:rPr>
      </w:pPr>
    </w:p>
    <w:p w:rsidR="00F13F3B" w:rsidRPr="00BD13AE" w:rsidRDefault="00F13F3B">
      <w:pPr>
        <w:rPr>
          <w:sz w:val="28"/>
          <w:szCs w:val="28"/>
        </w:rPr>
      </w:pPr>
    </w:p>
    <w:sectPr w:rsidR="00F13F3B" w:rsidRPr="00BD13AE" w:rsidSect="00152DA4">
      <w:pgSz w:w="16838" w:h="11906" w:orient="landscape"/>
      <w:pgMar w:top="1644" w:right="73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86C"/>
    <w:multiLevelType w:val="hybridMultilevel"/>
    <w:tmpl w:val="F02A2EDE"/>
    <w:lvl w:ilvl="0" w:tplc="775A2070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D0743E"/>
    <w:multiLevelType w:val="hybridMultilevel"/>
    <w:tmpl w:val="A8F4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A4A"/>
    <w:multiLevelType w:val="hybridMultilevel"/>
    <w:tmpl w:val="48F40BEA"/>
    <w:lvl w:ilvl="0" w:tplc="A57E46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23329"/>
    <w:rsid w:val="0008329A"/>
    <w:rsid w:val="000D7423"/>
    <w:rsid w:val="00106CCA"/>
    <w:rsid w:val="00152DA4"/>
    <w:rsid w:val="00223329"/>
    <w:rsid w:val="00227B2A"/>
    <w:rsid w:val="00286D26"/>
    <w:rsid w:val="002B4A3C"/>
    <w:rsid w:val="00503E4F"/>
    <w:rsid w:val="005F3067"/>
    <w:rsid w:val="00612961"/>
    <w:rsid w:val="006543DA"/>
    <w:rsid w:val="006655D8"/>
    <w:rsid w:val="00703AAA"/>
    <w:rsid w:val="0072674A"/>
    <w:rsid w:val="007342F8"/>
    <w:rsid w:val="00764B28"/>
    <w:rsid w:val="00774D3E"/>
    <w:rsid w:val="007767DC"/>
    <w:rsid w:val="007B39A9"/>
    <w:rsid w:val="007D1462"/>
    <w:rsid w:val="008652E4"/>
    <w:rsid w:val="008B32AE"/>
    <w:rsid w:val="00980EAF"/>
    <w:rsid w:val="0098135E"/>
    <w:rsid w:val="00983B59"/>
    <w:rsid w:val="00992294"/>
    <w:rsid w:val="009C0F38"/>
    <w:rsid w:val="009D6EEB"/>
    <w:rsid w:val="00A24AEA"/>
    <w:rsid w:val="00A3463F"/>
    <w:rsid w:val="00A84CFB"/>
    <w:rsid w:val="00A96705"/>
    <w:rsid w:val="00B758AF"/>
    <w:rsid w:val="00B92ABE"/>
    <w:rsid w:val="00B9395B"/>
    <w:rsid w:val="00BA499A"/>
    <w:rsid w:val="00BC030C"/>
    <w:rsid w:val="00BD13AE"/>
    <w:rsid w:val="00CC6745"/>
    <w:rsid w:val="00CF0CCF"/>
    <w:rsid w:val="00CF3965"/>
    <w:rsid w:val="00CF5992"/>
    <w:rsid w:val="00D45F7E"/>
    <w:rsid w:val="00E3720A"/>
    <w:rsid w:val="00E9333F"/>
    <w:rsid w:val="00EA476A"/>
    <w:rsid w:val="00EC088B"/>
    <w:rsid w:val="00ED4738"/>
    <w:rsid w:val="00EF1983"/>
    <w:rsid w:val="00F0636F"/>
    <w:rsid w:val="00F13F3B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3F"/>
    <w:rPr>
      <w:sz w:val="24"/>
      <w:szCs w:val="24"/>
    </w:rPr>
  </w:style>
  <w:style w:type="paragraph" w:styleId="1">
    <w:name w:val="heading 1"/>
    <w:basedOn w:val="a"/>
    <w:next w:val="a"/>
    <w:qFormat/>
    <w:rsid w:val="00A3463F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F13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3">
    <w:name w:val="Body Text Indent 3"/>
    <w:basedOn w:val="a"/>
    <w:link w:val="30"/>
    <w:rsid w:val="00223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32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13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F13F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"/>
    <w:basedOn w:val="a"/>
    <w:link w:val="a6"/>
    <w:rsid w:val="00F13F3B"/>
    <w:pPr>
      <w:spacing w:after="120"/>
    </w:pPr>
  </w:style>
  <w:style w:type="character" w:customStyle="1" w:styleId="a6">
    <w:name w:val="Основной текст Знак"/>
    <w:basedOn w:val="a0"/>
    <w:link w:val="a5"/>
    <w:rsid w:val="00F13F3B"/>
    <w:rPr>
      <w:sz w:val="24"/>
      <w:szCs w:val="24"/>
    </w:rPr>
  </w:style>
  <w:style w:type="paragraph" w:styleId="a7">
    <w:name w:val="Body Text Indent"/>
    <w:basedOn w:val="a"/>
    <w:link w:val="a8"/>
    <w:rsid w:val="00F13F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13F3B"/>
    <w:rPr>
      <w:sz w:val="24"/>
      <w:szCs w:val="24"/>
    </w:rPr>
  </w:style>
  <w:style w:type="paragraph" w:styleId="31">
    <w:name w:val="Body Text 3"/>
    <w:basedOn w:val="a"/>
    <w:link w:val="32"/>
    <w:rsid w:val="00F13F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3F3B"/>
    <w:rPr>
      <w:sz w:val="16"/>
      <w:szCs w:val="16"/>
    </w:rPr>
  </w:style>
  <w:style w:type="paragraph" w:styleId="a9">
    <w:name w:val="header"/>
    <w:basedOn w:val="a"/>
    <w:link w:val="aa"/>
    <w:rsid w:val="00F13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3F3B"/>
    <w:rPr>
      <w:sz w:val="24"/>
      <w:szCs w:val="24"/>
    </w:rPr>
  </w:style>
  <w:style w:type="paragraph" w:styleId="21">
    <w:name w:val="Body Text Indent 2"/>
    <w:basedOn w:val="a"/>
    <w:link w:val="22"/>
    <w:rsid w:val="00F13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3F3B"/>
    <w:rPr>
      <w:sz w:val="24"/>
      <w:szCs w:val="24"/>
    </w:rPr>
  </w:style>
  <w:style w:type="paragraph" w:customStyle="1" w:styleId="ConsPlusCell">
    <w:name w:val="ConsPlusCell"/>
    <w:rsid w:val="00F13F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13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1CBF-79E3-4D93-B58B-D99BF046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</TotalTime>
  <Pages>26</Pages>
  <Words>5145</Words>
  <Characters>39178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2014-07-15T01:19:00Z</cp:lastPrinted>
  <dcterms:created xsi:type="dcterms:W3CDTF">2014-07-15T23:04:00Z</dcterms:created>
  <dcterms:modified xsi:type="dcterms:W3CDTF">2014-07-15T23:04:00Z</dcterms:modified>
</cp:coreProperties>
</file>