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2F" w:rsidRDefault="005A6C2F" w:rsidP="005A6C2F">
      <w:pPr>
        <w:spacing w:line="240" w:lineRule="auto"/>
        <w:ind w:firstLine="0"/>
        <w:jc w:val="center"/>
        <w:rPr>
          <w:b/>
          <w:sz w:val="30"/>
        </w:rPr>
      </w:pPr>
      <w:r>
        <w:rPr>
          <w:noProof/>
        </w:rPr>
        <w:drawing>
          <wp:inline distT="0" distB="0" distL="0" distR="0">
            <wp:extent cx="733425" cy="895350"/>
            <wp:effectExtent l="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2F" w:rsidRDefault="005A6C2F" w:rsidP="005A6C2F">
      <w:pPr>
        <w:spacing w:line="240" w:lineRule="auto"/>
        <w:ind w:firstLine="0"/>
        <w:jc w:val="center"/>
        <w:rPr>
          <w:b/>
          <w:sz w:val="30"/>
        </w:rPr>
      </w:pPr>
    </w:p>
    <w:p w:rsidR="00323946" w:rsidRDefault="00323946" w:rsidP="0032394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323946" w:rsidRDefault="00323946" w:rsidP="0032394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323946" w:rsidRDefault="00323946" w:rsidP="0032394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323946" w:rsidRDefault="00323946" w:rsidP="00323946">
      <w:pPr>
        <w:spacing w:line="240" w:lineRule="auto"/>
        <w:ind w:firstLine="0"/>
        <w:jc w:val="center"/>
        <w:rPr>
          <w:b/>
          <w:sz w:val="16"/>
        </w:rPr>
      </w:pPr>
    </w:p>
    <w:p w:rsidR="00323946" w:rsidRDefault="00323946" w:rsidP="00323946">
      <w:pPr>
        <w:spacing w:line="240" w:lineRule="auto"/>
        <w:ind w:firstLine="0"/>
        <w:jc w:val="center"/>
        <w:rPr>
          <w:b/>
          <w:sz w:val="16"/>
        </w:rPr>
      </w:pPr>
    </w:p>
    <w:p w:rsidR="00323946" w:rsidRDefault="00323946" w:rsidP="0032394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323946" w:rsidRDefault="00323946" w:rsidP="00323946">
      <w:pPr>
        <w:spacing w:line="240" w:lineRule="auto"/>
        <w:ind w:firstLine="0"/>
        <w:rPr>
          <w:sz w:val="16"/>
        </w:rPr>
      </w:pPr>
    </w:p>
    <w:p w:rsidR="00323946" w:rsidRDefault="00323946" w:rsidP="00323946">
      <w:pPr>
        <w:spacing w:line="240" w:lineRule="auto"/>
        <w:ind w:firstLine="0"/>
        <w:rPr>
          <w:sz w:val="16"/>
        </w:rPr>
      </w:pPr>
    </w:p>
    <w:p w:rsidR="00323946" w:rsidRDefault="00323946" w:rsidP="0032394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323946" w:rsidRPr="00BA499A" w:rsidTr="007466EE">
        <w:tc>
          <w:tcPr>
            <w:tcW w:w="3085" w:type="dxa"/>
          </w:tcPr>
          <w:p w:rsidR="00323946" w:rsidRPr="00BA499A" w:rsidRDefault="006B6881" w:rsidP="007466E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  <w:r w:rsidR="00323946">
              <w:rPr>
                <w:sz w:val="28"/>
                <w:szCs w:val="28"/>
              </w:rPr>
              <w:t>.2015</w:t>
            </w:r>
          </w:p>
        </w:tc>
        <w:tc>
          <w:tcPr>
            <w:tcW w:w="3544" w:type="dxa"/>
          </w:tcPr>
          <w:p w:rsidR="00323946" w:rsidRPr="00BA499A" w:rsidRDefault="00323946" w:rsidP="007466EE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323946" w:rsidRPr="00BA499A" w:rsidRDefault="006B6881" w:rsidP="007466E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323946" w:rsidRPr="00BA49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773</w:t>
            </w:r>
          </w:p>
        </w:tc>
      </w:tr>
    </w:tbl>
    <w:p w:rsidR="00323946" w:rsidRDefault="00323946" w:rsidP="00323946">
      <w:pPr>
        <w:suppressLineNumbers/>
        <w:spacing w:line="240" w:lineRule="auto"/>
        <w:ind w:firstLine="0"/>
        <w:rPr>
          <w:sz w:val="26"/>
        </w:rPr>
      </w:pPr>
    </w:p>
    <w:p w:rsidR="00323946" w:rsidRDefault="00323946" w:rsidP="00323946">
      <w:pPr>
        <w:suppressLineNumbers/>
        <w:spacing w:line="240" w:lineRule="auto"/>
        <w:ind w:firstLine="0"/>
        <w:rPr>
          <w:sz w:val="26"/>
        </w:rPr>
      </w:pPr>
    </w:p>
    <w:p w:rsidR="00323946" w:rsidRDefault="00323946" w:rsidP="0032394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323946" w:rsidTr="007466EE">
        <w:tc>
          <w:tcPr>
            <w:tcW w:w="9853" w:type="dxa"/>
          </w:tcPr>
          <w:p w:rsidR="00323946" w:rsidRDefault="00323946" w:rsidP="007466E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970521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ую программу</w:t>
            </w:r>
          </w:p>
          <w:p w:rsidR="00323946" w:rsidRDefault="00323946" w:rsidP="007466EE">
            <w:pPr>
              <w:spacing w:line="240" w:lineRule="auto"/>
              <w:ind w:firstLine="0"/>
              <w:jc w:val="center"/>
              <w:rPr>
                <w:rFonts w:eastAsia="Arial CYR" w:cs="Arial CYR"/>
                <w:b/>
                <w:bCs/>
                <w:sz w:val="28"/>
                <w:szCs w:val="28"/>
              </w:rPr>
            </w:pPr>
            <w:r w:rsidRPr="00970521">
              <w:rPr>
                <w:rFonts w:eastAsia="Arial CYR" w:cs="Arial CYR"/>
                <w:b/>
                <w:bCs/>
                <w:sz w:val="28"/>
                <w:szCs w:val="28"/>
              </w:rPr>
              <w:t>Партизанского муниципального района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 «Доступная среда»</w:t>
            </w:r>
          </w:p>
          <w:p w:rsidR="00323946" w:rsidRDefault="00323946" w:rsidP="007466EE">
            <w:pPr>
              <w:spacing w:line="240" w:lineRule="auto"/>
              <w:ind w:firstLine="0"/>
              <w:jc w:val="center"/>
              <w:rPr>
                <w:rFonts w:eastAsia="Arial CYR" w:cs="Arial CYR"/>
                <w:b/>
                <w:bCs/>
                <w:sz w:val="28"/>
                <w:szCs w:val="28"/>
              </w:rPr>
            </w:pPr>
            <w:r w:rsidRPr="00970521">
              <w:rPr>
                <w:rFonts w:eastAsia="Arial CYR" w:cs="Arial CYR"/>
                <w:b/>
                <w:bCs/>
                <w:sz w:val="28"/>
                <w:szCs w:val="28"/>
              </w:rPr>
              <w:t>на 2013-2015 годы</w:t>
            </w:r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Arial CYR" w:cs="Arial CYR"/>
                <w:b/>
                <w:bCs/>
                <w:sz w:val="28"/>
                <w:szCs w:val="28"/>
              </w:rPr>
              <w:t>утвержденную</w:t>
            </w:r>
            <w:proofErr w:type="gramEnd"/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 постановлением администрации </w:t>
            </w:r>
          </w:p>
          <w:p w:rsidR="00323946" w:rsidRPr="00C76A28" w:rsidRDefault="00323946" w:rsidP="007466EE">
            <w:pPr>
              <w:spacing w:line="240" w:lineRule="auto"/>
              <w:ind w:firstLine="0"/>
              <w:jc w:val="center"/>
              <w:rPr>
                <w:rFonts w:eastAsia="Arial CYR" w:cs="Arial CYR"/>
                <w:b/>
                <w:bCs/>
                <w:sz w:val="28"/>
                <w:szCs w:val="28"/>
              </w:rPr>
            </w:pPr>
            <w:r>
              <w:rPr>
                <w:rFonts w:eastAsia="Arial CYR" w:cs="Arial CYR"/>
                <w:b/>
                <w:bCs/>
                <w:sz w:val="28"/>
                <w:szCs w:val="28"/>
              </w:rPr>
              <w:t xml:space="preserve">Партизанского муниципального района от 18.03.2013 № 217 </w:t>
            </w:r>
          </w:p>
        </w:tc>
      </w:tr>
    </w:tbl>
    <w:p w:rsidR="00323946" w:rsidRDefault="00323946" w:rsidP="00323946">
      <w:pPr>
        <w:suppressLineNumbers/>
        <w:spacing w:line="240" w:lineRule="auto"/>
        <w:ind w:firstLine="0"/>
        <w:rPr>
          <w:sz w:val="26"/>
        </w:rPr>
      </w:pPr>
    </w:p>
    <w:p w:rsidR="00323946" w:rsidRDefault="00323946" w:rsidP="0032394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323946" w:rsidTr="007466EE">
        <w:tc>
          <w:tcPr>
            <w:tcW w:w="9498" w:type="dxa"/>
          </w:tcPr>
          <w:p w:rsidR="00323946" w:rsidRPr="00C76A28" w:rsidRDefault="00323946" w:rsidP="00572981">
            <w:pP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BD444B">
              <w:rPr>
                <w:sz w:val="28"/>
                <w:szCs w:val="28"/>
              </w:rPr>
              <w:t xml:space="preserve">В целях реализации мероприятий по обеспечению доступности приоритетных объектов </w:t>
            </w:r>
            <w:r>
              <w:rPr>
                <w:sz w:val="28"/>
                <w:szCs w:val="28"/>
              </w:rPr>
              <w:t xml:space="preserve">и услуг, в соответствии с </w:t>
            </w:r>
            <w:r w:rsidRPr="00BD444B">
              <w:rPr>
                <w:sz w:val="28"/>
                <w:szCs w:val="28"/>
              </w:rPr>
              <w:t xml:space="preserve">Порядком принятия решений о разработке </w:t>
            </w:r>
            <w:r w:rsidRPr="00BD444B">
              <w:rPr>
                <w:spacing w:val="-6"/>
                <w:sz w:val="28"/>
                <w:szCs w:val="28"/>
              </w:rPr>
              <w:t xml:space="preserve">муниципальных программ, их формирования </w:t>
            </w:r>
            <w:r w:rsidR="006B6881">
              <w:rPr>
                <w:spacing w:val="-6"/>
                <w:sz w:val="28"/>
                <w:szCs w:val="28"/>
              </w:rPr>
              <w:t xml:space="preserve">                       </w:t>
            </w:r>
            <w:r w:rsidRPr="00BD444B">
              <w:rPr>
                <w:spacing w:val="-6"/>
                <w:sz w:val="28"/>
                <w:szCs w:val="28"/>
              </w:rPr>
              <w:t>и реализации в Партизанском муниципальном районе, утвержденным постановлением</w:t>
            </w:r>
            <w:r w:rsidRPr="00BD444B">
              <w:rPr>
                <w:sz w:val="28"/>
                <w:szCs w:val="28"/>
              </w:rPr>
              <w:t xml:space="preserve"> администрации Партизанского муниципального района </w:t>
            </w:r>
            <w:r w:rsidR="006B6881">
              <w:rPr>
                <w:sz w:val="28"/>
                <w:szCs w:val="28"/>
              </w:rPr>
              <w:t xml:space="preserve">           </w:t>
            </w:r>
            <w:r w:rsidRPr="00BD444B">
              <w:rPr>
                <w:sz w:val="28"/>
                <w:szCs w:val="28"/>
              </w:rPr>
              <w:t>от 01</w:t>
            </w:r>
            <w:r>
              <w:rPr>
                <w:sz w:val="28"/>
                <w:szCs w:val="28"/>
              </w:rPr>
              <w:t>.08.</w:t>
            </w:r>
            <w:r w:rsidRPr="00BD444B">
              <w:rPr>
                <w:sz w:val="28"/>
                <w:szCs w:val="28"/>
              </w:rPr>
              <w:t>2011</w:t>
            </w:r>
            <w:r w:rsidR="006B6881">
              <w:rPr>
                <w:sz w:val="28"/>
                <w:szCs w:val="28"/>
              </w:rPr>
              <w:t xml:space="preserve"> </w:t>
            </w:r>
            <w:r w:rsidRPr="00BD444B">
              <w:rPr>
                <w:sz w:val="28"/>
                <w:szCs w:val="28"/>
              </w:rPr>
              <w:t>№ 320</w:t>
            </w:r>
            <w:r>
              <w:rPr>
                <w:sz w:val="28"/>
                <w:szCs w:val="28"/>
              </w:rPr>
              <w:t xml:space="preserve"> (в редакции </w:t>
            </w:r>
            <w:r w:rsidR="00572981">
              <w:rPr>
                <w:sz w:val="28"/>
                <w:szCs w:val="28"/>
              </w:rPr>
              <w:t xml:space="preserve">от </w:t>
            </w:r>
            <w:r w:rsidR="00572981" w:rsidRPr="00821A88">
              <w:rPr>
                <w:sz w:val="28"/>
                <w:szCs w:val="28"/>
              </w:rPr>
              <w:t>24.09.2013 № 912</w:t>
            </w:r>
            <w:r>
              <w:rPr>
                <w:sz w:val="28"/>
                <w:szCs w:val="28"/>
              </w:rPr>
              <w:t>)</w:t>
            </w:r>
            <w:r w:rsidRPr="00970521">
              <w:rPr>
                <w:sz w:val="28"/>
                <w:szCs w:val="28"/>
              </w:rPr>
              <w:t xml:space="preserve">, администрация </w:t>
            </w:r>
            <w:r w:rsidRPr="00970521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323946" w:rsidTr="003D51F7">
        <w:trPr>
          <w:trHeight w:val="1032"/>
        </w:trPr>
        <w:tc>
          <w:tcPr>
            <w:tcW w:w="9498" w:type="dxa"/>
          </w:tcPr>
          <w:p w:rsidR="00323946" w:rsidRDefault="00323946" w:rsidP="007466EE">
            <w:pPr>
              <w:tabs>
                <w:tab w:val="left" w:pos="9854"/>
              </w:tabs>
              <w:rPr>
                <w:sz w:val="26"/>
              </w:rPr>
            </w:pPr>
          </w:p>
          <w:p w:rsidR="00323946" w:rsidRPr="006B6881" w:rsidRDefault="00323946" w:rsidP="006B6881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F462FF" w:rsidTr="007466EE">
        <w:tc>
          <w:tcPr>
            <w:tcW w:w="9498" w:type="dxa"/>
          </w:tcPr>
          <w:p w:rsidR="00F462FF" w:rsidRPr="00F462FF" w:rsidRDefault="00F462FF" w:rsidP="006B6881">
            <w:pPr>
              <w:pStyle w:val="a4"/>
              <w:numPr>
                <w:ilvl w:val="0"/>
                <w:numId w:val="2"/>
              </w:numPr>
              <w:spacing w:after="0" w:line="312" w:lineRule="auto"/>
              <w:ind w:left="34"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2FF">
              <w:rPr>
                <w:rFonts w:ascii="Times New Roman" w:hAnsi="Times New Roman"/>
                <w:sz w:val="28"/>
                <w:szCs w:val="28"/>
              </w:rPr>
              <w:t xml:space="preserve">Внести </w:t>
            </w:r>
            <w:r>
              <w:rPr>
                <w:rFonts w:ascii="Times New Roman" w:hAnsi="Times New Roman"/>
                <w:sz w:val="28"/>
                <w:szCs w:val="28"/>
              </w:rPr>
              <w:t>в муниципальную программу</w:t>
            </w:r>
            <w:r w:rsidRPr="00F462FF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«Доступная среда» на 2013-2018</w:t>
            </w:r>
            <w:r w:rsidRPr="00F462FF">
              <w:rPr>
                <w:rFonts w:ascii="Times New Roman" w:hAnsi="Times New Roman"/>
                <w:sz w:val="28"/>
                <w:szCs w:val="28"/>
              </w:rPr>
              <w:t xml:space="preserve"> годы, утвержденн</w:t>
            </w:r>
            <w:r w:rsidR="006B6881">
              <w:rPr>
                <w:rFonts w:ascii="Times New Roman" w:hAnsi="Times New Roman"/>
                <w:sz w:val="28"/>
                <w:szCs w:val="28"/>
              </w:rPr>
              <w:t>ую</w:t>
            </w:r>
            <w:r w:rsidRPr="00F46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2FF">
              <w:rPr>
                <w:rFonts w:ascii="Times New Roman" w:eastAsia="Arial CYR" w:hAnsi="Times New Roman"/>
                <w:bCs/>
                <w:sz w:val="28"/>
                <w:szCs w:val="28"/>
              </w:rPr>
              <w:t>постановлением администрации Партизанского муниципального района от 18.03.2013 № 217 (в реда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кци</w:t>
            </w:r>
            <w:r w:rsidR="006B6881">
              <w:rPr>
                <w:rFonts w:ascii="Times New Roman" w:eastAsia="Arial CYR" w:hAnsi="Times New Roman"/>
                <w:bCs/>
                <w:sz w:val="28"/>
                <w:szCs w:val="28"/>
              </w:rPr>
              <w:t>ях</w:t>
            </w:r>
            <w:r w:rsidRPr="00F462FF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от </w:t>
            </w:r>
            <w:r w:rsidR="003D51F7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16.09.2013        № 878, от 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31.08.2015 № 571</w:t>
            </w:r>
            <w:r w:rsidRPr="00F462FF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) (далее </w:t>
            </w:r>
            <w:r w:rsidR="006B6881">
              <w:rPr>
                <w:rFonts w:ascii="Times New Roman" w:eastAsia="Arial CYR" w:hAnsi="Times New Roman"/>
                <w:bCs/>
                <w:sz w:val="28"/>
                <w:szCs w:val="28"/>
              </w:rPr>
              <w:t>-</w:t>
            </w:r>
            <w:r w:rsidRPr="00F462FF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Программа)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следующие изменения:</w:t>
            </w:r>
          </w:p>
        </w:tc>
      </w:tr>
    </w:tbl>
    <w:p w:rsidR="00323946" w:rsidRDefault="00323946" w:rsidP="006B6881">
      <w:pPr>
        <w:ind w:firstLine="708"/>
        <w:rPr>
          <w:sz w:val="28"/>
          <w:szCs w:val="28"/>
        </w:rPr>
      </w:pPr>
      <w:r w:rsidRPr="00AF07A0">
        <w:rPr>
          <w:sz w:val="28"/>
          <w:szCs w:val="28"/>
        </w:rPr>
        <w:t>1.1. В Паспорте</w:t>
      </w:r>
      <w:r w:rsidR="003D51F7">
        <w:rPr>
          <w:sz w:val="28"/>
          <w:szCs w:val="28"/>
        </w:rPr>
        <w:t xml:space="preserve"> и описательной части </w:t>
      </w:r>
      <w:r w:rsidRPr="00AF07A0">
        <w:rPr>
          <w:sz w:val="28"/>
          <w:szCs w:val="28"/>
        </w:rPr>
        <w:t>Программы</w:t>
      </w:r>
      <w:r w:rsidR="006B6881">
        <w:rPr>
          <w:sz w:val="28"/>
          <w:szCs w:val="28"/>
        </w:rPr>
        <w:t xml:space="preserve"> </w:t>
      </w:r>
      <w:r w:rsidRPr="000A4191">
        <w:rPr>
          <w:sz w:val="28"/>
          <w:szCs w:val="28"/>
        </w:rPr>
        <w:t>раздел «Ресурсное обеспечение Программы» изложить в новой</w:t>
      </w:r>
      <w:r w:rsidRPr="00CB6A99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6B6881" w:rsidRDefault="00323946" w:rsidP="006B688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8D2CC6">
        <w:rPr>
          <w:sz w:val="28"/>
          <w:szCs w:val="28"/>
        </w:rPr>
        <w:t xml:space="preserve">Финансирование Программы осуществляется за счет средств </w:t>
      </w:r>
      <w:r w:rsidRPr="006B6881">
        <w:rPr>
          <w:spacing w:val="-8"/>
          <w:sz w:val="28"/>
          <w:szCs w:val="28"/>
        </w:rPr>
        <w:t>районного бюджета в пределах лимитов бюджетных ассигнований на реализацию</w:t>
      </w:r>
      <w:r w:rsidRPr="008D2CC6">
        <w:rPr>
          <w:sz w:val="28"/>
          <w:szCs w:val="28"/>
        </w:rPr>
        <w:t xml:space="preserve"> Программы, </w:t>
      </w:r>
      <w:r w:rsidR="00C042FB">
        <w:rPr>
          <w:sz w:val="28"/>
          <w:szCs w:val="28"/>
        </w:rPr>
        <w:t xml:space="preserve"> </w:t>
      </w:r>
      <w:r w:rsidRPr="008D2CC6">
        <w:rPr>
          <w:sz w:val="28"/>
          <w:szCs w:val="28"/>
        </w:rPr>
        <w:t xml:space="preserve">утверждаемых </w:t>
      </w:r>
      <w:r w:rsidR="00C042FB">
        <w:rPr>
          <w:sz w:val="28"/>
          <w:szCs w:val="28"/>
        </w:rPr>
        <w:t xml:space="preserve"> </w:t>
      </w:r>
      <w:r w:rsidRPr="008D2CC6">
        <w:rPr>
          <w:sz w:val="28"/>
          <w:szCs w:val="28"/>
        </w:rPr>
        <w:t xml:space="preserve">решением </w:t>
      </w:r>
      <w:r w:rsidR="00C042FB">
        <w:rPr>
          <w:sz w:val="28"/>
          <w:szCs w:val="28"/>
        </w:rPr>
        <w:t xml:space="preserve"> </w:t>
      </w:r>
      <w:r w:rsidRPr="008D2CC6">
        <w:rPr>
          <w:sz w:val="28"/>
          <w:szCs w:val="28"/>
        </w:rPr>
        <w:t xml:space="preserve">Думы </w:t>
      </w:r>
      <w:r w:rsidR="00C042FB">
        <w:rPr>
          <w:sz w:val="28"/>
          <w:szCs w:val="28"/>
        </w:rPr>
        <w:t xml:space="preserve"> </w:t>
      </w:r>
      <w:r w:rsidRPr="008D2CC6">
        <w:rPr>
          <w:sz w:val="28"/>
          <w:szCs w:val="28"/>
        </w:rPr>
        <w:t xml:space="preserve">района </w:t>
      </w:r>
      <w:r w:rsidR="00C042FB">
        <w:rPr>
          <w:sz w:val="28"/>
          <w:szCs w:val="28"/>
        </w:rPr>
        <w:t xml:space="preserve"> </w:t>
      </w:r>
      <w:r w:rsidRPr="008D2CC6">
        <w:rPr>
          <w:sz w:val="28"/>
          <w:szCs w:val="28"/>
        </w:rPr>
        <w:t xml:space="preserve">о </w:t>
      </w:r>
      <w:r w:rsidR="00C042FB">
        <w:rPr>
          <w:sz w:val="28"/>
          <w:szCs w:val="28"/>
        </w:rPr>
        <w:t xml:space="preserve"> </w:t>
      </w:r>
      <w:r w:rsidRPr="008D2CC6">
        <w:rPr>
          <w:sz w:val="28"/>
          <w:szCs w:val="28"/>
        </w:rPr>
        <w:t xml:space="preserve">районном </w:t>
      </w:r>
      <w:r w:rsidR="00C042FB">
        <w:rPr>
          <w:sz w:val="28"/>
          <w:szCs w:val="28"/>
        </w:rPr>
        <w:t xml:space="preserve"> </w:t>
      </w:r>
      <w:r w:rsidRPr="008D2CC6">
        <w:rPr>
          <w:sz w:val="28"/>
          <w:szCs w:val="28"/>
        </w:rPr>
        <w:t xml:space="preserve">бюджете </w:t>
      </w:r>
      <w:r w:rsidR="006B6881">
        <w:rPr>
          <w:sz w:val="28"/>
          <w:szCs w:val="28"/>
        </w:rPr>
        <w:t xml:space="preserve">         </w:t>
      </w:r>
    </w:p>
    <w:p w:rsidR="006B6881" w:rsidRDefault="006B6881" w:rsidP="006B6881">
      <w:pPr>
        <w:rPr>
          <w:sz w:val="28"/>
          <w:szCs w:val="28"/>
        </w:rPr>
      </w:pPr>
    </w:p>
    <w:p w:rsidR="006B6881" w:rsidRPr="006B6881" w:rsidRDefault="006B6881" w:rsidP="006B6881">
      <w:pPr>
        <w:jc w:val="center"/>
      </w:pPr>
      <w:r>
        <w:t>2</w:t>
      </w:r>
    </w:p>
    <w:p w:rsidR="00323946" w:rsidRPr="008D2CC6" w:rsidRDefault="00323946" w:rsidP="006B6881">
      <w:pPr>
        <w:ind w:firstLine="0"/>
        <w:rPr>
          <w:sz w:val="28"/>
          <w:szCs w:val="28"/>
        </w:rPr>
      </w:pPr>
      <w:r w:rsidRPr="008D2CC6">
        <w:rPr>
          <w:sz w:val="28"/>
          <w:szCs w:val="28"/>
        </w:rPr>
        <w:t>на очередной финансовый год и плановый период в составе ведомственной структуры расходов районного бюджета о соответствующей целевой статье расходов бюджета в соответствии с постановлением администрации Партизанского муниципального района, утвердившим Программу.</w:t>
      </w:r>
    </w:p>
    <w:p w:rsidR="00323946" w:rsidRDefault="00323946" w:rsidP="006B6881">
      <w:pPr>
        <w:rPr>
          <w:sz w:val="28"/>
          <w:szCs w:val="28"/>
        </w:rPr>
      </w:pPr>
      <w:r w:rsidRPr="008D2CC6">
        <w:rPr>
          <w:sz w:val="28"/>
          <w:szCs w:val="28"/>
        </w:rPr>
        <w:t>Финансирование программы может осуществляться за счет субсидий, выделяемых из краевого бюджета районному бюджету в рамках государственных программ Приморского края, а также за счет внебюджетных средств.</w:t>
      </w:r>
    </w:p>
    <w:p w:rsidR="003D51F7" w:rsidRDefault="003D51F7" w:rsidP="006B6881">
      <w:pPr>
        <w:rPr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Сводные показатели финансирования приведены в приложении </w:t>
      </w:r>
      <w:r>
        <w:rPr>
          <w:rFonts w:eastAsia="Arial CYR" w:cs="Arial CYR"/>
          <w:sz w:val="28"/>
          <w:szCs w:val="28"/>
        </w:rPr>
        <w:t>№ 3                     П</w:t>
      </w:r>
      <w:r w:rsidRPr="004F4F17">
        <w:rPr>
          <w:rFonts w:eastAsia="Arial CYR" w:cs="Arial CYR"/>
          <w:sz w:val="28"/>
          <w:szCs w:val="28"/>
        </w:rPr>
        <w:t>рограмм</w:t>
      </w:r>
      <w:r>
        <w:rPr>
          <w:rFonts w:eastAsia="Arial CYR" w:cs="Arial CYR"/>
          <w:sz w:val="28"/>
          <w:szCs w:val="28"/>
        </w:rPr>
        <w:t>ы.</w:t>
      </w:r>
    </w:p>
    <w:p w:rsidR="0002505E" w:rsidRPr="000A4191" w:rsidRDefault="0002505E" w:rsidP="006B6881">
      <w:pPr>
        <w:autoSpaceDE w:val="0"/>
        <w:snapToGrid w:val="0"/>
        <w:rPr>
          <w:rFonts w:eastAsia="Arial CYR" w:cs="Arial CYR"/>
          <w:b/>
          <w:sz w:val="28"/>
          <w:szCs w:val="28"/>
        </w:rPr>
      </w:pPr>
      <w:r w:rsidRPr="000A4191">
        <w:rPr>
          <w:rFonts w:eastAsia="Arial CYR" w:cs="Arial CYR"/>
          <w:b/>
          <w:sz w:val="28"/>
          <w:szCs w:val="28"/>
        </w:rPr>
        <w:t xml:space="preserve">Всего </w:t>
      </w:r>
      <w:r>
        <w:rPr>
          <w:rFonts w:eastAsia="Arial CYR" w:cs="Arial CYR"/>
          <w:b/>
          <w:sz w:val="28"/>
          <w:szCs w:val="28"/>
        </w:rPr>
        <w:t xml:space="preserve">по программе </w:t>
      </w:r>
      <w:r w:rsidR="006B6881">
        <w:rPr>
          <w:rFonts w:eastAsia="Arial CYR" w:cs="Arial CYR"/>
          <w:b/>
          <w:sz w:val="28"/>
          <w:szCs w:val="28"/>
        </w:rPr>
        <w:t>-</w:t>
      </w:r>
      <w:r>
        <w:rPr>
          <w:rFonts w:eastAsia="Arial CYR" w:cs="Arial CYR"/>
          <w:b/>
          <w:sz w:val="28"/>
          <w:szCs w:val="28"/>
        </w:rPr>
        <w:t xml:space="preserve"> 17</w:t>
      </w:r>
      <w:r w:rsidR="009C2FCD">
        <w:rPr>
          <w:rFonts w:eastAsia="Arial CYR" w:cs="Arial CYR"/>
          <w:b/>
          <w:sz w:val="28"/>
          <w:szCs w:val="28"/>
        </w:rPr>
        <w:t>009</w:t>
      </w:r>
      <w:r>
        <w:rPr>
          <w:rFonts w:eastAsia="Arial CYR" w:cs="Arial CYR"/>
          <w:b/>
          <w:sz w:val="28"/>
          <w:szCs w:val="28"/>
        </w:rPr>
        <w:t>,589</w:t>
      </w:r>
      <w:r w:rsidRPr="000A4191">
        <w:rPr>
          <w:rFonts w:eastAsia="Arial CYR" w:cs="Arial CYR"/>
          <w:b/>
          <w:sz w:val="28"/>
          <w:szCs w:val="28"/>
        </w:rPr>
        <w:t xml:space="preserve"> тыс. рублей, из них:</w:t>
      </w:r>
    </w:p>
    <w:p w:rsidR="0002505E" w:rsidRPr="000A4191" w:rsidRDefault="0002505E" w:rsidP="006B6881">
      <w:pPr>
        <w:autoSpaceDE w:val="0"/>
        <w:snapToGrid w:val="0"/>
        <w:ind w:firstLine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районный бюджет </w:t>
      </w:r>
      <w:r w:rsidR="006B6881">
        <w:rPr>
          <w:rFonts w:eastAsia="Arial CYR" w:cs="Arial CYR"/>
          <w:sz w:val="28"/>
          <w:szCs w:val="28"/>
        </w:rPr>
        <w:t>-</w:t>
      </w:r>
      <w:r>
        <w:rPr>
          <w:rFonts w:eastAsia="Arial CYR" w:cs="Arial CYR"/>
          <w:sz w:val="28"/>
          <w:szCs w:val="28"/>
        </w:rPr>
        <w:t xml:space="preserve"> 9047,265</w:t>
      </w:r>
      <w:r w:rsidRPr="000A4191">
        <w:rPr>
          <w:rFonts w:eastAsia="Arial CYR" w:cs="Arial CYR"/>
          <w:sz w:val="28"/>
          <w:szCs w:val="28"/>
        </w:rPr>
        <w:t xml:space="preserve"> тыс. руб.;</w:t>
      </w:r>
    </w:p>
    <w:p w:rsidR="0002505E" w:rsidRPr="000A4191" w:rsidRDefault="0002505E" w:rsidP="006B6881">
      <w:pPr>
        <w:autoSpaceDE w:val="0"/>
        <w:snapToGrid w:val="0"/>
        <w:ind w:firstLine="0"/>
        <w:jc w:val="lef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краевой бюджет </w:t>
      </w:r>
      <w:r w:rsidR="006B6881">
        <w:rPr>
          <w:rFonts w:eastAsia="Arial CYR" w:cs="Arial CYR"/>
          <w:sz w:val="28"/>
          <w:szCs w:val="28"/>
        </w:rPr>
        <w:t>-</w:t>
      </w:r>
      <w:r>
        <w:rPr>
          <w:rFonts w:eastAsia="Arial CYR" w:cs="Arial CYR"/>
          <w:sz w:val="28"/>
          <w:szCs w:val="28"/>
        </w:rPr>
        <w:t xml:space="preserve"> 71,64</w:t>
      </w:r>
      <w:r w:rsidRPr="000A4191">
        <w:rPr>
          <w:rFonts w:eastAsia="Arial CYR" w:cs="Arial CYR"/>
          <w:sz w:val="28"/>
          <w:szCs w:val="28"/>
        </w:rPr>
        <w:t xml:space="preserve"> тыс. руб.;</w:t>
      </w:r>
    </w:p>
    <w:p w:rsidR="0002505E" w:rsidRPr="000A4191" w:rsidRDefault="0002505E" w:rsidP="006B6881">
      <w:pPr>
        <w:autoSpaceDE w:val="0"/>
        <w:snapToGrid w:val="0"/>
        <w:ind w:firstLine="0"/>
        <w:jc w:val="left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>федераль</w:t>
      </w:r>
      <w:r>
        <w:rPr>
          <w:rFonts w:eastAsia="Arial CYR" w:cs="Arial CYR"/>
          <w:sz w:val="28"/>
          <w:szCs w:val="28"/>
        </w:rPr>
        <w:t xml:space="preserve">ный бюджет </w:t>
      </w:r>
      <w:r w:rsidR="006B6881">
        <w:rPr>
          <w:rFonts w:eastAsia="Arial CYR" w:cs="Arial CYR"/>
          <w:sz w:val="28"/>
          <w:szCs w:val="28"/>
        </w:rPr>
        <w:t>-</w:t>
      </w:r>
      <w:r>
        <w:rPr>
          <w:rFonts w:eastAsia="Arial CYR" w:cs="Arial CYR"/>
          <w:sz w:val="28"/>
          <w:szCs w:val="28"/>
        </w:rPr>
        <w:t xml:space="preserve"> 7886,684</w:t>
      </w:r>
      <w:r w:rsidRPr="000A4191">
        <w:rPr>
          <w:rFonts w:eastAsia="Arial CYR" w:cs="Arial CYR"/>
          <w:sz w:val="28"/>
          <w:szCs w:val="28"/>
        </w:rPr>
        <w:t xml:space="preserve"> тыс. р</w:t>
      </w:r>
      <w:r w:rsidR="009C2FCD">
        <w:rPr>
          <w:rFonts w:eastAsia="Arial CYR" w:cs="Arial CYR"/>
          <w:sz w:val="28"/>
          <w:szCs w:val="28"/>
        </w:rPr>
        <w:t>уб.;</w:t>
      </w:r>
      <w:r w:rsidR="009C2FCD">
        <w:rPr>
          <w:rFonts w:eastAsia="Arial CYR" w:cs="Arial CYR"/>
          <w:sz w:val="28"/>
          <w:szCs w:val="28"/>
        </w:rPr>
        <w:br/>
        <w:t xml:space="preserve">внебюджетные источники </w:t>
      </w:r>
      <w:r w:rsidR="006B6881">
        <w:rPr>
          <w:rFonts w:eastAsia="Arial CYR" w:cs="Arial CYR"/>
          <w:sz w:val="28"/>
          <w:szCs w:val="28"/>
        </w:rPr>
        <w:t>-</w:t>
      </w:r>
      <w:r w:rsidR="009C2FCD">
        <w:rPr>
          <w:rFonts w:eastAsia="Arial CYR" w:cs="Arial CYR"/>
          <w:sz w:val="28"/>
          <w:szCs w:val="28"/>
        </w:rPr>
        <w:t xml:space="preserve"> 4</w:t>
      </w:r>
      <w:r w:rsidRPr="000A4191">
        <w:rPr>
          <w:rFonts w:eastAsia="Arial CYR" w:cs="Arial CYR"/>
          <w:sz w:val="28"/>
          <w:szCs w:val="28"/>
        </w:rPr>
        <w:t>,0 тыс. руб.</w:t>
      </w:r>
    </w:p>
    <w:p w:rsidR="0002505E" w:rsidRPr="000A4191" w:rsidRDefault="0002505E" w:rsidP="006B6881">
      <w:pPr>
        <w:autoSpaceDE w:val="0"/>
        <w:snapToGrid w:val="0"/>
        <w:jc w:val="left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>В том числе:</w:t>
      </w:r>
    </w:p>
    <w:p w:rsidR="0002505E" w:rsidRPr="000A4191" w:rsidRDefault="0002505E" w:rsidP="006B6881">
      <w:pPr>
        <w:autoSpaceDE w:val="0"/>
        <w:snapToGrid w:val="0"/>
        <w:ind w:firstLine="708"/>
        <w:jc w:val="left"/>
        <w:rPr>
          <w:rFonts w:eastAsia="Arial CYR" w:cs="Arial CYR"/>
          <w:b/>
          <w:sz w:val="28"/>
          <w:szCs w:val="28"/>
        </w:rPr>
      </w:pPr>
      <w:r w:rsidRPr="000A4191">
        <w:rPr>
          <w:rFonts w:eastAsia="Arial CYR" w:cs="Arial CYR"/>
          <w:b/>
          <w:sz w:val="28"/>
          <w:szCs w:val="28"/>
        </w:rPr>
        <w:t xml:space="preserve">2013 </w:t>
      </w:r>
      <w:r w:rsidR="006B6881">
        <w:rPr>
          <w:rFonts w:eastAsia="Arial CYR" w:cs="Arial CYR"/>
          <w:b/>
          <w:sz w:val="28"/>
          <w:szCs w:val="28"/>
        </w:rPr>
        <w:t>-</w:t>
      </w:r>
      <w:r w:rsidRPr="000A4191">
        <w:rPr>
          <w:rFonts w:eastAsia="Arial CYR" w:cs="Arial CYR"/>
          <w:b/>
          <w:sz w:val="28"/>
          <w:szCs w:val="28"/>
        </w:rPr>
        <w:t xml:space="preserve"> </w:t>
      </w:r>
      <w:r w:rsidRPr="000A4191">
        <w:rPr>
          <w:b/>
          <w:bCs/>
          <w:sz w:val="28"/>
          <w:szCs w:val="28"/>
        </w:rPr>
        <w:t xml:space="preserve">842,539 </w:t>
      </w:r>
      <w:r w:rsidRPr="000A4191">
        <w:rPr>
          <w:rFonts w:eastAsia="Arial CYR" w:cs="Arial CYR"/>
          <w:b/>
          <w:sz w:val="28"/>
          <w:szCs w:val="28"/>
        </w:rPr>
        <w:t>тыс. руб., из них:</w:t>
      </w:r>
    </w:p>
    <w:p w:rsidR="0002505E" w:rsidRPr="000A4191" w:rsidRDefault="0002505E" w:rsidP="006B6881">
      <w:pPr>
        <w:autoSpaceDE w:val="0"/>
        <w:snapToGrid w:val="0"/>
        <w:ind w:firstLine="0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 xml:space="preserve">районный бюджет </w:t>
      </w:r>
      <w:r w:rsidR="006B6881">
        <w:rPr>
          <w:rFonts w:eastAsia="Arial CYR" w:cs="Arial CYR"/>
          <w:sz w:val="28"/>
          <w:szCs w:val="28"/>
        </w:rPr>
        <w:t>-</w:t>
      </w:r>
      <w:r w:rsidRPr="000A4191">
        <w:rPr>
          <w:rFonts w:eastAsia="Arial CYR" w:cs="Arial CYR"/>
          <w:sz w:val="28"/>
          <w:szCs w:val="28"/>
        </w:rPr>
        <w:t xml:space="preserve"> 774,899тыс. руб.;</w:t>
      </w:r>
    </w:p>
    <w:p w:rsidR="0002505E" w:rsidRPr="000A4191" w:rsidRDefault="0002505E" w:rsidP="006B6881">
      <w:pPr>
        <w:autoSpaceDE w:val="0"/>
        <w:snapToGrid w:val="0"/>
        <w:ind w:firstLine="0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 xml:space="preserve">краевой бюджет - </w:t>
      </w:r>
      <w:r w:rsidRPr="000A4191">
        <w:rPr>
          <w:rFonts w:eastAsia="Arial CYR"/>
          <w:sz w:val="28"/>
          <w:szCs w:val="28"/>
        </w:rPr>
        <w:t xml:space="preserve">67,64 </w:t>
      </w:r>
      <w:r w:rsidR="006B6881">
        <w:rPr>
          <w:rFonts w:eastAsia="Arial CYR" w:cs="Arial CYR"/>
          <w:sz w:val="28"/>
          <w:szCs w:val="28"/>
        </w:rPr>
        <w:t>тыс. руб.</w:t>
      </w:r>
    </w:p>
    <w:p w:rsidR="0002505E" w:rsidRPr="000A4191" w:rsidRDefault="0002505E" w:rsidP="006B6881">
      <w:pPr>
        <w:autoSpaceDE w:val="0"/>
        <w:snapToGrid w:val="0"/>
        <w:ind w:firstLine="708"/>
        <w:jc w:val="left"/>
        <w:rPr>
          <w:rFonts w:eastAsia="Arial CYR" w:cs="Arial CYR"/>
          <w:b/>
          <w:sz w:val="28"/>
          <w:szCs w:val="28"/>
        </w:rPr>
      </w:pPr>
      <w:r w:rsidRPr="000A4191">
        <w:rPr>
          <w:rFonts w:eastAsia="Arial CYR" w:cs="Arial CYR"/>
          <w:b/>
          <w:sz w:val="28"/>
          <w:szCs w:val="28"/>
        </w:rPr>
        <w:t xml:space="preserve">2014 </w:t>
      </w:r>
      <w:r w:rsidR="006B6881">
        <w:rPr>
          <w:rFonts w:eastAsia="Arial CYR" w:cs="Arial CYR"/>
          <w:b/>
          <w:sz w:val="28"/>
          <w:szCs w:val="28"/>
        </w:rPr>
        <w:t>-</w:t>
      </w:r>
      <w:r w:rsidRPr="000A4191">
        <w:rPr>
          <w:rFonts w:eastAsia="Arial CYR" w:cs="Arial CYR"/>
          <w:b/>
          <w:sz w:val="28"/>
          <w:szCs w:val="28"/>
        </w:rPr>
        <w:t xml:space="preserve"> 1881,63</w:t>
      </w:r>
      <w:r w:rsidR="006B6881">
        <w:rPr>
          <w:rFonts w:eastAsia="Arial CYR" w:cs="Arial CYR"/>
          <w:b/>
          <w:sz w:val="28"/>
          <w:szCs w:val="28"/>
        </w:rPr>
        <w:t xml:space="preserve"> </w:t>
      </w:r>
      <w:r w:rsidRPr="000A4191">
        <w:rPr>
          <w:rFonts w:eastAsia="Arial CYR" w:cs="Arial CYR"/>
          <w:b/>
          <w:sz w:val="28"/>
          <w:szCs w:val="28"/>
        </w:rPr>
        <w:t>тыс. руб., из них:</w:t>
      </w:r>
    </w:p>
    <w:p w:rsidR="0002505E" w:rsidRPr="000A4191" w:rsidRDefault="0002505E" w:rsidP="006B6881">
      <w:pPr>
        <w:autoSpaceDE w:val="0"/>
        <w:snapToGrid w:val="0"/>
        <w:ind w:firstLine="0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 xml:space="preserve">районный бюджет </w:t>
      </w:r>
      <w:r w:rsidR="006B6881">
        <w:rPr>
          <w:rFonts w:eastAsia="Arial CYR" w:cs="Arial CYR"/>
          <w:sz w:val="28"/>
          <w:szCs w:val="28"/>
        </w:rPr>
        <w:t>-</w:t>
      </w:r>
      <w:r w:rsidRPr="000A4191">
        <w:rPr>
          <w:rFonts w:eastAsia="Arial CYR" w:cs="Arial CYR"/>
          <w:sz w:val="28"/>
          <w:szCs w:val="28"/>
        </w:rPr>
        <w:t xml:space="preserve"> </w:t>
      </w:r>
      <w:r w:rsidRPr="000A4191">
        <w:rPr>
          <w:rFonts w:eastAsia="Arial CYR"/>
          <w:sz w:val="28"/>
          <w:szCs w:val="28"/>
        </w:rPr>
        <w:t xml:space="preserve">1278,63 </w:t>
      </w:r>
      <w:r w:rsidRPr="000A4191">
        <w:rPr>
          <w:rFonts w:eastAsia="Arial CYR" w:cs="Arial CYR"/>
          <w:sz w:val="28"/>
          <w:szCs w:val="28"/>
        </w:rPr>
        <w:t>тыс. руб.;</w:t>
      </w:r>
    </w:p>
    <w:p w:rsidR="0002505E" w:rsidRPr="000A4191" w:rsidRDefault="0002505E" w:rsidP="006B6881">
      <w:pPr>
        <w:autoSpaceDE w:val="0"/>
        <w:snapToGrid w:val="0"/>
        <w:ind w:firstLine="0"/>
        <w:jc w:val="left"/>
        <w:rPr>
          <w:rFonts w:eastAsia="Arial CYR" w:cs="Arial CYR"/>
          <w:sz w:val="28"/>
          <w:szCs w:val="28"/>
        </w:rPr>
      </w:pPr>
      <w:proofErr w:type="gramStart"/>
      <w:r w:rsidRPr="000A4191">
        <w:rPr>
          <w:rFonts w:eastAsia="Arial CYR" w:cs="Arial CYR"/>
          <w:sz w:val="28"/>
          <w:szCs w:val="28"/>
        </w:rPr>
        <w:t xml:space="preserve">краевой бюджет </w:t>
      </w:r>
      <w:r w:rsidR="006B6881">
        <w:rPr>
          <w:rFonts w:eastAsia="Arial CYR" w:cs="Arial CYR"/>
          <w:sz w:val="28"/>
          <w:szCs w:val="28"/>
        </w:rPr>
        <w:t>-</w:t>
      </w:r>
      <w:r w:rsidRPr="000A4191">
        <w:rPr>
          <w:rFonts w:eastAsia="Arial CYR" w:cs="Arial CYR"/>
          <w:sz w:val="28"/>
          <w:szCs w:val="28"/>
        </w:rPr>
        <w:t xml:space="preserve"> </w:t>
      </w:r>
      <w:r w:rsidRPr="000A4191">
        <w:rPr>
          <w:rFonts w:eastAsia="Arial CYR"/>
          <w:sz w:val="28"/>
          <w:szCs w:val="28"/>
        </w:rPr>
        <w:t xml:space="preserve">4,0 </w:t>
      </w:r>
      <w:r w:rsidRPr="000A4191">
        <w:rPr>
          <w:rFonts w:eastAsia="Arial CYR" w:cs="Arial CYR"/>
          <w:sz w:val="28"/>
          <w:szCs w:val="28"/>
        </w:rPr>
        <w:t>тыс. руб.;</w:t>
      </w:r>
      <w:r w:rsidRPr="000A4191">
        <w:rPr>
          <w:rFonts w:eastAsia="Arial CYR" w:cs="Arial CYR"/>
          <w:sz w:val="28"/>
          <w:szCs w:val="28"/>
        </w:rPr>
        <w:br/>
        <w:t>федеральный бюджет - 598,0 тыс. руб.;</w:t>
      </w:r>
      <w:r w:rsidRPr="000A4191">
        <w:rPr>
          <w:rFonts w:eastAsia="Arial CYR" w:cs="Arial CYR"/>
          <w:sz w:val="28"/>
          <w:szCs w:val="28"/>
        </w:rPr>
        <w:br/>
        <w:t xml:space="preserve">внебюджетные источники - </w:t>
      </w:r>
      <w:r w:rsidRPr="000A4191">
        <w:rPr>
          <w:rFonts w:eastAsia="Arial CYR"/>
          <w:sz w:val="28"/>
          <w:szCs w:val="28"/>
        </w:rPr>
        <w:t xml:space="preserve">1,0 </w:t>
      </w:r>
      <w:r w:rsidR="006B6881">
        <w:rPr>
          <w:rFonts w:eastAsia="Arial CYR" w:cs="Arial CYR"/>
          <w:sz w:val="28"/>
          <w:szCs w:val="28"/>
        </w:rPr>
        <w:t>тыс. руб.</w:t>
      </w:r>
      <w:proofErr w:type="gramEnd"/>
    </w:p>
    <w:p w:rsidR="0002505E" w:rsidRPr="000A4191" w:rsidRDefault="006B6881" w:rsidP="006B6881">
      <w:pPr>
        <w:autoSpaceDE w:val="0"/>
        <w:snapToGrid w:val="0"/>
        <w:ind w:firstLine="708"/>
        <w:jc w:val="left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2015 -</w:t>
      </w:r>
      <w:r w:rsidR="0002505E" w:rsidRPr="000A4191">
        <w:rPr>
          <w:rFonts w:eastAsia="Arial CYR" w:cs="Arial CYR"/>
          <w:b/>
          <w:sz w:val="28"/>
          <w:szCs w:val="28"/>
        </w:rPr>
        <w:t xml:space="preserve"> </w:t>
      </w:r>
      <w:r w:rsidR="009C2FCD">
        <w:rPr>
          <w:b/>
          <w:bCs/>
          <w:sz w:val="28"/>
          <w:szCs w:val="28"/>
        </w:rPr>
        <w:t>1746</w:t>
      </w:r>
      <w:r w:rsidR="0002505E">
        <w:rPr>
          <w:b/>
          <w:bCs/>
          <w:sz w:val="28"/>
          <w:szCs w:val="28"/>
        </w:rPr>
        <w:t>,42</w:t>
      </w:r>
      <w:r>
        <w:rPr>
          <w:b/>
          <w:bCs/>
          <w:sz w:val="28"/>
          <w:szCs w:val="28"/>
        </w:rPr>
        <w:t xml:space="preserve"> </w:t>
      </w:r>
      <w:r w:rsidR="0002505E" w:rsidRPr="000A4191">
        <w:rPr>
          <w:rFonts w:eastAsia="Arial CYR" w:cs="Arial CYR"/>
          <w:b/>
          <w:sz w:val="28"/>
          <w:szCs w:val="28"/>
        </w:rPr>
        <w:t>тыс. руб., из них:</w:t>
      </w:r>
    </w:p>
    <w:p w:rsidR="0002505E" w:rsidRPr="000A4191" w:rsidRDefault="0002505E" w:rsidP="006B6881">
      <w:pPr>
        <w:autoSpaceDE w:val="0"/>
        <w:snapToGrid w:val="0"/>
        <w:ind w:firstLine="0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 xml:space="preserve">районный бюджет </w:t>
      </w:r>
      <w:r w:rsidR="006B6881">
        <w:rPr>
          <w:rFonts w:eastAsia="Arial CYR" w:cs="Arial CYR"/>
          <w:sz w:val="28"/>
          <w:szCs w:val="28"/>
        </w:rPr>
        <w:t>-</w:t>
      </w:r>
      <w:r w:rsidRPr="000A4191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1129</w:t>
      </w:r>
      <w:r w:rsidRPr="000A4191">
        <w:rPr>
          <w:rFonts w:eastAsia="Arial CYR"/>
          <w:sz w:val="28"/>
          <w:szCs w:val="28"/>
        </w:rPr>
        <w:t xml:space="preserve">,436 </w:t>
      </w:r>
      <w:r w:rsidRPr="000A4191">
        <w:rPr>
          <w:rFonts w:eastAsia="Arial CYR" w:cs="Arial CYR"/>
          <w:sz w:val="28"/>
          <w:szCs w:val="28"/>
        </w:rPr>
        <w:t>тыс. руб.;</w:t>
      </w:r>
    </w:p>
    <w:p w:rsidR="0002505E" w:rsidRPr="000A4191" w:rsidRDefault="0002505E" w:rsidP="006B6881">
      <w:pPr>
        <w:ind w:firstLine="0"/>
        <w:jc w:val="lef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федеральный бюджет </w:t>
      </w:r>
      <w:r w:rsidR="006B6881">
        <w:rPr>
          <w:rFonts w:eastAsia="Arial CYR" w:cs="Arial CYR"/>
          <w:sz w:val="28"/>
          <w:szCs w:val="28"/>
        </w:rPr>
        <w:t>-</w:t>
      </w:r>
      <w:r>
        <w:rPr>
          <w:rFonts w:eastAsia="Arial CYR" w:cs="Arial CYR"/>
          <w:sz w:val="28"/>
          <w:szCs w:val="28"/>
        </w:rPr>
        <w:t xml:space="preserve"> 61</w:t>
      </w:r>
      <w:r w:rsidRPr="000A4191">
        <w:rPr>
          <w:rFonts w:eastAsia="Arial CYR" w:cs="Arial CYR"/>
          <w:sz w:val="28"/>
          <w:szCs w:val="28"/>
        </w:rPr>
        <w:t>3,984 тыс. руб.;</w:t>
      </w:r>
      <w:r w:rsidRPr="000A4191">
        <w:rPr>
          <w:rFonts w:eastAsia="Arial CYR" w:cs="Arial CYR"/>
          <w:sz w:val="28"/>
          <w:szCs w:val="28"/>
        </w:rPr>
        <w:br/>
        <w:t xml:space="preserve">внебюджетные источники - </w:t>
      </w:r>
      <w:r w:rsidR="009C2FCD">
        <w:rPr>
          <w:rFonts w:eastAsia="Arial CYR"/>
          <w:sz w:val="28"/>
          <w:szCs w:val="28"/>
        </w:rPr>
        <w:t>3</w:t>
      </w:r>
      <w:r w:rsidRPr="000A4191">
        <w:rPr>
          <w:rFonts w:eastAsia="Arial CYR"/>
          <w:sz w:val="28"/>
          <w:szCs w:val="28"/>
        </w:rPr>
        <w:t xml:space="preserve">,0 </w:t>
      </w:r>
      <w:r w:rsidR="006B6881">
        <w:rPr>
          <w:rFonts w:eastAsia="Arial CYR" w:cs="Arial CYR"/>
          <w:sz w:val="28"/>
          <w:szCs w:val="28"/>
        </w:rPr>
        <w:t>тыс. руб.</w:t>
      </w:r>
    </w:p>
    <w:p w:rsidR="0002505E" w:rsidRPr="000A4191" w:rsidRDefault="0002505E" w:rsidP="006B6881">
      <w:pPr>
        <w:ind w:firstLine="708"/>
        <w:jc w:val="left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 xml:space="preserve">2016 </w:t>
      </w:r>
      <w:r w:rsidR="006B6881">
        <w:rPr>
          <w:rFonts w:eastAsia="Arial CYR" w:cs="Arial CYR"/>
          <w:b/>
          <w:sz w:val="28"/>
          <w:szCs w:val="28"/>
        </w:rPr>
        <w:t>-</w:t>
      </w:r>
      <w:r>
        <w:rPr>
          <w:rFonts w:eastAsia="Arial CYR" w:cs="Arial CYR"/>
          <w:b/>
          <w:sz w:val="28"/>
          <w:szCs w:val="28"/>
        </w:rPr>
        <w:t xml:space="preserve"> 41</w:t>
      </w:r>
      <w:r w:rsidRPr="000A4191">
        <w:rPr>
          <w:rFonts w:eastAsia="Arial CYR" w:cs="Arial CYR"/>
          <w:b/>
          <w:sz w:val="28"/>
          <w:szCs w:val="28"/>
        </w:rPr>
        <w:t>01,0 тыс. руб., из них:</w:t>
      </w:r>
    </w:p>
    <w:p w:rsidR="0002505E" w:rsidRPr="000A4191" w:rsidRDefault="006B6881" w:rsidP="006B6881">
      <w:pPr>
        <w:ind w:firstLine="0"/>
        <w:jc w:val="lef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районный бюджет -</w:t>
      </w:r>
      <w:r w:rsidR="0002505E" w:rsidRPr="000A4191">
        <w:rPr>
          <w:rFonts w:eastAsia="Arial CYR" w:cs="Arial CYR"/>
          <w:sz w:val="28"/>
          <w:szCs w:val="28"/>
        </w:rPr>
        <w:t xml:space="preserve"> 2</w:t>
      </w:r>
      <w:r w:rsidR="0002505E">
        <w:rPr>
          <w:rFonts w:eastAsia="Arial CYR" w:cs="Arial CYR"/>
          <w:sz w:val="28"/>
          <w:szCs w:val="28"/>
        </w:rPr>
        <w:t>039,5</w:t>
      </w:r>
      <w:r w:rsidR="0002505E" w:rsidRPr="000A4191">
        <w:rPr>
          <w:rFonts w:eastAsia="Arial CYR" w:cs="Arial CYR"/>
          <w:sz w:val="28"/>
          <w:szCs w:val="28"/>
        </w:rPr>
        <w:t xml:space="preserve"> тыс. руб.;</w:t>
      </w:r>
    </w:p>
    <w:p w:rsidR="0002505E" w:rsidRPr="000A4191" w:rsidRDefault="006B6881" w:rsidP="006B6881">
      <w:pPr>
        <w:ind w:firstLine="0"/>
        <w:jc w:val="lef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федеральный бюджет -</w:t>
      </w:r>
      <w:r w:rsidR="0002505E" w:rsidRPr="000A4191">
        <w:rPr>
          <w:rFonts w:eastAsia="Arial CYR" w:cs="Arial CYR"/>
          <w:sz w:val="28"/>
          <w:szCs w:val="28"/>
        </w:rPr>
        <w:t xml:space="preserve"> </w:t>
      </w:r>
      <w:r w:rsidR="0002505E">
        <w:rPr>
          <w:rFonts w:eastAsia="Arial CYR" w:cs="Arial CYR"/>
          <w:sz w:val="28"/>
          <w:szCs w:val="28"/>
        </w:rPr>
        <w:t>2061,5</w:t>
      </w:r>
      <w:r>
        <w:rPr>
          <w:rFonts w:eastAsia="Arial CYR" w:cs="Arial CYR"/>
          <w:sz w:val="28"/>
          <w:szCs w:val="28"/>
        </w:rPr>
        <w:t xml:space="preserve"> тыс. руб.</w:t>
      </w:r>
    </w:p>
    <w:p w:rsidR="0002505E" w:rsidRPr="000A4191" w:rsidRDefault="0002505E" w:rsidP="006B6881">
      <w:pPr>
        <w:ind w:firstLine="708"/>
        <w:jc w:val="left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 xml:space="preserve">2017 </w:t>
      </w:r>
      <w:r w:rsidR="006B6881">
        <w:rPr>
          <w:rFonts w:eastAsia="Arial CYR" w:cs="Arial CYR"/>
          <w:b/>
          <w:sz w:val="28"/>
          <w:szCs w:val="28"/>
        </w:rPr>
        <w:t>-</w:t>
      </w:r>
      <w:r>
        <w:rPr>
          <w:rFonts w:eastAsia="Arial CYR" w:cs="Arial CYR"/>
          <w:b/>
          <w:sz w:val="28"/>
          <w:szCs w:val="28"/>
        </w:rPr>
        <w:t xml:space="preserve"> 4</w:t>
      </w:r>
      <w:r w:rsidRPr="000A4191">
        <w:rPr>
          <w:rFonts w:eastAsia="Arial CYR" w:cs="Arial CYR"/>
          <w:b/>
          <w:sz w:val="28"/>
          <w:szCs w:val="28"/>
        </w:rPr>
        <w:t>216,0 тыс. руб., из них:</w:t>
      </w:r>
    </w:p>
    <w:p w:rsidR="0002505E" w:rsidRPr="000A4191" w:rsidRDefault="0002505E" w:rsidP="006B6881">
      <w:pPr>
        <w:ind w:firstLine="0"/>
        <w:jc w:val="left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 xml:space="preserve">районный бюджет </w:t>
      </w:r>
      <w:r w:rsidR="006B6881">
        <w:rPr>
          <w:rFonts w:eastAsia="Arial CYR" w:cs="Arial CYR"/>
          <w:sz w:val="28"/>
          <w:szCs w:val="28"/>
        </w:rPr>
        <w:t>-</w:t>
      </w:r>
      <w:r w:rsidRPr="000A4191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1746</w:t>
      </w:r>
      <w:r w:rsidRPr="000A4191">
        <w:rPr>
          <w:rFonts w:eastAsia="Arial CYR" w:cs="Arial CYR"/>
          <w:sz w:val="28"/>
          <w:szCs w:val="28"/>
        </w:rPr>
        <w:t>,0 тыс. руб.;</w:t>
      </w:r>
    </w:p>
    <w:p w:rsidR="0002505E" w:rsidRPr="000A4191" w:rsidRDefault="0002505E" w:rsidP="006B6881">
      <w:pPr>
        <w:ind w:firstLine="0"/>
        <w:jc w:val="left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 xml:space="preserve">федеральный бюджет </w:t>
      </w:r>
      <w:r w:rsidR="006B6881">
        <w:rPr>
          <w:rFonts w:eastAsia="Arial CYR" w:cs="Arial CYR"/>
          <w:sz w:val="28"/>
          <w:szCs w:val="28"/>
        </w:rPr>
        <w:t>-</w:t>
      </w:r>
      <w:r w:rsidRPr="000A4191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2470</w:t>
      </w:r>
      <w:r w:rsidR="006B6881">
        <w:rPr>
          <w:rFonts w:eastAsia="Arial CYR" w:cs="Arial CYR"/>
          <w:sz w:val="28"/>
          <w:szCs w:val="28"/>
        </w:rPr>
        <w:t>,0 тыс. руб.</w:t>
      </w:r>
    </w:p>
    <w:p w:rsidR="006B6881" w:rsidRDefault="006B6881" w:rsidP="006B6881">
      <w:pPr>
        <w:ind w:firstLine="708"/>
        <w:jc w:val="left"/>
        <w:rPr>
          <w:rFonts w:eastAsia="Arial CYR" w:cs="Arial CYR"/>
          <w:b/>
          <w:sz w:val="28"/>
          <w:szCs w:val="28"/>
        </w:rPr>
      </w:pPr>
    </w:p>
    <w:p w:rsidR="006B6881" w:rsidRDefault="006B6881" w:rsidP="006B6881">
      <w:pPr>
        <w:ind w:firstLine="708"/>
        <w:jc w:val="left"/>
        <w:rPr>
          <w:rFonts w:eastAsia="Arial CYR" w:cs="Arial CYR"/>
          <w:b/>
          <w:sz w:val="28"/>
          <w:szCs w:val="28"/>
        </w:rPr>
      </w:pPr>
    </w:p>
    <w:p w:rsidR="006B6881" w:rsidRPr="006B6881" w:rsidRDefault="006B6881" w:rsidP="006B6881">
      <w:pPr>
        <w:ind w:firstLine="708"/>
        <w:jc w:val="center"/>
        <w:rPr>
          <w:rFonts w:eastAsia="Arial CYR" w:cs="Arial CYR"/>
        </w:rPr>
      </w:pPr>
      <w:r>
        <w:rPr>
          <w:rFonts w:eastAsia="Arial CYR" w:cs="Arial CYR"/>
        </w:rPr>
        <w:t>3</w:t>
      </w:r>
    </w:p>
    <w:p w:rsidR="0002505E" w:rsidRPr="000A4191" w:rsidRDefault="0002505E" w:rsidP="006B6881">
      <w:pPr>
        <w:ind w:firstLine="708"/>
        <w:jc w:val="left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 xml:space="preserve">2018 </w:t>
      </w:r>
      <w:r w:rsidR="006B6881">
        <w:rPr>
          <w:rFonts w:eastAsia="Arial CYR" w:cs="Arial CYR"/>
          <w:b/>
          <w:sz w:val="28"/>
          <w:szCs w:val="28"/>
        </w:rPr>
        <w:t>-</w:t>
      </w:r>
      <w:r>
        <w:rPr>
          <w:rFonts w:eastAsia="Arial CYR" w:cs="Arial CYR"/>
          <w:b/>
          <w:sz w:val="28"/>
          <w:szCs w:val="28"/>
        </w:rPr>
        <w:t xml:space="preserve"> 4</w:t>
      </w:r>
      <w:r w:rsidRPr="000A4191">
        <w:rPr>
          <w:rFonts w:eastAsia="Arial CYR" w:cs="Arial CYR"/>
          <w:b/>
          <w:sz w:val="28"/>
          <w:szCs w:val="28"/>
        </w:rPr>
        <w:t>222,0 тыс. руб., из них:</w:t>
      </w:r>
    </w:p>
    <w:p w:rsidR="0002505E" w:rsidRPr="000A4191" w:rsidRDefault="0002505E" w:rsidP="006B6881">
      <w:pPr>
        <w:ind w:firstLine="0"/>
        <w:jc w:val="left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 xml:space="preserve">районный бюджет </w:t>
      </w:r>
      <w:r w:rsidR="006B6881">
        <w:rPr>
          <w:rFonts w:eastAsia="Arial CYR" w:cs="Arial CYR"/>
          <w:sz w:val="28"/>
          <w:szCs w:val="28"/>
        </w:rPr>
        <w:t>-</w:t>
      </w:r>
      <w:r w:rsidRPr="000A4191">
        <w:rPr>
          <w:rFonts w:eastAsia="Arial CYR" w:cs="Arial CYR"/>
          <w:sz w:val="28"/>
          <w:szCs w:val="28"/>
        </w:rPr>
        <w:t xml:space="preserve"> 2</w:t>
      </w:r>
      <w:r>
        <w:rPr>
          <w:rFonts w:eastAsia="Arial CYR" w:cs="Arial CYR"/>
          <w:sz w:val="28"/>
          <w:szCs w:val="28"/>
        </w:rPr>
        <w:t>078</w:t>
      </w:r>
      <w:r w:rsidRPr="000A4191">
        <w:rPr>
          <w:rFonts w:eastAsia="Arial CYR" w:cs="Arial CYR"/>
          <w:sz w:val="28"/>
          <w:szCs w:val="28"/>
        </w:rPr>
        <w:t>,8 тыс. руб.;</w:t>
      </w:r>
    </w:p>
    <w:p w:rsidR="0002505E" w:rsidRPr="000A4191" w:rsidRDefault="0002505E" w:rsidP="006B6881">
      <w:pPr>
        <w:ind w:firstLine="0"/>
        <w:jc w:val="left"/>
        <w:rPr>
          <w:rFonts w:eastAsia="Arial CYR" w:cs="Arial CYR"/>
          <w:sz w:val="28"/>
          <w:szCs w:val="28"/>
        </w:rPr>
      </w:pPr>
      <w:r w:rsidRPr="000A4191">
        <w:rPr>
          <w:rFonts w:eastAsia="Arial CYR" w:cs="Arial CYR"/>
          <w:sz w:val="28"/>
          <w:szCs w:val="28"/>
        </w:rPr>
        <w:t xml:space="preserve">федеральный бюджет </w:t>
      </w:r>
      <w:r w:rsidR="006B6881">
        <w:rPr>
          <w:rFonts w:eastAsia="Arial CYR" w:cs="Arial CYR"/>
          <w:sz w:val="28"/>
          <w:szCs w:val="28"/>
        </w:rPr>
        <w:t>-</w:t>
      </w:r>
      <w:r w:rsidRPr="000A4191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2143</w:t>
      </w:r>
      <w:r w:rsidR="006B6881">
        <w:rPr>
          <w:rFonts w:eastAsia="Arial CYR" w:cs="Arial CYR"/>
          <w:sz w:val="28"/>
          <w:szCs w:val="28"/>
        </w:rPr>
        <w:t>,2 тыс. руб.</w:t>
      </w:r>
    </w:p>
    <w:p w:rsidR="0002505E" w:rsidRDefault="0002505E" w:rsidP="006B6881">
      <w:pPr>
        <w:autoSpaceDE w:val="0"/>
        <w:snapToGrid w:val="0"/>
        <w:rPr>
          <w:sz w:val="28"/>
          <w:szCs w:val="28"/>
        </w:rPr>
      </w:pPr>
      <w:r w:rsidRPr="000A4191">
        <w:rPr>
          <w:sz w:val="28"/>
          <w:szCs w:val="28"/>
        </w:rPr>
        <w:t xml:space="preserve">В ходе реализации Программы объёмы финансирования могут корректироваться с учётом финансовых возможностей районного бюджета </w:t>
      </w:r>
      <w:r w:rsidR="006B6881">
        <w:rPr>
          <w:sz w:val="28"/>
          <w:szCs w:val="28"/>
        </w:rPr>
        <w:t xml:space="preserve"> </w:t>
      </w:r>
      <w:r w:rsidRPr="000A4191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соответствующий финансовый год</w:t>
      </w:r>
      <w:proofErr w:type="gramStart"/>
      <w:r>
        <w:rPr>
          <w:sz w:val="28"/>
          <w:szCs w:val="28"/>
        </w:rPr>
        <w:t>.».</w:t>
      </w:r>
      <w:proofErr w:type="gramEnd"/>
    </w:p>
    <w:p w:rsidR="003D51F7" w:rsidRPr="003D51F7" w:rsidRDefault="0005453B" w:rsidP="006B6881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3D51F7">
        <w:rPr>
          <w:sz w:val="28"/>
          <w:szCs w:val="28"/>
        </w:rPr>
        <w:t xml:space="preserve">2. </w:t>
      </w:r>
      <w:r w:rsidR="003D51F7" w:rsidRPr="003D51F7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п</w:t>
      </w:r>
      <w:r w:rsidR="003D51F7" w:rsidRPr="003D51F7">
        <w:rPr>
          <w:sz w:val="28"/>
          <w:szCs w:val="28"/>
        </w:rPr>
        <w:t>риложение № 2 Программы «Перечень мероприятий муниц</w:t>
      </w:r>
      <w:r w:rsidR="003D51F7">
        <w:rPr>
          <w:sz w:val="28"/>
          <w:szCs w:val="28"/>
        </w:rPr>
        <w:t>и</w:t>
      </w:r>
      <w:r w:rsidR="003D51F7" w:rsidRPr="003D51F7">
        <w:rPr>
          <w:sz w:val="28"/>
          <w:szCs w:val="28"/>
        </w:rPr>
        <w:t>пальной программы Партизанского муниц</w:t>
      </w:r>
      <w:r w:rsidR="003D51F7">
        <w:rPr>
          <w:sz w:val="28"/>
          <w:szCs w:val="28"/>
        </w:rPr>
        <w:t>и</w:t>
      </w:r>
      <w:r w:rsidR="003D51F7" w:rsidRPr="003D51F7">
        <w:rPr>
          <w:sz w:val="28"/>
          <w:szCs w:val="28"/>
        </w:rPr>
        <w:t>пального района «Доступная среда» на 2013-2018 годы</w:t>
      </w:r>
      <w:r w:rsidR="00F10BCD">
        <w:rPr>
          <w:sz w:val="28"/>
          <w:szCs w:val="28"/>
        </w:rPr>
        <w:t>» в новой реда</w:t>
      </w:r>
      <w:r w:rsidR="003D51F7" w:rsidRPr="003D51F7">
        <w:rPr>
          <w:sz w:val="28"/>
          <w:szCs w:val="28"/>
        </w:rPr>
        <w:t>кции (прилагается).</w:t>
      </w:r>
    </w:p>
    <w:p w:rsidR="0005453B" w:rsidRPr="0005453B" w:rsidRDefault="0005453B" w:rsidP="006B6881">
      <w:pPr>
        <w:pStyle w:val="a4"/>
        <w:autoSpaceDE w:val="0"/>
        <w:snapToGri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453B">
        <w:rPr>
          <w:rFonts w:ascii="Times New Roman" w:hAnsi="Times New Roman"/>
          <w:sz w:val="28"/>
          <w:szCs w:val="28"/>
        </w:rPr>
        <w:t>1.3. Дополнить Программу приложением № 3 «Сводные показатели финансирования» (прилагается)</w:t>
      </w:r>
    </w:p>
    <w:p w:rsidR="00323946" w:rsidRPr="0005453B" w:rsidRDefault="0005453B" w:rsidP="006B6881">
      <w:pPr>
        <w:pStyle w:val="a4"/>
        <w:autoSpaceDE w:val="0"/>
        <w:snapToGri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="00323946" w:rsidRPr="0005453B">
        <w:rPr>
          <w:rFonts w:ascii="Times New Roman" w:hAnsi="Times New Roman"/>
          <w:spacing w:val="-6"/>
          <w:sz w:val="28"/>
          <w:szCs w:val="28"/>
        </w:rPr>
        <w:t xml:space="preserve">. Финансовому управлению администрации </w:t>
      </w:r>
      <w:r w:rsidR="00323946" w:rsidRPr="0005453B">
        <w:rPr>
          <w:rFonts w:ascii="Times New Roman" w:eastAsia="Times New Roman CYR" w:hAnsi="Times New Roman"/>
          <w:spacing w:val="-6"/>
          <w:sz w:val="28"/>
          <w:szCs w:val="28"/>
        </w:rPr>
        <w:t>Партизанского муниципального</w:t>
      </w:r>
      <w:r w:rsidR="00323946" w:rsidRPr="0005453B">
        <w:rPr>
          <w:rFonts w:ascii="Times New Roman" w:eastAsia="Times New Roman CYR" w:hAnsi="Times New Roman"/>
          <w:sz w:val="28"/>
          <w:szCs w:val="28"/>
        </w:rPr>
        <w:t xml:space="preserve"> района</w:t>
      </w:r>
      <w:r w:rsidR="00323946" w:rsidRPr="0005453B">
        <w:rPr>
          <w:rFonts w:ascii="Times New Roman" w:hAnsi="Times New Roman"/>
          <w:sz w:val="28"/>
          <w:szCs w:val="28"/>
        </w:rPr>
        <w:t xml:space="preserve"> (Павленко) предусмотреть финансирование муниципальной составляющей программы в бюджете района </w:t>
      </w:r>
      <w:r w:rsidR="006B6881">
        <w:rPr>
          <w:rFonts w:ascii="Times New Roman" w:hAnsi="Times New Roman"/>
          <w:sz w:val="28"/>
          <w:szCs w:val="28"/>
        </w:rPr>
        <w:t xml:space="preserve">                               </w:t>
      </w:r>
      <w:r w:rsidR="00323946" w:rsidRPr="0005453B">
        <w:rPr>
          <w:rFonts w:ascii="Times New Roman" w:hAnsi="Times New Roman"/>
          <w:sz w:val="28"/>
          <w:szCs w:val="28"/>
        </w:rPr>
        <w:t>на соответствующие годы.</w:t>
      </w:r>
    </w:p>
    <w:p w:rsidR="00323946" w:rsidRPr="0005453B" w:rsidRDefault="0005453B" w:rsidP="006B688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23946" w:rsidRPr="0005453B">
        <w:rPr>
          <w:sz w:val="28"/>
          <w:szCs w:val="28"/>
        </w:rPr>
        <w:t>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</w:t>
      </w:r>
      <w:r w:rsidR="00323946" w:rsidRPr="0005453B">
        <w:rPr>
          <w:sz w:val="28"/>
          <w:szCs w:val="28"/>
        </w:rPr>
        <w:t xml:space="preserve"> направить настоящее постановление для размещения </w:t>
      </w:r>
      <w:r w:rsidR="006B6881">
        <w:rPr>
          <w:sz w:val="28"/>
          <w:szCs w:val="28"/>
        </w:rPr>
        <w:t xml:space="preserve"> </w:t>
      </w:r>
      <w:r w:rsidR="00323946" w:rsidRPr="0005453B">
        <w:rPr>
          <w:sz w:val="28"/>
          <w:szCs w:val="28"/>
        </w:rPr>
        <w:t>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 в тематической рубрике «Муниципальные правовые акты».</w:t>
      </w:r>
    </w:p>
    <w:p w:rsidR="00323946" w:rsidRDefault="0005453B" w:rsidP="006B6881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3946" w:rsidRPr="0005453B">
        <w:rPr>
          <w:rFonts w:ascii="Times New Roman" w:hAnsi="Times New Roman"/>
          <w:sz w:val="28"/>
          <w:szCs w:val="28"/>
        </w:rPr>
        <w:t>. Руководителю аппарата администрации</w:t>
      </w:r>
      <w:r w:rsidR="00323946">
        <w:rPr>
          <w:rFonts w:ascii="Times New Roman" w:hAnsi="Times New Roman"/>
          <w:sz w:val="28"/>
          <w:szCs w:val="28"/>
        </w:rPr>
        <w:t xml:space="preserve"> Партизанского муниципального района </w:t>
      </w:r>
      <w:proofErr w:type="spellStart"/>
      <w:r w:rsidR="00323946">
        <w:rPr>
          <w:rFonts w:ascii="Times New Roman" w:hAnsi="Times New Roman"/>
          <w:sz w:val="28"/>
          <w:szCs w:val="28"/>
        </w:rPr>
        <w:t>Томашевой</w:t>
      </w:r>
      <w:proofErr w:type="spellEnd"/>
      <w:r w:rsidR="00323946">
        <w:rPr>
          <w:rFonts w:ascii="Times New Roman" w:hAnsi="Times New Roman"/>
          <w:sz w:val="28"/>
          <w:szCs w:val="28"/>
        </w:rPr>
        <w:t xml:space="preserve"> Р.Н. привести вышеназванную муниципальную программу в соответствие с настоящим постановлением </w:t>
      </w:r>
      <w:r w:rsidR="006B6881">
        <w:rPr>
          <w:rFonts w:ascii="Times New Roman" w:hAnsi="Times New Roman"/>
          <w:sz w:val="28"/>
          <w:szCs w:val="28"/>
        </w:rPr>
        <w:t xml:space="preserve">             </w:t>
      </w:r>
      <w:r w:rsidR="00323946">
        <w:rPr>
          <w:rFonts w:ascii="Times New Roman" w:hAnsi="Times New Roman"/>
          <w:sz w:val="28"/>
          <w:szCs w:val="28"/>
        </w:rPr>
        <w:t>и разместить в новой редакции на сайте администрации в тематической рубрике «Муниципальные программы».</w:t>
      </w:r>
    </w:p>
    <w:p w:rsidR="0005453B" w:rsidRDefault="0005453B" w:rsidP="00323946">
      <w:pPr>
        <w:suppressLineNumbers/>
        <w:spacing w:line="240" w:lineRule="auto"/>
        <w:ind w:firstLine="0"/>
        <w:rPr>
          <w:sz w:val="26"/>
        </w:rPr>
      </w:pPr>
    </w:p>
    <w:p w:rsidR="00EB12F4" w:rsidRDefault="00EB12F4" w:rsidP="00323946">
      <w:pPr>
        <w:suppressLineNumbers/>
        <w:spacing w:line="240" w:lineRule="auto"/>
        <w:ind w:firstLine="0"/>
        <w:rPr>
          <w:sz w:val="28"/>
          <w:szCs w:val="28"/>
        </w:rPr>
      </w:pPr>
    </w:p>
    <w:p w:rsidR="00323946" w:rsidRPr="00BD13AE" w:rsidRDefault="00323946" w:rsidP="0032394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9D3E7D" w:rsidRDefault="00323946" w:rsidP="0032394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8E0C89">
        <w:rPr>
          <w:sz w:val="28"/>
          <w:szCs w:val="28"/>
        </w:rPr>
        <w:t>ного района</w:t>
      </w:r>
      <w:r w:rsidR="008E0C89">
        <w:rPr>
          <w:sz w:val="28"/>
          <w:szCs w:val="28"/>
        </w:rPr>
        <w:tab/>
      </w:r>
      <w:r w:rsidR="008E0C89">
        <w:rPr>
          <w:sz w:val="28"/>
          <w:szCs w:val="28"/>
        </w:rPr>
        <w:tab/>
      </w:r>
      <w:r w:rsidR="008E0C89">
        <w:rPr>
          <w:sz w:val="28"/>
          <w:szCs w:val="28"/>
        </w:rPr>
        <w:tab/>
      </w:r>
      <w:r w:rsidR="008E0C89">
        <w:rPr>
          <w:sz w:val="28"/>
          <w:szCs w:val="28"/>
        </w:rPr>
        <w:tab/>
      </w:r>
      <w:r w:rsidR="008E0C89">
        <w:rPr>
          <w:sz w:val="28"/>
          <w:szCs w:val="28"/>
        </w:rPr>
        <w:tab/>
      </w:r>
      <w:r w:rsidR="00EB12F4">
        <w:rPr>
          <w:sz w:val="28"/>
          <w:szCs w:val="28"/>
        </w:rPr>
        <w:t xml:space="preserve">                 </w:t>
      </w:r>
      <w:r w:rsidRPr="00BD13AE">
        <w:rPr>
          <w:sz w:val="28"/>
          <w:szCs w:val="28"/>
        </w:rPr>
        <w:t>К.К.Щербаков</w:t>
      </w:r>
    </w:p>
    <w:p w:rsidR="009D3E7D" w:rsidRDefault="009D3E7D" w:rsidP="00323946">
      <w:pPr>
        <w:spacing w:line="240" w:lineRule="auto"/>
        <w:ind w:firstLine="0"/>
        <w:rPr>
          <w:sz w:val="28"/>
          <w:szCs w:val="28"/>
        </w:rPr>
      </w:pPr>
    </w:p>
    <w:p w:rsidR="001107E8" w:rsidRDefault="001107E8" w:rsidP="00163AA6">
      <w:pPr>
        <w:spacing w:line="240" w:lineRule="auto"/>
        <w:ind w:firstLine="0"/>
        <w:rPr>
          <w:sz w:val="28"/>
          <w:szCs w:val="28"/>
        </w:rPr>
        <w:sectPr w:rsidR="001107E8" w:rsidSect="00FC6F4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107E8" w:rsidRDefault="001107E8" w:rsidP="00A1073C">
      <w:pPr>
        <w:autoSpaceDE w:val="0"/>
        <w:spacing w:line="240" w:lineRule="auto"/>
        <w:ind w:firstLine="0"/>
        <w:rPr>
          <w:sz w:val="28"/>
          <w:szCs w:val="28"/>
        </w:rPr>
      </w:pPr>
    </w:p>
    <w:p w:rsidR="001107E8" w:rsidRPr="00051980" w:rsidRDefault="001107E8" w:rsidP="001107E8">
      <w:pPr>
        <w:autoSpaceDE w:val="0"/>
        <w:spacing w:line="360" w:lineRule="auto"/>
        <w:ind w:left="8618"/>
        <w:jc w:val="center"/>
        <w:rPr>
          <w:sz w:val="28"/>
          <w:szCs w:val="28"/>
        </w:rPr>
      </w:pPr>
      <w:r w:rsidRPr="00051980">
        <w:rPr>
          <w:sz w:val="28"/>
          <w:szCs w:val="28"/>
        </w:rPr>
        <w:t xml:space="preserve">Приложение </w:t>
      </w:r>
      <w:r w:rsidR="0006366D">
        <w:rPr>
          <w:sz w:val="28"/>
          <w:szCs w:val="28"/>
        </w:rPr>
        <w:t>№ 2</w:t>
      </w:r>
    </w:p>
    <w:p w:rsidR="001107E8" w:rsidRDefault="001107E8" w:rsidP="001107E8">
      <w:pPr>
        <w:autoSpaceDE w:val="0"/>
        <w:spacing w:line="240" w:lineRule="auto"/>
        <w:ind w:left="8618"/>
        <w:jc w:val="center"/>
        <w:rPr>
          <w:rFonts w:eastAsia="Arial CYR"/>
          <w:bCs/>
          <w:sz w:val="28"/>
          <w:szCs w:val="28"/>
        </w:rPr>
      </w:pPr>
      <w:r w:rsidRPr="00051980">
        <w:rPr>
          <w:rFonts w:eastAsia="Times New Roman CYR"/>
          <w:sz w:val="28"/>
          <w:szCs w:val="28"/>
        </w:rPr>
        <w:t>к муниципальной</w:t>
      </w:r>
      <w:r w:rsidR="00EB12F4"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Times New Roman CYR"/>
          <w:sz w:val="28"/>
          <w:szCs w:val="28"/>
        </w:rPr>
        <w:t>программе Партизанского</w:t>
      </w:r>
      <w:r w:rsidR="00EB12F4"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Times New Roman CYR"/>
          <w:sz w:val="28"/>
          <w:szCs w:val="28"/>
        </w:rPr>
        <w:t>муниципального района</w:t>
      </w:r>
      <w:r>
        <w:rPr>
          <w:rFonts w:eastAsia="Arial CYR"/>
          <w:bCs/>
          <w:sz w:val="28"/>
          <w:szCs w:val="28"/>
        </w:rPr>
        <w:t xml:space="preserve"> «</w:t>
      </w:r>
      <w:r w:rsidRPr="00051980">
        <w:rPr>
          <w:rFonts w:eastAsia="Arial CYR"/>
          <w:bCs/>
          <w:sz w:val="28"/>
          <w:szCs w:val="28"/>
        </w:rPr>
        <w:t>Доступная среда» на 2013-</w:t>
      </w:r>
    </w:p>
    <w:p w:rsidR="001107E8" w:rsidRPr="00051980" w:rsidRDefault="00A1073C" w:rsidP="001107E8">
      <w:pPr>
        <w:autoSpaceDE w:val="0"/>
        <w:spacing w:line="240" w:lineRule="auto"/>
        <w:ind w:left="8618"/>
        <w:jc w:val="center"/>
        <w:rPr>
          <w:rFonts w:eastAsia="Times New Roman CYR"/>
          <w:sz w:val="28"/>
          <w:szCs w:val="28"/>
        </w:rPr>
      </w:pPr>
      <w:r>
        <w:rPr>
          <w:rFonts w:eastAsia="Arial CYR"/>
          <w:bCs/>
          <w:sz w:val="28"/>
          <w:szCs w:val="28"/>
        </w:rPr>
        <w:t>2018</w:t>
      </w:r>
      <w:r w:rsidR="001107E8" w:rsidRPr="00051980">
        <w:rPr>
          <w:rFonts w:eastAsia="Arial CYR"/>
          <w:bCs/>
          <w:sz w:val="28"/>
          <w:szCs w:val="28"/>
        </w:rPr>
        <w:t xml:space="preserve"> годы</w:t>
      </w:r>
      <w:r w:rsidR="001107E8">
        <w:rPr>
          <w:rFonts w:eastAsia="Arial CYR"/>
          <w:bCs/>
          <w:sz w:val="28"/>
          <w:szCs w:val="28"/>
        </w:rPr>
        <w:t xml:space="preserve"> в редакции</w:t>
      </w:r>
      <w:r w:rsidR="001107E8" w:rsidRPr="00051980">
        <w:rPr>
          <w:rFonts w:eastAsia="Arial CYR"/>
          <w:bCs/>
          <w:sz w:val="28"/>
          <w:szCs w:val="28"/>
        </w:rPr>
        <w:t xml:space="preserve"> постановлени</w:t>
      </w:r>
      <w:r w:rsidR="001107E8">
        <w:rPr>
          <w:rFonts w:eastAsia="Arial CYR"/>
          <w:bCs/>
          <w:sz w:val="28"/>
          <w:szCs w:val="28"/>
        </w:rPr>
        <w:t xml:space="preserve">я </w:t>
      </w:r>
      <w:r w:rsidR="001107E8" w:rsidRPr="00051980">
        <w:rPr>
          <w:rFonts w:eastAsia="Arial CYR"/>
          <w:bCs/>
          <w:sz w:val="28"/>
          <w:szCs w:val="28"/>
        </w:rPr>
        <w:t xml:space="preserve">администрации Партизанского </w:t>
      </w:r>
      <w:r w:rsidR="001107E8">
        <w:rPr>
          <w:rFonts w:eastAsia="Arial CYR"/>
          <w:bCs/>
          <w:sz w:val="28"/>
          <w:szCs w:val="28"/>
        </w:rPr>
        <w:t>муниципального района</w:t>
      </w:r>
    </w:p>
    <w:p w:rsidR="001107E8" w:rsidRPr="00051980" w:rsidRDefault="001107E8" w:rsidP="001107E8">
      <w:pPr>
        <w:autoSpaceDE w:val="0"/>
        <w:spacing w:line="240" w:lineRule="auto"/>
        <w:ind w:left="8618"/>
        <w:jc w:val="center"/>
        <w:rPr>
          <w:rFonts w:eastAsia="Arial CYR"/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от </w:t>
      </w:r>
      <w:r w:rsidR="00EB12F4">
        <w:rPr>
          <w:rFonts w:eastAsia="Arial CYR"/>
          <w:bCs/>
          <w:sz w:val="28"/>
          <w:szCs w:val="28"/>
        </w:rPr>
        <w:t>12.11</w:t>
      </w:r>
      <w:r w:rsidR="007A19C2">
        <w:rPr>
          <w:rFonts w:eastAsia="Arial CYR"/>
          <w:bCs/>
          <w:sz w:val="28"/>
          <w:szCs w:val="28"/>
        </w:rPr>
        <w:t xml:space="preserve">.2015 № </w:t>
      </w:r>
      <w:r w:rsidR="00EB12F4">
        <w:rPr>
          <w:rFonts w:eastAsia="Arial CYR"/>
          <w:bCs/>
          <w:sz w:val="28"/>
          <w:szCs w:val="28"/>
        </w:rPr>
        <w:t>773</w:t>
      </w:r>
    </w:p>
    <w:p w:rsidR="001107E8" w:rsidRDefault="001107E8" w:rsidP="00A1073C">
      <w:pPr>
        <w:autoSpaceDE w:val="0"/>
        <w:spacing w:line="240" w:lineRule="auto"/>
        <w:ind w:firstLine="0"/>
        <w:rPr>
          <w:rFonts w:eastAsia="Times New Roman CYR"/>
          <w:b/>
          <w:caps/>
          <w:sz w:val="28"/>
          <w:szCs w:val="28"/>
        </w:rPr>
      </w:pPr>
    </w:p>
    <w:p w:rsidR="001107E8" w:rsidRPr="00051980" w:rsidRDefault="001107E8" w:rsidP="00EB12F4">
      <w:pPr>
        <w:autoSpaceDE w:val="0"/>
        <w:spacing w:line="240" w:lineRule="auto"/>
        <w:jc w:val="center"/>
        <w:rPr>
          <w:rFonts w:eastAsia="Times New Roman CYR"/>
          <w:b/>
          <w:caps/>
          <w:sz w:val="28"/>
          <w:szCs w:val="28"/>
        </w:rPr>
      </w:pPr>
      <w:r w:rsidRPr="00051980">
        <w:rPr>
          <w:rFonts w:eastAsia="Times New Roman CYR"/>
          <w:b/>
          <w:caps/>
          <w:sz w:val="28"/>
          <w:szCs w:val="28"/>
        </w:rPr>
        <w:t>Перечень</w:t>
      </w:r>
    </w:p>
    <w:p w:rsidR="001107E8" w:rsidRDefault="001107E8" w:rsidP="001107E8">
      <w:pPr>
        <w:autoSpaceDE w:val="0"/>
        <w:spacing w:line="240" w:lineRule="auto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мероприятий муниципальной</w:t>
      </w:r>
      <w:r w:rsidRPr="00051980">
        <w:rPr>
          <w:rFonts w:eastAsia="Times New Roman CYR"/>
          <w:sz w:val="28"/>
          <w:szCs w:val="28"/>
        </w:rPr>
        <w:t xml:space="preserve"> программы </w:t>
      </w:r>
      <w:proofErr w:type="gramStart"/>
      <w:r w:rsidRPr="00051980">
        <w:rPr>
          <w:rFonts w:eastAsia="Times New Roman CYR"/>
          <w:sz w:val="28"/>
          <w:szCs w:val="28"/>
        </w:rPr>
        <w:t>Партизанского</w:t>
      </w:r>
      <w:proofErr w:type="gramEnd"/>
    </w:p>
    <w:p w:rsidR="001107E8" w:rsidRPr="00051980" w:rsidRDefault="001107E8" w:rsidP="001107E8">
      <w:pPr>
        <w:autoSpaceDE w:val="0"/>
        <w:spacing w:line="240" w:lineRule="auto"/>
        <w:jc w:val="center"/>
        <w:rPr>
          <w:rFonts w:eastAsia="Arial CYR"/>
          <w:b/>
          <w:bCs/>
          <w:sz w:val="28"/>
          <w:szCs w:val="28"/>
        </w:rPr>
      </w:pPr>
      <w:r w:rsidRPr="00051980">
        <w:rPr>
          <w:rFonts w:eastAsia="Times New Roman CYR"/>
          <w:sz w:val="28"/>
          <w:szCs w:val="28"/>
        </w:rPr>
        <w:t>муниципального района</w:t>
      </w:r>
      <w:r w:rsidR="00EB12F4"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Arial CYR"/>
          <w:bCs/>
          <w:sz w:val="28"/>
          <w:szCs w:val="28"/>
        </w:rPr>
        <w:t>«Доступная среда» на 2013-201</w:t>
      </w:r>
      <w:r w:rsidR="00A1073C">
        <w:rPr>
          <w:rFonts w:eastAsia="Arial CYR"/>
          <w:bCs/>
          <w:sz w:val="28"/>
          <w:szCs w:val="28"/>
        </w:rPr>
        <w:t>8</w:t>
      </w:r>
      <w:r w:rsidRPr="00051980">
        <w:rPr>
          <w:rFonts w:eastAsia="Arial CYR"/>
          <w:bCs/>
          <w:sz w:val="28"/>
          <w:szCs w:val="28"/>
        </w:rPr>
        <w:t xml:space="preserve"> годы</w:t>
      </w:r>
    </w:p>
    <w:p w:rsidR="001107E8" w:rsidRDefault="001107E8" w:rsidP="001107E8">
      <w:pPr>
        <w:autoSpaceDE w:val="0"/>
        <w:spacing w:line="240" w:lineRule="auto"/>
        <w:jc w:val="center"/>
        <w:rPr>
          <w:rFonts w:eastAsia="Arial CYR" w:cs="Arial CYR"/>
          <w:b/>
          <w:bCs/>
        </w:rPr>
      </w:pPr>
    </w:p>
    <w:p w:rsidR="001107E8" w:rsidRPr="00B5750B" w:rsidRDefault="001107E8" w:rsidP="001107E8">
      <w:pPr>
        <w:autoSpaceDE w:val="0"/>
        <w:spacing w:line="240" w:lineRule="auto"/>
        <w:jc w:val="right"/>
        <w:rPr>
          <w:rFonts w:eastAsia="Arial CYR" w:cs="Arial CYR"/>
          <w:bCs/>
        </w:rPr>
      </w:pPr>
      <w:r w:rsidRPr="00B5750B">
        <w:rPr>
          <w:rFonts w:eastAsia="Arial CYR" w:cs="Arial CYR"/>
          <w:bCs/>
        </w:rPr>
        <w:t xml:space="preserve">«Ветра благодати дуют всегда, </w:t>
      </w:r>
    </w:p>
    <w:p w:rsidR="00A1073C" w:rsidRPr="00A1073C" w:rsidRDefault="001107E8" w:rsidP="00A1073C">
      <w:pPr>
        <w:autoSpaceDE w:val="0"/>
        <w:spacing w:line="240" w:lineRule="auto"/>
        <w:jc w:val="right"/>
        <w:rPr>
          <w:rFonts w:eastAsia="Arial CYR" w:cs="Arial CYR"/>
          <w:bCs/>
        </w:rPr>
      </w:pPr>
      <w:r w:rsidRPr="00B5750B">
        <w:rPr>
          <w:rFonts w:eastAsia="Arial CYR" w:cs="Arial CYR"/>
          <w:bCs/>
        </w:rPr>
        <w:t>но для этого мы должны поднять парус!»</w:t>
      </w:r>
    </w:p>
    <w:tbl>
      <w:tblPr>
        <w:tblW w:w="1600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694"/>
        <w:gridCol w:w="1277"/>
        <w:gridCol w:w="1416"/>
        <w:gridCol w:w="993"/>
        <w:gridCol w:w="850"/>
        <w:gridCol w:w="852"/>
        <w:gridCol w:w="849"/>
        <w:gridCol w:w="846"/>
        <w:gridCol w:w="857"/>
        <w:gridCol w:w="1134"/>
      </w:tblGrid>
      <w:tr w:rsidR="000E5E4B" w:rsidTr="00EB12F4">
        <w:tc>
          <w:tcPr>
            <w:tcW w:w="835" w:type="dxa"/>
            <w:vMerge w:val="restart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№</w:t>
            </w:r>
          </w:p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proofErr w:type="spellStart"/>
            <w:proofErr w:type="gramStart"/>
            <w:r w:rsidRPr="00FF3B18">
              <w:rPr>
                <w:rFonts w:eastAsia="Times New Roman CYR"/>
                <w:sz w:val="22"/>
                <w:szCs w:val="22"/>
              </w:rPr>
              <w:t>п</w:t>
            </w:r>
            <w:proofErr w:type="spellEnd"/>
            <w:proofErr w:type="gramEnd"/>
            <w:r w:rsidRPr="00FF3B18">
              <w:rPr>
                <w:rFonts w:eastAsia="Times New Roman CYR"/>
                <w:sz w:val="22"/>
                <w:szCs w:val="22"/>
              </w:rPr>
              <w:t>/</w:t>
            </w:r>
            <w:proofErr w:type="spellStart"/>
            <w:r w:rsidRPr="00FF3B18">
              <w:rPr>
                <w:rFonts w:eastAsia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77" w:type="dxa"/>
            <w:vMerge w:val="restart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Сроки</w:t>
            </w:r>
          </w:p>
        </w:tc>
        <w:tc>
          <w:tcPr>
            <w:tcW w:w="1416" w:type="dxa"/>
            <w:vMerge w:val="restart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81" w:type="dxa"/>
            <w:gridSpan w:val="7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Стоимость в тыс. руб.</w:t>
            </w:r>
          </w:p>
        </w:tc>
      </w:tr>
      <w:tr w:rsidR="000E5E4B" w:rsidTr="00EB12F4">
        <w:tc>
          <w:tcPr>
            <w:tcW w:w="835" w:type="dxa"/>
            <w:vMerge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201</w:t>
            </w:r>
            <w:r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201</w:t>
            </w:r>
            <w:r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201</w:t>
            </w:r>
            <w:r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846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2016</w:t>
            </w:r>
          </w:p>
        </w:tc>
        <w:tc>
          <w:tcPr>
            <w:tcW w:w="857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2018</w:t>
            </w:r>
          </w:p>
        </w:tc>
      </w:tr>
      <w:tr w:rsidR="000E5E4B" w:rsidTr="00EB12F4">
        <w:tc>
          <w:tcPr>
            <w:tcW w:w="835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46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7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  <w:tr w:rsidR="000E5E4B" w:rsidTr="005A74D2">
        <w:tc>
          <w:tcPr>
            <w:tcW w:w="13168" w:type="dxa"/>
            <w:gridSpan w:val="9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 w:rsidRPr="00FF3B18">
              <w:rPr>
                <w:rFonts w:eastAsia="Times New Roman CYR"/>
                <w:b/>
                <w:sz w:val="22"/>
                <w:szCs w:val="22"/>
              </w:rPr>
              <w:t>Раздел 1. Организационные мероприятия</w:t>
            </w:r>
          </w:p>
        </w:tc>
        <w:tc>
          <w:tcPr>
            <w:tcW w:w="846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</w:p>
        </w:tc>
        <w:tc>
          <w:tcPr>
            <w:tcW w:w="857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</w:p>
        </w:tc>
      </w:tr>
      <w:tr w:rsidR="000E5E4B" w:rsidTr="00EB12F4">
        <w:tc>
          <w:tcPr>
            <w:tcW w:w="835" w:type="dxa"/>
          </w:tcPr>
          <w:p w:rsidR="00FF3B18" w:rsidRPr="00FF3B18" w:rsidRDefault="00350D3C" w:rsidP="00EB12F4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1.1.</w:t>
            </w:r>
          </w:p>
        </w:tc>
        <w:tc>
          <w:tcPr>
            <w:tcW w:w="3402" w:type="dxa"/>
          </w:tcPr>
          <w:p w:rsidR="00FF3B18" w:rsidRPr="00FF3B18" w:rsidRDefault="00350D3C" w:rsidP="00EB12F4">
            <w:pPr>
              <w:autoSpaceDE w:val="0"/>
              <w:snapToGrid w:val="0"/>
              <w:spacing w:line="21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нормативных правовых актов, регламентирующих обязательное соблюдение требование доступности для объектов, зданий, сооружений при строительстве новых объектов и реконструкции существующих объектов на межселенной территории</w:t>
            </w:r>
          </w:p>
        </w:tc>
        <w:tc>
          <w:tcPr>
            <w:tcW w:w="2694" w:type="dxa"/>
          </w:tcPr>
          <w:p w:rsidR="00FF3B18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  <w:tc>
          <w:tcPr>
            <w:tcW w:w="1277" w:type="dxa"/>
          </w:tcPr>
          <w:p w:rsidR="00FF3B18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 квартал 2013 года</w:t>
            </w:r>
          </w:p>
        </w:tc>
        <w:tc>
          <w:tcPr>
            <w:tcW w:w="1416" w:type="dxa"/>
          </w:tcPr>
          <w:p w:rsidR="00FF3B18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без финансовых затрат</w:t>
            </w:r>
          </w:p>
        </w:tc>
        <w:tc>
          <w:tcPr>
            <w:tcW w:w="993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9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6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7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3B18" w:rsidRPr="00FF3B18" w:rsidRDefault="00FF3B18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0E5E4B" w:rsidTr="00EB12F4">
        <w:tc>
          <w:tcPr>
            <w:tcW w:w="835" w:type="dxa"/>
          </w:tcPr>
          <w:p w:rsidR="00350D3C" w:rsidRDefault="00350D3C" w:rsidP="00EB12F4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1.2.</w:t>
            </w:r>
          </w:p>
        </w:tc>
        <w:tc>
          <w:tcPr>
            <w:tcW w:w="3402" w:type="dxa"/>
          </w:tcPr>
          <w:p w:rsidR="00350D3C" w:rsidRPr="00350D3C" w:rsidRDefault="00350D3C" w:rsidP="00EB12F4">
            <w:pPr>
              <w:autoSpaceDE w:val="0"/>
              <w:snapToGrid w:val="0"/>
              <w:spacing w:line="216" w:lineRule="auto"/>
              <w:ind w:firstLine="0"/>
              <w:rPr>
                <w:sz w:val="22"/>
                <w:szCs w:val="22"/>
              </w:rPr>
            </w:pPr>
            <w:r w:rsidRPr="00350D3C">
              <w:rPr>
                <w:sz w:val="22"/>
                <w:szCs w:val="22"/>
              </w:rPr>
              <w:t>Разработка порядка предоставления субсидий из бюджета Партизанского муниципального района 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694" w:type="dxa"/>
          </w:tcPr>
          <w:p w:rsidR="00350D3C" w:rsidRDefault="007F35E4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Финансовое управление администрации Партизанского муниципального района</w:t>
            </w:r>
          </w:p>
        </w:tc>
        <w:tc>
          <w:tcPr>
            <w:tcW w:w="1277" w:type="dxa"/>
          </w:tcPr>
          <w:p w:rsidR="00350D3C" w:rsidRDefault="007F35E4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2013-2015 годы</w:t>
            </w:r>
          </w:p>
        </w:tc>
        <w:tc>
          <w:tcPr>
            <w:tcW w:w="1416" w:type="dxa"/>
          </w:tcPr>
          <w:p w:rsidR="00350D3C" w:rsidRDefault="007F35E4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без финансовых затрат</w:t>
            </w:r>
          </w:p>
        </w:tc>
        <w:tc>
          <w:tcPr>
            <w:tcW w:w="993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9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46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7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</w:tbl>
    <w:p w:rsidR="00EB12F4" w:rsidRDefault="00EB12F4"/>
    <w:p w:rsidR="00EB12F4" w:rsidRDefault="00EB12F4" w:rsidP="00EB12F4">
      <w:pPr>
        <w:jc w:val="center"/>
      </w:pPr>
      <w:r>
        <w:t>2</w:t>
      </w:r>
    </w:p>
    <w:tbl>
      <w:tblPr>
        <w:tblW w:w="1600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694"/>
        <w:gridCol w:w="1277"/>
        <w:gridCol w:w="1416"/>
        <w:gridCol w:w="993"/>
        <w:gridCol w:w="850"/>
        <w:gridCol w:w="852"/>
        <w:gridCol w:w="13"/>
        <w:gridCol w:w="836"/>
        <w:gridCol w:w="832"/>
        <w:gridCol w:w="14"/>
        <w:gridCol w:w="857"/>
        <w:gridCol w:w="1134"/>
      </w:tblGrid>
      <w:tr w:rsidR="00EB12F4" w:rsidRPr="00FF3B18" w:rsidTr="00582FBB">
        <w:tc>
          <w:tcPr>
            <w:tcW w:w="835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849" w:type="dxa"/>
            <w:gridSpan w:val="2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46" w:type="dxa"/>
            <w:gridSpan w:val="2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7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  <w:tr w:rsidR="000E5E4B" w:rsidTr="00EB12F4">
        <w:tc>
          <w:tcPr>
            <w:tcW w:w="835" w:type="dxa"/>
          </w:tcPr>
          <w:p w:rsidR="00350D3C" w:rsidRPr="00FF3B18" w:rsidRDefault="007F35E4" w:rsidP="007F35E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1.3</w:t>
            </w:r>
            <w:r w:rsidR="00350D3C" w:rsidRPr="00FF3B18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50D3C" w:rsidRPr="00FF3B18" w:rsidRDefault="00350D3C" w:rsidP="00EB12F4">
            <w:pPr>
              <w:spacing w:line="240" w:lineRule="auto"/>
              <w:ind w:right="-1" w:firstLine="0"/>
              <w:rPr>
                <w:rFonts w:eastAsia="Times New Roman CYR"/>
                <w:sz w:val="22"/>
                <w:szCs w:val="22"/>
                <w:highlight w:val="cyan"/>
              </w:rPr>
            </w:pPr>
            <w:proofErr w:type="gramStart"/>
            <w:r w:rsidRPr="00FF3B18">
              <w:rPr>
                <w:sz w:val="22"/>
                <w:szCs w:val="22"/>
              </w:rPr>
              <w:t>Предоставление субсидии социально ориентированной некоммерческой  организации</w:t>
            </w:r>
            <w:r w:rsidRPr="00FF3B18">
              <w:rPr>
                <w:rFonts w:eastAsia="Arial CYR"/>
                <w:sz w:val="22"/>
                <w:szCs w:val="22"/>
              </w:rPr>
              <w:t xml:space="preserve">  «Общество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 (далее </w:t>
            </w:r>
            <w:r w:rsidR="00EB12F4">
              <w:rPr>
                <w:rFonts w:eastAsia="Arial CYR"/>
                <w:sz w:val="22"/>
                <w:szCs w:val="22"/>
              </w:rPr>
              <w:t>-</w:t>
            </w:r>
            <w:r w:rsidRPr="00FF3B18">
              <w:rPr>
                <w:rFonts w:eastAsia="Arial CYR"/>
                <w:sz w:val="22"/>
                <w:szCs w:val="22"/>
              </w:rPr>
              <w:t xml:space="preserve"> </w:t>
            </w:r>
            <w:r w:rsidR="003B44F4">
              <w:rPr>
                <w:rFonts w:eastAsia="Arial CYR"/>
                <w:sz w:val="22"/>
                <w:szCs w:val="22"/>
              </w:rPr>
              <w:t>О</w:t>
            </w:r>
            <w:r w:rsidRPr="00FF3B18">
              <w:rPr>
                <w:rFonts w:eastAsia="Arial CYR"/>
                <w:sz w:val="22"/>
                <w:szCs w:val="22"/>
              </w:rPr>
              <w:t xml:space="preserve">бщество инвалидов) </w:t>
            </w:r>
            <w:r w:rsidRPr="00FF3B18">
              <w:rPr>
                <w:sz w:val="22"/>
                <w:szCs w:val="22"/>
              </w:rPr>
              <w:t xml:space="preserve">для оказания материальной помощи инвалидам, а также для проведения социально значимых мероприятий, направленных на защиту прав и свобод инвалидов, их </w:t>
            </w:r>
            <w:proofErr w:type="spellStart"/>
            <w:r w:rsidRPr="00FF3B18">
              <w:rPr>
                <w:sz w:val="22"/>
                <w:szCs w:val="22"/>
              </w:rPr>
              <w:t>социокультурную</w:t>
            </w:r>
            <w:proofErr w:type="spellEnd"/>
            <w:r w:rsidRPr="00FF3B18">
              <w:rPr>
                <w:sz w:val="22"/>
                <w:szCs w:val="22"/>
              </w:rPr>
              <w:t xml:space="preserve"> реабилитацию и интеграцию </w:t>
            </w:r>
            <w:r w:rsidR="00EB12F4">
              <w:rPr>
                <w:sz w:val="22"/>
                <w:szCs w:val="22"/>
              </w:rPr>
              <w:t xml:space="preserve">                </w:t>
            </w:r>
            <w:r w:rsidRPr="00FF3B18">
              <w:rPr>
                <w:sz w:val="22"/>
                <w:szCs w:val="22"/>
              </w:rPr>
              <w:t>в общественную жизнь,</w:t>
            </w:r>
            <w:r w:rsidRPr="00FF3B18">
              <w:rPr>
                <w:rFonts w:eastAsia="Arial CYR"/>
                <w:sz w:val="22"/>
                <w:szCs w:val="22"/>
              </w:rPr>
              <w:t xml:space="preserve"> в том числе: </w:t>
            </w:r>
            <w:proofErr w:type="gramEnd"/>
          </w:p>
        </w:tc>
        <w:tc>
          <w:tcPr>
            <w:tcW w:w="2694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3B44F4" w:rsidP="00EB12F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Arial CYR"/>
                <w:sz w:val="22"/>
                <w:szCs w:val="22"/>
              </w:rPr>
              <w:t>Общество инвалидов Партизанского района Приморской краевой организации общероссийской общественной организации «Всероссийское обще</w:t>
            </w:r>
            <w:r>
              <w:rPr>
                <w:rFonts w:eastAsia="Arial CYR"/>
                <w:sz w:val="22"/>
                <w:szCs w:val="22"/>
              </w:rPr>
              <w:t xml:space="preserve">ство инвалидов» (ВОИ) (далее </w:t>
            </w:r>
            <w:r w:rsidR="00EB12F4">
              <w:rPr>
                <w:rFonts w:eastAsia="Arial CYR"/>
                <w:sz w:val="22"/>
                <w:szCs w:val="22"/>
              </w:rPr>
              <w:t>-</w:t>
            </w:r>
            <w:r>
              <w:rPr>
                <w:rFonts w:eastAsia="Arial CYR"/>
                <w:sz w:val="22"/>
                <w:szCs w:val="22"/>
              </w:rPr>
              <w:t xml:space="preserve"> О</w:t>
            </w:r>
            <w:r w:rsidRPr="00FF3B18">
              <w:rPr>
                <w:rFonts w:eastAsia="Arial CYR"/>
                <w:sz w:val="22"/>
                <w:szCs w:val="22"/>
              </w:rPr>
              <w:t>бщество инвалидов</w:t>
            </w:r>
            <w:r>
              <w:rPr>
                <w:rFonts w:eastAsia="Arial CYR"/>
                <w:sz w:val="22"/>
                <w:szCs w:val="22"/>
              </w:rPr>
              <w:t>)</w:t>
            </w:r>
          </w:p>
        </w:tc>
        <w:tc>
          <w:tcPr>
            <w:tcW w:w="1277" w:type="dxa"/>
          </w:tcPr>
          <w:p w:rsidR="00350D3C" w:rsidRPr="00FF3B18" w:rsidRDefault="00350D3C" w:rsidP="00FF3B1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201</w:t>
            </w:r>
            <w:r>
              <w:rPr>
                <w:rFonts w:eastAsia="Times New Roman CYR"/>
                <w:sz w:val="22"/>
                <w:szCs w:val="22"/>
              </w:rPr>
              <w:t>3</w:t>
            </w:r>
            <w:r w:rsidRPr="00FF3B18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416" w:type="dxa"/>
          </w:tcPr>
          <w:p w:rsidR="00350D3C" w:rsidRPr="00FF3B18" w:rsidRDefault="00350D3C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3B18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993" w:type="dxa"/>
          </w:tcPr>
          <w:p w:rsidR="00350D3C" w:rsidRPr="00FF3B18" w:rsidRDefault="00350D3C" w:rsidP="002E6BE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  <w:r w:rsidR="00120FC1">
              <w:rPr>
                <w:rFonts w:eastAsia="Times New Roman CYR"/>
                <w:sz w:val="22"/>
                <w:szCs w:val="22"/>
              </w:rPr>
              <w:t>0</w:t>
            </w:r>
            <w:r>
              <w:rPr>
                <w:rFonts w:eastAsia="Times New Roman CYR"/>
                <w:sz w:val="22"/>
                <w:szCs w:val="22"/>
              </w:rPr>
              <w:t>6,8</w:t>
            </w:r>
          </w:p>
        </w:tc>
        <w:tc>
          <w:tcPr>
            <w:tcW w:w="850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119,3</w:t>
            </w:r>
          </w:p>
        </w:tc>
        <w:tc>
          <w:tcPr>
            <w:tcW w:w="865" w:type="dxa"/>
            <w:gridSpan w:val="2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147,5</w:t>
            </w:r>
          </w:p>
        </w:tc>
        <w:tc>
          <w:tcPr>
            <w:tcW w:w="836" w:type="dxa"/>
          </w:tcPr>
          <w:p w:rsidR="00350D3C" w:rsidRPr="00FF3B18" w:rsidRDefault="00120FC1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15</w:t>
            </w:r>
            <w:r w:rsidR="00A768C5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32" w:type="dxa"/>
          </w:tcPr>
          <w:p w:rsidR="00350D3C" w:rsidRPr="00FF3B18" w:rsidRDefault="00350D3C" w:rsidP="00FF3B1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230,0</w:t>
            </w:r>
          </w:p>
        </w:tc>
        <w:tc>
          <w:tcPr>
            <w:tcW w:w="871" w:type="dxa"/>
            <w:gridSpan w:val="2"/>
          </w:tcPr>
          <w:p w:rsidR="00350D3C" w:rsidRPr="00FF3B18" w:rsidRDefault="00350D3C" w:rsidP="00FF3B1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230,0</w:t>
            </w:r>
          </w:p>
        </w:tc>
        <w:tc>
          <w:tcPr>
            <w:tcW w:w="1134" w:type="dxa"/>
          </w:tcPr>
          <w:p w:rsidR="00350D3C" w:rsidRPr="00FF3B18" w:rsidRDefault="00350D3C" w:rsidP="00FF3B1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230,0</w:t>
            </w:r>
          </w:p>
        </w:tc>
      </w:tr>
      <w:tr w:rsidR="000E5E4B" w:rsidTr="00EB12F4">
        <w:tc>
          <w:tcPr>
            <w:tcW w:w="835" w:type="dxa"/>
          </w:tcPr>
          <w:p w:rsidR="00350D3C" w:rsidRPr="00FF3B18" w:rsidRDefault="007F35E4" w:rsidP="00A1073C">
            <w:pPr>
              <w:autoSpaceDE w:val="0"/>
              <w:snapToGrid w:val="0"/>
              <w:spacing w:line="240" w:lineRule="auto"/>
              <w:ind w:right="-116" w:hanging="121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1.3</w:t>
            </w:r>
            <w:r w:rsidR="00350D3C" w:rsidRPr="00FF3B18">
              <w:rPr>
                <w:rFonts w:eastAsia="Times New Roman CYR"/>
                <w:sz w:val="22"/>
                <w:szCs w:val="22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Организация подписки на газеты и журналы обществу инвалидов</w:t>
            </w:r>
          </w:p>
        </w:tc>
        <w:tc>
          <w:tcPr>
            <w:tcW w:w="2694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Общество инвалидов</w:t>
            </w:r>
          </w:p>
        </w:tc>
        <w:tc>
          <w:tcPr>
            <w:tcW w:w="1277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</w:t>
            </w:r>
            <w:r w:rsidRPr="00FF3B18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416" w:type="dxa"/>
          </w:tcPr>
          <w:p w:rsidR="00350D3C" w:rsidRPr="00FF3B18" w:rsidRDefault="00350D3C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районный</w:t>
            </w:r>
          </w:p>
          <w:p w:rsidR="00350D3C" w:rsidRPr="00FF3B18" w:rsidRDefault="00350D3C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 xml:space="preserve">бюджет </w:t>
            </w:r>
          </w:p>
          <w:p w:rsidR="00350D3C" w:rsidRPr="00FF3B18" w:rsidRDefault="00350D3C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(в рамках предоставления субсидии НКО)</w:t>
            </w:r>
          </w:p>
        </w:tc>
        <w:tc>
          <w:tcPr>
            <w:tcW w:w="993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6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2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0E5E4B" w:rsidTr="00EB12F4">
        <w:tc>
          <w:tcPr>
            <w:tcW w:w="835" w:type="dxa"/>
          </w:tcPr>
          <w:p w:rsidR="00350D3C" w:rsidRPr="00FF3B18" w:rsidRDefault="007F35E4" w:rsidP="007F35E4">
            <w:pPr>
              <w:autoSpaceDE w:val="0"/>
              <w:snapToGrid w:val="0"/>
              <w:spacing w:line="240" w:lineRule="auto"/>
              <w:ind w:right="-116" w:hanging="121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1.4</w:t>
            </w:r>
            <w:r w:rsidR="00350D3C" w:rsidRPr="00FF3B18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 xml:space="preserve">Предоставление на праве безвозмездного пользования помещения Обществу инвалидов Партизанского района </w:t>
            </w:r>
          </w:p>
        </w:tc>
        <w:tc>
          <w:tcPr>
            <w:tcW w:w="2694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  <w:tc>
          <w:tcPr>
            <w:tcW w:w="1277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right="-129"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16" w:type="dxa"/>
          </w:tcPr>
          <w:p w:rsidR="00350D3C" w:rsidRPr="00FF3B18" w:rsidRDefault="00350D3C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без финансовых затрат</w:t>
            </w:r>
          </w:p>
        </w:tc>
        <w:tc>
          <w:tcPr>
            <w:tcW w:w="993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6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2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71" w:type="dxa"/>
            <w:gridSpan w:val="2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</w:tbl>
    <w:p w:rsidR="00EB12F4" w:rsidRDefault="00EB12F4"/>
    <w:p w:rsidR="00EB12F4" w:rsidRDefault="00EB12F4"/>
    <w:p w:rsidR="00EB12F4" w:rsidRDefault="00EB12F4"/>
    <w:p w:rsidR="00EB12F4" w:rsidRDefault="00EB12F4"/>
    <w:p w:rsidR="00EB12F4" w:rsidRDefault="00EB12F4" w:rsidP="00DB2A69">
      <w:pPr>
        <w:spacing w:line="240" w:lineRule="auto"/>
        <w:jc w:val="center"/>
      </w:pPr>
      <w:r>
        <w:t>3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694"/>
        <w:gridCol w:w="1277"/>
        <w:gridCol w:w="1416"/>
        <w:gridCol w:w="993"/>
        <w:gridCol w:w="994"/>
        <w:gridCol w:w="708"/>
        <w:gridCol w:w="426"/>
        <w:gridCol w:w="992"/>
        <w:gridCol w:w="851"/>
        <w:gridCol w:w="850"/>
        <w:gridCol w:w="851"/>
      </w:tblGrid>
      <w:tr w:rsidR="00EB12F4" w:rsidRPr="00FF3B18" w:rsidTr="00BA7BD8">
        <w:tc>
          <w:tcPr>
            <w:tcW w:w="835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277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EB12F4" w:rsidRPr="00FF3B18" w:rsidRDefault="00EB12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  <w:tr w:rsidR="000E5E4B" w:rsidTr="00BA7BD8">
        <w:tc>
          <w:tcPr>
            <w:tcW w:w="835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right="-116" w:hanging="121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1.5</w:t>
            </w:r>
          </w:p>
        </w:tc>
        <w:tc>
          <w:tcPr>
            <w:tcW w:w="3402" w:type="dxa"/>
            <w:shd w:val="clear" w:color="auto" w:fill="auto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 xml:space="preserve">Повышение квалификации педагогов, </w:t>
            </w:r>
            <w:proofErr w:type="spellStart"/>
            <w:r>
              <w:rPr>
                <w:rFonts w:eastAsia="Times New Roman CYR"/>
                <w:sz w:val="22"/>
                <w:szCs w:val="22"/>
              </w:rPr>
              <w:t>культорганизаторов</w:t>
            </w:r>
            <w:proofErr w:type="spellEnd"/>
            <w:r>
              <w:rPr>
                <w:rFonts w:eastAsia="Times New Roman CYR"/>
                <w:sz w:val="22"/>
                <w:szCs w:val="22"/>
              </w:rPr>
              <w:t xml:space="preserve">, </w:t>
            </w:r>
            <w:r w:rsidRPr="00FF3B18">
              <w:rPr>
                <w:rFonts w:eastAsia="Times New Roman CYR"/>
                <w:sz w:val="22"/>
                <w:szCs w:val="22"/>
              </w:rPr>
              <w:t>тре</w:t>
            </w:r>
            <w:r w:rsidR="003B44F4">
              <w:rPr>
                <w:rFonts w:eastAsia="Times New Roman CYR"/>
                <w:sz w:val="22"/>
                <w:szCs w:val="22"/>
              </w:rPr>
              <w:t xml:space="preserve">неров, работающих с инвалидами, </w:t>
            </w:r>
            <w:r w:rsidRPr="00FF3B18">
              <w:rPr>
                <w:rFonts w:eastAsia="Times New Roman CYR"/>
                <w:sz w:val="22"/>
                <w:szCs w:val="22"/>
              </w:rPr>
              <w:t>детьми-инвалидами</w:t>
            </w:r>
          </w:p>
        </w:tc>
        <w:tc>
          <w:tcPr>
            <w:tcW w:w="2694" w:type="dxa"/>
          </w:tcPr>
          <w:p w:rsidR="00350D3C" w:rsidRPr="00FF3B18" w:rsidRDefault="00350D3C" w:rsidP="00BA7BD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Муниципальные казенные учреждения Партизанского муниципального района</w:t>
            </w:r>
            <w:r w:rsidR="00EB12F4">
              <w:rPr>
                <w:rFonts w:eastAsia="Times New Roman CYR"/>
                <w:sz w:val="22"/>
                <w:szCs w:val="22"/>
              </w:rPr>
              <w:t xml:space="preserve"> </w:t>
            </w:r>
            <w:r w:rsidRPr="00FF3B18">
              <w:rPr>
                <w:rFonts w:eastAsia="Times New Roman CYR"/>
                <w:sz w:val="22"/>
                <w:szCs w:val="22"/>
              </w:rPr>
              <w:t xml:space="preserve">«Управление образования» </w:t>
            </w:r>
            <w:r>
              <w:rPr>
                <w:rFonts w:eastAsia="Times New Roman CYR"/>
                <w:sz w:val="22"/>
                <w:szCs w:val="22"/>
              </w:rPr>
              <w:t>и «</w:t>
            </w:r>
            <w:r w:rsidR="000C0C12">
              <w:rPr>
                <w:rFonts w:eastAsia="Times New Roman CYR"/>
                <w:sz w:val="22"/>
                <w:szCs w:val="22"/>
              </w:rPr>
              <w:t>Районный дом культуры</w:t>
            </w:r>
            <w:r>
              <w:rPr>
                <w:rFonts w:eastAsia="Times New Roman CYR"/>
                <w:sz w:val="22"/>
                <w:szCs w:val="22"/>
              </w:rPr>
              <w:t>» (далее</w:t>
            </w:r>
            <w:r w:rsidR="000C0C12">
              <w:rPr>
                <w:rFonts w:eastAsia="Times New Roman CYR"/>
                <w:sz w:val="22"/>
                <w:szCs w:val="22"/>
              </w:rPr>
              <w:t xml:space="preserve"> -</w:t>
            </w:r>
            <w:r>
              <w:rPr>
                <w:rFonts w:eastAsia="Times New Roman CYR"/>
                <w:sz w:val="22"/>
                <w:szCs w:val="22"/>
              </w:rPr>
              <w:t xml:space="preserve"> МКУ «Управление образования», </w:t>
            </w:r>
            <w:r w:rsidR="003B44F4">
              <w:rPr>
                <w:rFonts w:eastAsia="Times New Roman CYR"/>
                <w:sz w:val="22"/>
                <w:szCs w:val="22"/>
              </w:rPr>
              <w:t xml:space="preserve">МКУ </w:t>
            </w:r>
            <w:r>
              <w:rPr>
                <w:rFonts w:eastAsia="Times New Roman CYR"/>
                <w:sz w:val="22"/>
                <w:szCs w:val="22"/>
              </w:rPr>
              <w:t>«</w:t>
            </w:r>
            <w:r w:rsidR="000C0C12">
              <w:rPr>
                <w:rFonts w:eastAsia="Times New Roman CYR"/>
                <w:sz w:val="22"/>
                <w:szCs w:val="22"/>
              </w:rPr>
              <w:t>РДК</w:t>
            </w:r>
            <w:r>
              <w:rPr>
                <w:rFonts w:eastAsia="Times New Roman CYR"/>
                <w:sz w:val="22"/>
                <w:szCs w:val="22"/>
              </w:rPr>
              <w:t>»</w:t>
            </w:r>
            <w:r w:rsidR="003B44F4">
              <w:rPr>
                <w:rFonts w:eastAsia="Times New Roman CYR"/>
                <w:sz w:val="22"/>
                <w:szCs w:val="22"/>
              </w:rPr>
              <w:t>)</w:t>
            </w:r>
            <w:r w:rsidR="007F35E4">
              <w:rPr>
                <w:rFonts w:eastAsia="Times New Roman CYR"/>
                <w:sz w:val="22"/>
                <w:szCs w:val="22"/>
              </w:rPr>
              <w:t xml:space="preserve">, </w:t>
            </w:r>
            <w:r w:rsidR="007F35E4" w:rsidRPr="00FF3B18">
              <w:rPr>
                <w:rFonts w:eastAsia="Times New Roman CYR"/>
                <w:sz w:val="22"/>
                <w:szCs w:val="22"/>
              </w:rPr>
              <w:t xml:space="preserve">отдел по спорту и молодежной политике администрации Партизанского муниципального района (далее </w:t>
            </w:r>
            <w:r w:rsidR="00BA7BD8">
              <w:rPr>
                <w:rFonts w:eastAsia="Times New Roman CYR"/>
                <w:sz w:val="22"/>
                <w:szCs w:val="22"/>
              </w:rPr>
              <w:t>-</w:t>
            </w:r>
            <w:r w:rsidR="007F35E4" w:rsidRPr="00FF3B18">
              <w:rPr>
                <w:rFonts w:eastAsia="Times New Roman CYR"/>
                <w:sz w:val="22"/>
                <w:szCs w:val="22"/>
              </w:rPr>
              <w:t xml:space="preserve"> отдел по спорту и молодежной политике)</w:t>
            </w:r>
          </w:p>
        </w:tc>
        <w:tc>
          <w:tcPr>
            <w:tcW w:w="1277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</w:t>
            </w:r>
            <w:r w:rsidRPr="00FF3B18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416" w:type="dxa"/>
          </w:tcPr>
          <w:p w:rsidR="00350D3C" w:rsidRPr="00FF3B18" w:rsidRDefault="00350D3C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350D3C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93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120FC1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238,73</w:t>
            </w:r>
          </w:p>
        </w:tc>
        <w:tc>
          <w:tcPr>
            <w:tcW w:w="994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59,3</w:t>
            </w:r>
          </w:p>
        </w:tc>
        <w:tc>
          <w:tcPr>
            <w:tcW w:w="992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120FC1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14,43</w:t>
            </w:r>
          </w:p>
        </w:tc>
        <w:tc>
          <w:tcPr>
            <w:tcW w:w="851" w:type="dxa"/>
          </w:tcPr>
          <w:p w:rsidR="00350D3C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65,0</w:t>
            </w:r>
          </w:p>
        </w:tc>
        <w:tc>
          <w:tcPr>
            <w:tcW w:w="850" w:type="dxa"/>
          </w:tcPr>
          <w:p w:rsidR="00350D3C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50,0</w:t>
            </w:r>
          </w:p>
        </w:tc>
        <w:tc>
          <w:tcPr>
            <w:tcW w:w="851" w:type="dxa"/>
          </w:tcPr>
          <w:p w:rsidR="00350D3C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50,0</w:t>
            </w:r>
          </w:p>
        </w:tc>
      </w:tr>
      <w:tr w:rsidR="000E5E4B" w:rsidTr="00BA7BD8">
        <w:tc>
          <w:tcPr>
            <w:tcW w:w="835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right="-116" w:hanging="121"/>
              <w:jc w:val="center"/>
              <w:rPr>
                <w:rFonts w:eastAsia="Times New Roman CYR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b/>
                <w:sz w:val="22"/>
                <w:szCs w:val="22"/>
              </w:rPr>
            </w:pPr>
            <w:r w:rsidRPr="00FF3B18">
              <w:rPr>
                <w:rFonts w:eastAsia="Times New Roman CYR"/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2694" w:type="dxa"/>
          </w:tcPr>
          <w:p w:rsidR="00350D3C" w:rsidRPr="00FF3B18" w:rsidRDefault="00350D3C" w:rsidP="00FF3B18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7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16" w:type="dxa"/>
          </w:tcPr>
          <w:p w:rsidR="00350D3C" w:rsidRPr="00FF3B18" w:rsidRDefault="00350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350D3C" w:rsidRPr="00FF3B18" w:rsidRDefault="00120FC1" w:rsidP="00361E3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13</w:t>
            </w:r>
            <w:r w:rsidR="00A97736">
              <w:rPr>
                <w:rFonts w:eastAsia="Times New Roman CYR"/>
                <w:b/>
                <w:sz w:val="22"/>
                <w:szCs w:val="22"/>
              </w:rPr>
              <w:t>45,53</w:t>
            </w:r>
          </w:p>
        </w:tc>
        <w:tc>
          <w:tcPr>
            <w:tcW w:w="994" w:type="dxa"/>
          </w:tcPr>
          <w:p w:rsidR="00350D3C" w:rsidRPr="00FF3B18" w:rsidRDefault="00350D3C" w:rsidP="00361E3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119,3</w:t>
            </w:r>
          </w:p>
        </w:tc>
        <w:tc>
          <w:tcPr>
            <w:tcW w:w="1134" w:type="dxa"/>
            <w:gridSpan w:val="2"/>
          </w:tcPr>
          <w:p w:rsidR="00350D3C" w:rsidRPr="00FF3B18" w:rsidRDefault="00350D3C" w:rsidP="00361E3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206,8</w:t>
            </w:r>
          </w:p>
        </w:tc>
        <w:tc>
          <w:tcPr>
            <w:tcW w:w="992" w:type="dxa"/>
          </w:tcPr>
          <w:p w:rsidR="00350D3C" w:rsidRPr="00FF3B18" w:rsidRDefault="00A97736" w:rsidP="00A768C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164,43</w:t>
            </w:r>
          </w:p>
        </w:tc>
        <w:tc>
          <w:tcPr>
            <w:tcW w:w="851" w:type="dxa"/>
          </w:tcPr>
          <w:p w:rsidR="00350D3C" w:rsidRPr="00FF3B18" w:rsidRDefault="00350D3C" w:rsidP="00361E3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295,0</w:t>
            </w:r>
          </w:p>
        </w:tc>
        <w:tc>
          <w:tcPr>
            <w:tcW w:w="850" w:type="dxa"/>
          </w:tcPr>
          <w:p w:rsidR="00350D3C" w:rsidRPr="00FF3B18" w:rsidRDefault="00350D3C" w:rsidP="00361E3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280,0</w:t>
            </w:r>
          </w:p>
        </w:tc>
        <w:tc>
          <w:tcPr>
            <w:tcW w:w="851" w:type="dxa"/>
          </w:tcPr>
          <w:p w:rsidR="00350D3C" w:rsidRPr="00FF3B18" w:rsidRDefault="00350D3C" w:rsidP="00361E3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280,0</w:t>
            </w:r>
          </w:p>
        </w:tc>
      </w:tr>
    </w:tbl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416"/>
        <w:gridCol w:w="2693"/>
        <w:gridCol w:w="1276"/>
        <w:gridCol w:w="1418"/>
        <w:gridCol w:w="1008"/>
        <w:gridCol w:w="980"/>
        <w:gridCol w:w="1138"/>
        <w:gridCol w:w="996"/>
        <w:gridCol w:w="855"/>
        <w:gridCol w:w="850"/>
        <w:gridCol w:w="851"/>
      </w:tblGrid>
      <w:tr w:rsidR="00BD151E" w:rsidTr="0002505E">
        <w:tc>
          <w:tcPr>
            <w:tcW w:w="16284" w:type="dxa"/>
            <w:gridSpan w:val="12"/>
          </w:tcPr>
          <w:p w:rsidR="00BD151E" w:rsidRPr="00361E33" w:rsidRDefault="00BD151E" w:rsidP="00361E33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kern w:val="1"/>
                <w:sz w:val="22"/>
                <w:szCs w:val="22"/>
                <w:lang w:eastAsia="en-US"/>
              </w:rPr>
            </w:pPr>
            <w:r w:rsidRPr="00361E33">
              <w:rPr>
                <w:rFonts w:eastAsia="Times New Roman CYR"/>
                <w:b/>
                <w:kern w:val="1"/>
                <w:sz w:val="22"/>
                <w:szCs w:val="22"/>
                <w:lang w:eastAsia="en-US"/>
              </w:rPr>
              <w:t>Раздел 2. Повышение уровня доступности социально-значимых объектов</w:t>
            </w:r>
          </w:p>
        </w:tc>
      </w:tr>
      <w:tr w:rsidR="00746B57" w:rsidTr="00BA7BD8">
        <w:tc>
          <w:tcPr>
            <w:tcW w:w="803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2.1</w:t>
            </w:r>
          </w:p>
        </w:tc>
        <w:tc>
          <w:tcPr>
            <w:tcW w:w="3416" w:type="dxa"/>
          </w:tcPr>
          <w:p w:rsidR="00BD151E" w:rsidRPr="00361E33" w:rsidRDefault="00BD151E" w:rsidP="00BD151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E33">
              <w:rPr>
                <w:sz w:val="22"/>
                <w:szCs w:val="22"/>
              </w:rPr>
              <w:t xml:space="preserve">Проведение мероприятий по созданию доступной среды на значимых объектах социальной инфраструктуры:  </w:t>
            </w:r>
          </w:p>
        </w:tc>
        <w:tc>
          <w:tcPr>
            <w:tcW w:w="2693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418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8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80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8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5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1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746B57" w:rsidTr="00BA7BD8">
        <w:tc>
          <w:tcPr>
            <w:tcW w:w="803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2.1.1.</w:t>
            </w:r>
          </w:p>
        </w:tc>
        <w:tc>
          <w:tcPr>
            <w:tcW w:w="3416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F3B18">
              <w:rPr>
                <w:sz w:val="22"/>
                <w:szCs w:val="22"/>
              </w:rPr>
              <w:t xml:space="preserve"> Заседание межведомственной комиссии по координации деятельности в сфере формирования доступной среды жизнедеятельности для инвалидов и других </w:t>
            </w:r>
            <w:proofErr w:type="spellStart"/>
            <w:r w:rsidRPr="00FF3B18">
              <w:rPr>
                <w:sz w:val="22"/>
                <w:szCs w:val="22"/>
              </w:rPr>
              <w:t>маломобильных</w:t>
            </w:r>
            <w:proofErr w:type="spellEnd"/>
            <w:r w:rsidRPr="00FF3B18">
              <w:rPr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2693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Администрация Партизанского муниципального района, общество инвалидов Партизанского района</w:t>
            </w:r>
          </w:p>
        </w:tc>
        <w:tc>
          <w:tcPr>
            <w:tcW w:w="1276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 xml:space="preserve">сентябрь, </w:t>
            </w:r>
          </w:p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</w:t>
            </w:r>
            <w:r w:rsidRPr="00FF3B18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418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без финансовых затрат</w:t>
            </w:r>
          </w:p>
        </w:tc>
        <w:tc>
          <w:tcPr>
            <w:tcW w:w="1008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80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8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5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1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746B57" w:rsidTr="00BA7BD8">
        <w:tc>
          <w:tcPr>
            <w:tcW w:w="803" w:type="dxa"/>
          </w:tcPr>
          <w:p w:rsidR="00BD151E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2.1.2.</w:t>
            </w:r>
          </w:p>
        </w:tc>
        <w:tc>
          <w:tcPr>
            <w:tcW w:w="3416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 xml:space="preserve">Организация работы по паспортизации </w:t>
            </w:r>
            <w:r w:rsidR="00634290">
              <w:rPr>
                <w:rFonts w:eastAsia="Times New Roman CYR"/>
                <w:sz w:val="22"/>
                <w:szCs w:val="22"/>
              </w:rPr>
              <w:t xml:space="preserve">муниципальных объектов </w:t>
            </w:r>
            <w:r w:rsidRPr="00FF3B18">
              <w:rPr>
                <w:rFonts w:eastAsia="Times New Roman CYR"/>
                <w:sz w:val="22"/>
                <w:szCs w:val="22"/>
              </w:rPr>
              <w:t>социальной инфраструктуры</w:t>
            </w:r>
          </w:p>
        </w:tc>
        <w:tc>
          <w:tcPr>
            <w:tcW w:w="2693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exact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proofErr w:type="gramStart"/>
            <w:r w:rsidRPr="00FF3B18">
              <w:rPr>
                <w:rFonts w:eastAsia="Times New Roman CYR"/>
                <w:sz w:val="22"/>
                <w:szCs w:val="22"/>
              </w:rPr>
              <w:t>Межведомственная</w:t>
            </w:r>
            <w:proofErr w:type="gramEnd"/>
            <w:r w:rsidRPr="00FF3B18">
              <w:rPr>
                <w:rFonts w:eastAsia="Times New Roman CYR"/>
                <w:sz w:val="22"/>
                <w:szCs w:val="22"/>
              </w:rPr>
              <w:t xml:space="preserve"> комиссия по координации деятельности в сфере формирования </w:t>
            </w:r>
            <w:proofErr w:type="spellStart"/>
            <w:r w:rsidRPr="00FF3B18">
              <w:rPr>
                <w:rFonts w:eastAsia="Times New Roman CYR"/>
                <w:sz w:val="22"/>
                <w:szCs w:val="22"/>
              </w:rPr>
              <w:t>доступ-ной</w:t>
            </w:r>
            <w:proofErr w:type="spellEnd"/>
            <w:r w:rsidRPr="00FF3B18">
              <w:rPr>
                <w:rFonts w:eastAsia="Times New Roman CYR"/>
                <w:sz w:val="22"/>
                <w:szCs w:val="22"/>
              </w:rPr>
              <w:t xml:space="preserve"> среды жизнедеятельности для инвалидов и других </w:t>
            </w:r>
            <w:proofErr w:type="spellStart"/>
            <w:r w:rsidRPr="00FF3B18">
              <w:rPr>
                <w:rFonts w:eastAsia="Times New Roman CYR"/>
                <w:sz w:val="22"/>
                <w:szCs w:val="22"/>
              </w:rPr>
              <w:t>маломобильных</w:t>
            </w:r>
            <w:proofErr w:type="spellEnd"/>
            <w:r w:rsidRPr="00FF3B18">
              <w:rPr>
                <w:rFonts w:eastAsia="Times New Roman CYR"/>
                <w:sz w:val="22"/>
                <w:szCs w:val="22"/>
              </w:rPr>
              <w:t xml:space="preserve"> групп</w:t>
            </w:r>
          </w:p>
        </w:tc>
        <w:tc>
          <w:tcPr>
            <w:tcW w:w="1276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</w:t>
            </w:r>
            <w:r w:rsidRPr="00FF3B18">
              <w:rPr>
                <w:rFonts w:eastAsia="Times New Roman CYR"/>
                <w:sz w:val="22"/>
                <w:szCs w:val="22"/>
              </w:rPr>
              <w:t>2016 год</w:t>
            </w:r>
            <w:r>
              <w:rPr>
                <w:rFonts w:eastAsia="Times New Roman CYR"/>
                <w:sz w:val="22"/>
                <w:szCs w:val="22"/>
              </w:rPr>
              <w:t>ы</w:t>
            </w:r>
          </w:p>
        </w:tc>
        <w:tc>
          <w:tcPr>
            <w:tcW w:w="1418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без финансовых затрат</w:t>
            </w:r>
          </w:p>
        </w:tc>
        <w:tc>
          <w:tcPr>
            <w:tcW w:w="1008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80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8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5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1" w:type="dxa"/>
          </w:tcPr>
          <w:p w:rsidR="00BD151E" w:rsidRPr="00FF3B18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</w:tbl>
    <w:p w:rsidR="00DB2A69" w:rsidRDefault="00DB2A69"/>
    <w:p w:rsidR="00DB2A69" w:rsidRDefault="00DB2A69" w:rsidP="00DB2A69">
      <w:pPr>
        <w:spacing w:line="240" w:lineRule="auto"/>
        <w:jc w:val="center"/>
      </w:pPr>
      <w:r>
        <w:t>4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694"/>
        <w:gridCol w:w="995"/>
        <w:gridCol w:w="1698"/>
        <w:gridCol w:w="993"/>
        <w:gridCol w:w="994"/>
        <w:gridCol w:w="708"/>
        <w:gridCol w:w="1418"/>
        <w:gridCol w:w="851"/>
        <w:gridCol w:w="709"/>
        <w:gridCol w:w="992"/>
      </w:tblGrid>
      <w:tr w:rsidR="00DB2A69" w:rsidRPr="00FF3B18" w:rsidTr="000C1481">
        <w:tc>
          <w:tcPr>
            <w:tcW w:w="835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698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B2A69" w:rsidRPr="00FF3B18" w:rsidRDefault="00DB2A69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DB2A69" w:rsidRDefault="00DB2A69"/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3415"/>
        <w:gridCol w:w="2692"/>
        <w:gridCol w:w="997"/>
        <w:gridCol w:w="1701"/>
        <w:gridCol w:w="1008"/>
        <w:gridCol w:w="980"/>
        <w:gridCol w:w="1138"/>
        <w:gridCol w:w="996"/>
        <w:gridCol w:w="855"/>
        <w:gridCol w:w="693"/>
        <w:gridCol w:w="1008"/>
      </w:tblGrid>
      <w:tr w:rsidR="00746B57" w:rsidTr="000C1481">
        <w:tc>
          <w:tcPr>
            <w:tcW w:w="801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2.1.3.</w:t>
            </w:r>
          </w:p>
        </w:tc>
        <w:tc>
          <w:tcPr>
            <w:tcW w:w="3415" w:type="dxa"/>
          </w:tcPr>
          <w:p w:rsidR="00BD151E" w:rsidRPr="00361E33" w:rsidRDefault="00BD151E" w:rsidP="00BD151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парковочных мест для инвалидов в непосредственной близости </w:t>
            </w:r>
            <w:r w:rsidR="00DB2A69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со зданием администрации Партизанского муниципального района</w:t>
            </w:r>
          </w:p>
        </w:tc>
        <w:tc>
          <w:tcPr>
            <w:tcW w:w="2692" w:type="dxa"/>
          </w:tcPr>
          <w:p w:rsidR="00BD151E" w:rsidRPr="00361E33" w:rsidRDefault="00BD151E" w:rsidP="00DB2A6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Муниципальное казенное учреждение «Административно-хозяйственное управление» Партизанского муниципального района</w:t>
            </w:r>
            <w:r>
              <w:rPr>
                <w:rFonts w:eastAsia="Times New Roman CYR"/>
                <w:sz w:val="22"/>
                <w:szCs w:val="22"/>
              </w:rPr>
              <w:t xml:space="preserve"> (далее </w:t>
            </w:r>
            <w:r w:rsidR="00DB2A69">
              <w:rPr>
                <w:rFonts w:eastAsia="Times New Roman CYR"/>
                <w:sz w:val="22"/>
                <w:szCs w:val="22"/>
              </w:rPr>
              <w:t>-</w:t>
            </w:r>
            <w:r>
              <w:rPr>
                <w:rFonts w:eastAsia="Times New Roman CYR"/>
                <w:sz w:val="22"/>
                <w:szCs w:val="22"/>
              </w:rPr>
              <w:t xml:space="preserve"> МКУ «АХУ» ПМР)</w:t>
            </w:r>
          </w:p>
        </w:tc>
        <w:tc>
          <w:tcPr>
            <w:tcW w:w="997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 год</w:t>
            </w:r>
          </w:p>
        </w:tc>
        <w:tc>
          <w:tcPr>
            <w:tcW w:w="1701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без финансовых затрат</w:t>
            </w:r>
          </w:p>
        </w:tc>
        <w:tc>
          <w:tcPr>
            <w:tcW w:w="1008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80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8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5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693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8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746B57" w:rsidTr="000C1481">
        <w:tc>
          <w:tcPr>
            <w:tcW w:w="801" w:type="dxa"/>
          </w:tcPr>
          <w:p w:rsidR="00BD151E" w:rsidRPr="00361E33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2.1.4.</w:t>
            </w:r>
          </w:p>
        </w:tc>
        <w:tc>
          <w:tcPr>
            <w:tcW w:w="3415" w:type="dxa"/>
          </w:tcPr>
          <w:p w:rsidR="00BD151E" w:rsidRPr="00361E33" w:rsidRDefault="00D5019C" w:rsidP="00BD151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адаптации з</w:t>
            </w:r>
            <w:r w:rsidR="00BD151E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="00BD151E">
              <w:rPr>
                <w:sz w:val="22"/>
                <w:szCs w:val="22"/>
              </w:rPr>
              <w:t xml:space="preserve"> Районной </w:t>
            </w:r>
            <w:proofErr w:type="spellStart"/>
            <w:r w:rsidR="00BD151E">
              <w:rPr>
                <w:sz w:val="22"/>
                <w:szCs w:val="22"/>
              </w:rPr>
              <w:t>межпоселенческой</w:t>
            </w:r>
            <w:proofErr w:type="spellEnd"/>
            <w:r w:rsidR="00BD151E">
              <w:rPr>
                <w:sz w:val="22"/>
                <w:szCs w:val="22"/>
              </w:rPr>
              <w:t xml:space="preserve"> библиот</w:t>
            </w:r>
            <w:r w:rsidR="008A77DB">
              <w:rPr>
                <w:sz w:val="22"/>
                <w:szCs w:val="22"/>
              </w:rPr>
              <w:t xml:space="preserve">еки </w:t>
            </w:r>
            <w:proofErr w:type="spellStart"/>
            <w:r w:rsidR="008A77DB">
              <w:rPr>
                <w:sz w:val="22"/>
                <w:szCs w:val="22"/>
              </w:rPr>
              <w:t>с</w:t>
            </w:r>
            <w:proofErr w:type="gramStart"/>
            <w:r w:rsidR="008A77DB">
              <w:rPr>
                <w:sz w:val="22"/>
                <w:szCs w:val="22"/>
              </w:rPr>
              <w:t>.В</w:t>
            </w:r>
            <w:proofErr w:type="gramEnd"/>
            <w:r w:rsidR="008A77DB">
              <w:rPr>
                <w:sz w:val="22"/>
                <w:szCs w:val="22"/>
              </w:rPr>
              <w:t>ладимиро-Александровское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DB2A69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692" w:type="dxa"/>
          </w:tcPr>
          <w:p w:rsidR="00BD151E" w:rsidRPr="00361E33" w:rsidRDefault="00BD151E" w:rsidP="00DB2A6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МКУ «</w:t>
            </w:r>
            <w:r w:rsidR="003B44F4">
              <w:rPr>
                <w:rFonts w:eastAsia="Times New Roman CYR"/>
                <w:sz w:val="22"/>
                <w:szCs w:val="22"/>
              </w:rPr>
              <w:t xml:space="preserve">Районная </w:t>
            </w:r>
            <w:proofErr w:type="spellStart"/>
            <w:r w:rsidR="003B44F4">
              <w:rPr>
                <w:rFonts w:eastAsia="Times New Roman CYR"/>
                <w:sz w:val="22"/>
                <w:szCs w:val="22"/>
              </w:rPr>
              <w:t>межпоселенческая</w:t>
            </w:r>
            <w:proofErr w:type="spellEnd"/>
            <w:r w:rsidR="003B44F4">
              <w:rPr>
                <w:rFonts w:eastAsia="Times New Roman CYR"/>
                <w:sz w:val="22"/>
                <w:szCs w:val="22"/>
              </w:rPr>
              <w:t xml:space="preserve"> библиотека</w:t>
            </w:r>
            <w:r>
              <w:rPr>
                <w:rFonts w:eastAsia="Times New Roman CYR"/>
                <w:sz w:val="22"/>
                <w:szCs w:val="22"/>
              </w:rPr>
              <w:t>»</w:t>
            </w:r>
            <w:r w:rsidR="003B44F4">
              <w:rPr>
                <w:rFonts w:eastAsia="Times New Roman CYR"/>
                <w:sz w:val="22"/>
                <w:szCs w:val="22"/>
              </w:rPr>
              <w:t xml:space="preserve"> Партизанского муниципального района (далее </w:t>
            </w:r>
            <w:r w:rsidR="00DB2A69">
              <w:rPr>
                <w:rFonts w:eastAsia="Times New Roman CYR"/>
                <w:sz w:val="22"/>
                <w:szCs w:val="22"/>
              </w:rPr>
              <w:t>-</w:t>
            </w:r>
            <w:r w:rsidR="003B44F4">
              <w:rPr>
                <w:rFonts w:eastAsia="Times New Roman CYR"/>
                <w:sz w:val="22"/>
                <w:szCs w:val="22"/>
              </w:rPr>
              <w:t xml:space="preserve"> МКУ «РМБ»)</w:t>
            </w:r>
          </w:p>
        </w:tc>
        <w:tc>
          <w:tcPr>
            <w:tcW w:w="997" w:type="dxa"/>
          </w:tcPr>
          <w:p w:rsidR="00BD151E" w:rsidRPr="00361E33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2013-2018 годы</w:t>
            </w:r>
          </w:p>
        </w:tc>
        <w:tc>
          <w:tcPr>
            <w:tcW w:w="1701" w:type="dxa"/>
          </w:tcPr>
          <w:p w:rsidR="00BD151E" w:rsidRPr="00361E33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008" w:type="dxa"/>
          </w:tcPr>
          <w:p w:rsidR="00D5019C" w:rsidRPr="00A73991" w:rsidRDefault="00A73991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955,95</w:t>
            </w:r>
          </w:p>
        </w:tc>
        <w:tc>
          <w:tcPr>
            <w:tcW w:w="980" w:type="dxa"/>
          </w:tcPr>
          <w:p w:rsidR="00BD151E" w:rsidRPr="00A73991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399,95</w:t>
            </w:r>
          </w:p>
        </w:tc>
        <w:tc>
          <w:tcPr>
            <w:tcW w:w="1138" w:type="dxa"/>
          </w:tcPr>
          <w:p w:rsidR="00BD151E" w:rsidRPr="00A73991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BD151E" w:rsidRPr="00A73991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BD151E" w:rsidRPr="00A73991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693" w:type="dxa"/>
          </w:tcPr>
          <w:p w:rsidR="00BD151E" w:rsidRPr="00A73991" w:rsidRDefault="00BD151E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D5019C" w:rsidRDefault="00A20002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528,2</w:t>
            </w:r>
          </w:p>
          <w:p w:rsidR="00A20002" w:rsidRPr="00A73991" w:rsidRDefault="00A20002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27,8</w:t>
            </w:r>
          </w:p>
        </w:tc>
      </w:tr>
      <w:tr w:rsidR="00D5019C" w:rsidTr="000C1481">
        <w:tc>
          <w:tcPr>
            <w:tcW w:w="801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5" w:type="dxa"/>
          </w:tcPr>
          <w:p w:rsidR="00D5019C" w:rsidRDefault="00D5019C" w:rsidP="00BD151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оборудование пандусом</w:t>
            </w:r>
          </w:p>
        </w:tc>
        <w:tc>
          <w:tcPr>
            <w:tcW w:w="2692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7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019C" w:rsidRDefault="00D5019C" w:rsidP="00D5019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008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80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399,95</w:t>
            </w:r>
          </w:p>
        </w:tc>
        <w:tc>
          <w:tcPr>
            <w:tcW w:w="1138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5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693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8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D5019C" w:rsidTr="000C1481">
        <w:tc>
          <w:tcPr>
            <w:tcW w:w="801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5" w:type="dxa"/>
          </w:tcPr>
          <w:p w:rsidR="00D5019C" w:rsidRPr="00361E33" w:rsidRDefault="00D5019C" w:rsidP="00DB2A69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- обустройство путей движения на адаптируемой территории, установка информационных указателей и знаков;</w:t>
            </w:r>
          </w:p>
          <w:p w:rsidR="00D5019C" w:rsidRPr="00361E33" w:rsidRDefault="00D5019C" w:rsidP="00DB2A69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- обустройство автостоянки для инвалидов на адаптируемой территории и установка информационных указателей и знаков около здания библиотеки;</w:t>
            </w:r>
          </w:p>
          <w:p w:rsidR="00D5019C" w:rsidRDefault="00D5019C" w:rsidP="00DB2A6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 xml:space="preserve">- приобретение  и установка звуковых информаторов по типу телефонных аппаратов, которыми могут пользоваться посетители </w:t>
            </w:r>
            <w:r w:rsidR="000C1481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Pr="00361E33">
              <w:rPr>
                <w:rFonts w:eastAsiaTheme="minorHAnsi"/>
                <w:sz w:val="22"/>
                <w:szCs w:val="22"/>
                <w:lang w:eastAsia="en-US"/>
              </w:rPr>
              <w:t xml:space="preserve">с недостатками зрения и </w:t>
            </w:r>
            <w:proofErr w:type="spellStart"/>
            <w:r w:rsidRPr="00361E33">
              <w:rPr>
                <w:rFonts w:eastAsiaTheme="minorHAnsi"/>
                <w:sz w:val="22"/>
                <w:szCs w:val="22"/>
                <w:lang w:eastAsia="en-US"/>
              </w:rPr>
              <w:t>текстофонов</w:t>
            </w:r>
            <w:proofErr w:type="spellEnd"/>
            <w:r w:rsidRPr="00361E33">
              <w:rPr>
                <w:rFonts w:eastAsiaTheme="minorHAnsi"/>
                <w:sz w:val="22"/>
                <w:szCs w:val="22"/>
                <w:lang w:eastAsia="en-US"/>
              </w:rPr>
              <w:t xml:space="preserve"> для посетителей с дефектом слуха</w:t>
            </w:r>
          </w:p>
        </w:tc>
        <w:tc>
          <w:tcPr>
            <w:tcW w:w="2692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7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008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80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8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5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693" w:type="dxa"/>
          </w:tcPr>
          <w:p w:rsidR="00D5019C" w:rsidRDefault="00D5019C" w:rsidP="00BD151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8" w:type="dxa"/>
          </w:tcPr>
          <w:p w:rsidR="00D5019C" w:rsidRDefault="00A20002" w:rsidP="00D5019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528,2</w:t>
            </w:r>
          </w:p>
          <w:p w:rsidR="00D5019C" w:rsidRDefault="00A20002" w:rsidP="00D5019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27,8</w:t>
            </w:r>
          </w:p>
        </w:tc>
      </w:tr>
    </w:tbl>
    <w:p w:rsidR="000C1481" w:rsidRDefault="000C1481"/>
    <w:p w:rsidR="000C1481" w:rsidRDefault="000C1481"/>
    <w:p w:rsidR="000C1481" w:rsidRDefault="000C1481"/>
    <w:p w:rsidR="000C1481" w:rsidRDefault="000C1481" w:rsidP="000C1481">
      <w:pPr>
        <w:spacing w:line="240" w:lineRule="auto"/>
        <w:jc w:val="center"/>
      </w:pPr>
      <w:r>
        <w:t>5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413"/>
        <w:gridCol w:w="992"/>
        <w:gridCol w:w="1701"/>
        <w:gridCol w:w="1274"/>
        <w:gridCol w:w="994"/>
        <w:gridCol w:w="1134"/>
        <w:gridCol w:w="992"/>
        <w:gridCol w:w="851"/>
        <w:gridCol w:w="709"/>
        <w:gridCol w:w="992"/>
      </w:tblGrid>
      <w:tr w:rsidR="000C1481" w:rsidRPr="00FF3B18" w:rsidTr="000C1481">
        <w:tc>
          <w:tcPr>
            <w:tcW w:w="835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0C1481" w:rsidRPr="00FF3B18" w:rsidRDefault="000C148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0C1481" w:rsidRDefault="000C1481"/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414"/>
        <w:gridCol w:w="2412"/>
        <w:gridCol w:w="992"/>
        <w:gridCol w:w="1705"/>
        <w:gridCol w:w="1292"/>
        <w:gridCol w:w="980"/>
        <w:gridCol w:w="1138"/>
        <w:gridCol w:w="996"/>
        <w:gridCol w:w="855"/>
        <w:gridCol w:w="693"/>
        <w:gridCol w:w="1008"/>
      </w:tblGrid>
      <w:tr w:rsidR="00634290" w:rsidTr="00311FBE">
        <w:tc>
          <w:tcPr>
            <w:tcW w:w="799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2.1.5</w:t>
            </w:r>
            <w:r w:rsidRPr="00361E33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414" w:type="dxa"/>
          </w:tcPr>
          <w:p w:rsidR="00634290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адаптации здания</w:t>
            </w:r>
            <w:r w:rsidRPr="00361E33">
              <w:rPr>
                <w:sz w:val="22"/>
                <w:szCs w:val="22"/>
              </w:rPr>
              <w:t xml:space="preserve"> районного Центра культуры и детского творчества </w:t>
            </w:r>
            <w:proofErr w:type="spellStart"/>
            <w:r w:rsidRPr="00361E33">
              <w:rPr>
                <w:sz w:val="22"/>
                <w:szCs w:val="22"/>
              </w:rPr>
              <w:t>с</w:t>
            </w:r>
            <w:proofErr w:type="gramStart"/>
            <w:r w:rsidRPr="00361E33">
              <w:rPr>
                <w:sz w:val="22"/>
                <w:szCs w:val="22"/>
              </w:rPr>
              <w:t>.В</w:t>
            </w:r>
            <w:proofErr w:type="gramEnd"/>
            <w:r w:rsidRPr="00361E33">
              <w:rPr>
                <w:sz w:val="22"/>
                <w:szCs w:val="22"/>
              </w:rPr>
              <w:t>ладимиро</w:t>
            </w:r>
            <w:r>
              <w:rPr>
                <w:sz w:val="22"/>
                <w:szCs w:val="22"/>
              </w:rPr>
              <w:t>-Александровское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34290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и размещение специальных указателей, надписей и покрытий во всех структурно-функциональных зонах;</w:t>
            </w:r>
          </w:p>
          <w:p w:rsidR="00634290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переоборудование туалетной комнаты;</w:t>
            </w:r>
          </w:p>
          <w:p w:rsidR="00634290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переносного пандуса, информационного терминала;</w:t>
            </w:r>
          </w:p>
          <w:p w:rsidR="00634290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установка поручней на 3-х лестничных переходах;</w:t>
            </w:r>
          </w:p>
          <w:p w:rsidR="00634290" w:rsidRPr="00361E33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оборудование стоянки автотранспорта с ограждением бордюрным камнем, нанесение и установка знаков</w:t>
            </w:r>
          </w:p>
        </w:tc>
        <w:tc>
          <w:tcPr>
            <w:tcW w:w="241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9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2014 год</w:t>
            </w:r>
          </w:p>
        </w:tc>
        <w:tc>
          <w:tcPr>
            <w:tcW w:w="170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1100,0</w:t>
            </w:r>
          </w:p>
        </w:tc>
        <w:tc>
          <w:tcPr>
            <w:tcW w:w="980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550,0</w:t>
            </w:r>
          </w:p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550,0</w:t>
            </w:r>
          </w:p>
        </w:tc>
        <w:tc>
          <w:tcPr>
            <w:tcW w:w="996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693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634290" w:rsidTr="00311FBE">
        <w:tc>
          <w:tcPr>
            <w:tcW w:w="799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2.1.6</w:t>
            </w:r>
          </w:p>
        </w:tc>
        <w:tc>
          <w:tcPr>
            <w:tcW w:w="3414" w:type="dxa"/>
          </w:tcPr>
          <w:p w:rsidR="00634290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адаптации здания администрации Партизанского муниципального района, в том числе:</w:t>
            </w:r>
          </w:p>
        </w:tc>
        <w:tc>
          <w:tcPr>
            <w:tcW w:w="2412" w:type="dxa"/>
          </w:tcPr>
          <w:p w:rsidR="00634290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МКУ «АХУ» ПМР</w:t>
            </w:r>
          </w:p>
        </w:tc>
        <w:tc>
          <w:tcPr>
            <w:tcW w:w="992" w:type="dxa"/>
          </w:tcPr>
          <w:p w:rsidR="00634290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2014-2016 год</w:t>
            </w:r>
          </w:p>
        </w:tc>
        <w:tc>
          <w:tcPr>
            <w:tcW w:w="1705" w:type="dxa"/>
          </w:tcPr>
          <w:p w:rsidR="00634290" w:rsidRPr="00361E33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федерального и  районного бюджетов</w:t>
            </w:r>
          </w:p>
        </w:tc>
        <w:tc>
          <w:tcPr>
            <w:tcW w:w="1292" w:type="dxa"/>
          </w:tcPr>
          <w:p w:rsidR="00071C04" w:rsidRPr="00A73991" w:rsidRDefault="00A73991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2116,362</w:t>
            </w:r>
          </w:p>
        </w:tc>
        <w:tc>
          <w:tcPr>
            <w:tcW w:w="980" w:type="dxa"/>
          </w:tcPr>
          <w:p w:rsidR="00634290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  <w:p w:rsidR="00071C04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162,242</w:t>
            </w:r>
          </w:p>
        </w:tc>
        <w:tc>
          <w:tcPr>
            <w:tcW w:w="996" w:type="dxa"/>
          </w:tcPr>
          <w:p w:rsidR="00634290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527,884</w:t>
            </w:r>
          </w:p>
          <w:p w:rsidR="00071C04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226,236</w:t>
            </w:r>
          </w:p>
        </w:tc>
        <w:tc>
          <w:tcPr>
            <w:tcW w:w="855" w:type="dxa"/>
          </w:tcPr>
          <w:p w:rsidR="00634290" w:rsidRPr="00A73991" w:rsidRDefault="00AF0B6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1140</w:t>
            </w:r>
            <w:r w:rsidR="00071C04" w:rsidRPr="00A73991">
              <w:rPr>
                <w:rFonts w:eastAsia="Times New Roman CYR"/>
                <w:sz w:val="22"/>
                <w:szCs w:val="22"/>
              </w:rPr>
              <w:t>,0</w:t>
            </w:r>
          </w:p>
          <w:p w:rsidR="00071C04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60,0</w:t>
            </w:r>
          </w:p>
        </w:tc>
        <w:tc>
          <w:tcPr>
            <w:tcW w:w="693" w:type="dxa"/>
          </w:tcPr>
          <w:p w:rsidR="00634290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634290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634290" w:rsidTr="00311FBE">
        <w:tc>
          <w:tcPr>
            <w:tcW w:w="799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4" w:type="dxa"/>
          </w:tcPr>
          <w:p w:rsidR="00634290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-разработка проектно-сметной документации по объекту «Капитальный ремонт с устройством подъемного механизма для перемещения инвалидов и других </w:t>
            </w:r>
            <w:proofErr w:type="spellStart"/>
            <w:r>
              <w:rPr>
                <w:sz w:val="22"/>
                <w:szCs w:val="22"/>
              </w:rPr>
              <w:t>маломобильных</w:t>
            </w:r>
            <w:proofErr w:type="spellEnd"/>
            <w:r>
              <w:rPr>
                <w:sz w:val="22"/>
                <w:szCs w:val="22"/>
              </w:rPr>
              <w:t xml:space="preserve"> групп населения на центральном входе здания администрации Партизанского муниципального райо</w:t>
            </w:r>
            <w:r w:rsidR="007A19C2">
              <w:rPr>
                <w:sz w:val="22"/>
                <w:szCs w:val="22"/>
              </w:rPr>
              <w:t>на», проверка сметной стоимости;</w:t>
            </w:r>
          </w:p>
          <w:p w:rsidR="00634290" w:rsidRDefault="00634290" w:rsidP="00311FB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A19C2" w:rsidRPr="007A19C2">
              <w:rPr>
                <w:sz w:val="22"/>
                <w:szCs w:val="22"/>
              </w:rPr>
              <w:t>поставка специального оборудования</w:t>
            </w:r>
            <w:r w:rsidR="00311FBE">
              <w:rPr>
                <w:sz w:val="22"/>
                <w:szCs w:val="22"/>
              </w:rPr>
              <w:t xml:space="preserve"> </w:t>
            </w:r>
            <w:r w:rsidR="007A19C2" w:rsidRPr="007A19C2">
              <w:rPr>
                <w:sz w:val="22"/>
                <w:szCs w:val="22"/>
              </w:rPr>
              <w:t xml:space="preserve">для создания </w:t>
            </w:r>
          </w:p>
        </w:tc>
        <w:tc>
          <w:tcPr>
            <w:tcW w:w="2412" w:type="dxa"/>
          </w:tcPr>
          <w:p w:rsidR="00634290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МКУ «АХУ» ПМР</w:t>
            </w:r>
          </w:p>
        </w:tc>
        <w:tc>
          <w:tcPr>
            <w:tcW w:w="992" w:type="dxa"/>
          </w:tcPr>
          <w:p w:rsidR="00634290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2014-2015</w:t>
            </w:r>
            <w:r w:rsidR="00634290">
              <w:rPr>
                <w:rFonts w:eastAsia="Times New Roman CYR"/>
                <w:sz w:val="22"/>
                <w:szCs w:val="22"/>
              </w:rPr>
              <w:t xml:space="preserve"> годы</w:t>
            </w:r>
          </w:p>
        </w:tc>
        <w:tc>
          <w:tcPr>
            <w:tcW w:w="1705" w:type="dxa"/>
          </w:tcPr>
          <w:p w:rsidR="00634290" w:rsidRPr="00361E33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</w:t>
            </w:r>
            <w:r w:rsidR="00634290">
              <w:rPr>
                <w:rFonts w:eastAsia="Times New Roman CYR"/>
                <w:sz w:val="22"/>
                <w:szCs w:val="22"/>
              </w:rPr>
              <w:t>редства федерального и  районного бюджетов</w:t>
            </w:r>
          </w:p>
        </w:tc>
        <w:tc>
          <w:tcPr>
            <w:tcW w:w="1292" w:type="dxa"/>
          </w:tcPr>
          <w:p w:rsidR="00634290" w:rsidRDefault="00A73991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916,362</w:t>
            </w:r>
          </w:p>
        </w:tc>
        <w:tc>
          <w:tcPr>
            <w:tcW w:w="980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Default="00071C04" w:rsidP="00071C0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0,0 </w:t>
            </w:r>
            <w:r w:rsidR="00634290">
              <w:rPr>
                <w:rFonts w:eastAsia="Times New Roman CYR"/>
                <w:sz w:val="22"/>
                <w:szCs w:val="22"/>
              </w:rPr>
              <w:t>162,242</w:t>
            </w:r>
          </w:p>
        </w:tc>
        <w:tc>
          <w:tcPr>
            <w:tcW w:w="996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527,884</w:t>
            </w:r>
          </w:p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226,236</w:t>
            </w:r>
          </w:p>
        </w:tc>
        <w:tc>
          <w:tcPr>
            <w:tcW w:w="855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693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</w:tbl>
    <w:p w:rsidR="00311FBE" w:rsidRDefault="00311FBE"/>
    <w:p w:rsidR="00311FBE" w:rsidRDefault="00311FBE" w:rsidP="00311FBE">
      <w:pPr>
        <w:spacing w:line="240" w:lineRule="auto"/>
        <w:jc w:val="center"/>
      </w:pPr>
      <w:r>
        <w:t>6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413"/>
        <w:gridCol w:w="992"/>
        <w:gridCol w:w="1701"/>
        <w:gridCol w:w="1274"/>
        <w:gridCol w:w="994"/>
        <w:gridCol w:w="1134"/>
        <w:gridCol w:w="992"/>
        <w:gridCol w:w="851"/>
        <w:gridCol w:w="709"/>
        <w:gridCol w:w="992"/>
      </w:tblGrid>
      <w:tr w:rsidR="00311FBE" w:rsidRPr="00FF3B18" w:rsidTr="00582FBB">
        <w:tc>
          <w:tcPr>
            <w:tcW w:w="835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11FBE" w:rsidRPr="00FF3B18" w:rsidRDefault="00311FBE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311FBE" w:rsidRDefault="00311FBE"/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414"/>
        <w:gridCol w:w="2412"/>
        <w:gridCol w:w="992"/>
        <w:gridCol w:w="1705"/>
        <w:gridCol w:w="1292"/>
        <w:gridCol w:w="980"/>
        <w:gridCol w:w="1138"/>
        <w:gridCol w:w="996"/>
        <w:gridCol w:w="855"/>
        <w:gridCol w:w="693"/>
        <w:gridCol w:w="1008"/>
      </w:tblGrid>
      <w:tr w:rsidR="00311FBE" w:rsidTr="00311FBE">
        <w:tc>
          <w:tcPr>
            <w:tcW w:w="799" w:type="dxa"/>
          </w:tcPr>
          <w:p w:rsidR="00311FBE" w:rsidRPr="00361E33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4" w:type="dxa"/>
          </w:tcPr>
          <w:p w:rsidR="00311FBE" w:rsidRDefault="00311FBE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7A19C2">
              <w:rPr>
                <w:sz w:val="22"/>
                <w:szCs w:val="22"/>
              </w:rPr>
              <w:t>безбарьерной</w:t>
            </w:r>
            <w:proofErr w:type="spellEnd"/>
            <w:r w:rsidRPr="007A19C2">
              <w:rPr>
                <w:sz w:val="22"/>
                <w:szCs w:val="22"/>
              </w:rPr>
              <w:t xml:space="preserve"> среды для инвалидов и других </w:t>
            </w:r>
            <w:proofErr w:type="spellStart"/>
            <w:r w:rsidRPr="007A19C2">
              <w:rPr>
                <w:sz w:val="22"/>
                <w:szCs w:val="22"/>
              </w:rPr>
              <w:t>маломобильных</w:t>
            </w:r>
            <w:proofErr w:type="spellEnd"/>
            <w:r w:rsidRPr="007A19C2">
              <w:rPr>
                <w:sz w:val="22"/>
                <w:szCs w:val="22"/>
              </w:rPr>
              <w:t xml:space="preserve"> групп населения в здании администрации Партизанского муниципального района (приобретение мобильной системы перемещения инвалида-колясочника, информацион</w:t>
            </w:r>
            <w:r>
              <w:rPr>
                <w:sz w:val="22"/>
                <w:szCs w:val="22"/>
              </w:rPr>
              <w:t>ного терминала со специальным программным обеспечением</w:t>
            </w:r>
            <w:r w:rsidRPr="007A19C2">
              <w:rPr>
                <w:sz w:val="22"/>
                <w:szCs w:val="22"/>
              </w:rPr>
              <w:t xml:space="preserve"> для инвалидов, автоматической системы открывания дверей с беспроводными датчиками</w:t>
            </w:r>
            <w:r>
              <w:rPr>
                <w:sz w:val="22"/>
                <w:szCs w:val="22"/>
              </w:rPr>
              <w:t xml:space="preserve"> </w:t>
            </w:r>
            <w:r w:rsidRPr="007A19C2">
              <w:rPr>
                <w:sz w:val="22"/>
                <w:szCs w:val="22"/>
              </w:rPr>
              <w:t>для открывания, стендов информацион</w:t>
            </w:r>
            <w:r>
              <w:rPr>
                <w:sz w:val="22"/>
                <w:szCs w:val="22"/>
              </w:rPr>
              <w:t xml:space="preserve">ных, портативной информационной </w:t>
            </w:r>
            <w:r w:rsidRPr="007A19C2">
              <w:rPr>
                <w:sz w:val="22"/>
                <w:szCs w:val="22"/>
              </w:rPr>
              <w:t>индукционной системы, светового маяка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2" w:type="dxa"/>
          </w:tcPr>
          <w:p w:rsidR="00311FBE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311FBE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5" w:type="dxa"/>
          </w:tcPr>
          <w:p w:rsidR="00311FBE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92" w:type="dxa"/>
          </w:tcPr>
          <w:p w:rsidR="00311FBE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80" w:type="dxa"/>
          </w:tcPr>
          <w:p w:rsidR="00311FBE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8" w:type="dxa"/>
          </w:tcPr>
          <w:p w:rsidR="00311FBE" w:rsidRDefault="00311FBE" w:rsidP="00071C0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311FBE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5" w:type="dxa"/>
          </w:tcPr>
          <w:p w:rsidR="00311FBE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693" w:type="dxa"/>
          </w:tcPr>
          <w:p w:rsidR="00311FBE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8" w:type="dxa"/>
          </w:tcPr>
          <w:p w:rsidR="00311FBE" w:rsidRDefault="00311FBE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634290" w:rsidTr="00311FBE">
        <w:tc>
          <w:tcPr>
            <w:tcW w:w="799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4" w:type="dxa"/>
          </w:tcPr>
          <w:p w:rsidR="003C4FD0" w:rsidRPr="003C4FD0" w:rsidRDefault="003C4FD0" w:rsidP="003C4FD0">
            <w:pPr>
              <w:spacing w:line="240" w:lineRule="auto"/>
              <w:ind w:firstLine="0"/>
              <w:rPr>
                <w:rStyle w:val="ab"/>
                <w:b w:val="0"/>
                <w:color w:val="000000"/>
                <w:sz w:val="22"/>
                <w:szCs w:val="22"/>
              </w:rPr>
            </w:pPr>
            <w:r w:rsidRPr="003C4FD0">
              <w:rPr>
                <w:rStyle w:val="ab"/>
                <w:b w:val="0"/>
                <w:color w:val="000000"/>
                <w:sz w:val="22"/>
                <w:szCs w:val="22"/>
              </w:rPr>
              <w:t xml:space="preserve">- приобретение </w:t>
            </w:r>
            <w:proofErr w:type="gramStart"/>
            <w:r w:rsidRPr="003C4FD0">
              <w:rPr>
                <w:rStyle w:val="ab"/>
                <w:b w:val="0"/>
                <w:color w:val="000000"/>
                <w:sz w:val="22"/>
                <w:szCs w:val="22"/>
              </w:rPr>
              <w:t>телефонного</w:t>
            </w:r>
            <w:proofErr w:type="gramEnd"/>
            <w:r w:rsidRPr="003C4FD0">
              <w:rPr>
                <w:rStyle w:val="ab"/>
                <w:b w:val="0"/>
                <w:color w:val="000000"/>
                <w:sz w:val="22"/>
                <w:szCs w:val="22"/>
              </w:rPr>
              <w:t xml:space="preserve"> аппарата, усиливающего громкость, с крупными кнопками;</w:t>
            </w:r>
          </w:p>
          <w:p w:rsidR="003C4FD0" w:rsidRPr="003C4FD0" w:rsidRDefault="003C4FD0" w:rsidP="003C4FD0">
            <w:pPr>
              <w:spacing w:line="240" w:lineRule="auto"/>
              <w:ind w:firstLine="0"/>
              <w:rPr>
                <w:rStyle w:val="ab"/>
                <w:b w:val="0"/>
                <w:color w:val="000000"/>
                <w:sz w:val="22"/>
                <w:szCs w:val="22"/>
              </w:rPr>
            </w:pPr>
            <w:r w:rsidRPr="003C4FD0">
              <w:rPr>
                <w:rStyle w:val="ab"/>
                <w:b w:val="0"/>
                <w:color w:val="000000"/>
                <w:sz w:val="22"/>
                <w:szCs w:val="22"/>
              </w:rPr>
              <w:t>- приобретение и укладка тактильной плитки;</w:t>
            </w:r>
          </w:p>
          <w:p w:rsidR="003C4FD0" w:rsidRPr="003C4FD0" w:rsidRDefault="003C4FD0" w:rsidP="003C4F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FD0">
              <w:rPr>
                <w:rStyle w:val="ab"/>
                <w:b w:val="0"/>
                <w:color w:val="000000"/>
                <w:sz w:val="22"/>
                <w:szCs w:val="22"/>
              </w:rPr>
              <w:t xml:space="preserve">- приобретение </w:t>
            </w:r>
            <w:r w:rsidRPr="003C4FD0">
              <w:rPr>
                <w:sz w:val="22"/>
                <w:szCs w:val="22"/>
              </w:rPr>
              <w:t>контрастных полос и противоскользящих покрытий на ступени;</w:t>
            </w:r>
          </w:p>
          <w:p w:rsidR="003C4FD0" w:rsidRPr="003C4FD0" w:rsidRDefault="003C4FD0" w:rsidP="003C4F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FD0">
              <w:rPr>
                <w:sz w:val="22"/>
                <w:szCs w:val="22"/>
              </w:rPr>
              <w:t xml:space="preserve">- оборудование кабинета индивидуального обслуживания инвалидов всех категорий </w:t>
            </w:r>
            <w:r w:rsidR="00885351">
              <w:rPr>
                <w:sz w:val="22"/>
                <w:szCs w:val="22"/>
              </w:rPr>
              <w:t xml:space="preserve">                </w:t>
            </w:r>
            <w:r w:rsidRPr="003C4FD0">
              <w:rPr>
                <w:sz w:val="22"/>
                <w:szCs w:val="22"/>
              </w:rPr>
              <w:t>на 1 этаже;</w:t>
            </w:r>
          </w:p>
          <w:p w:rsidR="00634290" w:rsidRDefault="003C4FD0" w:rsidP="003C4FD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C4FD0">
              <w:rPr>
                <w:sz w:val="22"/>
                <w:szCs w:val="22"/>
              </w:rPr>
              <w:t xml:space="preserve">- переоборудование помещения на 1 этаже туалетную комнату </w:t>
            </w:r>
            <w:r w:rsidR="00885351">
              <w:rPr>
                <w:sz w:val="22"/>
                <w:szCs w:val="22"/>
              </w:rPr>
              <w:t xml:space="preserve">            </w:t>
            </w:r>
            <w:r w:rsidRPr="003C4FD0">
              <w:rPr>
                <w:sz w:val="22"/>
                <w:szCs w:val="22"/>
              </w:rPr>
              <w:t>в соответствии требованиями доступности.</w:t>
            </w:r>
          </w:p>
        </w:tc>
        <w:tc>
          <w:tcPr>
            <w:tcW w:w="2412" w:type="dxa"/>
          </w:tcPr>
          <w:p w:rsidR="00634290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МКУ «АХУ» ПМР</w:t>
            </w:r>
          </w:p>
        </w:tc>
        <w:tc>
          <w:tcPr>
            <w:tcW w:w="992" w:type="dxa"/>
          </w:tcPr>
          <w:p w:rsidR="00634290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2016 год</w:t>
            </w:r>
          </w:p>
        </w:tc>
        <w:tc>
          <w:tcPr>
            <w:tcW w:w="1705" w:type="dxa"/>
          </w:tcPr>
          <w:p w:rsidR="00634290" w:rsidRPr="00361E33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федерального и  районного бюджетов</w:t>
            </w:r>
          </w:p>
        </w:tc>
        <w:tc>
          <w:tcPr>
            <w:tcW w:w="1292" w:type="dxa"/>
          </w:tcPr>
          <w:p w:rsidR="00071C04" w:rsidRPr="00361E33" w:rsidRDefault="00A73991" w:rsidP="00071C0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1200,0</w:t>
            </w:r>
          </w:p>
        </w:tc>
        <w:tc>
          <w:tcPr>
            <w:tcW w:w="980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634290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1140,0</w:t>
            </w:r>
          </w:p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60,0</w:t>
            </w:r>
          </w:p>
        </w:tc>
        <w:tc>
          <w:tcPr>
            <w:tcW w:w="693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</w:tbl>
    <w:p w:rsidR="00885351" w:rsidRDefault="00885351"/>
    <w:p w:rsidR="00885351" w:rsidRDefault="00885351"/>
    <w:p w:rsidR="00885351" w:rsidRDefault="00885351" w:rsidP="00885351">
      <w:pPr>
        <w:spacing w:line="240" w:lineRule="auto"/>
        <w:jc w:val="center"/>
      </w:pPr>
    </w:p>
    <w:p w:rsidR="009D3D83" w:rsidRDefault="009D3D83" w:rsidP="00885351">
      <w:pPr>
        <w:spacing w:line="240" w:lineRule="auto"/>
        <w:jc w:val="center"/>
      </w:pPr>
    </w:p>
    <w:p w:rsidR="00885351" w:rsidRDefault="00885351" w:rsidP="00885351">
      <w:pPr>
        <w:spacing w:line="240" w:lineRule="auto"/>
        <w:jc w:val="center"/>
      </w:pPr>
      <w:r>
        <w:t>7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413"/>
        <w:gridCol w:w="992"/>
        <w:gridCol w:w="1701"/>
        <w:gridCol w:w="1274"/>
        <w:gridCol w:w="994"/>
        <w:gridCol w:w="1134"/>
        <w:gridCol w:w="992"/>
        <w:gridCol w:w="851"/>
        <w:gridCol w:w="709"/>
        <w:gridCol w:w="992"/>
      </w:tblGrid>
      <w:tr w:rsidR="00885351" w:rsidRPr="00FF3B18" w:rsidTr="00582FBB">
        <w:tc>
          <w:tcPr>
            <w:tcW w:w="835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85351" w:rsidRPr="00FF3B18" w:rsidRDefault="00885351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885351" w:rsidRDefault="00885351"/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414"/>
        <w:gridCol w:w="2412"/>
        <w:gridCol w:w="992"/>
        <w:gridCol w:w="1705"/>
        <w:gridCol w:w="1292"/>
        <w:gridCol w:w="980"/>
        <w:gridCol w:w="1138"/>
        <w:gridCol w:w="996"/>
        <w:gridCol w:w="855"/>
        <w:gridCol w:w="693"/>
        <w:gridCol w:w="1008"/>
      </w:tblGrid>
      <w:tr w:rsidR="00634290" w:rsidTr="00311FBE">
        <w:tc>
          <w:tcPr>
            <w:tcW w:w="799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2.1.7.</w:t>
            </w:r>
          </w:p>
        </w:tc>
        <w:tc>
          <w:tcPr>
            <w:tcW w:w="3414" w:type="dxa"/>
          </w:tcPr>
          <w:p w:rsidR="00634290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Переоборудование туалетной комнаты в здании муниципального казенного общеобразовательного учреждения «Средняя общеобразовательная школа»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ладимиро-Александровское</w:t>
            </w:r>
            <w:proofErr w:type="spellEnd"/>
            <w:r>
              <w:rPr>
                <w:sz w:val="22"/>
                <w:szCs w:val="22"/>
              </w:rPr>
              <w:t xml:space="preserve"> Партизанского муниципального района.</w:t>
            </w:r>
          </w:p>
        </w:tc>
        <w:tc>
          <w:tcPr>
            <w:tcW w:w="2412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2015 год</w:t>
            </w:r>
          </w:p>
        </w:tc>
        <w:tc>
          <w:tcPr>
            <w:tcW w:w="170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92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500,0</w:t>
            </w:r>
          </w:p>
        </w:tc>
        <w:tc>
          <w:tcPr>
            <w:tcW w:w="980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500,0</w:t>
            </w:r>
          </w:p>
        </w:tc>
        <w:tc>
          <w:tcPr>
            <w:tcW w:w="855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693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634290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634290" w:rsidTr="00311FBE">
        <w:tc>
          <w:tcPr>
            <w:tcW w:w="799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2.1.8</w:t>
            </w:r>
            <w:r w:rsidRPr="00361E33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414" w:type="dxa"/>
          </w:tcPr>
          <w:p w:rsidR="00634290" w:rsidRPr="00361E33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E33">
              <w:rPr>
                <w:sz w:val="22"/>
                <w:szCs w:val="22"/>
              </w:rPr>
              <w:t xml:space="preserve">Установка светодиодной ленты </w:t>
            </w:r>
            <w:r w:rsidR="009D3D83">
              <w:rPr>
                <w:sz w:val="22"/>
                <w:szCs w:val="22"/>
              </w:rPr>
              <w:t xml:space="preserve">         </w:t>
            </w:r>
            <w:r w:rsidRPr="00361E33">
              <w:rPr>
                <w:sz w:val="22"/>
                <w:szCs w:val="22"/>
              </w:rPr>
              <w:t>в зрительном зале муниципального казенного учреждения «Районный дом культуры» Партизанского муниципального района</w:t>
            </w:r>
          </w:p>
        </w:tc>
        <w:tc>
          <w:tcPr>
            <w:tcW w:w="2412" w:type="dxa"/>
          </w:tcPr>
          <w:p w:rsidR="00634290" w:rsidRPr="00361E33" w:rsidRDefault="003B44F4" w:rsidP="003B44F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МКУ «РДК»</w:t>
            </w:r>
          </w:p>
        </w:tc>
        <w:tc>
          <w:tcPr>
            <w:tcW w:w="9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2016 год</w:t>
            </w:r>
          </w:p>
        </w:tc>
        <w:tc>
          <w:tcPr>
            <w:tcW w:w="170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30,0</w:t>
            </w:r>
          </w:p>
        </w:tc>
        <w:tc>
          <w:tcPr>
            <w:tcW w:w="980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634290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28,5</w:t>
            </w:r>
          </w:p>
          <w:p w:rsidR="00634290" w:rsidRPr="00361E33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1,5</w:t>
            </w:r>
          </w:p>
        </w:tc>
        <w:tc>
          <w:tcPr>
            <w:tcW w:w="693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634290" w:rsidTr="00311FBE">
        <w:tc>
          <w:tcPr>
            <w:tcW w:w="799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2.1.9.</w:t>
            </w:r>
          </w:p>
        </w:tc>
        <w:tc>
          <w:tcPr>
            <w:tcW w:w="3414" w:type="dxa"/>
          </w:tcPr>
          <w:p w:rsidR="00634290" w:rsidRPr="00361E33" w:rsidRDefault="00634290" w:rsidP="0063429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E33">
              <w:rPr>
                <w:sz w:val="22"/>
                <w:szCs w:val="22"/>
              </w:rPr>
              <w:t xml:space="preserve">Приобретение переносного пандуса в муниципальное бюджетное образовательное учреждение дополнительного образования детей «Детская школа искусств» </w:t>
            </w:r>
          </w:p>
        </w:tc>
        <w:tc>
          <w:tcPr>
            <w:tcW w:w="2412" w:type="dxa"/>
          </w:tcPr>
          <w:p w:rsidR="00634290" w:rsidRPr="00361E33" w:rsidRDefault="003B44F4" w:rsidP="009D3D83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детей «Детская школа искусств» Партизанского муниципального района (далее </w:t>
            </w:r>
            <w:r w:rsidR="009D3D83">
              <w:rPr>
                <w:rFonts w:eastAsia="Times New Roman CYR"/>
                <w:sz w:val="22"/>
                <w:szCs w:val="22"/>
              </w:rPr>
              <w:t>-</w:t>
            </w:r>
            <w:r>
              <w:rPr>
                <w:rFonts w:eastAsia="Times New Roman CYR"/>
                <w:sz w:val="22"/>
                <w:szCs w:val="22"/>
              </w:rPr>
              <w:t xml:space="preserve"> МБОУ ДОД «ДШИ»)</w:t>
            </w:r>
          </w:p>
        </w:tc>
        <w:tc>
          <w:tcPr>
            <w:tcW w:w="9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2016 год</w:t>
            </w:r>
          </w:p>
        </w:tc>
        <w:tc>
          <w:tcPr>
            <w:tcW w:w="170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  <w:tc>
          <w:tcPr>
            <w:tcW w:w="980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634290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38</w:t>
            </w:r>
            <w:r w:rsidR="00634290">
              <w:rPr>
                <w:rFonts w:eastAsia="Times New Roman CYR"/>
                <w:sz w:val="22"/>
                <w:szCs w:val="22"/>
              </w:rPr>
              <w:t>,0</w:t>
            </w:r>
          </w:p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693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634290" w:rsidTr="00311FBE">
        <w:tc>
          <w:tcPr>
            <w:tcW w:w="799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2.1.10.</w:t>
            </w:r>
          </w:p>
        </w:tc>
        <w:tc>
          <w:tcPr>
            <w:tcW w:w="3414" w:type="dxa"/>
          </w:tcPr>
          <w:p w:rsidR="00634290" w:rsidRPr="00361E33" w:rsidRDefault="007069AB" w:rsidP="004E5BF4">
            <w:pPr>
              <w:spacing w:line="240" w:lineRule="auto"/>
              <w:ind w:right="-123"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Выполнение работ по адаптации здания</w:t>
            </w:r>
            <w:r w:rsidR="00634290" w:rsidRPr="00361E33">
              <w:rPr>
                <w:rFonts w:eastAsia="Times New Roman CYR"/>
                <w:sz w:val="22"/>
                <w:szCs w:val="22"/>
              </w:rPr>
              <w:t xml:space="preserve"> муниципального казенного учреждения «Районный историко-краеведческий музей»:</w:t>
            </w:r>
          </w:p>
          <w:p w:rsidR="00634290" w:rsidRPr="00361E33" w:rsidRDefault="00634290" w:rsidP="004E5BF4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- </w:t>
            </w: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оборудование парковочного места для стоянки автотранспорта инвалидов и пути следования до входа в здание;</w:t>
            </w:r>
          </w:p>
          <w:p w:rsidR="00634290" w:rsidRPr="00361E33" w:rsidRDefault="00634290" w:rsidP="009D3D83">
            <w:pPr>
              <w:spacing w:line="240" w:lineRule="auto"/>
              <w:ind w:right="-123" w:firstLine="0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2412" w:type="dxa"/>
          </w:tcPr>
          <w:p w:rsidR="00634290" w:rsidRPr="00361E33" w:rsidRDefault="003B44F4" w:rsidP="003B44F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Муниципальное казенное учреждение «Районный </w:t>
            </w:r>
            <w:proofErr w:type="spellStart"/>
            <w:r>
              <w:rPr>
                <w:rFonts w:eastAsia="Times New Roman CYR"/>
                <w:sz w:val="22"/>
                <w:szCs w:val="22"/>
              </w:rPr>
              <w:t>историко-краеведеческий</w:t>
            </w:r>
            <w:proofErr w:type="spellEnd"/>
            <w:r>
              <w:rPr>
                <w:rFonts w:eastAsia="Times New Roman CYR"/>
                <w:sz w:val="22"/>
                <w:szCs w:val="22"/>
              </w:rPr>
              <w:t xml:space="preserve"> музей» Партизанского муниципального района</w:t>
            </w:r>
          </w:p>
        </w:tc>
        <w:tc>
          <w:tcPr>
            <w:tcW w:w="9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2017 год</w:t>
            </w:r>
          </w:p>
        </w:tc>
        <w:tc>
          <w:tcPr>
            <w:tcW w:w="170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900,0</w:t>
            </w:r>
          </w:p>
        </w:tc>
        <w:tc>
          <w:tcPr>
            <w:tcW w:w="980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693" w:type="dxa"/>
          </w:tcPr>
          <w:p w:rsidR="00634290" w:rsidRDefault="00AF0B6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855,0</w:t>
            </w:r>
          </w:p>
          <w:p w:rsidR="00634290" w:rsidRPr="00361E33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</w:t>
            </w:r>
            <w:r w:rsidR="00634290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100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</w:tbl>
    <w:p w:rsidR="009D3D83" w:rsidRDefault="009D3D83"/>
    <w:p w:rsidR="004E5BF4" w:rsidRDefault="004E5BF4" w:rsidP="004E5BF4">
      <w:pPr>
        <w:spacing w:line="240" w:lineRule="auto"/>
        <w:jc w:val="center"/>
      </w:pPr>
      <w:r>
        <w:t>8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413"/>
        <w:gridCol w:w="992"/>
        <w:gridCol w:w="1701"/>
        <w:gridCol w:w="1274"/>
        <w:gridCol w:w="994"/>
        <w:gridCol w:w="1134"/>
        <w:gridCol w:w="992"/>
        <w:gridCol w:w="851"/>
        <w:gridCol w:w="709"/>
        <w:gridCol w:w="992"/>
      </w:tblGrid>
      <w:tr w:rsidR="004E5BF4" w:rsidRPr="00FF3B18" w:rsidTr="00582FBB">
        <w:tc>
          <w:tcPr>
            <w:tcW w:w="835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4E5BF4" w:rsidRDefault="004E5BF4"/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414"/>
        <w:gridCol w:w="2412"/>
        <w:gridCol w:w="992"/>
        <w:gridCol w:w="1705"/>
        <w:gridCol w:w="1292"/>
        <w:gridCol w:w="980"/>
        <w:gridCol w:w="1138"/>
        <w:gridCol w:w="996"/>
        <w:gridCol w:w="855"/>
        <w:gridCol w:w="693"/>
        <w:gridCol w:w="1008"/>
      </w:tblGrid>
      <w:tr w:rsidR="009D3D83" w:rsidTr="00311FBE">
        <w:tc>
          <w:tcPr>
            <w:tcW w:w="799" w:type="dxa"/>
          </w:tcPr>
          <w:p w:rsidR="009D3D83" w:rsidRDefault="009D3D83" w:rsidP="00634290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4" w:type="dxa"/>
          </w:tcPr>
          <w:p w:rsidR="009D3D83" w:rsidRPr="00361E33" w:rsidRDefault="009D3D83" w:rsidP="009D3D83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 xml:space="preserve">- установка пандуса на входе </w:t>
            </w:r>
            <w:r w:rsidR="004E5BF4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в здание музея;</w:t>
            </w:r>
          </w:p>
          <w:p w:rsidR="009D3D83" w:rsidRPr="00361E33" w:rsidRDefault="009D3D83" w:rsidP="009D3D83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 xml:space="preserve">- переустановка входной двери </w:t>
            </w:r>
            <w:r w:rsidR="004E5BF4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в здание музея;</w:t>
            </w:r>
          </w:p>
          <w:p w:rsidR="009D3D83" w:rsidRPr="00361E33" w:rsidRDefault="009D3D83" w:rsidP="009D3D83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- приобретение откидного пандуса;</w:t>
            </w:r>
          </w:p>
          <w:p w:rsidR="009D3D83" w:rsidRDefault="009D3D83" w:rsidP="004E5BF4">
            <w:pPr>
              <w:spacing w:line="240" w:lineRule="auto"/>
              <w:ind w:right="-123" w:firstLine="0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- переоборудование туалетной комнаты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2" w:type="dxa"/>
          </w:tcPr>
          <w:p w:rsidR="009D3D83" w:rsidRDefault="009D3D83" w:rsidP="003B44F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9D3D83" w:rsidRPr="00361E33" w:rsidRDefault="009D3D8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5" w:type="dxa"/>
          </w:tcPr>
          <w:p w:rsidR="009D3D83" w:rsidRPr="00361E33" w:rsidRDefault="009D3D8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92" w:type="dxa"/>
          </w:tcPr>
          <w:p w:rsidR="009D3D83" w:rsidRDefault="009D3D8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80" w:type="dxa"/>
          </w:tcPr>
          <w:p w:rsidR="009D3D83" w:rsidRPr="00361E33" w:rsidRDefault="009D3D8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8" w:type="dxa"/>
          </w:tcPr>
          <w:p w:rsidR="009D3D83" w:rsidRDefault="009D3D8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9D3D83" w:rsidRPr="00361E33" w:rsidRDefault="009D3D8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5" w:type="dxa"/>
          </w:tcPr>
          <w:p w:rsidR="009D3D83" w:rsidRDefault="009D3D8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693" w:type="dxa"/>
          </w:tcPr>
          <w:p w:rsidR="009D3D83" w:rsidRDefault="009D3D8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8" w:type="dxa"/>
          </w:tcPr>
          <w:p w:rsidR="009D3D83" w:rsidRDefault="009D3D8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634290" w:rsidTr="00311FBE">
        <w:tc>
          <w:tcPr>
            <w:tcW w:w="799" w:type="dxa"/>
          </w:tcPr>
          <w:p w:rsidR="00634290" w:rsidRDefault="00071C04" w:rsidP="00634290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2.1.11</w:t>
            </w:r>
          </w:p>
        </w:tc>
        <w:tc>
          <w:tcPr>
            <w:tcW w:w="3414" w:type="dxa"/>
          </w:tcPr>
          <w:p w:rsidR="00634290" w:rsidRDefault="00634290" w:rsidP="004E5BF4">
            <w:pPr>
              <w:spacing w:line="240" w:lineRule="auto"/>
              <w:ind w:right="-123"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Выполнение</w:t>
            </w:r>
            <w:r w:rsidR="00071C04">
              <w:rPr>
                <w:rFonts w:eastAsia="Times New Roman CYR"/>
                <w:sz w:val="22"/>
                <w:szCs w:val="22"/>
              </w:rPr>
              <w:t xml:space="preserve"> работ по адаптации зданий дошкольных учреждений Партизанского муниципального района:</w:t>
            </w:r>
          </w:p>
          <w:p w:rsidR="00071C04" w:rsidRPr="00361E33" w:rsidRDefault="00071C04" w:rsidP="004E5BF4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 xml:space="preserve">- установка пандуса на входе </w:t>
            </w:r>
            <w:r w:rsidR="004E5BF4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в здание детского сада;</w:t>
            </w:r>
          </w:p>
          <w:p w:rsidR="00071C04" w:rsidRPr="00361E33" w:rsidRDefault="00071C04" w:rsidP="004E5BF4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- расширение дверного проема;</w:t>
            </w:r>
          </w:p>
          <w:p w:rsidR="00071C04" w:rsidRDefault="00071C04" w:rsidP="004E5BF4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>- установка дверей с доводчиком с обеспечением заде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ржки автоматического закрывания,</w:t>
            </w:r>
          </w:p>
          <w:p w:rsidR="00071C04" w:rsidRPr="00071C04" w:rsidRDefault="00071C04" w:rsidP="00071C04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том числе по учреждениям:</w:t>
            </w:r>
          </w:p>
        </w:tc>
        <w:tc>
          <w:tcPr>
            <w:tcW w:w="2412" w:type="dxa"/>
          </w:tcPr>
          <w:p w:rsidR="00634290" w:rsidRPr="00361E33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</w:tcPr>
          <w:p w:rsidR="00634290" w:rsidRPr="00361E33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705" w:type="dxa"/>
          </w:tcPr>
          <w:p w:rsidR="00634290" w:rsidRPr="00361E33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071C04" w:rsidRPr="00A73991" w:rsidRDefault="00AF0B6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</w:t>
            </w:r>
            <w:r w:rsidR="00A73991">
              <w:rPr>
                <w:rFonts w:eastAsia="Times New Roman CYR"/>
                <w:sz w:val="22"/>
                <w:szCs w:val="22"/>
              </w:rPr>
              <w:t>00,0</w:t>
            </w:r>
          </w:p>
        </w:tc>
        <w:tc>
          <w:tcPr>
            <w:tcW w:w="980" w:type="dxa"/>
          </w:tcPr>
          <w:p w:rsidR="00634290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4290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634290" w:rsidRPr="00A73991" w:rsidRDefault="00AF0B6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760,0</w:t>
            </w:r>
          </w:p>
          <w:p w:rsidR="00071C04" w:rsidRPr="00A73991" w:rsidRDefault="00AF0B6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  <w:tc>
          <w:tcPr>
            <w:tcW w:w="693" w:type="dxa"/>
          </w:tcPr>
          <w:p w:rsidR="00634290" w:rsidRPr="00A73991" w:rsidRDefault="00AF0B6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1520,0</w:t>
            </w:r>
          </w:p>
          <w:p w:rsidR="00071C04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80,0</w:t>
            </w:r>
          </w:p>
        </w:tc>
        <w:tc>
          <w:tcPr>
            <w:tcW w:w="1008" w:type="dxa"/>
          </w:tcPr>
          <w:p w:rsidR="00634290" w:rsidRPr="00A73991" w:rsidRDefault="00AF0B6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152</w:t>
            </w:r>
            <w:r w:rsidR="00071C04" w:rsidRPr="00A73991">
              <w:rPr>
                <w:rFonts w:eastAsia="Times New Roman CYR"/>
                <w:sz w:val="22"/>
                <w:szCs w:val="22"/>
              </w:rPr>
              <w:t>0,0</w:t>
            </w:r>
          </w:p>
          <w:p w:rsidR="00071C04" w:rsidRPr="00A73991" w:rsidRDefault="00071C04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80,0</w:t>
            </w:r>
          </w:p>
        </w:tc>
      </w:tr>
      <w:tr w:rsidR="00634290" w:rsidTr="00311FBE">
        <w:tc>
          <w:tcPr>
            <w:tcW w:w="799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4" w:type="dxa"/>
          </w:tcPr>
          <w:p w:rsidR="00634290" w:rsidRPr="00361E33" w:rsidRDefault="00071C04" w:rsidP="00634290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з</w:t>
            </w:r>
            <w:r w:rsidR="00634290" w:rsidRPr="00361E33">
              <w:rPr>
                <w:rFonts w:eastAsiaTheme="minorHAnsi"/>
                <w:sz w:val="22"/>
                <w:szCs w:val="22"/>
                <w:lang w:eastAsia="en-US"/>
              </w:rPr>
              <w:t xml:space="preserve">дание детского сада «Ягодка» </w:t>
            </w:r>
          </w:p>
          <w:p w:rsidR="00634290" w:rsidRPr="00361E33" w:rsidRDefault="00634290" w:rsidP="00634290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sz w:val="22"/>
                <w:szCs w:val="22"/>
                <w:lang w:eastAsia="en-US"/>
              </w:rPr>
              <w:t xml:space="preserve">с. </w:t>
            </w:r>
            <w:proofErr w:type="spellStart"/>
            <w:proofErr w:type="gramStart"/>
            <w:r w:rsidRPr="00361E33">
              <w:rPr>
                <w:rFonts w:eastAsiaTheme="minorHAnsi"/>
                <w:sz w:val="22"/>
                <w:szCs w:val="22"/>
                <w:lang w:eastAsia="en-US"/>
              </w:rPr>
              <w:t>Владимиро-Александровское</w:t>
            </w:r>
            <w:proofErr w:type="spellEnd"/>
            <w:proofErr w:type="gramEnd"/>
          </w:p>
          <w:p w:rsidR="00634290" w:rsidRPr="00361E33" w:rsidRDefault="00634290" w:rsidP="00634290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9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2016 год</w:t>
            </w:r>
          </w:p>
        </w:tc>
        <w:tc>
          <w:tcPr>
            <w:tcW w:w="170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634290" w:rsidRPr="00361E33" w:rsidRDefault="00AF0B63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800</w:t>
            </w:r>
            <w:r w:rsidR="00634290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80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634290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760</w:t>
            </w:r>
            <w:r w:rsidR="00634290">
              <w:rPr>
                <w:rFonts w:eastAsia="Times New Roman CYR"/>
                <w:sz w:val="22"/>
                <w:szCs w:val="22"/>
              </w:rPr>
              <w:t>,0</w:t>
            </w:r>
          </w:p>
          <w:p w:rsidR="00634290" w:rsidRPr="00361E33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</w:t>
            </w:r>
            <w:r w:rsidR="00634290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693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634290" w:rsidTr="00311FBE">
        <w:tc>
          <w:tcPr>
            <w:tcW w:w="799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4" w:type="dxa"/>
          </w:tcPr>
          <w:p w:rsidR="00634290" w:rsidRPr="00361E33" w:rsidRDefault="007069AB" w:rsidP="00634290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з</w:t>
            </w:r>
            <w:r w:rsidR="00634290" w:rsidRPr="00361E33">
              <w:rPr>
                <w:rFonts w:eastAsiaTheme="minorHAnsi"/>
                <w:sz w:val="22"/>
                <w:szCs w:val="22"/>
                <w:lang w:eastAsia="en-US"/>
              </w:rPr>
              <w:t xml:space="preserve">дание детского сада «Тополек» </w:t>
            </w:r>
          </w:p>
          <w:p w:rsidR="00634290" w:rsidRPr="00361E33" w:rsidRDefault="00A20002" w:rsidP="00634290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Владимиро-Александровское</w:t>
            </w:r>
            <w:proofErr w:type="spellEnd"/>
            <w:proofErr w:type="gramEnd"/>
          </w:p>
          <w:p w:rsidR="00634290" w:rsidRPr="00361E33" w:rsidRDefault="00634290" w:rsidP="00634290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992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2017 год</w:t>
            </w:r>
          </w:p>
        </w:tc>
        <w:tc>
          <w:tcPr>
            <w:tcW w:w="170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634290" w:rsidRPr="00361E33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8</w:t>
            </w:r>
            <w:r w:rsidR="00634290">
              <w:rPr>
                <w:rFonts w:eastAsia="Times New Roman CYR"/>
                <w:sz w:val="22"/>
                <w:szCs w:val="22"/>
              </w:rPr>
              <w:t>00,0</w:t>
            </w:r>
          </w:p>
        </w:tc>
        <w:tc>
          <w:tcPr>
            <w:tcW w:w="980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693" w:type="dxa"/>
          </w:tcPr>
          <w:p w:rsidR="00634290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760</w:t>
            </w:r>
            <w:r w:rsidR="00634290">
              <w:rPr>
                <w:rFonts w:eastAsia="Times New Roman CYR"/>
                <w:sz w:val="22"/>
                <w:szCs w:val="22"/>
              </w:rPr>
              <w:t>,0</w:t>
            </w:r>
          </w:p>
          <w:p w:rsidR="00634290" w:rsidRPr="00361E33" w:rsidRDefault="00A20002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</w:t>
            </w:r>
            <w:r w:rsidR="00634290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1008" w:type="dxa"/>
          </w:tcPr>
          <w:p w:rsidR="00634290" w:rsidRPr="00361E33" w:rsidRDefault="00634290" w:rsidP="006342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A20002" w:rsidTr="00311FBE">
        <w:tc>
          <w:tcPr>
            <w:tcW w:w="79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4" w:type="dxa"/>
          </w:tcPr>
          <w:p w:rsidR="00A20002" w:rsidRPr="00361E33" w:rsidRDefault="007069AB" w:rsidP="00A20002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з</w:t>
            </w:r>
            <w:r w:rsidR="00A20002" w:rsidRPr="00361E33">
              <w:rPr>
                <w:rFonts w:eastAsiaTheme="minorHAnsi"/>
                <w:sz w:val="22"/>
                <w:szCs w:val="22"/>
                <w:lang w:eastAsia="en-US"/>
              </w:rPr>
              <w:t>дание детского сада «</w:t>
            </w:r>
            <w:r w:rsidR="00A20002">
              <w:rPr>
                <w:rFonts w:eastAsiaTheme="minorHAnsi"/>
                <w:sz w:val="22"/>
                <w:szCs w:val="22"/>
                <w:lang w:eastAsia="en-US"/>
              </w:rPr>
              <w:t>Солнышко</w:t>
            </w:r>
            <w:r w:rsidR="004E5BF4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="004E5BF4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 w:rsidR="004E5BF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A20002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proofErr w:type="gramEnd"/>
            <w:r w:rsidR="00A20002">
              <w:rPr>
                <w:rFonts w:eastAsiaTheme="minorHAnsi"/>
                <w:sz w:val="22"/>
                <w:szCs w:val="22"/>
                <w:lang w:eastAsia="en-US"/>
              </w:rPr>
              <w:t>роловка</w:t>
            </w:r>
            <w:proofErr w:type="spellEnd"/>
          </w:p>
        </w:tc>
        <w:tc>
          <w:tcPr>
            <w:tcW w:w="241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2017 год</w:t>
            </w:r>
          </w:p>
        </w:tc>
        <w:tc>
          <w:tcPr>
            <w:tcW w:w="170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800,0</w:t>
            </w:r>
          </w:p>
        </w:tc>
        <w:tc>
          <w:tcPr>
            <w:tcW w:w="98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693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760,0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A20002" w:rsidTr="00311FBE">
        <w:tc>
          <w:tcPr>
            <w:tcW w:w="79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4" w:type="dxa"/>
          </w:tcPr>
          <w:p w:rsidR="00A20002" w:rsidRPr="00361E33" w:rsidRDefault="007069AB" w:rsidP="00A20002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з</w:t>
            </w:r>
            <w:r w:rsidR="00A20002" w:rsidRPr="00361E33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4E5BF4">
              <w:rPr>
                <w:rFonts w:eastAsiaTheme="minorHAnsi"/>
                <w:sz w:val="22"/>
                <w:szCs w:val="22"/>
                <w:lang w:eastAsia="en-US"/>
              </w:rPr>
              <w:t xml:space="preserve">ание детского сада «Росинка» </w:t>
            </w:r>
            <w:proofErr w:type="spellStart"/>
            <w:r w:rsidR="004E5BF4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Start"/>
            <w:r w:rsidR="004E5BF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A20002" w:rsidRPr="00361E33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gramEnd"/>
            <w:r w:rsidR="00A20002" w:rsidRPr="00361E33">
              <w:rPr>
                <w:rFonts w:eastAsiaTheme="minorHAnsi"/>
                <w:sz w:val="22"/>
                <w:szCs w:val="22"/>
                <w:lang w:eastAsia="en-US"/>
              </w:rPr>
              <w:t>овицкое</w:t>
            </w:r>
            <w:proofErr w:type="spellEnd"/>
          </w:p>
        </w:tc>
        <w:tc>
          <w:tcPr>
            <w:tcW w:w="241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2018</w:t>
            </w:r>
            <w:r w:rsidRPr="00361E33">
              <w:rPr>
                <w:rFonts w:eastAsia="Times New Roman CYR"/>
                <w:sz w:val="22"/>
                <w:szCs w:val="22"/>
              </w:rPr>
              <w:t xml:space="preserve"> год</w:t>
            </w:r>
          </w:p>
        </w:tc>
        <w:tc>
          <w:tcPr>
            <w:tcW w:w="170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800,0</w:t>
            </w:r>
          </w:p>
        </w:tc>
        <w:tc>
          <w:tcPr>
            <w:tcW w:w="98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69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760,0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</w:tr>
    </w:tbl>
    <w:p w:rsidR="004E5BF4" w:rsidRDefault="004E5BF4"/>
    <w:p w:rsidR="004E5BF4" w:rsidRDefault="004E5BF4" w:rsidP="004E5BF4">
      <w:pPr>
        <w:spacing w:line="240" w:lineRule="auto"/>
        <w:jc w:val="center"/>
      </w:pPr>
    </w:p>
    <w:p w:rsidR="004E5BF4" w:rsidRDefault="004E5BF4" w:rsidP="004E5BF4">
      <w:pPr>
        <w:spacing w:line="240" w:lineRule="auto"/>
        <w:jc w:val="center"/>
      </w:pPr>
    </w:p>
    <w:p w:rsidR="004E5BF4" w:rsidRDefault="004E5BF4" w:rsidP="004E5BF4">
      <w:pPr>
        <w:spacing w:line="240" w:lineRule="auto"/>
        <w:jc w:val="center"/>
      </w:pPr>
      <w:r>
        <w:t>9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413"/>
        <w:gridCol w:w="992"/>
        <w:gridCol w:w="1701"/>
        <w:gridCol w:w="1274"/>
        <w:gridCol w:w="994"/>
        <w:gridCol w:w="1134"/>
        <w:gridCol w:w="992"/>
        <w:gridCol w:w="851"/>
        <w:gridCol w:w="709"/>
        <w:gridCol w:w="992"/>
      </w:tblGrid>
      <w:tr w:rsidR="004E5BF4" w:rsidRPr="00FF3B18" w:rsidTr="00582FBB">
        <w:tc>
          <w:tcPr>
            <w:tcW w:w="835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4E5BF4" w:rsidRPr="00FF3B18" w:rsidRDefault="004E5BF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4E5BF4" w:rsidRDefault="004E5BF4"/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3411"/>
        <w:gridCol w:w="2413"/>
        <w:gridCol w:w="992"/>
        <w:gridCol w:w="1705"/>
        <w:gridCol w:w="1292"/>
        <w:gridCol w:w="980"/>
        <w:gridCol w:w="1138"/>
        <w:gridCol w:w="1004"/>
        <w:gridCol w:w="855"/>
        <w:gridCol w:w="693"/>
        <w:gridCol w:w="1008"/>
      </w:tblGrid>
      <w:tr w:rsidR="004E5BF4" w:rsidTr="004E5BF4">
        <w:tc>
          <w:tcPr>
            <w:tcW w:w="79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1" w:type="dxa"/>
          </w:tcPr>
          <w:p w:rsidR="00A20002" w:rsidRPr="00361E33" w:rsidRDefault="007069AB" w:rsidP="00A20002">
            <w:pPr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 з</w:t>
            </w:r>
            <w:r w:rsidR="00A20002" w:rsidRPr="00361E33">
              <w:rPr>
                <w:rFonts w:eastAsiaTheme="minorHAnsi"/>
                <w:sz w:val="22"/>
                <w:szCs w:val="22"/>
                <w:lang w:eastAsia="en-US"/>
              </w:rPr>
              <w:t>дание детского сада «</w:t>
            </w:r>
            <w:proofErr w:type="spellStart"/>
            <w:r w:rsidR="00A20002">
              <w:rPr>
                <w:rFonts w:eastAsiaTheme="minorHAnsi"/>
                <w:sz w:val="22"/>
                <w:szCs w:val="22"/>
                <w:lang w:eastAsia="en-US"/>
              </w:rPr>
              <w:t>Аленушка</w:t>
            </w:r>
            <w:proofErr w:type="spellEnd"/>
            <w:r w:rsidR="004E5BF4">
              <w:rPr>
                <w:rFonts w:eastAsiaTheme="minorHAnsi"/>
                <w:sz w:val="22"/>
                <w:szCs w:val="22"/>
                <w:lang w:eastAsia="en-US"/>
              </w:rPr>
              <w:t>» с</w:t>
            </w:r>
            <w:proofErr w:type="gramStart"/>
            <w:r w:rsidR="004E5BF4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A20002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  <w:r w:rsidR="00A20002">
              <w:rPr>
                <w:rFonts w:eastAsiaTheme="minorHAnsi"/>
                <w:sz w:val="22"/>
                <w:szCs w:val="22"/>
                <w:lang w:eastAsia="en-US"/>
              </w:rPr>
              <w:t>олотая Долина</w:t>
            </w:r>
          </w:p>
        </w:tc>
        <w:tc>
          <w:tcPr>
            <w:tcW w:w="241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2018</w:t>
            </w:r>
            <w:r w:rsidRPr="00361E33">
              <w:rPr>
                <w:rFonts w:eastAsia="Times New Roman CYR"/>
                <w:sz w:val="22"/>
                <w:szCs w:val="22"/>
              </w:rPr>
              <w:t xml:space="preserve"> год</w:t>
            </w:r>
          </w:p>
        </w:tc>
        <w:tc>
          <w:tcPr>
            <w:tcW w:w="170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2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800,0</w:t>
            </w:r>
          </w:p>
        </w:tc>
        <w:tc>
          <w:tcPr>
            <w:tcW w:w="98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69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760,0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</w:tr>
      <w:tr w:rsidR="004E5BF4" w:rsidTr="004E5BF4">
        <w:tc>
          <w:tcPr>
            <w:tcW w:w="79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2.1.12</w:t>
            </w:r>
          </w:p>
        </w:tc>
        <w:tc>
          <w:tcPr>
            <w:tcW w:w="3411" w:type="dxa"/>
          </w:tcPr>
          <w:p w:rsidR="00A20002" w:rsidRDefault="00A20002" w:rsidP="004E5BF4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Выполнение работ по адаптации зданий общеобразовательных учреждений:</w:t>
            </w:r>
          </w:p>
          <w:p w:rsidR="00A20002" w:rsidRPr="00361E33" w:rsidRDefault="00A20002" w:rsidP="004E5B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361E33">
              <w:rPr>
                <w:sz w:val="22"/>
                <w:szCs w:val="22"/>
              </w:rPr>
              <w:t xml:space="preserve">- установка дверей с доводчиком, </w:t>
            </w:r>
          </w:p>
          <w:p w:rsidR="00A20002" w:rsidRDefault="00A20002" w:rsidP="004E5BF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E33">
              <w:rPr>
                <w:sz w:val="22"/>
                <w:szCs w:val="22"/>
              </w:rPr>
              <w:t>- переоборудование туалетной комнаты</w:t>
            </w:r>
            <w:r>
              <w:rPr>
                <w:sz w:val="22"/>
                <w:szCs w:val="22"/>
              </w:rPr>
              <w:t xml:space="preserve">, </w:t>
            </w:r>
          </w:p>
          <w:p w:rsidR="00A20002" w:rsidRPr="00361E33" w:rsidRDefault="00A20002" w:rsidP="004E5BF4">
            <w:pPr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том числе по учреждениям:</w:t>
            </w:r>
          </w:p>
        </w:tc>
        <w:tc>
          <w:tcPr>
            <w:tcW w:w="241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70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районного бюджет</w:t>
            </w:r>
            <w:r>
              <w:rPr>
                <w:rFonts w:eastAsia="Times New Roman CYR"/>
                <w:sz w:val="22"/>
                <w:szCs w:val="22"/>
              </w:rPr>
              <w:t>а</w:t>
            </w:r>
          </w:p>
        </w:tc>
        <w:tc>
          <w:tcPr>
            <w:tcW w:w="1292" w:type="dxa"/>
          </w:tcPr>
          <w:p w:rsidR="00A20002" w:rsidRPr="00A73991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2900,0</w:t>
            </w:r>
          </w:p>
        </w:tc>
        <w:tc>
          <w:tcPr>
            <w:tcW w:w="980" w:type="dxa"/>
          </w:tcPr>
          <w:p w:rsidR="00A20002" w:rsidRPr="00A73991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A73991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A20002" w:rsidRPr="00A73991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A20002" w:rsidRPr="00A73991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1050,0</w:t>
            </w:r>
          </w:p>
        </w:tc>
        <w:tc>
          <w:tcPr>
            <w:tcW w:w="693" w:type="dxa"/>
          </w:tcPr>
          <w:p w:rsidR="00A20002" w:rsidRPr="00A73991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750,0</w:t>
            </w:r>
          </w:p>
        </w:tc>
        <w:tc>
          <w:tcPr>
            <w:tcW w:w="1008" w:type="dxa"/>
          </w:tcPr>
          <w:p w:rsidR="00A20002" w:rsidRPr="00A73991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73991">
              <w:rPr>
                <w:rFonts w:eastAsia="Times New Roman CYR"/>
                <w:sz w:val="22"/>
                <w:szCs w:val="22"/>
              </w:rPr>
              <w:t>1100,0</w:t>
            </w:r>
          </w:p>
        </w:tc>
      </w:tr>
      <w:tr w:rsidR="004E5BF4" w:rsidTr="004E5BF4">
        <w:tc>
          <w:tcPr>
            <w:tcW w:w="79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1" w:type="dxa"/>
          </w:tcPr>
          <w:p w:rsidR="00A20002" w:rsidRPr="00071C04" w:rsidRDefault="007069AB" w:rsidP="004E5BF4">
            <w:pPr>
              <w:spacing w:line="240" w:lineRule="auto"/>
              <w:ind w:right="-123"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- з</w:t>
            </w:r>
            <w:r w:rsidR="00A20002" w:rsidRPr="00361E33">
              <w:rPr>
                <w:rFonts w:eastAsia="Times New Roman CYR"/>
                <w:sz w:val="22"/>
                <w:szCs w:val="22"/>
              </w:rPr>
              <w:t>дание начальной школы муниципального казенного образовательного учреждения «Средняя общеобразовательная школа»</w:t>
            </w:r>
            <w:r w:rsidR="004E5BF4">
              <w:rPr>
                <w:rFonts w:eastAsia="Times New Roman CYR"/>
                <w:sz w:val="22"/>
                <w:szCs w:val="22"/>
              </w:rPr>
              <w:t xml:space="preserve"> </w:t>
            </w:r>
            <w:r w:rsidR="00A20002" w:rsidRPr="00361E33">
              <w:rPr>
                <w:rFonts w:eastAsia="Times New Roman CYR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="00A20002" w:rsidRPr="00361E33">
              <w:rPr>
                <w:rFonts w:eastAsia="Times New Roman CYR"/>
                <w:sz w:val="22"/>
                <w:szCs w:val="22"/>
              </w:rPr>
              <w:t>Владимиро-Александровское</w:t>
            </w:r>
            <w:proofErr w:type="spellEnd"/>
            <w:proofErr w:type="gramEnd"/>
            <w:r w:rsidR="00A20002" w:rsidRPr="00361E33">
              <w:rPr>
                <w:rFonts w:eastAsia="Times New Roman CYR"/>
                <w:sz w:val="22"/>
                <w:szCs w:val="22"/>
              </w:rPr>
              <w:t>:</w:t>
            </w:r>
          </w:p>
        </w:tc>
        <w:tc>
          <w:tcPr>
            <w:tcW w:w="241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2016 - 2018 годы</w:t>
            </w:r>
          </w:p>
        </w:tc>
        <w:tc>
          <w:tcPr>
            <w:tcW w:w="170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районного     бюджета</w:t>
            </w:r>
          </w:p>
        </w:tc>
        <w:tc>
          <w:tcPr>
            <w:tcW w:w="12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800,0</w:t>
            </w:r>
          </w:p>
        </w:tc>
        <w:tc>
          <w:tcPr>
            <w:tcW w:w="98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Pr="00361E33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100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350,0</w:t>
            </w:r>
          </w:p>
        </w:tc>
        <w:tc>
          <w:tcPr>
            <w:tcW w:w="69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250,0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200,0</w:t>
            </w:r>
          </w:p>
        </w:tc>
      </w:tr>
      <w:tr w:rsidR="004E5BF4" w:rsidTr="004E5BF4">
        <w:tc>
          <w:tcPr>
            <w:tcW w:w="79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1" w:type="dxa"/>
          </w:tcPr>
          <w:p w:rsidR="00A20002" w:rsidRDefault="007069AB" w:rsidP="004E5BF4">
            <w:pPr>
              <w:spacing w:line="240" w:lineRule="auto"/>
              <w:ind w:right="-123"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- з</w:t>
            </w:r>
            <w:r w:rsidR="00A20002" w:rsidRPr="00361E33">
              <w:rPr>
                <w:rFonts w:eastAsia="Times New Roman CYR"/>
                <w:sz w:val="22"/>
                <w:szCs w:val="22"/>
              </w:rPr>
              <w:t xml:space="preserve">дание муниципального казенного образовательного учреждения «Средняя общеобразовательная школа» </w:t>
            </w:r>
          </w:p>
          <w:p w:rsidR="00A20002" w:rsidRPr="00361E33" w:rsidRDefault="004E5BF4" w:rsidP="004E5BF4">
            <w:pPr>
              <w:spacing w:line="240" w:lineRule="auto"/>
              <w:ind w:right="-123"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</w:t>
            </w:r>
            <w:proofErr w:type="gramStart"/>
            <w:r>
              <w:rPr>
                <w:rFonts w:eastAsia="Times New Roman CYR"/>
                <w:sz w:val="22"/>
                <w:szCs w:val="22"/>
              </w:rPr>
              <w:t>.</w:t>
            </w:r>
            <w:r w:rsidR="00A20002" w:rsidRPr="00361E33">
              <w:rPr>
                <w:rFonts w:eastAsia="Times New Roman CYR"/>
                <w:sz w:val="22"/>
                <w:szCs w:val="22"/>
              </w:rPr>
              <w:t>С</w:t>
            </w:r>
            <w:proofErr w:type="gramEnd"/>
            <w:r w:rsidR="00A20002" w:rsidRPr="00361E33">
              <w:rPr>
                <w:rFonts w:eastAsia="Times New Roman CYR"/>
                <w:sz w:val="22"/>
                <w:szCs w:val="22"/>
              </w:rPr>
              <w:t>ергеевка</w:t>
            </w:r>
          </w:p>
        </w:tc>
        <w:tc>
          <w:tcPr>
            <w:tcW w:w="241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2016 - 2018 годы</w:t>
            </w:r>
          </w:p>
        </w:tc>
        <w:tc>
          <w:tcPr>
            <w:tcW w:w="170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районного     бюджета</w:t>
            </w:r>
          </w:p>
        </w:tc>
        <w:tc>
          <w:tcPr>
            <w:tcW w:w="12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800,0</w:t>
            </w:r>
          </w:p>
        </w:tc>
        <w:tc>
          <w:tcPr>
            <w:tcW w:w="98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350,0</w:t>
            </w:r>
          </w:p>
        </w:tc>
        <w:tc>
          <w:tcPr>
            <w:tcW w:w="69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250,0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200,0</w:t>
            </w:r>
          </w:p>
        </w:tc>
      </w:tr>
      <w:tr w:rsidR="004E5BF4" w:rsidTr="004E5BF4">
        <w:tc>
          <w:tcPr>
            <w:tcW w:w="793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1" w:type="dxa"/>
          </w:tcPr>
          <w:p w:rsidR="00A20002" w:rsidRDefault="007069AB" w:rsidP="004E5BF4">
            <w:pPr>
              <w:spacing w:line="240" w:lineRule="auto"/>
              <w:ind w:right="-123"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- з</w:t>
            </w:r>
            <w:r w:rsidR="00A20002" w:rsidRPr="00361E33">
              <w:rPr>
                <w:rFonts w:eastAsia="Times New Roman CYR"/>
                <w:sz w:val="22"/>
                <w:szCs w:val="22"/>
              </w:rPr>
              <w:t>дание муниципального казенного образовательного учреждения «Средняя общеобраз</w:t>
            </w:r>
            <w:r w:rsidR="00A20002">
              <w:rPr>
                <w:rFonts w:eastAsia="Times New Roman CYR"/>
                <w:sz w:val="22"/>
                <w:szCs w:val="22"/>
              </w:rPr>
              <w:t xml:space="preserve">овательная школа» </w:t>
            </w:r>
          </w:p>
          <w:p w:rsidR="00A20002" w:rsidRPr="00361E33" w:rsidRDefault="00A20002" w:rsidP="004E5BF4">
            <w:pPr>
              <w:spacing w:line="240" w:lineRule="auto"/>
              <w:ind w:right="-123"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п</w:t>
            </w:r>
            <w:r w:rsidR="004E5BF4">
              <w:rPr>
                <w:rFonts w:eastAsia="Times New Roman CYR"/>
                <w:sz w:val="22"/>
                <w:szCs w:val="22"/>
              </w:rPr>
              <w:t>ос</w:t>
            </w:r>
            <w:proofErr w:type="gramStart"/>
            <w:r w:rsidR="004E5BF4">
              <w:rPr>
                <w:rFonts w:eastAsia="Times New Roman CYR"/>
                <w:sz w:val="22"/>
                <w:szCs w:val="22"/>
              </w:rPr>
              <w:t>.</w:t>
            </w:r>
            <w:r>
              <w:rPr>
                <w:rFonts w:eastAsia="Times New Roman CYR"/>
                <w:sz w:val="22"/>
                <w:szCs w:val="22"/>
              </w:rPr>
              <w:t>Н</w:t>
            </w:r>
            <w:proofErr w:type="gramEnd"/>
            <w:r>
              <w:rPr>
                <w:rFonts w:eastAsia="Times New Roman CYR"/>
                <w:sz w:val="22"/>
                <w:szCs w:val="22"/>
              </w:rPr>
              <w:t xml:space="preserve">иколаевка, а также </w:t>
            </w:r>
            <w:r w:rsidRPr="00361E33">
              <w:rPr>
                <w:sz w:val="22"/>
                <w:szCs w:val="22"/>
              </w:rPr>
              <w:t>приобретение гусеничного мобильного подъемника.</w:t>
            </w:r>
          </w:p>
        </w:tc>
        <w:tc>
          <w:tcPr>
            <w:tcW w:w="241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МКУ «Управление образования» 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2016 - 2018 годы</w:t>
            </w:r>
          </w:p>
        </w:tc>
        <w:tc>
          <w:tcPr>
            <w:tcW w:w="170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районного     бюджета</w:t>
            </w:r>
          </w:p>
        </w:tc>
        <w:tc>
          <w:tcPr>
            <w:tcW w:w="12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1300,0</w:t>
            </w:r>
          </w:p>
        </w:tc>
        <w:tc>
          <w:tcPr>
            <w:tcW w:w="98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350,0</w:t>
            </w:r>
          </w:p>
        </w:tc>
        <w:tc>
          <w:tcPr>
            <w:tcW w:w="69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250,0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700,0</w:t>
            </w:r>
          </w:p>
        </w:tc>
      </w:tr>
      <w:tr w:rsidR="004E5BF4" w:rsidTr="004E5BF4">
        <w:tc>
          <w:tcPr>
            <w:tcW w:w="793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411" w:type="dxa"/>
          </w:tcPr>
          <w:p w:rsidR="00AE0110" w:rsidRDefault="00AE0110" w:rsidP="00AE0110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61E33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разделу 2</w:t>
            </w:r>
          </w:p>
          <w:p w:rsidR="00AE0110" w:rsidRPr="00361E33" w:rsidRDefault="00AE0110" w:rsidP="00AE0110">
            <w:pPr>
              <w:spacing w:line="240" w:lineRule="auto"/>
              <w:ind w:firstLine="0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5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92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12542,312</w:t>
            </w:r>
          </w:p>
        </w:tc>
        <w:tc>
          <w:tcPr>
            <w:tcW w:w="980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399,95</w:t>
            </w:r>
          </w:p>
        </w:tc>
        <w:tc>
          <w:tcPr>
            <w:tcW w:w="1138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1262,242</w:t>
            </w:r>
          </w:p>
        </w:tc>
        <w:tc>
          <w:tcPr>
            <w:tcW w:w="1004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1254,12</w:t>
            </w:r>
          </w:p>
        </w:tc>
        <w:tc>
          <w:tcPr>
            <w:tcW w:w="855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3120,0</w:t>
            </w:r>
          </w:p>
        </w:tc>
        <w:tc>
          <w:tcPr>
            <w:tcW w:w="693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3250,0</w:t>
            </w:r>
          </w:p>
        </w:tc>
        <w:tc>
          <w:tcPr>
            <w:tcW w:w="1008" w:type="dxa"/>
          </w:tcPr>
          <w:p w:rsidR="00AE0110" w:rsidRPr="00361E33" w:rsidRDefault="00AE0110" w:rsidP="00AE011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3256,0</w:t>
            </w:r>
          </w:p>
        </w:tc>
      </w:tr>
    </w:tbl>
    <w:p w:rsidR="00623284" w:rsidRDefault="00623284"/>
    <w:p w:rsidR="00623284" w:rsidRDefault="00623284"/>
    <w:p w:rsidR="00623284" w:rsidRDefault="00623284"/>
    <w:p w:rsidR="00623284" w:rsidRDefault="00623284"/>
    <w:p w:rsidR="00623284" w:rsidRDefault="00623284"/>
    <w:p w:rsidR="00623284" w:rsidRDefault="00623284" w:rsidP="00623284">
      <w:pPr>
        <w:spacing w:line="240" w:lineRule="auto"/>
        <w:jc w:val="center"/>
      </w:pPr>
    </w:p>
    <w:p w:rsidR="00623284" w:rsidRDefault="00623284" w:rsidP="00623284">
      <w:pPr>
        <w:spacing w:line="240" w:lineRule="auto"/>
        <w:jc w:val="center"/>
      </w:pPr>
      <w:r>
        <w:t>10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2"/>
        <w:gridCol w:w="2413"/>
        <w:gridCol w:w="992"/>
        <w:gridCol w:w="1701"/>
        <w:gridCol w:w="1274"/>
        <w:gridCol w:w="994"/>
        <w:gridCol w:w="1134"/>
        <w:gridCol w:w="992"/>
        <w:gridCol w:w="851"/>
        <w:gridCol w:w="709"/>
        <w:gridCol w:w="992"/>
      </w:tblGrid>
      <w:tr w:rsidR="00623284" w:rsidRPr="00FF3B18" w:rsidTr="00582FBB">
        <w:tc>
          <w:tcPr>
            <w:tcW w:w="835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623284" w:rsidRDefault="00623284"/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3399"/>
        <w:gridCol w:w="2407"/>
        <w:gridCol w:w="992"/>
        <w:gridCol w:w="1705"/>
        <w:gridCol w:w="1276"/>
        <w:gridCol w:w="996"/>
        <w:gridCol w:w="1138"/>
        <w:gridCol w:w="1004"/>
        <w:gridCol w:w="839"/>
        <w:gridCol w:w="709"/>
        <w:gridCol w:w="1008"/>
      </w:tblGrid>
      <w:tr w:rsidR="00A20002" w:rsidTr="0002505E">
        <w:tc>
          <w:tcPr>
            <w:tcW w:w="16284" w:type="dxa"/>
            <w:gridSpan w:val="12"/>
          </w:tcPr>
          <w:p w:rsidR="00A20002" w:rsidRPr="00361E33" w:rsidRDefault="00A20002" w:rsidP="007069A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 w:rsidRPr="00361E33">
              <w:rPr>
                <w:rFonts w:eastAsia="Times New Roman CYR"/>
                <w:b/>
                <w:sz w:val="22"/>
                <w:szCs w:val="22"/>
              </w:rPr>
              <w:t>Раздел 3. Повышение уровня доступности муниципальных услуг и информации</w:t>
            </w:r>
          </w:p>
        </w:tc>
      </w:tr>
      <w:tr w:rsidR="004E5BF4" w:rsidTr="004E5BF4">
        <w:tc>
          <w:tcPr>
            <w:tcW w:w="811" w:type="dxa"/>
          </w:tcPr>
          <w:p w:rsidR="00A20002" w:rsidRPr="000E5E4B" w:rsidRDefault="007069AB" w:rsidP="00623284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3.1</w:t>
            </w:r>
          </w:p>
        </w:tc>
        <w:tc>
          <w:tcPr>
            <w:tcW w:w="3399" w:type="dxa"/>
          </w:tcPr>
          <w:p w:rsidR="00A20002" w:rsidRPr="000E5E4B" w:rsidRDefault="00A20002" w:rsidP="00623284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Организация общественного доступа к ресурсам Интернет </w:t>
            </w:r>
            <w:r w:rsidR="00623284">
              <w:rPr>
                <w:rFonts w:eastAsia="Times New Roman CYR"/>
                <w:sz w:val="22"/>
                <w:szCs w:val="22"/>
              </w:rPr>
              <w:t xml:space="preserve">             </w:t>
            </w:r>
            <w:r>
              <w:rPr>
                <w:rFonts w:eastAsia="Times New Roman CYR"/>
                <w:sz w:val="22"/>
                <w:szCs w:val="22"/>
              </w:rPr>
              <w:t xml:space="preserve">в рамках реализации проекта «Общество. Библиотека. Государство </w:t>
            </w:r>
            <w:r w:rsidR="00623284">
              <w:rPr>
                <w:rFonts w:eastAsia="Times New Roman CYR"/>
                <w:sz w:val="22"/>
                <w:szCs w:val="22"/>
              </w:rPr>
              <w:t>-</w:t>
            </w:r>
            <w:r>
              <w:rPr>
                <w:rFonts w:eastAsia="Times New Roman CYR"/>
                <w:sz w:val="22"/>
                <w:szCs w:val="22"/>
              </w:rPr>
              <w:t xml:space="preserve"> информация </w:t>
            </w:r>
            <w:r w:rsidR="00623284">
              <w:rPr>
                <w:rFonts w:eastAsia="Times New Roman CYR"/>
                <w:sz w:val="22"/>
                <w:szCs w:val="22"/>
              </w:rPr>
              <w:t xml:space="preserve">                  </w:t>
            </w:r>
            <w:r>
              <w:rPr>
                <w:rFonts w:eastAsia="Times New Roman CYR"/>
                <w:sz w:val="22"/>
                <w:szCs w:val="22"/>
              </w:rPr>
              <w:t>в виртуальном формате»</w:t>
            </w:r>
          </w:p>
        </w:tc>
        <w:tc>
          <w:tcPr>
            <w:tcW w:w="2407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left="-89" w:right="-12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МКУ «РМБ»</w:t>
            </w:r>
          </w:p>
        </w:tc>
        <w:tc>
          <w:tcPr>
            <w:tcW w:w="992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2013-2015 годы</w:t>
            </w:r>
          </w:p>
        </w:tc>
        <w:tc>
          <w:tcPr>
            <w:tcW w:w="1705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57,6</w:t>
            </w:r>
          </w:p>
        </w:tc>
        <w:tc>
          <w:tcPr>
            <w:tcW w:w="996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28,8</w:t>
            </w:r>
          </w:p>
        </w:tc>
        <w:tc>
          <w:tcPr>
            <w:tcW w:w="1004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28,8</w:t>
            </w:r>
          </w:p>
        </w:tc>
        <w:tc>
          <w:tcPr>
            <w:tcW w:w="839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A20002" w:rsidRPr="000E5E4B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4E5BF4" w:rsidTr="004E5BF4">
        <w:tc>
          <w:tcPr>
            <w:tcW w:w="811" w:type="dxa"/>
          </w:tcPr>
          <w:p w:rsidR="00A20002" w:rsidRDefault="00A20002" w:rsidP="00623284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3.</w:t>
            </w:r>
            <w:r w:rsidR="007069AB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3399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Адаптация официального сайта администрации района в сети Интернет (для слабовидящих граждан)</w:t>
            </w:r>
          </w:p>
        </w:tc>
        <w:tc>
          <w:tcPr>
            <w:tcW w:w="2407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left="-89" w:right="-12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Администрация Партизанского муниципального района</w:t>
            </w:r>
          </w:p>
        </w:tc>
        <w:tc>
          <w:tcPr>
            <w:tcW w:w="99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 год</w:t>
            </w:r>
          </w:p>
        </w:tc>
        <w:tc>
          <w:tcPr>
            <w:tcW w:w="1705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  <w:tc>
          <w:tcPr>
            <w:tcW w:w="996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39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4E5BF4" w:rsidTr="004E5BF4">
        <w:tc>
          <w:tcPr>
            <w:tcW w:w="811" w:type="dxa"/>
          </w:tcPr>
          <w:p w:rsidR="00A20002" w:rsidRDefault="007069AB" w:rsidP="00623284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3.3</w:t>
            </w:r>
          </w:p>
        </w:tc>
        <w:tc>
          <w:tcPr>
            <w:tcW w:w="3399" w:type="dxa"/>
          </w:tcPr>
          <w:p w:rsidR="00A20002" w:rsidRPr="00C31AA6" w:rsidRDefault="00A20002" w:rsidP="00A2000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C31AA6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Предоставление бесплатной срочной транспортной услуги одиноко проживающим инвалидам «Социальное такси» (для получения государственных и муниципальных услуг) на территории Партизанского муниципального района</w:t>
            </w:r>
          </w:p>
        </w:tc>
        <w:tc>
          <w:tcPr>
            <w:tcW w:w="2407" w:type="dxa"/>
          </w:tcPr>
          <w:p w:rsidR="00A20002" w:rsidRPr="00C31AA6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C31AA6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ИП </w:t>
            </w:r>
            <w:proofErr w:type="spellStart"/>
            <w:r w:rsidRPr="00C31AA6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Копцова</w:t>
            </w:r>
            <w:proofErr w:type="spellEnd"/>
            <w:r w:rsidRPr="00C31AA6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,</w:t>
            </w:r>
          </w:p>
          <w:p w:rsidR="00623284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C31AA6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ИП Ильюшина, </w:t>
            </w:r>
          </w:p>
          <w:p w:rsidR="00623284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C31AA6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ИП Колганов, </w:t>
            </w:r>
          </w:p>
          <w:p w:rsidR="00A20002" w:rsidRPr="00C31AA6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C31AA6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ИП Коротков</w:t>
            </w:r>
          </w:p>
        </w:tc>
        <w:tc>
          <w:tcPr>
            <w:tcW w:w="992" w:type="dxa"/>
          </w:tcPr>
          <w:p w:rsidR="00A20002" w:rsidRPr="00C31AA6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C31AA6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2013-2015 годы</w:t>
            </w:r>
          </w:p>
        </w:tc>
        <w:tc>
          <w:tcPr>
            <w:tcW w:w="1705" w:type="dxa"/>
          </w:tcPr>
          <w:p w:rsidR="00A20002" w:rsidRPr="00C31AA6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C31AA6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1276" w:type="dxa"/>
          </w:tcPr>
          <w:p w:rsidR="00A20002" w:rsidRPr="00C31AA6" w:rsidRDefault="009C2FCD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4</w:t>
            </w:r>
            <w:r w:rsidR="00A20002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996" w:type="dxa"/>
          </w:tcPr>
          <w:p w:rsidR="00A20002" w:rsidRPr="00271FE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138" w:type="dxa"/>
          </w:tcPr>
          <w:p w:rsidR="00A20002" w:rsidRPr="00271FE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1,0</w:t>
            </w:r>
          </w:p>
        </w:tc>
        <w:tc>
          <w:tcPr>
            <w:tcW w:w="1004" w:type="dxa"/>
          </w:tcPr>
          <w:p w:rsidR="00A20002" w:rsidRPr="00271FE2" w:rsidRDefault="009C2FCD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  <w:r w:rsidR="00A20002">
              <w:rPr>
                <w:rFonts w:ascii="Times New Roman CYR" w:eastAsia="Times New Roman CYR" w:hAnsi="Times New Roman CYR" w:cs="Times New Roman CYR"/>
              </w:rPr>
              <w:t>,0</w:t>
            </w:r>
          </w:p>
        </w:tc>
        <w:tc>
          <w:tcPr>
            <w:tcW w:w="839" w:type="dxa"/>
          </w:tcPr>
          <w:p w:rsidR="00A20002" w:rsidRPr="00271FE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709" w:type="dxa"/>
          </w:tcPr>
          <w:p w:rsidR="00A20002" w:rsidRPr="00271FE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  <w:tc>
          <w:tcPr>
            <w:tcW w:w="1008" w:type="dxa"/>
          </w:tcPr>
          <w:p w:rsidR="00A20002" w:rsidRPr="00271FE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0,0</w:t>
            </w:r>
          </w:p>
        </w:tc>
      </w:tr>
      <w:tr w:rsidR="004E5BF4" w:rsidTr="004E5BF4">
        <w:tc>
          <w:tcPr>
            <w:tcW w:w="811" w:type="dxa"/>
          </w:tcPr>
          <w:p w:rsidR="00A20002" w:rsidRPr="00361E33" w:rsidRDefault="00A20002" w:rsidP="00623284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3.</w:t>
            </w:r>
            <w:r w:rsidR="007069AB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3399" w:type="dxa"/>
          </w:tcPr>
          <w:p w:rsidR="00A20002" w:rsidRPr="00361E33" w:rsidRDefault="00A20002" w:rsidP="00623284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Организация обучения детей-инвалидов </w:t>
            </w:r>
            <w:r w:rsidR="00623284">
              <w:rPr>
                <w:rFonts w:eastAsia="Times New Roman CYR"/>
                <w:sz w:val="22"/>
                <w:szCs w:val="22"/>
              </w:rPr>
              <w:t>в</w:t>
            </w:r>
            <w:r w:rsidRPr="00361E33">
              <w:rPr>
                <w:rFonts w:eastAsia="Times New Roman CYR"/>
                <w:sz w:val="22"/>
                <w:szCs w:val="22"/>
              </w:rPr>
              <w:t xml:space="preserve"> общеобразовательных учреждениях, в том числе дистанционного обучения </w:t>
            </w:r>
          </w:p>
        </w:tc>
        <w:tc>
          <w:tcPr>
            <w:tcW w:w="2407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</w:t>
            </w:r>
            <w:r w:rsidRPr="00361E33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70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без финансовых затрат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4E5BF4" w:rsidTr="004E5BF4">
        <w:tc>
          <w:tcPr>
            <w:tcW w:w="811" w:type="dxa"/>
          </w:tcPr>
          <w:p w:rsidR="00A20002" w:rsidRPr="00361E33" w:rsidRDefault="00A20002" w:rsidP="00623284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3.</w:t>
            </w:r>
            <w:r w:rsidR="007069AB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339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2407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</w:t>
            </w:r>
            <w:r>
              <w:rPr>
                <w:rFonts w:eastAsia="Times New Roman CYR"/>
                <w:sz w:val="22"/>
                <w:szCs w:val="22"/>
              </w:rPr>
              <w:t>3</w:t>
            </w:r>
            <w:r w:rsidRPr="00361E33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705" w:type="dxa"/>
          </w:tcPr>
          <w:p w:rsidR="00A20002" w:rsidRPr="00361E33" w:rsidRDefault="00A20002" w:rsidP="00A20002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средства районного бюджета </w:t>
            </w:r>
          </w:p>
        </w:tc>
        <w:tc>
          <w:tcPr>
            <w:tcW w:w="1276" w:type="dxa"/>
          </w:tcPr>
          <w:p w:rsidR="00A20002" w:rsidRPr="00361E33" w:rsidRDefault="00C71994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110,55</w:t>
            </w: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14,99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14,99</w:t>
            </w:r>
          </w:p>
        </w:tc>
        <w:tc>
          <w:tcPr>
            <w:tcW w:w="1004" w:type="dxa"/>
          </w:tcPr>
          <w:p w:rsidR="00A20002" w:rsidRPr="00361E33" w:rsidRDefault="00C71994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20,57</w:t>
            </w:r>
          </w:p>
        </w:tc>
        <w:tc>
          <w:tcPr>
            <w:tcW w:w="83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</w:tr>
    </w:tbl>
    <w:p w:rsidR="00623284" w:rsidRDefault="00623284"/>
    <w:p w:rsidR="00623284" w:rsidRDefault="00623284"/>
    <w:p w:rsidR="00623284" w:rsidRDefault="00623284"/>
    <w:p w:rsidR="00623284" w:rsidRDefault="00623284" w:rsidP="00623284">
      <w:pPr>
        <w:spacing w:line="240" w:lineRule="auto"/>
        <w:jc w:val="center"/>
      </w:pPr>
    </w:p>
    <w:p w:rsidR="00623284" w:rsidRDefault="00623284" w:rsidP="00623284">
      <w:pPr>
        <w:spacing w:line="240" w:lineRule="auto"/>
        <w:jc w:val="center"/>
      </w:pPr>
      <w:r>
        <w:t>11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263"/>
        <w:gridCol w:w="2410"/>
        <w:gridCol w:w="1134"/>
        <w:gridCol w:w="1701"/>
        <w:gridCol w:w="1274"/>
        <w:gridCol w:w="994"/>
        <w:gridCol w:w="1134"/>
        <w:gridCol w:w="992"/>
        <w:gridCol w:w="851"/>
        <w:gridCol w:w="709"/>
        <w:gridCol w:w="992"/>
      </w:tblGrid>
      <w:tr w:rsidR="00623284" w:rsidRPr="00FF3B18" w:rsidTr="00623284">
        <w:tc>
          <w:tcPr>
            <w:tcW w:w="835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263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623284" w:rsidRPr="00FF3B18" w:rsidRDefault="0062328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623284" w:rsidRDefault="00623284" w:rsidP="00067085">
      <w:pPr>
        <w:spacing w:line="240" w:lineRule="auto"/>
      </w:pPr>
    </w:p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3266"/>
        <w:gridCol w:w="2410"/>
        <w:gridCol w:w="1122"/>
        <w:gridCol w:w="1705"/>
        <w:gridCol w:w="1276"/>
        <w:gridCol w:w="996"/>
        <w:gridCol w:w="1138"/>
        <w:gridCol w:w="1004"/>
        <w:gridCol w:w="839"/>
        <w:gridCol w:w="709"/>
        <w:gridCol w:w="1008"/>
      </w:tblGrid>
      <w:tr w:rsidR="004E5BF4" w:rsidTr="00623284">
        <w:tc>
          <w:tcPr>
            <w:tcW w:w="811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3.</w:t>
            </w:r>
            <w:r w:rsidR="007069AB">
              <w:rPr>
                <w:rFonts w:eastAsia="Times New Roman CYR"/>
                <w:sz w:val="22"/>
                <w:szCs w:val="22"/>
              </w:rPr>
              <w:t>6</w:t>
            </w:r>
            <w:r w:rsidR="00623284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266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2410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МКУ «РМБ»</w:t>
            </w:r>
          </w:p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22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</w:t>
            </w:r>
            <w:r>
              <w:rPr>
                <w:rFonts w:eastAsia="Times New Roman CYR"/>
                <w:sz w:val="22"/>
                <w:szCs w:val="22"/>
              </w:rPr>
              <w:t>3</w:t>
            </w:r>
            <w:r w:rsidRPr="00361E33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705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</w:t>
            </w:r>
            <w:r w:rsidRPr="00361E33">
              <w:rPr>
                <w:rFonts w:eastAsia="Times New Roman CYR"/>
                <w:sz w:val="22"/>
                <w:szCs w:val="22"/>
              </w:rPr>
              <w:t>редства</w:t>
            </w:r>
            <w:r>
              <w:rPr>
                <w:rFonts w:eastAsia="Times New Roman CYR"/>
                <w:sz w:val="22"/>
                <w:szCs w:val="22"/>
              </w:rPr>
              <w:t xml:space="preserve"> районного бюджета</w:t>
            </w:r>
          </w:p>
        </w:tc>
        <w:tc>
          <w:tcPr>
            <w:tcW w:w="1276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right="-133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426,996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33"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18"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46,996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50,0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30,0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100,0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100,0</w:t>
            </w:r>
          </w:p>
        </w:tc>
      </w:tr>
      <w:tr w:rsidR="004E5BF4" w:rsidTr="00623284">
        <w:tc>
          <w:tcPr>
            <w:tcW w:w="811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3.</w:t>
            </w:r>
            <w:r w:rsidR="007069AB">
              <w:rPr>
                <w:rFonts w:eastAsia="Times New Roman CYR"/>
                <w:sz w:val="22"/>
                <w:szCs w:val="22"/>
              </w:rPr>
              <w:t>7</w:t>
            </w:r>
            <w:r w:rsidR="00623284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266" w:type="dxa"/>
          </w:tcPr>
          <w:p w:rsidR="00A20002" w:rsidRPr="00851AA7" w:rsidRDefault="00A20002" w:rsidP="00067085">
            <w:pPr>
              <w:autoSpaceDE w:val="0"/>
              <w:snapToGrid w:val="0"/>
              <w:spacing w:line="23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851AA7">
              <w:rPr>
                <w:rFonts w:eastAsia="Times New Roman CYR"/>
                <w:sz w:val="22"/>
                <w:szCs w:val="22"/>
              </w:rPr>
              <w:t xml:space="preserve">Практикум для инвалидов и других </w:t>
            </w:r>
            <w:proofErr w:type="spellStart"/>
            <w:r w:rsidRPr="00851AA7">
              <w:rPr>
                <w:rFonts w:eastAsia="Times New Roman CYR"/>
                <w:sz w:val="22"/>
                <w:szCs w:val="22"/>
              </w:rPr>
              <w:t>маломобильных</w:t>
            </w:r>
            <w:proofErr w:type="spellEnd"/>
            <w:r w:rsidRPr="00851AA7">
              <w:rPr>
                <w:rFonts w:eastAsia="Times New Roman CYR"/>
                <w:sz w:val="22"/>
                <w:szCs w:val="22"/>
              </w:rPr>
              <w:t xml:space="preserve">  граждан «Будь в курсе» (</w:t>
            </w:r>
            <w:r w:rsidRPr="00851AA7">
              <w:rPr>
                <w:rFonts w:eastAsia="Times New Roman CYR"/>
                <w:i/>
                <w:sz w:val="22"/>
                <w:szCs w:val="22"/>
              </w:rPr>
              <w:t xml:space="preserve">порядок получения муниципальных услуг через </w:t>
            </w:r>
            <w:r>
              <w:rPr>
                <w:rFonts w:eastAsia="Times New Roman CYR"/>
                <w:i/>
                <w:sz w:val="22"/>
                <w:szCs w:val="22"/>
              </w:rPr>
              <w:t>ЕПГУ</w:t>
            </w:r>
            <w:r w:rsidRPr="00851AA7">
              <w:rPr>
                <w:rFonts w:eastAsia="Times New Roman CYR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МКУ «РМБ»</w:t>
            </w:r>
          </w:p>
        </w:tc>
        <w:tc>
          <w:tcPr>
            <w:tcW w:w="1122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2013-2015 годы</w:t>
            </w:r>
          </w:p>
        </w:tc>
        <w:tc>
          <w:tcPr>
            <w:tcW w:w="1705" w:type="dxa"/>
          </w:tcPr>
          <w:p w:rsidR="00A20002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right="-133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49,5</w:t>
            </w:r>
          </w:p>
        </w:tc>
        <w:tc>
          <w:tcPr>
            <w:tcW w:w="996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right="-118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16,5</w:t>
            </w:r>
          </w:p>
        </w:tc>
        <w:tc>
          <w:tcPr>
            <w:tcW w:w="1138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16,5</w:t>
            </w:r>
          </w:p>
        </w:tc>
        <w:tc>
          <w:tcPr>
            <w:tcW w:w="100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16,5</w:t>
            </w:r>
          </w:p>
        </w:tc>
        <w:tc>
          <w:tcPr>
            <w:tcW w:w="839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4E5BF4" w:rsidTr="00623284">
        <w:tc>
          <w:tcPr>
            <w:tcW w:w="811" w:type="dxa"/>
          </w:tcPr>
          <w:p w:rsidR="00A20002" w:rsidRDefault="007069AB" w:rsidP="00067085">
            <w:pPr>
              <w:autoSpaceDE w:val="0"/>
              <w:snapToGrid w:val="0"/>
              <w:spacing w:line="23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3.8</w:t>
            </w:r>
            <w:r w:rsidR="00623284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266" w:type="dxa"/>
          </w:tcPr>
          <w:p w:rsidR="00A20002" w:rsidRPr="00851AA7" w:rsidRDefault="00A20002" w:rsidP="00067085">
            <w:pPr>
              <w:autoSpaceDE w:val="0"/>
              <w:snapToGrid w:val="0"/>
              <w:spacing w:line="23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851AA7">
              <w:rPr>
                <w:rFonts w:eastAsia="Times New Roman CYR"/>
                <w:sz w:val="22"/>
                <w:szCs w:val="22"/>
              </w:rPr>
              <w:t xml:space="preserve">Приобретение </w:t>
            </w:r>
            <w:proofErr w:type="spellStart"/>
            <w:r w:rsidRPr="00851AA7">
              <w:rPr>
                <w:rFonts w:eastAsia="Times New Roman CYR"/>
                <w:sz w:val="22"/>
                <w:szCs w:val="22"/>
              </w:rPr>
              <w:t>тифлофлешплееров</w:t>
            </w:r>
            <w:proofErr w:type="spellEnd"/>
            <w:r w:rsidR="00623284">
              <w:rPr>
                <w:rFonts w:eastAsia="Times New Roman CYR"/>
                <w:sz w:val="22"/>
                <w:szCs w:val="22"/>
              </w:rPr>
              <w:t xml:space="preserve"> </w:t>
            </w:r>
            <w:r w:rsidRPr="00851AA7">
              <w:rPr>
                <w:color w:val="000000"/>
                <w:sz w:val="22"/>
                <w:szCs w:val="22"/>
              </w:rPr>
              <w:t>для чтения инвалидами по зрению цифровых «говорящих» книг</w:t>
            </w:r>
          </w:p>
        </w:tc>
        <w:tc>
          <w:tcPr>
            <w:tcW w:w="2410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МКУ «РМБ»</w:t>
            </w:r>
          </w:p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22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2015 год</w:t>
            </w:r>
          </w:p>
        </w:tc>
        <w:tc>
          <w:tcPr>
            <w:tcW w:w="1705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</w:t>
            </w:r>
            <w:r w:rsidRPr="00361E33">
              <w:rPr>
                <w:rFonts w:eastAsia="Times New Roman CYR"/>
                <w:sz w:val="22"/>
                <w:szCs w:val="22"/>
              </w:rPr>
              <w:t>редства</w:t>
            </w:r>
            <w:r>
              <w:rPr>
                <w:rFonts w:eastAsia="Times New Roman CYR"/>
                <w:sz w:val="22"/>
                <w:szCs w:val="22"/>
              </w:rPr>
              <w:t xml:space="preserve"> федерального  и районного бюджетов</w:t>
            </w:r>
          </w:p>
        </w:tc>
        <w:tc>
          <w:tcPr>
            <w:tcW w:w="1276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right="-133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27,0</w:t>
            </w:r>
          </w:p>
        </w:tc>
        <w:tc>
          <w:tcPr>
            <w:tcW w:w="996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right="-118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18,9</w:t>
            </w:r>
          </w:p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8,1</w:t>
            </w:r>
          </w:p>
        </w:tc>
        <w:tc>
          <w:tcPr>
            <w:tcW w:w="839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4E5BF4" w:rsidTr="00623284">
        <w:tc>
          <w:tcPr>
            <w:tcW w:w="811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3.</w:t>
            </w:r>
            <w:r w:rsidR="007069AB">
              <w:rPr>
                <w:rFonts w:eastAsia="Times New Roman CYR"/>
                <w:sz w:val="22"/>
                <w:szCs w:val="22"/>
              </w:rPr>
              <w:t>9</w:t>
            </w:r>
            <w:r w:rsidR="00623284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266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Оказание консультаций для социально </w:t>
            </w:r>
            <w:r w:rsidRPr="00361E33">
              <w:rPr>
                <w:rFonts w:eastAsia="Times New Roman CYR"/>
                <w:spacing w:val="-6"/>
                <w:sz w:val="22"/>
                <w:szCs w:val="22"/>
              </w:rPr>
              <w:t>ориентированных некоммерческих организаций</w:t>
            </w:r>
          </w:p>
        </w:tc>
        <w:tc>
          <w:tcPr>
            <w:tcW w:w="2410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Структурные подразделения администрации</w:t>
            </w:r>
          </w:p>
        </w:tc>
        <w:tc>
          <w:tcPr>
            <w:tcW w:w="1122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</w:t>
            </w:r>
            <w:r w:rsidRPr="00361E33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705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left="-82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без финансовых затрат</w:t>
            </w:r>
          </w:p>
        </w:tc>
        <w:tc>
          <w:tcPr>
            <w:tcW w:w="127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4E5BF4" w:rsidTr="00623284">
        <w:tc>
          <w:tcPr>
            <w:tcW w:w="811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3.1</w:t>
            </w:r>
            <w:r w:rsidR="007069AB">
              <w:rPr>
                <w:rFonts w:eastAsia="Times New Roman CYR"/>
                <w:sz w:val="22"/>
                <w:szCs w:val="22"/>
              </w:rPr>
              <w:t>0</w:t>
            </w:r>
            <w:r w:rsidR="00623284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266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Организация консультаций психолога для инвалидов и членов их семей</w:t>
            </w:r>
          </w:p>
        </w:tc>
        <w:tc>
          <w:tcPr>
            <w:tcW w:w="2410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Отдел по спорту и молодежной политике</w:t>
            </w:r>
          </w:p>
        </w:tc>
        <w:tc>
          <w:tcPr>
            <w:tcW w:w="1122" w:type="dxa"/>
          </w:tcPr>
          <w:p w:rsidR="00A20002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2013-2015 годы</w:t>
            </w:r>
          </w:p>
        </w:tc>
        <w:tc>
          <w:tcPr>
            <w:tcW w:w="1705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left="-82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A20002" w:rsidRPr="00361E33" w:rsidRDefault="00A97736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</w:t>
            </w:r>
            <w:r w:rsidR="00A20002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A20002" w:rsidRPr="00361E33" w:rsidRDefault="00A97736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3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4E5BF4" w:rsidTr="00623284">
        <w:tc>
          <w:tcPr>
            <w:tcW w:w="811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3.1</w:t>
            </w:r>
            <w:r w:rsidR="007069AB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266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Обучение инвалидов и других </w:t>
            </w:r>
            <w:proofErr w:type="spellStart"/>
            <w:r w:rsidRPr="00361E33">
              <w:rPr>
                <w:rFonts w:eastAsia="Times New Roman CYR"/>
                <w:sz w:val="22"/>
                <w:szCs w:val="22"/>
              </w:rPr>
              <w:t>маломобильных</w:t>
            </w:r>
            <w:proofErr w:type="spellEnd"/>
            <w:r w:rsidRPr="00361E33">
              <w:rPr>
                <w:rFonts w:eastAsia="Times New Roman CYR"/>
                <w:sz w:val="22"/>
                <w:szCs w:val="22"/>
              </w:rPr>
              <w:t xml:space="preserve"> групп населения работе на персональном компьютере</w:t>
            </w:r>
          </w:p>
        </w:tc>
        <w:tc>
          <w:tcPr>
            <w:tcW w:w="2410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МКУ «Управление образования»,  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1122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Сентябрь-декабрь</w:t>
            </w:r>
          </w:p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2016-2018 годов</w:t>
            </w:r>
          </w:p>
        </w:tc>
        <w:tc>
          <w:tcPr>
            <w:tcW w:w="1705" w:type="dxa"/>
          </w:tcPr>
          <w:p w:rsidR="00A20002" w:rsidRPr="00361E33" w:rsidRDefault="00A20002" w:rsidP="00067085">
            <w:pPr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630,0</w:t>
            </w: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3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210,0</w:t>
            </w:r>
          </w:p>
        </w:tc>
        <w:tc>
          <w:tcPr>
            <w:tcW w:w="70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210,</w:t>
            </w:r>
            <w:r w:rsidR="00091E1F">
              <w:rPr>
                <w:rFonts w:eastAsia="Times New Roman CYR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210,0</w:t>
            </w:r>
          </w:p>
        </w:tc>
      </w:tr>
      <w:tr w:rsidR="004E5BF4" w:rsidTr="00623284">
        <w:tc>
          <w:tcPr>
            <w:tcW w:w="811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3.1</w:t>
            </w:r>
            <w:r w:rsidR="007069AB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3266" w:type="dxa"/>
          </w:tcPr>
          <w:p w:rsidR="00A20002" w:rsidRPr="00361E33" w:rsidRDefault="007069AB" w:rsidP="00067085">
            <w:pPr>
              <w:autoSpaceDE w:val="0"/>
              <w:snapToGrid w:val="0"/>
              <w:spacing w:line="230" w:lineRule="auto"/>
              <w:ind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Проведение дня</w:t>
            </w:r>
            <w:r w:rsidR="00A20002" w:rsidRPr="00361E33">
              <w:rPr>
                <w:rFonts w:eastAsia="Times New Roman CYR"/>
                <w:sz w:val="22"/>
                <w:szCs w:val="22"/>
              </w:rPr>
              <w:t xml:space="preserve"> информации «Инвалиды: проблемы, ценности, ориентиры», </w:t>
            </w:r>
            <w:proofErr w:type="gramStart"/>
            <w:r w:rsidR="00A20002" w:rsidRPr="00361E33">
              <w:rPr>
                <w:rFonts w:eastAsia="Times New Roman CYR"/>
                <w:sz w:val="22"/>
                <w:szCs w:val="22"/>
              </w:rPr>
              <w:t>посвященный</w:t>
            </w:r>
            <w:proofErr w:type="gramEnd"/>
            <w:r w:rsidR="00A20002" w:rsidRPr="00361E33">
              <w:rPr>
                <w:rFonts w:eastAsia="Times New Roman CYR"/>
                <w:sz w:val="22"/>
                <w:szCs w:val="22"/>
              </w:rPr>
              <w:t xml:space="preserve"> Международному Дню инвалидов</w:t>
            </w:r>
          </w:p>
        </w:tc>
        <w:tc>
          <w:tcPr>
            <w:tcW w:w="2410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 xml:space="preserve">МКУ «РМБ» </w:t>
            </w:r>
          </w:p>
        </w:tc>
        <w:tc>
          <w:tcPr>
            <w:tcW w:w="1122" w:type="dxa"/>
          </w:tcPr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декабрь</w:t>
            </w:r>
          </w:p>
          <w:p w:rsidR="00A20002" w:rsidRPr="00361E33" w:rsidRDefault="00A20002" w:rsidP="00067085">
            <w:pPr>
              <w:autoSpaceDE w:val="0"/>
              <w:snapToGrid w:val="0"/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705" w:type="dxa"/>
          </w:tcPr>
          <w:p w:rsidR="00A20002" w:rsidRPr="00361E33" w:rsidRDefault="00A20002" w:rsidP="00067085">
            <w:pPr>
              <w:spacing w:line="23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Pr="00361E33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100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Pr="00361E33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83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1,0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1,0</w:t>
            </w:r>
          </w:p>
        </w:tc>
      </w:tr>
      <w:tr w:rsidR="004E5BF4" w:rsidTr="00623284">
        <w:tc>
          <w:tcPr>
            <w:tcW w:w="811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17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b/>
                <w:sz w:val="22"/>
                <w:szCs w:val="22"/>
              </w:rPr>
            </w:pPr>
            <w:r w:rsidRPr="00361E33">
              <w:rPr>
                <w:rFonts w:eastAsia="Times New Roman CYR"/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241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2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5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left="-82"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A20002" w:rsidRPr="00361E33" w:rsidRDefault="009C2FCD" w:rsidP="00376D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1333</w:t>
            </w:r>
            <w:r w:rsidR="00C71994">
              <w:rPr>
                <w:rFonts w:eastAsia="Times New Roman CYR"/>
                <w:b/>
                <w:sz w:val="22"/>
                <w:szCs w:val="22"/>
              </w:rPr>
              <w:t>,</w:t>
            </w:r>
            <w:r w:rsidR="00376D3C">
              <w:rPr>
                <w:rFonts w:eastAsia="Times New Roman CYR"/>
                <w:b/>
                <w:sz w:val="22"/>
                <w:szCs w:val="22"/>
              </w:rPr>
              <w:t>6</w:t>
            </w:r>
            <w:r w:rsidR="00AE0110">
              <w:rPr>
                <w:rFonts w:eastAsia="Times New Roman CYR"/>
                <w:b/>
                <w:sz w:val="22"/>
                <w:szCs w:val="22"/>
              </w:rPr>
              <w:t>4</w:t>
            </w:r>
            <w:r w:rsidR="00376D3C">
              <w:rPr>
                <w:rFonts w:eastAsia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996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103,486</w:t>
            </w:r>
          </w:p>
        </w:tc>
        <w:tc>
          <w:tcPr>
            <w:tcW w:w="113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111,29</w:t>
            </w:r>
          </w:p>
        </w:tc>
        <w:tc>
          <w:tcPr>
            <w:tcW w:w="1004" w:type="dxa"/>
          </w:tcPr>
          <w:p w:rsidR="00A20002" w:rsidRPr="00361E33" w:rsidRDefault="009C2FCD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125</w:t>
            </w:r>
            <w:r w:rsidR="00C71994">
              <w:rPr>
                <w:rFonts w:eastAsia="Times New Roman CYR"/>
                <w:b/>
                <w:sz w:val="22"/>
                <w:szCs w:val="22"/>
              </w:rPr>
              <w:t>,87</w:t>
            </w:r>
          </w:p>
        </w:tc>
        <w:tc>
          <w:tcPr>
            <w:tcW w:w="83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331,0</w:t>
            </w:r>
          </w:p>
        </w:tc>
        <w:tc>
          <w:tcPr>
            <w:tcW w:w="709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331,0</w:t>
            </w:r>
          </w:p>
        </w:tc>
        <w:tc>
          <w:tcPr>
            <w:tcW w:w="1008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331,0</w:t>
            </w:r>
          </w:p>
        </w:tc>
      </w:tr>
    </w:tbl>
    <w:p w:rsidR="00067085" w:rsidRDefault="00067085"/>
    <w:p w:rsidR="00067085" w:rsidRDefault="00067085" w:rsidP="00067085">
      <w:pPr>
        <w:spacing w:line="240" w:lineRule="auto"/>
        <w:jc w:val="center"/>
      </w:pPr>
    </w:p>
    <w:p w:rsidR="00067085" w:rsidRDefault="00067085" w:rsidP="00067085">
      <w:pPr>
        <w:spacing w:line="240" w:lineRule="auto"/>
        <w:jc w:val="center"/>
      </w:pPr>
      <w:r>
        <w:t>12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263"/>
        <w:gridCol w:w="2410"/>
        <w:gridCol w:w="1134"/>
        <w:gridCol w:w="1701"/>
        <w:gridCol w:w="1274"/>
        <w:gridCol w:w="994"/>
        <w:gridCol w:w="1134"/>
        <w:gridCol w:w="992"/>
        <w:gridCol w:w="993"/>
        <w:gridCol w:w="850"/>
        <w:gridCol w:w="709"/>
      </w:tblGrid>
      <w:tr w:rsidR="00067085" w:rsidRPr="00FF3B18" w:rsidTr="00067085">
        <w:tc>
          <w:tcPr>
            <w:tcW w:w="835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263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067085" w:rsidRDefault="00067085"/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2390"/>
        <w:gridCol w:w="1142"/>
        <w:gridCol w:w="1717"/>
        <w:gridCol w:w="1272"/>
        <w:gridCol w:w="992"/>
        <w:gridCol w:w="1134"/>
        <w:gridCol w:w="1004"/>
        <w:gridCol w:w="1011"/>
        <w:gridCol w:w="832"/>
        <w:gridCol w:w="713"/>
      </w:tblGrid>
      <w:tr w:rsidR="00A20002" w:rsidTr="0002505E">
        <w:tc>
          <w:tcPr>
            <w:tcW w:w="16284" w:type="dxa"/>
            <w:gridSpan w:val="12"/>
          </w:tcPr>
          <w:p w:rsidR="00A20002" w:rsidRPr="00361E33" w:rsidRDefault="00A20002" w:rsidP="008E0C8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 w:rsidRPr="00361E33">
              <w:rPr>
                <w:rFonts w:eastAsia="Times New Roman CYR"/>
                <w:b/>
                <w:sz w:val="22"/>
                <w:szCs w:val="22"/>
              </w:rPr>
              <w:t>Раздел 4. Профессиональная реабилитация инвалидов</w:t>
            </w:r>
          </w:p>
        </w:tc>
      </w:tr>
      <w:tr w:rsidR="00A20002" w:rsidTr="00067085">
        <w:tc>
          <w:tcPr>
            <w:tcW w:w="817" w:type="dxa"/>
          </w:tcPr>
          <w:p w:rsidR="00A20002" w:rsidRPr="00361E33" w:rsidRDefault="00A20002" w:rsidP="00067085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4.1</w:t>
            </w:r>
          </w:p>
        </w:tc>
        <w:tc>
          <w:tcPr>
            <w:tcW w:w="3260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712C0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Оказание услуг по психологической поддержке и социальной адаптации на рынке труда безработных инвалидов (</w:t>
            </w:r>
            <w:r w:rsidRPr="00712C08">
              <w:rPr>
                <w:rFonts w:ascii="Times New Roman CYR" w:eastAsia="Times New Roman CYR" w:hAnsi="Times New Roman CYR" w:cs="Times New Roman CYR"/>
                <w:i/>
                <w:sz w:val="22"/>
                <w:szCs w:val="22"/>
              </w:rPr>
              <w:t>30 человек)</w:t>
            </w:r>
          </w:p>
        </w:tc>
        <w:tc>
          <w:tcPr>
            <w:tcW w:w="2390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712C0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ЦЗН г. </w:t>
            </w:r>
            <w:proofErr w:type="spellStart"/>
            <w:r w:rsidRPr="00712C0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Партизанска</w:t>
            </w:r>
            <w:proofErr w:type="spellEnd"/>
          </w:p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42" w:type="dxa"/>
          </w:tcPr>
          <w:p w:rsidR="00A20002" w:rsidRPr="00712C08" w:rsidRDefault="00A20002" w:rsidP="00A20002">
            <w:pPr>
              <w:tabs>
                <w:tab w:val="center" w:pos="529"/>
              </w:tabs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712C0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2013-2015 годы</w:t>
            </w:r>
          </w:p>
        </w:tc>
        <w:tc>
          <w:tcPr>
            <w:tcW w:w="1717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712C0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средства краевого </w:t>
            </w:r>
          </w:p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712C0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бюджета </w:t>
            </w:r>
          </w:p>
        </w:tc>
        <w:tc>
          <w:tcPr>
            <w:tcW w:w="1272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712C0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712C0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712C08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004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11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32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A20002" w:rsidTr="00067085">
        <w:tc>
          <w:tcPr>
            <w:tcW w:w="817" w:type="dxa"/>
          </w:tcPr>
          <w:p w:rsidR="00A20002" w:rsidRDefault="00A20002" w:rsidP="00067085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4.2</w:t>
            </w:r>
          </w:p>
        </w:tc>
        <w:tc>
          <w:tcPr>
            <w:tcW w:w="3260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Оказание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профориентационных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услуг:</w:t>
            </w:r>
          </w:p>
        </w:tc>
        <w:tc>
          <w:tcPr>
            <w:tcW w:w="2390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42" w:type="dxa"/>
          </w:tcPr>
          <w:p w:rsidR="00A20002" w:rsidRPr="00712C08" w:rsidRDefault="00A20002" w:rsidP="00A20002">
            <w:pPr>
              <w:tabs>
                <w:tab w:val="center" w:pos="529"/>
              </w:tabs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17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2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04" w:type="dxa"/>
          </w:tcPr>
          <w:p w:rsidR="00A20002" w:rsidRPr="00712C08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11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13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A20002" w:rsidTr="00067085">
        <w:tc>
          <w:tcPr>
            <w:tcW w:w="817" w:type="dxa"/>
          </w:tcPr>
          <w:p w:rsidR="00A20002" w:rsidRDefault="00A20002" w:rsidP="00067085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4.2.1</w:t>
            </w:r>
          </w:p>
        </w:tc>
        <w:tc>
          <w:tcPr>
            <w:tcW w:w="3260" w:type="dxa"/>
          </w:tcPr>
          <w:p w:rsidR="00A20002" w:rsidRPr="00AF38FE" w:rsidRDefault="00A20002" w:rsidP="0006708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Выпуск буклетов, информационных бесед </w:t>
            </w: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 др. по вопросу трудоустройства инвалидов</w:t>
            </w:r>
          </w:p>
        </w:tc>
        <w:tc>
          <w:tcPr>
            <w:tcW w:w="2390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ЦЗН г. </w:t>
            </w:r>
            <w:proofErr w:type="spellStart"/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Партизанска</w:t>
            </w:r>
            <w:proofErr w:type="spellEnd"/>
          </w:p>
        </w:tc>
        <w:tc>
          <w:tcPr>
            <w:tcW w:w="1142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2013-2015 год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ы</w:t>
            </w:r>
          </w:p>
        </w:tc>
        <w:tc>
          <w:tcPr>
            <w:tcW w:w="1717" w:type="dxa"/>
          </w:tcPr>
          <w:p w:rsidR="00A20002" w:rsidRPr="00AF38FE" w:rsidRDefault="00A20002" w:rsidP="00A20002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средства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краевого</w:t>
            </w: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бюджета</w:t>
            </w:r>
          </w:p>
        </w:tc>
        <w:tc>
          <w:tcPr>
            <w:tcW w:w="1272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1004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11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3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A20002" w:rsidTr="00067085">
        <w:tc>
          <w:tcPr>
            <w:tcW w:w="817" w:type="dxa"/>
          </w:tcPr>
          <w:p w:rsidR="00A20002" w:rsidRDefault="00A20002" w:rsidP="00067085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4.3</w:t>
            </w:r>
          </w:p>
        </w:tc>
        <w:tc>
          <w:tcPr>
            <w:tcW w:w="3260" w:type="dxa"/>
          </w:tcPr>
          <w:p w:rsidR="00A20002" w:rsidRPr="00AF38FE" w:rsidRDefault="00A20002" w:rsidP="0006708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Организация мероприятий по содействию занятости инвалидов:</w:t>
            </w:r>
          </w:p>
        </w:tc>
        <w:tc>
          <w:tcPr>
            <w:tcW w:w="2390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42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17" w:type="dxa"/>
          </w:tcPr>
          <w:p w:rsidR="00A20002" w:rsidRPr="00AF38FE" w:rsidRDefault="00A20002" w:rsidP="00A20002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0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11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13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A20002" w:rsidTr="00067085">
        <w:tc>
          <w:tcPr>
            <w:tcW w:w="817" w:type="dxa"/>
          </w:tcPr>
          <w:p w:rsidR="00A20002" w:rsidRDefault="00A20002" w:rsidP="00067085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4.3.1</w:t>
            </w:r>
          </w:p>
        </w:tc>
        <w:tc>
          <w:tcPr>
            <w:tcW w:w="3260" w:type="dxa"/>
          </w:tcPr>
          <w:p w:rsidR="00A20002" w:rsidRPr="00AF38FE" w:rsidRDefault="00A20002" w:rsidP="0006708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Оказание содействия безработным инвалидам в орга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низации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самозанятости</w:t>
            </w:r>
            <w:proofErr w:type="spellEnd"/>
            <w:r w:rsidR="00C042FB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         </w:t>
            </w: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(4 человека)</w:t>
            </w:r>
          </w:p>
        </w:tc>
        <w:tc>
          <w:tcPr>
            <w:tcW w:w="2390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ЦЗН г. </w:t>
            </w:r>
            <w:proofErr w:type="spellStart"/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Партизанска</w:t>
            </w:r>
            <w:proofErr w:type="spellEnd"/>
          </w:p>
        </w:tc>
        <w:tc>
          <w:tcPr>
            <w:tcW w:w="1142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2013-2015 год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ы</w:t>
            </w:r>
          </w:p>
        </w:tc>
        <w:tc>
          <w:tcPr>
            <w:tcW w:w="1717" w:type="dxa"/>
          </w:tcPr>
          <w:p w:rsidR="00A20002" w:rsidRPr="00AF38FE" w:rsidRDefault="00A20002" w:rsidP="00A20002">
            <w:pPr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средства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краевого</w:t>
            </w: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бюджета</w:t>
            </w:r>
          </w:p>
        </w:tc>
        <w:tc>
          <w:tcPr>
            <w:tcW w:w="127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60,6</w:t>
            </w:r>
          </w:p>
        </w:tc>
        <w:tc>
          <w:tcPr>
            <w:tcW w:w="99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60,6</w:t>
            </w:r>
          </w:p>
        </w:tc>
        <w:tc>
          <w:tcPr>
            <w:tcW w:w="113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11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3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A20002" w:rsidTr="00067085">
        <w:tc>
          <w:tcPr>
            <w:tcW w:w="817" w:type="dxa"/>
          </w:tcPr>
          <w:p w:rsidR="00A20002" w:rsidRPr="00361E33" w:rsidRDefault="00A20002" w:rsidP="00067085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4.4</w:t>
            </w:r>
          </w:p>
        </w:tc>
        <w:tc>
          <w:tcPr>
            <w:tcW w:w="3260" w:type="dxa"/>
          </w:tcPr>
          <w:p w:rsidR="00A20002" w:rsidRPr="00AF38FE" w:rsidRDefault="00A20002" w:rsidP="00067085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b/>
                <w:sz w:val="22"/>
                <w:szCs w:val="22"/>
              </w:rPr>
            </w:pPr>
            <w:r w:rsidRPr="00AF38FE">
              <w:rPr>
                <w:rFonts w:eastAsia="Times New Roman CYR"/>
                <w:sz w:val="22"/>
                <w:szCs w:val="22"/>
              </w:rPr>
              <w:t>Организация обществен</w:t>
            </w:r>
            <w:r w:rsidR="00C042FB">
              <w:rPr>
                <w:rFonts w:eastAsia="Times New Roman CYR"/>
                <w:sz w:val="22"/>
                <w:szCs w:val="22"/>
              </w:rPr>
              <w:t xml:space="preserve">ных работ </w:t>
            </w:r>
            <w:r w:rsidRPr="00AF38FE">
              <w:rPr>
                <w:rFonts w:eastAsia="Times New Roman CYR"/>
                <w:sz w:val="22"/>
                <w:szCs w:val="22"/>
              </w:rPr>
              <w:t>с привлеч</w:t>
            </w:r>
            <w:r>
              <w:rPr>
                <w:rFonts w:eastAsia="Times New Roman CYR"/>
                <w:sz w:val="22"/>
                <w:szCs w:val="22"/>
              </w:rPr>
              <w:t xml:space="preserve">ением к участию в них инвалидов </w:t>
            </w:r>
            <w:r w:rsidRPr="00AF38FE">
              <w:rPr>
                <w:rFonts w:eastAsia="Times New Roman CYR"/>
                <w:sz w:val="22"/>
                <w:szCs w:val="22"/>
              </w:rPr>
              <w:t>(организация временной занятости)</w:t>
            </w:r>
            <w:r>
              <w:rPr>
                <w:rFonts w:eastAsia="Times New Roman CYR"/>
                <w:sz w:val="22"/>
                <w:szCs w:val="22"/>
              </w:rPr>
              <w:t>, в том числе:</w:t>
            </w:r>
          </w:p>
        </w:tc>
        <w:tc>
          <w:tcPr>
            <w:tcW w:w="239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4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17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left="-82"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0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011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3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1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A20002" w:rsidTr="00067085">
        <w:tc>
          <w:tcPr>
            <w:tcW w:w="817" w:type="dxa"/>
          </w:tcPr>
          <w:p w:rsidR="00A20002" w:rsidRPr="00361E33" w:rsidRDefault="00A20002" w:rsidP="00067085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4.4.1</w:t>
            </w:r>
          </w:p>
        </w:tc>
        <w:tc>
          <w:tcPr>
            <w:tcW w:w="3260" w:type="dxa"/>
          </w:tcPr>
          <w:p w:rsidR="00A20002" w:rsidRPr="00AF38FE" w:rsidRDefault="00A20002" w:rsidP="00A20002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Проведение социологических опросов</w:t>
            </w:r>
          </w:p>
        </w:tc>
        <w:tc>
          <w:tcPr>
            <w:tcW w:w="239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Администрация Партизанского муниципального района</w:t>
            </w:r>
          </w:p>
        </w:tc>
        <w:tc>
          <w:tcPr>
            <w:tcW w:w="114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2013-2015 годы</w:t>
            </w:r>
          </w:p>
        </w:tc>
        <w:tc>
          <w:tcPr>
            <w:tcW w:w="1717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left="-82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2" w:type="dxa"/>
          </w:tcPr>
          <w:p w:rsidR="00A20002" w:rsidRPr="00361E33" w:rsidRDefault="006E7E90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</w:t>
            </w:r>
            <w:r w:rsidR="00A20002">
              <w:rPr>
                <w:rFonts w:eastAsia="Times New Roman CYR"/>
                <w:sz w:val="22"/>
                <w:szCs w:val="22"/>
              </w:rPr>
              <w:t>9,793</w:t>
            </w:r>
          </w:p>
        </w:tc>
        <w:tc>
          <w:tcPr>
            <w:tcW w:w="99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9,793</w:t>
            </w:r>
          </w:p>
        </w:tc>
        <w:tc>
          <w:tcPr>
            <w:tcW w:w="113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10,0</w:t>
            </w:r>
          </w:p>
        </w:tc>
        <w:tc>
          <w:tcPr>
            <w:tcW w:w="1004" w:type="dxa"/>
          </w:tcPr>
          <w:p w:rsidR="00A20002" w:rsidRPr="00361E33" w:rsidRDefault="006E7E90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11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3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A20002" w:rsidTr="00067085">
        <w:tc>
          <w:tcPr>
            <w:tcW w:w="817" w:type="dxa"/>
          </w:tcPr>
          <w:p w:rsidR="00A20002" w:rsidRDefault="00A20002" w:rsidP="00067085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4.4.2</w:t>
            </w:r>
          </w:p>
        </w:tc>
        <w:tc>
          <w:tcPr>
            <w:tcW w:w="3260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Перевод документов, информации в электронный вид</w:t>
            </w:r>
          </w:p>
        </w:tc>
        <w:tc>
          <w:tcPr>
            <w:tcW w:w="2390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proofErr w:type="gramStart"/>
            <w:r>
              <w:rPr>
                <w:rFonts w:eastAsia="Times New Roman CYR"/>
                <w:sz w:val="22"/>
                <w:szCs w:val="22"/>
              </w:rPr>
              <w:t>Архивный</w:t>
            </w:r>
            <w:proofErr w:type="gramEnd"/>
            <w:r>
              <w:rPr>
                <w:rFonts w:eastAsia="Times New Roman CYR"/>
                <w:sz w:val="22"/>
                <w:szCs w:val="22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14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2014-2018 годы</w:t>
            </w:r>
          </w:p>
        </w:tc>
        <w:tc>
          <w:tcPr>
            <w:tcW w:w="1717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left="-82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361E33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2" w:type="dxa"/>
          </w:tcPr>
          <w:p w:rsidR="00A20002" w:rsidRDefault="006E7E90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144</w:t>
            </w:r>
            <w:r w:rsidR="00A20002">
              <w:rPr>
                <w:rFonts w:eastAsia="Times New Roman CYR"/>
                <w:sz w:val="22"/>
                <w:szCs w:val="22"/>
              </w:rPr>
              <w:t>,998</w:t>
            </w:r>
          </w:p>
        </w:tc>
        <w:tc>
          <w:tcPr>
            <w:tcW w:w="99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24,998</w:t>
            </w:r>
          </w:p>
        </w:tc>
        <w:tc>
          <w:tcPr>
            <w:tcW w:w="1004" w:type="dxa"/>
          </w:tcPr>
          <w:p w:rsidR="00A20002" w:rsidRDefault="006E7E90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11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  <w:tc>
          <w:tcPr>
            <w:tcW w:w="83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  <w:tc>
          <w:tcPr>
            <w:tcW w:w="713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</w:tr>
    </w:tbl>
    <w:p w:rsidR="00067085" w:rsidRDefault="00067085"/>
    <w:p w:rsidR="00067085" w:rsidRDefault="00067085"/>
    <w:p w:rsidR="00067085" w:rsidRDefault="00067085"/>
    <w:p w:rsidR="00067085" w:rsidRDefault="00067085" w:rsidP="00067085">
      <w:pPr>
        <w:spacing w:line="240" w:lineRule="auto"/>
        <w:jc w:val="center"/>
      </w:pPr>
      <w:r>
        <w:t>13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263"/>
        <w:gridCol w:w="2410"/>
        <w:gridCol w:w="1134"/>
        <w:gridCol w:w="1701"/>
        <w:gridCol w:w="1274"/>
        <w:gridCol w:w="994"/>
        <w:gridCol w:w="1134"/>
        <w:gridCol w:w="992"/>
        <w:gridCol w:w="993"/>
        <w:gridCol w:w="850"/>
        <w:gridCol w:w="709"/>
      </w:tblGrid>
      <w:tr w:rsidR="00067085" w:rsidRPr="00FF3B18" w:rsidTr="00582FBB">
        <w:tc>
          <w:tcPr>
            <w:tcW w:w="835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263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067085" w:rsidRDefault="00067085"/>
    <w:tbl>
      <w:tblPr>
        <w:tblpPr w:leftFromText="180" w:rightFromText="180" w:vertAnchor="text" w:horzAnchor="margin" w:tblpX="-34" w:tblpY="1"/>
        <w:tblW w:w="16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2390"/>
        <w:gridCol w:w="1142"/>
        <w:gridCol w:w="1717"/>
        <w:gridCol w:w="1272"/>
        <w:gridCol w:w="992"/>
        <w:gridCol w:w="1134"/>
        <w:gridCol w:w="1004"/>
        <w:gridCol w:w="1011"/>
        <w:gridCol w:w="832"/>
        <w:gridCol w:w="713"/>
      </w:tblGrid>
      <w:tr w:rsidR="00A20002" w:rsidTr="00067085">
        <w:tc>
          <w:tcPr>
            <w:tcW w:w="817" w:type="dxa"/>
          </w:tcPr>
          <w:p w:rsidR="00A20002" w:rsidRDefault="00A20002" w:rsidP="00067085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4.4.3</w:t>
            </w:r>
          </w:p>
        </w:tc>
        <w:tc>
          <w:tcPr>
            <w:tcW w:w="3260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Озеленение и благоустройство</w:t>
            </w:r>
          </w:p>
        </w:tc>
        <w:tc>
          <w:tcPr>
            <w:tcW w:w="2390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Администрации сельских поселений, ЦЗН </w:t>
            </w:r>
            <w:proofErr w:type="spellStart"/>
            <w:r>
              <w:rPr>
                <w:rFonts w:eastAsia="Times New Roman CYR"/>
                <w:sz w:val="22"/>
                <w:szCs w:val="22"/>
              </w:rPr>
              <w:t>г</w:t>
            </w:r>
            <w:proofErr w:type="gramStart"/>
            <w:r>
              <w:rPr>
                <w:rFonts w:eastAsia="Times New Roman CYR"/>
                <w:sz w:val="22"/>
                <w:szCs w:val="22"/>
              </w:rPr>
              <w:t>.П</w:t>
            </w:r>
            <w:proofErr w:type="gramEnd"/>
            <w:r>
              <w:rPr>
                <w:rFonts w:eastAsia="Times New Roman CYR"/>
                <w:sz w:val="22"/>
                <w:szCs w:val="22"/>
              </w:rPr>
              <w:t>артизанска</w:t>
            </w:r>
            <w:proofErr w:type="spellEnd"/>
          </w:p>
        </w:tc>
        <w:tc>
          <w:tcPr>
            <w:tcW w:w="114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2013-2015 годы</w:t>
            </w:r>
          </w:p>
        </w:tc>
        <w:tc>
          <w:tcPr>
            <w:tcW w:w="1717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left="-82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средства </w:t>
            </w: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краевого</w:t>
            </w:r>
            <w:r w:rsidRPr="00AF38FE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бюджета</w:t>
            </w:r>
          </w:p>
        </w:tc>
        <w:tc>
          <w:tcPr>
            <w:tcW w:w="127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2,04</w:t>
            </w:r>
          </w:p>
        </w:tc>
        <w:tc>
          <w:tcPr>
            <w:tcW w:w="99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2,04</w:t>
            </w:r>
          </w:p>
        </w:tc>
        <w:tc>
          <w:tcPr>
            <w:tcW w:w="113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011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3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A20002" w:rsidTr="00067085">
        <w:tc>
          <w:tcPr>
            <w:tcW w:w="817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right="-117"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 w:rsidRPr="00361E33">
              <w:rPr>
                <w:rFonts w:eastAsia="Times New Roman CYR"/>
                <w:b/>
                <w:sz w:val="22"/>
                <w:szCs w:val="22"/>
              </w:rPr>
              <w:t>ИТОГО по разделу 4</w:t>
            </w:r>
          </w:p>
        </w:tc>
        <w:tc>
          <w:tcPr>
            <w:tcW w:w="2390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4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17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left="-82"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2" w:type="dxa"/>
          </w:tcPr>
          <w:p w:rsidR="00A20002" w:rsidRPr="00361E33" w:rsidRDefault="006E7E90" w:rsidP="006E7E90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236</w:t>
            </w:r>
            <w:r w:rsidR="00A20002">
              <w:rPr>
                <w:rFonts w:eastAsia="Times New Roman CYR"/>
                <w:b/>
                <w:sz w:val="22"/>
                <w:szCs w:val="22"/>
              </w:rPr>
              <w:t>,431</w:t>
            </w:r>
          </w:p>
        </w:tc>
        <w:tc>
          <w:tcPr>
            <w:tcW w:w="992" w:type="dxa"/>
          </w:tcPr>
          <w:p w:rsidR="00A20002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77,433</w:t>
            </w:r>
          </w:p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38,998</w:t>
            </w:r>
          </w:p>
        </w:tc>
        <w:tc>
          <w:tcPr>
            <w:tcW w:w="1004" w:type="dxa"/>
          </w:tcPr>
          <w:p w:rsidR="00A20002" w:rsidRPr="00361E33" w:rsidRDefault="006E7E90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0</w:t>
            </w:r>
            <w:r w:rsidR="00A20002">
              <w:rPr>
                <w:rFonts w:eastAsia="Times New Roman CYR"/>
                <w:b/>
                <w:sz w:val="22"/>
                <w:szCs w:val="22"/>
              </w:rPr>
              <w:t>,0</w:t>
            </w:r>
          </w:p>
        </w:tc>
        <w:tc>
          <w:tcPr>
            <w:tcW w:w="1011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40,0</w:t>
            </w:r>
          </w:p>
        </w:tc>
        <w:tc>
          <w:tcPr>
            <w:tcW w:w="832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40,0</w:t>
            </w:r>
          </w:p>
        </w:tc>
        <w:tc>
          <w:tcPr>
            <w:tcW w:w="713" w:type="dxa"/>
          </w:tcPr>
          <w:p w:rsidR="00A20002" w:rsidRPr="00361E33" w:rsidRDefault="00A20002" w:rsidP="00A20002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40,0</w:t>
            </w:r>
          </w:p>
        </w:tc>
      </w:tr>
    </w:tbl>
    <w:p w:rsidR="0033535F" w:rsidRPr="00A1073C" w:rsidRDefault="0033535F" w:rsidP="00386744">
      <w:pPr>
        <w:spacing w:line="240" w:lineRule="auto"/>
        <w:ind w:firstLine="0"/>
      </w:pP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3260"/>
        <w:gridCol w:w="2268"/>
        <w:gridCol w:w="1276"/>
        <w:gridCol w:w="1701"/>
        <w:gridCol w:w="1276"/>
        <w:gridCol w:w="992"/>
        <w:gridCol w:w="1134"/>
        <w:gridCol w:w="992"/>
        <w:gridCol w:w="993"/>
        <w:gridCol w:w="850"/>
        <w:gridCol w:w="709"/>
      </w:tblGrid>
      <w:tr w:rsidR="00BD151E" w:rsidRPr="00BD151E" w:rsidTr="0002505E">
        <w:tc>
          <w:tcPr>
            <w:tcW w:w="16289" w:type="dxa"/>
            <w:gridSpan w:val="12"/>
          </w:tcPr>
          <w:p w:rsidR="00F3133E" w:rsidRPr="00BD151E" w:rsidRDefault="00BD151E" w:rsidP="00ED0768">
            <w:pPr>
              <w:keepNext/>
              <w:widowControl w:val="0"/>
              <w:suppressAutoHyphens/>
              <w:autoSpaceDE w:val="0"/>
              <w:snapToGrid w:val="0"/>
              <w:spacing w:line="276" w:lineRule="auto"/>
              <w:ind w:firstLine="0"/>
              <w:jc w:val="center"/>
              <w:rPr>
                <w:rFonts w:eastAsia="Times New Roman CYR"/>
                <w:b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b/>
                <w:kern w:val="1"/>
                <w:sz w:val="22"/>
                <w:szCs w:val="22"/>
                <w:lang w:eastAsia="en-US"/>
              </w:rPr>
              <w:t>Раздел 5. Устранение социальной разобщенности инвалидов и граждан, не являющихся инвалидами</w:t>
            </w:r>
          </w:p>
        </w:tc>
      </w:tr>
      <w:tr w:rsidR="00BD151E" w:rsidRPr="00BD151E" w:rsidTr="00067085">
        <w:tc>
          <w:tcPr>
            <w:tcW w:w="838" w:type="dxa"/>
          </w:tcPr>
          <w:p w:rsidR="00BD151E" w:rsidRPr="00BD151E" w:rsidRDefault="00BD151E" w:rsidP="00067085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5.1.</w:t>
            </w:r>
          </w:p>
        </w:tc>
        <w:tc>
          <w:tcPr>
            <w:tcW w:w="3260" w:type="dxa"/>
          </w:tcPr>
          <w:p w:rsidR="00BD151E" w:rsidRPr="00BD151E" w:rsidRDefault="00BD151E" w:rsidP="003C4C05">
            <w:pPr>
              <w:autoSpaceDE w:val="0"/>
              <w:snapToGrid w:val="0"/>
              <w:spacing w:line="235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pacing w:val="-8"/>
                <w:sz w:val="22"/>
                <w:szCs w:val="22"/>
              </w:rPr>
              <w:t>Мероприятия, посвященные Международному</w:t>
            </w:r>
            <w:r w:rsidRPr="00BD151E">
              <w:rPr>
                <w:sz w:val="22"/>
                <w:szCs w:val="22"/>
              </w:rPr>
              <w:t xml:space="preserve"> Дню инвалида: </w:t>
            </w:r>
          </w:p>
        </w:tc>
        <w:tc>
          <w:tcPr>
            <w:tcW w:w="2268" w:type="dxa"/>
          </w:tcPr>
          <w:p w:rsidR="00BD151E" w:rsidRPr="00BD151E" w:rsidRDefault="00BD151E" w:rsidP="00A1073C">
            <w:pPr>
              <w:keepNext/>
              <w:widowControl w:val="0"/>
              <w:suppressAutoHyphens/>
              <w:autoSpaceDE w:val="0"/>
              <w:snapToGrid w:val="0"/>
              <w:spacing w:line="235" w:lineRule="auto"/>
              <w:ind w:firstLine="0"/>
              <w:jc w:val="left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</w:tr>
      <w:tr w:rsidR="00BD151E" w:rsidRPr="00BD151E" w:rsidTr="00067085">
        <w:tc>
          <w:tcPr>
            <w:tcW w:w="838" w:type="dxa"/>
            <w:tcBorders>
              <w:bottom w:val="single" w:sz="4" w:space="0" w:color="auto"/>
            </w:tcBorders>
          </w:tcPr>
          <w:p w:rsidR="00BD151E" w:rsidRPr="00BD151E" w:rsidRDefault="00BD151E" w:rsidP="00067085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5.1.1.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151E" w:rsidRPr="00BD151E" w:rsidRDefault="007069AB" w:rsidP="00A1073C">
            <w:pPr>
              <w:autoSpaceDE w:val="0"/>
              <w:snapToGrid w:val="0"/>
              <w:spacing w:line="23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</w:t>
            </w:r>
            <w:r w:rsidR="00BD151E" w:rsidRPr="00BD151E">
              <w:rPr>
                <w:sz w:val="22"/>
                <w:szCs w:val="22"/>
              </w:rPr>
              <w:t>раздник</w:t>
            </w:r>
            <w:r>
              <w:rPr>
                <w:sz w:val="22"/>
                <w:szCs w:val="22"/>
              </w:rPr>
              <w:t>а</w:t>
            </w:r>
            <w:r w:rsidR="00BD151E" w:rsidRPr="00BD151E">
              <w:rPr>
                <w:sz w:val="22"/>
                <w:szCs w:val="22"/>
              </w:rPr>
              <w:t xml:space="preserve"> общения «Возьмемся за руки, друзья»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keepNext/>
              <w:widowControl w:val="0"/>
              <w:suppressAutoHyphens/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МКУ «РДК»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июнь</w:t>
            </w:r>
          </w:p>
          <w:p w:rsidR="00BD151E" w:rsidRPr="00BD151E" w:rsidRDefault="00BD151E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</w:t>
            </w:r>
            <w:r w:rsidR="00356CD6">
              <w:rPr>
                <w:rFonts w:eastAsia="Times New Roman CYR"/>
                <w:sz w:val="22"/>
                <w:szCs w:val="22"/>
              </w:rPr>
              <w:t>3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151E" w:rsidRPr="00BD151E" w:rsidRDefault="00BD151E" w:rsidP="00A1073C">
            <w:pPr>
              <w:autoSpaceDE w:val="0"/>
              <w:snapToGrid w:val="0"/>
              <w:spacing w:line="220" w:lineRule="exact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30</w:t>
            </w:r>
            <w:r w:rsidR="00BD151E"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</w:tr>
      <w:tr w:rsidR="00BD151E" w:rsidRPr="00BD151E" w:rsidTr="00067085">
        <w:tc>
          <w:tcPr>
            <w:tcW w:w="838" w:type="dxa"/>
            <w:vMerge w:val="restart"/>
          </w:tcPr>
          <w:p w:rsidR="00BD151E" w:rsidRPr="00BD151E" w:rsidRDefault="00BD151E" w:rsidP="00067085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5.1.2.</w:t>
            </w:r>
          </w:p>
        </w:tc>
        <w:tc>
          <w:tcPr>
            <w:tcW w:w="3260" w:type="dxa"/>
            <w:vMerge w:val="restart"/>
          </w:tcPr>
          <w:p w:rsidR="00BD151E" w:rsidRPr="00BD151E" w:rsidRDefault="00BD151E" w:rsidP="00F3133E">
            <w:pPr>
              <w:autoSpaceDE w:val="0"/>
              <w:snapToGrid w:val="0"/>
              <w:spacing w:line="235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pacing w:val="-6"/>
                <w:sz w:val="22"/>
                <w:szCs w:val="22"/>
              </w:rPr>
              <w:t>Организация (в т.ч. выездных) благотворительных</w:t>
            </w:r>
            <w:r w:rsidRPr="00BD151E">
              <w:rPr>
                <w:sz w:val="22"/>
                <w:szCs w:val="22"/>
              </w:rPr>
              <w:t xml:space="preserve"> концертов </w:t>
            </w:r>
          </w:p>
        </w:tc>
        <w:tc>
          <w:tcPr>
            <w:tcW w:w="2268" w:type="dxa"/>
          </w:tcPr>
          <w:p w:rsidR="00BD151E" w:rsidRPr="00BD151E" w:rsidRDefault="002B7E04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  <w:lang w:eastAsia="en-US"/>
              </w:rPr>
              <w:t>МБОУ ДОД «ДШИ»</w:t>
            </w:r>
          </w:p>
        </w:tc>
        <w:tc>
          <w:tcPr>
            <w:tcW w:w="1276" w:type="dxa"/>
            <w:vMerge w:val="restart"/>
            <w:vAlign w:val="center"/>
          </w:tcPr>
          <w:p w:rsidR="00BD151E" w:rsidRPr="00BD151E" w:rsidRDefault="00356CD6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декабрь 2014</w:t>
            </w:r>
            <w:r w:rsidR="00BD151E" w:rsidRPr="00BD151E">
              <w:rPr>
                <w:rFonts w:eastAsia="Times New Roman CYR"/>
                <w:sz w:val="22"/>
                <w:szCs w:val="22"/>
              </w:rPr>
              <w:t>-2018 годов</w:t>
            </w:r>
          </w:p>
        </w:tc>
        <w:tc>
          <w:tcPr>
            <w:tcW w:w="1701" w:type="dxa"/>
            <w:vMerge w:val="restart"/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BD151E" w:rsidRPr="00BD151E" w:rsidRDefault="00BD151E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151E" w:rsidRDefault="00356CD6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  <w:r w:rsidR="00BD151E" w:rsidRPr="00BD151E">
              <w:rPr>
                <w:rFonts w:eastAsia="Times New Roman CYR"/>
                <w:sz w:val="22"/>
                <w:szCs w:val="22"/>
              </w:rPr>
              <w:t>,0</w:t>
            </w:r>
          </w:p>
          <w:p w:rsidR="00356CD6" w:rsidRPr="00BD151E" w:rsidRDefault="00356CD6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BD151E" w:rsidRPr="00BD151E" w:rsidRDefault="00356CD6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151E" w:rsidRPr="00BD151E" w:rsidRDefault="00BD151E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BD151E" w:rsidRPr="00BD151E" w:rsidRDefault="00BD151E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BD151E" w:rsidRPr="00BD151E" w:rsidRDefault="00356CD6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:rsidR="00BD151E" w:rsidRPr="00BD151E" w:rsidRDefault="00356CD6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BD151E" w:rsidRPr="00BD151E" w:rsidRDefault="00356CD6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</w:tr>
      <w:tr w:rsidR="00BD151E" w:rsidRPr="00BD151E" w:rsidTr="00067085">
        <w:trPr>
          <w:trHeight w:val="597"/>
        </w:trPr>
        <w:tc>
          <w:tcPr>
            <w:tcW w:w="838" w:type="dxa"/>
            <w:vMerge/>
          </w:tcPr>
          <w:p w:rsidR="00BD151E" w:rsidRPr="00BD151E" w:rsidRDefault="00BD151E" w:rsidP="00067085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D151E" w:rsidRPr="00BD151E" w:rsidRDefault="002B7E04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  <w:lang w:eastAsia="en-US"/>
              </w:rPr>
              <w:t>МБОУ ДОД «РЦДТ»</w:t>
            </w:r>
          </w:p>
        </w:tc>
        <w:tc>
          <w:tcPr>
            <w:tcW w:w="1276" w:type="dxa"/>
            <w:vMerge/>
          </w:tcPr>
          <w:p w:rsidR="00BD151E" w:rsidRPr="00BD151E" w:rsidRDefault="00BD151E" w:rsidP="00A1073C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BD151E" w:rsidRPr="00BD151E" w:rsidRDefault="00356CD6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BD151E" w:rsidRPr="00BD151E" w:rsidRDefault="00356CD6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D151E" w:rsidRPr="00BD151E" w:rsidRDefault="00BD151E" w:rsidP="00356CD6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BD151E" w:rsidRPr="00BD151E" w:rsidRDefault="00BD151E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BD151E" w:rsidRPr="00BD151E" w:rsidRDefault="00356CD6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:rsidR="00BD151E" w:rsidRPr="00BD151E" w:rsidRDefault="00356CD6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BD151E" w:rsidRPr="00BD151E" w:rsidRDefault="00356CD6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</w:tr>
      <w:tr w:rsidR="00BD151E" w:rsidRPr="00BD151E" w:rsidTr="00067085"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BD151E" w:rsidRPr="00BD151E" w:rsidRDefault="00BD151E" w:rsidP="00067085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151E" w:rsidRPr="00BD151E" w:rsidRDefault="00BD151E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МКУ «РДК»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151E" w:rsidRPr="00BD151E" w:rsidRDefault="00BD151E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151E" w:rsidRPr="00BD151E" w:rsidRDefault="00BD151E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1</w:t>
            </w:r>
            <w:r w:rsidR="00356CD6">
              <w:rPr>
                <w:rFonts w:eastAsia="Times New Roman CYR"/>
                <w:sz w:val="22"/>
                <w:szCs w:val="22"/>
              </w:rPr>
              <w:t>9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151E" w:rsidRPr="00BD151E" w:rsidRDefault="00356CD6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151E" w:rsidRPr="00BD151E" w:rsidRDefault="00356CD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</w:tr>
      <w:tr w:rsidR="00577559" w:rsidRPr="00BD151E" w:rsidTr="00067085"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Pr="00BD151E" w:rsidRDefault="00577559" w:rsidP="00067085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Pr="00BD151E" w:rsidRDefault="007069AB" w:rsidP="007069AB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t>Организация и проведение концертной программы</w:t>
            </w:r>
            <w:r w:rsidR="00577559" w:rsidRPr="00271FE2">
              <w:t xml:space="preserve"> для воспитанников краевого государственного бюджетного учреждения социального обслуживания «</w:t>
            </w:r>
            <w:proofErr w:type="spellStart"/>
            <w:r w:rsidR="00577559" w:rsidRPr="00271FE2">
              <w:t>Екатериновский</w:t>
            </w:r>
            <w:proofErr w:type="spellEnd"/>
            <w:r w:rsidR="00577559" w:rsidRPr="00271FE2">
              <w:t xml:space="preserve"> детский дом-интернат  для умственно отсталых детей»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«ДШИ»</w:t>
            </w:r>
          </w:p>
          <w:p w:rsidR="00577559" w:rsidRPr="00BD151E" w:rsidRDefault="00577559" w:rsidP="007069AB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Pr="00BD151E" w:rsidRDefault="00577559" w:rsidP="00F3133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март-ноябрь 2014-2015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Pr="00BD151E" w:rsidRDefault="00577559" w:rsidP="00F3133E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Pr="00BD151E" w:rsidRDefault="00577559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Default="00577559" w:rsidP="00356CD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577559" w:rsidRPr="00BD151E" w:rsidTr="00067085">
        <w:tc>
          <w:tcPr>
            <w:tcW w:w="838" w:type="dxa"/>
            <w:vMerge/>
            <w:tcBorders>
              <w:top w:val="single" w:sz="4" w:space="0" w:color="auto"/>
            </w:tcBorders>
          </w:tcPr>
          <w:p w:rsidR="00577559" w:rsidRDefault="00577559" w:rsidP="00067085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577559" w:rsidRPr="00271FE2" w:rsidRDefault="00577559" w:rsidP="00F3133E">
            <w:pPr>
              <w:autoSpaceDE w:val="0"/>
              <w:snapToGrid w:val="0"/>
              <w:spacing w:line="240" w:lineRule="auto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7559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«РЦДТ»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77559" w:rsidRDefault="00577559" w:rsidP="00F3133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577559" w:rsidRPr="00BD151E" w:rsidRDefault="00577559" w:rsidP="00F3133E">
            <w:pPr>
              <w:autoSpaceDE w:val="0"/>
              <w:snapToGrid w:val="0"/>
              <w:spacing w:line="235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7559" w:rsidRPr="00BD151E" w:rsidRDefault="00577559" w:rsidP="00E030E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7559" w:rsidRDefault="00577559" w:rsidP="00E030E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559" w:rsidRDefault="00577559" w:rsidP="00E030E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7559" w:rsidRDefault="00577559" w:rsidP="00E030E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77559" w:rsidRDefault="00577559" w:rsidP="00E030E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77559" w:rsidRDefault="00577559" w:rsidP="00E030E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7559" w:rsidRDefault="00577559" w:rsidP="00E030E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577559" w:rsidRPr="00BD151E" w:rsidTr="00067085">
        <w:tc>
          <w:tcPr>
            <w:tcW w:w="838" w:type="dxa"/>
          </w:tcPr>
          <w:p w:rsidR="00577559" w:rsidRPr="00BD151E" w:rsidRDefault="00577559" w:rsidP="00067085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5.2.</w:t>
            </w:r>
          </w:p>
        </w:tc>
        <w:tc>
          <w:tcPr>
            <w:tcW w:w="326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>Организация и проведение акций и мероприятий для детей:</w:t>
            </w: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</w:tbl>
    <w:p w:rsidR="00067085" w:rsidRDefault="00067085"/>
    <w:p w:rsidR="00067085" w:rsidRDefault="00067085"/>
    <w:p w:rsidR="00067085" w:rsidRDefault="00067085"/>
    <w:p w:rsidR="00067085" w:rsidRDefault="00067085"/>
    <w:p w:rsidR="00067085" w:rsidRDefault="00067085" w:rsidP="00067085">
      <w:pPr>
        <w:spacing w:line="240" w:lineRule="auto"/>
        <w:jc w:val="center"/>
      </w:pPr>
    </w:p>
    <w:p w:rsidR="00067085" w:rsidRDefault="00067085" w:rsidP="00067085">
      <w:pPr>
        <w:spacing w:line="240" w:lineRule="auto"/>
        <w:jc w:val="center"/>
      </w:pPr>
      <w:r>
        <w:t>14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263"/>
        <w:gridCol w:w="2410"/>
        <w:gridCol w:w="1134"/>
        <w:gridCol w:w="1701"/>
        <w:gridCol w:w="1274"/>
        <w:gridCol w:w="994"/>
        <w:gridCol w:w="1134"/>
        <w:gridCol w:w="992"/>
        <w:gridCol w:w="993"/>
        <w:gridCol w:w="850"/>
        <w:gridCol w:w="709"/>
      </w:tblGrid>
      <w:tr w:rsidR="00067085" w:rsidRPr="00FF3B18" w:rsidTr="00582FBB">
        <w:tc>
          <w:tcPr>
            <w:tcW w:w="835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263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67085" w:rsidRPr="00FF3B18" w:rsidRDefault="00067085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</w:tbl>
    <w:p w:rsidR="00067085" w:rsidRDefault="00067085"/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3260"/>
        <w:gridCol w:w="2268"/>
        <w:gridCol w:w="1276"/>
        <w:gridCol w:w="1701"/>
        <w:gridCol w:w="1276"/>
        <w:gridCol w:w="992"/>
        <w:gridCol w:w="1134"/>
        <w:gridCol w:w="992"/>
        <w:gridCol w:w="993"/>
        <w:gridCol w:w="850"/>
        <w:gridCol w:w="709"/>
      </w:tblGrid>
      <w:tr w:rsidR="00577559" w:rsidRPr="00BD151E" w:rsidTr="00067085">
        <w:tc>
          <w:tcPr>
            <w:tcW w:w="838" w:type="dxa"/>
            <w:vMerge w:val="restart"/>
          </w:tcPr>
          <w:p w:rsidR="00577559" w:rsidRPr="00BD151E" w:rsidRDefault="00577559" w:rsidP="00067085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5.2.1</w:t>
            </w:r>
          </w:p>
        </w:tc>
        <w:tc>
          <w:tcPr>
            <w:tcW w:w="3260" w:type="dxa"/>
            <w:vMerge w:val="restart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>Организация и проведение акции "К детям - с добрым сердцем" (</w:t>
            </w:r>
            <w:r w:rsidRPr="00BD151E">
              <w:rPr>
                <w:i/>
                <w:sz w:val="22"/>
                <w:szCs w:val="22"/>
              </w:rPr>
              <w:t>с проведением  праздничных мероприятий,  посвященных Международному дню защиты детей,              с участием детей - инвалидов)</w:t>
            </w: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МКУ «РДК» </w:t>
            </w:r>
          </w:p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общество инвалидов</w:t>
            </w:r>
          </w:p>
        </w:tc>
        <w:tc>
          <w:tcPr>
            <w:tcW w:w="1276" w:type="dxa"/>
            <w:vMerge w:val="restart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577559" w:rsidRPr="00BD151E" w:rsidRDefault="00577559" w:rsidP="003C4C0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июнь 2014-2018 годы</w:t>
            </w:r>
          </w:p>
        </w:tc>
        <w:tc>
          <w:tcPr>
            <w:tcW w:w="1701" w:type="dxa"/>
            <w:vMerge w:val="restart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577559" w:rsidRPr="00BD151E" w:rsidRDefault="00577559" w:rsidP="003C4C0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13,0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</w:tr>
      <w:tr w:rsidR="00577559" w:rsidRPr="00BD151E" w:rsidTr="00067085">
        <w:tc>
          <w:tcPr>
            <w:tcW w:w="838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right="-109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«ДШИ»,</w:t>
            </w:r>
          </w:p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общество инвалидов</w:t>
            </w:r>
          </w:p>
        </w:tc>
        <w:tc>
          <w:tcPr>
            <w:tcW w:w="1276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7559" w:rsidRPr="00BD151E" w:rsidRDefault="00577559" w:rsidP="003C4C0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13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</w:tr>
      <w:tr w:rsidR="00577559" w:rsidRPr="00BD151E" w:rsidTr="00067085">
        <w:trPr>
          <w:trHeight w:val="606"/>
        </w:trPr>
        <w:tc>
          <w:tcPr>
            <w:tcW w:w="838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right="-109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«РЦДТ»,</w:t>
            </w:r>
          </w:p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</w:rPr>
              <w:t>Общество инвалидов</w:t>
            </w:r>
          </w:p>
        </w:tc>
        <w:tc>
          <w:tcPr>
            <w:tcW w:w="1276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13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</w:tr>
      <w:tr w:rsidR="00577559" w:rsidRPr="00BD151E" w:rsidTr="00067085">
        <w:trPr>
          <w:trHeight w:val="558"/>
        </w:trPr>
        <w:tc>
          <w:tcPr>
            <w:tcW w:w="838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right="-109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7559" w:rsidRDefault="00577559" w:rsidP="003C4C05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МКУ «РМБ»</w:t>
            </w:r>
          </w:p>
          <w:p w:rsidR="00577559" w:rsidRPr="00BD151E" w:rsidRDefault="00577559" w:rsidP="003C4C05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Общество инвалидов</w:t>
            </w:r>
          </w:p>
        </w:tc>
        <w:tc>
          <w:tcPr>
            <w:tcW w:w="1276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577559" w:rsidRPr="00BD151E" w:rsidTr="00067085">
        <w:tc>
          <w:tcPr>
            <w:tcW w:w="838" w:type="dxa"/>
          </w:tcPr>
          <w:p w:rsidR="00577559" w:rsidRPr="00BD151E" w:rsidRDefault="00577559" w:rsidP="00067085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</w:t>
            </w:r>
            <w:r w:rsidRPr="00BD151E">
              <w:rPr>
                <w:rFonts w:eastAsia="Times New Roman CYR"/>
                <w:sz w:val="22"/>
                <w:szCs w:val="22"/>
              </w:rPr>
              <w:t>.2</w:t>
            </w:r>
            <w:r w:rsidR="00067085">
              <w:rPr>
                <w:rFonts w:eastAsia="Times New Roman CYR"/>
                <w:sz w:val="22"/>
                <w:szCs w:val="22"/>
              </w:rPr>
              <w:t>.</w:t>
            </w:r>
            <w:r w:rsidRPr="00BD151E">
              <w:rPr>
                <w:rFonts w:eastAsia="Times New Roman CYR"/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>Организация нового</w:t>
            </w:r>
            <w:r w:rsidR="00067085">
              <w:rPr>
                <w:sz w:val="22"/>
                <w:szCs w:val="22"/>
              </w:rPr>
              <w:t xml:space="preserve">дних мероприятий, </w:t>
            </w:r>
            <w:r w:rsidRPr="00BD151E">
              <w:rPr>
                <w:sz w:val="22"/>
                <w:szCs w:val="22"/>
              </w:rPr>
              <w:t>в том числе поздравлений на дому детей-инвалидов с участием Деда Мороза и Снегурочки и вручением кондитерских подарков</w:t>
            </w: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декабрь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701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219,0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40,0</w:t>
            </w:r>
          </w:p>
        </w:tc>
      </w:tr>
      <w:tr w:rsidR="00577559" w:rsidRPr="00BD151E" w:rsidTr="00067085">
        <w:tc>
          <w:tcPr>
            <w:tcW w:w="838" w:type="dxa"/>
          </w:tcPr>
          <w:p w:rsidR="00577559" w:rsidRPr="00BD151E" w:rsidRDefault="00577559" w:rsidP="00067085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5.3</w:t>
            </w:r>
          </w:p>
        </w:tc>
        <w:tc>
          <w:tcPr>
            <w:tcW w:w="3260" w:type="dxa"/>
          </w:tcPr>
          <w:p w:rsidR="00577559" w:rsidRPr="00BD151E" w:rsidRDefault="00577559" w:rsidP="00A1073C">
            <w:pPr>
              <w:autoSpaceDE w:val="0"/>
              <w:snapToGrid w:val="0"/>
              <w:spacing w:line="23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>Организация экскурсий для и</w:t>
            </w:r>
            <w:r w:rsidR="00067085">
              <w:rPr>
                <w:sz w:val="22"/>
                <w:szCs w:val="22"/>
              </w:rPr>
              <w:t xml:space="preserve">нвалидов </w:t>
            </w:r>
            <w:r w:rsidRPr="00BD151E">
              <w:rPr>
                <w:sz w:val="22"/>
                <w:szCs w:val="22"/>
              </w:rPr>
              <w:t xml:space="preserve">и других </w:t>
            </w:r>
            <w:proofErr w:type="spellStart"/>
            <w:r w:rsidRPr="00BD151E">
              <w:rPr>
                <w:sz w:val="22"/>
                <w:szCs w:val="22"/>
              </w:rPr>
              <w:t>маломобильных</w:t>
            </w:r>
            <w:proofErr w:type="spellEnd"/>
            <w:r w:rsidRPr="00BD151E">
              <w:rPr>
                <w:sz w:val="22"/>
                <w:szCs w:val="22"/>
              </w:rPr>
              <w:t xml:space="preserve"> групп населения</w:t>
            </w:r>
          </w:p>
          <w:p w:rsidR="00577559" w:rsidRPr="00BD151E" w:rsidRDefault="00577559" w:rsidP="00A1073C">
            <w:pPr>
              <w:autoSpaceDE w:val="0"/>
              <w:snapToGrid w:val="0"/>
              <w:spacing w:line="23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май-сентябрь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701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577559" w:rsidRPr="00BD151E" w:rsidRDefault="00A9773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77</w:t>
            </w:r>
            <w:r w:rsidR="00577559">
              <w:rPr>
                <w:rFonts w:eastAsia="Times New Roman CYR"/>
                <w:sz w:val="22"/>
                <w:szCs w:val="22"/>
              </w:rPr>
              <w:t>,22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8,22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577559" w:rsidRPr="00BD151E" w:rsidRDefault="00A9773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="00577559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</w:tr>
      <w:tr w:rsidR="00577559" w:rsidRPr="00BD151E" w:rsidTr="00067085">
        <w:tc>
          <w:tcPr>
            <w:tcW w:w="838" w:type="dxa"/>
          </w:tcPr>
          <w:p w:rsidR="00577559" w:rsidRPr="00BD151E" w:rsidRDefault="00577559" w:rsidP="00067085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5.4.</w:t>
            </w:r>
          </w:p>
        </w:tc>
        <w:tc>
          <w:tcPr>
            <w:tcW w:w="3260" w:type="dxa"/>
          </w:tcPr>
          <w:p w:rsidR="00577559" w:rsidRPr="00BD151E" w:rsidRDefault="00577559" w:rsidP="00A02414">
            <w:pPr>
              <w:autoSpaceDE w:val="0"/>
              <w:snapToGrid w:val="0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семинарах, тренингах для инвалидов</w:t>
            </w:r>
            <w:r w:rsidR="00A02414">
              <w:rPr>
                <w:sz w:val="22"/>
                <w:szCs w:val="22"/>
              </w:rPr>
              <w:t xml:space="preserve"> (в том числе молодых)</w:t>
            </w:r>
            <w:r w:rsidR="00DF7D5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лидеров общественных организаций </w:t>
            </w:r>
            <w:proofErr w:type="spellStart"/>
            <w:r>
              <w:rPr>
                <w:sz w:val="22"/>
                <w:szCs w:val="22"/>
              </w:rPr>
              <w:t>общекраевого</w:t>
            </w:r>
            <w:proofErr w:type="spellEnd"/>
            <w:r>
              <w:rPr>
                <w:sz w:val="22"/>
                <w:szCs w:val="22"/>
              </w:rPr>
              <w:t xml:space="preserve"> форума инвалидов</w:t>
            </w: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Общество инвалидов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2015 год</w:t>
            </w:r>
          </w:p>
        </w:tc>
        <w:tc>
          <w:tcPr>
            <w:tcW w:w="1701" w:type="dxa"/>
          </w:tcPr>
          <w:p w:rsidR="00577559" w:rsidRPr="00BD151E" w:rsidRDefault="00A9773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276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577559" w:rsidRPr="00BD151E" w:rsidTr="00067085">
        <w:trPr>
          <w:trHeight w:val="574"/>
        </w:trPr>
        <w:tc>
          <w:tcPr>
            <w:tcW w:w="838" w:type="dxa"/>
            <w:vMerge w:val="restart"/>
          </w:tcPr>
          <w:p w:rsidR="00577559" w:rsidRPr="00BD151E" w:rsidRDefault="00577559" w:rsidP="00067085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br/>
              <w:t>5.</w:t>
            </w:r>
            <w:r>
              <w:rPr>
                <w:rFonts w:eastAsia="Times New Roman CYR"/>
                <w:sz w:val="22"/>
                <w:szCs w:val="22"/>
              </w:rPr>
              <w:t>5</w:t>
            </w:r>
            <w:r w:rsidRPr="00BD151E">
              <w:rPr>
                <w:rFonts w:eastAsia="Times New Roman CYR"/>
                <w:sz w:val="22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:rsidR="00577559" w:rsidRPr="00BD151E" w:rsidRDefault="00577559" w:rsidP="00A1073C">
            <w:pPr>
              <w:autoSpaceDE w:val="0"/>
              <w:snapToGrid w:val="0"/>
              <w:spacing w:line="230" w:lineRule="auto"/>
              <w:ind w:firstLine="0"/>
              <w:rPr>
                <w:sz w:val="22"/>
                <w:szCs w:val="22"/>
              </w:rPr>
            </w:pPr>
          </w:p>
          <w:p w:rsidR="00577559" w:rsidRPr="00BD151E" w:rsidRDefault="00577559" w:rsidP="00DF7D5A">
            <w:pPr>
              <w:autoSpaceDE w:val="0"/>
              <w:snapToGrid w:val="0"/>
              <w:spacing w:line="23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 xml:space="preserve">Проведение мастер </w:t>
            </w:r>
            <w:r w:rsidR="00DF7D5A">
              <w:rPr>
                <w:sz w:val="22"/>
                <w:szCs w:val="22"/>
              </w:rPr>
              <w:t>-</w:t>
            </w:r>
            <w:r w:rsidRPr="00BD151E">
              <w:rPr>
                <w:sz w:val="22"/>
                <w:szCs w:val="22"/>
              </w:rPr>
              <w:t xml:space="preserve"> классов для инвалидов и других </w:t>
            </w:r>
            <w:proofErr w:type="spellStart"/>
            <w:r w:rsidRPr="00BD151E">
              <w:rPr>
                <w:sz w:val="22"/>
                <w:szCs w:val="22"/>
              </w:rPr>
              <w:t>маломобильных</w:t>
            </w:r>
            <w:proofErr w:type="spellEnd"/>
            <w:r w:rsidRPr="00BD151E">
              <w:rPr>
                <w:sz w:val="22"/>
                <w:szCs w:val="22"/>
              </w:rPr>
              <w:t xml:space="preserve"> граждан </w:t>
            </w: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МКУ «РДК»,</w:t>
            </w:r>
          </w:p>
          <w:p w:rsidR="00577559" w:rsidRPr="00BD151E" w:rsidRDefault="00577559" w:rsidP="006E1D9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общество инвалидо</w:t>
            </w: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  <w:vMerge w:val="restart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2013-2018 годы</w:t>
            </w:r>
          </w:p>
        </w:tc>
        <w:tc>
          <w:tcPr>
            <w:tcW w:w="1701" w:type="dxa"/>
            <w:vMerge w:val="restart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145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25,0</w:t>
            </w:r>
          </w:p>
        </w:tc>
        <w:tc>
          <w:tcPr>
            <w:tcW w:w="709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25,0</w:t>
            </w:r>
          </w:p>
        </w:tc>
      </w:tr>
      <w:tr w:rsidR="00577559" w:rsidRPr="00BD151E" w:rsidTr="00067085">
        <w:trPr>
          <w:trHeight w:val="574"/>
        </w:trPr>
        <w:tc>
          <w:tcPr>
            <w:tcW w:w="838" w:type="dxa"/>
            <w:vMerge/>
          </w:tcPr>
          <w:p w:rsidR="00577559" w:rsidRPr="00BD151E" w:rsidRDefault="00577559" w:rsidP="003C4C05">
            <w:pPr>
              <w:autoSpaceDE w:val="0"/>
              <w:snapToGrid w:val="0"/>
              <w:spacing w:line="240" w:lineRule="auto"/>
              <w:ind w:right="-109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3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276" w:type="dxa"/>
            <w:vMerge/>
          </w:tcPr>
          <w:p w:rsidR="00577559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7559" w:rsidRDefault="00A97736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25</w:t>
            </w:r>
            <w:r w:rsidR="00577559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77559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577559" w:rsidRPr="00BD151E" w:rsidRDefault="00A97736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77559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77559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7559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577559" w:rsidRPr="00BD151E" w:rsidTr="00067085">
        <w:tc>
          <w:tcPr>
            <w:tcW w:w="838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right="-109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3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«ДШИ», общество инвалидов</w:t>
            </w:r>
          </w:p>
        </w:tc>
        <w:tc>
          <w:tcPr>
            <w:tcW w:w="1276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</w:tr>
      <w:tr w:rsidR="00577559" w:rsidRPr="00BD151E" w:rsidTr="00067085">
        <w:tc>
          <w:tcPr>
            <w:tcW w:w="838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right="-109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«РЦДТ», общество инвалидов</w:t>
            </w:r>
          </w:p>
        </w:tc>
        <w:tc>
          <w:tcPr>
            <w:tcW w:w="1276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276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</w:t>
            </w: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15,0</w:t>
            </w:r>
          </w:p>
        </w:tc>
      </w:tr>
    </w:tbl>
    <w:p w:rsidR="00B26CC4" w:rsidRDefault="00B26CC4"/>
    <w:p w:rsidR="00B26CC4" w:rsidRDefault="00B26CC4" w:rsidP="00B26CC4">
      <w:pPr>
        <w:spacing w:line="240" w:lineRule="auto"/>
        <w:jc w:val="center"/>
      </w:pPr>
      <w:r>
        <w:t>15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3261"/>
        <w:gridCol w:w="2269"/>
        <w:gridCol w:w="1276"/>
        <w:gridCol w:w="1845"/>
        <w:gridCol w:w="1132"/>
        <w:gridCol w:w="994"/>
        <w:gridCol w:w="1134"/>
        <w:gridCol w:w="992"/>
        <w:gridCol w:w="993"/>
        <w:gridCol w:w="850"/>
        <w:gridCol w:w="709"/>
      </w:tblGrid>
      <w:tr w:rsidR="00B26CC4" w:rsidRPr="00FF3B18" w:rsidTr="00B26CC4">
        <w:tc>
          <w:tcPr>
            <w:tcW w:w="834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845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132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26CC4" w:rsidRPr="00FF3B18" w:rsidRDefault="00B26CC4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5.6</w:t>
            </w:r>
          </w:p>
        </w:tc>
        <w:tc>
          <w:tcPr>
            <w:tcW w:w="3261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>Организация и проведение пленера (рисунок на природе)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«ДШИ»</w:t>
            </w:r>
          </w:p>
          <w:p w:rsidR="00577559" w:rsidRPr="00BD151E" w:rsidRDefault="00577559" w:rsidP="00A1073C">
            <w:pPr>
              <w:spacing w:line="240" w:lineRule="auto"/>
              <w:ind w:firstLine="0"/>
              <w:jc w:val="left"/>
              <w:rPr>
                <w:rFonts w:eastAsia="Times New Roman CYR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июнь 2016-2018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Pr="00BD151E" w:rsidRDefault="00577559" w:rsidP="006E1D91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1,0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5.7</w:t>
            </w:r>
          </w:p>
        </w:tc>
        <w:tc>
          <w:tcPr>
            <w:tcW w:w="3261" w:type="dxa"/>
          </w:tcPr>
          <w:p w:rsidR="00577559" w:rsidRPr="00BD151E" w:rsidRDefault="00A02414" w:rsidP="00A1073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выставки</w:t>
            </w:r>
            <w:r w:rsidR="00577559" w:rsidRPr="00BD151E">
              <w:rPr>
                <w:sz w:val="22"/>
                <w:szCs w:val="22"/>
              </w:rPr>
              <w:t xml:space="preserve"> работ обучающихся объединения «Сувенир» «Своими руками»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pacing w:val="-8"/>
                <w:kern w:val="24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«РЦДТ»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2014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 xml:space="preserve">средства районного бюджета 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</w:t>
            </w: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5.8</w:t>
            </w:r>
          </w:p>
        </w:tc>
        <w:tc>
          <w:tcPr>
            <w:tcW w:w="3261" w:type="dxa"/>
          </w:tcPr>
          <w:p w:rsidR="00577559" w:rsidRPr="00BD151E" w:rsidRDefault="00577559" w:rsidP="00A1073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 xml:space="preserve">Организация выставки декоративно-прикладного творчества инвалидов  Партизанского района </w:t>
            </w:r>
            <w:r w:rsidRPr="00BD151E">
              <w:rPr>
                <w:rFonts w:eastAsia="Times New Roman CYR"/>
                <w:sz w:val="22"/>
                <w:szCs w:val="22"/>
              </w:rPr>
              <w:t>«Ума, души и рук творение...»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pacing w:val="-8"/>
                <w:kern w:val="24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spacing w:val="-8"/>
                <w:kern w:val="24"/>
                <w:sz w:val="22"/>
                <w:szCs w:val="22"/>
                <w:lang w:eastAsia="en-US"/>
              </w:rPr>
              <w:t>МКУ «РДК»,</w:t>
            </w:r>
          </w:p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общество инвалидов 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декабрь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2014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 xml:space="preserve">средства районного бюджета 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</w:t>
            </w: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5,0,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5.9</w:t>
            </w:r>
          </w:p>
        </w:tc>
        <w:tc>
          <w:tcPr>
            <w:tcW w:w="3261" w:type="dxa"/>
          </w:tcPr>
          <w:p w:rsidR="00577559" w:rsidRPr="00BD151E" w:rsidRDefault="00577559" w:rsidP="00A107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>Участие в краевой выставке декоративно-прикладного  творчества инвалидов  Приморского края</w:t>
            </w:r>
          </w:p>
        </w:tc>
        <w:tc>
          <w:tcPr>
            <w:tcW w:w="2269" w:type="dxa"/>
          </w:tcPr>
          <w:p w:rsidR="00577559" w:rsidRPr="00BD151E" w:rsidRDefault="00120FC1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«РЦДТ</w:t>
            </w:r>
            <w:r w:rsidR="00577559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»,</w:t>
            </w:r>
          </w:p>
          <w:p w:rsidR="00577559" w:rsidRPr="00BD151E" w:rsidRDefault="00577559" w:rsidP="00C45494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общество инвалидов 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июль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2014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5.10</w:t>
            </w:r>
          </w:p>
        </w:tc>
        <w:tc>
          <w:tcPr>
            <w:tcW w:w="3261" w:type="dxa"/>
          </w:tcPr>
          <w:p w:rsidR="00577559" w:rsidRPr="00BD151E" w:rsidRDefault="00577559" w:rsidP="00A107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мероприятиях творчески одаренных инвалидов</w:t>
            </w:r>
          </w:p>
        </w:tc>
        <w:tc>
          <w:tcPr>
            <w:tcW w:w="2269" w:type="dxa"/>
          </w:tcPr>
          <w:p w:rsidR="00577559" w:rsidRPr="00BD151E" w:rsidRDefault="00376D3C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ДОД «РЦДТ»</w:t>
            </w:r>
          </w:p>
        </w:tc>
        <w:tc>
          <w:tcPr>
            <w:tcW w:w="1276" w:type="dxa"/>
          </w:tcPr>
          <w:p w:rsidR="00577559" w:rsidRPr="00BD151E" w:rsidRDefault="00577559" w:rsidP="004D250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2015 год</w:t>
            </w:r>
          </w:p>
        </w:tc>
        <w:tc>
          <w:tcPr>
            <w:tcW w:w="1845" w:type="dxa"/>
          </w:tcPr>
          <w:p w:rsidR="00577559" w:rsidRPr="00BD151E" w:rsidRDefault="00376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13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577559" w:rsidRPr="00BD151E" w:rsidTr="00B26CC4">
        <w:tc>
          <w:tcPr>
            <w:tcW w:w="834" w:type="dxa"/>
            <w:vMerge w:val="restart"/>
          </w:tcPr>
          <w:p w:rsidR="00577559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5.11.</w:t>
            </w:r>
          </w:p>
        </w:tc>
        <w:tc>
          <w:tcPr>
            <w:tcW w:w="3261" w:type="dxa"/>
            <w:vMerge w:val="restart"/>
          </w:tcPr>
          <w:p w:rsidR="00577559" w:rsidRDefault="005C768A" w:rsidP="00A107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</w:t>
            </w:r>
            <w:r w:rsidR="00577559">
              <w:rPr>
                <w:sz w:val="22"/>
                <w:szCs w:val="22"/>
              </w:rPr>
              <w:t>онкурс</w:t>
            </w:r>
            <w:r>
              <w:rPr>
                <w:sz w:val="22"/>
                <w:szCs w:val="22"/>
              </w:rPr>
              <w:t>а</w:t>
            </w:r>
            <w:r w:rsidR="00577559">
              <w:rPr>
                <w:sz w:val="22"/>
                <w:szCs w:val="22"/>
              </w:rPr>
              <w:t xml:space="preserve"> на лучшую статью «Один день из моей жизни»</w:t>
            </w:r>
          </w:p>
        </w:tc>
        <w:tc>
          <w:tcPr>
            <w:tcW w:w="2269" w:type="dxa"/>
          </w:tcPr>
          <w:p w:rsidR="00577559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276" w:type="dxa"/>
            <w:vMerge w:val="restart"/>
          </w:tcPr>
          <w:p w:rsidR="00577559" w:rsidRDefault="00577559" w:rsidP="004D250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2014 год</w:t>
            </w:r>
          </w:p>
        </w:tc>
        <w:tc>
          <w:tcPr>
            <w:tcW w:w="1845" w:type="dxa"/>
            <w:vMerge w:val="restart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  <w:p w:rsidR="00577559" w:rsidRDefault="00577559" w:rsidP="004D2507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577559" w:rsidRPr="00BD151E" w:rsidTr="00B26CC4">
        <w:tc>
          <w:tcPr>
            <w:tcW w:w="834" w:type="dxa"/>
            <w:vMerge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right="-109" w:firstLine="0"/>
              <w:jc w:val="left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77559" w:rsidRDefault="00577559" w:rsidP="00A107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5C768A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Муниципальное автономное учреждение «Редакция газеты «Золотая Долина» Партизанского муниципального района (далее </w:t>
            </w:r>
            <w:r w:rsidR="00B26CC4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-</w:t>
            </w: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 Редакция газеты «Золотая Долина»</w:t>
            </w:r>
            <w:r w:rsidR="005C768A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, </w:t>
            </w:r>
            <w:proofErr w:type="gramEnd"/>
          </w:p>
          <w:p w:rsidR="00577559" w:rsidRDefault="005C768A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общество инвалидов</w:t>
            </w:r>
          </w:p>
        </w:tc>
        <w:tc>
          <w:tcPr>
            <w:tcW w:w="1276" w:type="dxa"/>
            <w:vMerge/>
          </w:tcPr>
          <w:p w:rsidR="00577559" w:rsidRDefault="00577559" w:rsidP="004D2507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5.12</w:t>
            </w:r>
          </w:p>
        </w:tc>
        <w:tc>
          <w:tcPr>
            <w:tcW w:w="3261" w:type="dxa"/>
          </w:tcPr>
          <w:p w:rsidR="00577559" w:rsidRPr="00BD151E" w:rsidRDefault="00577559" w:rsidP="00A1073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>Организация кружковой работы с инвалидами (декоративно-прикладное творчество, вокал, хореография и т.д.)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pacing w:val="-8"/>
                <w:kern w:val="24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spacing w:val="-8"/>
                <w:kern w:val="24"/>
                <w:sz w:val="22"/>
                <w:szCs w:val="22"/>
                <w:lang w:eastAsia="en-US"/>
              </w:rPr>
              <w:t xml:space="preserve">МКУ «РДК» 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autoSpaceDE w:val="0"/>
              <w:snapToGrid w:val="0"/>
              <w:spacing w:line="216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60,0</w:t>
            </w: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20,0</w:t>
            </w:r>
          </w:p>
        </w:tc>
      </w:tr>
    </w:tbl>
    <w:p w:rsidR="00DF7D5A" w:rsidRDefault="00DF7D5A"/>
    <w:p w:rsidR="00DF7D5A" w:rsidRDefault="00DF7D5A" w:rsidP="00DF7D5A">
      <w:pPr>
        <w:spacing w:line="240" w:lineRule="auto"/>
        <w:jc w:val="center"/>
      </w:pPr>
    </w:p>
    <w:p w:rsidR="00DF7D5A" w:rsidRDefault="00DF7D5A" w:rsidP="00DF7D5A">
      <w:pPr>
        <w:spacing w:line="240" w:lineRule="auto"/>
        <w:jc w:val="center"/>
      </w:pPr>
    </w:p>
    <w:p w:rsidR="00DF7D5A" w:rsidRDefault="00DF7D5A" w:rsidP="00DF7D5A">
      <w:pPr>
        <w:spacing w:line="240" w:lineRule="auto"/>
        <w:jc w:val="center"/>
      </w:pPr>
      <w:r>
        <w:t>16</w:t>
      </w: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3261"/>
        <w:gridCol w:w="2269"/>
        <w:gridCol w:w="1276"/>
        <w:gridCol w:w="1845"/>
        <w:gridCol w:w="1132"/>
        <w:gridCol w:w="994"/>
        <w:gridCol w:w="1134"/>
        <w:gridCol w:w="992"/>
        <w:gridCol w:w="993"/>
        <w:gridCol w:w="850"/>
        <w:gridCol w:w="709"/>
      </w:tblGrid>
      <w:tr w:rsidR="00DF7D5A" w:rsidRPr="00FF3B18" w:rsidTr="00582FBB">
        <w:tc>
          <w:tcPr>
            <w:tcW w:w="834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845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13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5.1</w:t>
            </w:r>
            <w:r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77559" w:rsidRPr="00BD151E" w:rsidRDefault="005C768A" w:rsidP="005C768A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ф</w:t>
            </w:r>
            <w:r w:rsidR="00577559" w:rsidRPr="00BD151E">
              <w:rPr>
                <w:sz w:val="22"/>
                <w:szCs w:val="22"/>
              </w:rPr>
              <w:t>естивал</w:t>
            </w:r>
            <w:r>
              <w:rPr>
                <w:sz w:val="22"/>
                <w:szCs w:val="22"/>
              </w:rPr>
              <w:t>я</w:t>
            </w:r>
            <w:r w:rsidR="00577559" w:rsidRPr="00BD151E">
              <w:rPr>
                <w:sz w:val="22"/>
                <w:szCs w:val="22"/>
              </w:rPr>
              <w:t xml:space="preserve"> творчества инвалидов «К творчеству - без преград!»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МКУ «РДК» 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 xml:space="preserve">май 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150,0</w:t>
            </w: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50,0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50,0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5.14.</w:t>
            </w:r>
          </w:p>
        </w:tc>
        <w:tc>
          <w:tcPr>
            <w:tcW w:w="3261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районной комплексной спартакиады среди лиц с ограниченными физическими возможностями «</w:t>
            </w:r>
            <w:proofErr w:type="spellStart"/>
            <w:r>
              <w:rPr>
                <w:sz w:val="22"/>
                <w:szCs w:val="22"/>
              </w:rPr>
              <w:t>Инваспорт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 xml:space="preserve">август 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2013-2015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Pr="00BD151E" w:rsidRDefault="00A9773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  <w:r w:rsidR="00577559">
              <w:rPr>
                <w:rFonts w:eastAsia="Times New Roman CYR"/>
                <w:sz w:val="22"/>
                <w:szCs w:val="22"/>
              </w:rPr>
              <w:t>,2</w:t>
            </w: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6,2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Default="00577559" w:rsidP="00B26CC4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5.15</w:t>
            </w:r>
          </w:p>
        </w:tc>
        <w:tc>
          <w:tcPr>
            <w:tcW w:w="3261" w:type="dxa"/>
          </w:tcPr>
          <w:p w:rsidR="00577559" w:rsidRDefault="00577559" w:rsidP="005C768A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спортивно-оздоровительных спартакиад для детей</w:t>
            </w:r>
            <w:r w:rsidR="005C76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инвалидов</w:t>
            </w:r>
          </w:p>
        </w:tc>
        <w:tc>
          <w:tcPr>
            <w:tcW w:w="2269" w:type="dxa"/>
          </w:tcPr>
          <w:p w:rsidR="00577559" w:rsidRPr="00BD151E" w:rsidRDefault="00577559" w:rsidP="00D41D29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июль</w:t>
            </w:r>
          </w:p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2013-2018 годы</w:t>
            </w:r>
          </w:p>
        </w:tc>
        <w:tc>
          <w:tcPr>
            <w:tcW w:w="1845" w:type="dxa"/>
          </w:tcPr>
          <w:p w:rsidR="00577559" w:rsidRPr="00BD151E" w:rsidRDefault="00A97736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13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577559" w:rsidRPr="00BD151E" w:rsidTr="00B26CC4">
        <w:tc>
          <w:tcPr>
            <w:tcW w:w="834" w:type="dxa"/>
          </w:tcPr>
          <w:p w:rsidR="00577559" w:rsidRDefault="00577559" w:rsidP="00B26CC4">
            <w:pPr>
              <w:autoSpaceDE w:val="0"/>
              <w:snapToGrid w:val="0"/>
              <w:spacing w:line="240" w:lineRule="auto"/>
              <w:ind w:right="-109"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5.16</w:t>
            </w:r>
          </w:p>
        </w:tc>
        <w:tc>
          <w:tcPr>
            <w:tcW w:w="3261" w:type="dxa"/>
          </w:tcPr>
          <w:p w:rsidR="00577559" w:rsidRDefault="00577559" w:rsidP="0041072E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Участие в первенствах Приморского края по различным видам спорта (все возрастные группы</w:t>
            </w:r>
            <w:proofErr w:type="gramEnd"/>
          </w:p>
        </w:tc>
        <w:tc>
          <w:tcPr>
            <w:tcW w:w="2269" w:type="dxa"/>
          </w:tcPr>
          <w:p w:rsidR="00577559" w:rsidRPr="00BD151E" w:rsidRDefault="00577559" w:rsidP="00D41D29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2013-2018 годы</w:t>
            </w:r>
          </w:p>
        </w:tc>
        <w:tc>
          <w:tcPr>
            <w:tcW w:w="1845" w:type="dxa"/>
          </w:tcPr>
          <w:p w:rsidR="00577559" w:rsidRPr="00BD151E" w:rsidRDefault="00A97736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13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4" w:type="dxa"/>
          </w:tcPr>
          <w:p w:rsidR="00577559" w:rsidRDefault="00577559" w:rsidP="0041072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5.17</w:t>
            </w:r>
          </w:p>
        </w:tc>
        <w:tc>
          <w:tcPr>
            <w:tcW w:w="3261" w:type="dxa"/>
          </w:tcPr>
          <w:p w:rsidR="00577559" w:rsidRPr="00BD151E" w:rsidRDefault="005C768A" w:rsidP="00A107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Участие в краевых комплексных с</w:t>
            </w:r>
            <w:r w:rsidR="00577559" w:rsidRPr="00BD151E">
              <w:rPr>
                <w:rFonts w:eastAsia="Times New Roman CYR"/>
                <w:sz w:val="22"/>
                <w:szCs w:val="22"/>
              </w:rPr>
              <w:t>партакиадах для детей - инвалидов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Pr="00BD151E" w:rsidRDefault="00577559" w:rsidP="0041072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</w:t>
            </w:r>
            <w:r>
              <w:rPr>
                <w:rFonts w:eastAsia="Times New Roman CYR"/>
                <w:sz w:val="22"/>
                <w:szCs w:val="22"/>
              </w:rPr>
              <w:t>3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845" w:type="dxa"/>
          </w:tcPr>
          <w:p w:rsidR="00577559" w:rsidRPr="00BD151E" w:rsidRDefault="00A9773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5.18</w:t>
            </w:r>
          </w:p>
        </w:tc>
        <w:tc>
          <w:tcPr>
            <w:tcW w:w="3261" w:type="dxa"/>
          </w:tcPr>
          <w:p w:rsidR="00577559" w:rsidRPr="00BD151E" w:rsidRDefault="00577559" w:rsidP="005C768A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 xml:space="preserve">Участие сборной района (возраст участников от 18 лет и старше) в краевых </w:t>
            </w:r>
            <w:r w:rsidR="005C768A">
              <w:rPr>
                <w:rFonts w:eastAsia="Times New Roman CYR"/>
                <w:sz w:val="22"/>
                <w:szCs w:val="22"/>
              </w:rPr>
              <w:t>с</w:t>
            </w:r>
            <w:r w:rsidRPr="00BD151E">
              <w:rPr>
                <w:rFonts w:eastAsia="Times New Roman CYR"/>
                <w:sz w:val="22"/>
                <w:szCs w:val="22"/>
              </w:rPr>
              <w:t>партакиадах «</w:t>
            </w:r>
            <w:proofErr w:type="spellStart"/>
            <w:r w:rsidRPr="00BD151E">
              <w:rPr>
                <w:rFonts w:eastAsia="Times New Roman CYR"/>
                <w:sz w:val="22"/>
                <w:szCs w:val="22"/>
              </w:rPr>
              <w:t>Инваспорт</w:t>
            </w:r>
            <w:proofErr w:type="spellEnd"/>
            <w:r w:rsidRPr="00BD151E">
              <w:rPr>
                <w:rFonts w:eastAsia="Times New Roman CYR"/>
                <w:sz w:val="22"/>
                <w:szCs w:val="22"/>
              </w:rPr>
              <w:t>»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845" w:type="dxa"/>
          </w:tcPr>
          <w:p w:rsidR="00577559" w:rsidRPr="00BD151E" w:rsidRDefault="00A97736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5.1</w:t>
            </w:r>
            <w:r w:rsidR="007E0AC3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577559" w:rsidRPr="00BD151E" w:rsidRDefault="00577559" w:rsidP="00A107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sz w:val="22"/>
                <w:szCs w:val="22"/>
              </w:rPr>
              <w:t>Организация и проведение районного фестиваля «Спорт + творчество», посвященного Всероссийской декаде инвалидов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август 2015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Pr="00BD151E" w:rsidRDefault="00A9773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  <w:r w:rsidR="00577559">
              <w:rPr>
                <w:rFonts w:eastAsia="Times New Roman CYR"/>
                <w:sz w:val="22"/>
                <w:szCs w:val="22"/>
              </w:rPr>
              <w:t>,85</w:t>
            </w: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6,95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5,9</w:t>
            </w:r>
          </w:p>
        </w:tc>
        <w:tc>
          <w:tcPr>
            <w:tcW w:w="992" w:type="dxa"/>
          </w:tcPr>
          <w:p w:rsidR="00577559" w:rsidRPr="00BD151E" w:rsidRDefault="00A9773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="00577559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</w:t>
            </w:r>
            <w:r w:rsidR="007E0AC3">
              <w:rPr>
                <w:rFonts w:eastAsia="Times New Roman CYR"/>
                <w:sz w:val="22"/>
                <w:szCs w:val="22"/>
              </w:rPr>
              <w:t>20</w:t>
            </w:r>
          </w:p>
        </w:tc>
        <w:tc>
          <w:tcPr>
            <w:tcW w:w="3261" w:type="dxa"/>
          </w:tcPr>
          <w:p w:rsidR="00577559" w:rsidRPr="00BD151E" w:rsidRDefault="00577559" w:rsidP="00A107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Участие сборной района в краевых фестивалях инвалидного спорта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Pr="00BD151E" w:rsidRDefault="00A97736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46</w:t>
            </w:r>
            <w:r w:rsidR="00577559">
              <w:rPr>
                <w:rFonts w:eastAsia="Times New Roman CYR"/>
                <w:sz w:val="22"/>
                <w:szCs w:val="22"/>
              </w:rPr>
              <w:t>,4</w:t>
            </w: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22,4</w:t>
            </w: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24,0</w:t>
            </w: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  <w:tr w:rsidR="00577559" w:rsidRPr="00BD151E" w:rsidTr="00B26CC4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</w:t>
            </w:r>
            <w:r w:rsidR="007E0AC3">
              <w:rPr>
                <w:rFonts w:eastAsia="Times New Roman CYR"/>
                <w:sz w:val="22"/>
                <w:szCs w:val="22"/>
              </w:rPr>
              <w:t>21</w:t>
            </w:r>
          </w:p>
        </w:tc>
        <w:tc>
          <w:tcPr>
            <w:tcW w:w="3261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 xml:space="preserve">Участие в первенствах Приморского края по различным видам спорта (все возрастные группы) </w:t>
            </w:r>
          </w:p>
        </w:tc>
        <w:tc>
          <w:tcPr>
            <w:tcW w:w="2269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отдел по спорту и молодежной политике</w:t>
            </w:r>
          </w:p>
        </w:tc>
        <w:tc>
          <w:tcPr>
            <w:tcW w:w="1276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845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0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70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</w:tbl>
    <w:p w:rsidR="00DF7D5A" w:rsidRDefault="00DF7D5A"/>
    <w:p w:rsidR="00DF7D5A" w:rsidRDefault="00DF7D5A"/>
    <w:p w:rsidR="00DF7D5A" w:rsidRDefault="00DF7D5A" w:rsidP="00DF7D5A">
      <w:pPr>
        <w:spacing w:line="240" w:lineRule="auto"/>
        <w:jc w:val="center"/>
      </w:pPr>
    </w:p>
    <w:p w:rsidR="00DF7D5A" w:rsidRDefault="00DF7D5A" w:rsidP="00DF7D5A">
      <w:pPr>
        <w:spacing w:line="240" w:lineRule="auto"/>
        <w:jc w:val="center"/>
      </w:pPr>
      <w:r>
        <w:t>17</w:t>
      </w:r>
    </w:p>
    <w:p w:rsidR="00DF7D5A" w:rsidRDefault="00DF7D5A" w:rsidP="00DF7D5A">
      <w:pPr>
        <w:spacing w:line="240" w:lineRule="auto"/>
        <w:jc w:val="center"/>
      </w:pP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3255"/>
        <w:gridCol w:w="2136"/>
        <w:gridCol w:w="1559"/>
        <w:gridCol w:w="1693"/>
        <w:gridCol w:w="1132"/>
        <w:gridCol w:w="952"/>
        <w:gridCol w:w="42"/>
        <w:gridCol w:w="1134"/>
        <w:gridCol w:w="8"/>
        <w:gridCol w:w="988"/>
        <w:gridCol w:w="852"/>
        <w:gridCol w:w="852"/>
        <w:gridCol w:w="852"/>
      </w:tblGrid>
      <w:tr w:rsidR="00DF7D5A" w:rsidRPr="00FF3B18" w:rsidTr="00DF7D5A">
        <w:tc>
          <w:tcPr>
            <w:tcW w:w="834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255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136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693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13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  <w:gridSpan w:val="2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6" w:type="dxa"/>
            <w:gridSpan w:val="2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  <w:tr w:rsidR="00DF7D5A" w:rsidRPr="00BD151E" w:rsidTr="00DF7D5A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</w:t>
            </w:r>
            <w:r w:rsidR="007E0AC3">
              <w:rPr>
                <w:rFonts w:eastAsia="Times New Roman CYR"/>
                <w:sz w:val="22"/>
                <w:szCs w:val="22"/>
              </w:rPr>
              <w:t>22</w:t>
            </w:r>
          </w:p>
        </w:tc>
        <w:tc>
          <w:tcPr>
            <w:tcW w:w="3255" w:type="dxa"/>
          </w:tcPr>
          <w:p w:rsidR="00577559" w:rsidRPr="00BD151E" w:rsidRDefault="005C768A" w:rsidP="005C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</w:t>
            </w:r>
            <w:r w:rsidR="00577559" w:rsidRPr="00BD151E">
              <w:rPr>
                <w:sz w:val="22"/>
                <w:szCs w:val="22"/>
              </w:rPr>
              <w:t>чебно-тренировочны</w:t>
            </w:r>
            <w:r>
              <w:rPr>
                <w:sz w:val="22"/>
                <w:szCs w:val="22"/>
              </w:rPr>
              <w:t>х сборов</w:t>
            </w:r>
            <w:r w:rsidR="00577559" w:rsidRPr="00BD151E">
              <w:rPr>
                <w:sz w:val="22"/>
                <w:szCs w:val="22"/>
              </w:rPr>
              <w:t xml:space="preserve"> для детей, имеющих ограниченные физические возможности (членов сборной команды района)</w:t>
            </w:r>
          </w:p>
        </w:tc>
        <w:tc>
          <w:tcPr>
            <w:tcW w:w="2136" w:type="dxa"/>
          </w:tcPr>
          <w:p w:rsidR="00577559" w:rsidRPr="00BD151E" w:rsidRDefault="00577559" w:rsidP="00D41D29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отдел по спорту и молодежной политике </w:t>
            </w:r>
          </w:p>
        </w:tc>
        <w:tc>
          <w:tcPr>
            <w:tcW w:w="1559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июль-август</w:t>
            </w:r>
          </w:p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2016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693" w:type="dxa"/>
          </w:tcPr>
          <w:p w:rsidR="00577559" w:rsidRDefault="00577559" w:rsidP="0041072E">
            <w:pPr>
              <w:spacing w:line="240" w:lineRule="auto"/>
              <w:ind w:firstLine="0"/>
              <w:jc w:val="center"/>
            </w:pPr>
            <w:r w:rsidRPr="00E50248">
              <w:rPr>
                <w:rFonts w:eastAsia="Times New Roman CYR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132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DF7D5A" w:rsidRPr="00BD151E" w:rsidTr="00DF7D5A">
        <w:tc>
          <w:tcPr>
            <w:tcW w:w="834" w:type="dxa"/>
          </w:tcPr>
          <w:p w:rsidR="00577559" w:rsidRPr="00BD151E" w:rsidRDefault="00577559" w:rsidP="00B26CC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5.</w:t>
            </w:r>
            <w:r w:rsidRPr="00BD151E">
              <w:rPr>
                <w:rFonts w:eastAsia="Times New Roman CYR"/>
                <w:sz w:val="22"/>
                <w:szCs w:val="22"/>
              </w:rPr>
              <w:t>2</w:t>
            </w:r>
            <w:r w:rsidR="007E0AC3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3255" w:type="dxa"/>
          </w:tcPr>
          <w:p w:rsidR="00577559" w:rsidRPr="00BD151E" w:rsidRDefault="005C768A" w:rsidP="005C76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летних</w:t>
            </w:r>
            <w:r w:rsidR="00577559" w:rsidRPr="00BD151E">
              <w:rPr>
                <w:sz w:val="22"/>
                <w:szCs w:val="22"/>
              </w:rPr>
              <w:t xml:space="preserve"> спортивно-оздоровительны</w:t>
            </w:r>
            <w:r>
              <w:rPr>
                <w:sz w:val="22"/>
                <w:szCs w:val="22"/>
              </w:rPr>
              <w:t>х мероприятий</w:t>
            </w:r>
            <w:r w:rsidR="00577559" w:rsidRPr="00BD151E">
              <w:rPr>
                <w:sz w:val="22"/>
                <w:szCs w:val="22"/>
              </w:rPr>
              <w:t xml:space="preserve"> для взрослых, имеющих ограниченные физические возможности</w:t>
            </w:r>
          </w:p>
        </w:tc>
        <w:tc>
          <w:tcPr>
            <w:tcW w:w="2136" w:type="dxa"/>
          </w:tcPr>
          <w:p w:rsidR="00577559" w:rsidRPr="00BD151E" w:rsidRDefault="00577559" w:rsidP="00D41D29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559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июль-август</w:t>
            </w:r>
          </w:p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693" w:type="dxa"/>
          </w:tcPr>
          <w:p w:rsidR="00577559" w:rsidRDefault="00577559" w:rsidP="0041072E">
            <w:pPr>
              <w:spacing w:line="240" w:lineRule="auto"/>
              <w:ind w:firstLine="0"/>
              <w:jc w:val="center"/>
            </w:pPr>
            <w:r w:rsidRPr="00E50248">
              <w:rPr>
                <w:rFonts w:eastAsia="Times New Roman CYR"/>
                <w:sz w:val="22"/>
                <w:szCs w:val="22"/>
              </w:rPr>
              <w:t>в рамках текущего финансирования</w:t>
            </w:r>
          </w:p>
        </w:tc>
        <w:tc>
          <w:tcPr>
            <w:tcW w:w="1132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4" w:type="dxa"/>
            <w:gridSpan w:val="2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4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577559" w:rsidRPr="00BD151E" w:rsidRDefault="00577559" w:rsidP="00D41D29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DF7D5A" w:rsidRPr="00BD151E" w:rsidTr="00DF7D5A">
        <w:tc>
          <w:tcPr>
            <w:tcW w:w="8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55" w:type="dxa"/>
          </w:tcPr>
          <w:p w:rsidR="00577559" w:rsidRPr="00BD151E" w:rsidRDefault="00577559" w:rsidP="00DF7D5A">
            <w:pPr>
              <w:autoSpaceDE w:val="0"/>
              <w:snapToGrid w:val="0"/>
              <w:spacing w:line="360" w:lineRule="auto"/>
              <w:ind w:firstLine="0"/>
              <w:rPr>
                <w:rFonts w:eastAsia="Times New Roman CYR"/>
                <w:b/>
                <w:sz w:val="22"/>
                <w:szCs w:val="22"/>
              </w:rPr>
            </w:pPr>
            <w:r w:rsidRPr="00BD151E">
              <w:rPr>
                <w:rFonts w:eastAsia="Times New Roman CYR"/>
                <w:b/>
                <w:sz w:val="22"/>
                <w:szCs w:val="22"/>
              </w:rPr>
              <w:t>ИТОГО по разделу 5</w:t>
            </w:r>
          </w:p>
        </w:tc>
        <w:tc>
          <w:tcPr>
            <w:tcW w:w="2136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6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2" w:type="dxa"/>
          </w:tcPr>
          <w:p w:rsidR="00577559" w:rsidRPr="00BD151E" w:rsidRDefault="00376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1000</w:t>
            </w:r>
            <w:r w:rsidR="00577559">
              <w:rPr>
                <w:rFonts w:eastAsia="Times New Roman CYR"/>
                <w:b/>
                <w:sz w:val="22"/>
                <w:szCs w:val="22"/>
              </w:rPr>
              <w:t>,67</w:t>
            </w:r>
          </w:p>
        </w:tc>
        <w:tc>
          <w:tcPr>
            <w:tcW w:w="994" w:type="dxa"/>
            <w:gridSpan w:val="2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94,37</w:t>
            </w:r>
          </w:p>
        </w:tc>
        <w:tc>
          <w:tcPr>
            <w:tcW w:w="11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166,3</w:t>
            </w:r>
          </w:p>
        </w:tc>
        <w:tc>
          <w:tcPr>
            <w:tcW w:w="996" w:type="dxa"/>
            <w:gridSpan w:val="2"/>
          </w:tcPr>
          <w:p w:rsidR="00577559" w:rsidRPr="00BD151E" w:rsidRDefault="00376D3C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104</w:t>
            </w:r>
            <w:r w:rsidR="00577559">
              <w:rPr>
                <w:rFonts w:eastAsia="Times New Roman CYR"/>
                <w:b/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212,0</w:t>
            </w: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212,0</w:t>
            </w: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212,0</w:t>
            </w:r>
          </w:p>
        </w:tc>
      </w:tr>
      <w:tr w:rsidR="00577559" w:rsidRPr="00BD151E" w:rsidTr="0002505E">
        <w:tc>
          <w:tcPr>
            <w:tcW w:w="16289" w:type="dxa"/>
            <w:gridSpan w:val="14"/>
          </w:tcPr>
          <w:p w:rsidR="00577559" w:rsidRPr="00BD151E" w:rsidRDefault="00577559" w:rsidP="00DF7D5A">
            <w:pPr>
              <w:autoSpaceDE w:val="0"/>
              <w:snapToGrid w:val="0"/>
              <w:spacing w:line="36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 w:rsidRPr="00BD151E">
              <w:rPr>
                <w:rFonts w:eastAsia="Times New Roman CYR"/>
                <w:b/>
                <w:sz w:val="22"/>
                <w:szCs w:val="22"/>
              </w:rPr>
              <w:t>Раздел 6. Информационное сопровождение программы</w:t>
            </w:r>
          </w:p>
        </w:tc>
      </w:tr>
      <w:tr w:rsidR="00577559" w:rsidRPr="00BD151E" w:rsidTr="00DF7D5A">
        <w:tc>
          <w:tcPr>
            <w:tcW w:w="8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6.1</w:t>
            </w:r>
          </w:p>
        </w:tc>
        <w:tc>
          <w:tcPr>
            <w:tcW w:w="3255" w:type="dxa"/>
          </w:tcPr>
          <w:p w:rsidR="00577559" w:rsidRPr="00BD151E" w:rsidRDefault="005C768A" w:rsidP="00A1073C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proofErr w:type="spellStart"/>
            <w:r>
              <w:rPr>
                <w:rFonts w:eastAsia="Times New Roman CYR"/>
                <w:sz w:val="22"/>
                <w:szCs w:val="22"/>
              </w:rPr>
              <w:t>Спецвыпуск</w:t>
            </w:r>
            <w:proofErr w:type="spellEnd"/>
            <w:r w:rsidR="00577559" w:rsidRPr="00BD151E">
              <w:rPr>
                <w:rFonts w:eastAsia="Times New Roman CYR"/>
                <w:sz w:val="22"/>
                <w:szCs w:val="22"/>
              </w:rPr>
              <w:t xml:space="preserve"> газеты «Золотая Долина»            для инвалидов «Доступная среда» </w:t>
            </w:r>
          </w:p>
        </w:tc>
        <w:tc>
          <w:tcPr>
            <w:tcW w:w="2136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МАУ Редакция газеты «Золотая Долина»</w:t>
            </w:r>
          </w:p>
        </w:tc>
        <w:tc>
          <w:tcPr>
            <w:tcW w:w="155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pacing w:val="-8"/>
                <w:sz w:val="22"/>
                <w:szCs w:val="22"/>
              </w:rPr>
            </w:pPr>
            <w:r w:rsidRPr="00BD151E">
              <w:rPr>
                <w:rFonts w:eastAsia="Times New Roman CYR"/>
                <w:spacing w:val="-8"/>
                <w:sz w:val="22"/>
                <w:szCs w:val="22"/>
              </w:rPr>
              <w:t>Ежеквартально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left="-109" w:right="-108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6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федерального и районного бюджетов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540,0</w:t>
            </w:r>
          </w:p>
        </w:tc>
        <w:tc>
          <w:tcPr>
            <w:tcW w:w="952" w:type="dxa"/>
            <w:shd w:val="clear" w:color="auto" w:fill="auto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48,0</w:t>
            </w:r>
          </w:p>
        </w:tc>
        <w:tc>
          <w:tcPr>
            <w:tcW w:w="1184" w:type="dxa"/>
            <w:gridSpan w:val="3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48,0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48</w:t>
            </w:r>
            <w:r w:rsidRPr="00BD151E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988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28,8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67,2</w:t>
            </w:r>
          </w:p>
        </w:tc>
        <w:tc>
          <w:tcPr>
            <w:tcW w:w="85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95,0</w:t>
            </w:r>
          </w:p>
        </w:tc>
        <w:tc>
          <w:tcPr>
            <w:tcW w:w="85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95,0</w:t>
            </w:r>
          </w:p>
        </w:tc>
        <w:tc>
          <w:tcPr>
            <w:tcW w:w="852" w:type="dxa"/>
          </w:tcPr>
          <w:p w:rsidR="00577559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5,0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95,0</w:t>
            </w:r>
          </w:p>
        </w:tc>
      </w:tr>
      <w:tr w:rsidR="00577559" w:rsidRPr="00BD151E" w:rsidTr="00DF7D5A">
        <w:tc>
          <w:tcPr>
            <w:tcW w:w="8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6.2</w:t>
            </w:r>
          </w:p>
        </w:tc>
        <w:tc>
          <w:tcPr>
            <w:tcW w:w="3255" w:type="dxa"/>
          </w:tcPr>
          <w:p w:rsidR="00577559" w:rsidRPr="00BD151E" w:rsidRDefault="00577559" w:rsidP="00DF6370">
            <w:pPr>
              <w:autoSpaceDE w:val="0"/>
              <w:snapToGrid w:val="0"/>
              <w:spacing w:line="240" w:lineRule="auto"/>
              <w:ind w:firstLine="0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Освещение в газете</w:t>
            </w:r>
            <w:r w:rsidR="00DF7D5A">
              <w:rPr>
                <w:rFonts w:eastAsia="Times New Roman CYR"/>
                <w:sz w:val="22"/>
                <w:szCs w:val="22"/>
              </w:rPr>
              <w:t xml:space="preserve"> «Золотая Долина», </w:t>
            </w:r>
            <w:r w:rsidRPr="00BD151E">
              <w:rPr>
                <w:rFonts w:eastAsia="Times New Roman CYR"/>
                <w:sz w:val="22"/>
                <w:szCs w:val="22"/>
              </w:rPr>
              <w:t xml:space="preserve">на официальном сайте администрации района </w:t>
            </w:r>
            <w:r w:rsidRPr="00BD151E">
              <w:rPr>
                <w:rFonts w:eastAsia="Times New Roman CYR"/>
                <w:spacing w:val="-6"/>
                <w:sz w:val="22"/>
                <w:szCs w:val="22"/>
              </w:rPr>
              <w:t>мероприятий, предусмотренных программой</w:t>
            </w:r>
          </w:p>
        </w:tc>
        <w:tc>
          <w:tcPr>
            <w:tcW w:w="2136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МАУ Редакция газеты «Золотая Долина», </w:t>
            </w:r>
          </w:p>
          <w:p w:rsidR="00577559" w:rsidRPr="00BD151E" w:rsidRDefault="00577559" w:rsidP="00DF6370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отдел информационных технологий и безопасности </w:t>
            </w:r>
          </w:p>
        </w:tc>
        <w:tc>
          <w:tcPr>
            <w:tcW w:w="155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2016-2018 годы</w:t>
            </w:r>
          </w:p>
        </w:tc>
        <w:tc>
          <w:tcPr>
            <w:tcW w:w="1693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без финансовых затрат</w:t>
            </w:r>
          </w:p>
        </w:tc>
        <w:tc>
          <w:tcPr>
            <w:tcW w:w="113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88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</w:tr>
      <w:tr w:rsidR="00577559" w:rsidRPr="00BD151E" w:rsidTr="00DF7D5A">
        <w:tc>
          <w:tcPr>
            <w:tcW w:w="8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6.3</w:t>
            </w:r>
          </w:p>
        </w:tc>
        <w:tc>
          <w:tcPr>
            <w:tcW w:w="3255" w:type="dxa"/>
          </w:tcPr>
          <w:p w:rsidR="00577559" w:rsidRPr="00DF6370" w:rsidRDefault="005C768A" w:rsidP="00ED0768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встречи в форме круглого</w:t>
            </w:r>
            <w:r w:rsidR="00577559" w:rsidRPr="00ED0768">
              <w:rPr>
                <w:sz w:val="22"/>
                <w:szCs w:val="22"/>
              </w:rPr>
              <w:t xml:space="preserve"> стол</w:t>
            </w:r>
            <w:r>
              <w:rPr>
                <w:sz w:val="22"/>
                <w:szCs w:val="22"/>
              </w:rPr>
              <w:t>а</w:t>
            </w:r>
            <w:r w:rsidR="00577559" w:rsidRPr="00ED0768">
              <w:rPr>
                <w:sz w:val="22"/>
                <w:szCs w:val="22"/>
              </w:rPr>
              <w:t xml:space="preserve"> «Социализация и </w:t>
            </w:r>
            <w:r w:rsidR="00577559" w:rsidRPr="00ED0768">
              <w:rPr>
                <w:bCs/>
                <w:sz w:val="22"/>
                <w:szCs w:val="22"/>
              </w:rPr>
              <w:t>реабилитация</w:t>
            </w:r>
            <w:r w:rsidR="00DF7D5A">
              <w:rPr>
                <w:bCs/>
                <w:sz w:val="22"/>
                <w:szCs w:val="22"/>
              </w:rPr>
              <w:t xml:space="preserve"> </w:t>
            </w:r>
            <w:r w:rsidR="00577559" w:rsidRPr="00ED0768">
              <w:rPr>
                <w:bCs/>
                <w:sz w:val="22"/>
                <w:szCs w:val="22"/>
              </w:rPr>
              <w:t>инвалидов</w:t>
            </w:r>
            <w:r w:rsidR="00577559" w:rsidRPr="00ED0768">
              <w:rPr>
                <w:sz w:val="22"/>
                <w:szCs w:val="22"/>
              </w:rPr>
              <w:t xml:space="preserve"> средствами культуры и искусства - вчера, сегодня, завтра»    </w:t>
            </w:r>
          </w:p>
        </w:tc>
        <w:tc>
          <w:tcPr>
            <w:tcW w:w="2136" w:type="dxa"/>
          </w:tcPr>
          <w:p w:rsidR="00577559" w:rsidRDefault="00577559" w:rsidP="00ED0768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/>
                <w:sz w:val="22"/>
                <w:szCs w:val="22"/>
              </w:rPr>
              <w:t>МКУ «РДК»</w:t>
            </w:r>
            <w:r w:rsidRPr="00ED0768">
              <w:rPr>
                <w:rFonts w:ascii="Times New Roman" w:eastAsia="Times New Roman CYR" w:hAnsi="Times New Roman"/>
                <w:sz w:val="22"/>
                <w:szCs w:val="22"/>
              </w:rPr>
              <w:t xml:space="preserve">, </w:t>
            </w:r>
          </w:p>
          <w:p w:rsidR="00577559" w:rsidRPr="00ED0768" w:rsidRDefault="00577559" w:rsidP="00ED0768">
            <w:pPr>
              <w:pStyle w:val="11"/>
              <w:keepNext/>
              <w:snapToGrid w:val="0"/>
              <w:jc w:val="center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ED0768">
              <w:rPr>
                <w:rFonts w:ascii="Times New Roman" w:eastAsia="Times New Roman CYR" w:hAnsi="Times New Roman"/>
                <w:sz w:val="22"/>
                <w:szCs w:val="22"/>
              </w:rPr>
              <w:t xml:space="preserve">общество инвалидов </w:t>
            </w:r>
          </w:p>
        </w:tc>
        <w:tc>
          <w:tcPr>
            <w:tcW w:w="1559" w:type="dxa"/>
          </w:tcPr>
          <w:p w:rsidR="00DF7D5A" w:rsidRDefault="00577559" w:rsidP="00ED0768">
            <w:pPr>
              <w:autoSpaceDE w:val="0"/>
              <w:snapToGrid w:val="0"/>
              <w:spacing w:line="240" w:lineRule="auto"/>
              <w:ind w:left="-108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ED0768">
              <w:rPr>
                <w:rFonts w:eastAsia="Times New Roman CYR"/>
                <w:sz w:val="22"/>
                <w:szCs w:val="22"/>
              </w:rPr>
              <w:t xml:space="preserve">4 квартал </w:t>
            </w:r>
          </w:p>
          <w:p w:rsidR="00577559" w:rsidRPr="00ED0768" w:rsidRDefault="00577559" w:rsidP="00ED0768">
            <w:pPr>
              <w:autoSpaceDE w:val="0"/>
              <w:snapToGrid w:val="0"/>
              <w:spacing w:line="240" w:lineRule="auto"/>
              <w:ind w:left="-108"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ED0768">
              <w:rPr>
                <w:rFonts w:eastAsia="Times New Roman CYR"/>
                <w:sz w:val="22"/>
                <w:szCs w:val="22"/>
              </w:rPr>
              <w:t>2015 года</w:t>
            </w:r>
          </w:p>
        </w:tc>
        <w:tc>
          <w:tcPr>
            <w:tcW w:w="1693" w:type="dxa"/>
          </w:tcPr>
          <w:p w:rsidR="00577559" w:rsidRPr="00ED0768" w:rsidRDefault="00577559" w:rsidP="00ED07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768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Pr="00ED0768" w:rsidRDefault="00577559" w:rsidP="00ED076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952" w:type="dxa"/>
          </w:tcPr>
          <w:p w:rsidR="00577559" w:rsidRPr="00ED0768" w:rsidRDefault="00577559" w:rsidP="00ED076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</w:tcPr>
          <w:p w:rsidR="00577559" w:rsidRPr="00ED0768" w:rsidRDefault="00577559" w:rsidP="00ED076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988" w:type="dxa"/>
          </w:tcPr>
          <w:p w:rsidR="00577559" w:rsidRPr="00ED0768" w:rsidRDefault="00577559" w:rsidP="00ED076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2,0</w:t>
            </w:r>
          </w:p>
        </w:tc>
        <w:tc>
          <w:tcPr>
            <w:tcW w:w="852" w:type="dxa"/>
          </w:tcPr>
          <w:p w:rsidR="00577559" w:rsidRPr="00ED0768" w:rsidRDefault="00577559" w:rsidP="00ED076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77559" w:rsidRPr="00ED0768" w:rsidRDefault="00577559" w:rsidP="00ED076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77559" w:rsidRPr="00ED0768" w:rsidRDefault="00577559" w:rsidP="00ED0768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</w:tr>
    </w:tbl>
    <w:p w:rsidR="00DF7D5A" w:rsidRDefault="00DF7D5A"/>
    <w:p w:rsidR="00DF7D5A" w:rsidRDefault="00DF7D5A"/>
    <w:p w:rsidR="00DF7D5A" w:rsidRDefault="00DF7D5A"/>
    <w:p w:rsidR="00DF7D5A" w:rsidRDefault="00DF7D5A"/>
    <w:p w:rsidR="00DF7D5A" w:rsidRDefault="00DF7D5A" w:rsidP="00DF7D5A">
      <w:pPr>
        <w:spacing w:line="240" w:lineRule="auto"/>
        <w:jc w:val="center"/>
      </w:pPr>
    </w:p>
    <w:p w:rsidR="001A17A9" w:rsidRDefault="001A17A9" w:rsidP="00DF7D5A">
      <w:pPr>
        <w:spacing w:line="240" w:lineRule="auto"/>
        <w:jc w:val="center"/>
      </w:pPr>
    </w:p>
    <w:p w:rsidR="001A17A9" w:rsidRDefault="001A17A9" w:rsidP="00DF7D5A">
      <w:pPr>
        <w:spacing w:line="240" w:lineRule="auto"/>
        <w:jc w:val="center"/>
      </w:pPr>
    </w:p>
    <w:p w:rsidR="00DF7D5A" w:rsidRDefault="00DF7D5A" w:rsidP="00DF7D5A">
      <w:pPr>
        <w:spacing w:line="240" w:lineRule="auto"/>
        <w:jc w:val="center"/>
      </w:pPr>
      <w:r>
        <w:t>18</w:t>
      </w:r>
    </w:p>
    <w:p w:rsidR="00DF7D5A" w:rsidRDefault="00DF7D5A" w:rsidP="00DF7D5A">
      <w:pPr>
        <w:spacing w:line="240" w:lineRule="auto"/>
        <w:jc w:val="center"/>
      </w:pPr>
    </w:p>
    <w:tbl>
      <w:tblPr>
        <w:tblW w:w="1628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3255"/>
        <w:gridCol w:w="2136"/>
        <w:gridCol w:w="1559"/>
        <w:gridCol w:w="1693"/>
        <w:gridCol w:w="1132"/>
        <w:gridCol w:w="952"/>
        <w:gridCol w:w="42"/>
        <w:gridCol w:w="1134"/>
        <w:gridCol w:w="8"/>
        <w:gridCol w:w="988"/>
        <w:gridCol w:w="852"/>
        <w:gridCol w:w="852"/>
        <w:gridCol w:w="852"/>
      </w:tblGrid>
      <w:tr w:rsidR="00DF7D5A" w:rsidRPr="00FF3B18" w:rsidTr="00582FBB">
        <w:tc>
          <w:tcPr>
            <w:tcW w:w="834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1</w:t>
            </w:r>
          </w:p>
        </w:tc>
        <w:tc>
          <w:tcPr>
            <w:tcW w:w="3255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2</w:t>
            </w:r>
          </w:p>
        </w:tc>
        <w:tc>
          <w:tcPr>
            <w:tcW w:w="2136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1693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5</w:t>
            </w:r>
          </w:p>
        </w:tc>
        <w:tc>
          <w:tcPr>
            <w:tcW w:w="113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6</w:t>
            </w:r>
          </w:p>
        </w:tc>
        <w:tc>
          <w:tcPr>
            <w:tcW w:w="994" w:type="dxa"/>
            <w:gridSpan w:val="2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8</w:t>
            </w:r>
          </w:p>
        </w:tc>
        <w:tc>
          <w:tcPr>
            <w:tcW w:w="996" w:type="dxa"/>
            <w:gridSpan w:val="2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FF3B18">
              <w:rPr>
                <w:rFonts w:eastAsia="Times New Roman CYR"/>
                <w:sz w:val="22"/>
                <w:szCs w:val="22"/>
              </w:rPr>
              <w:t>9</w:t>
            </w:r>
          </w:p>
        </w:tc>
        <w:tc>
          <w:tcPr>
            <w:tcW w:w="85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10</w:t>
            </w:r>
          </w:p>
        </w:tc>
        <w:tc>
          <w:tcPr>
            <w:tcW w:w="85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DF7D5A" w:rsidRPr="00FF3B18" w:rsidRDefault="00DF7D5A" w:rsidP="00582FB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12</w:t>
            </w:r>
          </w:p>
        </w:tc>
      </w:tr>
      <w:tr w:rsidR="00577559" w:rsidRPr="00BD151E" w:rsidTr="00DF7D5A">
        <w:tc>
          <w:tcPr>
            <w:tcW w:w="8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6.</w:t>
            </w:r>
            <w:r w:rsidR="00E030E9">
              <w:rPr>
                <w:rFonts w:eastAsia="Times New Roman CYR"/>
                <w:sz w:val="22"/>
                <w:szCs w:val="22"/>
              </w:rPr>
              <w:t>4</w:t>
            </w:r>
          </w:p>
        </w:tc>
        <w:tc>
          <w:tcPr>
            <w:tcW w:w="3255" w:type="dxa"/>
          </w:tcPr>
          <w:p w:rsidR="00577559" w:rsidRPr="00BD151E" w:rsidRDefault="005C768A" w:rsidP="00A1073C">
            <w:pPr>
              <w:autoSpaceDE w:val="0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встречи в форме круглого</w:t>
            </w:r>
            <w:r w:rsidRPr="00ED0768">
              <w:rPr>
                <w:sz w:val="22"/>
                <w:szCs w:val="22"/>
              </w:rPr>
              <w:t xml:space="preserve"> стол</w:t>
            </w:r>
            <w:r>
              <w:rPr>
                <w:sz w:val="22"/>
                <w:szCs w:val="22"/>
              </w:rPr>
              <w:t>а</w:t>
            </w:r>
            <w:r w:rsidR="00DF7D5A">
              <w:rPr>
                <w:sz w:val="22"/>
                <w:szCs w:val="22"/>
              </w:rPr>
              <w:t xml:space="preserve"> </w:t>
            </w:r>
            <w:r w:rsidR="00577559" w:rsidRPr="00BD151E">
              <w:rPr>
                <w:sz w:val="22"/>
                <w:szCs w:val="22"/>
              </w:rPr>
              <w:t>«Доброта спасет мир» - обсуждение вопросов социальной реабилитации детей-инвалидов, развития творческого персонажа, расширения волонтерской службы помощи инвалидам</w:t>
            </w:r>
          </w:p>
        </w:tc>
        <w:tc>
          <w:tcPr>
            <w:tcW w:w="2136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BD151E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политике, общество инвалидов Партизанского района</w:t>
            </w:r>
          </w:p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left="-108" w:firstLine="108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 квартал</w:t>
            </w:r>
          </w:p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left="-108" w:firstLine="108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2015</w:t>
            </w:r>
            <w:r w:rsidRPr="00BD151E">
              <w:rPr>
                <w:rFonts w:eastAsia="Times New Roman CYR"/>
                <w:sz w:val="22"/>
                <w:szCs w:val="22"/>
              </w:rPr>
              <w:t>-2018 годы</w:t>
            </w:r>
          </w:p>
        </w:tc>
        <w:tc>
          <w:tcPr>
            <w:tcW w:w="1693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 w:rsidRPr="00BD151E">
              <w:rPr>
                <w:rFonts w:eastAsia="Times New Roman CYR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2" w:type="dxa"/>
          </w:tcPr>
          <w:p w:rsidR="00577559" w:rsidRPr="00BD151E" w:rsidRDefault="00C71994" w:rsidP="00F32A0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9</w:t>
            </w:r>
            <w:r w:rsidR="00577559">
              <w:rPr>
                <w:rFonts w:eastAsia="Times New Roman CYR"/>
                <w:sz w:val="22"/>
                <w:szCs w:val="22"/>
              </w:rPr>
              <w:t>,0</w:t>
            </w:r>
          </w:p>
          <w:p w:rsidR="00577559" w:rsidRPr="00BD151E" w:rsidRDefault="00577559" w:rsidP="00F32A0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952" w:type="dxa"/>
          </w:tcPr>
          <w:p w:rsidR="00577559" w:rsidRPr="00BD151E" w:rsidRDefault="00577559" w:rsidP="00F32A0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</w:tcPr>
          <w:p w:rsidR="00577559" w:rsidRPr="00BD151E" w:rsidRDefault="00577559" w:rsidP="00F32A0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0,</w:t>
            </w:r>
            <w:r w:rsidRPr="00BD151E">
              <w:rPr>
                <w:rFonts w:eastAsia="Times New Roman CYR"/>
                <w:sz w:val="22"/>
                <w:szCs w:val="22"/>
              </w:rPr>
              <w:t>0</w:t>
            </w:r>
          </w:p>
        </w:tc>
        <w:tc>
          <w:tcPr>
            <w:tcW w:w="988" w:type="dxa"/>
          </w:tcPr>
          <w:p w:rsidR="00577559" w:rsidRPr="00BD151E" w:rsidRDefault="00C71994" w:rsidP="00F32A0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0</w:t>
            </w:r>
            <w:r w:rsidR="00577559">
              <w:rPr>
                <w:rFonts w:eastAsia="Times New Roman CYR"/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577559" w:rsidRPr="00BD151E" w:rsidRDefault="00577559" w:rsidP="00F32A0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852" w:type="dxa"/>
          </w:tcPr>
          <w:p w:rsidR="00577559" w:rsidRPr="00BD151E" w:rsidRDefault="00577559" w:rsidP="00F32A0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  <w:tc>
          <w:tcPr>
            <w:tcW w:w="852" w:type="dxa"/>
          </w:tcPr>
          <w:p w:rsidR="00577559" w:rsidRPr="00BD151E" w:rsidRDefault="00577559" w:rsidP="00F32A0B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3,0</w:t>
            </w:r>
          </w:p>
        </w:tc>
      </w:tr>
      <w:tr w:rsidR="00577559" w:rsidRPr="00BD151E" w:rsidTr="00DF7D5A">
        <w:tc>
          <w:tcPr>
            <w:tcW w:w="8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55" w:type="dxa"/>
          </w:tcPr>
          <w:p w:rsidR="00577559" w:rsidRPr="00BD151E" w:rsidRDefault="00577559" w:rsidP="00DF7D5A">
            <w:pPr>
              <w:autoSpaceDE w:val="0"/>
              <w:snapToGrid w:val="0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BD151E">
              <w:rPr>
                <w:b/>
                <w:sz w:val="22"/>
                <w:szCs w:val="22"/>
              </w:rPr>
              <w:t>ИТОГО по разделу 6</w:t>
            </w:r>
          </w:p>
        </w:tc>
        <w:tc>
          <w:tcPr>
            <w:tcW w:w="2136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left="-108" w:firstLine="108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693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2" w:type="dxa"/>
          </w:tcPr>
          <w:p w:rsidR="00577559" w:rsidRPr="00BD151E" w:rsidRDefault="00577559" w:rsidP="00C71994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55</w:t>
            </w:r>
            <w:r w:rsidR="00C71994">
              <w:rPr>
                <w:rFonts w:eastAsia="Times New Roman CYR"/>
                <w:b/>
                <w:sz w:val="22"/>
                <w:szCs w:val="22"/>
              </w:rPr>
              <w:t>1</w:t>
            </w:r>
            <w:r>
              <w:rPr>
                <w:rFonts w:eastAsia="Times New Roman CYR"/>
                <w:b/>
                <w:sz w:val="22"/>
                <w:szCs w:val="22"/>
              </w:rPr>
              <w:t>,0</w:t>
            </w:r>
          </w:p>
        </w:tc>
        <w:tc>
          <w:tcPr>
            <w:tcW w:w="9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48,0</w:t>
            </w:r>
          </w:p>
        </w:tc>
        <w:tc>
          <w:tcPr>
            <w:tcW w:w="1184" w:type="dxa"/>
            <w:gridSpan w:val="3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96,0</w:t>
            </w:r>
          </w:p>
        </w:tc>
        <w:tc>
          <w:tcPr>
            <w:tcW w:w="988" w:type="dxa"/>
          </w:tcPr>
          <w:p w:rsidR="00577559" w:rsidRPr="00BD151E" w:rsidRDefault="00C71994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98</w:t>
            </w:r>
            <w:r w:rsidR="00577559">
              <w:rPr>
                <w:rFonts w:eastAsia="Times New Roman CYR"/>
                <w:b/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103,0</w:t>
            </w: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103,0</w:t>
            </w: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103,0</w:t>
            </w:r>
          </w:p>
        </w:tc>
      </w:tr>
      <w:tr w:rsidR="00577559" w:rsidRPr="00BD151E" w:rsidTr="00DF7D5A">
        <w:tc>
          <w:tcPr>
            <w:tcW w:w="834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3255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BD151E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136" w:type="dxa"/>
          </w:tcPr>
          <w:p w:rsidR="00577559" w:rsidRPr="00BD151E" w:rsidRDefault="00577559" w:rsidP="00A1073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left="-108" w:firstLine="108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693" w:type="dxa"/>
          </w:tcPr>
          <w:p w:rsidR="00577559" w:rsidRPr="00BD151E" w:rsidRDefault="00577559" w:rsidP="00A1073C">
            <w:pPr>
              <w:spacing w:line="240" w:lineRule="auto"/>
              <w:ind w:firstLine="0"/>
              <w:jc w:val="center"/>
              <w:rPr>
                <w:rFonts w:eastAsia="Times New Roman CYR"/>
                <w:sz w:val="22"/>
                <w:szCs w:val="22"/>
              </w:rPr>
            </w:pPr>
          </w:p>
        </w:tc>
        <w:tc>
          <w:tcPr>
            <w:tcW w:w="1132" w:type="dxa"/>
          </w:tcPr>
          <w:p w:rsidR="00577559" w:rsidRPr="00BD151E" w:rsidRDefault="00C71994" w:rsidP="00683126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</w:t>
            </w:r>
            <w:r w:rsidR="009C2FCD">
              <w:rPr>
                <w:rFonts w:eastAsia="Times New Roman CYR"/>
                <w:b/>
                <w:sz w:val="22"/>
                <w:szCs w:val="22"/>
              </w:rPr>
              <w:t>7009</w:t>
            </w:r>
            <w:r w:rsidR="00577559">
              <w:rPr>
                <w:rFonts w:eastAsia="Times New Roman CYR"/>
                <w:b/>
                <w:sz w:val="22"/>
                <w:szCs w:val="22"/>
              </w:rPr>
              <w:t>,589</w:t>
            </w:r>
          </w:p>
        </w:tc>
        <w:tc>
          <w:tcPr>
            <w:tcW w:w="9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842,539</w:t>
            </w:r>
          </w:p>
        </w:tc>
        <w:tc>
          <w:tcPr>
            <w:tcW w:w="1184" w:type="dxa"/>
            <w:gridSpan w:val="3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left="-149" w:firstLine="149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1881,63</w:t>
            </w:r>
          </w:p>
        </w:tc>
        <w:tc>
          <w:tcPr>
            <w:tcW w:w="988" w:type="dxa"/>
          </w:tcPr>
          <w:p w:rsidR="00577559" w:rsidRPr="00BD151E" w:rsidRDefault="009C2FCD" w:rsidP="00EC4C9A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1746</w:t>
            </w:r>
            <w:r w:rsidR="00F82B4B">
              <w:rPr>
                <w:rFonts w:eastAsia="Times New Roman CYR"/>
                <w:b/>
                <w:sz w:val="22"/>
                <w:szCs w:val="22"/>
              </w:rPr>
              <w:t>,42</w:t>
            </w: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4101,0</w:t>
            </w: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4216,0</w:t>
            </w:r>
          </w:p>
        </w:tc>
        <w:tc>
          <w:tcPr>
            <w:tcW w:w="852" w:type="dxa"/>
          </w:tcPr>
          <w:p w:rsidR="00577559" w:rsidRPr="00BD151E" w:rsidRDefault="00577559" w:rsidP="00A1073C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  <w:sz w:val="22"/>
                <w:szCs w:val="22"/>
              </w:rPr>
            </w:pPr>
            <w:r>
              <w:rPr>
                <w:rFonts w:eastAsia="Times New Roman CYR"/>
                <w:b/>
                <w:sz w:val="22"/>
                <w:szCs w:val="22"/>
              </w:rPr>
              <w:t>4222,0</w:t>
            </w:r>
          </w:p>
        </w:tc>
      </w:tr>
    </w:tbl>
    <w:p w:rsidR="00DF7D5A" w:rsidRDefault="00DF7D5A" w:rsidP="00DE170D">
      <w:pPr>
        <w:spacing w:line="240" w:lineRule="auto"/>
        <w:ind w:firstLine="0"/>
        <w:jc w:val="center"/>
      </w:pPr>
    </w:p>
    <w:p w:rsidR="00DF7D5A" w:rsidRDefault="00DF7D5A" w:rsidP="00DE170D">
      <w:pPr>
        <w:spacing w:line="240" w:lineRule="auto"/>
        <w:ind w:firstLine="0"/>
        <w:jc w:val="center"/>
      </w:pPr>
    </w:p>
    <w:p w:rsidR="00DF7D5A" w:rsidRDefault="00DF7D5A" w:rsidP="00DE170D">
      <w:pPr>
        <w:spacing w:line="240" w:lineRule="auto"/>
        <w:ind w:firstLine="0"/>
        <w:jc w:val="center"/>
      </w:pPr>
    </w:p>
    <w:p w:rsidR="00A1073C" w:rsidRPr="00A1073C" w:rsidRDefault="00DE170D" w:rsidP="00DE170D">
      <w:pPr>
        <w:spacing w:line="240" w:lineRule="auto"/>
        <w:ind w:firstLine="0"/>
        <w:jc w:val="center"/>
      </w:pPr>
      <w:r>
        <w:t>_____________________</w:t>
      </w:r>
    </w:p>
    <w:p w:rsidR="00A1073C" w:rsidRPr="00A1073C" w:rsidRDefault="00A1073C" w:rsidP="0033535F">
      <w:pPr>
        <w:spacing w:line="240" w:lineRule="auto"/>
        <w:ind w:firstLine="0"/>
        <w:jc w:val="center"/>
      </w:pPr>
    </w:p>
    <w:p w:rsidR="00A1073C" w:rsidRDefault="00A1073C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3C4FD0">
      <w:pPr>
        <w:autoSpaceDE w:val="0"/>
        <w:spacing w:line="240" w:lineRule="auto"/>
        <w:ind w:firstLine="0"/>
        <w:rPr>
          <w:rFonts w:ascii="Times New Roman CYR" w:eastAsia="Times New Roman CYR" w:hAnsi="Times New Roman CYR" w:cs="Times New Roman CYR"/>
        </w:rPr>
      </w:pPr>
    </w:p>
    <w:p w:rsidR="003C4FD0" w:rsidRDefault="003C4FD0" w:rsidP="003C4FD0">
      <w:pPr>
        <w:autoSpaceDE w:val="0"/>
        <w:spacing w:line="240" w:lineRule="auto"/>
        <w:ind w:firstLine="0"/>
        <w:rPr>
          <w:rFonts w:ascii="Times New Roman CYR" w:eastAsia="Times New Roman CYR" w:hAnsi="Times New Roman CYR" w:cs="Times New Roman CYR"/>
        </w:rPr>
      </w:pPr>
      <w:bookmarkStart w:id="0" w:name="_GoBack"/>
      <w:bookmarkEnd w:id="0"/>
    </w:p>
    <w:p w:rsidR="0005453B" w:rsidRDefault="0005453B" w:rsidP="0002505E">
      <w:pPr>
        <w:autoSpaceDE w:val="0"/>
        <w:spacing w:line="240" w:lineRule="auto"/>
        <w:ind w:firstLine="0"/>
        <w:rPr>
          <w:sz w:val="28"/>
          <w:szCs w:val="28"/>
        </w:rPr>
      </w:pPr>
    </w:p>
    <w:p w:rsidR="00DF7D5A" w:rsidRDefault="00DF7D5A" w:rsidP="0002505E">
      <w:pPr>
        <w:autoSpaceDE w:val="0"/>
        <w:spacing w:line="360" w:lineRule="auto"/>
        <w:ind w:left="8618"/>
        <w:jc w:val="center"/>
        <w:rPr>
          <w:sz w:val="28"/>
          <w:szCs w:val="28"/>
        </w:rPr>
      </w:pPr>
    </w:p>
    <w:p w:rsidR="00DF7D5A" w:rsidRDefault="00DF7D5A" w:rsidP="0002505E">
      <w:pPr>
        <w:autoSpaceDE w:val="0"/>
        <w:spacing w:line="360" w:lineRule="auto"/>
        <w:ind w:left="8618"/>
        <w:jc w:val="center"/>
        <w:rPr>
          <w:sz w:val="28"/>
          <w:szCs w:val="28"/>
        </w:rPr>
      </w:pPr>
    </w:p>
    <w:p w:rsidR="00DF7D5A" w:rsidRDefault="00DF7D5A" w:rsidP="0002505E">
      <w:pPr>
        <w:autoSpaceDE w:val="0"/>
        <w:spacing w:line="360" w:lineRule="auto"/>
        <w:ind w:left="8618"/>
        <w:jc w:val="center"/>
        <w:rPr>
          <w:sz w:val="28"/>
          <w:szCs w:val="28"/>
        </w:rPr>
      </w:pPr>
    </w:p>
    <w:p w:rsidR="00DF7D5A" w:rsidRDefault="00DF7D5A" w:rsidP="0002505E">
      <w:pPr>
        <w:autoSpaceDE w:val="0"/>
        <w:spacing w:line="360" w:lineRule="auto"/>
        <w:ind w:left="8618"/>
        <w:jc w:val="center"/>
        <w:rPr>
          <w:sz w:val="28"/>
          <w:szCs w:val="28"/>
        </w:rPr>
      </w:pPr>
    </w:p>
    <w:p w:rsidR="00DF7D5A" w:rsidRDefault="00DF7D5A" w:rsidP="0002505E">
      <w:pPr>
        <w:autoSpaceDE w:val="0"/>
        <w:spacing w:line="360" w:lineRule="auto"/>
        <w:ind w:left="8618"/>
        <w:jc w:val="center"/>
        <w:rPr>
          <w:sz w:val="28"/>
          <w:szCs w:val="28"/>
        </w:rPr>
      </w:pPr>
    </w:p>
    <w:p w:rsidR="00DF7D5A" w:rsidRDefault="00DF7D5A" w:rsidP="0002505E">
      <w:pPr>
        <w:autoSpaceDE w:val="0"/>
        <w:spacing w:line="360" w:lineRule="auto"/>
        <w:ind w:left="8618"/>
        <w:jc w:val="center"/>
        <w:rPr>
          <w:sz w:val="28"/>
          <w:szCs w:val="28"/>
        </w:rPr>
      </w:pPr>
    </w:p>
    <w:p w:rsidR="00DF7D5A" w:rsidRDefault="00DF7D5A" w:rsidP="0002505E">
      <w:pPr>
        <w:autoSpaceDE w:val="0"/>
        <w:spacing w:line="360" w:lineRule="auto"/>
        <w:ind w:left="8618"/>
        <w:jc w:val="center"/>
        <w:rPr>
          <w:sz w:val="28"/>
          <w:szCs w:val="28"/>
        </w:rPr>
      </w:pPr>
    </w:p>
    <w:p w:rsidR="0002505E" w:rsidRPr="00051980" w:rsidRDefault="0002505E" w:rsidP="00DF7D5A">
      <w:pPr>
        <w:autoSpaceDE w:val="0"/>
        <w:spacing w:line="276" w:lineRule="auto"/>
        <w:ind w:left="8618"/>
        <w:jc w:val="center"/>
        <w:rPr>
          <w:sz w:val="28"/>
          <w:szCs w:val="28"/>
        </w:rPr>
      </w:pPr>
      <w:r w:rsidRPr="00051980">
        <w:rPr>
          <w:sz w:val="28"/>
          <w:szCs w:val="28"/>
        </w:rPr>
        <w:t xml:space="preserve">Приложение </w:t>
      </w:r>
      <w:r w:rsidR="009F7AB6">
        <w:rPr>
          <w:sz w:val="28"/>
          <w:szCs w:val="28"/>
        </w:rPr>
        <w:t>№ 3</w:t>
      </w:r>
    </w:p>
    <w:p w:rsidR="0002505E" w:rsidRDefault="0002505E" w:rsidP="0002505E">
      <w:pPr>
        <w:autoSpaceDE w:val="0"/>
        <w:spacing w:line="240" w:lineRule="auto"/>
        <w:ind w:left="8618"/>
        <w:jc w:val="center"/>
        <w:rPr>
          <w:rFonts w:eastAsia="Arial CYR"/>
          <w:bCs/>
          <w:sz w:val="28"/>
          <w:szCs w:val="28"/>
        </w:rPr>
      </w:pPr>
      <w:r w:rsidRPr="00051980">
        <w:rPr>
          <w:rFonts w:eastAsia="Times New Roman CYR"/>
          <w:sz w:val="28"/>
          <w:szCs w:val="28"/>
        </w:rPr>
        <w:t>к муниципальной</w:t>
      </w:r>
      <w:r w:rsidR="00DF7D5A"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Times New Roman CYR"/>
          <w:sz w:val="28"/>
          <w:szCs w:val="28"/>
        </w:rPr>
        <w:t>программе Партизанского</w:t>
      </w:r>
      <w:r w:rsidR="00DF7D5A">
        <w:rPr>
          <w:rFonts w:eastAsia="Times New Roman CYR"/>
          <w:sz w:val="28"/>
          <w:szCs w:val="28"/>
        </w:rPr>
        <w:t xml:space="preserve"> </w:t>
      </w:r>
      <w:r w:rsidRPr="00051980">
        <w:rPr>
          <w:rFonts w:eastAsia="Times New Roman CYR"/>
          <w:sz w:val="28"/>
          <w:szCs w:val="28"/>
        </w:rPr>
        <w:t>муниципального района</w:t>
      </w:r>
      <w:r>
        <w:rPr>
          <w:rFonts w:eastAsia="Arial CYR"/>
          <w:bCs/>
          <w:sz w:val="28"/>
          <w:szCs w:val="28"/>
        </w:rPr>
        <w:t xml:space="preserve"> «</w:t>
      </w:r>
      <w:r w:rsidRPr="00051980">
        <w:rPr>
          <w:rFonts w:eastAsia="Arial CYR"/>
          <w:bCs/>
          <w:sz w:val="28"/>
          <w:szCs w:val="28"/>
        </w:rPr>
        <w:t>Доступная среда» на 2013-</w:t>
      </w:r>
    </w:p>
    <w:p w:rsidR="0002505E" w:rsidRPr="00051980" w:rsidRDefault="0002505E" w:rsidP="0002505E">
      <w:pPr>
        <w:autoSpaceDE w:val="0"/>
        <w:spacing w:line="240" w:lineRule="auto"/>
        <w:ind w:left="8618"/>
        <w:jc w:val="center"/>
        <w:rPr>
          <w:rFonts w:eastAsia="Times New Roman CYR"/>
          <w:sz w:val="28"/>
          <w:szCs w:val="28"/>
        </w:rPr>
      </w:pPr>
      <w:r>
        <w:rPr>
          <w:rFonts w:eastAsia="Arial CYR"/>
          <w:bCs/>
          <w:sz w:val="28"/>
          <w:szCs w:val="28"/>
        </w:rPr>
        <w:t>2018</w:t>
      </w:r>
      <w:r w:rsidRPr="00051980">
        <w:rPr>
          <w:rFonts w:eastAsia="Arial CYR"/>
          <w:bCs/>
          <w:sz w:val="28"/>
          <w:szCs w:val="28"/>
        </w:rPr>
        <w:t xml:space="preserve"> годы</w:t>
      </w:r>
      <w:r>
        <w:rPr>
          <w:rFonts w:eastAsia="Arial CYR"/>
          <w:bCs/>
          <w:sz w:val="28"/>
          <w:szCs w:val="28"/>
        </w:rPr>
        <w:t xml:space="preserve"> в редакции</w:t>
      </w:r>
      <w:r w:rsidRPr="00051980">
        <w:rPr>
          <w:rFonts w:eastAsia="Arial CYR"/>
          <w:bCs/>
          <w:sz w:val="28"/>
          <w:szCs w:val="28"/>
        </w:rPr>
        <w:t xml:space="preserve"> постановлени</w:t>
      </w:r>
      <w:r>
        <w:rPr>
          <w:rFonts w:eastAsia="Arial CYR"/>
          <w:bCs/>
          <w:sz w:val="28"/>
          <w:szCs w:val="28"/>
        </w:rPr>
        <w:t xml:space="preserve">я </w:t>
      </w:r>
      <w:r w:rsidRPr="00051980">
        <w:rPr>
          <w:rFonts w:eastAsia="Arial CYR"/>
          <w:bCs/>
          <w:sz w:val="28"/>
          <w:szCs w:val="28"/>
        </w:rPr>
        <w:t xml:space="preserve">администрации Партизанского </w:t>
      </w:r>
      <w:r>
        <w:rPr>
          <w:rFonts w:eastAsia="Arial CYR"/>
          <w:bCs/>
          <w:sz w:val="28"/>
          <w:szCs w:val="28"/>
        </w:rPr>
        <w:t>муниципального района</w:t>
      </w:r>
    </w:p>
    <w:p w:rsidR="0002505E" w:rsidRPr="00051980" w:rsidRDefault="00DF7D5A" w:rsidP="0002505E">
      <w:pPr>
        <w:autoSpaceDE w:val="0"/>
        <w:spacing w:line="240" w:lineRule="auto"/>
        <w:ind w:left="8618"/>
        <w:jc w:val="center"/>
        <w:rPr>
          <w:rFonts w:eastAsia="Arial CYR"/>
          <w:sz w:val="28"/>
          <w:szCs w:val="28"/>
        </w:rPr>
      </w:pPr>
      <w:r>
        <w:rPr>
          <w:rFonts w:eastAsia="Arial CYR"/>
          <w:bCs/>
          <w:sz w:val="28"/>
          <w:szCs w:val="28"/>
        </w:rPr>
        <w:t>от 12.11</w:t>
      </w:r>
      <w:r w:rsidR="0002505E">
        <w:rPr>
          <w:rFonts w:eastAsia="Arial CYR"/>
          <w:bCs/>
          <w:sz w:val="28"/>
          <w:szCs w:val="28"/>
        </w:rPr>
        <w:t xml:space="preserve">.2015 № </w:t>
      </w:r>
      <w:r>
        <w:rPr>
          <w:rFonts w:eastAsia="Arial CYR"/>
          <w:bCs/>
          <w:sz w:val="28"/>
          <w:szCs w:val="28"/>
        </w:rPr>
        <w:t>773</w:t>
      </w: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5453B" w:rsidRPr="0005453B" w:rsidRDefault="0002505E" w:rsidP="0005453B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2505E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Сводные показатели финансирования </w:t>
      </w: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Pr="00DF7D5A" w:rsidRDefault="0002505E" w:rsidP="0002505E">
      <w:pPr>
        <w:autoSpaceDE w:val="0"/>
        <w:spacing w:line="360" w:lineRule="auto"/>
        <w:ind w:firstLine="708"/>
        <w:rPr>
          <w:rFonts w:eastAsia="Arial CYR" w:cs="Arial CYR"/>
        </w:rPr>
      </w:pPr>
      <w:r w:rsidRPr="00DF7D5A">
        <w:rPr>
          <w:rFonts w:eastAsia="Arial CYR" w:cs="Arial CYR"/>
        </w:rPr>
        <w:t>Ожидаемые затраты на реализацию программы за счет всех источников финансирования по годам составят: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3656"/>
        <w:gridCol w:w="2730"/>
        <w:gridCol w:w="1276"/>
        <w:gridCol w:w="1276"/>
        <w:gridCol w:w="1559"/>
        <w:gridCol w:w="1240"/>
        <w:gridCol w:w="1311"/>
        <w:gridCol w:w="1560"/>
      </w:tblGrid>
      <w:tr w:rsidR="0002505E" w:rsidRPr="0005453B" w:rsidTr="00DF7D5A">
        <w:tc>
          <w:tcPr>
            <w:tcW w:w="843" w:type="dxa"/>
            <w:vMerge w:val="restart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№</w:t>
            </w:r>
          </w:p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proofErr w:type="spellStart"/>
            <w:proofErr w:type="gramStart"/>
            <w:r w:rsidRPr="0005453B">
              <w:rPr>
                <w:rFonts w:eastAsia="Arial CYR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453B">
              <w:rPr>
                <w:rFonts w:eastAsia="Arial CYR"/>
                <w:b/>
                <w:sz w:val="22"/>
                <w:szCs w:val="22"/>
              </w:rPr>
              <w:t>/</w:t>
            </w:r>
            <w:proofErr w:type="spellStart"/>
            <w:r w:rsidRPr="0005453B">
              <w:rPr>
                <w:rFonts w:eastAsia="Arial CYR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6" w:type="dxa"/>
            <w:vMerge w:val="restart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Источник финансирования</w:t>
            </w:r>
          </w:p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программы</w:t>
            </w:r>
          </w:p>
        </w:tc>
        <w:tc>
          <w:tcPr>
            <w:tcW w:w="2730" w:type="dxa"/>
            <w:vMerge w:val="restart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Общая сумма затрат по программе</w:t>
            </w:r>
          </w:p>
        </w:tc>
        <w:tc>
          <w:tcPr>
            <w:tcW w:w="8222" w:type="dxa"/>
            <w:gridSpan w:val="6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в том числе</w:t>
            </w:r>
          </w:p>
        </w:tc>
      </w:tr>
      <w:tr w:rsidR="0002505E" w:rsidRPr="0005453B" w:rsidTr="00A03A0C">
        <w:tc>
          <w:tcPr>
            <w:tcW w:w="843" w:type="dxa"/>
            <w:vMerge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3656" w:type="dxa"/>
            <w:vMerge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2730" w:type="dxa"/>
            <w:vMerge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2013г.</w:t>
            </w: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2014г.</w:t>
            </w:r>
          </w:p>
        </w:tc>
        <w:tc>
          <w:tcPr>
            <w:tcW w:w="155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2015г.</w:t>
            </w:r>
          </w:p>
        </w:tc>
        <w:tc>
          <w:tcPr>
            <w:tcW w:w="124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2016г.</w:t>
            </w:r>
          </w:p>
        </w:tc>
        <w:tc>
          <w:tcPr>
            <w:tcW w:w="131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2017г.</w:t>
            </w:r>
          </w:p>
        </w:tc>
        <w:tc>
          <w:tcPr>
            <w:tcW w:w="156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2018г.</w:t>
            </w:r>
          </w:p>
        </w:tc>
      </w:tr>
      <w:tr w:rsidR="0002505E" w:rsidRPr="0005453B" w:rsidTr="00A03A0C">
        <w:tc>
          <w:tcPr>
            <w:tcW w:w="843" w:type="dxa"/>
          </w:tcPr>
          <w:p w:rsidR="0002505E" w:rsidRPr="0005453B" w:rsidRDefault="0002505E" w:rsidP="0005453B">
            <w:pPr>
              <w:autoSpaceDE w:val="0"/>
              <w:spacing w:line="360" w:lineRule="auto"/>
              <w:ind w:left="-287" w:firstLine="287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1.</w:t>
            </w:r>
          </w:p>
        </w:tc>
        <w:tc>
          <w:tcPr>
            <w:tcW w:w="3656" w:type="dxa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федеральный бюджет</w:t>
            </w:r>
          </w:p>
        </w:tc>
        <w:tc>
          <w:tcPr>
            <w:tcW w:w="2730" w:type="dxa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7886,684</w:t>
            </w: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598,0</w:t>
            </w:r>
          </w:p>
        </w:tc>
        <w:tc>
          <w:tcPr>
            <w:tcW w:w="155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613,984</w:t>
            </w:r>
          </w:p>
        </w:tc>
        <w:tc>
          <w:tcPr>
            <w:tcW w:w="124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2061,5</w:t>
            </w:r>
          </w:p>
        </w:tc>
        <w:tc>
          <w:tcPr>
            <w:tcW w:w="131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2470,0</w:t>
            </w:r>
          </w:p>
        </w:tc>
        <w:tc>
          <w:tcPr>
            <w:tcW w:w="156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2143,2</w:t>
            </w:r>
          </w:p>
        </w:tc>
      </w:tr>
      <w:tr w:rsidR="0002505E" w:rsidRPr="0005453B" w:rsidTr="00A03A0C">
        <w:tc>
          <w:tcPr>
            <w:tcW w:w="843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2.</w:t>
            </w:r>
          </w:p>
        </w:tc>
        <w:tc>
          <w:tcPr>
            <w:tcW w:w="3656" w:type="dxa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краевой бюджет</w:t>
            </w:r>
          </w:p>
        </w:tc>
        <w:tc>
          <w:tcPr>
            <w:tcW w:w="273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71,64</w:t>
            </w: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67,64</w:t>
            </w: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  <w:tc>
          <w:tcPr>
            <w:tcW w:w="124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  <w:tc>
          <w:tcPr>
            <w:tcW w:w="131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</w:tr>
      <w:tr w:rsidR="0002505E" w:rsidRPr="0005453B" w:rsidTr="00A03A0C">
        <w:tc>
          <w:tcPr>
            <w:tcW w:w="843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3.</w:t>
            </w:r>
          </w:p>
        </w:tc>
        <w:tc>
          <w:tcPr>
            <w:tcW w:w="3656" w:type="dxa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районный бюджет</w:t>
            </w:r>
          </w:p>
        </w:tc>
        <w:tc>
          <w:tcPr>
            <w:tcW w:w="273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9047,265</w:t>
            </w: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774,899</w:t>
            </w: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1278,63</w:t>
            </w:r>
          </w:p>
        </w:tc>
        <w:tc>
          <w:tcPr>
            <w:tcW w:w="155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1129,436</w:t>
            </w:r>
          </w:p>
        </w:tc>
        <w:tc>
          <w:tcPr>
            <w:tcW w:w="124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2039,5</w:t>
            </w:r>
          </w:p>
        </w:tc>
        <w:tc>
          <w:tcPr>
            <w:tcW w:w="131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1746,0</w:t>
            </w:r>
          </w:p>
        </w:tc>
        <w:tc>
          <w:tcPr>
            <w:tcW w:w="156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2078,8</w:t>
            </w:r>
          </w:p>
        </w:tc>
      </w:tr>
      <w:tr w:rsidR="0002505E" w:rsidRPr="0005453B" w:rsidTr="00A03A0C">
        <w:tc>
          <w:tcPr>
            <w:tcW w:w="843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4.</w:t>
            </w:r>
          </w:p>
        </w:tc>
        <w:tc>
          <w:tcPr>
            <w:tcW w:w="3656" w:type="dxa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внебюджетные источники</w:t>
            </w:r>
          </w:p>
        </w:tc>
        <w:tc>
          <w:tcPr>
            <w:tcW w:w="2730" w:type="dxa"/>
          </w:tcPr>
          <w:p w:rsidR="0002505E" w:rsidRPr="0005453B" w:rsidRDefault="00E02789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4</w:t>
            </w:r>
            <w:r w:rsidR="0002505E" w:rsidRPr="0005453B">
              <w:rPr>
                <w:rFonts w:eastAsia="Arial CYR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02505E" w:rsidRPr="0005453B" w:rsidRDefault="00E02789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3</w:t>
            </w:r>
            <w:r w:rsidR="0002505E" w:rsidRPr="0005453B">
              <w:rPr>
                <w:rFonts w:eastAsia="Arial CYR"/>
                <w:sz w:val="22"/>
                <w:szCs w:val="22"/>
              </w:rPr>
              <w:t>,0</w:t>
            </w:r>
          </w:p>
        </w:tc>
        <w:tc>
          <w:tcPr>
            <w:tcW w:w="124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  <w:tc>
          <w:tcPr>
            <w:tcW w:w="131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</w:tr>
      <w:tr w:rsidR="0002505E" w:rsidRPr="0005453B" w:rsidTr="00C042FB">
        <w:trPr>
          <w:trHeight w:val="203"/>
        </w:trPr>
        <w:tc>
          <w:tcPr>
            <w:tcW w:w="843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rPr>
                <w:rFonts w:eastAsia="Arial CYR"/>
                <w:sz w:val="22"/>
                <w:szCs w:val="22"/>
              </w:rPr>
            </w:pPr>
          </w:p>
        </w:tc>
        <w:tc>
          <w:tcPr>
            <w:tcW w:w="3656" w:type="dxa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2730" w:type="dxa"/>
          </w:tcPr>
          <w:p w:rsidR="0002505E" w:rsidRPr="0005453B" w:rsidRDefault="00E02789" w:rsidP="0005453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17009</w:t>
            </w:r>
            <w:r w:rsidR="0002505E" w:rsidRPr="0005453B">
              <w:rPr>
                <w:b/>
                <w:bCs/>
                <w:sz w:val="22"/>
                <w:szCs w:val="22"/>
              </w:rPr>
              <w:t>,589</w:t>
            </w:r>
          </w:p>
        </w:tc>
        <w:tc>
          <w:tcPr>
            <w:tcW w:w="1276" w:type="dxa"/>
          </w:tcPr>
          <w:p w:rsidR="0002505E" w:rsidRPr="0005453B" w:rsidRDefault="0002505E" w:rsidP="0005453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842,539</w:t>
            </w:r>
          </w:p>
        </w:tc>
        <w:tc>
          <w:tcPr>
            <w:tcW w:w="1276" w:type="dxa"/>
          </w:tcPr>
          <w:p w:rsidR="0002505E" w:rsidRPr="0005453B" w:rsidRDefault="0002505E" w:rsidP="0005453B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1881,63</w:t>
            </w:r>
          </w:p>
        </w:tc>
        <w:tc>
          <w:tcPr>
            <w:tcW w:w="1559" w:type="dxa"/>
          </w:tcPr>
          <w:p w:rsidR="0002505E" w:rsidRPr="0005453B" w:rsidRDefault="00E02789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1746</w:t>
            </w:r>
            <w:r w:rsidR="0002505E" w:rsidRPr="0005453B">
              <w:rPr>
                <w:b/>
                <w:bCs/>
                <w:sz w:val="22"/>
                <w:szCs w:val="22"/>
              </w:rPr>
              <w:t>,42</w:t>
            </w:r>
          </w:p>
        </w:tc>
        <w:tc>
          <w:tcPr>
            <w:tcW w:w="1240" w:type="dxa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4101,0</w:t>
            </w:r>
          </w:p>
        </w:tc>
        <w:tc>
          <w:tcPr>
            <w:tcW w:w="1311" w:type="dxa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4216,0</w:t>
            </w:r>
          </w:p>
        </w:tc>
        <w:tc>
          <w:tcPr>
            <w:tcW w:w="1560" w:type="dxa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4222,0</w:t>
            </w:r>
          </w:p>
        </w:tc>
      </w:tr>
    </w:tbl>
    <w:p w:rsidR="0002505E" w:rsidRPr="008D2CC6" w:rsidRDefault="0002505E" w:rsidP="0002505E">
      <w:pPr>
        <w:autoSpaceDE w:val="0"/>
        <w:spacing w:line="240" w:lineRule="auto"/>
        <w:ind w:firstLine="0"/>
        <w:jc w:val="left"/>
        <w:rPr>
          <w:rFonts w:eastAsia="Arial CYR"/>
          <w:b/>
          <w:sz w:val="26"/>
          <w:szCs w:val="26"/>
        </w:rPr>
      </w:pPr>
    </w:p>
    <w:p w:rsidR="0002505E" w:rsidRPr="00DF7D5A" w:rsidRDefault="0002505E" w:rsidP="0002505E">
      <w:pPr>
        <w:autoSpaceDE w:val="0"/>
        <w:spacing w:line="240" w:lineRule="auto"/>
        <w:ind w:firstLine="0"/>
        <w:jc w:val="center"/>
        <w:rPr>
          <w:rFonts w:eastAsia="Arial CYR"/>
        </w:rPr>
      </w:pPr>
      <w:r w:rsidRPr="00DF7D5A">
        <w:rPr>
          <w:rFonts w:eastAsia="Arial CYR"/>
        </w:rPr>
        <w:t>Получатели средств районного бюджета</w:t>
      </w:r>
      <w:r w:rsidR="0005453B" w:rsidRPr="00DF7D5A">
        <w:rPr>
          <w:rFonts w:eastAsia="Arial CYR"/>
        </w:rPr>
        <w:t>;</w:t>
      </w:r>
    </w:p>
    <w:tbl>
      <w:tblPr>
        <w:tblW w:w="15481" w:type="dxa"/>
        <w:jc w:val="center"/>
        <w:tblInd w:w="-2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5811"/>
        <w:gridCol w:w="2142"/>
        <w:gridCol w:w="993"/>
        <w:gridCol w:w="994"/>
        <w:gridCol w:w="1117"/>
        <w:gridCol w:w="871"/>
        <w:gridCol w:w="1319"/>
        <w:gridCol w:w="1495"/>
      </w:tblGrid>
      <w:tr w:rsidR="0005453B" w:rsidRPr="0005453B" w:rsidTr="00A03A0C">
        <w:trPr>
          <w:jc w:val="center"/>
        </w:trPr>
        <w:tc>
          <w:tcPr>
            <w:tcW w:w="739" w:type="dxa"/>
            <w:vMerge w:val="restart"/>
          </w:tcPr>
          <w:p w:rsidR="0002505E" w:rsidRPr="0005453B" w:rsidRDefault="0002505E" w:rsidP="00DF7D5A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№</w:t>
            </w:r>
          </w:p>
          <w:p w:rsidR="0002505E" w:rsidRPr="0005453B" w:rsidRDefault="0002505E" w:rsidP="00DF7D5A">
            <w:pPr>
              <w:tabs>
                <w:tab w:val="left" w:pos="0"/>
              </w:tabs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proofErr w:type="spellStart"/>
            <w:proofErr w:type="gramStart"/>
            <w:r w:rsidRPr="0005453B">
              <w:rPr>
                <w:rFonts w:eastAsia="Arial CYR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5453B">
              <w:rPr>
                <w:rFonts w:eastAsia="Arial CYR"/>
                <w:b/>
                <w:sz w:val="22"/>
                <w:szCs w:val="22"/>
              </w:rPr>
              <w:t>/</w:t>
            </w:r>
            <w:proofErr w:type="spellStart"/>
            <w:r w:rsidRPr="0005453B">
              <w:rPr>
                <w:rFonts w:eastAsia="Arial CYR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Получатели бюджетных средств</w:t>
            </w:r>
          </w:p>
        </w:tc>
        <w:tc>
          <w:tcPr>
            <w:tcW w:w="2142" w:type="dxa"/>
            <w:vMerge w:val="restart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Общая сумма затрат по программе</w:t>
            </w:r>
          </w:p>
        </w:tc>
        <w:tc>
          <w:tcPr>
            <w:tcW w:w="6789" w:type="dxa"/>
            <w:gridSpan w:val="6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в том числе</w:t>
            </w:r>
          </w:p>
        </w:tc>
      </w:tr>
      <w:tr w:rsidR="0005453B" w:rsidRPr="0005453B" w:rsidTr="00A03A0C">
        <w:trPr>
          <w:jc w:val="center"/>
        </w:trPr>
        <w:tc>
          <w:tcPr>
            <w:tcW w:w="739" w:type="dxa"/>
            <w:vMerge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5811" w:type="dxa"/>
            <w:vMerge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2142" w:type="dxa"/>
            <w:vMerge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2013г.</w:t>
            </w:r>
          </w:p>
        </w:tc>
        <w:tc>
          <w:tcPr>
            <w:tcW w:w="994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2014г.</w:t>
            </w:r>
          </w:p>
        </w:tc>
        <w:tc>
          <w:tcPr>
            <w:tcW w:w="1117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2015г.</w:t>
            </w:r>
          </w:p>
        </w:tc>
        <w:tc>
          <w:tcPr>
            <w:tcW w:w="87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2016г.</w:t>
            </w:r>
          </w:p>
        </w:tc>
        <w:tc>
          <w:tcPr>
            <w:tcW w:w="131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2017г.</w:t>
            </w:r>
          </w:p>
        </w:tc>
        <w:tc>
          <w:tcPr>
            <w:tcW w:w="1495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2018г.</w:t>
            </w:r>
          </w:p>
        </w:tc>
      </w:tr>
      <w:tr w:rsidR="0005453B" w:rsidRPr="0005453B" w:rsidTr="00A03A0C">
        <w:trPr>
          <w:jc w:val="center"/>
        </w:trPr>
        <w:tc>
          <w:tcPr>
            <w:tcW w:w="739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1.</w:t>
            </w:r>
          </w:p>
        </w:tc>
        <w:tc>
          <w:tcPr>
            <w:tcW w:w="5811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 xml:space="preserve">Общество инвалидов Партизанского района </w:t>
            </w:r>
          </w:p>
        </w:tc>
        <w:tc>
          <w:tcPr>
            <w:tcW w:w="2142" w:type="dxa"/>
            <w:shd w:val="clear" w:color="auto" w:fill="auto"/>
          </w:tcPr>
          <w:p w:rsidR="0002505E" w:rsidRPr="0005453B" w:rsidRDefault="0002505E" w:rsidP="0005453B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1106,8</w:t>
            </w:r>
          </w:p>
        </w:tc>
        <w:tc>
          <w:tcPr>
            <w:tcW w:w="993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119,3</w:t>
            </w:r>
          </w:p>
        </w:tc>
        <w:tc>
          <w:tcPr>
            <w:tcW w:w="994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147,5</w:t>
            </w:r>
          </w:p>
        </w:tc>
        <w:tc>
          <w:tcPr>
            <w:tcW w:w="1117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150,0</w:t>
            </w:r>
          </w:p>
        </w:tc>
        <w:tc>
          <w:tcPr>
            <w:tcW w:w="87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230,0</w:t>
            </w:r>
          </w:p>
        </w:tc>
        <w:tc>
          <w:tcPr>
            <w:tcW w:w="131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230,0</w:t>
            </w:r>
          </w:p>
        </w:tc>
        <w:tc>
          <w:tcPr>
            <w:tcW w:w="1495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230,0</w:t>
            </w:r>
          </w:p>
        </w:tc>
      </w:tr>
      <w:tr w:rsidR="0005453B" w:rsidRPr="0005453B" w:rsidTr="00A03A0C">
        <w:trPr>
          <w:jc w:val="center"/>
        </w:trPr>
        <w:tc>
          <w:tcPr>
            <w:tcW w:w="739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Администрация Партизанского муниципального района</w:t>
            </w:r>
          </w:p>
        </w:tc>
        <w:tc>
          <w:tcPr>
            <w:tcW w:w="2142" w:type="dxa"/>
            <w:shd w:val="clear" w:color="auto" w:fill="auto"/>
          </w:tcPr>
          <w:p w:rsidR="0002505E" w:rsidRPr="0005453B" w:rsidRDefault="0002505E" w:rsidP="0005453B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608,461</w:t>
            </w:r>
          </w:p>
        </w:tc>
        <w:tc>
          <w:tcPr>
            <w:tcW w:w="993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104,163</w:t>
            </w:r>
          </w:p>
        </w:tc>
        <w:tc>
          <w:tcPr>
            <w:tcW w:w="994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140,298</w:t>
            </w:r>
          </w:p>
        </w:tc>
        <w:tc>
          <w:tcPr>
            <w:tcW w:w="1117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40,0</w:t>
            </w:r>
          </w:p>
        </w:tc>
        <w:tc>
          <w:tcPr>
            <w:tcW w:w="87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118,0</w:t>
            </w:r>
          </w:p>
        </w:tc>
        <w:tc>
          <w:tcPr>
            <w:tcW w:w="131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103,0</w:t>
            </w:r>
          </w:p>
        </w:tc>
        <w:tc>
          <w:tcPr>
            <w:tcW w:w="1495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103,0</w:t>
            </w:r>
          </w:p>
        </w:tc>
      </w:tr>
      <w:tr w:rsidR="0005453B" w:rsidRPr="0005453B" w:rsidTr="00A03A0C">
        <w:trPr>
          <w:jc w:val="center"/>
        </w:trPr>
        <w:tc>
          <w:tcPr>
            <w:tcW w:w="739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МКУ «АХУ» ПМР</w:t>
            </w:r>
          </w:p>
        </w:tc>
        <w:tc>
          <w:tcPr>
            <w:tcW w:w="2142" w:type="dxa"/>
            <w:shd w:val="clear" w:color="auto" w:fill="auto"/>
          </w:tcPr>
          <w:p w:rsidR="0002505E" w:rsidRPr="0005453B" w:rsidRDefault="0002505E" w:rsidP="00DF7D5A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448,478</w:t>
            </w:r>
          </w:p>
        </w:tc>
        <w:tc>
          <w:tcPr>
            <w:tcW w:w="993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 xml:space="preserve">0,0 </w:t>
            </w:r>
          </w:p>
        </w:tc>
        <w:tc>
          <w:tcPr>
            <w:tcW w:w="994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162,242</w:t>
            </w:r>
          </w:p>
        </w:tc>
        <w:tc>
          <w:tcPr>
            <w:tcW w:w="1117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226,236</w:t>
            </w:r>
          </w:p>
        </w:tc>
        <w:tc>
          <w:tcPr>
            <w:tcW w:w="87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60,0</w:t>
            </w:r>
          </w:p>
        </w:tc>
        <w:tc>
          <w:tcPr>
            <w:tcW w:w="131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  <w:tc>
          <w:tcPr>
            <w:tcW w:w="1495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0,0</w:t>
            </w:r>
          </w:p>
        </w:tc>
      </w:tr>
      <w:tr w:rsidR="0005453B" w:rsidRPr="0005453B" w:rsidTr="00A03A0C">
        <w:trPr>
          <w:jc w:val="center"/>
        </w:trPr>
        <w:tc>
          <w:tcPr>
            <w:tcW w:w="739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 xml:space="preserve">МКУ «Управление образования» ПМР </w:t>
            </w:r>
          </w:p>
        </w:tc>
        <w:tc>
          <w:tcPr>
            <w:tcW w:w="2142" w:type="dxa"/>
            <w:shd w:val="clear" w:color="auto" w:fill="auto"/>
          </w:tcPr>
          <w:p w:rsidR="0002505E" w:rsidRPr="0005453B" w:rsidRDefault="0002505E" w:rsidP="0005453B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4524,28</w:t>
            </w:r>
          </w:p>
        </w:tc>
        <w:tc>
          <w:tcPr>
            <w:tcW w:w="993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14,99</w:t>
            </w:r>
          </w:p>
        </w:tc>
        <w:tc>
          <w:tcPr>
            <w:tcW w:w="994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34,29</w:t>
            </w:r>
          </w:p>
        </w:tc>
        <w:tc>
          <w:tcPr>
            <w:tcW w:w="1117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535,0</w:t>
            </w:r>
          </w:p>
        </w:tc>
        <w:tc>
          <w:tcPr>
            <w:tcW w:w="87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1370,0</w:t>
            </w:r>
          </w:p>
        </w:tc>
        <w:tc>
          <w:tcPr>
            <w:tcW w:w="131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1110,0</w:t>
            </w:r>
          </w:p>
        </w:tc>
        <w:tc>
          <w:tcPr>
            <w:tcW w:w="1495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1460,0</w:t>
            </w:r>
          </w:p>
        </w:tc>
      </w:tr>
      <w:tr w:rsidR="0005453B" w:rsidRPr="0005453B" w:rsidTr="00A03A0C">
        <w:trPr>
          <w:trHeight w:val="248"/>
          <w:jc w:val="center"/>
        </w:trPr>
        <w:tc>
          <w:tcPr>
            <w:tcW w:w="739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МКУ «Управление культуры» ПМР</w:t>
            </w:r>
          </w:p>
        </w:tc>
        <w:tc>
          <w:tcPr>
            <w:tcW w:w="2142" w:type="dxa"/>
            <w:shd w:val="clear" w:color="auto" w:fill="auto"/>
          </w:tcPr>
          <w:p w:rsidR="0002505E" w:rsidRPr="0005453B" w:rsidRDefault="0002505E" w:rsidP="0005453B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2217,446</w:t>
            </w:r>
          </w:p>
        </w:tc>
        <w:tc>
          <w:tcPr>
            <w:tcW w:w="993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488,446</w:t>
            </w:r>
          </w:p>
        </w:tc>
        <w:tc>
          <w:tcPr>
            <w:tcW w:w="994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744,3</w:t>
            </w:r>
          </w:p>
        </w:tc>
        <w:tc>
          <w:tcPr>
            <w:tcW w:w="1117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149,4</w:t>
            </w:r>
          </w:p>
        </w:tc>
        <w:tc>
          <w:tcPr>
            <w:tcW w:w="871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256,5</w:t>
            </w:r>
          </w:p>
        </w:tc>
        <w:tc>
          <w:tcPr>
            <w:tcW w:w="1319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298,0</w:t>
            </w:r>
          </w:p>
        </w:tc>
        <w:tc>
          <w:tcPr>
            <w:tcW w:w="1495" w:type="dxa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280,8</w:t>
            </w:r>
          </w:p>
        </w:tc>
      </w:tr>
      <w:tr w:rsidR="0005453B" w:rsidRPr="0005453B" w:rsidTr="00A03A0C">
        <w:trPr>
          <w:trHeight w:val="281"/>
          <w:jc w:val="center"/>
        </w:trPr>
        <w:tc>
          <w:tcPr>
            <w:tcW w:w="739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МАУ «Редакция газеты «Золотая Долина» ПМР</w:t>
            </w:r>
          </w:p>
        </w:tc>
        <w:tc>
          <w:tcPr>
            <w:tcW w:w="2142" w:type="dxa"/>
            <w:shd w:val="clear" w:color="auto" w:fill="auto"/>
          </w:tcPr>
          <w:p w:rsidR="0002505E" w:rsidRPr="0005453B" w:rsidRDefault="0002505E" w:rsidP="0005453B">
            <w:pPr>
              <w:autoSpaceDE w:val="0"/>
              <w:spacing w:line="360" w:lineRule="auto"/>
              <w:ind w:firstLine="0"/>
              <w:jc w:val="center"/>
              <w:rPr>
                <w:rFonts w:eastAsia="Arial CYR"/>
                <w:sz w:val="22"/>
                <w:szCs w:val="22"/>
              </w:rPr>
            </w:pPr>
            <w:r w:rsidRPr="0005453B">
              <w:rPr>
                <w:rFonts w:eastAsia="Arial CYR"/>
                <w:sz w:val="22"/>
                <w:szCs w:val="22"/>
              </w:rPr>
              <w:t>141,8</w:t>
            </w:r>
          </w:p>
        </w:tc>
        <w:tc>
          <w:tcPr>
            <w:tcW w:w="993" w:type="dxa"/>
            <w:shd w:val="clear" w:color="auto" w:fill="auto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453B">
              <w:rPr>
                <w:sz w:val="22"/>
                <w:szCs w:val="22"/>
              </w:rPr>
              <w:t>48,0</w:t>
            </w:r>
          </w:p>
        </w:tc>
        <w:tc>
          <w:tcPr>
            <w:tcW w:w="994" w:type="dxa"/>
            <w:shd w:val="clear" w:color="auto" w:fill="auto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453B">
              <w:rPr>
                <w:sz w:val="22"/>
                <w:szCs w:val="22"/>
              </w:rPr>
              <w:t>50,0</w:t>
            </w:r>
          </w:p>
        </w:tc>
        <w:tc>
          <w:tcPr>
            <w:tcW w:w="1117" w:type="dxa"/>
            <w:shd w:val="clear" w:color="auto" w:fill="auto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453B">
              <w:rPr>
                <w:sz w:val="22"/>
                <w:szCs w:val="22"/>
              </w:rPr>
              <w:t>28,8</w:t>
            </w:r>
          </w:p>
        </w:tc>
        <w:tc>
          <w:tcPr>
            <w:tcW w:w="871" w:type="dxa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453B">
              <w:rPr>
                <w:sz w:val="22"/>
                <w:szCs w:val="22"/>
              </w:rPr>
              <w:t>5,0</w:t>
            </w:r>
          </w:p>
        </w:tc>
        <w:tc>
          <w:tcPr>
            <w:tcW w:w="1319" w:type="dxa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453B">
              <w:rPr>
                <w:sz w:val="22"/>
                <w:szCs w:val="22"/>
              </w:rPr>
              <w:t>5,0</w:t>
            </w:r>
          </w:p>
        </w:tc>
        <w:tc>
          <w:tcPr>
            <w:tcW w:w="1495" w:type="dxa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453B">
              <w:rPr>
                <w:sz w:val="22"/>
                <w:szCs w:val="22"/>
              </w:rPr>
              <w:t>5,0</w:t>
            </w:r>
          </w:p>
        </w:tc>
      </w:tr>
      <w:tr w:rsidR="0005453B" w:rsidRPr="0005453B" w:rsidTr="00A03A0C">
        <w:trPr>
          <w:jc w:val="center"/>
        </w:trPr>
        <w:tc>
          <w:tcPr>
            <w:tcW w:w="6550" w:type="dxa"/>
            <w:gridSpan w:val="2"/>
            <w:shd w:val="clear" w:color="auto" w:fill="auto"/>
          </w:tcPr>
          <w:p w:rsidR="0002505E" w:rsidRPr="0005453B" w:rsidRDefault="0002505E" w:rsidP="006B6881">
            <w:pPr>
              <w:autoSpaceDE w:val="0"/>
              <w:spacing w:line="240" w:lineRule="auto"/>
              <w:ind w:firstLine="0"/>
              <w:rPr>
                <w:rFonts w:eastAsia="Arial CYR"/>
                <w:b/>
                <w:sz w:val="22"/>
                <w:szCs w:val="22"/>
              </w:rPr>
            </w:pPr>
            <w:r w:rsidRPr="0005453B">
              <w:rPr>
                <w:rFonts w:eastAsia="Arial CYR"/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2142" w:type="dxa"/>
            <w:shd w:val="clear" w:color="auto" w:fill="auto"/>
            <w:vAlign w:val="bottom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9047,265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774,899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1278,63</w:t>
            </w:r>
          </w:p>
        </w:tc>
        <w:tc>
          <w:tcPr>
            <w:tcW w:w="1117" w:type="dxa"/>
            <w:shd w:val="clear" w:color="auto" w:fill="auto"/>
            <w:vAlign w:val="bottom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1129,436</w:t>
            </w:r>
          </w:p>
        </w:tc>
        <w:tc>
          <w:tcPr>
            <w:tcW w:w="871" w:type="dxa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2039,5</w:t>
            </w:r>
          </w:p>
        </w:tc>
        <w:tc>
          <w:tcPr>
            <w:tcW w:w="1319" w:type="dxa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1746,0</w:t>
            </w:r>
          </w:p>
        </w:tc>
        <w:tc>
          <w:tcPr>
            <w:tcW w:w="1495" w:type="dxa"/>
          </w:tcPr>
          <w:p w:rsidR="0002505E" w:rsidRPr="0005453B" w:rsidRDefault="0002505E" w:rsidP="006B688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5453B">
              <w:rPr>
                <w:b/>
                <w:bCs/>
                <w:sz w:val="22"/>
                <w:szCs w:val="22"/>
              </w:rPr>
              <w:t>2078,8</w:t>
            </w:r>
          </w:p>
        </w:tc>
      </w:tr>
    </w:tbl>
    <w:p w:rsidR="0002505E" w:rsidRPr="007117E5" w:rsidRDefault="0002505E" w:rsidP="0005453B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p w:rsidR="0002505E" w:rsidRPr="00B5750B" w:rsidRDefault="0002505E" w:rsidP="001107E8">
      <w:pPr>
        <w:autoSpaceDE w:val="0"/>
        <w:spacing w:line="240" w:lineRule="auto"/>
        <w:jc w:val="right"/>
        <w:rPr>
          <w:rFonts w:ascii="Times New Roman CYR" w:eastAsia="Times New Roman CYR" w:hAnsi="Times New Roman CYR" w:cs="Times New Roman CYR"/>
        </w:rPr>
      </w:pPr>
    </w:p>
    <w:sectPr w:rsidR="0002505E" w:rsidRPr="00B5750B" w:rsidSect="00746B57">
      <w:footnotePr>
        <w:pos w:val="beneathText"/>
      </w:footnotePr>
      <w:pgSz w:w="16837" w:h="11905" w:orient="landscape"/>
      <w:pgMar w:top="709" w:right="535" w:bottom="426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5B69"/>
    <w:multiLevelType w:val="hybridMultilevel"/>
    <w:tmpl w:val="1F94BDBC"/>
    <w:lvl w:ilvl="0" w:tplc="50A2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02962"/>
    <w:multiLevelType w:val="hybridMultilevel"/>
    <w:tmpl w:val="6226A3E2"/>
    <w:lvl w:ilvl="0" w:tplc="A446B1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76A28"/>
    <w:rsid w:val="000051E8"/>
    <w:rsid w:val="00005BE5"/>
    <w:rsid w:val="00012D7C"/>
    <w:rsid w:val="00024A25"/>
    <w:rsid w:val="0002505E"/>
    <w:rsid w:val="0005453B"/>
    <w:rsid w:val="0006366D"/>
    <w:rsid w:val="00067085"/>
    <w:rsid w:val="00071C04"/>
    <w:rsid w:val="0007538B"/>
    <w:rsid w:val="00077FC4"/>
    <w:rsid w:val="00082583"/>
    <w:rsid w:val="0008329A"/>
    <w:rsid w:val="00091E1F"/>
    <w:rsid w:val="000A4191"/>
    <w:rsid w:val="000C0C12"/>
    <w:rsid w:val="000C1481"/>
    <w:rsid w:val="000C54A2"/>
    <w:rsid w:val="000E5E4B"/>
    <w:rsid w:val="00107121"/>
    <w:rsid w:val="001107E8"/>
    <w:rsid w:val="00120FC1"/>
    <w:rsid w:val="00145914"/>
    <w:rsid w:val="00163AA6"/>
    <w:rsid w:val="00170858"/>
    <w:rsid w:val="001A17A9"/>
    <w:rsid w:val="001B0D51"/>
    <w:rsid w:val="001B6F2A"/>
    <w:rsid w:val="0026177F"/>
    <w:rsid w:val="00286505"/>
    <w:rsid w:val="00286D26"/>
    <w:rsid w:val="00290888"/>
    <w:rsid w:val="002B4A3C"/>
    <w:rsid w:val="002B7E04"/>
    <w:rsid w:val="002E6BEC"/>
    <w:rsid w:val="00311FBE"/>
    <w:rsid w:val="00312709"/>
    <w:rsid w:val="00323946"/>
    <w:rsid w:val="0032474A"/>
    <w:rsid w:val="003349C9"/>
    <w:rsid w:val="0033535F"/>
    <w:rsid w:val="0034170A"/>
    <w:rsid w:val="00347E11"/>
    <w:rsid w:val="00350D3C"/>
    <w:rsid w:val="00356CD6"/>
    <w:rsid w:val="00361E33"/>
    <w:rsid w:val="00376D3C"/>
    <w:rsid w:val="00386744"/>
    <w:rsid w:val="00390FBC"/>
    <w:rsid w:val="00391A27"/>
    <w:rsid w:val="003B0A7F"/>
    <w:rsid w:val="003B44F4"/>
    <w:rsid w:val="003C4C05"/>
    <w:rsid w:val="003C4FD0"/>
    <w:rsid w:val="003D3B31"/>
    <w:rsid w:val="003D51F7"/>
    <w:rsid w:val="003D5C67"/>
    <w:rsid w:val="0041072E"/>
    <w:rsid w:val="00476356"/>
    <w:rsid w:val="00493CFF"/>
    <w:rsid w:val="004D2507"/>
    <w:rsid w:val="004E5BF4"/>
    <w:rsid w:val="00561429"/>
    <w:rsid w:val="00572981"/>
    <w:rsid w:val="00577559"/>
    <w:rsid w:val="00581D2F"/>
    <w:rsid w:val="005A6C2F"/>
    <w:rsid w:val="005A74D2"/>
    <w:rsid w:val="005C768A"/>
    <w:rsid w:val="006012D9"/>
    <w:rsid w:val="00612961"/>
    <w:rsid w:val="00623284"/>
    <w:rsid w:val="0062570B"/>
    <w:rsid w:val="00626610"/>
    <w:rsid w:val="00634290"/>
    <w:rsid w:val="006350D3"/>
    <w:rsid w:val="00653F13"/>
    <w:rsid w:val="006655D8"/>
    <w:rsid w:val="00670E89"/>
    <w:rsid w:val="00683126"/>
    <w:rsid w:val="006B6881"/>
    <w:rsid w:val="006E1D91"/>
    <w:rsid w:val="006E7E90"/>
    <w:rsid w:val="006F4299"/>
    <w:rsid w:val="00703AAA"/>
    <w:rsid w:val="007069AB"/>
    <w:rsid w:val="007117E5"/>
    <w:rsid w:val="00712C08"/>
    <w:rsid w:val="00726C8E"/>
    <w:rsid w:val="007466EE"/>
    <w:rsid w:val="00746B57"/>
    <w:rsid w:val="007652B4"/>
    <w:rsid w:val="00770D46"/>
    <w:rsid w:val="007933C0"/>
    <w:rsid w:val="007A19C2"/>
    <w:rsid w:val="007B39A9"/>
    <w:rsid w:val="007D1462"/>
    <w:rsid w:val="007D1C0D"/>
    <w:rsid w:val="007E0AC3"/>
    <w:rsid w:val="007E3EA3"/>
    <w:rsid w:val="007F35E4"/>
    <w:rsid w:val="0080450F"/>
    <w:rsid w:val="00804D89"/>
    <w:rsid w:val="00820850"/>
    <w:rsid w:val="00851AA7"/>
    <w:rsid w:val="008652E4"/>
    <w:rsid w:val="00871919"/>
    <w:rsid w:val="00885351"/>
    <w:rsid w:val="008A77DB"/>
    <w:rsid w:val="008B32AE"/>
    <w:rsid w:val="008D2CC6"/>
    <w:rsid w:val="008E0C89"/>
    <w:rsid w:val="009032B7"/>
    <w:rsid w:val="00911EDE"/>
    <w:rsid w:val="00934BD0"/>
    <w:rsid w:val="00976F2D"/>
    <w:rsid w:val="00980EAF"/>
    <w:rsid w:val="0098135E"/>
    <w:rsid w:val="009A721D"/>
    <w:rsid w:val="009C2FCD"/>
    <w:rsid w:val="009D2AF1"/>
    <w:rsid w:val="009D35BF"/>
    <w:rsid w:val="009D3D83"/>
    <w:rsid w:val="009D3E7D"/>
    <w:rsid w:val="009E3512"/>
    <w:rsid w:val="009E6B22"/>
    <w:rsid w:val="009F7AB6"/>
    <w:rsid w:val="00A02414"/>
    <w:rsid w:val="00A03A0C"/>
    <w:rsid w:val="00A1073C"/>
    <w:rsid w:val="00A20002"/>
    <w:rsid w:val="00A454D0"/>
    <w:rsid w:val="00A73991"/>
    <w:rsid w:val="00A768C5"/>
    <w:rsid w:val="00A94500"/>
    <w:rsid w:val="00A96705"/>
    <w:rsid w:val="00A97736"/>
    <w:rsid w:val="00AB4181"/>
    <w:rsid w:val="00AC0FD2"/>
    <w:rsid w:val="00AD34A1"/>
    <w:rsid w:val="00AE0110"/>
    <w:rsid w:val="00AF07A0"/>
    <w:rsid w:val="00AF0B63"/>
    <w:rsid w:val="00AF38FE"/>
    <w:rsid w:val="00B26CC4"/>
    <w:rsid w:val="00B434A9"/>
    <w:rsid w:val="00B44DEA"/>
    <w:rsid w:val="00B45B24"/>
    <w:rsid w:val="00B736EA"/>
    <w:rsid w:val="00B81348"/>
    <w:rsid w:val="00BA499A"/>
    <w:rsid w:val="00BA7BD8"/>
    <w:rsid w:val="00BC030C"/>
    <w:rsid w:val="00BD0FC0"/>
    <w:rsid w:val="00BD13AE"/>
    <w:rsid w:val="00BD151E"/>
    <w:rsid w:val="00C02B33"/>
    <w:rsid w:val="00C042FB"/>
    <w:rsid w:val="00C1001C"/>
    <w:rsid w:val="00C31AA6"/>
    <w:rsid w:val="00C33605"/>
    <w:rsid w:val="00C45494"/>
    <w:rsid w:val="00C54184"/>
    <w:rsid w:val="00C633D2"/>
    <w:rsid w:val="00C71994"/>
    <w:rsid w:val="00C76A28"/>
    <w:rsid w:val="00CB5BCF"/>
    <w:rsid w:val="00CC0FA6"/>
    <w:rsid w:val="00CC25A7"/>
    <w:rsid w:val="00CE2E0B"/>
    <w:rsid w:val="00CF3965"/>
    <w:rsid w:val="00D2747F"/>
    <w:rsid w:val="00D37F43"/>
    <w:rsid w:val="00D41D29"/>
    <w:rsid w:val="00D45F7E"/>
    <w:rsid w:val="00D5019C"/>
    <w:rsid w:val="00DB2A69"/>
    <w:rsid w:val="00DE170D"/>
    <w:rsid w:val="00DF6370"/>
    <w:rsid w:val="00DF7D5A"/>
    <w:rsid w:val="00E02789"/>
    <w:rsid w:val="00E030E9"/>
    <w:rsid w:val="00E3095F"/>
    <w:rsid w:val="00E550D9"/>
    <w:rsid w:val="00E86B91"/>
    <w:rsid w:val="00E9333F"/>
    <w:rsid w:val="00EB12F4"/>
    <w:rsid w:val="00EB6AD6"/>
    <w:rsid w:val="00EC4C9A"/>
    <w:rsid w:val="00ED0768"/>
    <w:rsid w:val="00EF7A5E"/>
    <w:rsid w:val="00F0636F"/>
    <w:rsid w:val="00F10BCD"/>
    <w:rsid w:val="00F3133E"/>
    <w:rsid w:val="00F32A0B"/>
    <w:rsid w:val="00F462FF"/>
    <w:rsid w:val="00F71E5E"/>
    <w:rsid w:val="00F82B4B"/>
    <w:rsid w:val="00FA2985"/>
    <w:rsid w:val="00FC3FCD"/>
    <w:rsid w:val="00FC6F46"/>
    <w:rsid w:val="00FF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A2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6"/>
    <w:uiPriority w:val="99"/>
    <w:rsid w:val="001107E8"/>
    <w:rPr>
      <w:kern w:val="1"/>
      <w:sz w:val="24"/>
      <w:lang w:eastAsia="ar-SA"/>
    </w:rPr>
  </w:style>
  <w:style w:type="paragraph" w:styleId="a6">
    <w:name w:val="header"/>
    <w:basedOn w:val="a"/>
    <w:link w:val="a5"/>
    <w:uiPriority w:val="99"/>
    <w:rsid w:val="001107E8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rsid w:val="001107E8"/>
    <w:rPr>
      <w:kern w:val="1"/>
      <w:sz w:val="24"/>
      <w:lang w:eastAsia="ar-SA"/>
    </w:rPr>
  </w:style>
  <w:style w:type="paragraph" w:styleId="a8">
    <w:name w:val="footer"/>
    <w:basedOn w:val="a"/>
    <w:link w:val="a7"/>
    <w:uiPriority w:val="99"/>
    <w:rsid w:val="001107E8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kern w:val="1"/>
      <w:szCs w:val="20"/>
      <w:lang w:eastAsia="ar-SA"/>
    </w:rPr>
  </w:style>
  <w:style w:type="character" w:customStyle="1" w:styleId="a9">
    <w:name w:val="Текст выноски Знак"/>
    <w:basedOn w:val="a0"/>
    <w:link w:val="aa"/>
    <w:rsid w:val="001107E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rsid w:val="001107E8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1107E8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Lucida Sans Unicode" w:hAnsi="Arial"/>
      <w:kern w:val="1"/>
      <w:szCs w:val="24"/>
      <w:lang w:eastAsia="en-US"/>
    </w:rPr>
  </w:style>
  <w:style w:type="paragraph" w:customStyle="1" w:styleId="ConsPlusCell">
    <w:name w:val="ConsPlusCell"/>
    <w:uiPriority w:val="99"/>
    <w:rsid w:val="001107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A1073C"/>
  </w:style>
  <w:style w:type="table" w:customStyle="1" w:styleId="13">
    <w:name w:val="Сетка таблицы1"/>
    <w:basedOn w:val="a1"/>
    <w:next w:val="a3"/>
    <w:rsid w:val="00A1073C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a0"/>
    <w:rsid w:val="00A1073C"/>
    <w:rPr>
      <w:sz w:val="18"/>
      <w:szCs w:val="18"/>
    </w:rPr>
  </w:style>
  <w:style w:type="character" w:styleId="ab">
    <w:name w:val="Strong"/>
    <w:basedOn w:val="a0"/>
    <w:uiPriority w:val="22"/>
    <w:qFormat/>
    <w:rsid w:val="00A1073C"/>
    <w:rPr>
      <w:b/>
      <w:bCs/>
    </w:rPr>
  </w:style>
  <w:style w:type="character" w:customStyle="1" w:styleId="snsep">
    <w:name w:val="snsep"/>
    <w:basedOn w:val="a0"/>
    <w:rsid w:val="00A1073C"/>
  </w:style>
  <w:style w:type="paragraph" w:styleId="ac">
    <w:name w:val="No Spacing"/>
    <w:uiPriority w:val="1"/>
    <w:qFormat/>
    <w:rsid w:val="00A1073C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073C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A2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6"/>
    <w:uiPriority w:val="99"/>
    <w:rsid w:val="001107E8"/>
    <w:rPr>
      <w:kern w:val="1"/>
      <w:sz w:val="24"/>
      <w:lang w:eastAsia="ar-SA"/>
    </w:rPr>
  </w:style>
  <w:style w:type="paragraph" w:styleId="a6">
    <w:name w:val="header"/>
    <w:basedOn w:val="a"/>
    <w:link w:val="a5"/>
    <w:uiPriority w:val="99"/>
    <w:rsid w:val="001107E8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rsid w:val="001107E8"/>
    <w:rPr>
      <w:kern w:val="1"/>
      <w:sz w:val="24"/>
      <w:lang w:eastAsia="ar-SA"/>
    </w:rPr>
  </w:style>
  <w:style w:type="paragraph" w:styleId="a8">
    <w:name w:val="footer"/>
    <w:basedOn w:val="a"/>
    <w:link w:val="a7"/>
    <w:uiPriority w:val="99"/>
    <w:rsid w:val="001107E8"/>
    <w:pPr>
      <w:tabs>
        <w:tab w:val="center" w:pos="4153"/>
        <w:tab w:val="right" w:pos="8306"/>
      </w:tabs>
      <w:suppressAutoHyphens/>
      <w:spacing w:line="240" w:lineRule="auto"/>
      <w:ind w:firstLine="0"/>
      <w:jc w:val="left"/>
    </w:pPr>
    <w:rPr>
      <w:kern w:val="1"/>
      <w:szCs w:val="20"/>
      <w:lang w:eastAsia="ar-SA"/>
    </w:rPr>
  </w:style>
  <w:style w:type="character" w:customStyle="1" w:styleId="a9">
    <w:name w:val="Текст выноски Знак"/>
    <w:basedOn w:val="a0"/>
    <w:link w:val="aa"/>
    <w:rsid w:val="001107E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rsid w:val="001107E8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1107E8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Lucida Sans Unicode" w:hAnsi="Arial"/>
      <w:kern w:val="1"/>
      <w:szCs w:val="24"/>
      <w:lang w:eastAsia="en-US"/>
    </w:rPr>
  </w:style>
  <w:style w:type="paragraph" w:customStyle="1" w:styleId="ConsPlusCell">
    <w:name w:val="ConsPlusCell"/>
    <w:uiPriority w:val="99"/>
    <w:rsid w:val="001107E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A1073C"/>
  </w:style>
  <w:style w:type="table" w:customStyle="1" w:styleId="13">
    <w:name w:val="Сетка таблицы1"/>
    <w:basedOn w:val="a1"/>
    <w:next w:val="a3"/>
    <w:rsid w:val="00A1073C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a0"/>
    <w:rsid w:val="00A1073C"/>
    <w:rPr>
      <w:sz w:val="18"/>
      <w:szCs w:val="18"/>
    </w:rPr>
  </w:style>
  <w:style w:type="character" w:styleId="ab">
    <w:name w:val="Strong"/>
    <w:basedOn w:val="a0"/>
    <w:uiPriority w:val="22"/>
    <w:qFormat/>
    <w:rsid w:val="00A1073C"/>
    <w:rPr>
      <w:b/>
      <w:bCs/>
    </w:rPr>
  </w:style>
  <w:style w:type="character" w:customStyle="1" w:styleId="snsep">
    <w:name w:val="snsep"/>
    <w:basedOn w:val="a0"/>
    <w:rsid w:val="00A1073C"/>
  </w:style>
  <w:style w:type="paragraph" w:styleId="ac">
    <w:name w:val="No Spacing"/>
    <w:uiPriority w:val="1"/>
    <w:qFormat/>
    <w:rsid w:val="00A1073C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073C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314A-6144-4125-B544-ECBF82DF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49</TotalTime>
  <Pages>1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13</cp:revision>
  <cp:lastPrinted>2015-11-20T02:51:00Z</cp:lastPrinted>
  <dcterms:created xsi:type="dcterms:W3CDTF">2015-11-20T02:12:00Z</dcterms:created>
  <dcterms:modified xsi:type="dcterms:W3CDTF">2015-11-20T02:52:00Z</dcterms:modified>
</cp:coreProperties>
</file>