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5457B9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B92ABE" w:rsidRPr="00EF1983">
              <w:rPr>
                <w:sz w:val="28"/>
                <w:szCs w:val="28"/>
              </w:rPr>
              <w:t xml:space="preserve"> </w:t>
            </w:r>
            <w:r w:rsidR="005457B9">
              <w:rPr>
                <w:sz w:val="28"/>
                <w:szCs w:val="28"/>
              </w:rPr>
              <w:t>316</w:t>
            </w:r>
            <w:r w:rsidR="00B92ABE" w:rsidRPr="00EF1983">
              <w:rPr>
                <w:sz w:val="28"/>
                <w:szCs w:val="28"/>
              </w:rPr>
              <w:t xml:space="preserve">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5457B9" w:rsidRDefault="005457B9" w:rsidP="005457B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2C5F1C">
              <w:rPr>
                <w:b/>
                <w:bCs/>
                <w:sz w:val="28"/>
                <w:szCs w:val="28"/>
              </w:rPr>
              <w:t>О внесении изменений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C5F1C">
              <w:rPr>
                <w:b/>
                <w:bCs/>
                <w:sz w:val="28"/>
                <w:szCs w:val="28"/>
              </w:rPr>
              <w:t>в муниципальную программу</w:t>
            </w:r>
          </w:p>
          <w:p w:rsidR="005457B9" w:rsidRDefault="005457B9" w:rsidP="005457B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75BB7">
              <w:rPr>
                <w:b/>
                <w:bCs/>
                <w:sz w:val="28"/>
                <w:szCs w:val="28"/>
              </w:rPr>
              <w:t xml:space="preserve">«Строительство </w:t>
            </w:r>
            <w:proofErr w:type="spellStart"/>
            <w:r w:rsidRPr="00B75BB7">
              <w:rPr>
                <w:b/>
                <w:bCs/>
                <w:sz w:val="28"/>
                <w:szCs w:val="28"/>
              </w:rPr>
              <w:t>Новолито</w:t>
            </w:r>
            <w:r>
              <w:rPr>
                <w:b/>
                <w:bCs/>
                <w:sz w:val="28"/>
                <w:szCs w:val="28"/>
              </w:rPr>
              <w:t>вской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общеобразовательной</w:t>
            </w:r>
            <w:proofErr w:type="gramEnd"/>
          </w:p>
          <w:p w:rsidR="005457B9" w:rsidRDefault="005457B9" w:rsidP="005457B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школы на 220 учащихся </w:t>
            </w:r>
            <w:r w:rsidRPr="00B75BB7">
              <w:rPr>
                <w:b/>
                <w:bCs/>
                <w:sz w:val="28"/>
                <w:szCs w:val="28"/>
              </w:rPr>
              <w:t>с блоком 4-х дошкол</w:t>
            </w:r>
            <w:r>
              <w:rPr>
                <w:b/>
                <w:bCs/>
                <w:sz w:val="28"/>
                <w:szCs w:val="28"/>
              </w:rPr>
              <w:t>ьных групп,</w:t>
            </w:r>
          </w:p>
          <w:p w:rsidR="005457B9" w:rsidRDefault="005457B9" w:rsidP="005457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Партизанский район, </w:t>
            </w:r>
            <w:r w:rsidRPr="00B75BB7">
              <w:rPr>
                <w:b/>
                <w:sz w:val="28"/>
                <w:szCs w:val="28"/>
              </w:rPr>
              <w:t>Приморский край» на 2012-2016</w:t>
            </w:r>
            <w:r>
              <w:rPr>
                <w:b/>
                <w:sz w:val="28"/>
                <w:szCs w:val="28"/>
              </w:rPr>
              <w:t xml:space="preserve"> годы</w:t>
            </w:r>
            <w:r w:rsidRPr="00B75BB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утверждённую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 </w:t>
            </w:r>
            <w:r w:rsidRPr="002C5F1C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Партизанского</w:t>
            </w:r>
          </w:p>
          <w:p w:rsidR="005457B9" w:rsidRDefault="005457B9" w:rsidP="005457B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2C5F1C">
              <w:rPr>
                <w:b/>
                <w:sz w:val="28"/>
                <w:szCs w:val="28"/>
              </w:rPr>
              <w:t>рай</w:t>
            </w:r>
            <w:r>
              <w:rPr>
                <w:b/>
                <w:sz w:val="28"/>
                <w:szCs w:val="28"/>
              </w:rPr>
              <w:t xml:space="preserve">она </w:t>
            </w:r>
            <w:r w:rsidRPr="002C5F1C">
              <w:rPr>
                <w:b/>
                <w:sz w:val="28"/>
                <w:szCs w:val="28"/>
              </w:rPr>
              <w:t>от 16.11.2011 № 633</w:t>
            </w:r>
            <w:r>
              <w:rPr>
                <w:b/>
                <w:sz w:val="28"/>
                <w:szCs w:val="28"/>
              </w:rPr>
              <w:t xml:space="preserve"> (в редакциях</w:t>
            </w:r>
            <w:proofErr w:type="gramEnd"/>
          </w:p>
          <w:p w:rsidR="00BD13AE" w:rsidRPr="00BD13AE" w:rsidRDefault="005457B9" w:rsidP="005457B9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A0B07">
              <w:rPr>
                <w:b/>
                <w:sz w:val="28"/>
                <w:szCs w:val="28"/>
              </w:rPr>
              <w:t>от 16.09.2013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0B07">
              <w:rPr>
                <w:b/>
                <w:sz w:val="28"/>
                <w:szCs w:val="28"/>
              </w:rPr>
              <w:t>878</w:t>
            </w:r>
            <w:r>
              <w:rPr>
                <w:b/>
                <w:sz w:val="28"/>
                <w:szCs w:val="28"/>
              </w:rPr>
              <w:t>, от 18.12.2013 № 1218)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5457B9" w:rsidP="00EF1983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статьями </w:t>
            </w:r>
            <w:r w:rsidRPr="004117AE">
              <w:rPr>
                <w:sz w:val="28"/>
                <w:szCs w:val="28"/>
              </w:rPr>
              <w:t xml:space="preserve">28, 31 Устава Партизанского </w:t>
            </w:r>
            <w:r w:rsidRPr="00824BD5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5457B9" w:rsidRPr="006F1DD8" w:rsidRDefault="005457B9" w:rsidP="005457B9">
            <w:pPr>
              <w:shd w:val="clear" w:color="auto" w:fill="FFFFFF"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6029C">
              <w:rPr>
                <w:sz w:val="28"/>
                <w:szCs w:val="28"/>
              </w:rPr>
              <w:t xml:space="preserve">Внести в муниципальную программу </w:t>
            </w:r>
            <w:r w:rsidRPr="0030737F">
              <w:rPr>
                <w:bCs/>
                <w:sz w:val="28"/>
                <w:szCs w:val="28"/>
              </w:rPr>
              <w:t>«Строительство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Новолитовской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292BF7">
              <w:rPr>
                <w:bCs/>
                <w:sz w:val="28"/>
                <w:szCs w:val="28"/>
              </w:rPr>
              <w:t xml:space="preserve">общеобразовательной школы на 220 учащихся с блоком </w:t>
            </w:r>
            <w:r w:rsidR="00BB25EE">
              <w:rPr>
                <w:bCs/>
                <w:sz w:val="28"/>
                <w:szCs w:val="28"/>
              </w:rPr>
              <w:t xml:space="preserve">                </w:t>
            </w:r>
            <w:r w:rsidRPr="00292BF7">
              <w:rPr>
                <w:bCs/>
                <w:sz w:val="28"/>
                <w:szCs w:val="28"/>
              </w:rPr>
              <w:t>4-х дошкольных групп</w:t>
            </w:r>
            <w:r>
              <w:rPr>
                <w:bCs/>
                <w:sz w:val="28"/>
                <w:szCs w:val="28"/>
              </w:rPr>
              <w:t>,</w:t>
            </w:r>
            <w:r w:rsidRPr="00292B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Партизанский район,</w:t>
            </w:r>
            <w:r w:rsidRPr="00292BF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Приморский край</w:t>
            </w:r>
            <w:r w:rsidRPr="00292BF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2012-               2016 годы</w:t>
            </w:r>
            <w:r w:rsidRPr="006F1DD8">
              <w:rPr>
                <w:sz w:val="28"/>
                <w:szCs w:val="28"/>
              </w:rPr>
              <w:t xml:space="preserve"> (далее - Программа), утверждённую постановлением администрации</w:t>
            </w:r>
            <w:r w:rsidRPr="006F1DD8">
              <w:rPr>
                <w:bCs/>
                <w:sz w:val="28"/>
                <w:szCs w:val="28"/>
              </w:rPr>
              <w:t xml:space="preserve"> </w:t>
            </w:r>
            <w:r w:rsidRPr="006F1DD8">
              <w:rPr>
                <w:sz w:val="28"/>
                <w:szCs w:val="28"/>
              </w:rPr>
              <w:t>Партизанского муниципального района от 16.11.2011 № 633  (в редакциях от 16.09.2013 № 878</w:t>
            </w:r>
            <w:r>
              <w:rPr>
                <w:sz w:val="28"/>
                <w:szCs w:val="28"/>
              </w:rPr>
              <w:t>, от 18.12.2013 № 1218</w:t>
            </w:r>
            <w:r w:rsidRPr="006F1DD8">
              <w:rPr>
                <w:sz w:val="28"/>
                <w:szCs w:val="28"/>
              </w:rPr>
              <w:t>), следующие изменения:</w:t>
            </w:r>
          </w:p>
          <w:p w:rsidR="005457B9" w:rsidRPr="00640FA5" w:rsidRDefault="005457B9" w:rsidP="005457B9">
            <w:pPr>
              <w:pStyle w:val="a5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640F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Раздел «</w:t>
            </w:r>
            <w:r w:rsidRPr="00640FA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есурсное обеспечение Программы» в Паспорте Программы и ее описательной части</w:t>
            </w:r>
            <w:r w:rsidRPr="00640FA5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5457B9" w:rsidRDefault="005457B9" w:rsidP="005457B9">
            <w:pPr>
              <w:pStyle w:val="a7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«Общий  объем  финансирования мероприятий Программы составляет </w:t>
            </w:r>
            <w:r>
              <w:rPr>
                <w:b/>
                <w:sz w:val="28"/>
                <w:szCs w:val="28"/>
              </w:rPr>
              <w:t>166 868,81102</w:t>
            </w:r>
            <w:r w:rsidRPr="00FF6E83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7455D">
              <w:rPr>
                <w:sz w:val="28"/>
                <w:szCs w:val="28"/>
              </w:rPr>
              <w:t>в том числе: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5457B9" w:rsidRDefault="005457B9" w:rsidP="005457B9">
            <w:pPr>
              <w:pStyle w:val="a7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sz w:val="28"/>
                <w:szCs w:val="28"/>
              </w:rPr>
            </w:pPr>
            <w:r w:rsidRPr="005457B9">
              <w:rPr>
                <w:b/>
                <w:sz w:val="28"/>
                <w:szCs w:val="28"/>
                <w:lang w:val="en-US"/>
              </w:rPr>
              <w:t>I</w:t>
            </w:r>
            <w:r w:rsidRPr="005457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этап: </w:t>
            </w:r>
            <w:r w:rsidRPr="00A20C86">
              <w:rPr>
                <w:b/>
                <w:sz w:val="28"/>
                <w:szCs w:val="28"/>
              </w:rPr>
              <w:t>проектные работы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за счет средств районного бюджета</w:t>
            </w:r>
          </w:p>
          <w:p w:rsidR="005457B9" w:rsidRDefault="005457B9" w:rsidP="005457B9">
            <w:pPr>
              <w:pStyle w:val="a7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E417D5">
              <w:rPr>
                <w:b/>
                <w:sz w:val="28"/>
                <w:szCs w:val="28"/>
              </w:rPr>
              <w:t xml:space="preserve">сего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2  592,90102 </w:t>
            </w:r>
            <w:r w:rsidRPr="00E417D5"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по годам</w:t>
            </w:r>
            <w:r w:rsidRPr="00D00202">
              <w:rPr>
                <w:sz w:val="28"/>
                <w:szCs w:val="28"/>
              </w:rPr>
              <w:t xml:space="preserve">: </w:t>
            </w:r>
          </w:p>
          <w:p w:rsidR="005457B9" w:rsidRDefault="005457B9" w:rsidP="005457B9">
            <w:pPr>
              <w:pStyle w:val="a7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7455D">
              <w:rPr>
                <w:sz w:val="28"/>
                <w:szCs w:val="28"/>
              </w:rPr>
              <w:t>2012 год</w:t>
            </w:r>
            <w:r>
              <w:rPr>
                <w:sz w:val="28"/>
                <w:szCs w:val="28"/>
              </w:rPr>
              <w:t xml:space="preserve"> -</w:t>
            </w:r>
            <w:r w:rsidRPr="0017455D">
              <w:rPr>
                <w:sz w:val="28"/>
                <w:szCs w:val="28"/>
              </w:rPr>
              <w:t xml:space="preserve"> 691,06</w:t>
            </w:r>
            <w:r>
              <w:rPr>
                <w:sz w:val="28"/>
                <w:szCs w:val="28"/>
              </w:rPr>
              <w:t>000</w:t>
            </w:r>
            <w:r w:rsidRPr="0017455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(факт);</w:t>
            </w:r>
          </w:p>
          <w:p w:rsidR="005457B9" w:rsidRDefault="005457B9" w:rsidP="005457B9">
            <w:pPr>
              <w:pStyle w:val="a7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- 1709,74102</w:t>
            </w:r>
            <w:r w:rsidRPr="0017455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(факт);</w:t>
            </w:r>
          </w:p>
          <w:p w:rsidR="005457B9" w:rsidRDefault="005457B9" w:rsidP="005457B9">
            <w:pPr>
              <w:pStyle w:val="a7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- 192,10000 тыс. рублей (план). </w:t>
            </w:r>
          </w:p>
          <w:p w:rsidR="005457B9" w:rsidRDefault="005457B9" w:rsidP="005457B9">
            <w:pPr>
              <w:pStyle w:val="a7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center"/>
            </w:pPr>
          </w:p>
          <w:p w:rsidR="005457B9" w:rsidRPr="005457B9" w:rsidRDefault="005457B9" w:rsidP="005457B9">
            <w:pPr>
              <w:pStyle w:val="a7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center"/>
            </w:pPr>
            <w:r>
              <w:t>2</w:t>
            </w:r>
          </w:p>
          <w:p w:rsidR="005457B9" w:rsidRDefault="005457B9" w:rsidP="005457B9">
            <w:pPr>
              <w:pStyle w:val="a7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b/>
                <w:sz w:val="28"/>
                <w:szCs w:val="28"/>
              </w:rPr>
            </w:pPr>
            <w:r w:rsidRPr="00CD26C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этап: строительство (2014-2016 годы) </w:t>
            </w:r>
            <w:r w:rsidRPr="00CD26CC">
              <w:rPr>
                <w:b/>
                <w:sz w:val="28"/>
                <w:szCs w:val="28"/>
              </w:rPr>
              <w:t xml:space="preserve"> </w:t>
            </w:r>
          </w:p>
          <w:p w:rsidR="005457B9" w:rsidRDefault="005457B9" w:rsidP="005457B9">
            <w:pPr>
              <w:shd w:val="clear" w:color="auto" w:fill="FFFFFF"/>
              <w:spacing w:line="32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- 164 275,91000 </w:t>
            </w:r>
            <w:r w:rsidRPr="00CD26CC"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5457B9" w:rsidRDefault="005457B9" w:rsidP="005457B9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- 114 993,14000 тыс. рублей,                   в том числе по годам: </w:t>
            </w:r>
          </w:p>
          <w:p w:rsidR="005457B9" w:rsidRDefault="005457B9" w:rsidP="005457B9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- 39 097,67000 тыс. рублей;</w:t>
            </w:r>
          </w:p>
          <w:p w:rsidR="005457B9" w:rsidRDefault="005457B9" w:rsidP="005457B9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- 75 895,47000 тыс. рублей. </w:t>
            </w:r>
          </w:p>
          <w:p w:rsidR="005457B9" w:rsidRDefault="005457B9" w:rsidP="005457B9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средств районного бюджета - 49 282,77000 тыс. рублей,                     в том числе по годам: </w:t>
            </w:r>
          </w:p>
          <w:p w:rsidR="005457B9" w:rsidRDefault="005457B9" w:rsidP="005457B9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- 16 756,14000 тыс. рублей;</w:t>
            </w:r>
          </w:p>
          <w:p w:rsidR="005457B9" w:rsidRDefault="005457B9" w:rsidP="005457B9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- 32 526,63000 тыс. рублей. </w:t>
            </w:r>
          </w:p>
          <w:p w:rsidR="005457B9" w:rsidRPr="00824BD5" w:rsidRDefault="005457B9" w:rsidP="005457B9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 w:rsidRPr="00283039">
              <w:rPr>
                <w:sz w:val="28"/>
              </w:rPr>
              <w:t>Реализация мероприятий 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этапа</w:t>
            </w:r>
            <w:r w:rsidRPr="00283039">
              <w:rPr>
                <w:sz w:val="28"/>
              </w:rPr>
              <w:t xml:space="preserve"> возможна при условии </w:t>
            </w:r>
            <w:r>
              <w:rPr>
                <w:sz w:val="28"/>
              </w:rPr>
              <w:t>включения строительства объекта в федеральную целевую программу «Устойчивое развитие сельских территорий на 2014-2017 годы и на период                 до 2020 года»</w:t>
            </w:r>
            <w:r w:rsidRPr="00283039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5457B9" w:rsidRDefault="005457B9" w:rsidP="005457B9">
            <w:pPr>
              <w:pStyle w:val="a9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253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Перечень программных мероприятий (п</w:t>
            </w:r>
            <w:r w:rsidRPr="00640FA5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№</w:t>
            </w:r>
            <w:r w:rsidRPr="00640FA5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640FA5">
              <w:rPr>
                <w:sz w:val="28"/>
                <w:szCs w:val="28"/>
              </w:rPr>
              <w:t>к Программе</w:t>
            </w:r>
            <w:r>
              <w:rPr>
                <w:sz w:val="28"/>
                <w:szCs w:val="28"/>
              </w:rPr>
              <w:t>)</w:t>
            </w:r>
            <w:r w:rsidRPr="00640FA5">
              <w:rPr>
                <w:sz w:val="28"/>
                <w:szCs w:val="28"/>
              </w:rPr>
              <w:t xml:space="preserve"> изложить в новой редакции (прилагается).  </w:t>
            </w:r>
          </w:p>
          <w:p w:rsidR="005457B9" w:rsidRDefault="005457B9" w:rsidP="005457B9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40F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640FA5">
              <w:rPr>
                <w:sz w:val="28"/>
                <w:szCs w:val="28"/>
              </w:rPr>
              <w:t xml:space="preserve">Общему отделу </w:t>
            </w:r>
            <w:r>
              <w:rPr>
                <w:color w:val="000000"/>
                <w:sz w:val="28"/>
                <w:szCs w:val="28"/>
              </w:rPr>
              <w:t>администрации Партизанского муниципального района  (Кожухарова)</w:t>
            </w:r>
            <w:r>
              <w:rPr>
                <w:sz w:val="28"/>
                <w:szCs w:val="28"/>
              </w:rPr>
              <w:t xml:space="preserve"> </w:t>
            </w:r>
            <w:r w:rsidRPr="00640FA5">
              <w:rPr>
                <w:sz w:val="28"/>
                <w:szCs w:val="28"/>
              </w:rPr>
              <w:t>настоящее постановл</w:t>
            </w:r>
            <w:r>
              <w:rPr>
                <w:sz w:val="28"/>
                <w:szCs w:val="28"/>
              </w:rPr>
              <w:t>ение разместить на официальном сайте администрации Партизанского муниципального района                                    в информационно-телекоммуникационной сети «Интернет» в тематической рубрике «Муниципальные правовые акты».</w:t>
            </w:r>
          </w:p>
          <w:p w:rsidR="005457B9" w:rsidRDefault="005457B9" w:rsidP="005457B9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Отделу капитального строительства администрации Партизанского  муниципального района (Жаберова) привести вышеназванную муниципальную  программу в соответствие с настоящим постановлением            и разместить в новой редакции на официальном сайте администрации Партизанского муниципального района в информационно-телекоммуникационной сети «Интернет» в тематической  рубрике  «Муниципальные программы». </w:t>
            </w:r>
          </w:p>
          <w:p w:rsidR="00BD13AE" w:rsidRPr="00BD13AE" w:rsidRDefault="005457B9" w:rsidP="005457B9">
            <w:pPr>
              <w:tabs>
                <w:tab w:val="left" w:pos="9854"/>
              </w:tabs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 Настоящее постановление вступает в законную силу с момента подписания.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2C3851" w:rsidRDefault="002C3851">
      <w:pPr>
        <w:rPr>
          <w:sz w:val="28"/>
          <w:szCs w:val="28"/>
        </w:rPr>
      </w:pPr>
    </w:p>
    <w:p w:rsidR="002C3851" w:rsidRDefault="002C3851">
      <w:pPr>
        <w:rPr>
          <w:sz w:val="28"/>
          <w:szCs w:val="28"/>
        </w:rPr>
        <w:sectPr w:rsidR="002C3851" w:rsidSect="00B92ABE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2C3851" w:rsidRPr="005A13B1" w:rsidRDefault="002C3851" w:rsidP="002C3851">
      <w:pPr>
        <w:pStyle w:val="2"/>
        <w:spacing w:before="0" w:line="360" w:lineRule="auto"/>
        <w:ind w:left="7088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13B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2C3851" w:rsidRDefault="002C3851" w:rsidP="002C3851">
      <w:pPr>
        <w:shd w:val="clear" w:color="auto" w:fill="FFFFFF"/>
        <w:ind w:left="7088"/>
        <w:jc w:val="center"/>
        <w:rPr>
          <w:bCs/>
          <w:sz w:val="28"/>
          <w:szCs w:val="28"/>
        </w:rPr>
      </w:pPr>
      <w:r w:rsidRPr="005A13B1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«</w:t>
      </w:r>
      <w:r w:rsidRPr="005A13B1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 xml:space="preserve">роительство </w:t>
      </w:r>
      <w:proofErr w:type="spellStart"/>
      <w:r>
        <w:rPr>
          <w:bCs/>
          <w:sz w:val="28"/>
          <w:szCs w:val="28"/>
        </w:rPr>
        <w:t>Новолитовской</w:t>
      </w:r>
      <w:proofErr w:type="spellEnd"/>
      <w:r>
        <w:rPr>
          <w:bCs/>
          <w:sz w:val="28"/>
          <w:szCs w:val="28"/>
        </w:rPr>
        <w:t xml:space="preserve"> общеобразовательной </w:t>
      </w:r>
      <w:r w:rsidRPr="005A13B1">
        <w:rPr>
          <w:bCs/>
          <w:sz w:val="28"/>
          <w:szCs w:val="28"/>
        </w:rPr>
        <w:t>школы</w:t>
      </w:r>
      <w:r>
        <w:rPr>
          <w:bCs/>
          <w:sz w:val="28"/>
          <w:szCs w:val="28"/>
        </w:rPr>
        <w:t xml:space="preserve"> </w:t>
      </w:r>
      <w:r w:rsidRPr="005A13B1">
        <w:rPr>
          <w:bCs/>
          <w:sz w:val="28"/>
          <w:szCs w:val="28"/>
        </w:rPr>
        <w:t>на 220 учащихся</w:t>
      </w:r>
      <w:r>
        <w:rPr>
          <w:bCs/>
          <w:sz w:val="28"/>
          <w:szCs w:val="28"/>
        </w:rPr>
        <w:t xml:space="preserve"> с блоком</w:t>
      </w:r>
    </w:p>
    <w:p w:rsidR="002C3851" w:rsidRPr="002C3851" w:rsidRDefault="002C3851" w:rsidP="002C3851">
      <w:pPr>
        <w:shd w:val="clear" w:color="auto" w:fill="FFFFFF"/>
        <w:ind w:left="7088"/>
        <w:jc w:val="center"/>
        <w:rPr>
          <w:bCs/>
          <w:sz w:val="28"/>
          <w:szCs w:val="28"/>
        </w:rPr>
      </w:pPr>
      <w:r w:rsidRPr="005A13B1">
        <w:rPr>
          <w:bCs/>
          <w:sz w:val="28"/>
          <w:szCs w:val="28"/>
        </w:rPr>
        <w:t>4-х дошкольных групп</w:t>
      </w:r>
      <w:r>
        <w:rPr>
          <w:bCs/>
          <w:sz w:val="28"/>
          <w:szCs w:val="28"/>
        </w:rPr>
        <w:t xml:space="preserve">, </w:t>
      </w:r>
      <w:r w:rsidRPr="005A13B1">
        <w:rPr>
          <w:bCs/>
          <w:sz w:val="28"/>
          <w:szCs w:val="28"/>
        </w:rPr>
        <w:t>Партизанск</w:t>
      </w:r>
      <w:r>
        <w:rPr>
          <w:bCs/>
          <w:sz w:val="28"/>
          <w:szCs w:val="28"/>
        </w:rPr>
        <w:t>ий район,</w:t>
      </w:r>
      <w:r w:rsidRPr="005A13B1">
        <w:rPr>
          <w:bCs/>
          <w:sz w:val="28"/>
          <w:szCs w:val="28"/>
        </w:rPr>
        <w:t xml:space="preserve"> </w:t>
      </w:r>
      <w:r w:rsidRPr="005A13B1">
        <w:rPr>
          <w:sz w:val="28"/>
          <w:szCs w:val="28"/>
        </w:rPr>
        <w:t>Приморск</w:t>
      </w:r>
      <w:r>
        <w:rPr>
          <w:sz w:val="28"/>
          <w:szCs w:val="28"/>
        </w:rPr>
        <w:t>ий</w:t>
      </w:r>
      <w:r w:rsidRPr="005A13B1">
        <w:rPr>
          <w:sz w:val="28"/>
          <w:szCs w:val="28"/>
        </w:rPr>
        <w:t xml:space="preserve"> кра</w:t>
      </w:r>
      <w:r>
        <w:rPr>
          <w:sz w:val="28"/>
          <w:szCs w:val="28"/>
        </w:rPr>
        <w:t>й</w:t>
      </w:r>
      <w:r w:rsidRPr="005A13B1">
        <w:rPr>
          <w:sz w:val="28"/>
          <w:szCs w:val="28"/>
        </w:rPr>
        <w:t>»</w:t>
      </w:r>
    </w:p>
    <w:p w:rsidR="002C3851" w:rsidRPr="005A13B1" w:rsidRDefault="002C3851" w:rsidP="002C3851">
      <w:pPr>
        <w:shd w:val="clear" w:color="auto" w:fill="FFFFFF"/>
        <w:ind w:left="7088"/>
        <w:jc w:val="center"/>
        <w:rPr>
          <w:sz w:val="28"/>
          <w:szCs w:val="28"/>
        </w:rPr>
      </w:pPr>
      <w:r w:rsidRPr="005A13B1">
        <w:rPr>
          <w:sz w:val="28"/>
          <w:szCs w:val="28"/>
        </w:rPr>
        <w:t>на 2012-2016 годы в редакции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администрации Партизанского муниципального района</w:t>
      </w:r>
    </w:p>
    <w:p w:rsidR="002C3851" w:rsidRPr="005A13B1" w:rsidRDefault="002C3851" w:rsidP="002C3851">
      <w:pPr>
        <w:pStyle w:val="2"/>
        <w:spacing w:before="0" w:line="360" w:lineRule="auto"/>
        <w:ind w:left="7088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21.04.2014 № 316</w:t>
      </w:r>
    </w:p>
    <w:p w:rsidR="002C3851" w:rsidRDefault="002C3851" w:rsidP="002C3851">
      <w:pPr>
        <w:pStyle w:val="2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C3851" w:rsidRDefault="002C3851" w:rsidP="002C3851">
      <w:pPr>
        <w:pStyle w:val="2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2C3851" w:rsidRPr="005A13B1" w:rsidRDefault="002C3851" w:rsidP="002C3851">
      <w:pPr>
        <w:pStyle w:val="2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A13B1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Перечень </w:t>
      </w:r>
    </w:p>
    <w:p w:rsidR="002C3851" w:rsidRPr="005A13B1" w:rsidRDefault="002C3851" w:rsidP="002C3851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13B1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программных мероприятий</w:t>
      </w:r>
    </w:p>
    <w:p w:rsidR="002C3851" w:rsidRDefault="002C3851" w:rsidP="002C3851">
      <w:pPr>
        <w:ind w:left="11328" w:firstLine="708"/>
        <w:jc w:val="center"/>
      </w:pPr>
    </w:p>
    <w:p w:rsidR="002C3851" w:rsidRDefault="002C3851" w:rsidP="002C3851">
      <w:pPr>
        <w:ind w:left="11328" w:firstLine="708"/>
        <w:jc w:val="center"/>
      </w:pPr>
      <w:r>
        <w:t xml:space="preserve">                                тыс. рублей</w:t>
      </w:r>
    </w:p>
    <w:p w:rsidR="002C3851" w:rsidRDefault="002C3851" w:rsidP="002C3851">
      <w:pPr>
        <w:ind w:left="11328" w:firstLine="708"/>
        <w:jc w:val="center"/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984"/>
        <w:gridCol w:w="1701"/>
        <w:gridCol w:w="1419"/>
        <w:gridCol w:w="1275"/>
        <w:gridCol w:w="1559"/>
        <w:gridCol w:w="1559"/>
        <w:gridCol w:w="1418"/>
        <w:gridCol w:w="1134"/>
      </w:tblGrid>
      <w:tr w:rsidR="002C3851" w:rsidTr="00DD518F">
        <w:tc>
          <w:tcPr>
            <w:tcW w:w="710" w:type="dxa"/>
            <w:vMerge w:val="restart"/>
          </w:tcPr>
          <w:p w:rsidR="002C3851" w:rsidRPr="00671E8D" w:rsidRDefault="002C3851" w:rsidP="00DD518F">
            <w:pPr>
              <w:jc w:val="center"/>
            </w:pPr>
            <w:r w:rsidRPr="00671E8D">
              <w:t xml:space="preserve">№ </w:t>
            </w:r>
            <w:proofErr w:type="spellStart"/>
            <w:proofErr w:type="gramStart"/>
            <w:r w:rsidRPr="00671E8D">
              <w:t>п</w:t>
            </w:r>
            <w:proofErr w:type="spellEnd"/>
            <w:proofErr w:type="gramEnd"/>
            <w:r w:rsidRPr="00671E8D">
              <w:t>/</w:t>
            </w:r>
            <w:proofErr w:type="spellStart"/>
            <w:r w:rsidRPr="00671E8D"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2C3851" w:rsidRPr="00671E8D" w:rsidRDefault="002C3851" w:rsidP="00DD518F">
            <w:pPr>
              <w:jc w:val="center"/>
            </w:pPr>
            <w:r w:rsidRPr="00671E8D">
              <w:t>Наименование  мероприятия,</w:t>
            </w:r>
          </w:p>
          <w:p w:rsidR="002C3851" w:rsidRPr="00671E8D" w:rsidRDefault="002C3851" w:rsidP="00DD518F">
            <w:pPr>
              <w:jc w:val="center"/>
            </w:pPr>
            <w:r w:rsidRPr="00671E8D">
              <w:t>наименование расходов, местонахождение объекта</w:t>
            </w:r>
          </w:p>
        </w:tc>
        <w:tc>
          <w:tcPr>
            <w:tcW w:w="1984" w:type="dxa"/>
            <w:vMerge w:val="restart"/>
          </w:tcPr>
          <w:p w:rsidR="002C3851" w:rsidRPr="00671E8D" w:rsidRDefault="002C3851" w:rsidP="00DD518F">
            <w:pPr>
              <w:jc w:val="center"/>
            </w:pPr>
            <w:r w:rsidRPr="00671E8D">
              <w:t>Заказчик</w:t>
            </w:r>
          </w:p>
        </w:tc>
        <w:tc>
          <w:tcPr>
            <w:tcW w:w="1701" w:type="dxa"/>
            <w:vMerge w:val="restart"/>
          </w:tcPr>
          <w:p w:rsidR="002C3851" w:rsidRDefault="002C3851" w:rsidP="00DD518F">
            <w:pPr>
              <w:jc w:val="center"/>
            </w:pPr>
            <w:r>
              <w:t>Сметная</w:t>
            </w:r>
          </w:p>
          <w:p w:rsidR="002C3851" w:rsidRPr="00671E8D" w:rsidRDefault="002C3851" w:rsidP="00DD518F">
            <w:pPr>
              <w:jc w:val="center"/>
            </w:pPr>
            <w:r w:rsidRPr="00671E8D">
              <w:t xml:space="preserve">стоимость </w:t>
            </w:r>
          </w:p>
        </w:tc>
        <w:tc>
          <w:tcPr>
            <w:tcW w:w="8364" w:type="dxa"/>
            <w:gridSpan w:val="6"/>
            <w:tcBorders>
              <w:right w:val="single" w:sz="4" w:space="0" w:color="auto"/>
            </w:tcBorders>
          </w:tcPr>
          <w:p w:rsidR="002C3851" w:rsidRPr="00671E8D" w:rsidRDefault="002C3851" w:rsidP="00DD518F">
            <w:pPr>
              <w:jc w:val="center"/>
            </w:pPr>
            <w:r w:rsidRPr="00671E8D">
              <w:t xml:space="preserve">Расходы </w:t>
            </w:r>
            <w:r>
              <w:t>районного  бюджета</w:t>
            </w:r>
          </w:p>
        </w:tc>
      </w:tr>
      <w:tr w:rsidR="002C3851" w:rsidTr="00DD518F">
        <w:tc>
          <w:tcPr>
            <w:tcW w:w="710" w:type="dxa"/>
            <w:vMerge/>
          </w:tcPr>
          <w:p w:rsidR="002C3851" w:rsidRPr="00671E8D" w:rsidRDefault="002C3851" w:rsidP="00DD518F"/>
        </w:tc>
        <w:tc>
          <w:tcPr>
            <w:tcW w:w="3260" w:type="dxa"/>
            <w:vMerge/>
          </w:tcPr>
          <w:p w:rsidR="002C3851" w:rsidRPr="00671E8D" w:rsidRDefault="002C3851" w:rsidP="00DD518F"/>
        </w:tc>
        <w:tc>
          <w:tcPr>
            <w:tcW w:w="1984" w:type="dxa"/>
            <w:vMerge/>
          </w:tcPr>
          <w:p w:rsidR="002C3851" w:rsidRPr="00671E8D" w:rsidRDefault="002C3851" w:rsidP="00DD518F"/>
        </w:tc>
        <w:tc>
          <w:tcPr>
            <w:tcW w:w="1701" w:type="dxa"/>
            <w:vMerge/>
          </w:tcPr>
          <w:p w:rsidR="002C3851" w:rsidRPr="00671E8D" w:rsidRDefault="002C3851" w:rsidP="00DD518F"/>
        </w:tc>
        <w:tc>
          <w:tcPr>
            <w:tcW w:w="1419" w:type="dxa"/>
            <w:vMerge w:val="restart"/>
          </w:tcPr>
          <w:p w:rsidR="002C3851" w:rsidRPr="00671E8D" w:rsidRDefault="002C3851" w:rsidP="00DD518F">
            <w:pPr>
              <w:jc w:val="center"/>
            </w:pPr>
            <w:r w:rsidRPr="00671E8D">
              <w:t>Всего</w:t>
            </w: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2C3851" w:rsidRPr="00671E8D" w:rsidRDefault="002C3851" w:rsidP="00DD518F">
            <w:pPr>
              <w:jc w:val="center"/>
            </w:pPr>
            <w:r w:rsidRPr="00671E8D">
              <w:t>в том числе по годам:</w:t>
            </w:r>
          </w:p>
        </w:tc>
      </w:tr>
      <w:tr w:rsidR="002C3851" w:rsidTr="00DD518F">
        <w:tc>
          <w:tcPr>
            <w:tcW w:w="710" w:type="dxa"/>
            <w:vMerge/>
          </w:tcPr>
          <w:p w:rsidR="002C3851" w:rsidRPr="00671E8D" w:rsidRDefault="002C3851" w:rsidP="00DD518F"/>
        </w:tc>
        <w:tc>
          <w:tcPr>
            <w:tcW w:w="3260" w:type="dxa"/>
            <w:vMerge/>
          </w:tcPr>
          <w:p w:rsidR="002C3851" w:rsidRPr="00671E8D" w:rsidRDefault="002C3851" w:rsidP="00DD518F"/>
        </w:tc>
        <w:tc>
          <w:tcPr>
            <w:tcW w:w="1984" w:type="dxa"/>
            <w:vMerge/>
          </w:tcPr>
          <w:p w:rsidR="002C3851" w:rsidRPr="00671E8D" w:rsidRDefault="002C3851" w:rsidP="00DD518F"/>
        </w:tc>
        <w:tc>
          <w:tcPr>
            <w:tcW w:w="1701" w:type="dxa"/>
            <w:vMerge/>
          </w:tcPr>
          <w:p w:rsidR="002C3851" w:rsidRPr="00671E8D" w:rsidRDefault="002C3851" w:rsidP="00DD518F"/>
        </w:tc>
        <w:tc>
          <w:tcPr>
            <w:tcW w:w="1419" w:type="dxa"/>
            <w:vMerge/>
          </w:tcPr>
          <w:p w:rsidR="002C3851" w:rsidRPr="00671E8D" w:rsidRDefault="002C3851" w:rsidP="00DD518F"/>
        </w:tc>
        <w:tc>
          <w:tcPr>
            <w:tcW w:w="1275" w:type="dxa"/>
          </w:tcPr>
          <w:p w:rsidR="002C3851" w:rsidRPr="00671E8D" w:rsidRDefault="002C3851" w:rsidP="00DD518F">
            <w:pPr>
              <w:jc w:val="center"/>
            </w:pPr>
            <w:r w:rsidRPr="00671E8D">
              <w:t>2012</w:t>
            </w:r>
          </w:p>
        </w:tc>
        <w:tc>
          <w:tcPr>
            <w:tcW w:w="1559" w:type="dxa"/>
          </w:tcPr>
          <w:p w:rsidR="002C3851" w:rsidRPr="00671E8D" w:rsidRDefault="002C3851" w:rsidP="00DD518F">
            <w:pPr>
              <w:jc w:val="center"/>
            </w:pPr>
            <w:r w:rsidRPr="00671E8D">
              <w:t>2013</w:t>
            </w:r>
          </w:p>
        </w:tc>
        <w:tc>
          <w:tcPr>
            <w:tcW w:w="1559" w:type="dxa"/>
          </w:tcPr>
          <w:p w:rsidR="002C3851" w:rsidRPr="00671E8D" w:rsidRDefault="002C3851" w:rsidP="00DD518F">
            <w:pPr>
              <w:jc w:val="center"/>
            </w:pPr>
            <w:r w:rsidRPr="00671E8D">
              <w:t>2014</w:t>
            </w:r>
          </w:p>
        </w:tc>
        <w:tc>
          <w:tcPr>
            <w:tcW w:w="1418" w:type="dxa"/>
          </w:tcPr>
          <w:p w:rsidR="002C3851" w:rsidRPr="00671E8D" w:rsidRDefault="002C3851" w:rsidP="00DD518F">
            <w:pPr>
              <w:jc w:val="center"/>
            </w:pPr>
            <w:r w:rsidRPr="00671E8D"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851" w:rsidRPr="00671E8D" w:rsidRDefault="002C3851" w:rsidP="00DD518F">
            <w:pPr>
              <w:jc w:val="center"/>
            </w:pPr>
            <w:r w:rsidRPr="00671E8D">
              <w:t xml:space="preserve">2016 </w:t>
            </w:r>
          </w:p>
        </w:tc>
      </w:tr>
      <w:tr w:rsidR="002C3851" w:rsidTr="00DD518F">
        <w:tc>
          <w:tcPr>
            <w:tcW w:w="710" w:type="dxa"/>
          </w:tcPr>
          <w:p w:rsidR="002C3851" w:rsidRPr="00671E8D" w:rsidRDefault="002C3851" w:rsidP="00DD518F">
            <w:pPr>
              <w:jc w:val="center"/>
            </w:pPr>
            <w:r w:rsidRPr="00671E8D">
              <w:t>1</w:t>
            </w:r>
          </w:p>
        </w:tc>
        <w:tc>
          <w:tcPr>
            <w:tcW w:w="3260" w:type="dxa"/>
          </w:tcPr>
          <w:p w:rsidR="002C3851" w:rsidRPr="00671E8D" w:rsidRDefault="002C3851" w:rsidP="00DD518F">
            <w:pPr>
              <w:jc w:val="center"/>
            </w:pPr>
            <w:r w:rsidRPr="00671E8D">
              <w:t>2</w:t>
            </w:r>
          </w:p>
        </w:tc>
        <w:tc>
          <w:tcPr>
            <w:tcW w:w="1984" w:type="dxa"/>
          </w:tcPr>
          <w:p w:rsidR="002C3851" w:rsidRPr="00671E8D" w:rsidRDefault="002C3851" w:rsidP="00DD518F">
            <w:pPr>
              <w:jc w:val="center"/>
            </w:pPr>
            <w:r w:rsidRPr="00671E8D">
              <w:t>3</w:t>
            </w:r>
          </w:p>
        </w:tc>
        <w:tc>
          <w:tcPr>
            <w:tcW w:w="1701" w:type="dxa"/>
          </w:tcPr>
          <w:p w:rsidR="002C3851" w:rsidRPr="00671E8D" w:rsidRDefault="00492ADC" w:rsidP="00DD518F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2C3851" w:rsidRPr="00671E8D" w:rsidRDefault="00492ADC" w:rsidP="00DD518F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C3851" w:rsidRPr="00671E8D" w:rsidRDefault="00492ADC" w:rsidP="00DD518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C3851" w:rsidRPr="00671E8D" w:rsidRDefault="00492ADC" w:rsidP="00DD518F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2C3851" w:rsidRPr="00671E8D" w:rsidRDefault="00492ADC" w:rsidP="00DD518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C3851" w:rsidRPr="00671E8D" w:rsidRDefault="00492ADC" w:rsidP="00DD518F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3851" w:rsidRPr="00671E8D" w:rsidRDefault="00492ADC" w:rsidP="00DD518F">
            <w:pPr>
              <w:jc w:val="center"/>
            </w:pPr>
            <w:r>
              <w:t>10</w:t>
            </w:r>
          </w:p>
        </w:tc>
      </w:tr>
      <w:tr w:rsidR="00492ADC" w:rsidRPr="00EA7D65" w:rsidTr="00DD518F">
        <w:trPr>
          <w:trHeight w:val="2699"/>
        </w:trPr>
        <w:tc>
          <w:tcPr>
            <w:tcW w:w="710" w:type="dxa"/>
          </w:tcPr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  <w:r w:rsidRPr="00671E8D">
              <w:t>1.</w:t>
            </w:r>
          </w:p>
        </w:tc>
        <w:tc>
          <w:tcPr>
            <w:tcW w:w="3260" w:type="dxa"/>
          </w:tcPr>
          <w:p w:rsidR="00492ADC" w:rsidRPr="00671E8D" w:rsidRDefault="00492ADC" w:rsidP="00DD518F">
            <w:pPr>
              <w:jc w:val="center"/>
            </w:pPr>
            <w:r w:rsidRPr="00671E8D">
              <w:t>Проектные работы</w:t>
            </w:r>
          </w:p>
          <w:p w:rsidR="00492ADC" w:rsidRDefault="00492ADC" w:rsidP="00DD518F">
            <w:pPr>
              <w:shd w:val="clear" w:color="auto" w:fill="FFFFFF"/>
              <w:jc w:val="center"/>
              <w:rPr>
                <w:bCs/>
              </w:rPr>
            </w:pPr>
            <w:r w:rsidRPr="00671E8D">
              <w:rPr>
                <w:bCs/>
              </w:rPr>
              <w:t xml:space="preserve">«Строительство  </w:t>
            </w:r>
            <w:proofErr w:type="spellStart"/>
            <w:r w:rsidRPr="00671E8D">
              <w:rPr>
                <w:bCs/>
              </w:rPr>
              <w:t>Новолитовской</w:t>
            </w:r>
            <w:proofErr w:type="spellEnd"/>
            <w:r w:rsidRPr="00671E8D">
              <w:rPr>
                <w:bCs/>
              </w:rPr>
              <w:t xml:space="preserve">  общеобразовательной школы на 220 учащихся с блоком </w:t>
            </w:r>
          </w:p>
          <w:p w:rsidR="00492ADC" w:rsidRDefault="00492ADC" w:rsidP="00DD518F">
            <w:pPr>
              <w:shd w:val="clear" w:color="auto" w:fill="FFFFFF"/>
              <w:jc w:val="center"/>
            </w:pPr>
            <w:r w:rsidRPr="00671E8D">
              <w:rPr>
                <w:bCs/>
              </w:rPr>
              <w:t xml:space="preserve">4-х дошкольных групп, Партизанский район, </w:t>
            </w:r>
            <w:r w:rsidRPr="00671E8D">
              <w:t>Прим</w:t>
            </w:r>
            <w:r>
              <w:t>орский край»</w:t>
            </w:r>
          </w:p>
          <w:p w:rsidR="00492ADC" w:rsidRPr="00671E8D" w:rsidRDefault="00492ADC" w:rsidP="00DD518F">
            <w:pPr>
              <w:shd w:val="clear" w:color="auto" w:fill="FFFFFF"/>
              <w:jc w:val="center"/>
              <w:rPr>
                <w:bCs/>
              </w:rPr>
            </w:pPr>
            <w:r>
              <w:t>на 2012-2016 годы»</w:t>
            </w:r>
          </w:p>
          <w:p w:rsidR="00492ADC" w:rsidRPr="00671E8D" w:rsidRDefault="00492ADC" w:rsidP="00DD518F">
            <w:pPr>
              <w:jc w:val="center"/>
            </w:pPr>
          </w:p>
        </w:tc>
        <w:tc>
          <w:tcPr>
            <w:tcW w:w="1984" w:type="dxa"/>
          </w:tcPr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  <w:r w:rsidRPr="00671E8D"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701" w:type="dxa"/>
          </w:tcPr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D17EB" w:rsidRDefault="00492ADC" w:rsidP="00492ADC">
            <w:pPr>
              <w:jc w:val="center"/>
            </w:pPr>
            <w:r w:rsidRPr="006D17EB">
              <w:t>2 592,90102</w:t>
            </w:r>
          </w:p>
        </w:tc>
        <w:tc>
          <w:tcPr>
            <w:tcW w:w="1419" w:type="dxa"/>
          </w:tcPr>
          <w:p w:rsidR="00492ADC" w:rsidRPr="00671E8D" w:rsidRDefault="00492ADC" w:rsidP="00374D57">
            <w:pPr>
              <w:jc w:val="center"/>
            </w:pPr>
          </w:p>
          <w:p w:rsidR="00492ADC" w:rsidRPr="00671E8D" w:rsidRDefault="00492ADC" w:rsidP="00374D57">
            <w:pPr>
              <w:jc w:val="center"/>
            </w:pPr>
          </w:p>
          <w:p w:rsidR="00492ADC" w:rsidRPr="00671E8D" w:rsidRDefault="00492ADC" w:rsidP="00374D57">
            <w:pPr>
              <w:jc w:val="center"/>
            </w:pPr>
          </w:p>
          <w:p w:rsidR="00492ADC" w:rsidRPr="00671E8D" w:rsidRDefault="00492ADC" w:rsidP="00374D57">
            <w:pPr>
              <w:jc w:val="center"/>
            </w:pPr>
          </w:p>
          <w:p w:rsidR="00492ADC" w:rsidRPr="006D17EB" w:rsidRDefault="00492ADC" w:rsidP="00374D57">
            <w:r w:rsidRPr="006D17EB">
              <w:t>2 592,90102</w:t>
            </w:r>
          </w:p>
        </w:tc>
        <w:tc>
          <w:tcPr>
            <w:tcW w:w="1275" w:type="dxa"/>
          </w:tcPr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  <w:r w:rsidRPr="00671E8D">
              <w:t>691,06</w:t>
            </w:r>
            <w:r>
              <w:t>000</w:t>
            </w:r>
          </w:p>
        </w:tc>
        <w:tc>
          <w:tcPr>
            <w:tcW w:w="1559" w:type="dxa"/>
          </w:tcPr>
          <w:p w:rsidR="00492ADC" w:rsidRPr="004C5B8E" w:rsidRDefault="00492ADC" w:rsidP="00DD518F">
            <w:pPr>
              <w:jc w:val="center"/>
            </w:pPr>
          </w:p>
          <w:p w:rsidR="00492ADC" w:rsidRPr="004C5B8E" w:rsidRDefault="00492ADC" w:rsidP="00DD518F">
            <w:pPr>
              <w:jc w:val="center"/>
            </w:pPr>
          </w:p>
          <w:p w:rsidR="00492ADC" w:rsidRPr="004C5B8E" w:rsidRDefault="00492ADC" w:rsidP="00DD518F">
            <w:pPr>
              <w:jc w:val="center"/>
            </w:pPr>
          </w:p>
          <w:p w:rsidR="00492ADC" w:rsidRPr="004C5B8E" w:rsidRDefault="00492ADC" w:rsidP="00DD518F">
            <w:pPr>
              <w:jc w:val="center"/>
            </w:pPr>
          </w:p>
          <w:p w:rsidR="00492ADC" w:rsidRPr="006D17EB" w:rsidRDefault="00492ADC" w:rsidP="002C3851">
            <w:pPr>
              <w:jc w:val="center"/>
            </w:pPr>
            <w:r w:rsidRPr="006D17EB">
              <w:t>1709,74102</w:t>
            </w:r>
          </w:p>
        </w:tc>
        <w:tc>
          <w:tcPr>
            <w:tcW w:w="1559" w:type="dxa"/>
          </w:tcPr>
          <w:p w:rsidR="00492ADC" w:rsidRPr="004C5B8E" w:rsidRDefault="00492ADC" w:rsidP="00DD518F">
            <w:pPr>
              <w:jc w:val="center"/>
            </w:pPr>
          </w:p>
          <w:p w:rsidR="00492ADC" w:rsidRPr="004C5B8E" w:rsidRDefault="00492ADC" w:rsidP="00DD518F">
            <w:pPr>
              <w:jc w:val="center"/>
            </w:pPr>
          </w:p>
          <w:p w:rsidR="00492ADC" w:rsidRPr="004C5B8E" w:rsidRDefault="00492ADC" w:rsidP="00DD518F">
            <w:pPr>
              <w:jc w:val="center"/>
            </w:pPr>
          </w:p>
          <w:p w:rsidR="00492ADC" w:rsidRPr="004C5B8E" w:rsidRDefault="00492ADC" w:rsidP="00DD518F">
            <w:pPr>
              <w:jc w:val="center"/>
            </w:pPr>
          </w:p>
          <w:p w:rsidR="00492ADC" w:rsidRPr="00EA4538" w:rsidRDefault="00492ADC" w:rsidP="00DD518F">
            <w:pPr>
              <w:jc w:val="center"/>
            </w:pPr>
            <w:r w:rsidRPr="00EA4538">
              <w:t>192</w:t>
            </w:r>
            <w:r>
              <w:t>,</w:t>
            </w:r>
            <w:r w:rsidRPr="00EA4538">
              <w:t>10000</w:t>
            </w:r>
          </w:p>
        </w:tc>
        <w:tc>
          <w:tcPr>
            <w:tcW w:w="1418" w:type="dxa"/>
          </w:tcPr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  <w:r w:rsidRPr="00671E8D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</w:p>
          <w:p w:rsidR="00492ADC" w:rsidRPr="00671E8D" w:rsidRDefault="00492ADC" w:rsidP="00DD518F">
            <w:pPr>
              <w:jc w:val="center"/>
            </w:pPr>
            <w:r w:rsidRPr="00671E8D">
              <w:t>-</w:t>
            </w:r>
          </w:p>
        </w:tc>
      </w:tr>
    </w:tbl>
    <w:p w:rsidR="002C3851" w:rsidRPr="00EA7D65" w:rsidRDefault="002C3851" w:rsidP="002C3851">
      <w:pPr>
        <w:rPr>
          <w:sz w:val="20"/>
          <w:szCs w:val="20"/>
        </w:rPr>
      </w:pPr>
    </w:p>
    <w:p w:rsidR="002C3851" w:rsidRPr="00EA7D65" w:rsidRDefault="002C3851" w:rsidP="002C3851">
      <w:pPr>
        <w:rPr>
          <w:sz w:val="20"/>
          <w:szCs w:val="20"/>
        </w:rPr>
      </w:pPr>
    </w:p>
    <w:p w:rsidR="002C3851" w:rsidRPr="00671E8D" w:rsidRDefault="002C3851" w:rsidP="002C3851">
      <w:pPr>
        <w:jc w:val="center"/>
      </w:pPr>
      <w:r w:rsidRPr="00671E8D">
        <w:lastRenderedPageBreak/>
        <w:t>2</w:t>
      </w:r>
    </w:p>
    <w:p w:rsidR="002C3851" w:rsidRPr="00EA7D65" w:rsidRDefault="002C3851" w:rsidP="002C3851">
      <w:pPr>
        <w:jc w:val="center"/>
        <w:rPr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984"/>
        <w:gridCol w:w="1701"/>
        <w:gridCol w:w="1559"/>
        <w:gridCol w:w="1276"/>
        <w:gridCol w:w="1418"/>
        <w:gridCol w:w="1559"/>
        <w:gridCol w:w="1559"/>
        <w:gridCol w:w="1134"/>
      </w:tblGrid>
      <w:tr w:rsidR="002C3851" w:rsidRPr="00EA7D65" w:rsidTr="00DD518F">
        <w:tc>
          <w:tcPr>
            <w:tcW w:w="675" w:type="dxa"/>
          </w:tcPr>
          <w:p w:rsidR="002C3851" w:rsidRPr="00EA7D65" w:rsidRDefault="002C3851" w:rsidP="00DD518F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C3851" w:rsidRPr="00EA7D65" w:rsidRDefault="002C3851" w:rsidP="00DD518F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C3851" w:rsidRPr="00EA7D65" w:rsidRDefault="002C3851" w:rsidP="00DD518F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C3851" w:rsidRPr="00EA7D65" w:rsidRDefault="00492ADC" w:rsidP="00DD5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C3851" w:rsidRPr="00EA7D65" w:rsidRDefault="00492ADC" w:rsidP="00DD5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C3851" w:rsidRPr="00EA7D65" w:rsidRDefault="00492ADC" w:rsidP="00DD5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C3851" w:rsidRPr="00EA7D65" w:rsidRDefault="00492ADC" w:rsidP="00DD5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C3851" w:rsidRPr="00EA7D65" w:rsidRDefault="00492ADC" w:rsidP="00DD5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C3851" w:rsidRPr="00EA7D65" w:rsidRDefault="00492ADC" w:rsidP="00DD5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C3851" w:rsidRPr="00EA7D65" w:rsidRDefault="00492ADC" w:rsidP="00DD5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C3851" w:rsidRPr="00EA7D65" w:rsidTr="00DD518F">
        <w:trPr>
          <w:trHeight w:val="2359"/>
        </w:trPr>
        <w:tc>
          <w:tcPr>
            <w:tcW w:w="675" w:type="dxa"/>
          </w:tcPr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  <w:r w:rsidRPr="00671E8D">
              <w:t>2.</w:t>
            </w:r>
          </w:p>
        </w:tc>
        <w:tc>
          <w:tcPr>
            <w:tcW w:w="3119" w:type="dxa"/>
          </w:tcPr>
          <w:p w:rsidR="002C3851" w:rsidRDefault="002C3851" w:rsidP="00DD518F">
            <w:pPr>
              <w:shd w:val="clear" w:color="auto" w:fill="FFFFFF"/>
              <w:jc w:val="center"/>
              <w:rPr>
                <w:bCs/>
              </w:rPr>
            </w:pPr>
            <w:r w:rsidRPr="00671E8D">
              <w:rPr>
                <w:bCs/>
              </w:rPr>
              <w:t xml:space="preserve">Строительство  </w:t>
            </w:r>
            <w:proofErr w:type="spellStart"/>
            <w:r w:rsidRPr="00671E8D">
              <w:rPr>
                <w:bCs/>
              </w:rPr>
              <w:t>Новолитовской</w:t>
            </w:r>
            <w:proofErr w:type="spellEnd"/>
            <w:r w:rsidRPr="00671E8D">
              <w:rPr>
                <w:bCs/>
              </w:rPr>
              <w:t xml:space="preserve">  общеобразо</w:t>
            </w:r>
            <w:r>
              <w:rPr>
                <w:bCs/>
              </w:rPr>
              <w:t>вательной школы на 220 учащихся</w:t>
            </w:r>
          </w:p>
          <w:p w:rsidR="002C3851" w:rsidRPr="002C3851" w:rsidRDefault="002C3851" w:rsidP="002C3851">
            <w:pPr>
              <w:shd w:val="clear" w:color="auto" w:fill="FFFFFF"/>
              <w:jc w:val="center"/>
              <w:rPr>
                <w:bCs/>
              </w:rPr>
            </w:pPr>
            <w:r w:rsidRPr="00671E8D">
              <w:rPr>
                <w:bCs/>
              </w:rPr>
              <w:t xml:space="preserve">с блоком 4-х дошкольных групп, Партизанский район, </w:t>
            </w:r>
            <w:r>
              <w:t>Приморский край»</w:t>
            </w:r>
          </w:p>
          <w:p w:rsidR="002C3851" w:rsidRPr="00671E8D" w:rsidRDefault="002C3851" w:rsidP="00DD518F">
            <w:pPr>
              <w:shd w:val="clear" w:color="auto" w:fill="FFFFFF"/>
              <w:jc w:val="center"/>
              <w:rPr>
                <w:bCs/>
              </w:rPr>
            </w:pPr>
            <w:r w:rsidRPr="00671E8D">
              <w:t>на 2012-2016 годы</w:t>
            </w:r>
          </w:p>
          <w:p w:rsidR="002C3851" w:rsidRPr="00671E8D" w:rsidRDefault="002C3851" w:rsidP="00DD518F">
            <w:pPr>
              <w:jc w:val="center"/>
            </w:pPr>
          </w:p>
        </w:tc>
        <w:tc>
          <w:tcPr>
            <w:tcW w:w="1984" w:type="dxa"/>
          </w:tcPr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  <w:r w:rsidRPr="00671E8D">
              <w:t>тот же</w:t>
            </w:r>
          </w:p>
        </w:tc>
        <w:tc>
          <w:tcPr>
            <w:tcW w:w="1701" w:type="dxa"/>
          </w:tcPr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  <w:r w:rsidRPr="00671E8D">
              <w:t>164 275,91</w:t>
            </w:r>
            <w:r>
              <w:t>000</w:t>
            </w:r>
          </w:p>
        </w:tc>
        <w:tc>
          <w:tcPr>
            <w:tcW w:w="1559" w:type="dxa"/>
          </w:tcPr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  <w:r w:rsidRPr="00671E8D">
              <w:t>49 282,77</w:t>
            </w:r>
            <w:r>
              <w:t>000</w:t>
            </w:r>
          </w:p>
          <w:p w:rsidR="002C3851" w:rsidRPr="00671E8D" w:rsidRDefault="002C3851" w:rsidP="00DD518F">
            <w:pPr>
              <w:jc w:val="center"/>
            </w:pPr>
          </w:p>
        </w:tc>
        <w:tc>
          <w:tcPr>
            <w:tcW w:w="1276" w:type="dxa"/>
          </w:tcPr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  <w:r w:rsidRPr="00671E8D">
              <w:t>-</w:t>
            </w:r>
          </w:p>
          <w:p w:rsidR="002C3851" w:rsidRPr="00671E8D" w:rsidRDefault="002C3851" w:rsidP="00DD518F">
            <w:pPr>
              <w:jc w:val="center"/>
            </w:pPr>
          </w:p>
        </w:tc>
        <w:tc>
          <w:tcPr>
            <w:tcW w:w="1418" w:type="dxa"/>
          </w:tcPr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  <w:r w:rsidRPr="00671E8D">
              <w:t>-</w:t>
            </w:r>
          </w:p>
        </w:tc>
        <w:tc>
          <w:tcPr>
            <w:tcW w:w="1559" w:type="dxa"/>
          </w:tcPr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Default="002C3851" w:rsidP="00DD518F"/>
          <w:p w:rsidR="002C3851" w:rsidRPr="00671E8D" w:rsidRDefault="002C3851" w:rsidP="00DD518F">
            <w:r w:rsidRPr="00671E8D">
              <w:t>16756,14</w:t>
            </w:r>
            <w:r>
              <w:t>000</w:t>
            </w:r>
          </w:p>
        </w:tc>
        <w:tc>
          <w:tcPr>
            <w:tcW w:w="1559" w:type="dxa"/>
          </w:tcPr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</w:p>
          <w:p w:rsidR="002C3851" w:rsidRPr="00671E8D" w:rsidRDefault="002C3851" w:rsidP="00DD518F">
            <w:pPr>
              <w:jc w:val="center"/>
            </w:pPr>
            <w:r w:rsidRPr="00671E8D">
              <w:t>32 526,63</w:t>
            </w:r>
            <w:r>
              <w:t>000</w:t>
            </w:r>
          </w:p>
        </w:tc>
        <w:tc>
          <w:tcPr>
            <w:tcW w:w="1134" w:type="dxa"/>
          </w:tcPr>
          <w:p w:rsidR="002C3851" w:rsidRPr="00EA7D65" w:rsidRDefault="002C3851" w:rsidP="00DD518F">
            <w:pPr>
              <w:jc w:val="center"/>
              <w:rPr>
                <w:sz w:val="20"/>
                <w:szCs w:val="20"/>
              </w:rPr>
            </w:pPr>
          </w:p>
        </w:tc>
      </w:tr>
      <w:tr w:rsidR="002C3851" w:rsidRPr="00EA7D65" w:rsidTr="00DD518F">
        <w:tc>
          <w:tcPr>
            <w:tcW w:w="675" w:type="dxa"/>
          </w:tcPr>
          <w:p w:rsidR="002C3851" w:rsidRPr="00671E8D" w:rsidRDefault="002C3851" w:rsidP="00DD518F">
            <w:pPr>
              <w:jc w:val="center"/>
            </w:pPr>
          </w:p>
        </w:tc>
        <w:tc>
          <w:tcPr>
            <w:tcW w:w="3119" w:type="dxa"/>
          </w:tcPr>
          <w:p w:rsidR="002C3851" w:rsidRPr="0004665D" w:rsidRDefault="002C3851" w:rsidP="002C3851">
            <w:pPr>
              <w:jc w:val="center"/>
              <w:rPr>
                <w:b/>
              </w:rPr>
            </w:pPr>
            <w:r w:rsidRPr="0004665D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2C3851" w:rsidRPr="0004665D" w:rsidRDefault="002C3851" w:rsidP="00DD518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C3851" w:rsidRPr="006D17EB" w:rsidRDefault="002C3851" w:rsidP="00DD518F">
            <w:pPr>
              <w:jc w:val="center"/>
              <w:rPr>
                <w:b/>
              </w:rPr>
            </w:pPr>
            <w:r w:rsidRPr="006D17EB">
              <w:rPr>
                <w:b/>
              </w:rPr>
              <w:t>166 868,81102</w:t>
            </w:r>
          </w:p>
        </w:tc>
        <w:tc>
          <w:tcPr>
            <w:tcW w:w="1559" w:type="dxa"/>
          </w:tcPr>
          <w:p w:rsidR="002C3851" w:rsidRPr="0004665D" w:rsidRDefault="002C3851" w:rsidP="00DD518F">
            <w:pPr>
              <w:jc w:val="center"/>
              <w:rPr>
                <w:b/>
              </w:rPr>
            </w:pPr>
            <w:r w:rsidRPr="0004665D">
              <w:rPr>
                <w:b/>
              </w:rPr>
              <w:t>51</w:t>
            </w:r>
            <w:r>
              <w:rPr>
                <w:b/>
              </w:rPr>
              <w:t> 875,67102</w:t>
            </w:r>
          </w:p>
        </w:tc>
        <w:tc>
          <w:tcPr>
            <w:tcW w:w="1276" w:type="dxa"/>
          </w:tcPr>
          <w:p w:rsidR="002C3851" w:rsidRPr="0004665D" w:rsidRDefault="002C3851" w:rsidP="00DD518F">
            <w:pPr>
              <w:jc w:val="center"/>
              <w:rPr>
                <w:b/>
              </w:rPr>
            </w:pPr>
            <w:r w:rsidRPr="0004665D">
              <w:rPr>
                <w:b/>
              </w:rPr>
              <w:t>691,06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</w:tcPr>
          <w:p w:rsidR="002C3851" w:rsidRPr="004C5B8E" w:rsidRDefault="002C3851" w:rsidP="00DD518F">
            <w:pPr>
              <w:rPr>
                <w:b/>
              </w:rPr>
            </w:pPr>
            <w:r w:rsidRPr="004C5B8E">
              <w:rPr>
                <w:b/>
              </w:rPr>
              <w:t>1709</w:t>
            </w:r>
            <w:r w:rsidRPr="006D17EB">
              <w:rPr>
                <w:b/>
              </w:rPr>
              <w:t>, 74102</w:t>
            </w:r>
          </w:p>
        </w:tc>
        <w:tc>
          <w:tcPr>
            <w:tcW w:w="1559" w:type="dxa"/>
          </w:tcPr>
          <w:p w:rsidR="002C3851" w:rsidRPr="0004665D" w:rsidRDefault="002C3851" w:rsidP="00DD518F">
            <w:pPr>
              <w:jc w:val="center"/>
              <w:rPr>
                <w:b/>
              </w:rPr>
            </w:pPr>
            <w:r>
              <w:rPr>
                <w:b/>
              </w:rPr>
              <w:t>16948,24000</w:t>
            </w:r>
          </w:p>
        </w:tc>
        <w:tc>
          <w:tcPr>
            <w:tcW w:w="1559" w:type="dxa"/>
          </w:tcPr>
          <w:p w:rsidR="002C3851" w:rsidRPr="0004665D" w:rsidRDefault="002C3851" w:rsidP="00DD518F">
            <w:pPr>
              <w:jc w:val="center"/>
              <w:rPr>
                <w:b/>
              </w:rPr>
            </w:pPr>
            <w:r w:rsidRPr="0004665D">
              <w:rPr>
                <w:b/>
              </w:rPr>
              <w:t>32 526,63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</w:tcPr>
          <w:p w:rsidR="002C3851" w:rsidRPr="00EA7D65" w:rsidRDefault="002C3851" w:rsidP="00DD51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851" w:rsidRDefault="002C3851" w:rsidP="002C3851">
      <w:pPr>
        <w:jc w:val="center"/>
      </w:pPr>
    </w:p>
    <w:p w:rsidR="002C3851" w:rsidRDefault="002C3851" w:rsidP="002C3851"/>
    <w:p w:rsidR="002C3851" w:rsidRDefault="002C3851" w:rsidP="002C3851"/>
    <w:p w:rsidR="002C3851" w:rsidRDefault="002C3851" w:rsidP="002C3851"/>
    <w:p w:rsidR="002C3851" w:rsidRPr="00CB6AB1" w:rsidRDefault="002C3851" w:rsidP="002C3851">
      <w:pPr>
        <w:rPr>
          <w:sz w:val="28"/>
          <w:szCs w:val="28"/>
        </w:rPr>
      </w:pPr>
      <w:r w:rsidRPr="00CB6AB1">
        <w:rPr>
          <w:sz w:val="28"/>
          <w:szCs w:val="28"/>
        </w:rPr>
        <w:t xml:space="preserve">Начальник отдела капитального строительства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И.Г.</w:t>
      </w:r>
      <w:r w:rsidRPr="00CB6AB1">
        <w:rPr>
          <w:sz w:val="28"/>
          <w:szCs w:val="28"/>
        </w:rPr>
        <w:t>Жаберова</w:t>
      </w:r>
      <w:proofErr w:type="spellEnd"/>
      <w:r w:rsidRPr="00CB6AB1">
        <w:rPr>
          <w:sz w:val="28"/>
          <w:szCs w:val="28"/>
        </w:rPr>
        <w:t xml:space="preserve">                   </w:t>
      </w:r>
      <w:r w:rsidRPr="00CB6AB1">
        <w:rPr>
          <w:sz w:val="28"/>
          <w:szCs w:val="28"/>
        </w:rPr>
        <w:tab/>
      </w:r>
    </w:p>
    <w:p w:rsidR="002C3851" w:rsidRDefault="002C3851" w:rsidP="002C3851"/>
    <w:p w:rsidR="002C3851" w:rsidRDefault="002C3851" w:rsidP="002C3851"/>
    <w:p w:rsidR="002C3851" w:rsidRDefault="002C3851" w:rsidP="002C3851">
      <w:pPr>
        <w:rPr>
          <w:sz w:val="28"/>
          <w:szCs w:val="28"/>
        </w:rPr>
      </w:pPr>
    </w:p>
    <w:p w:rsidR="002C3851" w:rsidRDefault="002C3851" w:rsidP="002C3851">
      <w:pPr>
        <w:rPr>
          <w:sz w:val="28"/>
          <w:szCs w:val="28"/>
        </w:rPr>
      </w:pPr>
    </w:p>
    <w:p w:rsidR="002C3851" w:rsidRPr="00BD13AE" w:rsidRDefault="002C3851">
      <w:pPr>
        <w:rPr>
          <w:sz w:val="28"/>
          <w:szCs w:val="28"/>
        </w:rPr>
      </w:pPr>
    </w:p>
    <w:sectPr w:rsidR="002C3851" w:rsidRPr="00BD13AE" w:rsidSect="002C3851">
      <w:pgSz w:w="16838" w:h="11906" w:orient="landscape"/>
      <w:pgMar w:top="1644" w:right="737" w:bottom="51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457B9"/>
    <w:rsid w:val="0008329A"/>
    <w:rsid w:val="00286D26"/>
    <w:rsid w:val="002B4A3C"/>
    <w:rsid w:val="002C3851"/>
    <w:rsid w:val="0047230D"/>
    <w:rsid w:val="00492ADC"/>
    <w:rsid w:val="005457B9"/>
    <w:rsid w:val="005D1E77"/>
    <w:rsid w:val="00612961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92ABE"/>
    <w:rsid w:val="00BA499A"/>
    <w:rsid w:val="00BB25EE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77"/>
    <w:rPr>
      <w:sz w:val="24"/>
      <w:szCs w:val="24"/>
    </w:rPr>
  </w:style>
  <w:style w:type="paragraph" w:styleId="1">
    <w:name w:val="heading 1"/>
    <w:basedOn w:val="a"/>
    <w:next w:val="a"/>
    <w:qFormat/>
    <w:rsid w:val="005D1E77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2C3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ody Text Indent"/>
    <w:basedOn w:val="a"/>
    <w:link w:val="a6"/>
    <w:rsid w:val="005457B9"/>
    <w:pPr>
      <w:shd w:val="clear" w:color="auto" w:fill="FFFFFF"/>
      <w:tabs>
        <w:tab w:val="left" w:pos="778"/>
      </w:tabs>
      <w:spacing w:line="360" w:lineRule="auto"/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5457B9"/>
    <w:rPr>
      <w:sz w:val="26"/>
      <w:szCs w:val="24"/>
      <w:shd w:val="clear" w:color="auto" w:fill="FFFFFF"/>
    </w:rPr>
  </w:style>
  <w:style w:type="paragraph" w:styleId="a7">
    <w:name w:val="header"/>
    <w:basedOn w:val="a"/>
    <w:link w:val="a8"/>
    <w:rsid w:val="00545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57B9"/>
    <w:rPr>
      <w:sz w:val="24"/>
      <w:szCs w:val="24"/>
    </w:rPr>
  </w:style>
  <w:style w:type="paragraph" w:styleId="a9">
    <w:name w:val="Body Text"/>
    <w:basedOn w:val="a"/>
    <w:link w:val="aa"/>
    <w:rsid w:val="005457B9"/>
    <w:pPr>
      <w:shd w:val="clear" w:color="auto" w:fill="FFFFFF"/>
      <w:spacing w:line="336" w:lineRule="auto"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rsid w:val="005457B9"/>
    <w:rPr>
      <w:sz w:val="26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2C3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16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5</cp:revision>
  <cp:lastPrinted>1601-01-01T00:00:00Z</cp:lastPrinted>
  <dcterms:created xsi:type="dcterms:W3CDTF">2014-04-22T10:24:00Z</dcterms:created>
  <dcterms:modified xsi:type="dcterms:W3CDTF">2014-04-24T06:09:00Z</dcterms:modified>
</cp:coreProperties>
</file>