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3E7C11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3E7C11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3E7C11">
              <w:rPr>
                <w:sz w:val="28"/>
                <w:szCs w:val="28"/>
              </w:rPr>
              <w:t>100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3E7C11" w:rsidRPr="00DC41D9" w:rsidRDefault="003E7C11" w:rsidP="003E7C11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C41D9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DC41D9"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Pr="00DC41D9">
              <w:rPr>
                <w:b/>
                <w:bCs/>
                <w:sz w:val="28"/>
                <w:szCs w:val="28"/>
              </w:rPr>
              <w:t xml:space="preserve"> долгосрочной целевой</w:t>
            </w:r>
          </w:p>
          <w:p w:rsidR="003E7C11" w:rsidRDefault="003E7C11" w:rsidP="003E7C1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DC41D9">
              <w:rPr>
                <w:b/>
                <w:bCs/>
                <w:sz w:val="28"/>
                <w:szCs w:val="28"/>
              </w:rPr>
              <w:t>программы «</w:t>
            </w:r>
            <w:r w:rsidRPr="00DC41D9">
              <w:rPr>
                <w:b/>
                <w:sz w:val="28"/>
                <w:szCs w:val="28"/>
              </w:rPr>
              <w:t>Создание м</w:t>
            </w:r>
            <w:r>
              <w:rPr>
                <w:b/>
                <w:sz w:val="28"/>
                <w:szCs w:val="28"/>
              </w:rPr>
              <w:t>униципальной централизованной</w:t>
            </w:r>
          </w:p>
          <w:p w:rsidR="003E7C11" w:rsidRDefault="003E7C11" w:rsidP="003E7C1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DC41D9">
              <w:rPr>
                <w:b/>
                <w:sz w:val="28"/>
                <w:szCs w:val="28"/>
              </w:rPr>
              <w:t>автоматическ</w:t>
            </w:r>
            <w:r>
              <w:rPr>
                <w:b/>
                <w:sz w:val="28"/>
                <w:szCs w:val="28"/>
              </w:rPr>
              <w:t>ой системы оповещения населения</w:t>
            </w:r>
          </w:p>
          <w:p w:rsidR="003E7C11" w:rsidRDefault="003E7C11" w:rsidP="003E7C1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DC41D9">
              <w:rPr>
                <w:b/>
                <w:sz w:val="28"/>
                <w:szCs w:val="28"/>
              </w:rPr>
              <w:t xml:space="preserve">Партизанского </w:t>
            </w:r>
            <w:r>
              <w:rPr>
                <w:b/>
                <w:sz w:val="28"/>
                <w:szCs w:val="28"/>
              </w:rPr>
              <w:t>муниципального района об угрозе</w:t>
            </w:r>
          </w:p>
          <w:p w:rsidR="00B0770C" w:rsidRDefault="003E7C11" w:rsidP="003E7C1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DC41D9">
              <w:rPr>
                <w:b/>
                <w:sz w:val="28"/>
                <w:szCs w:val="28"/>
              </w:rPr>
              <w:t>возникновения</w:t>
            </w:r>
            <w:r w:rsidR="00B0770C">
              <w:rPr>
                <w:b/>
                <w:sz w:val="28"/>
                <w:szCs w:val="28"/>
              </w:rPr>
              <w:t xml:space="preserve"> или возникновении </w:t>
            </w:r>
            <w:proofErr w:type="gramStart"/>
            <w:r w:rsidR="00B0770C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BD13AE" w:rsidRPr="00BD13AE" w:rsidRDefault="003E7C11" w:rsidP="00B0770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DC41D9">
              <w:rPr>
                <w:b/>
                <w:sz w:val="28"/>
                <w:szCs w:val="28"/>
              </w:rPr>
              <w:t>ситуаций</w:t>
            </w:r>
            <w:r>
              <w:rPr>
                <w:b/>
                <w:sz w:val="28"/>
                <w:szCs w:val="28"/>
              </w:rPr>
              <w:t>»</w:t>
            </w:r>
            <w:r w:rsidR="00B0770C">
              <w:rPr>
                <w:b/>
                <w:sz w:val="28"/>
                <w:szCs w:val="28"/>
              </w:rPr>
              <w:t xml:space="preserve"> </w:t>
            </w:r>
            <w:r w:rsidRPr="00D250E2">
              <w:rPr>
                <w:b/>
                <w:sz w:val="28"/>
                <w:szCs w:val="28"/>
              </w:rPr>
              <w:t>на 2013-2015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B0770C" w:rsidP="00935B26">
            <w:pPr>
              <w:suppressLineNumbers/>
              <w:tabs>
                <w:tab w:val="left" w:pos="9854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 своевременного и гарантированного информирования населения об угрозе возникновения или о возникновении чрезвычайных ситуаций,                       в рамках развития единой государственной системы предупреждения                          и ликвидации чрезвычайных ситуаций, руководствуясь Федеральным законом от 21 декабря 1994 года № 68-ФЗ «О защите населения и территорий                        от чрезвычайных ситуаций природного и техногенного характера», Указами Президента Российской Федерации от 06 мая 2010 года № 554                                       «О совершенствовании единой</w:t>
            </w:r>
            <w:proofErr w:type="gramEnd"/>
            <w:r>
              <w:rPr>
                <w:sz w:val="28"/>
                <w:szCs w:val="28"/>
              </w:rPr>
              <w:t xml:space="preserve"> государственной системы предупреждения </w:t>
            </w:r>
            <w:r w:rsidR="00935B2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и ликвидации чрезвычайных ситуаций», от 13 ноября 2012 года № 1522                       «О создании системы экстренного оповещения населения об угрозе возникновения или о возникновении чрезвычайных ситуаций»,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935B26" w:rsidRDefault="00B0770C" w:rsidP="00B0770C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прилагаемую муниципальную долгосрочную целевую программу </w:t>
            </w:r>
            <w:r w:rsidRPr="00BC76A9">
              <w:rPr>
                <w:bCs/>
                <w:sz w:val="28"/>
                <w:szCs w:val="28"/>
              </w:rPr>
              <w:t>«</w:t>
            </w:r>
            <w:r w:rsidRPr="00BC76A9">
              <w:rPr>
                <w:sz w:val="28"/>
                <w:szCs w:val="28"/>
              </w:rPr>
              <w:t>Создание м</w:t>
            </w:r>
            <w:r>
              <w:rPr>
                <w:sz w:val="28"/>
                <w:szCs w:val="28"/>
              </w:rPr>
              <w:t>униципальной</w:t>
            </w:r>
            <w:r w:rsidRPr="00BC76A9">
              <w:rPr>
                <w:sz w:val="28"/>
                <w:szCs w:val="28"/>
              </w:rPr>
              <w:t xml:space="preserve"> централизованной автоматической системы оповещения населения Партизанского муниципального района </w:t>
            </w:r>
            <w:r w:rsidR="00393E1F">
              <w:rPr>
                <w:sz w:val="28"/>
                <w:szCs w:val="28"/>
              </w:rPr>
              <w:t xml:space="preserve">                 </w:t>
            </w:r>
            <w:r w:rsidRPr="00BC76A9">
              <w:rPr>
                <w:sz w:val="28"/>
                <w:szCs w:val="28"/>
              </w:rPr>
              <w:t>об угрозе возникновения или возникновении чрезвычайных ситуаций</w:t>
            </w:r>
            <w:r>
              <w:rPr>
                <w:sz w:val="28"/>
                <w:szCs w:val="28"/>
              </w:rPr>
              <w:t xml:space="preserve">» </w:t>
            </w:r>
            <w:r w:rsidRPr="009755FF">
              <w:rPr>
                <w:sz w:val="28"/>
                <w:szCs w:val="28"/>
              </w:rPr>
              <w:t>на 2013-2015 годы</w:t>
            </w:r>
            <w:r>
              <w:rPr>
                <w:sz w:val="28"/>
                <w:szCs w:val="28"/>
              </w:rPr>
              <w:t xml:space="preserve"> (далее - программа).</w:t>
            </w:r>
          </w:p>
          <w:p w:rsidR="00935B26" w:rsidRDefault="00935B26" w:rsidP="00B0770C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5B26" w:rsidRDefault="00935B26" w:rsidP="00B0770C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5B26" w:rsidRPr="00935B26" w:rsidRDefault="00935B26" w:rsidP="00935B26">
            <w:pPr>
              <w:tabs>
                <w:tab w:val="left" w:pos="9854"/>
              </w:tabs>
              <w:spacing w:line="312" w:lineRule="auto"/>
              <w:ind w:firstLine="709"/>
              <w:jc w:val="center"/>
            </w:pPr>
            <w:r>
              <w:t>2</w:t>
            </w:r>
          </w:p>
          <w:p w:rsidR="00935B26" w:rsidRDefault="00B0770C" w:rsidP="00935B26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Общему отделу администрации Партизанского муниципального района (Гусева) опубликовать вышеназванную программу в Сборнике муниципальных правовых актов Партизанского муниципального района и направить для размещения на официальном сайте администрации Партизанского муниципального района в тематической рубрике «Целевые программы».</w:t>
            </w:r>
          </w:p>
          <w:p w:rsidR="00BD13AE" w:rsidRPr="00BD13AE" w:rsidRDefault="00B0770C" w:rsidP="00935B26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над реализацией программы возложить на первого заместителя главы администрации Партизанского муниципального района, председателя  комиссии при администрации Партизанского муниципального района по предупреждению и ликвидации чрезвычайных ситуаций </w:t>
            </w:r>
            <w:r w:rsidR="00935B2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и обеспечению пожарной безопасности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B0770C" w:rsidRDefault="00B0770C">
      <w:pPr>
        <w:rPr>
          <w:sz w:val="28"/>
          <w:szCs w:val="28"/>
        </w:rPr>
      </w:pPr>
    </w:p>
    <w:p w:rsidR="007E436D" w:rsidRDefault="007E436D">
      <w:pPr>
        <w:rPr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9"/>
      </w:tblGrid>
      <w:tr w:rsidR="00B0770C" w:rsidRPr="001771AD" w:rsidTr="00393A69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0770C" w:rsidRPr="001771AD" w:rsidRDefault="00B0770C" w:rsidP="00393A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1AD">
              <w:rPr>
                <w:sz w:val="28"/>
                <w:szCs w:val="28"/>
              </w:rPr>
              <w:t>УТВЕРЖДЕНА</w:t>
            </w:r>
          </w:p>
          <w:p w:rsidR="00B0770C" w:rsidRPr="001771AD" w:rsidRDefault="00B0770C" w:rsidP="00393A69">
            <w:pPr>
              <w:jc w:val="center"/>
              <w:rPr>
                <w:sz w:val="28"/>
                <w:szCs w:val="28"/>
              </w:rPr>
            </w:pPr>
            <w:r w:rsidRPr="001771AD">
              <w:rPr>
                <w:sz w:val="28"/>
                <w:szCs w:val="28"/>
              </w:rPr>
              <w:t>постановлением администрации</w:t>
            </w:r>
          </w:p>
          <w:p w:rsidR="00B0770C" w:rsidRPr="001771AD" w:rsidRDefault="00B0770C" w:rsidP="00393A69">
            <w:pPr>
              <w:jc w:val="center"/>
              <w:rPr>
                <w:sz w:val="28"/>
                <w:szCs w:val="28"/>
              </w:rPr>
            </w:pPr>
            <w:r w:rsidRPr="001771AD">
              <w:rPr>
                <w:sz w:val="28"/>
                <w:szCs w:val="28"/>
              </w:rPr>
              <w:t>Партизанского муниципального района</w:t>
            </w:r>
          </w:p>
          <w:p w:rsidR="00B0770C" w:rsidRPr="001771AD" w:rsidRDefault="00B0770C" w:rsidP="0039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11.02.2013 № 100</w:t>
            </w:r>
          </w:p>
        </w:tc>
      </w:tr>
    </w:tbl>
    <w:p w:rsidR="00B0770C" w:rsidRPr="001771AD" w:rsidRDefault="00B0770C" w:rsidP="00B0770C">
      <w:pPr>
        <w:rPr>
          <w:sz w:val="28"/>
          <w:szCs w:val="28"/>
        </w:rPr>
      </w:pPr>
    </w:p>
    <w:p w:rsidR="00B0770C" w:rsidRPr="001771AD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ДОЛГОСРОЧНАЯ ЦЕЛЕВАЯ ПРОГРАММА</w:t>
      </w:r>
    </w:p>
    <w:p w:rsidR="00B0770C" w:rsidRDefault="00B0770C" w:rsidP="00B0770C">
      <w:pPr>
        <w:spacing w:line="360" w:lineRule="auto"/>
        <w:jc w:val="center"/>
        <w:rPr>
          <w:b/>
          <w:sz w:val="28"/>
          <w:szCs w:val="28"/>
        </w:rPr>
      </w:pPr>
    </w:p>
    <w:p w:rsidR="00393E1F" w:rsidRDefault="00B0770C" w:rsidP="00B0770C">
      <w:pPr>
        <w:jc w:val="center"/>
        <w:rPr>
          <w:sz w:val="28"/>
          <w:szCs w:val="28"/>
        </w:rPr>
      </w:pPr>
      <w:r w:rsidRPr="006E0FD1">
        <w:rPr>
          <w:b/>
          <w:sz w:val="28"/>
          <w:szCs w:val="28"/>
        </w:rPr>
        <w:t xml:space="preserve"> </w:t>
      </w:r>
      <w:r w:rsidRPr="00821B92">
        <w:rPr>
          <w:sz w:val="28"/>
          <w:szCs w:val="28"/>
        </w:rPr>
        <w:t>«</w:t>
      </w:r>
      <w:r>
        <w:rPr>
          <w:sz w:val="28"/>
          <w:szCs w:val="28"/>
        </w:rPr>
        <w:t>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</w:t>
      </w:r>
      <w:r w:rsidR="00393E1F">
        <w:rPr>
          <w:sz w:val="28"/>
          <w:szCs w:val="28"/>
        </w:rPr>
        <w:t>кновении чрезвычайных ситуаций»</w:t>
      </w:r>
    </w:p>
    <w:p w:rsidR="00B0770C" w:rsidRPr="001771AD" w:rsidRDefault="00B0770C" w:rsidP="00B0770C">
      <w:pPr>
        <w:jc w:val="center"/>
        <w:rPr>
          <w:sz w:val="28"/>
          <w:szCs w:val="28"/>
        </w:rPr>
      </w:pPr>
      <w:r w:rsidRPr="001771AD">
        <w:rPr>
          <w:sz w:val="28"/>
          <w:szCs w:val="28"/>
        </w:rPr>
        <w:t>на 2013-2015 годы</w:t>
      </w:r>
    </w:p>
    <w:p w:rsidR="00B0770C" w:rsidRPr="001771AD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</w:p>
    <w:p w:rsidR="00B0770C" w:rsidRDefault="00B0770C" w:rsidP="00B0770C">
      <w:pPr>
        <w:jc w:val="center"/>
        <w:rPr>
          <w:sz w:val="28"/>
          <w:szCs w:val="28"/>
        </w:rPr>
      </w:pPr>
    </w:p>
    <w:p w:rsidR="007E436D" w:rsidRDefault="007E436D" w:rsidP="00B0770C">
      <w:pPr>
        <w:jc w:val="center"/>
        <w:rPr>
          <w:b/>
          <w:sz w:val="28"/>
          <w:szCs w:val="28"/>
        </w:rPr>
      </w:pPr>
    </w:p>
    <w:p w:rsidR="00B0770C" w:rsidRDefault="00B0770C" w:rsidP="00B0770C">
      <w:pPr>
        <w:jc w:val="center"/>
        <w:rPr>
          <w:b/>
          <w:sz w:val="28"/>
          <w:szCs w:val="28"/>
        </w:rPr>
      </w:pPr>
      <w:r w:rsidRPr="00E909C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ДОЛГОСРОЧНОЙ</w:t>
      </w:r>
    </w:p>
    <w:p w:rsidR="00B0770C" w:rsidRDefault="00B0770C" w:rsidP="00B077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</w:t>
      </w:r>
    </w:p>
    <w:p w:rsidR="00393E1F" w:rsidRDefault="00B0770C" w:rsidP="00B0770C">
      <w:pPr>
        <w:jc w:val="center"/>
        <w:rPr>
          <w:sz w:val="28"/>
          <w:szCs w:val="28"/>
        </w:rPr>
      </w:pPr>
      <w:r w:rsidRPr="00821B92">
        <w:rPr>
          <w:sz w:val="28"/>
          <w:szCs w:val="28"/>
        </w:rPr>
        <w:t>«</w:t>
      </w:r>
      <w:r>
        <w:rPr>
          <w:sz w:val="28"/>
          <w:szCs w:val="28"/>
        </w:rPr>
        <w:t>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</w:t>
      </w:r>
      <w:r w:rsidR="00393E1F">
        <w:rPr>
          <w:sz w:val="28"/>
          <w:szCs w:val="28"/>
        </w:rPr>
        <w:t>кновении чрезвычайных ситуаций»</w:t>
      </w:r>
    </w:p>
    <w:p w:rsidR="00B0770C" w:rsidRPr="001771AD" w:rsidRDefault="00B0770C" w:rsidP="00B0770C">
      <w:pPr>
        <w:jc w:val="center"/>
        <w:rPr>
          <w:sz w:val="28"/>
          <w:szCs w:val="28"/>
        </w:rPr>
      </w:pPr>
      <w:r w:rsidRPr="001771AD">
        <w:rPr>
          <w:sz w:val="28"/>
          <w:szCs w:val="28"/>
        </w:rPr>
        <w:t>на 2013-2015 годы</w:t>
      </w:r>
    </w:p>
    <w:p w:rsidR="00B0770C" w:rsidRPr="001771AD" w:rsidRDefault="00B0770C" w:rsidP="00B0770C">
      <w:pPr>
        <w:jc w:val="center"/>
        <w:rPr>
          <w:sz w:val="28"/>
          <w:szCs w:val="28"/>
        </w:rPr>
      </w:pPr>
      <w:r w:rsidRPr="001771AD">
        <w:rPr>
          <w:sz w:val="28"/>
          <w:szCs w:val="28"/>
        </w:rPr>
        <w:t xml:space="preserve"> </w:t>
      </w:r>
    </w:p>
    <w:p w:rsidR="00B0770C" w:rsidRDefault="00B0770C" w:rsidP="00B0770C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371"/>
      </w:tblGrid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Наименование Программы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Муниципальная долгосрочная целевая программа «Создание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ситуаций» на 2013-2015 годы</w:t>
            </w:r>
            <w:r w:rsidR="00393E1F">
              <w:rPr>
                <w:kern w:val="2"/>
              </w:rPr>
              <w:t xml:space="preserve"> (далее - </w:t>
            </w:r>
            <w:r w:rsidRPr="00B0770C">
              <w:rPr>
                <w:kern w:val="2"/>
              </w:rPr>
              <w:t>Программа)</w:t>
            </w:r>
          </w:p>
        </w:tc>
      </w:tr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Администрация Партизанского муниципального района</w:t>
            </w:r>
          </w:p>
        </w:tc>
      </w:tr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Разработчик Программы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Отдел по гражданской обороне, чрезвычайным ситуациям </w:t>
            </w:r>
            <w:r w:rsidR="00393E1F">
              <w:rPr>
                <w:kern w:val="2"/>
              </w:rPr>
              <w:t xml:space="preserve">                      </w:t>
            </w:r>
            <w:r w:rsidRPr="00B0770C">
              <w:rPr>
                <w:kern w:val="2"/>
              </w:rPr>
              <w:t>и пожарной безопасности администрации Партизанского муниципального района</w:t>
            </w:r>
          </w:p>
        </w:tc>
      </w:tr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Исполнители Программы</w:t>
            </w:r>
          </w:p>
        </w:tc>
        <w:tc>
          <w:tcPr>
            <w:tcW w:w="7371" w:type="dxa"/>
          </w:tcPr>
          <w:p w:rsidR="00B0770C" w:rsidRPr="00B0770C" w:rsidRDefault="00B0770C" w:rsidP="00393E1F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Комиссия </w:t>
            </w:r>
            <w:r w:rsidR="00393E1F">
              <w:rPr>
                <w:kern w:val="2"/>
              </w:rPr>
              <w:t xml:space="preserve">при администрации Партизанского муниципального района </w:t>
            </w:r>
            <w:r w:rsidRPr="00B0770C">
              <w:rPr>
                <w:kern w:val="2"/>
              </w:rPr>
              <w:t xml:space="preserve">по предупреждению и ликвидации чрезвычайных ситуаций </w:t>
            </w:r>
            <w:r w:rsidR="00393E1F">
              <w:rPr>
                <w:kern w:val="2"/>
              </w:rPr>
              <w:t xml:space="preserve">            </w:t>
            </w:r>
            <w:r w:rsidRPr="00B0770C">
              <w:rPr>
                <w:kern w:val="2"/>
              </w:rPr>
              <w:t>и обеспечению пожарной безопасности при администрации Партизанского муниципального района, отдел по гражданской обороне, чрезвычайным ситуациям и пожарной безопасности администрации Партизанского муниципального района, администрации сельских поселений района, компания - подрядчик</w:t>
            </w:r>
          </w:p>
        </w:tc>
      </w:tr>
      <w:tr w:rsidR="00B0770C" w:rsidRPr="008C1976" w:rsidTr="00393A69">
        <w:tc>
          <w:tcPr>
            <w:tcW w:w="2802" w:type="dxa"/>
          </w:tcPr>
          <w:p w:rsidR="00393E1F" w:rsidRDefault="00393E1F" w:rsidP="00393A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Содержание проблемы</w:t>
            </w:r>
          </w:p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и обоснование необходимости ее решения программными методами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Необходимость разработки Программы обусловлена тем, что </w:t>
            </w:r>
            <w:r w:rsidR="00393E1F">
              <w:rPr>
                <w:kern w:val="2"/>
              </w:rPr>
              <w:t xml:space="preserve">            </w:t>
            </w:r>
            <w:r w:rsidRPr="00B0770C">
              <w:rPr>
                <w:kern w:val="2"/>
              </w:rPr>
              <w:t xml:space="preserve">в настоящее время система оповещения, существующая </w:t>
            </w:r>
            <w:r w:rsidR="00393E1F">
              <w:rPr>
                <w:kern w:val="2"/>
              </w:rPr>
              <w:t xml:space="preserve">                             </w:t>
            </w:r>
            <w:r w:rsidRPr="00B0770C">
              <w:rPr>
                <w:kern w:val="2"/>
              </w:rPr>
              <w:t>в Партизанском муниципальном районе, не в полной мере обеспечивает оповещение населения о возникновении или угрозе возникновения чрезвычайных ситуаций.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Кроме того, в районе планируется строительство промышленных объектов, которые в соответствии с критериями Федерального закона от 21 июля 1997 года</w:t>
            </w:r>
            <w:r w:rsidR="00393E1F">
              <w:rPr>
                <w:kern w:val="2"/>
              </w:rPr>
              <w:t xml:space="preserve"> № 116-ФЗ</w:t>
            </w:r>
            <w:r w:rsidRPr="00B0770C">
              <w:rPr>
                <w:kern w:val="2"/>
              </w:rPr>
              <w:t xml:space="preserve"> </w:t>
            </w:r>
            <w:r w:rsidR="00393E1F">
              <w:rPr>
                <w:kern w:val="2"/>
              </w:rPr>
              <w:t xml:space="preserve">                             </w:t>
            </w:r>
            <w:r w:rsidRPr="00B0770C">
              <w:rPr>
                <w:kern w:val="2"/>
              </w:rPr>
              <w:t xml:space="preserve">«О промышленной безопасности опасных производственных объектов» являются потенциально опасными объектами, аварии </w:t>
            </w:r>
            <w:r w:rsidR="00393E1F">
              <w:rPr>
                <w:kern w:val="2"/>
              </w:rPr>
              <w:t xml:space="preserve">             </w:t>
            </w:r>
            <w:r w:rsidRPr="00B0770C">
              <w:rPr>
                <w:kern w:val="2"/>
              </w:rPr>
              <w:t>на которых могут привести к возникновению чрезвычайных ситуаций техногенного характера</w:t>
            </w:r>
          </w:p>
        </w:tc>
      </w:tr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Цели и задачи Программы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Обеспечение своевременного доведения сигналов </w:t>
            </w:r>
            <w:r w:rsidR="00393E1F">
              <w:rPr>
                <w:kern w:val="2"/>
              </w:rPr>
              <w:t xml:space="preserve">                             </w:t>
            </w:r>
            <w:r w:rsidRPr="00B0770C">
              <w:rPr>
                <w:kern w:val="2"/>
              </w:rPr>
              <w:t>и распоряжений до органов управления, гарантированное оповещение населения о возникновении или угрозе возникновения чрезвычайных ситуаций.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Задачи: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повышение уров</w:t>
            </w:r>
            <w:r w:rsidR="00FF629A">
              <w:rPr>
                <w:kern w:val="2"/>
              </w:rPr>
              <w:t xml:space="preserve">ня информирования населения о </w:t>
            </w:r>
            <w:r w:rsidRPr="00B0770C">
              <w:rPr>
                <w:kern w:val="2"/>
              </w:rPr>
              <w:t>возникновении или угрозе возникновения чрезвычайных ситуаций и принятых мерах по их предупреждению;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повышение качества и эффективности взаимодействия оперативных слу</w:t>
            </w:r>
            <w:proofErr w:type="gramStart"/>
            <w:r w:rsidRPr="00B0770C">
              <w:rPr>
                <w:kern w:val="2"/>
              </w:rPr>
              <w:t>жб в чр</w:t>
            </w:r>
            <w:proofErr w:type="gramEnd"/>
            <w:r w:rsidRPr="00B0770C">
              <w:rPr>
                <w:kern w:val="2"/>
              </w:rPr>
              <w:t>езвычайных ситуациях с целью ум</w:t>
            </w:r>
            <w:r w:rsidR="00FF629A">
              <w:rPr>
                <w:kern w:val="2"/>
              </w:rPr>
              <w:t>еньшения возможного социально-</w:t>
            </w:r>
            <w:r w:rsidRPr="00B0770C">
              <w:rPr>
                <w:kern w:val="2"/>
              </w:rPr>
              <w:t>экономического ущерба;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сокращение времени доведения сигналов (распоряжений) </w:t>
            </w:r>
            <w:r w:rsidR="00FF629A">
              <w:rPr>
                <w:kern w:val="2"/>
              </w:rPr>
              <w:t xml:space="preserve">                       </w:t>
            </w:r>
            <w:r w:rsidRPr="00B0770C">
              <w:rPr>
                <w:kern w:val="2"/>
              </w:rPr>
              <w:t>и информации по</w:t>
            </w:r>
            <w:r w:rsidR="00FF629A">
              <w:rPr>
                <w:kern w:val="2"/>
              </w:rPr>
              <w:t xml:space="preserve"> оповещению до населения района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</w:p>
        </w:tc>
      </w:tr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 xml:space="preserve">Сроки реализации 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2013-2015 годы</w:t>
            </w:r>
          </w:p>
        </w:tc>
      </w:tr>
    </w:tbl>
    <w:p w:rsidR="00FF629A" w:rsidRDefault="00FF629A" w:rsidP="007E436D"/>
    <w:p w:rsidR="007E436D" w:rsidRDefault="007E436D" w:rsidP="00FF629A">
      <w:pPr>
        <w:jc w:val="center"/>
      </w:pPr>
    </w:p>
    <w:p w:rsidR="00FF629A" w:rsidRDefault="00FF629A" w:rsidP="00FF629A">
      <w:pPr>
        <w:jc w:val="center"/>
      </w:pPr>
      <w:r>
        <w:t>2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371"/>
      </w:tblGrid>
      <w:tr w:rsidR="00B0770C" w:rsidRPr="008C1976" w:rsidTr="00393A69">
        <w:trPr>
          <w:trHeight w:val="5377"/>
        </w:trPr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Объемы и источники финансирования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Источниками финансирования являются: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бюджет Партизанского муниципального района;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бюджеты сельских поселений.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Общий объём финансирования составляет 5 520 000 рублей. 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Из них из средства </w:t>
            </w:r>
            <w:r>
              <w:rPr>
                <w:kern w:val="2"/>
              </w:rPr>
              <w:t xml:space="preserve">районного бюджета </w:t>
            </w:r>
            <w:r w:rsidRPr="00B0770C">
              <w:rPr>
                <w:kern w:val="2"/>
              </w:rPr>
              <w:t>-</w:t>
            </w:r>
            <w:r>
              <w:rPr>
                <w:kern w:val="2"/>
              </w:rPr>
              <w:t xml:space="preserve"> </w:t>
            </w:r>
            <w:r w:rsidRPr="00B0770C">
              <w:rPr>
                <w:kern w:val="2"/>
              </w:rPr>
              <w:t xml:space="preserve">5 070 000 рублей, 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средства </w:t>
            </w:r>
            <w:r w:rsidR="00FF629A">
              <w:rPr>
                <w:kern w:val="2"/>
              </w:rPr>
              <w:t xml:space="preserve">бюджетов сельских поселений - </w:t>
            </w:r>
            <w:r w:rsidRPr="00B0770C">
              <w:rPr>
                <w:kern w:val="2"/>
              </w:rPr>
              <w:t>450 000 рублей</w:t>
            </w:r>
            <w:r w:rsidR="00FF629A">
              <w:rPr>
                <w:kern w:val="2"/>
              </w:rPr>
              <w:t>.</w:t>
            </w:r>
            <w:r w:rsidRPr="00B0770C">
              <w:rPr>
                <w:kern w:val="2"/>
              </w:rPr>
              <w:t xml:space="preserve"> </w:t>
            </w:r>
          </w:p>
          <w:p w:rsidR="00B0770C" w:rsidRPr="00B0770C" w:rsidRDefault="00FF629A" w:rsidP="00393A69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="00B0770C" w:rsidRPr="00B0770C">
              <w:rPr>
                <w:kern w:val="2"/>
              </w:rPr>
              <w:t xml:space="preserve"> том числе по годам: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2013 год - </w:t>
            </w:r>
            <w:r w:rsidRPr="00B0770C">
              <w:rPr>
                <w:kern w:val="2"/>
              </w:rPr>
              <w:t>общий объем финансирования - 1 920 000 рублей, из них: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</w:t>
            </w:r>
            <w:r w:rsidR="00FF629A">
              <w:rPr>
                <w:kern w:val="2"/>
              </w:rPr>
              <w:t xml:space="preserve">средства районного бюджета - </w:t>
            </w:r>
            <w:r w:rsidRPr="00B0770C">
              <w:rPr>
                <w:kern w:val="2"/>
              </w:rPr>
              <w:t>1 770 000 рублей: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>- средства бюджета</w:t>
            </w:r>
            <w:r w:rsidR="00FF629A">
              <w:rPr>
                <w:kern w:val="2"/>
              </w:rPr>
              <w:t xml:space="preserve"> </w:t>
            </w:r>
            <w:proofErr w:type="spellStart"/>
            <w:proofErr w:type="gramStart"/>
            <w:r w:rsidR="00FF629A">
              <w:rPr>
                <w:kern w:val="2"/>
              </w:rPr>
              <w:t>Владимиро-</w:t>
            </w:r>
            <w:r w:rsidRPr="00B0770C">
              <w:rPr>
                <w:kern w:val="2"/>
              </w:rPr>
              <w:t>Александровского</w:t>
            </w:r>
            <w:proofErr w:type="spellEnd"/>
            <w:proofErr w:type="gramEnd"/>
            <w:r w:rsidRPr="00B0770C">
              <w:rPr>
                <w:kern w:val="2"/>
              </w:rPr>
              <w:t xml:space="preserve"> сельского  </w:t>
            </w:r>
            <w:r w:rsidR="00FF629A">
              <w:rPr>
                <w:kern w:val="2"/>
              </w:rPr>
              <w:t xml:space="preserve">поселения - </w:t>
            </w:r>
            <w:r w:rsidRPr="00B0770C">
              <w:rPr>
                <w:kern w:val="2"/>
              </w:rPr>
              <w:t>75 000 рублей;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средства бюджета </w:t>
            </w:r>
            <w:proofErr w:type="spellStart"/>
            <w:r w:rsidRPr="00B0770C">
              <w:rPr>
                <w:kern w:val="2"/>
              </w:rPr>
              <w:t>Екатер</w:t>
            </w:r>
            <w:r w:rsidR="00FF629A">
              <w:rPr>
                <w:kern w:val="2"/>
              </w:rPr>
              <w:t>иновского</w:t>
            </w:r>
            <w:proofErr w:type="spellEnd"/>
            <w:r w:rsidR="00FF629A">
              <w:rPr>
                <w:kern w:val="2"/>
              </w:rPr>
              <w:t xml:space="preserve"> сельского поселения -                   </w:t>
            </w:r>
            <w:r w:rsidRPr="00B0770C">
              <w:rPr>
                <w:kern w:val="2"/>
              </w:rPr>
              <w:t>75 000 рублей.</w:t>
            </w:r>
          </w:p>
          <w:p w:rsidR="00B0770C" w:rsidRPr="00B0770C" w:rsidRDefault="00FF629A" w:rsidP="00393A6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2014 год - </w:t>
            </w:r>
            <w:r w:rsidR="00B0770C" w:rsidRPr="00B0770C">
              <w:rPr>
                <w:kern w:val="2"/>
              </w:rPr>
              <w:t>общий объём финансирования 1 950 000 рублей, из них: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</w:t>
            </w:r>
            <w:r w:rsidR="00FF629A">
              <w:rPr>
                <w:kern w:val="2"/>
              </w:rPr>
              <w:t xml:space="preserve">средства районного бюджета - </w:t>
            </w:r>
            <w:r w:rsidRPr="00B0770C">
              <w:rPr>
                <w:kern w:val="2"/>
              </w:rPr>
              <w:t>1 800 000 рублей: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средства бюджета </w:t>
            </w:r>
            <w:proofErr w:type="spellStart"/>
            <w:r w:rsidRPr="00B0770C">
              <w:rPr>
                <w:kern w:val="2"/>
              </w:rPr>
              <w:t>Золотодолинского</w:t>
            </w:r>
            <w:proofErr w:type="spellEnd"/>
            <w:r w:rsidRPr="00B0770C">
              <w:rPr>
                <w:kern w:val="2"/>
              </w:rPr>
              <w:t xml:space="preserve"> сель</w:t>
            </w:r>
            <w:r w:rsidR="007E436D">
              <w:rPr>
                <w:kern w:val="2"/>
              </w:rPr>
              <w:t xml:space="preserve">ского поселения -             </w:t>
            </w:r>
            <w:r w:rsidRPr="00B0770C">
              <w:rPr>
                <w:kern w:val="2"/>
              </w:rPr>
              <w:t>75 000 рублей;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средства бюджета </w:t>
            </w:r>
            <w:proofErr w:type="spellStart"/>
            <w:r w:rsidRPr="00B0770C">
              <w:rPr>
                <w:kern w:val="2"/>
              </w:rPr>
              <w:t>Новолитовского</w:t>
            </w:r>
            <w:proofErr w:type="spellEnd"/>
            <w:r w:rsidR="007E436D">
              <w:rPr>
                <w:kern w:val="2"/>
              </w:rPr>
              <w:t xml:space="preserve"> сельского поселения -                 </w:t>
            </w:r>
            <w:r w:rsidRPr="00B0770C">
              <w:rPr>
                <w:kern w:val="2"/>
              </w:rPr>
              <w:t>75 000 рублей.</w:t>
            </w:r>
          </w:p>
          <w:p w:rsidR="00B0770C" w:rsidRPr="00B0770C" w:rsidRDefault="007E436D" w:rsidP="00393A6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2015 год - </w:t>
            </w:r>
            <w:r w:rsidR="00B0770C" w:rsidRPr="00B0770C">
              <w:rPr>
                <w:kern w:val="2"/>
              </w:rPr>
              <w:t>общий объём финансирования 1 650 000 рублей, из них:</w:t>
            </w:r>
          </w:p>
          <w:p w:rsidR="00B0770C" w:rsidRPr="00B0770C" w:rsidRDefault="007E436D" w:rsidP="00393A6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районного бюджета - </w:t>
            </w:r>
            <w:r w:rsidR="00B0770C" w:rsidRPr="00B0770C">
              <w:rPr>
                <w:kern w:val="2"/>
              </w:rPr>
              <w:t>1 500 000 рублей: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средства бюджета </w:t>
            </w:r>
            <w:r w:rsidR="007E436D">
              <w:rPr>
                <w:kern w:val="2"/>
              </w:rPr>
              <w:t xml:space="preserve">Новицкого сельского поселения - </w:t>
            </w:r>
            <w:r w:rsidRPr="00B0770C">
              <w:rPr>
                <w:kern w:val="2"/>
              </w:rPr>
              <w:t>75 000 рублей;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- средства бюджета </w:t>
            </w:r>
            <w:proofErr w:type="spellStart"/>
            <w:r w:rsidRPr="00B0770C">
              <w:rPr>
                <w:kern w:val="2"/>
              </w:rPr>
              <w:t>Сер</w:t>
            </w:r>
            <w:r w:rsidR="007E436D">
              <w:rPr>
                <w:kern w:val="2"/>
              </w:rPr>
              <w:t>геевского</w:t>
            </w:r>
            <w:proofErr w:type="spellEnd"/>
            <w:r w:rsidR="007E436D">
              <w:rPr>
                <w:kern w:val="2"/>
              </w:rPr>
              <w:t xml:space="preserve"> сельского поселения -                     </w:t>
            </w:r>
            <w:r w:rsidRPr="00B0770C">
              <w:rPr>
                <w:kern w:val="2"/>
              </w:rPr>
              <w:t>75 000 рублей.</w:t>
            </w:r>
          </w:p>
        </w:tc>
      </w:tr>
      <w:tr w:rsidR="00B0770C" w:rsidRPr="008C1976" w:rsidTr="00393A69">
        <w:trPr>
          <w:trHeight w:val="1557"/>
        </w:trPr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Целевые индикаторы Программы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Сокращение времени доведения сигналов о возникновении </w:t>
            </w:r>
            <w:r w:rsidR="007E436D">
              <w:rPr>
                <w:kern w:val="2"/>
              </w:rPr>
              <w:t xml:space="preserve">           </w:t>
            </w:r>
            <w:r w:rsidRPr="00B0770C">
              <w:rPr>
                <w:kern w:val="2"/>
              </w:rPr>
              <w:t>или угрозе возникновения чрезвычайных ситуаций до органов управления и населения района до 30 минут.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Увеличение охвата доведения сигналов оповещения </w:t>
            </w:r>
            <w:r w:rsidR="007E436D">
              <w:rPr>
                <w:kern w:val="2"/>
              </w:rPr>
              <w:t xml:space="preserve">                         по нормативам оповещения до 95</w:t>
            </w:r>
            <w:r w:rsidRPr="00B0770C">
              <w:rPr>
                <w:kern w:val="2"/>
              </w:rPr>
              <w:t>% общего числа жителей района</w:t>
            </w:r>
          </w:p>
        </w:tc>
      </w:tr>
      <w:tr w:rsidR="00B0770C" w:rsidRPr="008C1976" w:rsidTr="00393A69">
        <w:trPr>
          <w:trHeight w:val="1556"/>
        </w:trPr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Ожидаемые конечные результаты Программы</w:t>
            </w:r>
          </w:p>
        </w:tc>
        <w:tc>
          <w:tcPr>
            <w:tcW w:w="7371" w:type="dxa"/>
          </w:tcPr>
          <w:p w:rsidR="00B0770C" w:rsidRPr="00B0770C" w:rsidRDefault="00B0770C" w:rsidP="00B0770C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Реализация всего комплекса мероприятий (сдача системы </w:t>
            </w:r>
            <w:r w:rsidR="007E436D">
              <w:rPr>
                <w:kern w:val="2"/>
              </w:rPr>
              <w:t xml:space="preserve">                  </w:t>
            </w:r>
            <w:r w:rsidRPr="00B0770C">
              <w:rPr>
                <w:kern w:val="2"/>
              </w:rPr>
              <w:t>в эксплуатацию) позволит достичь:</w:t>
            </w:r>
          </w:p>
          <w:p w:rsidR="00B0770C" w:rsidRPr="00B0770C" w:rsidRDefault="00B0770C" w:rsidP="00B077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Оповещение органов управления и населения района </w:t>
            </w:r>
            <w:r w:rsidR="007E436D">
              <w:rPr>
                <w:kern w:val="2"/>
              </w:rPr>
              <w:t xml:space="preserve">                      </w:t>
            </w:r>
            <w:r w:rsidRPr="00B0770C">
              <w:rPr>
                <w:kern w:val="2"/>
              </w:rPr>
              <w:t>о возникновении или угрозе возникновения чрезвычайных ситуац</w:t>
            </w:r>
            <w:r>
              <w:rPr>
                <w:kern w:val="2"/>
              </w:rPr>
              <w:t>ий будет производиться в течение</w:t>
            </w:r>
            <w:r w:rsidRPr="00B0770C">
              <w:rPr>
                <w:kern w:val="2"/>
              </w:rPr>
              <w:t xml:space="preserve"> 30 минут</w:t>
            </w:r>
          </w:p>
          <w:p w:rsidR="00B0770C" w:rsidRPr="00B0770C" w:rsidRDefault="00B0770C" w:rsidP="00B077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kern w:val="2"/>
              </w:rPr>
            </w:pPr>
            <w:r w:rsidRPr="00B0770C">
              <w:rPr>
                <w:kern w:val="2"/>
              </w:rPr>
              <w:t>Обеспечение информацией о возникновении или угрозе возникнове</w:t>
            </w:r>
            <w:r w:rsidR="007E436D">
              <w:rPr>
                <w:kern w:val="2"/>
              </w:rPr>
              <w:t>ния чрезвычайных ситуаций до 95</w:t>
            </w:r>
            <w:r w:rsidRPr="00B0770C">
              <w:rPr>
                <w:kern w:val="2"/>
              </w:rPr>
              <w:t>% населения района.</w:t>
            </w:r>
          </w:p>
        </w:tc>
      </w:tr>
      <w:tr w:rsidR="00B0770C" w:rsidRPr="008C1976" w:rsidTr="00393A69">
        <w:tc>
          <w:tcPr>
            <w:tcW w:w="2802" w:type="dxa"/>
          </w:tcPr>
          <w:p w:rsidR="00B0770C" w:rsidRPr="00B0770C" w:rsidRDefault="00B0770C" w:rsidP="00393A69">
            <w:pPr>
              <w:jc w:val="center"/>
              <w:rPr>
                <w:kern w:val="2"/>
              </w:rPr>
            </w:pPr>
            <w:r w:rsidRPr="00B0770C">
              <w:rPr>
                <w:kern w:val="2"/>
              </w:rPr>
              <w:t>Управление реализацией Программы и контроль над ходом ее выполнения</w:t>
            </w:r>
          </w:p>
        </w:tc>
        <w:tc>
          <w:tcPr>
            <w:tcW w:w="7371" w:type="dxa"/>
          </w:tcPr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Оценка результатов реализации программы и </w:t>
            </w:r>
            <w:proofErr w:type="gramStart"/>
            <w:r w:rsidRPr="00B0770C">
              <w:rPr>
                <w:kern w:val="2"/>
              </w:rPr>
              <w:t xml:space="preserve">контроль </w:t>
            </w:r>
            <w:r w:rsidR="007E436D">
              <w:rPr>
                <w:kern w:val="2"/>
              </w:rPr>
              <w:t xml:space="preserve">                       за</w:t>
            </w:r>
            <w:proofErr w:type="gramEnd"/>
            <w:r w:rsidRPr="00B0770C">
              <w:rPr>
                <w:kern w:val="2"/>
              </w:rPr>
              <w:t xml:space="preserve"> выполнением мероприятий программы осуществляется комиссией при администрации Партизанского муниципального района </w:t>
            </w:r>
            <w:r w:rsidR="007E436D">
              <w:rPr>
                <w:kern w:val="2"/>
              </w:rPr>
              <w:t xml:space="preserve">                      </w:t>
            </w:r>
            <w:r w:rsidRPr="00B0770C">
              <w:rPr>
                <w:kern w:val="2"/>
              </w:rPr>
              <w:t xml:space="preserve">по предупреждению и ликвидации чрезвычайных ситуаций </w:t>
            </w:r>
            <w:r w:rsidR="007E436D">
              <w:rPr>
                <w:kern w:val="2"/>
              </w:rPr>
              <w:t xml:space="preserve">                                 </w:t>
            </w:r>
            <w:r w:rsidRPr="00B0770C">
              <w:rPr>
                <w:kern w:val="2"/>
              </w:rPr>
              <w:t>и обеспечению пожарной безопасности.</w:t>
            </w:r>
          </w:p>
          <w:p w:rsidR="00B0770C" w:rsidRPr="00B0770C" w:rsidRDefault="00B0770C" w:rsidP="00393A69">
            <w:pPr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Мониторинг результативности программы предполагает ежеквартальный сбор и анализ фактических данных по целевым показателям программы.</w:t>
            </w:r>
          </w:p>
          <w:p w:rsidR="00B0770C" w:rsidRPr="00B0770C" w:rsidRDefault="00B0770C" w:rsidP="007E436D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0770C">
              <w:rPr>
                <w:kern w:val="2"/>
              </w:rPr>
              <w:t xml:space="preserve">         </w:t>
            </w:r>
            <w:proofErr w:type="gramStart"/>
            <w:r w:rsidRPr="00B0770C">
              <w:rPr>
                <w:kern w:val="2"/>
              </w:rPr>
              <w:t xml:space="preserve">Отчёт о реализации мероприятий программы, достижении показателей эффективности в соответствии с перечнем мероприятий программы представляется комиссией по предупреждению </w:t>
            </w:r>
            <w:r w:rsidR="007E436D">
              <w:rPr>
                <w:kern w:val="2"/>
              </w:rPr>
              <w:t xml:space="preserve">                        </w:t>
            </w:r>
            <w:r w:rsidRPr="00B0770C">
              <w:rPr>
                <w:kern w:val="2"/>
              </w:rPr>
              <w:t xml:space="preserve">и ликвидации чрезвычайных ситуаций и обеспечению пожарной безопасности при администрации Партизанского муниципального района через отдел по гражданской обороне, чрезвычайным ситуациям и пожарной безопасности администрации Партизанского муниципального района в управление экономики администрации Партизанского муниципального района ежеквартально </w:t>
            </w:r>
            <w:r w:rsidR="007E436D">
              <w:rPr>
                <w:kern w:val="2"/>
              </w:rPr>
              <w:t>до 15 числа месяца, следующего за отчетным</w:t>
            </w:r>
            <w:proofErr w:type="gramEnd"/>
            <w:r w:rsidR="007E436D">
              <w:rPr>
                <w:kern w:val="2"/>
              </w:rPr>
              <w:t xml:space="preserve"> кварталом</w:t>
            </w:r>
          </w:p>
        </w:tc>
      </w:tr>
    </w:tbl>
    <w:p w:rsidR="00B0770C" w:rsidRDefault="00B0770C" w:rsidP="00B0770C">
      <w:pPr>
        <w:rPr>
          <w:sz w:val="28"/>
          <w:szCs w:val="28"/>
        </w:rPr>
      </w:pPr>
    </w:p>
    <w:p w:rsidR="00B0770C" w:rsidRDefault="007E436D" w:rsidP="007E436D">
      <w:pPr>
        <w:jc w:val="center"/>
      </w:pPr>
      <w:r>
        <w:t>3</w:t>
      </w:r>
    </w:p>
    <w:p w:rsidR="007E436D" w:rsidRPr="007E436D" w:rsidRDefault="007E436D" w:rsidP="007E436D">
      <w:pPr>
        <w:jc w:val="center"/>
      </w:pPr>
    </w:p>
    <w:p w:rsidR="007E436D" w:rsidRDefault="00B0770C" w:rsidP="00B0770C">
      <w:pPr>
        <w:jc w:val="center"/>
        <w:rPr>
          <w:b/>
          <w:sz w:val="28"/>
          <w:szCs w:val="28"/>
        </w:rPr>
      </w:pPr>
      <w:r w:rsidRPr="00FA771A">
        <w:rPr>
          <w:b/>
          <w:sz w:val="28"/>
          <w:szCs w:val="28"/>
        </w:rPr>
        <w:t>1. Содержание проблемы и обоснование необходимости</w:t>
      </w:r>
    </w:p>
    <w:p w:rsidR="00B0770C" w:rsidRPr="00FA771A" w:rsidRDefault="00B0770C" w:rsidP="007E43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разработки Программы обусловлена тем, что в настоящее время систем оповещения, существующая в Партизанском муниципальном районе не в полной мере обеспечивает оповещение населения о возникновении или угрозе возникновения чрезвычайных ситуаций. Как показала практика                 (в частности события в городе Крымске Краснодарского края) несвоевременное оповещение населения о возникновении или угрозе возникновения чрезвычайных ситуаций является причиной значительных человеческих жертв и огромного социально-экономического ущерба.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района подвержена воздействию неблагоприятных факторов, способствующих возможному возникновению чрезвычайных ситуаций природного характера.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районе планируется строительство промышленных объектов, которые в соответствии с критериями Федерального закона                     от 21 июля 1997 года № 116</w:t>
      </w:r>
      <w:r w:rsidR="007E436D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промышленной безопасности опасных производственных объектов», являются потенциально опасными объектами, аварии на которых могут привести к возникновению чрезвычайных ситуаций техногенного характера.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улучшение системы безопасности в районе, связанное                   с использованием системы оповещения в экономической сфере, будет способствовать развитию информационных технологий в районе, совершенствованию системы связи и телекоммуникаций.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функционирование системы оповещения обеспечит повышение уровня безопасности жизнедеятельности населения за счёт формирования у него культуры поведения при возникновении чрезвычайных ситуаций, повышение имиджа районных служб, обеспечивающих  безопасность населения, равные условия защищенности всех социальных групп.</w:t>
      </w:r>
    </w:p>
    <w:p w:rsidR="00B0770C" w:rsidRPr="00DD0067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2. Цели и задачи Программы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о</w:t>
      </w:r>
      <w:r w:rsidRPr="00C67E8A">
        <w:rPr>
          <w:sz w:val="28"/>
          <w:szCs w:val="28"/>
        </w:rPr>
        <w:t>беспечение своевременного доведения сигналов и распоряжений до органов управления, гарантированное оповещение населения о возникновении или угрозе возникновения чрезвычайных ситуаций</w:t>
      </w:r>
      <w:r>
        <w:rPr>
          <w:sz w:val="28"/>
          <w:szCs w:val="28"/>
        </w:rPr>
        <w:t>.</w:t>
      </w: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Pr="00AB4948" w:rsidRDefault="00AB4948" w:rsidP="00AB4948">
      <w:pPr>
        <w:spacing w:line="312" w:lineRule="auto"/>
        <w:ind w:firstLine="708"/>
        <w:jc w:val="center"/>
      </w:pPr>
      <w:r>
        <w:t>4</w:t>
      </w:r>
    </w:p>
    <w:p w:rsidR="00B0770C" w:rsidRPr="00C67E8A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C67E8A">
        <w:rPr>
          <w:sz w:val="28"/>
          <w:szCs w:val="28"/>
        </w:rPr>
        <w:t>Задачи: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 w:rsidRPr="00C67E8A">
        <w:rPr>
          <w:sz w:val="28"/>
          <w:szCs w:val="28"/>
        </w:rPr>
        <w:t>- повышение уров</w:t>
      </w:r>
      <w:r w:rsidR="00AB4948">
        <w:rPr>
          <w:sz w:val="28"/>
          <w:szCs w:val="28"/>
        </w:rPr>
        <w:t xml:space="preserve">ня информирования населения о </w:t>
      </w:r>
      <w:r w:rsidRPr="00C67E8A">
        <w:rPr>
          <w:sz w:val="28"/>
          <w:szCs w:val="28"/>
        </w:rPr>
        <w:t>возникновении или угрозе возникновения чрезвычайных ситуаций и принятых мерах по их предупреждению;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 w:rsidRPr="00C67E8A">
        <w:rPr>
          <w:sz w:val="28"/>
          <w:szCs w:val="28"/>
        </w:rPr>
        <w:t>- повышение качества и эффективности взаимодействия оперативных слу</w:t>
      </w:r>
      <w:proofErr w:type="gramStart"/>
      <w:r w:rsidRPr="00C67E8A">
        <w:rPr>
          <w:sz w:val="28"/>
          <w:szCs w:val="28"/>
        </w:rPr>
        <w:t xml:space="preserve">жб </w:t>
      </w:r>
      <w:r>
        <w:rPr>
          <w:sz w:val="28"/>
          <w:szCs w:val="28"/>
        </w:rPr>
        <w:t xml:space="preserve">               </w:t>
      </w:r>
      <w:r w:rsidRPr="00C67E8A">
        <w:rPr>
          <w:sz w:val="28"/>
          <w:szCs w:val="28"/>
        </w:rPr>
        <w:t>в чр</w:t>
      </w:r>
      <w:proofErr w:type="gramEnd"/>
      <w:r w:rsidRPr="00C67E8A">
        <w:rPr>
          <w:sz w:val="28"/>
          <w:szCs w:val="28"/>
        </w:rPr>
        <w:t>езвычайных ситуациях с целью уменьшения возможного социально</w:t>
      </w:r>
      <w:r>
        <w:rPr>
          <w:sz w:val="28"/>
          <w:szCs w:val="28"/>
        </w:rPr>
        <w:t>-</w:t>
      </w:r>
      <w:r w:rsidRPr="00C67E8A">
        <w:rPr>
          <w:sz w:val="28"/>
          <w:szCs w:val="28"/>
        </w:rPr>
        <w:t xml:space="preserve"> экономического ущерба;</w:t>
      </w:r>
    </w:p>
    <w:p w:rsidR="00B0770C" w:rsidRPr="00C67E8A" w:rsidRDefault="00B0770C" w:rsidP="00B561CA">
      <w:pPr>
        <w:spacing w:line="312" w:lineRule="auto"/>
        <w:jc w:val="both"/>
        <w:rPr>
          <w:sz w:val="28"/>
          <w:szCs w:val="28"/>
        </w:rPr>
      </w:pPr>
      <w:r w:rsidRPr="00C67E8A">
        <w:rPr>
          <w:sz w:val="28"/>
          <w:szCs w:val="28"/>
        </w:rPr>
        <w:t xml:space="preserve">- сокращение времени доведения сигналов (распоряжений) и информации </w:t>
      </w:r>
      <w:r>
        <w:rPr>
          <w:sz w:val="28"/>
          <w:szCs w:val="28"/>
        </w:rPr>
        <w:t xml:space="preserve">              </w:t>
      </w:r>
      <w:r w:rsidRPr="00C67E8A">
        <w:rPr>
          <w:sz w:val="28"/>
          <w:szCs w:val="28"/>
        </w:rPr>
        <w:t>по оповещению до населения района.</w:t>
      </w:r>
    </w:p>
    <w:p w:rsidR="00B0770C" w:rsidRPr="00DD0067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3. Сроки реализации Программы</w:t>
      </w:r>
    </w:p>
    <w:p w:rsidR="00B0770C" w:rsidRPr="008522D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22DC">
        <w:rPr>
          <w:sz w:val="28"/>
          <w:szCs w:val="28"/>
        </w:rPr>
        <w:t>Программа рассчитана на период с 2013 по 2015 годы.</w:t>
      </w:r>
    </w:p>
    <w:p w:rsidR="00B0770C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 w:rsidRPr="00F4569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 основных направлений и мероприятий программы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оповещению населения о возникновении или угрозе возникновения чрезвычайных ситуаций на территории Партизанского муниципального района разработаны в соответствии с полномочиями, определёнными Федеральным законом от 06 октября 2003 года № 131</w:t>
      </w:r>
      <w:r w:rsidR="00AB4948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AB49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Перечень основных направлений и мероприятий программы указан </w:t>
      </w:r>
      <w:r w:rsidR="00AB49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приложении.</w:t>
      </w:r>
    </w:p>
    <w:p w:rsidR="00B0770C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</w:t>
      </w:r>
      <w:r w:rsidR="00AB4948">
        <w:rPr>
          <w:b/>
          <w:sz w:val="28"/>
          <w:szCs w:val="28"/>
        </w:rPr>
        <w:t>реализации Программы</w:t>
      </w:r>
    </w:p>
    <w:p w:rsidR="00B0770C" w:rsidRPr="00301D74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301D74">
        <w:rPr>
          <w:sz w:val="28"/>
          <w:szCs w:val="28"/>
        </w:rPr>
        <w:t>Программа будет реализована компанией</w:t>
      </w:r>
      <w:r w:rsidR="00AB4948">
        <w:rPr>
          <w:sz w:val="28"/>
          <w:szCs w:val="28"/>
        </w:rPr>
        <w:t xml:space="preserve"> </w:t>
      </w:r>
      <w:r w:rsidRPr="00301D74">
        <w:rPr>
          <w:sz w:val="28"/>
          <w:szCs w:val="28"/>
        </w:rPr>
        <w:t>подрядчиком, победившей при проведении открытого аукциона в электронной форме на создание муниципальной централизованной автоматической системы оповещения населения об угрозе возникновения или возникновении чрезвычайных ситуаций в соответствии с действующим законодательством.</w:t>
      </w:r>
    </w:p>
    <w:p w:rsidR="00B0770C" w:rsidRPr="00F4569B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4569B">
        <w:rPr>
          <w:b/>
          <w:sz w:val="28"/>
          <w:szCs w:val="28"/>
        </w:rPr>
        <w:t>. Ресурсное обеспечение Программы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будет осуществляться на основе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счёт средств районного бюджета и бюджетов сельских поселений.</w:t>
      </w:r>
    </w:p>
    <w:p w:rsidR="00B561CA" w:rsidRDefault="00B0770C" w:rsidP="00B5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р</w:t>
      </w:r>
      <w:r w:rsidR="00B561CA">
        <w:rPr>
          <w:b/>
          <w:sz w:val="28"/>
          <w:szCs w:val="28"/>
        </w:rPr>
        <w:t>еализацией Программы и контроль</w:t>
      </w:r>
    </w:p>
    <w:p w:rsidR="00B0770C" w:rsidRDefault="00B0770C" w:rsidP="00B0770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 ходом ее выполнения</w:t>
      </w:r>
    </w:p>
    <w:p w:rsidR="00B0770C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301D74">
        <w:rPr>
          <w:sz w:val="28"/>
          <w:szCs w:val="28"/>
        </w:rPr>
        <w:t xml:space="preserve">Оценка результатов реализации программы и </w:t>
      </w:r>
      <w:proofErr w:type="gramStart"/>
      <w:r w:rsidRPr="00301D74">
        <w:rPr>
          <w:sz w:val="28"/>
          <w:szCs w:val="28"/>
        </w:rPr>
        <w:t xml:space="preserve">контроль </w:t>
      </w:r>
      <w:r w:rsidR="00AB4948">
        <w:rPr>
          <w:sz w:val="28"/>
          <w:szCs w:val="28"/>
        </w:rPr>
        <w:t>за</w:t>
      </w:r>
      <w:proofErr w:type="gramEnd"/>
      <w:r w:rsidRPr="00301D74">
        <w:rPr>
          <w:sz w:val="28"/>
          <w:szCs w:val="28"/>
        </w:rPr>
        <w:t xml:space="preserve"> выполнением мероприятий программы осуществляется комиссией </w:t>
      </w:r>
      <w:r w:rsidR="00AB4948">
        <w:rPr>
          <w:sz w:val="28"/>
          <w:szCs w:val="28"/>
        </w:rPr>
        <w:t>при администрации Партизанского муниципального района</w:t>
      </w:r>
      <w:r w:rsidR="00AB4948" w:rsidRPr="00301D74">
        <w:rPr>
          <w:sz w:val="28"/>
          <w:szCs w:val="28"/>
        </w:rPr>
        <w:t xml:space="preserve"> </w:t>
      </w:r>
      <w:r w:rsidR="00AB4948">
        <w:rPr>
          <w:sz w:val="28"/>
          <w:szCs w:val="28"/>
        </w:rPr>
        <w:t xml:space="preserve">по предупреждению </w:t>
      </w:r>
      <w:r w:rsidRPr="00301D74">
        <w:rPr>
          <w:sz w:val="28"/>
          <w:szCs w:val="28"/>
        </w:rPr>
        <w:t>и ликвидации чрезвычайных ситуаций и обеспечению пожарной безопасности.</w:t>
      </w:r>
    </w:p>
    <w:p w:rsidR="00AB4948" w:rsidRDefault="00AB4948" w:rsidP="00B561CA">
      <w:pPr>
        <w:spacing w:line="312" w:lineRule="auto"/>
        <w:ind w:firstLine="708"/>
        <w:jc w:val="both"/>
        <w:rPr>
          <w:sz w:val="28"/>
          <w:szCs w:val="28"/>
        </w:rPr>
      </w:pPr>
    </w:p>
    <w:p w:rsidR="00AB4948" w:rsidRPr="00AB4948" w:rsidRDefault="00AB4948" w:rsidP="00AB4948">
      <w:pPr>
        <w:spacing w:line="312" w:lineRule="auto"/>
        <w:ind w:firstLine="708"/>
        <w:jc w:val="center"/>
      </w:pPr>
      <w:r>
        <w:t>5</w:t>
      </w:r>
    </w:p>
    <w:p w:rsidR="00B0770C" w:rsidRPr="00301D74" w:rsidRDefault="00B0770C" w:rsidP="00B561CA">
      <w:pPr>
        <w:spacing w:line="312" w:lineRule="auto"/>
        <w:ind w:firstLine="708"/>
        <w:jc w:val="both"/>
        <w:rPr>
          <w:sz w:val="28"/>
          <w:szCs w:val="28"/>
        </w:rPr>
      </w:pPr>
      <w:r w:rsidRPr="00301D74">
        <w:rPr>
          <w:sz w:val="28"/>
          <w:szCs w:val="28"/>
        </w:rPr>
        <w:t>Мониторинг результативности программы предполагает ежеквартальный сбор и анализ фактических данных по целевым показателям программы.</w:t>
      </w:r>
    </w:p>
    <w:p w:rsidR="00B0770C" w:rsidRPr="00605336" w:rsidRDefault="00B0770C" w:rsidP="00B561CA">
      <w:pPr>
        <w:spacing w:line="312" w:lineRule="auto"/>
        <w:ind w:firstLine="708"/>
        <w:jc w:val="both"/>
        <w:rPr>
          <w:b/>
          <w:sz w:val="28"/>
          <w:szCs w:val="28"/>
        </w:rPr>
      </w:pPr>
      <w:proofErr w:type="gramStart"/>
      <w:r w:rsidRPr="00605336">
        <w:rPr>
          <w:sz w:val="28"/>
          <w:szCs w:val="28"/>
        </w:rPr>
        <w:t xml:space="preserve">Отчёт о реализации мероприятий программы, достижения показателей эффективности в соответствии с планом мероприятий представляется </w:t>
      </w:r>
      <w:r w:rsidR="00AB4948" w:rsidRPr="00301D74">
        <w:rPr>
          <w:sz w:val="28"/>
          <w:szCs w:val="28"/>
        </w:rPr>
        <w:t xml:space="preserve">комиссией </w:t>
      </w:r>
      <w:r w:rsidR="00AB4948">
        <w:rPr>
          <w:sz w:val="28"/>
          <w:szCs w:val="28"/>
        </w:rPr>
        <w:t>при администрации Партизанского муниципального района</w:t>
      </w:r>
      <w:r w:rsidR="00AB4948" w:rsidRPr="00301D74">
        <w:rPr>
          <w:sz w:val="28"/>
          <w:szCs w:val="28"/>
        </w:rPr>
        <w:t xml:space="preserve"> </w:t>
      </w:r>
      <w:r w:rsidR="00AB4948">
        <w:rPr>
          <w:sz w:val="28"/>
          <w:szCs w:val="28"/>
        </w:rPr>
        <w:t xml:space="preserve">                    по предупреждению </w:t>
      </w:r>
      <w:r w:rsidR="00AB4948" w:rsidRPr="00301D74">
        <w:rPr>
          <w:sz w:val="28"/>
          <w:szCs w:val="28"/>
        </w:rPr>
        <w:t>и ликвидации чрезвычайных ситуаций и обеспечению пожарной безопасност</w:t>
      </w:r>
      <w:r w:rsidR="00AB4948">
        <w:rPr>
          <w:sz w:val="28"/>
          <w:szCs w:val="28"/>
        </w:rPr>
        <w:t xml:space="preserve">и через отдел по гражданской обороне, чрезвычайным ситуациям и пожарной безопасности </w:t>
      </w:r>
      <w:r w:rsidRPr="00605336">
        <w:rPr>
          <w:sz w:val="28"/>
          <w:szCs w:val="28"/>
        </w:rPr>
        <w:t>администрации Партизанского муниципального района</w:t>
      </w:r>
      <w:r w:rsidR="00AB4948">
        <w:rPr>
          <w:sz w:val="28"/>
          <w:szCs w:val="28"/>
        </w:rPr>
        <w:t xml:space="preserve"> в управление экономики администрации Партизанского муниципального района</w:t>
      </w:r>
      <w:r w:rsidRPr="00605336">
        <w:rPr>
          <w:sz w:val="28"/>
          <w:szCs w:val="28"/>
        </w:rPr>
        <w:t xml:space="preserve"> ежеквартально в срок</w:t>
      </w:r>
      <w:r w:rsidR="00AB4948">
        <w:rPr>
          <w:sz w:val="28"/>
          <w:szCs w:val="28"/>
        </w:rPr>
        <w:t xml:space="preserve"> до 15 числа месяца, следующего за</w:t>
      </w:r>
      <w:proofErr w:type="gramEnd"/>
      <w:r w:rsidR="00AB4948">
        <w:rPr>
          <w:sz w:val="28"/>
          <w:szCs w:val="28"/>
        </w:rPr>
        <w:t xml:space="preserve"> отчетным кварталом.</w:t>
      </w:r>
    </w:p>
    <w:p w:rsidR="00B0770C" w:rsidRDefault="00B0770C" w:rsidP="00B561C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74D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эффективности реализации Программы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реализации 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выделенных </w:t>
      </w:r>
      <w:r w:rsidR="00BD3299">
        <w:rPr>
          <w:sz w:val="28"/>
          <w:szCs w:val="28"/>
        </w:rPr>
        <w:t xml:space="preserve">           на ее реализацию </w:t>
      </w:r>
      <w:r>
        <w:rPr>
          <w:sz w:val="28"/>
          <w:szCs w:val="28"/>
        </w:rPr>
        <w:t>средств районного бюджета и бюджетов сельских поселений обеспечивается за счёт: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прозрачности использования бюджетных средств;</w:t>
      </w:r>
    </w:p>
    <w:p w:rsidR="00B0770C" w:rsidRDefault="00B0770C" w:rsidP="00B561C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целевых индикаторов Программы, приведённых в таблице № 1.</w:t>
      </w:r>
    </w:p>
    <w:p w:rsidR="00B0770C" w:rsidRDefault="00B0770C" w:rsidP="00B0770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1134"/>
        <w:gridCol w:w="1134"/>
        <w:gridCol w:w="1240"/>
      </w:tblGrid>
      <w:tr w:rsidR="00B0770C" w:rsidTr="00B0770C">
        <w:tc>
          <w:tcPr>
            <w:tcW w:w="5211" w:type="dxa"/>
          </w:tcPr>
          <w:p w:rsidR="00B0770C" w:rsidRPr="00B0770C" w:rsidRDefault="00B0770C" w:rsidP="00B07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770C" w:rsidRPr="00B0770C" w:rsidRDefault="00B0770C" w:rsidP="00B561CA">
            <w:pPr>
              <w:jc w:val="center"/>
              <w:rPr>
                <w:sz w:val="28"/>
                <w:szCs w:val="28"/>
              </w:rPr>
            </w:pPr>
            <w:r w:rsidRPr="00B0770C"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</w:tcPr>
          <w:p w:rsidR="00B0770C" w:rsidRPr="00B0770C" w:rsidRDefault="00B0770C" w:rsidP="00B561CA">
            <w:pPr>
              <w:jc w:val="center"/>
              <w:rPr>
                <w:sz w:val="28"/>
                <w:szCs w:val="28"/>
              </w:rPr>
            </w:pPr>
            <w:r w:rsidRPr="00B0770C"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B0770C" w:rsidRPr="00B0770C" w:rsidRDefault="00B0770C" w:rsidP="00B561CA">
            <w:pPr>
              <w:jc w:val="center"/>
              <w:rPr>
                <w:sz w:val="28"/>
                <w:szCs w:val="28"/>
              </w:rPr>
            </w:pPr>
            <w:r w:rsidRPr="00B0770C">
              <w:rPr>
                <w:sz w:val="28"/>
                <w:szCs w:val="28"/>
              </w:rPr>
              <w:t>2014 г.</w:t>
            </w:r>
          </w:p>
        </w:tc>
        <w:tc>
          <w:tcPr>
            <w:tcW w:w="1240" w:type="dxa"/>
          </w:tcPr>
          <w:p w:rsidR="00B0770C" w:rsidRPr="00B0770C" w:rsidRDefault="00B0770C" w:rsidP="00B561CA">
            <w:pPr>
              <w:jc w:val="center"/>
              <w:rPr>
                <w:sz w:val="28"/>
                <w:szCs w:val="28"/>
              </w:rPr>
            </w:pPr>
            <w:r w:rsidRPr="00B0770C">
              <w:rPr>
                <w:sz w:val="28"/>
                <w:szCs w:val="28"/>
              </w:rPr>
              <w:t>2015 г.</w:t>
            </w:r>
          </w:p>
        </w:tc>
      </w:tr>
      <w:tr w:rsidR="00B0770C" w:rsidTr="00B0770C">
        <w:tc>
          <w:tcPr>
            <w:tcW w:w="5211" w:type="dxa"/>
          </w:tcPr>
          <w:p w:rsidR="00B0770C" w:rsidRPr="00B0770C" w:rsidRDefault="00B0770C" w:rsidP="00B0770C">
            <w:pPr>
              <w:jc w:val="both"/>
              <w:rPr>
                <w:sz w:val="28"/>
                <w:szCs w:val="28"/>
              </w:rPr>
            </w:pPr>
            <w:r w:rsidRPr="00B0770C">
              <w:rPr>
                <w:sz w:val="28"/>
                <w:szCs w:val="28"/>
              </w:rPr>
              <w:t>Сокращение времени доведения сигналов о возникновении или угрозе возникновения чрезвычайных ситуаций до органов управления и населения района (мин)</w:t>
            </w:r>
          </w:p>
        </w:tc>
        <w:tc>
          <w:tcPr>
            <w:tcW w:w="1134" w:type="dxa"/>
          </w:tcPr>
          <w:p w:rsidR="00B0770C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0770C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0770C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0" w:type="dxa"/>
          </w:tcPr>
          <w:p w:rsidR="00B0770C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0770C" w:rsidTr="00B0770C">
        <w:tc>
          <w:tcPr>
            <w:tcW w:w="5211" w:type="dxa"/>
          </w:tcPr>
          <w:p w:rsidR="00B0770C" w:rsidRPr="00B0770C" w:rsidRDefault="00B0770C" w:rsidP="00B0770C">
            <w:pPr>
              <w:jc w:val="both"/>
              <w:rPr>
                <w:sz w:val="28"/>
                <w:szCs w:val="28"/>
              </w:rPr>
            </w:pPr>
            <w:r w:rsidRPr="00B0770C">
              <w:rPr>
                <w:sz w:val="28"/>
                <w:szCs w:val="28"/>
              </w:rPr>
              <w:t>Увеличение охвата доведения сигналов оповещения</w:t>
            </w:r>
            <w:r w:rsidR="00B561CA">
              <w:rPr>
                <w:sz w:val="28"/>
                <w:szCs w:val="28"/>
              </w:rPr>
              <w:t xml:space="preserve"> по нормативам оповещения до 95</w:t>
            </w:r>
            <w:r w:rsidRPr="00B0770C">
              <w:rPr>
                <w:sz w:val="28"/>
                <w:szCs w:val="28"/>
              </w:rPr>
              <w:t>% от общего числа жителей района</w:t>
            </w:r>
          </w:p>
        </w:tc>
        <w:tc>
          <w:tcPr>
            <w:tcW w:w="1134" w:type="dxa"/>
          </w:tcPr>
          <w:p w:rsid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  <w:p w:rsidR="00BD3299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  <w:p w:rsidR="00BD3299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134" w:type="dxa"/>
          </w:tcPr>
          <w:p w:rsid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BD3299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240" w:type="dxa"/>
          </w:tcPr>
          <w:p w:rsid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28741</w:t>
            </w:r>
          </w:p>
          <w:p w:rsidR="00BD3299" w:rsidRPr="00B0770C" w:rsidRDefault="00BD3299" w:rsidP="00BD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</w:tbl>
    <w:p w:rsidR="00B0770C" w:rsidRDefault="00B0770C" w:rsidP="00B0770C">
      <w:pPr>
        <w:jc w:val="both"/>
        <w:rPr>
          <w:sz w:val="28"/>
          <w:szCs w:val="28"/>
        </w:rPr>
      </w:pPr>
    </w:p>
    <w:p w:rsidR="00B0770C" w:rsidRDefault="00B0770C" w:rsidP="00B561C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</w:t>
      </w:r>
      <w:r w:rsidRPr="0089121E"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по итогам ее выпол</w:t>
      </w:r>
      <w:r w:rsidRPr="0089121E">
        <w:rPr>
          <w:sz w:val="28"/>
          <w:szCs w:val="28"/>
        </w:rPr>
        <w:t>н</w:t>
      </w:r>
      <w:r>
        <w:rPr>
          <w:sz w:val="28"/>
          <w:szCs w:val="28"/>
        </w:rPr>
        <w:t>ения за о</w:t>
      </w:r>
      <w:r w:rsidRPr="0089121E">
        <w:rPr>
          <w:sz w:val="28"/>
          <w:szCs w:val="28"/>
        </w:rPr>
        <w:t>т</w:t>
      </w:r>
      <w:r>
        <w:rPr>
          <w:sz w:val="28"/>
          <w:szCs w:val="28"/>
        </w:rPr>
        <w:t xml:space="preserve">чётный финансовый год и в целом после ее </w:t>
      </w:r>
      <w:r w:rsidRPr="0089121E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еализации </w:t>
      </w:r>
      <w:r w:rsidR="00B561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с</w:t>
      </w:r>
      <w:r w:rsidRPr="0089121E">
        <w:rPr>
          <w:sz w:val="28"/>
          <w:szCs w:val="28"/>
        </w:rPr>
        <w:t>о</w:t>
      </w:r>
      <w:r>
        <w:rPr>
          <w:sz w:val="28"/>
          <w:szCs w:val="28"/>
        </w:rPr>
        <w:t>ответствии с Порядком проведения оценки эффективности реа</w:t>
      </w:r>
      <w:r w:rsidRPr="0089121E">
        <w:rPr>
          <w:sz w:val="28"/>
          <w:szCs w:val="28"/>
        </w:rPr>
        <w:t>л</w:t>
      </w:r>
      <w:r>
        <w:rPr>
          <w:sz w:val="28"/>
          <w:szCs w:val="28"/>
        </w:rPr>
        <w:t>изации муниципал</w:t>
      </w:r>
      <w:r w:rsidRPr="0089121E">
        <w:rPr>
          <w:sz w:val="28"/>
          <w:szCs w:val="28"/>
        </w:rPr>
        <w:t>ь</w:t>
      </w:r>
      <w:r>
        <w:rPr>
          <w:sz w:val="28"/>
          <w:szCs w:val="28"/>
        </w:rPr>
        <w:t>ных долгосроч</w:t>
      </w:r>
      <w:r w:rsidRPr="0089121E">
        <w:rPr>
          <w:sz w:val="28"/>
          <w:szCs w:val="28"/>
        </w:rPr>
        <w:t>н</w:t>
      </w:r>
      <w:r>
        <w:rPr>
          <w:sz w:val="28"/>
          <w:szCs w:val="28"/>
        </w:rPr>
        <w:t>ых целевых прогр</w:t>
      </w:r>
      <w:r w:rsidRPr="0089121E">
        <w:rPr>
          <w:sz w:val="28"/>
          <w:szCs w:val="28"/>
        </w:rPr>
        <w:t>а</w:t>
      </w:r>
      <w:r>
        <w:rPr>
          <w:sz w:val="28"/>
          <w:szCs w:val="28"/>
        </w:rPr>
        <w:t>мм, утверждённым постановлением а</w:t>
      </w:r>
      <w:r w:rsidRPr="0089121E">
        <w:rPr>
          <w:sz w:val="28"/>
          <w:szCs w:val="28"/>
        </w:rPr>
        <w:t>д</w:t>
      </w:r>
      <w:r>
        <w:rPr>
          <w:sz w:val="28"/>
          <w:szCs w:val="28"/>
        </w:rPr>
        <w:t>минист</w:t>
      </w:r>
      <w:r w:rsidRPr="0089121E">
        <w:rPr>
          <w:sz w:val="28"/>
          <w:szCs w:val="28"/>
        </w:rPr>
        <w:t>р</w:t>
      </w:r>
      <w:r>
        <w:rPr>
          <w:sz w:val="28"/>
          <w:szCs w:val="28"/>
        </w:rPr>
        <w:t>ации</w:t>
      </w:r>
      <w:r w:rsidRPr="0089121E">
        <w:rPr>
          <w:sz w:val="28"/>
          <w:szCs w:val="28"/>
        </w:rPr>
        <w:t xml:space="preserve"> Партизанского муниципального района </w:t>
      </w:r>
      <w:r w:rsidR="00B561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01 августа 2011 года № 320.</w:t>
      </w:r>
    </w:p>
    <w:p w:rsidR="00B0770C" w:rsidRDefault="00B0770C" w:rsidP="00B0770C">
      <w:pPr>
        <w:jc w:val="both"/>
        <w:rPr>
          <w:sz w:val="28"/>
          <w:szCs w:val="28"/>
        </w:rPr>
      </w:pPr>
    </w:p>
    <w:p w:rsidR="00B0770C" w:rsidRDefault="00B0770C" w:rsidP="00B0770C">
      <w:pPr>
        <w:jc w:val="both"/>
        <w:rPr>
          <w:sz w:val="28"/>
          <w:szCs w:val="28"/>
        </w:rPr>
      </w:pPr>
    </w:p>
    <w:p w:rsidR="00B0770C" w:rsidRDefault="00B0770C" w:rsidP="00B077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B561CA">
        <w:rPr>
          <w:sz w:val="28"/>
          <w:szCs w:val="28"/>
        </w:rPr>
        <w:t>________</w:t>
      </w:r>
    </w:p>
    <w:p w:rsidR="00B0770C" w:rsidRDefault="00B0770C">
      <w:pPr>
        <w:rPr>
          <w:sz w:val="28"/>
          <w:szCs w:val="28"/>
        </w:rPr>
      </w:pPr>
    </w:p>
    <w:p w:rsidR="00BD3299" w:rsidRDefault="00BD3299">
      <w:pPr>
        <w:rPr>
          <w:sz w:val="28"/>
          <w:szCs w:val="28"/>
        </w:rPr>
      </w:pPr>
    </w:p>
    <w:p w:rsidR="00B17288" w:rsidRDefault="00B17288">
      <w:pPr>
        <w:rPr>
          <w:sz w:val="28"/>
          <w:szCs w:val="28"/>
        </w:rPr>
        <w:sectPr w:rsidR="00B17288" w:rsidSect="007E436D">
          <w:pgSz w:w="11906" w:h="16838"/>
          <w:pgMar w:top="284" w:right="851" w:bottom="794" w:left="1418" w:header="709" w:footer="709" w:gutter="0"/>
          <w:cols w:space="708"/>
          <w:docGrid w:linePitch="360"/>
        </w:sectPr>
      </w:pPr>
    </w:p>
    <w:tbl>
      <w:tblPr>
        <w:tblW w:w="0" w:type="auto"/>
        <w:tblInd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B17288" w:rsidRPr="009755FF" w:rsidTr="00B1728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288" w:rsidRPr="009755FF" w:rsidRDefault="00B17288" w:rsidP="007B4D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55FF">
              <w:rPr>
                <w:sz w:val="28"/>
                <w:szCs w:val="28"/>
              </w:rPr>
              <w:lastRenderedPageBreak/>
              <w:t>Приложение</w:t>
            </w:r>
          </w:p>
          <w:p w:rsidR="0078021A" w:rsidRDefault="00B17288" w:rsidP="007B4D44">
            <w:pPr>
              <w:jc w:val="center"/>
              <w:rPr>
                <w:sz w:val="28"/>
                <w:szCs w:val="28"/>
              </w:rPr>
            </w:pPr>
            <w:r w:rsidRPr="009755FF">
              <w:rPr>
                <w:sz w:val="28"/>
                <w:szCs w:val="28"/>
              </w:rPr>
              <w:t>к муниципальной долгосрочной целевой программе «Создание м</w:t>
            </w:r>
            <w:r>
              <w:rPr>
                <w:sz w:val="28"/>
                <w:szCs w:val="28"/>
              </w:rPr>
              <w:t>униципальной</w:t>
            </w:r>
            <w:r w:rsidRPr="009755FF">
              <w:rPr>
                <w:sz w:val="28"/>
                <w:szCs w:val="28"/>
              </w:rPr>
              <w:t xml:space="preserve"> централизованной</w:t>
            </w:r>
            <w:r w:rsidR="0078021A">
              <w:rPr>
                <w:sz w:val="28"/>
                <w:szCs w:val="28"/>
              </w:rPr>
              <w:t xml:space="preserve"> автоматической</w:t>
            </w:r>
            <w:r w:rsidRPr="009755FF">
              <w:rPr>
                <w:sz w:val="28"/>
                <w:szCs w:val="28"/>
              </w:rPr>
              <w:t xml:space="preserve"> системы оповещения населения Партизанского муниципального района </w:t>
            </w:r>
          </w:p>
          <w:p w:rsidR="00B17288" w:rsidRPr="009755FF" w:rsidRDefault="0078021A" w:rsidP="007B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угрозе</w:t>
            </w:r>
            <w:r w:rsidR="00B17288" w:rsidRPr="009755FF">
              <w:rPr>
                <w:sz w:val="28"/>
                <w:szCs w:val="28"/>
              </w:rPr>
              <w:t xml:space="preserve"> возникновения</w:t>
            </w:r>
            <w:r>
              <w:rPr>
                <w:sz w:val="28"/>
                <w:szCs w:val="28"/>
              </w:rPr>
              <w:t xml:space="preserve"> или возникновения</w:t>
            </w:r>
            <w:r w:rsidR="00B17288" w:rsidRPr="009755FF">
              <w:rPr>
                <w:sz w:val="28"/>
                <w:szCs w:val="28"/>
              </w:rPr>
              <w:t xml:space="preserve"> чрезвычайных ситуаций</w:t>
            </w:r>
            <w:r w:rsidR="00B17288">
              <w:rPr>
                <w:sz w:val="28"/>
                <w:szCs w:val="28"/>
              </w:rPr>
              <w:t>»</w:t>
            </w:r>
            <w:r w:rsidR="00B17288" w:rsidRPr="009755FF">
              <w:rPr>
                <w:sz w:val="28"/>
                <w:szCs w:val="28"/>
              </w:rPr>
              <w:t xml:space="preserve"> на 2013-2015 годы</w:t>
            </w:r>
            <w:r w:rsidR="00B17288">
              <w:rPr>
                <w:sz w:val="28"/>
                <w:szCs w:val="28"/>
              </w:rPr>
              <w:t>,</w:t>
            </w:r>
            <w:r w:rsidR="00B17288" w:rsidRPr="009755FF">
              <w:rPr>
                <w:sz w:val="28"/>
                <w:szCs w:val="28"/>
              </w:rPr>
              <w:t xml:space="preserve"> утвержденной</w:t>
            </w:r>
            <w:r w:rsidR="00B17288">
              <w:rPr>
                <w:sz w:val="28"/>
                <w:szCs w:val="28"/>
              </w:rPr>
              <w:t xml:space="preserve"> </w:t>
            </w:r>
            <w:r w:rsidR="00B17288" w:rsidRPr="009755FF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17288" w:rsidRPr="009755FF">
              <w:rPr>
                <w:sz w:val="28"/>
                <w:szCs w:val="28"/>
              </w:rPr>
              <w:t>Партизанского муниципального района</w:t>
            </w:r>
          </w:p>
          <w:p w:rsidR="00B17288" w:rsidRPr="009755FF" w:rsidRDefault="00B17288" w:rsidP="00B17288">
            <w:pPr>
              <w:jc w:val="center"/>
              <w:rPr>
                <w:sz w:val="28"/>
                <w:szCs w:val="28"/>
              </w:rPr>
            </w:pPr>
            <w:r w:rsidRPr="00975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11.02.2013 № 100</w:t>
            </w:r>
          </w:p>
        </w:tc>
      </w:tr>
    </w:tbl>
    <w:p w:rsidR="00B17288" w:rsidRPr="009755FF" w:rsidRDefault="00B17288" w:rsidP="00B17288">
      <w:pPr>
        <w:jc w:val="both"/>
        <w:rPr>
          <w:sz w:val="28"/>
          <w:szCs w:val="28"/>
        </w:rPr>
      </w:pPr>
    </w:p>
    <w:p w:rsidR="00B17288" w:rsidRDefault="00B17288" w:rsidP="00B17288">
      <w:pPr>
        <w:jc w:val="both"/>
        <w:rPr>
          <w:sz w:val="28"/>
          <w:szCs w:val="28"/>
        </w:rPr>
      </w:pPr>
    </w:p>
    <w:p w:rsidR="00B17288" w:rsidRDefault="00B17288" w:rsidP="00B17288">
      <w:pPr>
        <w:jc w:val="both"/>
        <w:rPr>
          <w:sz w:val="28"/>
          <w:szCs w:val="28"/>
        </w:rPr>
      </w:pPr>
    </w:p>
    <w:p w:rsidR="00B17288" w:rsidRPr="0022632C" w:rsidRDefault="00B17288" w:rsidP="0078021A">
      <w:pPr>
        <w:spacing w:line="360" w:lineRule="auto"/>
        <w:jc w:val="center"/>
        <w:rPr>
          <w:b/>
          <w:sz w:val="28"/>
          <w:szCs w:val="28"/>
        </w:rPr>
      </w:pPr>
      <w:r w:rsidRPr="0022632C">
        <w:rPr>
          <w:b/>
          <w:sz w:val="28"/>
          <w:szCs w:val="28"/>
        </w:rPr>
        <w:t>ПЕРЕЧЕНЬ</w:t>
      </w:r>
    </w:p>
    <w:p w:rsidR="00230A94" w:rsidRDefault="00B17288" w:rsidP="0078021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муниципальной долгосрочной целевой программы</w:t>
      </w:r>
      <w:r w:rsidR="00230A94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муниципальной</w:t>
      </w:r>
    </w:p>
    <w:p w:rsidR="00230A94" w:rsidRDefault="00B17288" w:rsidP="0078021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централизованной автоматической системы опо</w:t>
      </w:r>
      <w:r w:rsidR="00230A94">
        <w:rPr>
          <w:sz w:val="28"/>
          <w:szCs w:val="28"/>
        </w:rPr>
        <w:t xml:space="preserve">вещения населения Партизанского </w:t>
      </w:r>
      <w:r>
        <w:rPr>
          <w:sz w:val="28"/>
          <w:szCs w:val="28"/>
        </w:rPr>
        <w:t>муниципального района</w:t>
      </w:r>
    </w:p>
    <w:p w:rsidR="00B17288" w:rsidRPr="009755FF" w:rsidRDefault="00B17288" w:rsidP="0078021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угрозе возникновения или возникновении чрезвычайных ситуаций</w:t>
      </w:r>
      <w:r w:rsidR="0078021A">
        <w:rPr>
          <w:sz w:val="28"/>
          <w:szCs w:val="28"/>
        </w:rPr>
        <w:t>»</w:t>
      </w:r>
      <w:r w:rsidR="00230A94">
        <w:rPr>
          <w:sz w:val="28"/>
          <w:szCs w:val="28"/>
        </w:rPr>
        <w:t xml:space="preserve"> </w:t>
      </w:r>
      <w:r w:rsidRPr="009755FF">
        <w:rPr>
          <w:sz w:val="28"/>
          <w:szCs w:val="28"/>
        </w:rPr>
        <w:t>на 2013-2015 годы</w:t>
      </w:r>
    </w:p>
    <w:p w:rsidR="00B17288" w:rsidRDefault="00B17288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701"/>
        <w:gridCol w:w="1985"/>
        <w:gridCol w:w="4252"/>
      </w:tblGrid>
      <w:tr w:rsidR="00A62307" w:rsidRPr="009755FF" w:rsidTr="00122A9C">
        <w:tc>
          <w:tcPr>
            <w:tcW w:w="8046" w:type="dxa"/>
          </w:tcPr>
          <w:p w:rsidR="00A62307" w:rsidRPr="009755FF" w:rsidRDefault="00A62307" w:rsidP="007B4D44">
            <w:pPr>
              <w:jc w:val="center"/>
            </w:pPr>
            <w:r w:rsidRPr="009755FF">
              <w:t>Мероприятия</w:t>
            </w:r>
          </w:p>
        </w:tc>
        <w:tc>
          <w:tcPr>
            <w:tcW w:w="1701" w:type="dxa"/>
          </w:tcPr>
          <w:p w:rsidR="00A62307" w:rsidRPr="009755FF" w:rsidRDefault="00A62307" w:rsidP="007B4D44">
            <w:pPr>
              <w:jc w:val="center"/>
            </w:pPr>
            <w:r w:rsidRPr="009755FF">
              <w:t>Сроки</w:t>
            </w:r>
          </w:p>
        </w:tc>
        <w:tc>
          <w:tcPr>
            <w:tcW w:w="1985" w:type="dxa"/>
          </w:tcPr>
          <w:p w:rsidR="00A62307" w:rsidRDefault="00A62307" w:rsidP="00A62307">
            <w:pPr>
              <w:jc w:val="center"/>
            </w:pPr>
            <w:r w:rsidRPr="009755FF">
              <w:t>Финансирование</w:t>
            </w:r>
          </w:p>
          <w:p w:rsidR="00A62307" w:rsidRPr="009755FF" w:rsidRDefault="00A62307" w:rsidP="00A62307">
            <w:pPr>
              <w:jc w:val="center"/>
            </w:pPr>
            <w:r>
              <w:t>(тыс. рублей)</w:t>
            </w:r>
          </w:p>
        </w:tc>
        <w:tc>
          <w:tcPr>
            <w:tcW w:w="4252" w:type="dxa"/>
          </w:tcPr>
          <w:p w:rsidR="00A62307" w:rsidRPr="009755FF" w:rsidRDefault="00A62307" w:rsidP="007B4D44">
            <w:pPr>
              <w:jc w:val="center"/>
            </w:pPr>
            <w:r w:rsidRPr="009755FF">
              <w:t>Исполнители</w:t>
            </w:r>
          </w:p>
        </w:tc>
      </w:tr>
      <w:tr w:rsidR="00A62307" w:rsidRPr="00607B3A" w:rsidTr="00122A9C">
        <w:tc>
          <w:tcPr>
            <w:tcW w:w="8046" w:type="dxa"/>
          </w:tcPr>
          <w:p w:rsidR="00A62307" w:rsidRPr="001970EB" w:rsidRDefault="00A62307" w:rsidP="007B4D4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62307" w:rsidRPr="001970EB" w:rsidRDefault="00A62307" w:rsidP="007B4D4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62307" w:rsidRDefault="00A62307" w:rsidP="007B4D44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62307" w:rsidRPr="001970EB" w:rsidRDefault="00A62307" w:rsidP="007B4D44">
            <w:pPr>
              <w:jc w:val="center"/>
            </w:pPr>
            <w:r>
              <w:t>4</w:t>
            </w:r>
          </w:p>
        </w:tc>
      </w:tr>
      <w:tr w:rsidR="00A62307" w:rsidRPr="00607B3A" w:rsidTr="00122A9C">
        <w:tc>
          <w:tcPr>
            <w:tcW w:w="8046" w:type="dxa"/>
          </w:tcPr>
          <w:p w:rsidR="00A62307" w:rsidRDefault="00A62307" w:rsidP="007B4D44">
            <w:pPr>
              <w:jc w:val="both"/>
            </w:pPr>
            <w:r>
              <w:t xml:space="preserve">1. </w:t>
            </w:r>
            <w:r w:rsidR="00122A9C">
              <w:t>Корректировка проектно-</w:t>
            </w:r>
            <w:r>
              <w:t>сметной документации местной централизованной системы оповещения населения</w:t>
            </w:r>
          </w:p>
        </w:tc>
        <w:tc>
          <w:tcPr>
            <w:tcW w:w="1701" w:type="dxa"/>
          </w:tcPr>
          <w:p w:rsidR="00A62307" w:rsidRDefault="00A62307" w:rsidP="007B4D44">
            <w:pPr>
              <w:jc w:val="center"/>
            </w:pPr>
            <w:r>
              <w:t>До 01 марта 2013 года</w:t>
            </w:r>
          </w:p>
        </w:tc>
        <w:tc>
          <w:tcPr>
            <w:tcW w:w="1985" w:type="dxa"/>
          </w:tcPr>
          <w:p w:rsidR="00A62307" w:rsidRDefault="00A62307" w:rsidP="007B4D44">
            <w:pPr>
              <w:jc w:val="center"/>
            </w:pPr>
          </w:p>
        </w:tc>
        <w:tc>
          <w:tcPr>
            <w:tcW w:w="4252" w:type="dxa"/>
          </w:tcPr>
          <w:p w:rsidR="00122A9C" w:rsidRDefault="00122A9C" w:rsidP="00122A9C">
            <w:pPr>
              <w:jc w:val="center"/>
            </w:pPr>
            <w:proofErr w:type="gramStart"/>
            <w:r>
              <w:t xml:space="preserve">Отдел по гражданской обороне, чрезвычайным ситуациям и пожарной безопасности (далее - отдел ГО, ЧС </w:t>
            </w:r>
            <w:proofErr w:type="gramEnd"/>
          </w:p>
          <w:p w:rsidR="00A62307" w:rsidRDefault="00122A9C" w:rsidP="00122A9C">
            <w:pPr>
              <w:jc w:val="center"/>
            </w:pPr>
            <w:r>
              <w:t>и ПБ)</w:t>
            </w:r>
          </w:p>
        </w:tc>
      </w:tr>
      <w:tr w:rsidR="00A62307" w:rsidRPr="00607B3A" w:rsidTr="00122A9C">
        <w:tc>
          <w:tcPr>
            <w:tcW w:w="8046" w:type="dxa"/>
          </w:tcPr>
          <w:p w:rsidR="00A62307" w:rsidRDefault="00A62307" w:rsidP="007B4D44">
            <w:pPr>
              <w:jc w:val="both"/>
            </w:pPr>
            <w:r>
              <w:br w:type="page"/>
              <w:t xml:space="preserve">2. </w:t>
            </w:r>
            <w:proofErr w:type="gramStart"/>
            <w:r>
              <w:t xml:space="preserve">Доведение сведения до руководителей потенциально опасных объектов, расположенных на территории района, организаций и учреждений </w:t>
            </w:r>
            <w:r w:rsidR="00122A9C">
              <w:t xml:space="preserve">                        </w:t>
            </w:r>
            <w:r>
              <w:t xml:space="preserve">с массовым пребыванием людей, арендаторов, предоставляющих населению услуги по летнему отдыху на межселенной территории, Указа Президента Российской Федерации от 13 ноября 2012 года № 1522 </w:t>
            </w:r>
            <w:r w:rsidR="00D57A47">
              <w:t xml:space="preserve">                   </w:t>
            </w:r>
            <w:r>
              <w:t xml:space="preserve">«О создании комплексной системы экстренного оповещения населения </w:t>
            </w:r>
            <w:r w:rsidR="00D57A47">
              <w:t xml:space="preserve">              </w:t>
            </w:r>
            <w:r>
              <w:t>об угрозе возникновения или возникновении чрезвычайных ситуаций»</w:t>
            </w:r>
            <w:proofErr w:type="gramEnd"/>
          </w:p>
        </w:tc>
        <w:tc>
          <w:tcPr>
            <w:tcW w:w="1701" w:type="dxa"/>
          </w:tcPr>
          <w:p w:rsidR="00122A9C" w:rsidRDefault="00122A9C" w:rsidP="007B4D44">
            <w:pPr>
              <w:jc w:val="center"/>
            </w:pPr>
          </w:p>
          <w:p w:rsidR="00122A9C" w:rsidRDefault="00122A9C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>До 01 февраля 2013 года</w:t>
            </w:r>
          </w:p>
        </w:tc>
        <w:tc>
          <w:tcPr>
            <w:tcW w:w="1985" w:type="dxa"/>
          </w:tcPr>
          <w:p w:rsidR="00A62307" w:rsidRDefault="00A62307" w:rsidP="007B4D44">
            <w:pPr>
              <w:jc w:val="center"/>
            </w:pPr>
          </w:p>
        </w:tc>
        <w:tc>
          <w:tcPr>
            <w:tcW w:w="4252" w:type="dxa"/>
          </w:tcPr>
          <w:p w:rsidR="00122A9C" w:rsidRDefault="00122A9C" w:rsidP="007B4D44">
            <w:pPr>
              <w:jc w:val="center"/>
            </w:pPr>
          </w:p>
          <w:p w:rsidR="00122A9C" w:rsidRDefault="00122A9C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>Отдел ГО, ЧС и ПБ</w:t>
            </w:r>
          </w:p>
        </w:tc>
      </w:tr>
    </w:tbl>
    <w:p w:rsidR="00230A94" w:rsidRDefault="00230A94" w:rsidP="00122A9C">
      <w:pPr>
        <w:jc w:val="center"/>
      </w:pPr>
    </w:p>
    <w:p w:rsidR="00122A9C" w:rsidRDefault="00122A9C" w:rsidP="00122A9C">
      <w:pPr>
        <w:jc w:val="center"/>
      </w:pPr>
      <w:r>
        <w:lastRenderedPageBreak/>
        <w:t>2</w:t>
      </w:r>
    </w:p>
    <w:p w:rsidR="000F7EBE" w:rsidRDefault="000F7EBE" w:rsidP="00122A9C">
      <w:pPr>
        <w:jc w:val="center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  <w:gridCol w:w="2126"/>
        <w:gridCol w:w="3969"/>
      </w:tblGrid>
      <w:tr w:rsidR="00122A9C" w:rsidRPr="001970EB" w:rsidTr="007B4D44">
        <w:tc>
          <w:tcPr>
            <w:tcW w:w="8046" w:type="dxa"/>
          </w:tcPr>
          <w:p w:rsidR="00122A9C" w:rsidRPr="001970EB" w:rsidRDefault="00122A9C" w:rsidP="007B4D4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2A9C" w:rsidRPr="001970EB" w:rsidRDefault="00122A9C" w:rsidP="007B4D4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22A9C" w:rsidRDefault="00122A9C" w:rsidP="007B4D44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22A9C" w:rsidRPr="001970EB" w:rsidRDefault="00122A9C" w:rsidP="007B4D44">
            <w:pPr>
              <w:jc w:val="center"/>
            </w:pPr>
            <w:r>
              <w:t>4</w:t>
            </w:r>
          </w:p>
        </w:tc>
      </w:tr>
      <w:tr w:rsidR="00A62307" w:rsidRPr="00607B3A" w:rsidTr="00A62307">
        <w:tc>
          <w:tcPr>
            <w:tcW w:w="8046" w:type="dxa"/>
          </w:tcPr>
          <w:p w:rsidR="00A62307" w:rsidRDefault="00A62307" w:rsidP="007B4D44">
            <w:pPr>
              <w:jc w:val="both"/>
            </w:pPr>
            <w:r>
              <w:t xml:space="preserve">3. Уточнение реестра потенциально опасных объектов, расположенных </w:t>
            </w:r>
            <w:r w:rsidR="00122A9C">
              <w:t xml:space="preserve">            </w:t>
            </w:r>
            <w:r>
              <w:t>на территории Партизанского муниципального района</w:t>
            </w:r>
          </w:p>
        </w:tc>
        <w:tc>
          <w:tcPr>
            <w:tcW w:w="1843" w:type="dxa"/>
          </w:tcPr>
          <w:p w:rsidR="00A62307" w:rsidRDefault="00122A9C" w:rsidP="007B4D44">
            <w:pPr>
              <w:jc w:val="center"/>
            </w:pPr>
            <w:r>
              <w:t>В</w:t>
            </w:r>
            <w:r w:rsidR="00A62307">
              <w:t xml:space="preserve"> период действия Программы</w:t>
            </w:r>
          </w:p>
        </w:tc>
        <w:tc>
          <w:tcPr>
            <w:tcW w:w="2126" w:type="dxa"/>
          </w:tcPr>
          <w:p w:rsidR="00A62307" w:rsidRDefault="00A62307" w:rsidP="007B4D44">
            <w:pPr>
              <w:jc w:val="center"/>
            </w:pPr>
          </w:p>
        </w:tc>
        <w:tc>
          <w:tcPr>
            <w:tcW w:w="3969" w:type="dxa"/>
          </w:tcPr>
          <w:p w:rsidR="00A62307" w:rsidRDefault="00A62307" w:rsidP="007B4D44">
            <w:pPr>
              <w:jc w:val="center"/>
            </w:pPr>
            <w:r>
              <w:t>Отдел ГО, ЧС и ПБ</w:t>
            </w:r>
          </w:p>
          <w:p w:rsidR="00A62307" w:rsidRDefault="00A62307" w:rsidP="007B4D44">
            <w:pPr>
              <w:jc w:val="center"/>
            </w:pPr>
          </w:p>
        </w:tc>
      </w:tr>
      <w:tr w:rsidR="00A62307" w:rsidRPr="00607B3A" w:rsidTr="002935BF">
        <w:tc>
          <w:tcPr>
            <w:tcW w:w="8046" w:type="dxa"/>
          </w:tcPr>
          <w:p w:rsidR="00A62307" w:rsidRDefault="00A62307" w:rsidP="007B4D44">
            <w:pPr>
              <w:jc w:val="both"/>
            </w:pPr>
            <w:r>
              <w:t>4. Информирование населения о ходе выполнения работ по созданию местной централ</w:t>
            </w:r>
            <w:r w:rsidR="00122A9C">
              <w:t>изованной автоматической системы</w:t>
            </w:r>
            <w:r>
              <w:t xml:space="preserve"> обеспечения населения</w:t>
            </w:r>
          </w:p>
          <w:p w:rsidR="00A62307" w:rsidRDefault="00A62307" w:rsidP="007B4D44">
            <w:pPr>
              <w:jc w:val="both"/>
            </w:pPr>
          </w:p>
        </w:tc>
        <w:tc>
          <w:tcPr>
            <w:tcW w:w="1843" w:type="dxa"/>
          </w:tcPr>
          <w:p w:rsidR="000F7EBE" w:rsidRDefault="000F7EBE" w:rsidP="007B4D44">
            <w:pPr>
              <w:jc w:val="center"/>
            </w:pPr>
          </w:p>
          <w:p w:rsidR="000F7EBE" w:rsidRDefault="000F7EBE" w:rsidP="007B4D44">
            <w:pPr>
              <w:jc w:val="center"/>
            </w:pPr>
          </w:p>
          <w:p w:rsidR="00A62307" w:rsidRDefault="00122A9C" w:rsidP="007B4D44">
            <w:pPr>
              <w:jc w:val="center"/>
            </w:pPr>
            <w:r>
              <w:t>В</w:t>
            </w:r>
            <w:r w:rsidR="00A62307">
              <w:t xml:space="preserve"> период действия Программы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62307" w:rsidRDefault="00A62307" w:rsidP="007B4D44">
            <w:pPr>
              <w:jc w:val="center"/>
            </w:pPr>
          </w:p>
        </w:tc>
        <w:tc>
          <w:tcPr>
            <w:tcW w:w="3969" w:type="dxa"/>
          </w:tcPr>
          <w:p w:rsidR="00122A9C" w:rsidRDefault="00A62307" w:rsidP="00122A9C">
            <w:pPr>
              <w:jc w:val="center"/>
            </w:pPr>
            <w:r>
              <w:t xml:space="preserve">Комиссия </w:t>
            </w:r>
            <w:r w:rsidR="00122A9C">
              <w:t xml:space="preserve">при администрации Партизанского муниципального района </w:t>
            </w:r>
            <w:r>
              <w:t xml:space="preserve">по предупреждению </w:t>
            </w:r>
          </w:p>
          <w:p w:rsidR="00A62307" w:rsidRDefault="00A62307" w:rsidP="00122A9C">
            <w:pPr>
              <w:jc w:val="center"/>
            </w:pPr>
            <w:r>
              <w:t>и ликвидации чрезвычайных ситуаций и обеспечению пожарной безопасности совместно с газетой «Золотая Долина»</w:t>
            </w:r>
          </w:p>
        </w:tc>
      </w:tr>
      <w:tr w:rsidR="002935BF" w:rsidRPr="00607B3A" w:rsidTr="002935BF">
        <w:trPr>
          <w:trHeight w:val="1106"/>
        </w:trPr>
        <w:tc>
          <w:tcPr>
            <w:tcW w:w="8046" w:type="dxa"/>
            <w:vMerge w:val="restart"/>
          </w:tcPr>
          <w:p w:rsidR="002935BF" w:rsidRDefault="002935BF" w:rsidP="002935BF">
            <w:pPr>
              <w:pStyle w:val="a4"/>
              <w:ind w:left="0"/>
              <w:jc w:val="both"/>
            </w:pPr>
            <w:r>
              <w:t xml:space="preserve">5. Приобретение блоков, монтаж и пуско-наладочные работы по установке системы оповещения на базе аппаратуры П-166 М в населённых пунктах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сельских поселений,                    в том числе:</w:t>
            </w:r>
          </w:p>
          <w:p w:rsidR="002935BF" w:rsidRDefault="002935BF" w:rsidP="007B4D44">
            <w:pPr>
              <w:ind w:left="360"/>
              <w:jc w:val="both"/>
            </w:pPr>
            <w:r>
              <w:t>Районный бюджет</w:t>
            </w:r>
          </w:p>
          <w:p w:rsidR="002935BF" w:rsidRDefault="002935BF" w:rsidP="007B4D44">
            <w:pPr>
              <w:ind w:left="360"/>
              <w:jc w:val="both"/>
            </w:pPr>
            <w:r>
              <w:t xml:space="preserve">Бюджет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</w:t>
            </w:r>
            <w:r w:rsidR="00122A9C">
              <w:t>сельского поселения</w:t>
            </w:r>
          </w:p>
          <w:p w:rsidR="002935BF" w:rsidRDefault="002935BF" w:rsidP="00122A9C">
            <w:pPr>
              <w:ind w:left="360"/>
              <w:jc w:val="both"/>
            </w:pPr>
            <w:r>
              <w:t xml:space="preserve">Бюджет </w:t>
            </w:r>
            <w:proofErr w:type="spellStart"/>
            <w:r>
              <w:t>Екатериновского</w:t>
            </w:r>
            <w:proofErr w:type="spellEnd"/>
            <w:r>
              <w:t xml:space="preserve"> </w:t>
            </w:r>
            <w:r w:rsidR="00122A9C">
              <w:t>сельского поселения</w:t>
            </w:r>
          </w:p>
        </w:tc>
        <w:tc>
          <w:tcPr>
            <w:tcW w:w="1843" w:type="dxa"/>
            <w:vMerge w:val="restart"/>
          </w:tcPr>
          <w:p w:rsidR="002935BF" w:rsidRDefault="002935BF" w:rsidP="007B4D44">
            <w:pPr>
              <w:jc w:val="center"/>
            </w:pPr>
          </w:p>
          <w:p w:rsidR="002935BF" w:rsidRDefault="002935BF" w:rsidP="007B4D44">
            <w:pPr>
              <w:jc w:val="center"/>
            </w:pPr>
          </w:p>
          <w:p w:rsidR="002935BF" w:rsidRDefault="002935BF" w:rsidP="007B4D44">
            <w:pPr>
              <w:jc w:val="center"/>
            </w:pPr>
          </w:p>
          <w:p w:rsidR="002935BF" w:rsidRDefault="002935BF" w:rsidP="007B4D44">
            <w:pPr>
              <w:jc w:val="center"/>
            </w:pPr>
            <w:r>
              <w:t>2013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2935BF" w:rsidRDefault="002935BF" w:rsidP="007B4D44">
            <w:pPr>
              <w:jc w:val="center"/>
            </w:pPr>
          </w:p>
          <w:p w:rsidR="002935BF" w:rsidRDefault="002935BF" w:rsidP="007B4D44">
            <w:pPr>
              <w:jc w:val="center"/>
            </w:pPr>
            <w:r>
              <w:t>1650</w:t>
            </w:r>
            <w:r w:rsidR="00122A9C">
              <w:t>,0</w:t>
            </w:r>
            <w:r>
              <w:t xml:space="preserve"> </w:t>
            </w:r>
          </w:p>
        </w:tc>
        <w:tc>
          <w:tcPr>
            <w:tcW w:w="3969" w:type="dxa"/>
            <w:vMerge w:val="restart"/>
          </w:tcPr>
          <w:p w:rsidR="00122A9C" w:rsidRDefault="00122A9C" w:rsidP="00122A9C">
            <w:pPr>
              <w:jc w:val="center"/>
            </w:pPr>
            <w:r>
              <w:t xml:space="preserve">Отдел ГО, ЧС и ПБ, администрации </w:t>
            </w:r>
            <w:proofErr w:type="spellStart"/>
            <w:proofErr w:type="gramStart"/>
            <w:r>
              <w:t>Владимиро-</w:t>
            </w:r>
            <w:r w:rsidR="002935BF">
              <w:t>Александровского</w:t>
            </w:r>
            <w:proofErr w:type="spellEnd"/>
            <w:proofErr w:type="gramEnd"/>
            <w:r w:rsidR="002935BF">
              <w:t xml:space="preserve"> </w:t>
            </w:r>
          </w:p>
          <w:p w:rsidR="002935BF" w:rsidRDefault="002935BF" w:rsidP="00122A9C">
            <w:pPr>
              <w:jc w:val="center"/>
            </w:pPr>
            <w:r>
              <w:t xml:space="preserve">и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сельских поселений, компания</w:t>
            </w:r>
            <w:r w:rsidR="00122A9C">
              <w:t xml:space="preserve"> -</w:t>
            </w:r>
            <w:r>
              <w:t xml:space="preserve"> подрядчик</w:t>
            </w:r>
          </w:p>
        </w:tc>
      </w:tr>
      <w:tr w:rsidR="002935BF" w:rsidRPr="00607B3A" w:rsidTr="002935BF">
        <w:trPr>
          <w:trHeight w:val="288"/>
        </w:trPr>
        <w:tc>
          <w:tcPr>
            <w:tcW w:w="8046" w:type="dxa"/>
            <w:vMerge/>
          </w:tcPr>
          <w:p w:rsidR="002935BF" w:rsidRDefault="002935BF" w:rsidP="007B4D4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2935BF" w:rsidRDefault="002935BF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35BF" w:rsidRDefault="002935BF" w:rsidP="007B4D44">
            <w:pPr>
              <w:jc w:val="center"/>
            </w:pPr>
            <w:r>
              <w:t>1</w:t>
            </w:r>
            <w:r w:rsidR="00122A9C">
              <w:t> </w:t>
            </w:r>
            <w:r>
              <w:t>500</w:t>
            </w:r>
            <w:r w:rsidR="00122A9C">
              <w:t>,0</w:t>
            </w:r>
          </w:p>
        </w:tc>
        <w:tc>
          <w:tcPr>
            <w:tcW w:w="3969" w:type="dxa"/>
            <w:vMerge/>
          </w:tcPr>
          <w:p w:rsidR="002935BF" w:rsidRDefault="002935BF" w:rsidP="007B4D44">
            <w:pPr>
              <w:jc w:val="center"/>
            </w:pPr>
          </w:p>
        </w:tc>
      </w:tr>
      <w:tr w:rsidR="002935BF" w:rsidRPr="00607B3A" w:rsidTr="002935BF">
        <w:trPr>
          <w:trHeight w:val="207"/>
        </w:trPr>
        <w:tc>
          <w:tcPr>
            <w:tcW w:w="8046" w:type="dxa"/>
            <w:vMerge/>
          </w:tcPr>
          <w:p w:rsidR="002935BF" w:rsidRDefault="002935BF" w:rsidP="007B4D4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2935BF" w:rsidRDefault="002935BF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935BF" w:rsidRDefault="002935BF" w:rsidP="007B4D44">
            <w:pPr>
              <w:jc w:val="center"/>
            </w:pPr>
            <w:r>
              <w:t>75</w:t>
            </w:r>
            <w:r w:rsidR="00122A9C">
              <w:t>,0</w:t>
            </w:r>
          </w:p>
        </w:tc>
        <w:tc>
          <w:tcPr>
            <w:tcW w:w="3969" w:type="dxa"/>
            <w:vMerge/>
          </w:tcPr>
          <w:p w:rsidR="002935BF" w:rsidRDefault="002935BF" w:rsidP="007B4D44">
            <w:pPr>
              <w:jc w:val="center"/>
            </w:pPr>
          </w:p>
        </w:tc>
      </w:tr>
      <w:tr w:rsidR="002935BF" w:rsidRPr="00607B3A" w:rsidTr="002935BF">
        <w:trPr>
          <w:trHeight w:val="323"/>
        </w:trPr>
        <w:tc>
          <w:tcPr>
            <w:tcW w:w="8046" w:type="dxa"/>
            <w:vMerge/>
          </w:tcPr>
          <w:p w:rsidR="002935BF" w:rsidRDefault="002935BF" w:rsidP="007B4D4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2935BF" w:rsidRDefault="002935BF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2935BF" w:rsidRDefault="002935BF" w:rsidP="007B4D44">
            <w:pPr>
              <w:jc w:val="center"/>
            </w:pPr>
            <w:r>
              <w:t>75</w:t>
            </w:r>
            <w:r w:rsidR="00122A9C">
              <w:t>,0</w:t>
            </w:r>
          </w:p>
        </w:tc>
        <w:tc>
          <w:tcPr>
            <w:tcW w:w="3969" w:type="dxa"/>
            <w:vMerge/>
          </w:tcPr>
          <w:p w:rsidR="002935BF" w:rsidRDefault="002935BF" w:rsidP="007B4D44">
            <w:pPr>
              <w:jc w:val="center"/>
            </w:pPr>
          </w:p>
        </w:tc>
      </w:tr>
      <w:tr w:rsidR="00506389" w:rsidRPr="00607B3A" w:rsidTr="00506389">
        <w:trPr>
          <w:trHeight w:val="967"/>
        </w:trPr>
        <w:tc>
          <w:tcPr>
            <w:tcW w:w="8046" w:type="dxa"/>
            <w:tcBorders>
              <w:top w:val="single" w:sz="4" w:space="0" w:color="auto"/>
              <w:bottom w:val="nil"/>
            </w:tcBorders>
          </w:tcPr>
          <w:p w:rsidR="00506389" w:rsidRDefault="00506389" w:rsidP="002935BF">
            <w:pPr>
              <w:jc w:val="both"/>
            </w:pPr>
            <w:r>
              <w:t xml:space="preserve">6. Приобретение блоков, монтаж и пуско-наладочные работы по установке системы оповещения на базе аппаратуры П-166 М в населённых пунктах </w:t>
            </w:r>
            <w:proofErr w:type="spellStart"/>
            <w:r>
              <w:t>Новолитовского</w:t>
            </w:r>
            <w:proofErr w:type="spellEnd"/>
            <w:r>
              <w:t xml:space="preserve"> и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сельских поселений, в том числе:</w:t>
            </w:r>
          </w:p>
        </w:tc>
        <w:tc>
          <w:tcPr>
            <w:tcW w:w="1843" w:type="dxa"/>
            <w:vMerge w:val="restart"/>
          </w:tcPr>
          <w:p w:rsidR="00506389" w:rsidRDefault="00506389" w:rsidP="007B4D44">
            <w:pPr>
              <w:jc w:val="center"/>
            </w:pPr>
          </w:p>
          <w:p w:rsidR="00506389" w:rsidRDefault="00506389" w:rsidP="007B4D44">
            <w:pPr>
              <w:jc w:val="center"/>
            </w:pPr>
          </w:p>
          <w:p w:rsidR="00506389" w:rsidRDefault="00506389" w:rsidP="007B4D44">
            <w:pPr>
              <w:jc w:val="center"/>
            </w:pPr>
          </w:p>
          <w:p w:rsidR="00506389" w:rsidRDefault="00506389" w:rsidP="007B4D44">
            <w:pPr>
              <w:jc w:val="center"/>
            </w:pPr>
            <w: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06389" w:rsidRDefault="00506389" w:rsidP="007B4D44">
            <w:pPr>
              <w:jc w:val="center"/>
            </w:pPr>
            <w:r>
              <w:t>1</w:t>
            </w:r>
            <w:r w:rsidR="000F7EBE">
              <w:t> </w:t>
            </w:r>
            <w:r>
              <w:t>650</w:t>
            </w:r>
            <w:r w:rsidR="000F7EBE">
              <w:t>,0</w:t>
            </w:r>
          </w:p>
        </w:tc>
        <w:tc>
          <w:tcPr>
            <w:tcW w:w="3969" w:type="dxa"/>
            <w:vMerge w:val="restart"/>
          </w:tcPr>
          <w:p w:rsidR="00506389" w:rsidRDefault="00506389" w:rsidP="00122A9C">
            <w:pPr>
              <w:jc w:val="center"/>
            </w:pPr>
            <w:r>
              <w:t xml:space="preserve">Отдел ГО, ЧС и ПБ, администрации </w:t>
            </w:r>
            <w:proofErr w:type="spellStart"/>
            <w:r>
              <w:t>Новолитовского</w:t>
            </w:r>
            <w:proofErr w:type="spellEnd"/>
            <w:r>
              <w:t xml:space="preserve"> и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сельских поселений, компания</w:t>
            </w:r>
            <w:r w:rsidR="00122A9C">
              <w:t xml:space="preserve"> -</w:t>
            </w:r>
            <w:r>
              <w:t xml:space="preserve"> подрядчик</w:t>
            </w:r>
          </w:p>
        </w:tc>
      </w:tr>
      <w:tr w:rsidR="00506389" w:rsidRPr="00607B3A" w:rsidTr="00506389">
        <w:trPr>
          <w:trHeight w:val="322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7B4D44">
            <w:pPr>
              <w:ind w:left="360"/>
              <w:jc w:val="both"/>
            </w:pPr>
            <w:r>
              <w:t>Районный бюджет</w:t>
            </w:r>
          </w:p>
        </w:tc>
        <w:tc>
          <w:tcPr>
            <w:tcW w:w="1843" w:type="dxa"/>
            <w:vMerge/>
          </w:tcPr>
          <w:p w:rsidR="00506389" w:rsidRDefault="00506389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B4D44">
            <w:pPr>
              <w:jc w:val="center"/>
            </w:pPr>
            <w:r>
              <w:t>1500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B4D44">
            <w:pPr>
              <w:jc w:val="center"/>
            </w:pPr>
          </w:p>
        </w:tc>
      </w:tr>
      <w:tr w:rsidR="00506389" w:rsidRPr="00607B3A" w:rsidTr="00506389">
        <w:trPr>
          <w:trHeight w:val="346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</w:t>
            </w:r>
            <w:proofErr w:type="spellStart"/>
            <w:r>
              <w:t>Новолитовского</w:t>
            </w:r>
            <w:proofErr w:type="spellEnd"/>
            <w:r>
              <w:t xml:space="preserve">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B4D44">
            <w:pPr>
              <w:jc w:val="center"/>
            </w:pPr>
            <w:r>
              <w:t>75</w:t>
            </w:r>
            <w:r w:rsidR="000F7EBE">
              <w:t>,0</w:t>
            </w:r>
            <w:r>
              <w:t xml:space="preserve"> </w:t>
            </w:r>
          </w:p>
        </w:tc>
        <w:tc>
          <w:tcPr>
            <w:tcW w:w="3969" w:type="dxa"/>
            <w:vMerge/>
          </w:tcPr>
          <w:p w:rsidR="00506389" w:rsidRDefault="00506389" w:rsidP="007B4D44">
            <w:pPr>
              <w:jc w:val="center"/>
            </w:pPr>
          </w:p>
        </w:tc>
      </w:tr>
      <w:tr w:rsidR="00506389" w:rsidRPr="00607B3A" w:rsidTr="00230A94">
        <w:trPr>
          <w:trHeight w:val="329"/>
        </w:trPr>
        <w:tc>
          <w:tcPr>
            <w:tcW w:w="8046" w:type="dxa"/>
            <w:tcBorders>
              <w:top w:val="nil"/>
              <w:bottom w:val="single" w:sz="4" w:space="0" w:color="auto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</w:t>
            </w:r>
            <w:proofErr w:type="spellStart"/>
            <w:r>
              <w:t>Золотодолинского</w:t>
            </w:r>
            <w:proofErr w:type="spellEnd"/>
            <w:r>
              <w:t xml:space="preserve">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506389" w:rsidRDefault="00506389" w:rsidP="007B4D44">
            <w:pPr>
              <w:jc w:val="center"/>
            </w:pPr>
            <w:r>
              <w:t>75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B4D44">
            <w:pPr>
              <w:jc w:val="center"/>
            </w:pPr>
          </w:p>
        </w:tc>
      </w:tr>
      <w:tr w:rsidR="00506389" w:rsidRPr="00607B3A" w:rsidTr="00506389">
        <w:trPr>
          <w:trHeight w:val="886"/>
        </w:trPr>
        <w:tc>
          <w:tcPr>
            <w:tcW w:w="8046" w:type="dxa"/>
            <w:tcBorders>
              <w:top w:val="single" w:sz="4" w:space="0" w:color="auto"/>
              <w:bottom w:val="nil"/>
            </w:tcBorders>
          </w:tcPr>
          <w:p w:rsidR="00506389" w:rsidRDefault="00506389" w:rsidP="000F7EBE">
            <w:pPr>
              <w:pStyle w:val="a4"/>
              <w:ind w:left="0"/>
              <w:jc w:val="both"/>
            </w:pPr>
            <w:r>
              <w:t xml:space="preserve">7. Приобретение блоков, монтаж и пуско-наладочные работы по установке системы оповещения на базе аппаратуры П-166 М в населённых пунктах Новицкого и </w:t>
            </w:r>
            <w:proofErr w:type="spellStart"/>
            <w:r>
              <w:t>Сергеевского</w:t>
            </w:r>
            <w:proofErr w:type="spellEnd"/>
            <w:r>
              <w:t xml:space="preserve"> </w:t>
            </w:r>
            <w:r w:rsidR="000F7EBE">
              <w:t xml:space="preserve">сельских </w:t>
            </w:r>
            <w:r>
              <w:t>поселений, в том числе:</w:t>
            </w:r>
          </w:p>
        </w:tc>
        <w:tc>
          <w:tcPr>
            <w:tcW w:w="1843" w:type="dxa"/>
            <w:vMerge w:val="restart"/>
          </w:tcPr>
          <w:p w:rsidR="00506389" w:rsidRDefault="00506389" w:rsidP="007B4D44">
            <w:pPr>
              <w:jc w:val="center"/>
            </w:pPr>
          </w:p>
          <w:p w:rsidR="00506389" w:rsidRDefault="00506389" w:rsidP="007B4D44">
            <w:pPr>
              <w:jc w:val="center"/>
            </w:pPr>
          </w:p>
          <w:p w:rsidR="00506389" w:rsidRDefault="00506389" w:rsidP="007B4D44">
            <w:pPr>
              <w:jc w:val="center"/>
            </w:pPr>
          </w:p>
          <w:p w:rsidR="00506389" w:rsidRDefault="00506389" w:rsidP="007B4D44">
            <w:pPr>
              <w:jc w:val="center"/>
            </w:pPr>
            <w:r>
              <w:t>2015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506389" w:rsidRDefault="00506389" w:rsidP="007B4D44">
            <w:pPr>
              <w:jc w:val="center"/>
            </w:pPr>
            <w:r>
              <w:t>1650</w:t>
            </w:r>
            <w:r w:rsidR="000F7EBE">
              <w:t>,0</w:t>
            </w:r>
          </w:p>
        </w:tc>
        <w:tc>
          <w:tcPr>
            <w:tcW w:w="3969" w:type="dxa"/>
            <w:vMerge w:val="restart"/>
          </w:tcPr>
          <w:p w:rsidR="00506389" w:rsidRDefault="00506389" w:rsidP="000F7EBE">
            <w:pPr>
              <w:jc w:val="center"/>
            </w:pPr>
            <w:r>
              <w:t xml:space="preserve">Отдел ГО, ЧС и ПБ, администрации Новицкого и </w:t>
            </w:r>
            <w:proofErr w:type="spellStart"/>
            <w:r>
              <w:t>Сергеевского</w:t>
            </w:r>
            <w:proofErr w:type="spellEnd"/>
            <w:r>
              <w:t xml:space="preserve"> сельских поселений, компания</w:t>
            </w:r>
            <w:r w:rsidR="000F7EBE">
              <w:t xml:space="preserve"> -</w:t>
            </w:r>
            <w:r>
              <w:t xml:space="preserve"> подрядчик</w:t>
            </w:r>
          </w:p>
        </w:tc>
      </w:tr>
      <w:tr w:rsidR="00506389" w:rsidRPr="00607B3A" w:rsidTr="00506389">
        <w:trPr>
          <w:trHeight w:val="261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7B4D44">
            <w:pPr>
              <w:ind w:left="360"/>
              <w:jc w:val="both"/>
            </w:pPr>
            <w:r>
              <w:t>Районный бюджет</w:t>
            </w:r>
          </w:p>
        </w:tc>
        <w:tc>
          <w:tcPr>
            <w:tcW w:w="1843" w:type="dxa"/>
            <w:vMerge/>
          </w:tcPr>
          <w:p w:rsidR="00506389" w:rsidRDefault="00506389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B4D44">
            <w:pPr>
              <w:jc w:val="center"/>
            </w:pPr>
            <w:r>
              <w:t>1500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B4D44">
            <w:pPr>
              <w:jc w:val="center"/>
            </w:pPr>
          </w:p>
        </w:tc>
      </w:tr>
      <w:tr w:rsidR="00506389" w:rsidRPr="00607B3A" w:rsidTr="00506389">
        <w:trPr>
          <w:trHeight w:val="265"/>
        </w:trPr>
        <w:tc>
          <w:tcPr>
            <w:tcW w:w="8046" w:type="dxa"/>
            <w:tcBorders>
              <w:top w:val="nil"/>
              <w:bottom w:val="nil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Новицкого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06389" w:rsidRDefault="00506389" w:rsidP="007B4D44">
            <w:pPr>
              <w:jc w:val="center"/>
            </w:pPr>
            <w:r>
              <w:t>75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B4D44">
            <w:pPr>
              <w:jc w:val="center"/>
            </w:pPr>
          </w:p>
        </w:tc>
      </w:tr>
      <w:tr w:rsidR="00506389" w:rsidRPr="00607B3A" w:rsidTr="00506389">
        <w:trPr>
          <w:trHeight w:val="276"/>
        </w:trPr>
        <w:tc>
          <w:tcPr>
            <w:tcW w:w="8046" w:type="dxa"/>
            <w:tcBorders>
              <w:top w:val="nil"/>
            </w:tcBorders>
          </w:tcPr>
          <w:p w:rsidR="00506389" w:rsidRDefault="00506389" w:rsidP="000F7EBE">
            <w:pPr>
              <w:ind w:left="360"/>
              <w:jc w:val="both"/>
            </w:pPr>
            <w:r>
              <w:t xml:space="preserve">Бюджет </w:t>
            </w:r>
            <w:proofErr w:type="spellStart"/>
            <w:r>
              <w:t>Сергеевского</w:t>
            </w:r>
            <w:proofErr w:type="spellEnd"/>
            <w:r>
              <w:t xml:space="preserve"> </w:t>
            </w:r>
            <w:r w:rsidR="000F7EBE">
              <w:t>сельского поселения</w:t>
            </w:r>
          </w:p>
        </w:tc>
        <w:tc>
          <w:tcPr>
            <w:tcW w:w="1843" w:type="dxa"/>
            <w:vMerge/>
          </w:tcPr>
          <w:p w:rsidR="00506389" w:rsidRDefault="00506389" w:rsidP="007B4D4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506389" w:rsidRDefault="00506389" w:rsidP="007B4D44">
            <w:pPr>
              <w:jc w:val="center"/>
            </w:pPr>
            <w:r>
              <w:t>75</w:t>
            </w:r>
            <w:r w:rsidR="000F7EBE">
              <w:t>,0</w:t>
            </w:r>
          </w:p>
        </w:tc>
        <w:tc>
          <w:tcPr>
            <w:tcW w:w="3969" w:type="dxa"/>
            <w:vMerge/>
          </w:tcPr>
          <w:p w:rsidR="00506389" w:rsidRDefault="00506389" w:rsidP="007B4D44">
            <w:pPr>
              <w:jc w:val="center"/>
            </w:pPr>
          </w:p>
        </w:tc>
      </w:tr>
    </w:tbl>
    <w:p w:rsidR="000F7EBE" w:rsidRDefault="000F7EBE" w:rsidP="000F7EBE">
      <w:pPr>
        <w:jc w:val="center"/>
      </w:pPr>
      <w:r>
        <w:lastRenderedPageBreak/>
        <w:t>3</w:t>
      </w:r>
    </w:p>
    <w:p w:rsidR="000F7EBE" w:rsidRDefault="000F7EBE" w:rsidP="000F7EBE">
      <w:pPr>
        <w:jc w:val="center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  <w:gridCol w:w="2126"/>
        <w:gridCol w:w="3969"/>
      </w:tblGrid>
      <w:tr w:rsidR="000F7EBE" w:rsidRPr="001970EB" w:rsidTr="007B4D44">
        <w:tc>
          <w:tcPr>
            <w:tcW w:w="8046" w:type="dxa"/>
          </w:tcPr>
          <w:p w:rsidR="000F7EBE" w:rsidRPr="001970EB" w:rsidRDefault="000F7EBE" w:rsidP="007B4D4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F7EBE" w:rsidRPr="001970EB" w:rsidRDefault="000F7EBE" w:rsidP="007B4D4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F7EBE" w:rsidRDefault="000F7EBE" w:rsidP="007B4D44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F7EBE" w:rsidRPr="001970EB" w:rsidRDefault="000F7EBE" w:rsidP="007B4D44">
            <w:pPr>
              <w:jc w:val="center"/>
            </w:pPr>
            <w:r>
              <w:t>4</w:t>
            </w:r>
          </w:p>
        </w:tc>
      </w:tr>
      <w:tr w:rsidR="00A62307" w:rsidRPr="00607B3A" w:rsidTr="00A62307">
        <w:trPr>
          <w:trHeight w:val="276"/>
        </w:trPr>
        <w:tc>
          <w:tcPr>
            <w:tcW w:w="8046" w:type="dxa"/>
            <w:tcBorders>
              <w:top w:val="single" w:sz="4" w:space="0" w:color="auto"/>
            </w:tcBorders>
          </w:tcPr>
          <w:p w:rsidR="00A62307" w:rsidRDefault="000F7EBE" w:rsidP="000F7EBE">
            <w:pPr>
              <w:pStyle w:val="a4"/>
              <w:ind w:left="0"/>
              <w:jc w:val="both"/>
            </w:pPr>
            <w:r>
              <w:t xml:space="preserve">8. </w:t>
            </w:r>
            <w:r w:rsidR="00A62307">
              <w:t xml:space="preserve">Установка сирен С-40 в селах </w:t>
            </w:r>
            <w:proofErr w:type="spellStart"/>
            <w:r w:rsidR="00A62307">
              <w:t>Фроловка</w:t>
            </w:r>
            <w:proofErr w:type="spellEnd"/>
            <w:r w:rsidR="00A62307">
              <w:t xml:space="preserve">, Екатериновка, </w:t>
            </w:r>
            <w:proofErr w:type="spellStart"/>
            <w:r w:rsidR="00A62307">
              <w:t>Новолитовск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EBE" w:rsidRDefault="000F7EBE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>2013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7EBE" w:rsidRDefault="000F7EBE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 xml:space="preserve">270 </w:t>
            </w:r>
          </w:p>
        </w:tc>
        <w:tc>
          <w:tcPr>
            <w:tcW w:w="3969" w:type="dxa"/>
          </w:tcPr>
          <w:p w:rsidR="00A62307" w:rsidRDefault="00A62307" w:rsidP="000F7EBE">
            <w:pPr>
              <w:jc w:val="center"/>
            </w:pPr>
            <w:r>
              <w:t xml:space="preserve">Отдел ГО, ЧС и ПБ, администрации Новицкого, </w:t>
            </w:r>
            <w:proofErr w:type="spellStart"/>
            <w:r>
              <w:t>Екатериновского</w:t>
            </w:r>
            <w:proofErr w:type="spellEnd"/>
            <w:r>
              <w:t xml:space="preserve"> и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сельских поселений, компания </w:t>
            </w:r>
            <w:r w:rsidR="000F7EBE">
              <w:t xml:space="preserve">- </w:t>
            </w:r>
            <w:r>
              <w:t>подрядчик</w:t>
            </w:r>
          </w:p>
        </w:tc>
      </w:tr>
      <w:tr w:rsidR="00A62307" w:rsidRPr="00607B3A" w:rsidTr="00A62307">
        <w:trPr>
          <w:trHeight w:val="1148"/>
        </w:trPr>
        <w:tc>
          <w:tcPr>
            <w:tcW w:w="8046" w:type="dxa"/>
          </w:tcPr>
          <w:p w:rsidR="00A62307" w:rsidRDefault="00A62307" w:rsidP="007B4D44">
            <w:pPr>
              <w:jc w:val="both"/>
            </w:pPr>
            <w:r>
              <w:t>9. Включение локальных систем оповещения потенциально опасных объектов, организаций и учреждений с массовым пребыванием людей, расположенных на территории района, арендаторов, предоставляющих населению услуги по летнему отдыху на межселенной территории, в состав местной автоматизированной централизованной системы оповещения района</w:t>
            </w:r>
          </w:p>
        </w:tc>
        <w:tc>
          <w:tcPr>
            <w:tcW w:w="1843" w:type="dxa"/>
          </w:tcPr>
          <w:p w:rsidR="000F7EBE" w:rsidRDefault="000F7EBE" w:rsidP="007B4D44">
            <w:pPr>
              <w:jc w:val="center"/>
            </w:pPr>
          </w:p>
          <w:p w:rsidR="000F7EBE" w:rsidRDefault="000F7EBE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</w:tcPr>
          <w:p w:rsidR="00A62307" w:rsidRDefault="00A62307" w:rsidP="007B4D44">
            <w:pPr>
              <w:jc w:val="center"/>
            </w:pPr>
          </w:p>
        </w:tc>
        <w:tc>
          <w:tcPr>
            <w:tcW w:w="3969" w:type="dxa"/>
          </w:tcPr>
          <w:p w:rsidR="00A62307" w:rsidRDefault="00A62307" w:rsidP="007B4D44">
            <w:pPr>
              <w:jc w:val="center"/>
            </w:pPr>
            <w:r>
              <w:t>Руководители потенциально опасных объектов</w:t>
            </w:r>
          </w:p>
        </w:tc>
      </w:tr>
      <w:tr w:rsidR="00A62307" w:rsidRPr="00607B3A" w:rsidTr="00A62307">
        <w:trPr>
          <w:trHeight w:val="1148"/>
        </w:trPr>
        <w:tc>
          <w:tcPr>
            <w:tcW w:w="8046" w:type="dxa"/>
          </w:tcPr>
          <w:p w:rsidR="00A62307" w:rsidRDefault="00A62307" w:rsidP="007B4D44">
            <w:pPr>
              <w:jc w:val="both"/>
            </w:pPr>
            <w:r>
              <w:t>10. Ремонт рабочей комнаты дежурного ЕДДС района с учётом установки аппаратуры оповещения</w:t>
            </w:r>
          </w:p>
          <w:p w:rsidR="00A62307" w:rsidRDefault="00A62307" w:rsidP="007B4D44">
            <w:pPr>
              <w:jc w:val="both"/>
            </w:pPr>
          </w:p>
        </w:tc>
        <w:tc>
          <w:tcPr>
            <w:tcW w:w="1843" w:type="dxa"/>
          </w:tcPr>
          <w:p w:rsidR="000F7EBE" w:rsidRDefault="000F7EBE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>2014 год</w:t>
            </w:r>
          </w:p>
        </w:tc>
        <w:tc>
          <w:tcPr>
            <w:tcW w:w="2126" w:type="dxa"/>
          </w:tcPr>
          <w:p w:rsidR="000F7EBE" w:rsidRDefault="000F7EBE" w:rsidP="007B4D44">
            <w:pPr>
              <w:jc w:val="center"/>
            </w:pPr>
          </w:p>
          <w:p w:rsidR="00A62307" w:rsidRDefault="00A62307" w:rsidP="007B4D44">
            <w:pPr>
              <w:jc w:val="center"/>
            </w:pPr>
            <w:r>
              <w:t>300</w:t>
            </w:r>
          </w:p>
        </w:tc>
        <w:tc>
          <w:tcPr>
            <w:tcW w:w="3969" w:type="dxa"/>
          </w:tcPr>
          <w:p w:rsidR="00A62307" w:rsidRDefault="000F7EBE" w:rsidP="000F7EBE">
            <w:pPr>
              <w:jc w:val="center"/>
            </w:pPr>
            <w:r>
              <w:t>Муниципальное казенное учреждение</w:t>
            </w:r>
            <w:r w:rsidR="00A62307">
              <w:t xml:space="preserve"> «Административно</w:t>
            </w:r>
            <w:r>
              <w:t>-</w:t>
            </w:r>
            <w:r w:rsidR="00A62307">
              <w:t xml:space="preserve"> хозяйственное управление» Партизанского муниципального района, компания</w:t>
            </w:r>
            <w:r>
              <w:t xml:space="preserve"> -</w:t>
            </w:r>
            <w:r w:rsidR="00A62307">
              <w:t xml:space="preserve"> подрядчик</w:t>
            </w:r>
          </w:p>
        </w:tc>
      </w:tr>
    </w:tbl>
    <w:p w:rsidR="00B17288" w:rsidRDefault="00B17288"/>
    <w:p w:rsidR="000F7EBE" w:rsidRDefault="000F7EBE"/>
    <w:p w:rsidR="000F7EBE" w:rsidRDefault="000F7EBE"/>
    <w:p w:rsidR="000F7EBE" w:rsidRDefault="000F7EBE"/>
    <w:p w:rsidR="000F7EBE" w:rsidRDefault="000F7EBE" w:rsidP="000F7EBE">
      <w:pPr>
        <w:jc w:val="center"/>
      </w:pPr>
      <w:r>
        <w:t>___________________</w:t>
      </w:r>
    </w:p>
    <w:sectPr w:rsidR="000F7EBE" w:rsidSect="00BD3299">
      <w:pgSz w:w="16838" w:h="11906" w:orient="landscape"/>
      <w:pgMar w:top="1418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B42"/>
    <w:multiLevelType w:val="hybridMultilevel"/>
    <w:tmpl w:val="0CC42BD0"/>
    <w:lvl w:ilvl="0" w:tplc="30BCE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F33"/>
    <w:multiLevelType w:val="hybridMultilevel"/>
    <w:tmpl w:val="EF2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E7C11"/>
    <w:rsid w:val="0008329A"/>
    <w:rsid w:val="000F7EBE"/>
    <w:rsid w:val="00122A9C"/>
    <w:rsid w:val="00230A94"/>
    <w:rsid w:val="00286D26"/>
    <w:rsid w:val="002935BF"/>
    <w:rsid w:val="002B4A3C"/>
    <w:rsid w:val="002B5A3C"/>
    <w:rsid w:val="00393E1F"/>
    <w:rsid w:val="003E7C11"/>
    <w:rsid w:val="00487F9B"/>
    <w:rsid w:val="00506389"/>
    <w:rsid w:val="00612961"/>
    <w:rsid w:val="006655D8"/>
    <w:rsid w:val="00703AAA"/>
    <w:rsid w:val="0078021A"/>
    <w:rsid w:val="007B39A9"/>
    <w:rsid w:val="007C7757"/>
    <w:rsid w:val="007D1462"/>
    <w:rsid w:val="007E436D"/>
    <w:rsid w:val="008652E4"/>
    <w:rsid w:val="008B32AE"/>
    <w:rsid w:val="00935B26"/>
    <w:rsid w:val="00980EAF"/>
    <w:rsid w:val="0098135E"/>
    <w:rsid w:val="009A5294"/>
    <w:rsid w:val="00A43145"/>
    <w:rsid w:val="00A62307"/>
    <w:rsid w:val="00A96705"/>
    <w:rsid w:val="00AB4948"/>
    <w:rsid w:val="00B0770C"/>
    <w:rsid w:val="00B17288"/>
    <w:rsid w:val="00B561CA"/>
    <w:rsid w:val="00BA499A"/>
    <w:rsid w:val="00BC030C"/>
    <w:rsid w:val="00BD13AE"/>
    <w:rsid w:val="00BD3299"/>
    <w:rsid w:val="00C02BF4"/>
    <w:rsid w:val="00CF3965"/>
    <w:rsid w:val="00D45F7E"/>
    <w:rsid w:val="00D57A47"/>
    <w:rsid w:val="00E9333F"/>
    <w:rsid w:val="00F0636F"/>
    <w:rsid w:val="00F14280"/>
    <w:rsid w:val="00FC3FCD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F9B"/>
    <w:rPr>
      <w:sz w:val="24"/>
      <w:szCs w:val="24"/>
    </w:rPr>
  </w:style>
  <w:style w:type="paragraph" w:styleId="1">
    <w:name w:val="heading 1"/>
    <w:basedOn w:val="a"/>
    <w:next w:val="a"/>
    <w:qFormat/>
    <w:rsid w:val="00487F9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70C"/>
    <w:pPr>
      <w:ind w:left="720"/>
      <w:contextualSpacing/>
    </w:pPr>
  </w:style>
  <w:style w:type="paragraph" w:customStyle="1" w:styleId="ConsPlusNormal">
    <w:name w:val="ConsPlusNormal"/>
    <w:rsid w:val="00B17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309</TotalTime>
  <Pages>11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14</cp:revision>
  <cp:lastPrinted>2013-02-13T05:04:00Z</cp:lastPrinted>
  <dcterms:created xsi:type="dcterms:W3CDTF">2013-02-12T01:54:00Z</dcterms:created>
  <dcterms:modified xsi:type="dcterms:W3CDTF">2013-02-13T05:05:00Z</dcterms:modified>
</cp:coreProperties>
</file>