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95F" w:rsidRDefault="00A3324F">
      <w:pPr>
        <w:suppressLineNumbers/>
        <w:jc w:val="center"/>
      </w:pPr>
      <w:r>
        <w:rPr>
          <w:noProof/>
        </w:rPr>
        <w:drawing>
          <wp:inline distT="0" distB="0" distL="0" distR="0">
            <wp:extent cx="733425" cy="895350"/>
            <wp:effectExtent l="19050" t="0" r="9525" b="0"/>
            <wp:docPr id="1" name="Рисунок 3" descr="герб_чб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_чб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30000"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095F" w:rsidRDefault="00C9095F">
      <w:pPr>
        <w:suppressLineNumbers/>
        <w:jc w:val="center"/>
      </w:pPr>
    </w:p>
    <w:p w:rsidR="00C9095F" w:rsidRDefault="00C9095F">
      <w:pPr>
        <w:suppressLineNumbers/>
        <w:jc w:val="center"/>
        <w:rPr>
          <w:b/>
          <w:sz w:val="30"/>
        </w:rPr>
      </w:pPr>
      <w:r>
        <w:rPr>
          <w:b/>
          <w:sz w:val="30"/>
        </w:rPr>
        <w:t>АДМИНИСТРАЦИЯ</w:t>
      </w:r>
    </w:p>
    <w:p w:rsidR="00C9095F" w:rsidRDefault="00C9095F">
      <w:pPr>
        <w:suppressLineNumbers/>
        <w:jc w:val="center"/>
        <w:rPr>
          <w:b/>
          <w:sz w:val="30"/>
        </w:rPr>
      </w:pPr>
      <w:r>
        <w:rPr>
          <w:b/>
          <w:sz w:val="30"/>
        </w:rPr>
        <w:t>ПАРТИЗАНСКОГО МУНИЦИПАЛЬНОГО РАЙОНА</w:t>
      </w:r>
    </w:p>
    <w:p w:rsidR="00C9095F" w:rsidRDefault="00C9095F">
      <w:pPr>
        <w:suppressLineNumbers/>
        <w:jc w:val="center"/>
        <w:rPr>
          <w:b/>
          <w:sz w:val="16"/>
        </w:rPr>
      </w:pPr>
      <w:r>
        <w:rPr>
          <w:b/>
          <w:sz w:val="30"/>
        </w:rPr>
        <w:t>ПРИМОРСКОГО КРАЯ</w:t>
      </w:r>
    </w:p>
    <w:p w:rsidR="00C9095F" w:rsidRDefault="00C9095F">
      <w:pPr>
        <w:suppressLineNumbers/>
        <w:jc w:val="center"/>
        <w:rPr>
          <w:b/>
          <w:sz w:val="16"/>
        </w:rPr>
      </w:pPr>
    </w:p>
    <w:p w:rsidR="00C9095F" w:rsidRDefault="00C9095F">
      <w:pPr>
        <w:suppressLineNumbers/>
        <w:jc w:val="center"/>
        <w:rPr>
          <w:b/>
          <w:sz w:val="16"/>
        </w:rPr>
      </w:pPr>
    </w:p>
    <w:p w:rsidR="00C9095F" w:rsidRDefault="007523C7">
      <w:pPr>
        <w:pStyle w:val="1"/>
        <w:suppressLineNumbers/>
        <w:spacing w:line="240" w:lineRule="auto"/>
        <w:rPr>
          <w:sz w:val="24"/>
        </w:rPr>
      </w:pPr>
      <w:r>
        <w:rPr>
          <w:sz w:val="24"/>
        </w:rPr>
        <w:t>ПОСТАНОВЛЕ</w:t>
      </w:r>
      <w:r w:rsidR="00C9095F">
        <w:rPr>
          <w:sz w:val="24"/>
        </w:rPr>
        <w:t>НИЕ</w:t>
      </w:r>
    </w:p>
    <w:p w:rsidR="00C9095F" w:rsidRDefault="00C9095F">
      <w:pPr>
        <w:suppressLineNumbers/>
        <w:rPr>
          <w:sz w:val="16"/>
        </w:rPr>
      </w:pPr>
    </w:p>
    <w:p w:rsidR="00C9095F" w:rsidRDefault="00C9095F">
      <w:pPr>
        <w:suppressLineNumbers/>
        <w:rPr>
          <w:sz w:val="16"/>
        </w:rPr>
      </w:pPr>
    </w:p>
    <w:p w:rsidR="000071EA" w:rsidRDefault="000071EA">
      <w:pPr>
        <w:suppressLineNumbers/>
        <w:rPr>
          <w:sz w:val="18"/>
        </w:rPr>
      </w:pPr>
    </w:p>
    <w:tbl>
      <w:tblPr>
        <w:tblW w:w="0" w:type="auto"/>
        <w:tblLook w:val="04A0"/>
      </w:tblPr>
      <w:tblGrid>
        <w:gridCol w:w="3200"/>
        <w:gridCol w:w="3261"/>
        <w:gridCol w:w="3109"/>
      </w:tblGrid>
      <w:tr w:rsidR="000071EA" w:rsidRPr="000071EA" w:rsidTr="000071EA">
        <w:tc>
          <w:tcPr>
            <w:tcW w:w="3284" w:type="dxa"/>
          </w:tcPr>
          <w:p w:rsidR="000071EA" w:rsidRPr="000071EA" w:rsidRDefault="007523C7" w:rsidP="007523C7">
            <w:pPr>
              <w:suppressLineNumber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26.12</w:t>
            </w:r>
            <w:r w:rsidR="00CC29CD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19</w:t>
            </w:r>
          </w:p>
        </w:tc>
        <w:tc>
          <w:tcPr>
            <w:tcW w:w="3345" w:type="dxa"/>
          </w:tcPr>
          <w:p w:rsidR="000071EA" w:rsidRPr="000071EA" w:rsidRDefault="000071EA" w:rsidP="000071EA">
            <w:pPr>
              <w:suppressLineNumbers/>
              <w:jc w:val="center"/>
              <w:rPr>
                <w:sz w:val="18"/>
              </w:rPr>
            </w:pPr>
            <w:r w:rsidRPr="000071EA">
              <w:rPr>
                <w:sz w:val="18"/>
              </w:rPr>
              <w:t>село Владимиро-Александровское</w:t>
            </w:r>
          </w:p>
        </w:tc>
        <w:tc>
          <w:tcPr>
            <w:tcW w:w="3224" w:type="dxa"/>
          </w:tcPr>
          <w:p w:rsidR="000071EA" w:rsidRPr="000071EA" w:rsidRDefault="000071EA" w:rsidP="007523C7">
            <w:pPr>
              <w:suppressLineNumbers/>
              <w:jc w:val="center"/>
              <w:rPr>
                <w:sz w:val="28"/>
                <w:szCs w:val="28"/>
              </w:rPr>
            </w:pPr>
            <w:r w:rsidRPr="000071EA">
              <w:rPr>
                <w:sz w:val="28"/>
                <w:szCs w:val="28"/>
              </w:rPr>
              <w:t xml:space="preserve">   </w:t>
            </w:r>
            <w:r w:rsidR="006E2275">
              <w:rPr>
                <w:sz w:val="28"/>
                <w:szCs w:val="28"/>
              </w:rPr>
              <w:t xml:space="preserve">                </w:t>
            </w:r>
            <w:r w:rsidR="000A00B7">
              <w:rPr>
                <w:sz w:val="28"/>
                <w:szCs w:val="28"/>
              </w:rPr>
              <w:t xml:space="preserve">   </w:t>
            </w:r>
            <w:r w:rsidR="00CC29CD">
              <w:rPr>
                <w:sz w:val="28"/>
                <w:szCs w:val="28"/>
              </w:rPr>
              <w:t xml:space="preserve">     </w:t>
            </w:r>
            <w:r w:rsidRPr="000071EA">
              <w:rPr>
                <w:sz w:val="28"/>
                <w:szCs w:val="28"/>
              </w:rPr>
              <w:t>№</w:t>
            </w:r>
            <w:r w:rsidR="00CC29CD">
              <w:rPr>
                <w:sz w:val="28"/>
                <w:szCs w:val="28"/>
              </w:rPr>
              <w:t xml:space="preserve"> </w:t>
            </w:r>
            <w:r w:rsidR="00480EF6">
              <w:rPr>
                <w:sz w:val="28"/>
                <w:szCs w:val="28"/>
              </w:rPr>
              <w:t>1196</w:t>
            </w:r>
            <w:r w:rsidRPr="000071EA">
              <w:rPr>
                <w:sz w:val="28"/>
                <w:szCs w:val="28"/>
              </w:rPr>
              <w:t xml:space="preserve"> </w:t>
            </w:r>
          </w:p>
        </w:tc>
      </w:tr>
    </w:tbl>
    <w:p w:rsidR="000071EA" w:rsidRDefault="000071EA">
      <w:pPr>
        <w:suppressLineNumbers/>
        <w:rPr>
          <w:sz w:val="18"/>
        </w:rPr>
      </w:pPr>
    </w:p>
    <w:p w:rsidR="00C9095F" w:rsidRDefault="00C9095F">
      <w:pPr>
        <w:suppressLineNumbers/>
        <w:rPr>
          <w:sz w:val="26"/>
        </w:rPr>
      </w:pPr>
      <w:r>
        <w:rPr>
          <w:sz w:val="18"/>
        </w:rPr>
        <w:tab/>
      </w:r>
      <w:r>
        <w:rPr>
          <w:sz w:val="18"/>
        </w:rPr>
        <w:tab/>
        <w:t xml:space="preserve">                                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6"/>
        </w:rPr>
        <w:t xml:space="preserve"> </w:t>
      </w:r>
    </w:p>
    <w:p w:rsidR="00C9095F" w:rsidRDefault="00C9095F">
      <w:pPr>
        <w:suppressLineNumbers/>
        <w:rPr>
          <w:sz w:val="26"/>
        </w:rPr>
      </w:pPr>
    </w:p>
    <w:p w:rsidR="00C9095F" w:rsidRDefault="00C9095F">
      <w:pPr>
        <w:suppressLineNumbers/>
        <w:rPr>
          <w:sz w:val="26"/>
        </w:rPr>
      </w:pPr>
    </w:p>
    <w:p w:rsidR="007523C7" w:rsidRPr="007523C7" w:rsidRDefault="0016327C" w:rsidP="007523C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</w:t>
      </w:r>
      <w:r w:rsidR="007523C7" w:rsidRPr="007523C7">
        <w:rPr>
          <w:rFonts w:ascii="Times New Roman" w:hAnsi="Times New Roman" w:cs="Times New Roman"/>
          <w:sz w:val="28"/>
          <w:szCs w:val="28"/>
        </w:rPr>
        <w:t>оложения об управлении проектами</w:t>
      </w:r>
    </w:p>
    <w:p w:rsidR="00CC29CD" w:rsidRPr="007523C7" w:rsidRDefault="00454743" w:rsidP="00454743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CC29CD" w:rsidRPr="007523C7">
        <w:rPr>
          <w:b/>
          <w:sz w:val="28"/>
          <w:szCs w:val="28"/>
        </w:rPr>
        <w:t xml:space="preserve">администрации Партизанского муниципального района </w:t>
      </w:r>
    </w:p>
    <w:p w:rsidR="00CC29CD" w:rsidRDefault="00CC29CD" w:rsidP="00CC29CD">
      <w:pPr>
        <w:jc w:val="center"/>
        <w:rPr>
          <w:b/>
          <w:sz w:val="28"/>
          <w:szCs w:val="28"/>
        </w:rPr>
      </w:pPr>
    </w:p>
    <w:p w:rsidR="00CC29CD" w:rsidRDefault="00CC29CD" w:rsidP="00CC29CD">
      <w:pPr>
        <w:spacing w:line="360" w:lineRule="auto"/>
        <w:jc w:val="both"/>
        <w:rPr>
          <w:sz w:val="28"/>
          <w:szCs w:val="28"/>
        </w:rPr>
      </w:pPr>
    </w:p>
    <w:p w:rsidR="00CC29CD" w:rsidRDefault="007523C7" w:rsidP="003D3714">
      <w:pPr>
        <w:autoSpaceDE w:val="0"/>
        <w:autoSpaceDN w:val="0"/>
        <w:adjustRightInd w:val="0"/>
        <w:spacing w:line="312" w:lineRule="auto"/>
        <w:ind w:firstLine="539"/>
        <w:jc w:val="both"/>
        <w:rPr>
          <w:sz w:val="28"/>
          <w:szCs w:val="28"/>
        </w:rPr>
      </w:pPr>
      <w:proofErr w:type="gramStart"/>
      <w:r w:rsidRPr="007523C7">
        <w:rPr>
          <w:sz w:val="28"/>
          <w:szCs w:val="28"/>
        </w:rPr>
        <w:t xml:space="preserve">В соответствии с Федеральным </w:t>
      </w:r>
      <w:hyperlink r:id="rId6" w:history="1">
        <w:r w:rsidRPr="003664C5">
          <w:rPr>
            <w:color w:val="000000" w:themeColor="text1"/>
            <w:sz w:val="28"/>
            <w:szCs w:val="28"/>
          </w:rPr>
          <w:t>законом</w:t>
        </w:r>
      </w:hyperlink>
      <w:r w:rsidRPr="003664C5">
        <w:rPr>
          <w:color w:val="000000" w:themeColor="text1"/>
          <w:sz w:val="28"/>
          <w:szCs w:val="28"/>
        </w:rPr>
        <w:t xml:space="preserve"> </w:t>
      </w:r>
      <w:r w:rsidRPr="007523C7">
        <w:rPr>
          <w:sz w:val="28"/>
          <w:szCs w:val="28"/>
        </w:rPr>
        <w:t>от 6 октября 20</w:t>
      </w:r>
      <w:r w:rsidR="00653917">
        <w:rPr>
          <w:sz w:val="28"/>
          <w:szCs w:val="28"/>
        </w:rPr>
        <w:t>03 года №</w:t>
      </w:r>
      <w:r w:rsidR="003D3714">
        <w:rPr>
          <w:sz w:val="28"/>
          <w:szCs w:val="28"/>
        </w:rPr>
        <w:t>131-</w:t>
      </w:r>
      <w:r w:rsidRPr="007523C7">
        <w:rPr>
          <w:sz w:val="28"/>
          <w:szCs w:val="28"/>
        </w:rPr>
        <w:t xml:space="preserve">ФЗ "Об общих принципах организации местного самоуправления в Российской Федерации", руководствуясь </w:t>
      </w:r>
      <w:hyperlink r:id="rId7" w:history="1">
        <w:r w:rsidRPr="003664C5">
          <w:rPr>
            <w:color w:val="000000" w:themeColor="text1"/>
            <w:sz w:val="28"/>
            <w:szCs w:val="28"/>
          </w:rPr>
          <w:t>Постановлением</w:t>
        </w:r>
      </w:hyperlink>
      <w:r w:rsidRPr="007523C7">
        <w:rPr>
          <w:sz w:val="28"/>
          <w:szCs w:val="28"/>
        </w:rPr>
        <w:t xml:space="preserve"> Правительства Российской</w:t>
      </w:r>
      <w:r w:rsidR="00653917">
        <w:rPr>
          <w:sz w:val="28"/>
          <w:szCs w:val="28"/>
        </w:rPr>
        <w:t xml:space="preserve"> Федерации от 15 октября 2016 года</w:t>
      </w:r>
      <w:r w:rsidRPr="007523C7">
        <w:rPr>
          <w:sz w:val="28"/>
          <w:szCs w:val="28"/>
        </w:rPr>
        <w:t xml:space="preserve"> </w:t>
      </w:r>
      <w:r w:rsidR="00653917">
        <w:rPr>
          <w:sz w:val="28"/>
          <w:szCs w:val="28"/>
        </w:rPr>
        <w:t xml:space="preserve">№ </w:t>
      </w:r>
      <w:r w:rsidRPr="007523C7">
        <w:rPr>
          <w:sz w:val="28"/>
          <w:szCs w:val="28"/>
        </w:rPr>
        <w:t xml:space="preserve">1050 "Об организации проектной деятельности в Правительстве Российской Федерации", </w:t>
      </w:r>
      <w:hyperlink r:id="rId8" w:history="1">
        <w:r w:rsidRPr="003664C5">
          <w:rPr>
            <w:color w:val="000000" w:themeColor="text1"/>
            <w:sz w:val="28"/>
            <w:szCs w:val="28"/>
          </w:rPr>
          <w:t>постановлением</w:t>
        </w:r>
      </w:hyperlink>
      <w:r w:rsidRPr="003664C5">
        <w:rPr>
          <w:color w:val="000000" w:themeColor="text1"/>
          <w:sz w:val="28"/>
          <w:szCs w:val="28"/>
        </w:rPr>
        <w:t xml:space="preserve"> </w:t>
      </w:r>
      <w:r w:rsidRPr="007523C7">
        <w:rPr>
          <w:sz w:val="28"/>
          <w:szCs w:val="28"/>
        </w:rPr>
        <w:t>Администрации Примо</w:t>
      </w:r>
      <w:r w:rsidR="00653917">
        <w:rPr>
          <w:sz w:val="28"/>
          <w:szCs w:val="28"/>
        </w:rPr>
        <w:t>рского края от 25 апреля 2016 года №</w:t>
      </w:r>
      <w:r w:rsidRPr="007523C7">
        <w:rPr>
          <w:sz w:val="28"/>
          <w:szCs w:val="28"/>
        </w:rPr>
        <w:t xml:space="preserve"> 160-па "Об утверждении Положения об управлении проектами в органах исполнительной власти Приморского</w:t>
      </w:r>
      <w:proofErr w:type="gramEnd"/>
      <w:r w:rsidRPr="007523C7">
        <w:rPr>
          <w:sz w:val="28"/>
          <w:szCs w:val="28"/>
        </w:rPr>
        <w:t xml:space="preserve"> края",</w:t>
      </w:r>
      <w:r w:rsidR="00093570">
        <w:rPr>
          <w:sz w:val="28"/>
          <w:szCs w:val="28"/>
        </w:rPr>
        <w:t xml:space="preserve"> руководствуясь </w:t>
      </w:r>
      <w:r w:rsidR="00093570" w:rsidRPr="009B0B4F">
        <w:rPr>
          <w:color w:val="000000"/>
          <w:sz w:val="28"/>
          <w:szCs w:val="28"/>
        </w:rPr>
        <w:t>стат</w:t>
      </w:r>
      <w:r w:rsidR="00093570">
        <w:rPr>
          <w:color w:val="000000"/>
          <w:sz w:val="28"/>
          <w:szCs w:val="28"/>
        </w:rPr>
        <w:t>ьями</w:t>
      </w:r>
      <w:r w:rsidR="00093570" w:rsidRPr="009B0B4F">
        <w:rPr>
          <w:color w:val="000000"/>
          <w:sz w:val="28"/>
          <w:szCs w:val="28"/>
        </w:rPr>
        <w:t xml:space="preserve"> 28,</w:t>
      </w:r>
      <w:r w:rsidR="00093570">
        <w:rPr>
          <w:color w:val="000000"/>
          <w:sz w:val="28"/>
          <w:szCs w:val="28"/>
        </w:rPr>
        <w:t xml:space="preserve"> </w:t>
      </w:r>
      <w:r w:rsidR="00093570" w:rsidRPr="009B0B4F">
        <w:rPr>
          <w:color w:val="000000"/>
          <w:sz w:val="28"/>
          <w:szCs w:val="28"/>
        </w:rPr>
        <w:t xml:space="preserve">31 </w:t>
      </w:r>
      <w:hyperlink r:id="rId9" w:history="1">
        <w:r w:rsidR="00093570" w:rsidRPr="009B0B4F">
          <w:rPr>
            <w:color w:val="000000"/>
            <w:sz w:val="28"/>
            <w:szCs w:val="28"/>
          </w:rPr>
          <w:t>Устава</w:t>
        </w:r>
      </w:hyperlink>
      <w:r w:rsidR="00093570" w:rsidRPr="009B0B4F">
        <w:rPr>
          <w:color w:val="000000"/>
          <w:sz w:val="28"/>
          <w:szCs w:val="28"/>
        </w:rPr>
        <w:t xml:space="preserve"> Партизанского муниципального района Приморского края, администрация Партизанского муниципального района</w:t>
      </w:r>
      <w:r w:rsidR="007268A6" w:rsidRPr="007523C7">
        <w:rPr>
          <w:sz w:val="28"/>
          <w:szCs w:val="28"/>
        </w:rPr>
        <w:t>:</w:t>
      </w:r>
      <w:r w:rsidR="00AC4EBE" w:rsidRPr="007523C7">
        <w:rPr>
          <w:sz w:val="28"/>
          <w:szCs w:val="28"/>
        </w:rPr>
        <w:t xml:space="preserve"> </w:t>
      </w:r>
    </w:p>
    <w:p w:rsidR="00093570" w:rsidRDefault="00093570" w:rsidP="007268A6">
      <w:pPr>
        <w:autoSpaceDE w:val="0"/>
        <w:autoSpaceDN w:val="0"/>
        <w:adjustRightInd w:val="0"/>
        <w:spacing w:line="312" w:lineRule="auto"/>
        <w:ind w:firstLine="539"/>
        <w:jc w:val="both"/>
        <w:rPr>
          <w:sz w:val="28"/>
          <w:szCs w:val="28"/>
        </w:rPr>
      </w:pPr>
    </w:p>
    <w:p w:rsidR="00093570" w:rsidRPr="00BA499A" w:rsidRDefault="00093570" w:rsidP="00093570">
      <w:pPr>
        <w:tabs>
          <w:tab w:val="left" w:pos="9854"/>
        </w:tabs>
        <w:spacing w:line="360" w:lineRule="auto"/>
        <w:rPr>
          <w:sz w:val="28"/>
          <w:szCs w:val="28"/>
        </w:rPr>
      </w:pPr>
      <w:r w:rsidRPr="00BA499A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BA499A">
        <w:rPr>
          <w:sz w:val="28"/>
          <w:szCs w:val="28"/>
        </w:rPr>
        <w:t>:</w:t>
      </w:r>
    </w:p>
    <w:p w:rsidR="00093570" w:rsidRPr="007523C7" w:rsidRDefault="00093570" w:rsidP="003664C5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</w:p>
    <w:p w:rsidR="00CC29CD" w:rsidRDefault="00CC29CD" w:rsidP="003664C5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523C7" w:rsidRPr="007523C7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35" w:history="1">
        <w:r w:rsidR="007523C7" w:rsidRPr="007523C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Положение</w:t>
        </w:r>
      </w:hyperlink>
      <w:r w:rsidR="007523C7" w:rsidRPr="007523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523C7" w:rsidRPr="007523C7">
        <w:rPr>
          <w:rFonts w:ascii="Times New Roman" w:hAnsi="Times New Roman" w:cs="Times New Roman"/>
          <w:sz w:val="28"/>
          <w:szCs w:val="28"/>
        </w:rPr>
        <w:t>об управлении проектами (программами) в администрации Партизанского муниципального района</w:t>
      </w:r>
      <w:r w:rsidR="007523C7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7523C7">
        <w:rPr>
          <w:rFonts w:ascii="Times New Roman" w:hAnsi="Times New Roman" w:cs="Times New Roman"/>
          <w:sz w:val="28"/>
          <w:szCs w:val="28"/>
        </w:rPr>
        <w:t>прил</w:t>
      </w:r>
      <w:r w:rsidR="003D3714">
        <w:rPr>
          <w:rFonts w:ascii="Times New Roman" w:hAnsi="Times New Roman" w:cs="Times New Roman"/>
          <w:sz w:val="28"/>
          <w:szCs w:val="28"/>
        </w:rPr>
        <w:t>ожение</w:t>
      </w:r>
      <w:r>
        <w:rPr>
          <w:sz w:val="28"/>
          <w:szCs w:val="28"/>
        </w:rPr>
        <w:t>).</w:t>
      </w:r>
    </w:p>
    <w:p w:rsidR="003664C5" w:rsidRDefault="003664C5" w:rsidP="003664C5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Координатору проектной деятельности в администрации Партизанского муниципального района </w:t>
      </w:r>
      <w:r w:rsidRPr="007857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течение </w:t>
      </w:r>
      <w:r w:rsidRPr="003664C5">
        <w:rPr>
          <w:rFonts w:ascii="Times New Roman" w:hAnsi="Times New Roman" w:cs="Times New Roman"/>
          <w:color w:val="000000" w:themeColor="text1"/>
          <w:sz w:val="28"/>
          <w:szCs w:val="28"/>
        </w:rPr>
        <w:t>30 рабочих дней</w:t>
      </w:r>
      <w:r w:rsidRPr="007857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 дня вступления в силу настоящего постановления утвердить типовые формы проектных документов и отчетов</w:t>
      </w: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664C5" w:rsidRPr="0066211E" w:rsidRDefault="003664C5" w:rsidP="003664C5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3.</w:t>
      </w:r>
      <w:r w:rsidRPr="003664C5">
        <w:rPr>
          <w:i/>
          <w:color w:val="000000" w:themeColor="text1"/>
          <w:sz w:val="28"/>
          <w:szCs w:val="28"/>
        </w:rPr>
        <w:t xml:space="preserve"> </w:t>
      </w:r>
      <w:r w:rsidRPr="003664C5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Муниципальному</w:t>
      </w:r>
      <w:r w:rsidRPr="003664C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3664C5">
        <w:rPr>
          <w:rFonts w:ascii="Times New Roman" w:hAnsi="Times New Roman" w:cs="Times New Roman"/>
          <w:color w:val="000000" w:themeColor="text1"/>
          <w:sz w:val="28"/>
          <w:szCs w:val="28"/>
        </w:rPr>
        <w:t>проектному офису</w:t>
      </w: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разработать и утвердить в течение </w:t>
      </w:r>
      <w:r w:rsidRPr="003664C5">
        <w:rPr>
          <w:rFonts w:ascii="Times New Roman" w:hAnsi="Times New Roman" w:cs="Times New Roman"/>
          <w:color w:val="000000" w:themeColor="text1"/>
          <w:sz w:val="28"/>
          <w:szCs w:val="28"/>
        </w:rPr>
        <w:t>30 рабочих дней</w:t>
      </w: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 дня вступления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силу настоящего постановления </w:t>
      </w: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>форму заявки на открытие проекта и регламент рассмотрен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ия заявок на открытие проектов</w:t>
      </w: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664C5" w:rsidRDefault="003664C5" w:rsidP="003664C5">
      <w:pPr>
        <w:spacing w:line="276" w:lineRule="auto"/>
        <w:jc w:val="both"/>
        <w:rPr>
          <w:color w:val="000000" w:themeColor="text1"/>
          <w:sz w:val="28"/>
          <w:szCs w:val="28"/>
        </w:rPr>
      </w:pPr>
    </w:p>
    <w:p w:rsidR="00CC29CD" w:rsidRDefault="003664C5" w:rsidP="003664C5">
      <w:pPr>
        <w:spacing w:line="276" w:lineRule="auto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>
        <w:rPr>
          <w:sz w:val="28"/>
          <w:szCs w:val="28"/>
        </w:rPr>
        <w:t>4</w:t>
      </w:r>
      <w:r w:rsidR="00CC29CD">
        <w:rPr>
          <w:sz w:val="28"/>
          <w:szCs w:val="28"/>
        </w:rPr>
        <w:t xml:space="preserve">. </w:t>
      </w:r>
      <w:r w:rsidR="00CC29CD" w:rsidRPr="00AB7208">
        <w:rPr>
          <w:sz w:val="28"/>
          <w:szCs w:val="28"/>
        </w:rPr>
        <w:t xml:space="preserve">Общему отделу администрации Партизанского </w:t>
      </w:r>
      <w:r w:rsidR="00CC29CD" w:rsidRPr="004D2C37">
        <w:rPr>
          <w:spacing w:val="-4"/>
          <w:sz w:val="28"/>
          <w:szCs w:val="28"/>
        </w:rPr>
        <w:t>муниципального района</w:t>
      </w:r>
      <w:r w:rsidR="00CC29CD">
        <w:rPr>
          <w:spacing w:val="-4"/>
          <w:sz w:val="28"/>
          <w:szCs w:val="28"/>
        </w:rPr>
        <w:t xml:space="preserve"> </w:t>
      </w:r>
      <w:r w:rsidR="00CC29CD">
        <w:rPr>
          <w:sz w:val="28"/>
          <w:szCs w:val="28"/>
        </w:rPr>
        <w:t>(</w:t>
      </w:r>
      <w:r w:rsidR="007523C7">
        <w:rPr>
          <w:sz w:val="28"/>
          <w:szCs w:val="28"/>
        </w:rPr>
        <w:t>Гляделова</w:t>
      </w:r>
      <w:r w:rsidR="00CC29CD">
        <w:rPr>
          <w:sz w:val="28"/>
          <w:szCs w:val="28"/>
        </w:rPr>
        <w:t>)</w:t>
      </w:r>
      <w:r w:rsidR="007523C7">
        <w:rPr>
          <w:sz w:val="28"/>
          <w:szCs w:val="28"/>
        </w:rPr>
        <w:t xml:space="preserve"> </w:t>
      </w:r>
      <w:r w:rsidR="00CC29CD">
        <w:rPr>
          <w:sz w:val="28"/>
          <w:szCs w:val="28"/>
        </w:rPr>
        <w:t xml:space="preserve"> </w:t>
      </w:r>
      <w:r w:rsidR="00CC29CD" w:rsidRPr="004D2C37">
        <w:rPr>
          <w:spacing w:val="-4"/>
          <w:sz w:val="28"/>
          <w:szCs w:val="28"/>
        </w:rPr>
        <w:t xml:space="preserve">разместить настоящее </w:t>
      </w:r>
      <w:r w:rsidR="0016327C">
        <w:rPr>
          <w:spacing w:val="-4"/>
          <w:sz w:val="28"/>
          <w:szCs w:val="28"/>
        </w:rPr>
        <w:t>постановле</w:t>
      </w:r>
      <w:r w:rsidR="00CC29CD">
        <w:rPr>
          <w:spacing w:val="-4"/>
          <w:sz w:val="28"/>
          <w:szCs w:val="28"/>
        </w:rPr>
        <w:t>ние</w:t>
      </w:r>
      <w:r w:rsidR="00CC29CD" w:rsidRPr="004D2C37">
        <w:rPr>
          <w:spacing w:val="-4"/>
          <w:sz w:val="28"/>
          <w:szCs w:val="28"/>
        </w:rPr>
        <w:t xml:space="preserve"> на официальном</w:t>
      </w:r>
      <w:r w:rsidR="00CC29CD" w:rsidRPr="00AB7208">
        <w:rPr>
          <w:sz w:val="28"/>
          <w:szCs w:val="28"/>
        </w:rPr>
        <w:t xml:space="preserve"> сайте администрации Партизанского муниципального района </w:t>
      </w:r>
      <w:r w:rsidR="00CC29CD">
        <w:rPr>
          <w:sz w:val="28"/>
          <w:szCs w:val="28"/>
        </w:rPr>
        <w:t xml:space="preserve">                                   </w:t>
      </w:r>
      <w:r w:rsidR="007523C7">
        <w:rPr>
          <w:sz w:val="28"/>
          <w:szCs w:val="28"/>
        </w:rPr>
        <w:t xml:space="preserve"> в </w:t>
      </w:r>
      <w:r w:rsidR="00CC29CD" w:rsidRPr="00AB7208">
        <w:rPr>
          <w:sz w:val="28"/>
          <w:szCs w:val="28"/>
        </w:rPr>
        <w:t>информационно-телекоммуникационной сети «Интернет» в тематической рубрике «Муниципальные правовые акты».</w:t>
      </w:r>
    </w:p>
    <w:p w:rsidR="003664C5" w:rsidRDefault="003664C5" w:rsidP="003664C5">
      <w:pPr>
        <w:spacing w:line="276" w:lineRule="auto"/>
        <w:jc w:val="both"/>
        <w:rPr>
          <w:sz w:val="28"/>
          <w:szCs w:val="28"/>
        </w:rPr>
      </w:pPr>
    </w:p>
    <w:p w:rsidR="00CC29CD" w:rsidRPr="007B6804" w:rsidRDefault="003664C5" w:rsidP="003664C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</w:t>
      </w:r>
      <w:r w:rsidR="00CC29CD" w:rsidRPr="007B6804">
        <w:rPr>
          <w:sz w:val="28"/>
          <w:szCs w:val="28"/>
        </w:rPr>
        <w:t xml:space="preserve">. Контроль </w:t>
      </w:r>
      <w:r w:rsidR="00CC29CD">
        <w:rPr>
          <w:sz w:val="28"/>
          <w:szCs w:val="28"/>
        </w:rPr>
        <w:t>над</w:t>
      </w:r>
      <w:r w:rsidR="00CC29CD" w:rsidRPr="007B6804">
        <w:rPr>
          <w:sz w:val="28"/>
          <w:szCs w:val="28"/>
        </w:rPr>
        <w:t xml:space="preserve"> выпо</w:t>
      </w:r>
      <w:r w:rsidR="00CC29CD">
        <w:rPr>
          <w:sz w:val="28"/>
          <w:szCs w:val="28"/>
        </w:rPr>
        <w:t xml:space="preserve">лнением настоящего </w:t>
      </w:r>
      <w:r w:rsidR="007523C7">
        <w:rPr>
          <w:sz w:val="28"/>
          <w:szCs w:val="28"/>
        </w:rPr>
        <w:t xml:space="preserve">постановления </w:t>
      </w:r>
      <w:r w:rsidR="007523C7" w:rsidRPr="00460944">
        <w:rPr>
          <w:sz w:val="28"/>
          <w:szCs w:val="28"/>
        </w:rPr>
        <w:t>возложить                                  на заместителя главы администрации</w:t>
      </w:r>
      <w:r w:rsidR="007523C7">
        <w:rPr>
          <w:sz w:val="28"/>
          <w:szCs w:val="28"/>
        </w:rPr>
        <w:t xml:space="preserve"> Партизанского муниципального района Биктудина С.И</w:t>
      </w:r>
      <w:r w:rsidR="007523C7" w:rsidRPr="00460944">
        <w:rPr>
          <w:sz w:val="28"/>
          <w:szCs w:val="28"/>
        </w:rPr>
        <w:t>.</w:t>
      </w:r>
    </w:p>
    <w:p w:rsidR="00CC29CD" w:rsidRPr="000071EA" w:rsidRDefault="00CC29CD" w:rsidP="007268A6">
      <w:pPr>
        <w:spacing w:line="312" w:lineRule="auto"/>
        <w:jc w:val="center"/>
        <w:rPr>
          <w:sz w:val="28"/>
          <w:szCs w:val="28"/>
        </w:rPr>
      </w:pPr>
    </w:p>
    <w:p w:rsidR="00C9095F" w:rsidRPr="000071EA" w:rsidRDefault="00C9095F" w:rsidP="007268A6">
      <w:pPr>
        <w:suppressLineNumbers/>
        <w:spacing w:line="312" w:lineRule="auto"/>
        <w:jc w:val="center"/>
        <w:rPr>
          <w:sz w:val="28"/>
          <w:szCs w:val="28"/>
        </w:rPr>
      </w:pPr>
    </w:p>
    <w:p w:rsidR="00C9095F" w:rsidRPr="000071EA" w:rsidRDefault="00C9095F" w:rsidP="007268A6">
      <w:pPr>
        <w:suppressLineNumbers/>
        <w:spacing w:line="312" w:lineRule="auto"/>
        <w:jc w:val="center"/>
        <w:rPr>
          <w:sz w:val="28"/>
          <w:szCs w:val="28"/>
        </w:rPr>
      </w:pPr>
    </w:p>
    <w:p w:rsidR="00C9095F" w:rsidRPr="000071EA" w:rsidRDefault="00FE3C2D" w:rsidP="003664C5">
      <w:pPr>
        <w:suppressLineNumbers/>
        <w:jc w:val="both"/>
        <w:rPr>
          <w:sz w:val="28"/>
          <w:szCs w:val="28"/>
        </w:rPr>
      </w:pPr>
      <w:r>
        <w:rPr>
          <w:sz w:val="28"/>
          <w:szCs w:val="28"/>
        </w:rPr>
        <w:t>И.о.главы</w:t>
      </w:r>
      <w:r w:rsidR="00C9095F" w:rsidRPr="000071EA">
        <w:rPr>
          <w:sz w:val="28"/>
          <w:szCs w:val="28"/>
        </w:rPr>
        <w:t xml:space="preserve"> Партизанского</w:t>
      </w:r>
    </w:p>
    <w:p w:rsidR="00C9095F" w:rsidRDefault="00C9095F" w:rsidP="003664C5">
      <w:pPr>
        <w:suppressLineNumbers/>
        <w:jc w:val="both"/>
        <w:rPr>
          <w:sz w:val="28"/>
          <w:szCs w:val="28"/>
        </w:rPr>
      </w:pPr>
      <w:r w:rsidRPr="000071EA">
        <w:rPr>
          <w:sz w:val="28"/>
          <w:szCs w:val="28"/>
        </w:rPr>
        <w:t>муниципаль</w:t>
      </w:r>
      <w:r w:rsidR="006E2275">
        <w:rPr>
          <w:sz w:val="28"/>
          <w:szCs w:val="28"/>
        </w:rPr>
        <w:t>ного района</w:t>
      </w:r>
      <w:r w:rsidR="006E2275">
        <w:rPr>
          <w:sz w:val="28"/>
          <w:szCs w:val="28"/>
        </w:rPr>
        <w:tab/>
      </w:r>
      <w:r w:rsidR="006E2275">
        <w:rPr>
          <w:sz w:val="28"/>
          <w:szCs w:val="28"/>
        </w:rPr>
        <w:tab/>
      </w:r>
      <w:r w:rsidR="006E2275">
        <w:rPr>
          <w:sz w:val="28"/>
          <w:szCs w:val="28"/>
        </w:rPr>
        <w:tab/>
      </w:r>
      <w:r w:rsidR="006E2275">
        <w:rPr>
          <w:sz w:val="28"/>
          <w:szCs w:val="28"/>
        </w:rPr>
        <w:tab/>
      </w:r>
      <w:r w:rsidR="006E2275">
        <w:rPr>
          <w:sz w:val="28"/>
          <w:szCs w:val="28"/>
        </w:rPr>
        <w:tab/>
      </w:r>
      <w:r w:rsidR="006E2275">
        <w:rPr>
          <w:sz w:val="28"/>
          <w:szCs w:val="28"/>
        </w:rPr>
        <w:tab/>
        <w:t xml:space="preserve">       </w:t>
      </w:r>
      <w:r w:rsidR="00FE3C2D">
        <w:rPr>
          <w:sz w:val="28"/>
          <w:szCs w:val="28"/>
        </w:rPr>
        <w:t>Л.В.Хамхоев</w:t>
      </w:r>
    </w:p>
    <w:p w:rsidR="00CC29CD" w:rsidRDefault="00CC29CD" w:rsidP="007268A6">
      <w:pPr>
        <w:suppressLineNumbers/>
        <w:spacing w:line="312" w:lineRule="auto"/>
        <w:jc w:val="both"/>
        <w:rPr>
          <w:sz w:val="28"/>
          <w:szCs w:val="28"/>
        </w:rPr>
      </w:pPr>
    </w:p>
    <w:p w:rsidR="00CC29CD" w:rsidRDefault="00CC29CD" w:rsidP="007268A6">
      <w:pPr>
        <w:suppressLineNumbers/>
        <w:spacing w:line="312" w:lineRule="auto"/>
        <w:jc w:val="both"/>
        <w:rPr>
          <w:sz w:val="28"/>
          <w:szCs w:val="28"/>
        </w:rPr>
      </w:pPr>
    </w:p>
    <w:p w:rsidR="00CC29CD" w:rsidRDefault="00CC29CD" w:rsidP="007268A6">
      <w:pPr>
        <w:suppressLineNumbers/>
        <w:spacing w:line="312" w:lineRule="auto"/>
        <w:jc w:val="both"/>
        <w:rPr>
          <w:sz w:val="28"/>
          <w:szCs w:val="28"/>
        </w:rPr>
      </w:pPr>
    </w:p>
    <w:p w:rsidR="00CC29CD" w:rsidRDefault="00CC29CD" w:rsidP="007268A6">
      <w:pPr>
        <w:suppressLineNumbers/>
        <w:spacing w:line="312" w:lineRule="auto"/>
        <w:jc w:val="both"/>
        <w:rPr>
          <w:sz w:val="28"/>
          <w:szCs w:val="28"/>
        </w:rPr>
      </w:pPr>
    </w:p>
    <w:p w:rsidR="00CC29CD" w:rsidRDefault="00CC29CD" w:rsidP="007268A6">
      <w:pPr>
        <w:suppressLineNumbers/>
        <w:spacing w:line="312" w:lineRule="auto"/>
        <w:jc w:val="both"/>
        <w:rPr>
          <w:sz w:val="28"/>
          <w:szCs w:val="28"/>
        </w:rPr>
      </w:pPr>
    </w:p>
    <w:p w:rsidR="00CC29CD" w:rsidRDefault="00CC29CD">
      <w:pPr>
        <w:suppressLineNumbers/>
        <w:jc w:val="both"/>
        <w:rPr>
          <w:sz w:val="28"/>
          <w:szCs w:val="28"/>
        </w:rPr>
      </w:pPr>
    </w:p>
    <w:p w:rsidR="00CC29CD" w:rsidRDefault="00CC29CD">
      <w:pPr>
        <w:suppressLineNumbers/>
        <w:jc w:val="both"/>
        <w:rPr>
          <w:sz w:val="28"/>
          <w:szCs w:val="28"/>
        </w:rPr>
      </w:pPr>
    </w:p>
    <w:p w:rsidR="00CC29CD" w:rsidRDefault="00CC29CD">
      <w:pPr>
        <w:suppressLineNumbers/>
        <w:jc w:val="both"/>
        <w:rPr>
          <w:sz w:val="28"/>
          <w:szCs w:val="28"/>
        </w:rPr>
      </w:pPr>
    </w:p>
    <w:p w:rsidR="00CC29CD" w:rsidRDefault="00CC29CD">
      <w:pPr>
        <w:suppressLineNumbers/>
        <w:jc w:val="both"/>
        <w:rPr>
          <w:sz w:val="28"/>
          <w:szCs w:val="28"/>
        </w:rPr>
      </w:pPr>
    </w:p>
    <w:p w:rsidR="00CC29CD" w:rsidRDefault="00CC29CD">
      <w:pPr>
        <w:suppressLineNumbers/>
        <w:jc w:val="both"/>
        <w:rPr>
          <w:sz w:val="28"/>
          <w:szCs w:val="28"/>
        </w:rPr>
      </w:pPr>
    </w:p>
    <w:p w:rsidR="00CC29CD" w:rsidRDefault="00CC29CD">
      <w:pPr>
        <w:suppressLineNumbers/>
        <w:jc w:val="both"/>
        <w:rPr>
          <w:sz w:val="28"/>
          <w:szCs w:val="28"/>
        </w:rPr>
      </w:pPr>
    </w:p>
    <w:p w:rsidR="00CC29CD" w:rsidRDefault="00CC29CD">
      <w:pPr>
        <w:suppressLineNumbers/>
        <w:jc w:val="both"/>
        <w:rPr>
          <w:sz w:val="28"/>
          <w:szCs w:val="28"/>
        </w:rPr>
      </w:pPr>
    </w:p>
    <w:p w:rsidR="00CC29CD" w:rsidRDefault="00CC29CD">
      <w:pPr>
        <w:suppressLineNumbers/>
        <w:jc w:val="both"/>
        <w:rPr>
          <w:sz w:val="28"/>
          <w:szCs w:val="28"/>
        </w:rPr>
      </w:pPr>
    </w:p>
    <w:p w:rsidR="00CC29CD" w:rsidRDefault="00CC29CD">
      <w:pPr>
        <w:suppressLineNumbers/>
        <w:jc w:val="both"/>
        <w:rPr>
          <w:sz w:val="28"/>
          <w:szCs w:val="28"/>
        </w:rPr>
      </w:pPr>
    </w:p>
    <w:p w:rsidR="00CC29CD" w:rsidRDefault="00CC29CD">
      <w:pPr>
        <w:suppressLineNumbers/>
        <w:jc w:val="both"/>
        <w:rPr>
          <w:sz w:val="28"/>
          <w:szCs w:val="28"/>
        </w:rPr>
      </w:pPr>
    </w:p>
    <w:p w:rsidR="00CC29CD" w:rsidRDefault="00CC29CD">
      <w:pPr>
        <w:suppressLineNumbers/>
        <w:jc w:val="both"/>
        <w:rPr>
          <w:sz w:val="28"/>
          <w:szCs w:val="28"/>
        </w:rPr>
      </w:pPr>
    </w:p>
    <w:p w:rsidR="00CC29CD" w:rsidRDefault="00CC29CD">
      <w:pPr>
        <w:suppressLineNumbers/>
        <w:jc w:val="both"/>
        <w:rPr>
          <w:sz w:val="28"/>
          <w:szCs w:val="28"/>
        </w:rPr>
      </w:pPr>
    </w:p>
    <w:p w:rsidR="00CC29CD" w:rsidRDefault="00CC29CD">
      <w:pPr>
        <w:suppressLineNumbers/>
        <w:jc w:val="both"/>
        <w:rPr>
          <w:sz w:val="28"/>
          <w:szCs w:val="28"/>
        </w:rPr>
      </w:pPr>
    </w:p>
    <w:p w:rsidR="00CC29CD" w:rsidRDefault="00CC29CD">
      <w:pPr>
        <w:suppressLineNumbers/>
        <w:jc w:val="both"/>
        <w:rPr>
          <w:sz w:val="28"/>
          <w:szCs w:val="28"/>
        </w:rPr>
      </w:pPr>
    </w:p>
    <w:p w:rsidR="00CC29CD" w:rsidRDefault="00CC29CD">
      <w:pPr>
        <w:suppressLineNumbers/>
        <w:jc w:val="both"/>
        <w:rPr>
          <w:sz w:val="28"/>
          <w:szCs w:val="28"/>
        </w:rPr>
      </w:pPr>
    </w:p>
    <w:p w:rsidR="00CC29CD" w:rsidRDefault="00CC29CD">
      <w:pPr>
        <w:suppressLineNumbers/>
        <w:jc w:val="both"/>
        <w:rPr>
          <w:sz w:val="28"/>
          <w:szCs w:val="28"/>
        </w:rPr>
      </w:pPr>
    </w:p>
    <w:p w:rsidR="00CC29CD" w:rsidRDefault="00CC29CD">
      <w:pPr>
        <w:suppressLineNumbers/>
        <w:jc w:val="both"/>
        <w:rPr>
          <w:sz w:val="28"/>
          <w:szCs w:val="28"/>
        </w:rPr>
      </w:pPr>
    </w:p>
    <w:p w:rsidR="00CC29CD" w:rsidRDefault="00CC29CD">
      <w:pPr>
        <w:suppressLineNumbers/>
        <w:jc w:val="both"/>
        <w:rPr>
          <w:sz w:val="28"/>
          <w:szCs w:val="28"/>
        </w:rPr>
      </w:pPr>
    </w:p>
    <w:p w:rsidR="00CC29CD" w:rsidRDefault="00CC29CD">
      <w:pPr>
        <w:suppressLineNumbers/>
        <w:jc w:val="both"/>
        <w:rPr>
          <w:sz w:val="28"/>
          <w:szCs w:val="28"/>
        </w:rPr>
      </w:pPr>
    </w:p>
    <w:tbl>
      <w:tblPr>
        <w:tblStyle w:val="a3"/>
        <w:tblpPr w:leftFromText="180" w:rightFromText="180" w:vertAnchor="text" w:horzAnchor="margin" w:tblpY="-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3664C5" w:rsidTr="003664C5">
        <w:tc>
          <w:tcPr>
            <w:tcW w:w="4785" w:type="dxa"/>
          </w:tcPr>
          <w:p w:rsidR="003664C5" w:rsidRDefault="003664C5" w:rsidP="003664C5">
            <w:pPr>
              <w:suppressLineNumbers/>
              <w:jc w:val="both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3664C5" w:rsidRPr="00093570" w:rsidRDefault="003664C5" w:rsidP="003664C5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35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УТВЕРЖДЕНО</w:t>
            </w:r>
          </w:p>
          <w:p w:rsidR="003664C5" w:rsidRPr="00093570" w:rsidRDefault="003664C5" w:rsidP="003664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93570">
              <w:rPr>
                <w:rFonts w:ascii="Times New Roman" w:hAnsi="Times New Roman" w:cs="Times New Roman"/>
                <w:sz w:val="28"/>
                <w:szCs w:val="28"/>
              </w:rPr>
              <w:t>остановлением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3570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:rsidR="003664C5" w:rsidRDefault="003664C5" w:rsidP="003664C5">
            <w:pPr>
              <w:suppressLineNumber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Партизанского муниципального района</w:t>
            </w:r>
          </w:p>
          <w:p w:rsidR="003664C5" w:rsidRDefault="003664C5" w:rsidP="003664C5">
            <w:pPr>
              <w:suppressLineNumber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26.12.2019 № 1196</w:t>
            </w:r>
          </w:p>
        </w:tc>
      </w:tr>
    </w:tbl>
    <w:p w:rsidR="00CC29CD" w:rsidRDefault="00CC29CD">
      <w:pPr>
        <w:suppressLineNumbers/>
        <w:jc w:val="both"/>
        <w:rPr>
          <w:sz w:val="28"/>
          <w:szCs w:val="28"/>
        </w:rPr>
      </w:pPr>
    </w:p>
    <w:p w:rsidR="00CC29CD" w:rsidRDefault="00CC29CD">
      <w:pPr>
        <w:suppressLineNumbers/>
        <w:jc w:val="both"/>
        <w:rPr>
          <w:sz w:val="28"/>
          <w:szCs w:val="28"/>
        </w:rPr>
      </w:pPr>
    </w:p>
    <w:p w:rsidR="00CC29CD" w:rsidRDefault="00CC29CD">
      <w:pPr>
        <w:suppressLineNumbers/>
        <w:jc w:val="both"/>
        <w:rPr>
          <w:sz w:val="28"/>
          <w:szCs w:val="28"/>
        </w:rPr>
      </w:pPr>
    </w:p>
    <w:p w:rsidR="00093570" w:rsidRPr="00093570" w:rsidRDefault="00093570" w:rsidP="003664C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93570">
        <w:rPr>
          <w:rFonts w:ascii="Times New Roman" w:hAnsi="Times New Roman" w:cs="Times New Roman"/>
          <w:sz w:val="28"/>
          <w:szCs w:val="28"/>
        </w:rPr>
        <w:t>ПОЛОЖЕНИЕ</w:t>
      </w:r>
    </w:p>
    <w:p w:rsidR="00093570" w:rsidRPr="00093570" w:rsidRDefault="00093570" w:rsidP="0009357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93570">
        <w:rPr>
          <w:rFonts w:ascii="Times New Roman" w:hAnsi="Times New Roman" w:cs="Times New Roman"/>
          <w:sz w:val="28"/>
          <w:szCs w:val="28"/>
        </w:rPr>
        <w:t>об управлении проектами в администрации Партизанского муниципального района</w:t>
      </w:r>
    </w:p>
    <w:p w:rsidR="00093570" w:rsidRPr="00093570" w:rsidRDefault="00093570" w:rsidP="000935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3570" w:rsidRPr="00093570" w:rsidRDefault="00093570" w:rsidP="0009357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93570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093570" w:rsidRDefault="00093570" w:rsidP="00093570">
      <w:pPr>
        <w:pStyle w:val="ConsPlusNormal"/>
        <w:jc w:val="both"/>
      </w:pPr>
    </w:p>
    <w:p w:rsidR="00454743" w:rsidRPr="0066211E" w:rsidRDefault="00454743" w:rsidP="0045474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Положение об управлении проектами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Партизанского муниципального района </w:t>
      </w: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- Положение) определяет принципы, порядок деятельности </w:t>
      </w:r>
      <w:r w:rsidRPr="00454743">
        <w:rPr>
          <w:rFonts w:ascii="Times New Roman" w:hAnsi="Times New Roman" w:cs="Times New Roman"/>
          <w:color w:val="000000" w:themeColor="text1"/>
          <w:sz w:val="28"/>
          <w:szCs w:val="28"/>
        </w:rPr>
        <w:t>органов местного самоуправления</w:t>
      </w: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осуществлению мероприятий, связанных с управлением проектами и программами (стратегическими, приоритетными, ведомственными).</w:t>
      </w:r>
    </w:p>
    <w:p w:rsidR="00454743" w:rsidRPr="0066211E" w:rsidRDefault="00454743" w:rsidP="004547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>1.2. Настоящее Положение основывается на следующих документах в области управления проектами:</w:t>
      </w:r>
    </w:p>
    <w:p w:rsidR="00454743" w:rsidRPr="0066211E" w:rsidRDefault="00454743" w:rsidP="004547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 Правительства Российской Федерации от 15 октября 2016 года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 1050 «</w:t>
      </w: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>Об организации проектной деятельности в Пра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вительстве Российской Федерации»</w:t>
      </w: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Постановление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 1050);</w:t>
      </w:r>
    </w:p>
    <w:p w:rsidR="00454743" w:rsidRPr="0066211E" w:rsidRDefault="00454743" w:rsidP="004547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ГОСТ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54869-2011 «</w:t>
      </w: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>Проектный менеджмент. 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ребования к управлению проектом»</w:t>
      </w: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54743" w:rsidRPr="0066211E" w:rsidRDefault="00454743" w:rsidP="004547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ГОСТ Р 54871-2011 «</w:t>
      </w: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>Проектный менеджмент. Тре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бования к управлению программой»</w:t>
      </w: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54743" w:rsidRPr="0066211E" w:rsidRDefault="00454743" w:rsidP="004547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ГОСТ Р ИСО 21500-2014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>Руко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водство по управлению проектами»</w:t>
      </w: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D3714" w:rsidRPr="0066211E" w:rsidRDefault="003D3714" w:rsidP="003D37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56E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 Администрации Приморского края от 25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апреля </w:t>
      </w:r>
      <w:r w:rsidRPr="0036256E">
        <w:rPr>
          <w:rFonts w:ascii="Times New Roman" w:hAnsi="Times New Roman" w:cs="Times New Roman"/>
          <w:color w:val="000000" w:themeColor="text1"/>
          <w:sz w:val="28"/>
          <w:szCs w:val="28"/>
        </w:rPr>
        <w:t>2016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Pr="003625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160-па «Об утверждении Положения об управлении проектами в органах исполнительной власти Приморского края»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- Постановление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 160);</w:t>
      </w:r>
    </w:p>
    <w:p w:rsidR="00454743" w:rsidRPr="0066211E" w:rsidRDefault="00454743" w:rsidP="004547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>1.3. Настоящее Положение разработано в целях:</w:t>
      </w:r>
    </w:p>
    <w:p w:rsidR="00454743" w:rsidRPr="0066211E" w:rsidRDefault="00454743" w:rsidP="004547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обеспечения достижения результатов, запланированных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администрацией Партизанского муниципального района </w:t>
      </w: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реализации </w:t>
      </w:r>
      <w:r w:rsidRPr="004547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муниципальных </w:t>
      </w: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>программ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государственных программ Приморского края</w:t>
      </w: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54743" w:rsidRPr="0066211E" w:rsidRDefault="00454743" w:rsidP="004547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повышения инвестиционной привлекательности и социально-экономического развития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территории</w:t>
      </w:r>
      <w:r w:rsidRPr="004547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Партизанского муниципального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района</w:t>
      </w: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54743" w:rsidRPr="0066211E" w:rsidRDefault="00454743" w:rsidP="004547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>повышения эффективности деятельности</w:t>
      </w:r>
      <w:r w:rsidR="000E09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Партизанского муниципального района</w:t>
      </w: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54743" w:rsidRPr="0066211E" w:rsidRDefault="00454743" w:rsidP="004547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>соблюдения и сокращения сроков достижения результатов и критериев успеха проектов (программ);</w:t>
      </w:r>
    </w:p>
    <w:p w:rsidR="00454743" w:rsidRPr="0066211E" w:rsidRDefault="00454743" w:rsidP="004547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обеспечения прозрачности, обоснованности и своевременности решений, принимаемых в</w:t>
      </w:r>
      <w:r w:rsidR="000E09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Партизанского муниципального района</w:t>
      </w: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реализации проектов (программ);</w:t>
      </w:r>
    </w:p>
    <w:p w:rsidR="00454743" w:rsidRPr="0066211E" w:rsidRDefault="00454743" w:rsidP="004547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>повышения эффективности взаимодействия участников проектов (программ) за счет использования единых подходов к управлению проектами (программами).</w:t>
      </w:r>
    </w:p>
    <w:p w:rsidR="00454743" w:rsidRPr="0066211E" w:rsidRDefault="00454743" w:rsidP="004547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>1.4. Для целей настоящего Положения используются следующие понятия:</w:t>
      </w:r>
    </w:p>
    <w:p w:rsidR="00454743" w:rsidRPr="0066211E" w:rsidRDefault="00454743" w:rsidP="004547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администратор блока мероприятий проекта - лицо, определенное ответственным за блок мероприятий проекта, обеспечивающее процесс планирования блока мероприятий проекта, подготовки отчетности по блоку мероприятий проекта, согласования и изменения проектной документации в курируемой части, мониторинга проекта в курируемой части, организацию совещаний по блоку мероприятий проекта, а также оказывающее иную административную поддержку ответственному за блок мероприятий проекта;</w:t>
      </w:r>
    </w:p>
    <w:p w:rsidR="00454743" w:rsidRPr="0066211E" w:rsidRDefault="00454743" w:rsidP="004547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администратор проекта - лицо, определенное руководителем проекта, обеспечивающее процесс планирования проекта, подготовки отчетности по проекту, согласования и изменения проектной документации, мониторинга проекта, организацию совещаний по проекту, ведение архива проекта, а также оказывающее иную административную поддержку руководителю проекта. В случае создания функционального проектного офиса проекта на него возлагается выполнение функций администратора проекта;</w:t>
      </w:r>
    </w:p>
    <w:p w:rsidR="00454743" w:rsidRPr="0066211E" w:rsidRDefault="00454743" w:rsidP="004547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>архив проекта - совокупность документов по проекту, необходимых для анализа хода реализации проекта, изменений проекта, оценки реализации рисков проекта, в том числе: действующие проектные документы и их изменения, протоколы рабочих встреч команд проекта, документально подтвержденные решения по проекту, отчетность по проекту;</w:t>
      </w:r>
    </w:p>
    <w:p w:rsidR="00454743" w:rsidRPr="0066211E" w:rsidRDefault="00454743" w:rsidP="004547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>блок мероприятий проекта - часть проекта, объединяющая мероприятия в рамках одной предметной области управления с целью достижения определенного результата в проекте;</w:t>
      </w:r>
    </w:p>
    <w:p w:rsidR="00454743" w:rsidRPr="0066211E" w:rsidRDefault="00454743" w:rsidP="004547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ведомственный проект (программа) - проект (программа), направленный на решение задач </w:t>
      </w:r>
      <w:r w:rsidRPr="00454743">
        <w:rPr>
          <w:rFonts w:ascii="Times New Roman" w:hAnsi="Times New Roman" w:cs="Times New Roman"/>
          <w:color w:val="000000" w:themeColor="text1"/>
          <w:sz w:val="28"/>
          <w:szCs w:val="28"/>
        </w:rPr>
        <w:t>органа местного самоуправления, организации, подведомственной администрации муниципального образования (далее – муниципальная организация),</w:t>
      </w: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соответствующий критериям отнесения мероприятий к проектной деятельности, указанным в пункте 2.2 настоящего </w:t>
      </w: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Положения;</w:t>
      </w:r>
    </w:p>
    <w:p w:rsidR="00454743" w:rsidRPr="0066211E" w:rsidRDefault="00454743" w:rsidP="004547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>верхнеуровневый контроль - контроль реализации проекта (программы) по контрольным событиям (вехам);</w:t>
      </w:r>
    </w:p>
    <w:p w:rsidR="00454743" w:rsidRPr="0066211E" w:rsidRDefault="00454743" w:rsidP="004547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вид проекта (программы) - </w:t>
      </w:r>
      <w:r w:rsidRPr="005C2CB5">
        <w:rPr>
          <w:rFonts w:ascii="Times New Roman" w:hAnsi="Times New Roman" w:cs="Times New Roman"/>
          <w:color w:val="000000" w:themeColor="text1"/>
          <w:sz w:val="28"/>
          <w:szCs w:val="28"/>
        </w:rPr>
        <w:t>стратегический проект (программа), приоритетный проект (программа), ведомственный проект (программа)</w:t>
      </w: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54743" w:rsidRPr="0066211E" w:rsidRDefault="00454743" w:rsidP="004547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>внешние участники программы - внешние участники проектов в составе программы;</w:t>
      </w:r>
    </w:p>
    <w:p w:rsidR="00454743" w:rsidRPr="0066211E" w:rsidRDefault="00454743" w:rsidP="004547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внешние участники проекта - представители федеральных органов исполнительной власти, </w:t>
      </w:r>
      <w:r w:rsidRPr="005C2CB5">
        <w:rPr>
          <w:rFonts w:ascii="Times New Roman" w:hAnsi="Times New Roman" w:cs="Times New Roman"/>
          <w:color w:val="000000" w:themeColor="text1"/>
          <w:sz w:val="28"/>
          <w:szCs w:val="28"/>
        </w:rPr>
        <w:t>органов исполнительной власти Приморского края</w:t>
      </w: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>, организаций, не являющиеся внутренними участниками проекта, участвующие в реализации проекта и (или) являющиеся потребителями результатов проекта. Внешние участники проекта привлекаются к участию в проекте в соответствии с действующим законодательством;</w:t>
      </w:r>
    </w:p>
    <w:p w:rsidR="00454743" w:rsidRPr="0066211E" w:rsidRDefault="00454743" w:rsidP="004547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>внутренние участники программы - внутренние участники проектов в составе программы;</w:t>
      </w:r>
    </w:p>
    <w:p w:rsidR="00454743" w:rsidRPr="00454743" w:rsidRDefault="00454743" w:rsidP="004547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внутренние участники проекта - участвующие в реализации проекта </w:t>
      </w:r>
      <w:r w:rsidRPr="00454743">
        <w:rPr>
          <w:rFonts w:ascii="Times New Roman" w:hAnsi="Times New Roman" w:cs="Times New Roman"/>
          <w:color w:val="000000" w:themeColor="text1"/>
          <w:sz w:val="28"/>
          <w:szCs w:val="28"/>
        </w:rPr>
        <w:t>лица, замещающие муниципальную должность (далее – должностные лица), должность муниципальной службы (далее – муниципальный служащий) представители муниципальных организаций;</w:t>
      </w:r>
    </w:p>
    <w:p w:rsidR="00454743" w:rsidRPr="0066211E" w:rsidRDefault="00454743" w:rsidP="004547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государственная информационная система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 проектами в Приморском крае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государственная информационная система, </w:t>
      </w:r>
      <w:r w:rsidRPr="005C2CB5">
        <w:rPr>
          <w:rFonts w:ascii="Times New Roman" w:hAnsi="Times New Roman" w:cs="Times New Roman"/>
          <w:color w:val="000000" w:themeColor="text1"/>
          <w:sz w:val="28"/>
          <w:szCs w:val="28"/>
        </w:rPr>
        <w:t>подключение к которой осуществлено согласно Постановлению Администрации Приморского края от 04</w:t>
      </w:r>
      <w:r w:rsidR="003D37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октября </w:t>
      </w:r>
      <w:r w:rsidRPr="005C2CB5">
        <w:rPr>
          <w:rFonts w:ascii="Times New Roman" w:hAnsi="Times New Roman" w:cs="Times New Roman"/>
          <w:color w:val="000000" w:themeColor="text1"/>
          <w:sz w:val="28"/>
          <w:szCs w:val="28"/>
        </w:rPr>
        <w:t>2016</w:t>
      </w:r>
      <w:r w:rsidR="003D37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Pr="005C2C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460-па «Об утверждении Положения о государственной информационной системе Приморского края «Управление проектами в Приморском крае»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AF31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>обеспечивающая технологическое сопровождение проектной деятельности (далее - ГИС), в том числе в процессе инициации, планирования, исполнения и контроля, завершения проектов и</w:t>
      </w:r>
      <w:proofErr w:type="gramEnd"/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программ;</w:t>
      </w:r>
    </w:p>
    <w:p w:rsidR="00454743" w:rsidRPr="0066211E" w:rsidRDefault="00454743" w:rsidP="004547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>документы календарного планирования - план контрольных событий проекта (программы), план-график проекта (программы), оперативный план;</w:t>
      </w:r>
    </w:p>
    <w:p w:rsidR="00454743" w:rsidRPr="0066211E" w:rsidRDefault="00454743" w:rsidP="004547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>завершение программы - завершение всех работ по программе вследствие завершения и (или) прекращения всех проектов программы;</w:t>
      </w:r>
    </w:p>
    <w:p w:rsidR="00454743" w:rsidRPr="0066211E" w:rsidRDefault="00454743" w:rsidP="004547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>завершение проекта - завершение всех работ по проекту, цели, результаты и критерии успеха которого достигнуты;</w:t>
      </w:r>
    </w:p>
    <w:p w:rsidR="00454743" w:rsidRPr="0066211E" w:rsidRDefault="00454743" w:rsidP="004547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заказчик проекта (программы)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0E09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высшее должностное лицо муниципального образования</w:t>
      </w: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>, которое устанавливает основные параметры проекта (программы), а также осуществляет иные функции в соответствии с настоящим Положением;</w:t>
      </w:r>
    </w:p>
    <w:p w:rsidR="00454743" w:rsidRPr="0066211E" w:rsidRDefault="00454743" w:rsidP="004547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инициатор проекта (программы) - руководитель </w:t>
      </w:r>
      <w:r w:rsidR="000E09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структурного подразделения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Pr="004547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Партизанского муниципального района</w:t>
      </w: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направивший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муниципальный</w:t>
      </w: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проектный офис заявку на открытие проекта (программы);</w:t>
      </w:r>
    </w:p>
    <w:p w:rsidR="00454743" w:rsidRPr="0066211E" w:rsidRDefault="00454743" w:rsidP="004547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>инициация проекта (программы) - комплекс мероприятий, осуществляемых для открытия проекта (программы), определения команды проекта (программы) и утверждения паспорта проекта (программы);</w:t>
      </w:r>
    </w:p>
    <w:p w:rsidR="00454743" w:rsidRPr="0066211E" w:rsidRDefault="00454743" w:rsidP="004547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>исполнители проекта - лица, непосредственно реализующие мероприятия проекта в соответствии с проектными документами, в том числе внешние участники проекта, добровольно взявшие на себя обязательства по реализации мероприятий проекта;</w:t>
      </w:r>
    </w:p>
    <w:p w:rsidR="00454743" w:rsidRPr="0066211E" w:rsidRDefault="00454743" w:rsidP="004547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>календарное планирование проекта (программы) - комплекс мероприятий по разработке и утверждению плана контрольных событий проекта (программы), плана-графика проекта (программы) и, при необходимости, оперативных планов;</w:t>
      </w:r>
    </w:p>
    <w:p w:rsidR="00454743" w:rsidRPr="0066211E" w:rsidRDefault="00454743" w:rsidP="004547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>команда проекта (программы) - координационный орган, созданный в целях реализации отдельного проекта (программы), состоящий из внутренних участников проекта (программы) в соответствии с их проектной ролью, а также, по согласованию, из внешних участников проекта (программы);</w:t>
      </w:r>
    </w:p>
    <w:p w:rsidR="00454743" w:rsidRPr="0066211E" w:rsidRDefault="00454743" w:rsidP="004547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контрольное событие (веха) - значимое событие проекта (программы), обеспечивающее достижение цели, результатов и критериев успеха проекта (программы);</w:t>
      </w:r>
    </w:p>
    <w:p w:rsidR="00454743" w:rsidRPr="0066211E" w:rsidRDefault="00454743" w:rsidP="004547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координатор проекта (программы) - представитель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проектного офиса, обеспечивающий методическую поддержку и мониторинг хода реализации курируемых проектов (программ);</w:t>
      </w:r>
    </w:p>
    <w:p w:rsidR="00454743" w:rsidRPr="0066211E" w:rsidRDefault="00454743" w:rsidP="004547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координатор проектной деятельности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 главы администрации</w:t>
      </w:r>
      <w:r w:rsidRPr="004547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Партизанского муниципального района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, </w:t>
      </w:r>
      <w:r w:rsidRPr="00B21B92">
        <w:rPr>
          <w:rFonts w:ascii="Times New Roman" w:hAnsi="Times New Roman" w:cs="Times New Roman"/>
          <w:color w:val="000000" w:themeColor="text1"/>
          <w:sz w:val="28"/>
          <w:szCs w:val="28"/>
        </w:rPr>
        <w:t>отвечающ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ий</w:t>
      </w:r>
      <w:r w:rsidRPr="00B21B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внедрение и развитие системы управления проектной деятельности в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Партизанском муниципальном районе</w:t>
      </w:r>
      <w:r w:rsidRPr="00B21B9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54743" w:rsidRPr="0066211E" w:rsidRDefault="00454743" w:rsidP="004547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>критерии успеха проекта (программы) - совокупность однозначных и измеримых показателей, определяющих качество и своевременность достижения результатов проекта (программы);</w:t>
      </w:r>
    </w:p>
    <w:p w:rsidR="00454743" w:rsidRPr="0066211E" w:rsidRDefault="00454743" w:rsidP="004547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куратор программы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E09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должностное лицо или </w:t>
      </w:r>
      <w:r w:rsidR="007D00C2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 главы администрации</w:t>
      </w:r>
      <w:r w:rsidR="007D00C2" w:rsidRPr="004547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D00C2">
        <w:rPr>
          <w:rFonts w:ascii="Times New Roman" w:hAnsi="Times New Roman" w:cs="Times New Roman"/>
          <w:color w:val="000000" w:themeColor="text1"/>
          <w:sz w:val="28"/>
          <w:szCs w:val="28"/>
        </w:rPr>
        <w:t>Партизанского муниципального района</w:t>
      </w: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>, отвечающий за обеспечение проектов программы ресурсами, осуществляющий контроль реализации проектов программы и программы в целом по срокам, результатам, критериям успеха и ресурсам, а также разрешение вопросов, выходящих за рамки полномочий руководителя программы;</w:t>
      </w:r>
    </w:p>
    <w:p w:rsidR="00454743" w:rsidRPr="0066211E" w:rsidRDefault="00454743" w:rsidP="004547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куратор проекта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E09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должностное лицо или заместитель главы </w:t>
      </w:r>
      <w:r w:rsidR="000E095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администрации</w:t>
      </w:r>
      <w:r w:rsidR="000E095C" w:rsidRPr="004547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E095C">
        <w:rPr>
          <w:rFonts w:ascii="Times New Roman" w:hAnsi="Times New Roman" w:cs="Times New Roman"/>
          <w:color w:val="000000" w:themeColor="text1"/>
          <w:sz w:val="28"/>
          <w:szCs w:val="28"/>
        </w:rPr>
        <w:t>Партизанского муниципального района</w:t>
      </w: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>, отвечающий за обеспечение проекта ресурсами, осуществляющий контроль реализации проекта по срокам, результатам, критериям успеха и ресурсам, а также разрешение вопросов, выходящих за рамки полномочий руководителя проекта, - в отношении проектов, не включенных в программу;</w:t>
      </w:r>
    </w:p>
    <w:p w:rsidR="00454743" w:rsidRPr="0066211E" w:rsidRDefault="00454743" w:rsidP="004547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мероприятие проекта (программы) - набор связанных действий, выполняемых для достижения целей проекта (программы), имеющих сроки начала и окончания;</w:t>
      </w:r>
    </w:p>
    <w:p w:rsidR="00454743" w:rsidRPr="0066211E" w:rsidRDefault="00454743" w:rsidP="004547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модель развития компетенций в сфере проектной деятельности в </w:t>
      </w:r>
      <w:r w:rsidR="000E095C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="000E095C" w:rsidRPr="004547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E095C">
        <w:rPr>
          <w:rFonts w:ascii="Times New Roman" w:hAnsi="Times New Roman" w:cs="Times New Roman"/>
          <w:color w:val="000000" w:themeColor="text1"/>
          <w:sz w:val="28"/>
          <w:szCs w:val="28"/>
        </w:rPr>
        <w:t>Партизанского муниципального района</w:t>
      </w:r>
      <w:r w:rsidR="000E095C"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- Модель компетенций) - документ, устанавливающий поэтапную оценку </w:t>
      </w:r>
      <w:r w:rsidRPr="00031806">
        <w:rPr>
          <w:rFonts w:ascii="Times New Roman" w:hAnsi="Times New Roman" w:cs="Times New Roman"/>
          <w:color w:val="000000" w:themeColor="text1"/>
          <w:sz w:val="28"/>
          <w:szCs w:val="28"/>
        </w:rPr>
        <w:t>компетентности должностных лиц, муниципальных служащих</w:t>
      </w: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работников, замещающих должности, не являющиеся должностями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службы (далее - работники), а также сотрудников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</w:t>
      </w: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организаций, </w:t>
      </w:r>
      <w:r w:rsidRPr="002E74D6">
        <w:rPr>
          <w:rFonts w:ascii="Times New Roman" w:hAnsi="Times New Roman" w:cs="Times New Roman"/>
          <w:color w:val="000000" w:themeColor="text1"/>
          <w:sz w:val="28"/>
          <w:szCs w:val="28"/>
        </w:rPr>
        <w:t>на основе которой формируется проектный резерв, присваиваются проектные грейды</w:t>
      </w: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>, вырабатываются рекомендации по развитию компетенций в сфере проектной деятельности. Модель компетенций утверждается</w:t>
      </w:r>
      <w:r w:rsidR="000318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муниципальным правовым актом</w:t>
      </w:r>
      <w:r w:rsidR="00031806" w:rsidRPr="000318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31806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="00031806" w:rsidRPr="004547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31806">
        <w:rPr>
          <w:rFonts w:ascii="Times New Roman" w:hAnsi="Times New Roman" w:cs="Times New Roman"/>
          <w:color w:val="000000" w:themeColor="text1"/>
          <w:sz w:val="28"/>
          <w:szCs w:val="28"/>
        </w:rPr>
        <w:t>Партизанского муниципального района</w:t>
      </w: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54743" w:rsidRPr="0066211E" w:rsidRDefault="00454743" w:rsidP="004547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>мониторинг реализации проектов (программ) - система мероприятий по измерению фактических параметров проектов (программ), расчету отклонения фактических параметров проектов (программ) от плановых, анализу их причин, прогнозированию хода реализации проектов (программ), принятию управленческих решений по определению, согласованию и реализации возможных кор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ректирующих воздействий;</w:t>
      </w:r>
    </w:p>
    <w:p w:rsidR="00454743" w:rsidRPr="0066211E" w:rsidRDefault="00454743" w:rsidP="004547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>оперативный план - документ, содержащий детальный план по реализации блока мероприятий проекта и (или) отдельных мероприятий проекта, определенных в плане-графике проекта (программы);</w:t>
      </w:r>
    </w:p>
    <w:p w:rsidR="00454743" w:rsidRPr="0066211E" w:rsidRDefault="00454743" w:rsidP="004547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организационная (ролевая) структура управления программой - схема управления с указанием проектных ролей и проектов (мероприятий) программы;</w:t>
      </w:r>
    </w:p>
    <w:p w:rsidR="00454743" w:rsidRPr="0066211E" w:rsidRDefault="00454743" w:rsidP="004547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организационная (ролевая) структура управления проектом - схема управления с указанием проектных ролей и блоков мероприятий проекта;</w:t>
      </w:r>
    </w:p>
    <w:p w:rsidR="00454743" w:rsidRPr="0066211E" w:rsidRDefault="00454743" w:rsidP="004547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ответственный за блок мероприятий проекта - лицо, ответственное за управление мероприятиями и получение результатов проекта в рамках курируемого блока мероприятий проекта, в том числе внешние участники проекта, добровольно взявшие на себя обязательства по реализации блока мероприятий проекта;</w:t>
      </w:r>
    </w:p>
    <w:p w:rsidR="00454743" w:rsidRPr="0066211E" w:rsidRDefault="00454743" w:rsidP="004547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>открытие проекта (программы) - принятие решения о реализации мероприятий в формате проектной деятельности;</w:t>
      </w:r>
    </w:p>
    <w:p w:rsidR="00454743" w:rsidRPr="0066211E" w:rsidRDefault="00454743" w:rsidP="004547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паспорт программы - документ, содержащий основные параметры программы, в том числе: наименование программы, основания для начала реализации программы, цели, задачи, описание, планируемый результат и критерии успеха программы, период реализации и риски программы, взаимосвязь с другими программами и (или) проектами, информацию о кураторе программы и руководителе программы, проектах программы, а также руководителях проектов программы;</w:t>
      </w:r>
    </w:p>
    <w:p w:rsidR="00454743" w:rsidRPr="0066211E" w:rsidRDefault="00454743" w:rsidP="004547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>паспорт проекта - документ, содержащий основные параметры проекта, в том числе: наименование проекта, основания для начала реализации проекта, цели, задачи, описание, планируемый результат и критерии успеха проекта, период реализации и риски проекта, взаимосвязь с другими проектами и (или) программами, информацию о кураторе проекта и руководителе проекта;</w:t>
      </w:r>
    </w:p>
    <w:p w:rsidR="00454743" w:rsidRPr="0066211E" w:rsidRDefault="00454743" w:rsidP="004547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>план контрольных событий проекта (программы) - документ, содержащий информацию о контрольных событиях проекта (программы), сроках их наступления;</w:t>
      </w:r>
    </w:p>
    <w:p w:rsidR="00454743" w:rsidRPr="0066211E" w:rsidRDefault="00454743" w:rsidP="004547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>план-график проекта (программы) - документ, детализирующий план контрольных событий проекта (программы) информацией о мероприятиях проекта (программы), исполнителях проекта (программы), требуемых ресурсах, сроках реализации мероприятий проекта (программы), связях между ними и контрольными событиями;</w:t>
      </w:r>
    </w:p>
    <w:p w:rsidR="00454743" w:rsidRPr="0066211E" w:rsidRDefault="00454743" w:rsidP="004547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>прекращение проекта (программы) - прекращение работ по проекту (программе), цели, результаты и критерии успеха которого не достигнуты или достигнуты частично, без возможности возобновления;</w:t>
      </w:r>
    </w:p>
    <w:p w:rsidR="00454743" w:rsidRPr="0066211E" w:rsidRDefault="00454743" w:rsidP="004547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>приостановление проекта (программы) - приостановление работ по проекту (программе), цели, результаты и критерии успеха которого не достигнуты или достигнуты частично, с возможностью возобновления;</w:t>
      </w:r>
    </w:p>
    <w:p w:rsidR="00454743" w:rsidRPr="0066211E" w:rsidRDefault="00454743" w:rsidP="004547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программа - совокупность взаимоувязанных проектов и программных мероприятий, направленных на достижение общей цели в условиях временных и ресурсных ограничений;</w:t>
      </w:r>
    </w:p>
    <w:p w:rsidR="00454743" w:rsidRPr="0066211E" w:rsidRDefault="00454743" w:rsidP="004547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>проект - комплекс взаимосвязанных мероприятий, направленный на создание уникального результата в условиях временных и ресурсных ограничений; проект состоит из мероприятий, которые могут быть сгруппированы в блоки мероприятий проекта;</w:t>
      </w:r>
    </w:p>
    <w:p w:rsidR="00454743" w:rsidRPr="0066211E" w:rsidRDefault="00454743" w:rsidP="004547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>проектная деятельность - деятельность, связанная с инициацией, планированием, исполнением и контролем, управлением изменениями и завершением проектов (программ);</w:t>
      </w:r>
    </w:p>
    <w:p w:rsidR="00454743" w:rsidRPr="0066211E" w:rsidRDefault="00454743" w:rsidP="004547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>проектные документы - паспорт проекта (программы), докуме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нты календарного планирования</w:t>
      </w: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54743" w:rsidRPr="0066211E" w:rsidRDefault="00454743" w:rsidP="004547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3F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проектный грейд - классификатор уровней личностных и </w:t>
      </w:r>
      <w:r w:rsidRPr="005B3FB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профессиональных компетенций, необходимых для участия в проекте (программе), сформированный на принципах ответственности и важности участия в проекте (программе);</w:t>
      </w:r>
    </w:p>
    <w:p w:rsidR="00454743" w:rsidRPr="0066211E" w:rsidRDefault="00454743" w:rsidP="004547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>проектный комитет</w:t>
      </w:r>
      <w:r w:rsidR="000318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</w:t>
      </w:r>
      <w:r w:rsidR="00031806" w:rsidRPr="004547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31806">
        <w:rPr>
          <w:rFonts w:ascii="Times New Roman" w:hAnsi="Times New Roman" w:cs="Times New Roman"/>
          <w:color w:val="000000" w:themeColor="text1"/>
          <w:sz w:val="28"/>
          <w:szCs w:val="28"/>
        </w:rPr>
        <w:t>Партизанского муниципального района</w:t>
      </w: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постоянно действующий коллегиальный совещательный орган, образованный в целях принятия решения о реализации мероприятий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органов местного самоуправления</w:t>
      </w: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формате проектной деятельности, контроля за достижением целей, управления рисками проектов и программ. Положение о проектном комитете и его состав утверждаются </w:t>
      </w:r>
      <w:r w:rsidR="00031806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администрацией</w:t>
      </w:r>
      <w:r w:rsidR="00031806" w:rsidRPr="004547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31806">
        <w:rPr>
          <w:rFonts w:ascii="Times New Roman" w:hAnsi="Times New Roman" w:cs="Times New Roman"/>
          <w:color w:val="000000" w:themeColor="text1"/>
          <w:sz w:val="28"/>
          <w:szCs w:val="28"/>
        </w:rPr>
        <w:t>Партизанского муниципального района</w:t>
      </w: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54743" w:rsidRPr="0066211E" w:rsidRDefault="00454743" w:rsidP="004547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2E0D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проектный резерв - перечень гражданских служащих, работников, сотрудников краевых организаций, обладающих компетенциями в сфере проектной деятельности в соответствии с присвоенными проектными грейдами, утверждаемый главой </w:t>
      </w:r>
      <w:r w:rsidR="00031806">
        <w:rPr>
          <w:rFonts w:ascii="Times New Roman" w:hAnsi="Times New Roman" w:cs="Times New Roman"/>
          <w:color w:val="000000" w:themeColor="text1"/>
          <w:sz w:val="28"/>
          <w:szCs w:val="28"/>
        </w:rPr>
        <w:t>Партизанского муниципального района</w:t>
      </w:r>
      <w:r w:rsidR="003D371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proofErr w:type="gramEnd"/>
    </w:p>
    <w:p w:rsidR="00454743" w:rsidRPr="0066211E" w:rsidRDefault="00454743" w:rsidP="004547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>процессы управления проектами (программами) - инициация, планирование, исполнение и контроль, управление изменениями и завершение проекта (программы);</w:t>
      </w:r>
    </w:p>
    <w:p w:rsidR="00454743" w:rsidRPr="0066211E" w:rsidRDefault="00454743" w:rsidP="004547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реестр проектов и программ </w:t>
      </w:r>
      <w:r w:rsidR="00031806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="00031806" w:rsidRPr="004547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31806">
        <w:rPr>
          <w:rFonts w:ascii="Times New Roman" w:hAnsi="Times New Roman" w:cs="Times New Roman"/>
          <w:color w:val="000000" w:themeColor="text1"/>
          <w:sz w:val="28"/>
          <w:szCs w:val="28"/>
        </w:rPr>
        <w:t>Партизанского муниципального района</w:t>
      </w:r>
      <w:r w:rsidR="00031806"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>- реестр, содержащий информацию об основных параметрах проектов и программ, в отношении которых принято решение об открытии, прекращении, приостановлении или завершении;</w:t>
      </w:r>
    </w:p>
    <w:p w:rsidR="00454743" w:rsidRPr="0066211E" w:rsidRDefault="00454743" w:rsidP="004547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 проекта (программы) - измеримое выражение социальных, экономических, интеллектуальных и иных эффектов, получаемых в результате реализации проекта (программы);</w:t>
      </w:r>
    </w:p>
    <w:p w:rsidR="00454743" w:rsidRPr="0066211E" w:rsidRDefault="00454743" w:rsidP="004547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>риски проекта (программы) - вероятностные события, которые в случае наступления могут оказат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ь влияние на проект (программу)</w:t>
      </w: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54743" w:rsidRPr="0066211E" w:rsidRDefault="00454743" w:rsidP="004547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1376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руководитель программы</w:t>
      </w: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должностное лицо,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муниципальный служащий</w:t>
      </w: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работник, сотрудник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</w:t>
      </w: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организации, осуществляющий общее управление программой, ответственный за разработку проектных документов, реализацию программы в соответствии с проектными документами, достижение результатов и критериев успеха программы. Руководитель программы может осуществлять проектную роль руководителя функционального проектного офиса;</w:t>
      </w:r>
    </w:p>
    <w:p w:rsidR="00454743" w:rsidRPr="0066211E" w:rsidRDefault="00454743" w:rsidP="004547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667E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руководитель проекта</w:t>
      </w: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должностное лицо,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муниципальный служащий</w:t>
      </w: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работник, сотрудник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</w:t>
      </w: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организации, осуществляющий общее управление проектом, ответственный за разработку проектных документов, реализацию проекта в соответствии с проектными документами, достижение результатов и критериев успеха проекта, а также обеспечивающее эффективное взаимодействие участников команды проекта;</w:t>
      </w:r>
    </w:p>
    <w:p w:rsidR="00454743" w:rsidRPr="0066211E" w:rsidRDefault="00454743" w:rsidP="004547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система управления проектами (программами) - формализация процесса </w:t>
      </w: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управления проектами (программами), управления мотивацией и управления компетенциями участников проектной деятельности, организационное и технологическое сопровождение проектной деятельности;</w:t>
      </w:r>
    </w:p>
    <w:p w:rsidR="00454743" w:rsidRPr="0066211E" w:rsidRDefault="00454743" w:rsidP="004547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стратегический проект (программа) - проект (программа), направленный на достижение целей социально-экономического развития </w:t>
      </w:r>
      <w:r w:rsidR="00031806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="00031806" w:rsidRPr="004547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31806">
        <w:rPr>
          <w:rFonts w:ascii="Times New Roman" w:hAnsi="Times New Roman" w:cs="Times New Roman"/>
          <w:color w:val="000000" w:themeColor="text1"/>
          <w:sz w:val="28"/>
          <w:szCs w:val="28"/>
        </w:rPr>
        <w:t>Партизанского муниципального района</w:t>
      </w:r>
      <w:r w:rsidRPr="0003180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</w:t>
      </w: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соответствующий критериям отнесения мероприятий к проектной деятельности, указанным в пункте 2.2 настоящего Положения, а также критериям отнесения проектов (программ) к стратегическим проектам (программам), указанным в пункте 2.3 настоящего Положения;</w:t>
      </w:r>
    </w:p>
    <w:p w:rsidR="00454743" w:rsidRPr="0066211E" w:rsidRDefault="00454743" w:rsidP="004547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 проектом (программой) - организация взаимодействия между участниками проекта (программы), связанного с планированием, организацией и контролем трудовых, финансовых и материально-технических ресурсов проекта (программы), направленный на эффективное достижение цели проекта (программы);</w:t>
      </w:r>
    </w:p>
    <w:p w:rsidR="00454743" w:rsidRPr="0066211E" w:rsidRDefault="00454743" w:rsidP="004547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участники проекта (программы) - внешние и внутренние участники проекта (программы);</w:t>
      </w:r>
    </w:p>
    <w:p w:rsidR="00454743" w:rsidRPr="0066211E" w:rsidRDefault="00454743" w:rsidP="004547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1376">
        <w:rPr>
          <w:rFonts w:ascii="Times New Roman" w:hAnsi="Times New Roman" w:cs="Times New Roman"/>
          <w:color w:val="000000" w:themeColor="text1"/>
          <w:sz w:val="28"/>
          <w:szCs w:val="28"/>
        </w:rPr>
        <w:t>функциональный координатор программы - представитель функционального проектного офиса, обеспечивающий методологическое сопровождение команды программы, мониторинг и аналитику по курируемой программе;</w:t>
      </w:r>
    </w:p>
    <w:p w:rsidR="00454743" w:rsidRPr="0066211E" w:rsidRDefault="00454743" w:rsidP="004547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13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функциональный проектный комитет - коллегиальный совещательный орган, созданный в целях осуществления контроля за достижением целей, управлением рисками по отдельным проектам (программам) и (или) программ. Положение о функциональном проектном комитете и его состав утверждаются </w:t>
      </w:r>
      <w:r w:rsidR="00031806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администрацией</w:t>
      </w:r>
      <w:r w:rsidR="00031806" w:rsidRPr="004547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31806">
        <w:rPr>
          <w:rFonts w:ascii="Times New Roman" w:hAnsi="Times New Roman" w:cs="Times New Roman"/>
          <w:color w:val="000000" w:themeColor="text1"/>
          <w:sz w:val="28"/>
          <w:szCs w:val="28"/>
        </w:rPr>
        <w:t>Партизанского муниципального района</w:t>
      </w:r>
      <w:r w:rsidRPr="0072137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54743" w:rsidRPr="0066211E" w:rsidRDefault="00454743" w:rsidP="004547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667E">
        <w:rPr>
          <w:rFonts w:ascii="Times New Roman" w:hAnsi="Times New Roman" w:cs="Times New Roman"/>
          <w:color w:val="000000" w:themeColor="text1"/>
          <w:sz w:val="28"/>
          <w:szCs w:val="28"/>
        </w:rPr>
        <w:t>функциональный проектный офис</w:t>
      </w: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структурное подразделение орг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ана власти (муниципальной организации</w:t>
      </w: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либо группа гражданских служащих, работников (сотрудников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организации), осуществляющие на основании решения проектного комитета или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проектного офиса поддержку проектной деятельности в отношении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отдельных проектов (программ) </w:t>
      </w: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(или) программ. К работе функциональных проектных офисов могут привлекаться внешние участники проектов (программ), представители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органов местного самоуправления </w:t>
      </w: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эксперты. Работа функциональных проектных офисов методически курируется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муниципальным</w:t>
      </w: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проектным офисом;</w:t>
      </w:r>
    </w:p>
    <w:p w:rsidR="00454743" w:rsidRPr="0066211E" w:rsidRDefault="00454743" w:rsidP="004547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муниципальный</w:t>
      </w: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проектный офис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34C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подразделение (или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организационная </w:t>
      </w:r>
      <w:r w:rsidRPr="00E34CA6">
        <w:rPr>
          <w:rFonts w:ascii="Times New Roman" w:hAnsi="Times New Roman" w:cs="Times New Roman"/>
          <w:color w:val="000000" w:themeColor="text1"/>
          <w:sz w:val="28"/>
          <w:szCs w:val="28"/>
        </w:rPr>
        <w:t>структура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определенная в установленном порядке </w:t>
      </w:r>
      <w:r w:rsidR="00B909F6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администрацией</w:t>
      </w:r>
      <w:r w:rsidR="00031806" w:rsidRPr="004547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31806">
        <w:rPr>
          <w:rFonts w:ascii="Times New Roman" w:hAnsi="Times New Roman" w:cs="Times New Roman"/>
          <w:color w:val="000000" w:themeColor="text1"/>
          <w:sz w:val="28"/>
          <w:szCs w:val="28"/>
        </w:rPr>
        <w:t>Партизанского муниципального района</w:t>
      </w:r>
      <w:r w:rsidRPr="00E34C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обеспечивающее внедрение и развитие системы управления проектами (программами)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 w:rsidR="00B909F6">
        <w:rPr>
          <w:rFonts w:ascii="Times New Roman" w:hAnsi="Times New Roman" w:cs="Times New Roman"/>
          <w:color w:val="000000" w:themeColor="text1"/>
          <w:sz w:val="28"/>
          <w:szCs w:val="28"/>
        </w:rPr>
        <w:t>Партизанского муниципального района</w:t>
      </w:r>
      <w:r w:rsidRPr="00E34C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осуществляющее поддержку проектной деятельности во взаимодействии с центральным проектным </w:t>
      </w:r>
      <w:r w:rsidRPr="00E34CA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офисом Приморского края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</w:t>
      </w: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организующий деятельность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</w:t>
      </w: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>проектного комитета.</w:t>
      </w:r>
    </w:p>
    <w:p w:rsidR="00454743" w:rsidRPr="0066211E" w:rsidRDefault="00454743" w:rsidP="004547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>1.5. Организационная (ролевая) структура управления проектом включает следующие проектные роли:</w:t>
      </w:r>
    </w:p>
    <w:p w:rsidR="00454743" w:rsidRPr="0066211E" w:rsidRDefault="00454743" w:rsidP="00454743">
      <w:pPr>
        <w:pStyle w:val="ConsPlusNormal"/>
        <w:tabs>
          <w:tab w:val="left" w:pos="5460"/>
        </w:tabs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муниципальный </w:t>
      </w: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>проектный комитет,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454743" w:rsidRPr="0066211E" w:rsidRDefault="00454743" w:rsidP="004547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муниципальный</w:t>
      </w: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проектный офис,</w:t>
      </w:r>
    </w:p>
    <w:p w:rsidR="00454743" w:rsidRPr="0066211E" w:rsidRDefault="00454743" w:rsidP="004547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>координатор проектной деятельности,</w:t>
      </w:r>
    </w:p>
    <w:p w:rsidR="00454743" w:rsidRPr="0066211E" w:rsidRDefault="00454743" w:rsidP="004547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>заказчик проекта,</w:t>
      </w:r>
    </w:p>
    <w:p w:rsidR="00454743" w:rsidRPr="0066211E" w:rsidRDefault="00454743" w:rsidP="004547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>куратор проекта,</w:t>
      </w:r>
    </w:p>
    <w:p w:rsidR="00454743" w:rsidRPr="0066211E" w:rsidRDefault="00454743" w:rsidP="004547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руководитель проекта,</w:t>
      </w:r>
    </w:p>
    <w:p w:rsidR="00454743" w:rsidRPr="0066211E" w:rsidRDefault="00454743" w:rsidP="004547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администратор проекта,</w:t>
      </w:r>
    </w:p>
    <w:p w:rsidR="00454743" w:rsidRPr="0066211E" w:rsidRDefault="00454743" w:rsidP="004547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ответственные за блоки мероприятий проекта,</w:t>
      </w:r>
    </w:p>
    <w:p w:rsidR="00454743" w:rsidRPr="0066211E" w:rsidRDefault="00454743" w:rsidP="004547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администраторы блоков мероприятий проекта,</w:t>
      </w:r>
    </w:p>
    <w:p w:rsidR="00454743" w:rsidRPr="0066211E" w:rsidRDefault="00454743" w:rsidP="004547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>исполнители проекта,</w:t>
      </w:r>
    </w:p>
    <w:p w:rsidR="00454743" w:rsidRPr="0066211E" w:rsidRDefault="00454743" w:rsidP="004547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>координаторы проекта,</w:t>
      </w:r>
    </w:p>
    <w:p w:rsidR="00454743" w:rsidRPr="0066211E" w:rsidRDefault="00454743" w:rsidP="004547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7036">
        <w:rPr>
          <w:rFonts w:ascii="Times New Roman" w:hAnsi="Times New Roman" w:cs="Times New Roman"/>
          <w:color w:val="000000" w:themeColor="text1"/>
          <w:sz w:val="28"/>
          <w:szCs w:val="28"/>
        </w:rPr>
        <w:t>функциональный проектный офис проекта.</w:t>
      </w:r>
    </w:p>
    <w:p w:rsidR="00454743" w:rsidRPr="0066211E" w:rsidRDefault="00454743" w:rsidP="004547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>1.6. Организационная (ролевая) структура управления программой включает следующие проектные роли:</w:t>
      </w:r>
    </w:p>
    <w:p w:rsidR="00454743" w:rsidRPr="0066211E" w:rsidRDefault="00454743" w:rsidP="004547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муниципальный </w:t>
      </w: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>проектный комитет,</w:t>
      </w:r>
    </w:p>
    <w:p w:rsidR="00454743" w:rsidRPr="0066211E" w:rsidRDefault="00454743" w:rsidP="004547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муниципальный</w:t>
      </w: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проектный офис,</w:t>
      </w:r>
    </w:p>
    <w:p w:rsidR="00454743" w:rsidRPr="0066211E" w:rsidRDefault="00454743" w:rsidP="004547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>координатор проектной деятельности,</w:t>
      </w:r>
    </w:p>
    <w:p w:rsidR="00454743" w:rsidRPr="0066211E" w:rsidRDefault="00454743" w:rsidP="004547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>заказчик программы,</w:t>
      </w:r>
    </w:p>
    <w:p w:rsidR="00454743" w:rsidRPr="0066211E" w:rsidRDefault="00454743" w:rsidP="004547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>куратор программы,</w:t>
      </w:r>
    </w:p>
    <w:p w:rsidR="00454743" w:rsidRPr="0066211E" w:rsidRDefault="00454743" w:rsidP="004547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руководитель программы,</w:t>
      </w:r>
    </w:p>
    <w:p w:rsidR="00454743" w:rsidRPr="0066211E" w:rsidRDefault="00454743" w:rsidP="004547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7036">
        <w:rPr>
          <w:rFonts w:ascii="Times New Roman" w:hAnsi="Times New Roman" w:cs="Times New Roman"/>
          <w:color w:val="000000" w:themeColor="text1"/>
          <w:sz w:val="28"/>
          <w:szCs w:val="28"/>
        </w:rPr>
        <w:t>функциональный проектный офис программы,</w:t>
      </w:r>
    </w:p>
    <w:p w:rsidR="00454743" w:rsidRPr="0066211E" w:rsidRDefault="00454743" w:rsidP="004547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руководители проектов,</w:t>
      </w:r>
    </w:p>
    <w:p w:rsidR="00454743" w:rsidRPr="0066211E" w:rsidRDefault="00454743" w:rsidP="004547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администраторы проектов,</w:t>
      </w:r>
    </w:p>
    <w:p w:rsidR="00454743" w:rsidRPr="0066211E" w:rsidRDefault="00454743" w:rsidP="004547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ответственные за блоки мероприятий проекта,</w:t>
      </w:r>
    </w:p>
    <w:p w:rsidR="00454743" w:rsidRPr="0066211E" w:rsidRDefault="00454743" w:rsidP="004547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администраторы блоков мероприятий проекта,</w:t>
      </w:r>
    </w:p>
    <w:p w:rsidR="00454743" w:rsidRPr="0066211E" w:rsidRDefault="00454743" w:rsidP="004547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исполнители </w:t>
      </w:r>
      <w:r w:rsidRPr="00374390">
        <w:rPr>
          <w:rFonts w:ascii="Times New Roman" w:hAnsi="Times New Roman" w:cs="Times New Roman"/>
          <w:color w:val="000000" w:themeColor="text1"/>
          <w:sz w:val="28"/>
          <w:szCs w:val="28"/>
        </w:rPr>
        <w:t>проектов</w:t>
      </w:r>
      <w:r w:rsidR="0037439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A69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54743" w:rsidRPr="0066211E" w:rsidRDefault="00454743" w:rsidP="004547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>координаторы программы,</w:t>
      </w:r>
    </w:p>
    <w:p w:rsidR="00454743" w:rsidRPr="00437036" w:rsidRDefault="00454743" w:rsidP="004547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7036">
        <w:rPr>
          <w:rFonts w:ascii="Times New Roman" w:hAnsi="Times New Roman" w:cs="Times New Roman"/>
          <w:color w:val="000000" w:themeColor="text1"/>
          <w:sz w:val="28"/>
          <w:szCs w:val="28"/>
        </w:rPr>
        <w:t>функциональные координаторы программы,</w:t>
      </w:r>
    </w:p>
    <w:p w:rsidR="00454743" w:rsidRPr="0066211E" w:rsidRDefault="00454743" w:rsidP="004547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7036">
        <w:rPr>
          <w:rFonts w:ascii="Times New Roman" w:hAnsi="Times New Roman" w:cs="Times New Roman"/>
          <w:color w:val="000000" w:themeColor="text1"/>
          <w:sz w:val="28"/>
          <w:szCs w:val="28"/>
        </w:rPr>
        <w:t>функциональный проектный комитет.</w:t>
      </w:r>
    </w:p>
    <w:p w:rsidR="00454743" w:rsidRPr="0066211E" w:rsidRDefault="00454743" w:rsidP="004547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1.7. Участники проектной деятельности направляют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муниципальный</w:t>
      </w: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проектный офис предложения по оптимизации процессов управления проектами (программами) с учетом лучших практик.</w:t>
      </w:r>
    </w:p>
    <w:p w:rsidR="00454743" w:rsidRPr="0066211E" w:rsidRDefault="00454743" w:rsidP="004547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>1.8. Председателем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</w:t>
      </w: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проектного комитета утверждаются отдельные регламенты по организации деятельности органов власти в рамках процессов управления проектами (программами). Методические рекомендации по отдельным процессам управления проектами (программами) утверждаются координатором проектной деятельности. Подготовка таких регламентов и методических рекомендаций осуществляется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муниципальным</w:t>
      </w: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проектным офисом с привлечением, в случае необходимости, иных органов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местного самоуправления, представителей центрального проектного офиса</w:t>
      </w: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Приморского края </w:t>
      </w: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>и экспертов.</w:t>
      </w:r>
    </w:p>
    <w:p w:rsidR="00454743" w:rsidRPr="0066211E" w:rsidRDefault="00454743" w:rsidP="004547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>1.9. Проектные документы и отчеты разрабатываются командами проектов (программ) в соответствии с типовыми формами, утвержденными координатором проектной деятельности.</w:t>
      </w:r>
    </w:p>
    <w:p w:rsidR="00454743" w:rsidRPr="0066211E" w:rsidRDefault="00454743" w:rsidP="004547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Муниципальный</w:t>
      </w: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проектный офис оказывает методическую поддержку командам проектов (программ) при разработке проектных документов и отчетов.</w:t>
      </w:r>
    </w:p>
    <w:p w:rsidR="00454743" w:rsidRDefault="00454743" w:rsidP="004547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>1.1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909F6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</w:t>
      </w:r>
      <w:r w:rsidR="00B909F6" w:rsidRPr="004547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909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Партизанского муниципального района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принимает участие в реализации проектов (программ), определенных президиумом Совета при Президенте Российской Федерации по стратегическому развитию и приоритетным проектам (далее – приоритетные проекты (программы)) и предусматривающих участие Приморского края, в качестве внешних участников проектов (программ) в соответствии с п. 1.10 Постановления</w:t>
      </w: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>№ 160</w:t>
      </w: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54743" w:rsidRPr="0066211E" w:rsidRDefault="00454743" w:rsidP="004547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>1.1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>. Управление проектами (программами) и взаимодействие между участниками проектов (программ) осуществляется с использованием ГИС.</w:t>
      </w:r>
    </w:p>
    <w:p w:rsidR="00454743" w:rsidRPr="0066211E" w:rsidRDefault="00454743" w:rsidP="004547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>1.1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>. В целях повышения эффективности проектной деятельности внедряются и развиваются процессы управления мотивацией и процессы управления компетенциями внутренних участников проектов.</w:t>
      </w:r>
    </w:p>
    <w:p w:rsidR="00454743" w:rsidRPr="0066211E" w:rsidRDefault="00454743" w:rsidP="004547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>1.1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437036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Руководители органов местного самоуправления (муниципальных организаций)</w:t>
      </w: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обеспечивают создание условий для эффективной проектной деятельности </w:t>
      </w:r>
      <w:r w:rsidR="0037439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</w:t>
      </w: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служащих, работников (сотрудников), в том числе осуществляют перераспределение обязанностей по проектной и </w:t>
      </w: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текущей деятельности с целью обеспечения эффективного исполнения проектов (программ).</w:t>
      </w:r>
    </w:p>
    <w:p w:rsidR="00454743" w:rsidRPr="0066211E" w:rsidRDefault="00454743" w:rsidP="004547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невозможности одновременного исполнения внутренним участником проекта мероприятий в рамках проектной и текущей деятельности приоритет имеют мероприятия проектов (программ).</w:t>
      </w:r>
    </w:p>
    <w:p w:rsidR="00454743" w:rsidRPr="0066211E" w:rsidRDefault="00454743" w:rsidP="004547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>1.1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>. Для внутренних участников проектов (программ) реализация проектных задач является приоритетным направлением деятельности.</w:t>
      </w:r>
    </w:p>
    <w:p w:rsidR="00454743" w:rsidRPr="0066211E" w:rsidRDefault="00454743" w:rsidP="0045474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4743" w:rsidRPr="0066211E" w:rsidRDefault="00454743" w:rsidP="00454743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>II. ИНИЦИАЦИЯ</w:t>
      </w:r>
    </w:p>
    <w:p w:rsidR="00454743" w:rsidRPr="0066211E" w:rsidRDefault="00454743" w:rsidP="0045474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4743" w:rsidRPr="0066211E" w:rsidRDefault="00454743" w:rsidP="0045474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>2.1. Открытие проекта (программы) осуществляется посредством:</w:t>
      </w:r>
    </w:p>
    <w:p w:rsidR="00454743" w:rsidRPr="0066211E" w:rsidRDefault="00454743" w:rsidP="004547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принятия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муниципальным </w:t>
      </w: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>проектным комитетом решения об открытии стратегического проекта (программы) в случае его инициации</w:t>
      </w:r>
      <w:r w:rsidR="00B909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структурным подразделением администрации Партизанского муниципального района или муниципальным учреждением Партизанского муниципального района</w:t>
      </w: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54743" w:rsidRPr="0066211E" w:rsidRDefault="00454743" w:rsidP="004547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принятия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муниципальным</w:t>
      </w: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проектным офисом решения об открытии ведомственного проекта (программы)</w:t>
      </w:r>
      <w:r w:rsidR="00B909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909F6"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его инициации</w:t>
      </w:r>
      <w:r w:rsidR="00B909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структурным подразделением администрации Партизанского муниципального района или муниципальным учреждением Партизанского муниципального района</w:t>
      </w:r>
      <w:r w:rsidR="00B909F6"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B909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54743" w:rsidRPr="0066211E" w:rsidRDefault="00454743" w:rsidP="004547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принятия </w:t>
      </w:r>
      <w:r w:rsidR="00B909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администрацией Партизанского муниципального района </w:t>
      </w: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>решения о реализации проектов (программ).</w:t>
      </w:r>
    </w:p>
    <w:p w:rsidR="00454743" w:rsidRPr="0066211E" w:rsidRDefault="00454743" w:rsidP="004547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175"/>
      <w:bookmarkEnd w:id="1"/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>2.2. Критерии отнесения мероприятий к проектной деятельности:</w:t>
      </w:r>
    </w:p>
    <w:p w:rsidR="00454743" w:rsidRPr="0066211E" w:rsidRDefault="00454743" w:rsidP="004547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результаты проекта (программы) уникальные или инновационные, при этом их достижение невозможно в ходе текущей деятельности </w:t>
      </w:r>
      <w:r w:rsidR="00356F2D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Партизанского муниципального района</w:t>
      </w: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54743" w:rsidRPr="0066211E" w:rsidRDefault="00454743" w:rsidP="004547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>выполнение работ по проекту (программе) имеет сложность, требующую тщательного планирования и контроля реализации, либо необходимость межведомственного взаимодействия;</w:t>
      </w:r>
    </w:p>
    <w:p w:rsidR="00454743" w:rsidRPr="0066211E" w:rsidRDefault="00454743" w:rsidP="004547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>высокие риски выполнения работ проекта (программы);</w:t>
      </w:r>
    </w:p>
    <w:p w:rsidR="00454743" w:rsidRPr="0066211E" w:rsidRDefault="00454743" w:rsidP="004547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>ограниченность временных, материальных и других ресурсов, обеспечивающих реализацию проекта (программы);</w:t>
      </w:r>
    </w:p>
    <w:p w:rsidR="00454743" w:rsidRPr="0066211E" w:rsidRDefault="00454743" w:rsidP="004547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реализация мероприятий в виде проекта (программы) принесет дополнительные эффекты, наличие которых может быть расценено как положительное (экономия ресурсов, повышение результативности работ и другое);</w:t>
      </w:r>
    </w:p>
    <w:p w:rsidR="00454743" w:rsidRPr="0066211E" w:rsidRDefault="00454743" w:rsidP="004547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>получаемые результаты проекта (программы) не могут быть отнесены к результатам уже реализуемых проектов и (или) программ;</w:t>
      </w:r>
    </w:p>
    <w:p w:rsidR="00454743" w:rsidRPr="0066211E" w:rsidRDefault="00454743" w:rsidP="004547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об опыте реализации аналогичных проектов (программ) </w:t>
      </w: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отсутствует.</w:t>
      </w:r>
    </w:p>
    <w:p w:rsidR="00454743" w:rsidRPr="0066211E" w:rsidRDefault="00454743" w:rsidP="004547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P183"/>
      <w:bookmarkEnd w:id="2"/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2.3. </w:t>
      </w:r>
      <w:r w:rsidRPr="00C2667E">
        <w:rPr>
          <w:rFonts w:ascii="Times New Roman" w:hAnsi="Times New Roman" w:cs="Times New Roman"/>
          <w:color w:val="000000" w:themeColor="text1"/>
          <w:sz w:val="28"/>
          <w:szCs w:val="28"/>
        </w:rPr>
        <w:t>Критерии отнесения проектов (программ) к стратегическим проектам (программам).</w:t>
      </w:r>
    </w:p>
    <w:p w:rsidR="00454743" w:rsidRPr="0066211E" w:rsidRDefault="00454743" w:rsidP="004547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>К стратегическим проектам (программам) относятся проекты (программы), отвечающие не менее 4-м критериям:</w:t>
      </w:r>
    </w:p>
    <w:p w:rsidR="00454743" w:rsidRPr="0066211E" w:rsidRDefault="00454743" w:rsidP="004547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направлены на достижение целей двух и </w:t>
      </w:r>
      <w:r w:rsidRPr="00C266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более </w:t>
      </w:r>
      <w:r w:rsidRPr="00356F2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</w:t>
      </w:r>
      <w:r w:rsidRPr="00C266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 и</w:t>
      </w:r>
      <w:r w:rsidR="00356F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2667E">
        <w:rPr>
          <w:rFonts w:ascii="Times New Roman" w:hAnsi="Times New Roman" w:cs="Times New Roman"/>
          <w:color w:val="000000" w:themeColor="text1"/>
          <w:sz w:val="28"/>
          <w:szCs w:val="28"/>
        </w:rPr>
        <w:t>(или) государственных программ Приморского края;</w:t>
      </w:r>
    </w:p>
    <w:p w:rsidR="00454743" w:rsidRPr="0066211E" w:rsidRDefault="00454743" w:rsidP="004547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стоимость проекта (программы) </w:t>
      </w:r>
      <w:r w:rsidRPr="003743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выше </w:t>
      </w:r>
      <w:r w:rsidR="00B54370" w:rsidRPr="00374390">
        <w:rPr>
          <w:rFonts w:ascii="Times New Roman" w:hAnsi="Times New Roman" w:cs="Times New Roman"/>
          <w:color w:val="000000" w:themeColor="text1"/>
          <w:sz w:val="28"/>
          <w:szCs w:val="28"/>
        </w:rPr>
        <w:t>250</w:t>
      </w:r>
      <w:r w:rsidRPr="003743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млн. рублей;</w:t>
      </w:r>
    </w:p>
    <w:p w:rsidR="00454743" w:rsidRPr="0066211E" w:rsidRDefault="00454743" w:rsidP="004547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>в реализации проекта (программы) задействовано более трех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>органов местного самоуправления,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органов исполнительной власти Приморского края,</w:t>
      </w: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федеральных органов власти и (или) организаций;</w:t>
      </w:r>
    </w:p>
    <w:p w:rsidR="00454743" w:rsidRPr="0066211E" w:rsidRDefault="00454743" w:rsidP="004547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>проект (программа) взаимосвязан с двумя и более иными проектами и (или) программами;</w:t>
      </w:r>
    </w:p>
    <w:p w:rsidR="00454743" w:rsidRPr="0066211E" w:rsidRDefault="00454743" w:rsidP="004547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>внимание к проекту (программе) со стороны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федеральных органов государственной власти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органов исполнительной власти Приморского края</w:t>
      </w: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(или) населения явно выражено, освещение проекта (программы) в средствах массовой информации высоковероятно;</w:t>
      </w:r>
    </w:p>
    <w:p w:rsidR="00454743" w:rsidRPr="0066211E" w:rsidRDefault="00454743" w:rsidP="004547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 реализации проекта (программы) </w:t>
      </w:r>
      <w:r w:rsidRPr="00374390">
        <w:rPr>
          <w:rFonts w:ascii="Times New Roman" w:hAnsi="Times New Roman" w:cs="Times New Roman"/>
          <w:color w:val="000000" w:themeColor="text1"/>
          <w:sz w:val="28"/>
          <w:szCs w:val="28"/>
        </w:rPr>
        <w:t>больше одного года.</w:t>
      </w:r>
    </w:p>
    <w:p w:rsidR="00454743" w:rsidRPr="0066211E" w:rsidRDefault="00454743" w:rsidP="004547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P191"/>
      <w:bookmarkEnd w:id="3"/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>2.4. Открытие стратегического проекта (программы):</w:t>
      </w:r>
    </w:p>
    <w:p w:rsidR="00454743" w:rsidRPr="0066211E" w:rsidRDefault="00454743" w:rsidP="004547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2.4.1. Инициатор подает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муниципальный</w:t>
      </w: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проектный офис заявку на открытие проекта (программы) (далее - заявка на открытие) с согласованием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заместителя главы </w:t>
      </w:r>
      <w:r w:rsidR="00356F2D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Партизанского муниципального района</w:t>
      </w: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>, курирующего сферу деятельности реализации проекта (программы)</w:t>
      </w:r>
      <w:r w:rsidR="003D371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54743" w:rsidRPr="0066211E" w:rsidRDefault="00454743" w:rsidP="004547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>2.4.2. Стратегический проект (программа), предлагаемый к открытию в соответствии с заявкой на открытие, должен соответствовать следующим условиям открытия:</w:t>
      </w:r>
    </w:p>
    <w:p w:rsidR="00454743" w:rsidRPr="0066211E" w:rsidRDefault="00454743" w:rsidP="004547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соответствует критериям отнесения мероприятий к проектной деятельности;</w:t>
      </w:r>
    </w:p>
    <w:p w:rsidR="00454743" w:rsidRPr="0066211E" w:rsidRDefault="00454743" w:rsidP="004547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соответствует критериям отнесения проектов (программ) к страт</w:t>
      </w:r>
      <w:r w:rsidR="003D3714">
        <w:rPr>
          <w:rFonts w:ascii="Times New Roman" w:hAnsi="Times New Roman" w:cs="Times New Roman"/>
          <w:color w:val="000000" w:themeColor="text1"/>
          <w:sz w:val="28"/>
          <w:szCs w:val="28"/>
        </w:rPr>
        <w:t>егическим проектам (программам).</w:t>
      </w:r>
    </w:p>
    <w:p w:rsidR="00454743" w:rsidRPr="0066211E" w:rsidRDefault="00454743" w:rsidP="004547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2.4.3.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Муниципальный</w:t>
      </w: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проектный офис рассматривает заявку на открытие и по итогам ее рассмотрения готовит заключение о соответствии проекта (программы) условиям открытия либо направляет инициатору отказ в открытии проекта (программы) - </w:t>
      </w:r>
      <w:r w:rsidRPr="00356F2D">
        <w:rPr>
          <w:rFonts w:ascii="Times New Roman" w:hAnsi="Times New Roman" w:cs="Times New Roman"/>
          <w:color w:val="000000" w:themeColor="text1"/>
          <w:sz w:val="28"/>
          <w:szCs w:val="28"/>
        </w:rPr>
        <w:t>в течение пяти рабочих дней</w:t>
      </w: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>с даты поступления</w:t>
      </w:r>
      <w:proofErr w:type="gramEnd"/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заявки на открытие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муниципальный</w:t>
      </w:r>
      <w:r w:rsidR="003D37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проектный офис.</w:t>
      </w:r>
    </w:p>
    <w:p w:rsidR="00454743" w:rsidRPr="0066211E" w:rsidRDefault="00454743" w:rsidP="004547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2.4.4. Отказ в открытии проекта (программы) готовится в следующих </w:t>
      </w: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случаях:</w:t>
      </w:r>
    </w:p>
    <w:p w:rsidR="00454743" w:rsidRPr="0066211E" w:rsidRDefault="00454743" w:rsidP="004547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>проект (программа) не соответствует условиям открытия;</w:t>
      </w:r>
    </w:p>
    <w:p w:rsidR="00454743" w:rsidRPr="0066211E" w:rsidRDefault="00454743" w:rsidP="004547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>заявка на открытие не соответствует установленной форме, в том числе содержит неполные и (или) недостоверные сведения.</w:t>
      </w:r>
    </w:p>
    <w:p w:rsidR="00454743" w:rsidRPr="0066211E" w:rsidRDefault="00454743" w:rsidP="004547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>В решении об отказе в открытии проекта (программы) указывается мотивированное обоснование причин отказа, предусмотренн</w:t>
      </w:r>
      <w:r w:rsidR="003D3714">
        <w:rPr>
          <w:rFonts w:ascii="Times New Roman" w:hAnsi="Times New Roman" w:cs="Times New Roman"/>
          <w:color w:val="000000" w:themeColor="text1"/>
          <w:sz w:val="28"/>
          <w:szCs w:val="28"/>
        </w:rPr>
        <w:t>ых настоящим пунктом.</w:t>
      </w:r>
    </w:p>
    <w:p w:rsidR="00454743" w:rsidRPr="0066211E" w:rsidRDefault="00454743" w:rsidP="004547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>2.4.5. В случае</w:t>
      </w:r>
      <w:proofErr w:type="gramStart"/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если причиной отказа в открытии проекта (программы) стало несоответствие проекта (программы) классификационным признакам стратегического проекта (программы), проект (программа) может быть открыт в качестве ведомственного при согласии</w:t>
      </w:r>
      <w:r w:rsidR="003D37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инициатора проекта (программы).</w:t>
      </w:r>
    </w:p>
    <w:p w:rsidR="00454743" w:rsidRPr="0066211E" w:rsidRDefault="00454743" w:rsidP="004547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2.4.6.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Муниципальный</w:t>
      </w: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проектный офис </w:t>
      </w:r>
      <w:r w:rsidRPr="00356F2D">
        <w:rPr>
          <w:rFonts w:ascii="Times New Roman" w:hAnsi="Times New Roman" w:cs="Times New Roman"/>
          <w:color w:val="000000" w:themeColor="text1"/>
          <w:sz w:val="28"/>
          <w:szCs w:val="28"/>
        </w:rPr>
        <w:t>в течение пяти рабочих дней</w:t>
      </w: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даты подготовки заключения о соответствии проекта (программы) условиям открытия направляет в адрес председателя проектного комитета предложение о проведении заседания проектного комитета по вопросу открытия проекта (программы) с приложением следующих документов:</w:t>
      </w:r>
    </w:p>
    <w:p w:rsidR="00454743" w:rsidRPr="0066211E" w:rsidRDefault="00454743" w:rsidP="004547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>проекта решения проектного комитета об открытии проекта (программы);</w:t>
      </w:r>
    </w:p>
    <w:p w:rsidR="00454743" w:rsidRPr="0066211E" w:rsidRDefault="00454743" w:rsidP="004547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>проекта организационной (ролевой) структуры управления проектом (программой);</w:t>
      </w:r>
    </w:p>
    <w:p w:rsidR="00454743" w:rsidRPr="0066211E" w:rsidRDefault="00454743" w:rsidP="004547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>заключения о соответствии проект</w:t>
      </w:r>
      <w:r w:rsidR="003D3714">
        <w:rPr>
          <w:rFonts w:ascii="Times New Roman" w:hAnsi="Times New Roman" w:cs="Times New Roman"/>
          <w:color w:val="000000" w:themeColor="text1"/>
          <w:sz w:val="28"/>
          <w:szCs w:val="28"/>
        </w:rPr>
        <w:t>а (программы) условиям открытия.</w:t>
      </w:r>
    </w:p>
    <w:p w:rsidR="00454743" w:rsidRPr="0066211E" w:rsidRDefault="00454743" w:rsidP="004547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2.4.7. Подготовка проекта решения проектного комитета об открытии проекта (программы) и проекта организационной (ролевой) структуры управления проектом (программой) осуществляется проектным офисом совместно с инициатором проекта (программы) и потенциальными </w:t>
      </w:r>
      <w:r w:rsidR="003D3714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участниками проекта (программы).</w:t>
      </w:r>
    </w:p>
    <w:p w:rsidR="00454743" w:rsidRPr="0066211E" w:rsidRDefault="00454743" w:rsidP="004547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>2.4.8. Решение об открытии проекта (программы) принимается в форме протокола заседания проектного комитета, который утверждается председателем проектного комитета</w:t>
      </w:r>
      <w:r w:rsidR="003D371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54743" w:rsidRPr="0066211E" w:rsidRDefault="00454743" w:rsidP="004547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>2.4.9. В решении об открытии проекта (программы) утверждаются:</w:t>
      </w:r>
    </w:p>
    <w:p w:rsidR="00454743" w:rsidRPr="0066211E" w:rsidRDefault="00454743" w:rsidP="004547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>а) наименование проекта (программы);</w:t>
      </w:r>
    </w:p>
    <w:p w:rsidR="00454743" w:rsidRPr="0066211E" w:rsidRDefault="00454743" w:rsidP="004547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>б) лица, исполняющие функции в соответствии со следующими проектными ролями:</w:t>
      </w:r>
    </w:p>
    <w:p w:rsidR="00454743" w:rsidRPr="0066211E" w:rsidRDefault="00454743" w:rsidP="004547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>при открытии проектов: заказчик проекта, куратор проекта, руководитель проекта, ответственные за блоки мероприятий проекта (в случае выделения в проекте таких блоков мероприятий);</w:t>
      </w:r>
    </w:p>
    <w:p w:rsidR="00454743" w:rsidRPr="0066211E" w:rsidRDefault="00454743" w:rsidP="004547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 открытии программ: заказчик программы, куратор программы, руководитель программы, руководители проектов, ответственные за блоки мероприятий проектов (в случае выделения в проектах таких блоков мероприятий);</w:t>
      </w:r>
    </w:p>
    <w:p w:rsidR="00454743" w:rsidRPr="0066211E" w:rsidRDefault="00454743" w:rsidP="004547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>в) решение о создании функционального проектного офиса проекта (программы);</w:t>
      </w:r>
    </w:p>
    <w:p w:rsidR="00454743" w:rsidRPr="0066211E" w:rsidRDefault="00454743" w:rsidP="004547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>г) организационная (ролевая) структура управления проектом (программой);</w:t>
      </w:r>
    </w:p>
    <w:p w:rsidR="00454743" w:rsidRPr="0066211E" w:rsidRDefault="00454743" w:rsidP="004547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>д) иные решения проектного коми</w:t>
      </w:r>
      <w:r w:rsidR="003D3714">
        <w:rPr>
          <w:rFonts w:ascii="Times New Roman" w:hAnsi="Times New Roman" w:cs="Times New Roman"/>
          <w:color w:val="000000" w:themeColor="text1"/>
          <w:sz w:val="28"/>
          <w:szCs w:val="28"/>
        </w:rPr>
        <w:t>тета, принятые в ходе заседания.</w:t>
      </w:r>
    </w:p>
    <w:p w:rsidR="00454743" w:rsidRPr="0066211E" w:rsidRDefault="00454743" w:rsidP="004547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>2.4.10. Инициатор проекта (программы) защищает проект (программу) на заседании проектного комитета. Подготовка материалов к заседанию проектного комитета осуществляется в соответствии с методическими рекомендациями для подготовки материалов по защите проекта (программы) к заседанию проектного комитета Приморского края в целях открытия проекта (программы).</w:t>
      </w:r>
    </w:p>
    <w:p w:rsidR="00454743" w:rsidRPr="0066211E" w:rsidRDefault="00454743" w:rsidP="004547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>2.5. Открытие ведомственного проекта (программы):</w:t>
      </w:r>
    </w:p>
    <w:p w:rsidR="00454743" w:rsidRPr="0066211E" w:rsidRDefault="00454743" w:rsidP="004547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2.5.1. Инициатор проекта (программы) подает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муниципальный</w:t>
      </w: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проектный офис заявку на открытие с согласованием лиц, планируемых к назначению на следующие проектные роли: заказчик проекта (программы), куратор проекта (программы), р</w:t>
      </w:r>
      <w:r w:rsidR="003D3714">
        <w:rPr>
          <w:rFonts w:ascii="Times New Roman" w:hAnsi="Times New Roman" w:cs="Times New Roman"/>
          <w:color w:val="000000" w:themeColor="text1"/>
          <w:sz w:val="28"/>
          <w:szCs w:val="28"/>
        </w:rPr>
        <w:t>уководитель проекта (программы).</w:t>
      </w:r>
    </w:p>
    <w:p w:rsidR="00454743" w:rsidRPr="0066211E" w:rsidRDefault="00454743" w:rsidP="004547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2.5.2. Ведомственный проект (программа), предлагаемый к открытию в </w:t>
      </w:r>
      <w:proofErr w:type="gramStart"/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соответствии</w:t>
      </w:r>
      <w:proofErr w:type="gramEnd"/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заявкой на открытие, должен соответствов</w:t>
      </w:r>
      <w:r w:rsidR="003D3714">
        <w:rPr>
          <w:rFonts w:ascii="Times New Roman" w:hAnsi="Times New Roman" w:cs="Times New Roman"/>
          <w:color w:val="000000" w:themeColor="text1"/>
          <w:sz w:val="28"/>
          <w:szCs w:val="28"/>
        </w:rPr>
        <w:t>ать следующим условиям открытия.</w:t>
      </w:r>
    </w:p>
    <w:p w:rsidR="00454743" w:rsidRPr="0066211E" w:rsidRDefault="00454743" w:rsidP="004547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соответствует критериям отнесения мероприятий к проектной деятельности;</w:t>
      </w:r>
    </w:p>
    <w:p w:rsidR="00454743" w:rsidRPr="0066211E" w:rsidRDefault="00454743" w:rsidP="004547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</w:t>
      </w:r>
      <w:proofErr w:type="gramEnd"/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решение задач органа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местного самоуправления</w:t>
      </w: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3D37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организации.</w:t>
      </w:r>
    </w:p>
    <w:p w:rsidR="00454743" w:rsidRPr="0066211E" w:rsidRDefault="00454743" w:rsidP="004547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2.5.3.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Муниципальный</w:t>
      </w: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проектный офис рассматривает заявку на открытие и по итогам ее рассмотрения готовит заключение о соответствии проекта (программы) условиям открытия либо направляет инициатору проекта (программы) отказ в открытии проекта (программы) - </w:t>
      </w:r>
      <w:r w:rsidRPr="00356F2D">
        <w:rPr>
          <w:rFonts w:ascii="Times New Roman" w:hAnsi="Times New Roman" w:cs="Times New Roman"/>
          <w:color w:val="000000" w:themeColor="text1"/>
          <w:sz w:val="28"/>
          <w:szCs w:val="28"/>
        </w:rPr>
        <w:t>в течение пяти рабочих дней</w:t>
      </w:r>
      <w:r w:rsidRPr="001104B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gramStart"/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>с даты поступления</w:t>
      </w:r>
      <w:proofErr w:type="gramEnd"/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заявки на открытие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муниципальный</w:t>
      </w:r>
      <w:r w:rsidR="003D37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проектный офис.</w:t>
      </w:r>
    </w:p>
    <w:p w:rsidR="00454743" w:rsidRPr="0066211E" w:rsidRDefault="00454743" w:rsidP="004547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>2.5.4. Отказ в открытии ведомственного проекта (программы) готовится в следующих случаях:</w:t>
      </w:r>
    </w:p>
    <w:p w:rsidR="00454743" w:rsidRPr="0066211E" w:rsidRDefault="00454743" w:rsidP="004547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>ведомственный проект (программа) не соответствует условиям открытия;</w:t>
      </w:r>
    </w:p>
    <w:p w:rsidR="00454743" w:rsidRPr="0066211E" w:rsidRDefault="00454743" w:rsidP="004547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заявка на открытие не соответствует установленной форме, в том числе </w:t>
      </w: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содержит неполные и (или) недостоверные сведения.</w:t>
      </w:r>
    </w:p>
    <w:p w:rsidR="00454743" w:rsidRPr="0066211E" w:rsidRDefault="00454743" w:rsidP="004547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>В решении об отказе в открытии ведомственного проекта (программы) указывается мотивированное обоснование причин отказа, предусмотренных настоя</w:t>
      </w:r>
      <w:r w:rsidR="003D3714">
        <w:rPr>
          <w:rFonts w:ascii="Times New Roman" w:hAnsi="Times New Roman" w:cs="Times New Roman"/>
          <w:color w:val="000000" w:themeColor="text1"/>
          <w:sz w:val="28"/>
          <w:szCs w:val="28"/>
        </w:rPr>
        <w:t>щим пунктом.</w:t>
      </w:r>
    </w:p>
    <w:p w:rsidR="00454743" w:rsidRPr="0066211E" w:rsidRDefault="00454743" w:rsidP="004547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2.5.5. Решение об открытии ведомственного проекта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(программы) принимается решением руководителя</w:t>
      </w: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проектного офиса,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5639">
        <w:rPr>
          <w:rFonts w:ascii="Times New Roman" w:hAnsi="Times New Roman" w:cs="Times New Roman"/>
          <w:color w:val="000000" w:themeColor="text1"/>
          <w:sz w:val="28"/>
          <w:szCs w:val="28"/>
        </w:rPr>
        <w:t>которое оформляется в форме</w:t>
      </w:r>
      <w:r w:rsidR="006556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протокола</w:t>
      </w:r>
      <w:r w:rsidRPr="0065563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которым утверждаются:</w:t>
      </w:r>
    </w:p>
    <w:p w:rsidR="00454743" w:rsidRPr="0066211E" w:rsidRDefault="00454743" w:rsidP="004547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>а) наименование ведомственного проекта (программы);</w:t>
      </w:r>
    </w:p>
    <w:p w:rsidR="00454743" w:rsidRPr="0066211E" w:rsidRDefault="00454743" w:rsidP="004547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>б) организационная (ролевая) структура у</w:t>
      </w:r>
      <w:r w:rsidR="003D3714">
        <w:rPr>
          <w:rFonts w:ascii="Times New Roman" w:hAnsi="Times New Roman" w:cs="Times New Roman"/>
          <w:color w:val="000000" w:themeColor="text1"/>
          <w:sz w:val="28"/>
          <w:szCs w:val="28"/>
        </w:rPr>
        <w:t>правления проектом (программой).</w:t>
      </w:r>
    </w:p>
    <w:p w:rsidR="00454743" w:rsidRPr="0066211E" w:rsidRDefault="00454743" w:rsidP="004547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2.5.6. В случае выявления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муниципальным</w:t>
      </w: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проектным офисом в проекте (программе) критериев отнесения проекта (программы) к стратегическому проекту (программе) такой проект (программа) открывается в соответствии с пунктом 2.4 настоящего Положения.</w:t>
      </w:r>
    </w:p>
    <w:p w:rsidR="00454743" w:rsidRPr="0066211E" w:rsidRDefault="00454743" w:rsidP="004547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2.6. Открытие проекта (программы) посредством принятия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главой </w:t>
      </w:r>
      <w:r w:rsidR="006556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Партизанского муниципального района </w:t>
      </w: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>решения о реализации проектов (программ):</w:t>
      </w:r>
    </w:p>
    <w:p w:rsidR="00454743" w:rsidRPr="0066211E" w:rsidRDefault="00454743" w:rsidP="004547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2.6.1. Орган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местного самоуправления</w:t>
      </w: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муниципальная</w:t>
      </w: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организация), которому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главой </w:t>
      </w:r>
      <w:r w:rsidR="006556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Партизанского муниципального района </w:t>
      </w: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поручена реализация проекта (программы) (далее - ответственный орган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местного самоуправления</w:t>
      </w: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муниципальная</w:t>
      </w: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организация)), представляет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муниципальный</w:t>
      </w: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</w:t>
      </w:r>
      <w:r w:rsidR="003D3714">
        <w:rPr>
          <w:rFonts w:ascii="Times New Roman" w:hAnsi="Times New Roman" w:cs="Times New Roman"/>
          <w:color w:val="000000" w:themeColor="text1"/>
          <w:sz w:val="28"/>
          <w:szCs w:val="28"/>
        </w:rPr>
        <w:t>оектный офис заявку на открытие.</w:t>
      </w:r>
    </w:p>
    <w:p w:rsidR="00454743" w:rsidRPr="0066211E" w:rsidRDefault="00454743" w:rsidP="004547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2.6.2.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Муниципальный</w:t>
      </w: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проектный офис рассматривает заявку на открытие и </w:t>
      </w:r>
      <w:r w:rsidRPr="00655639">
        <w:rPr>
          <w:rFonts w:ascii="Times New Roman" w:hAnsi="Times New Roman" w:cs="Times New Roman"/>
          <w:color w:val="000000" w:themeColor="text1"/>
          <w:sz w:val="28"/>
          <w:szCs w:val="28"/>
        </w:rPr>
        <w:t>в течение трех рабочих дней</w:t>
      </w: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даты поступления заявки на открытие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муниципальный</w:t>
      </w: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проектный офис уведомляет ответственный орган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местного самоуправления</w:t>
      </w: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муниципальную</w:t>
      </w: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организацию):</w:t>
      </w:r>
    </w:p>
    <w:p w:rsidR="00454743" w:rsidRPr="0066211E" w:rsidRDefault="00454743" w:rsidP="004547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>о возможности открытия стратегического проекта (программы);</w:t>
      </w:r>
    </w:p>
    <w:p w:rsidR="00454743" w:rsidRPr="0066211E" w:rsidRDefault="00454743" w:rsidP="004547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>о возможности открытия вед</w:t>
      </w:r>
      <w:r w:rsidR="003D3714">
        <w:rPr>
          <w:rFonts w:ascii="Times New Roman" w:hAnsi="Times New Roman" w:cs="Times New Roman"/>
          <w:color w:val="000000" w:themeColor="text1"/>
          <w:sz w:val="28"/>
          <w:szCs w:val="28"/>
        </w:rPr>
        <w:t>омственного проекта (программы).</w:t>
      </w:r>
    </w:p>
    <w:p w:rsidR="00454743" w:rsidRPr="0066211E" w:rsidRDefault="00454743" w:rsidP="004547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2.6.3. Проект (программа), определенный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муниципальным</w:t>
      </w: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проектным офисом в качестве стратегического, подлежит открытию в следующем порядке:</w:t>
      </w:r>
    </w:p>
    <w:p w:rsidR="00454743" w:rsidRPr="0066211E" w:rsidRDefault="00454743" w:rsidP="004547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ответственный орган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местного самоуправления</w:t>
      </w: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муниципальная</w:t>
      </w: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организация) совместно с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муниципальным</w:t>
      </w: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проектным офисом готовят проект организационной (ролевой) структуры управления проектом (программой) и направляют в адрес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главы </w:t>
      </w:r>
      <w:r w:rsidR="006556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Партизанского муниципального района </w:t>
      </w:r>
      <w:r w:rsidRPr="006556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течение пяти рабочих </w:t>
      </w: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дней со дня представления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муниципальный</w:t>
      </w: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проектный офис заявки на открытие;</w:t>
      </w:r>
    </w:p>
    <w:p w:rsidR="00454743" w:rsidRPr="0066211E" w:rsidRDefault="00454743" w:rsidP="004547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проект организационной (ролевой) структуры управления проектом </w:t>
      </w: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(программой) подлежит согласованию с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заместителем главы</w:t>
      </w:r>
      <w:r w:rsidR="006556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55639">
        <w:rPr>
          <w:rFonts w:ascii="Times New Roman" w:hAnsi="Times New Roman" w:cs="Times New Roman"/>
          <w:color w:val="000000" w:themeColor="text1"/>
          <w:sz w:val="28"/>
          <w:szCs w:val="28"/>
        </w:rPr>
        <w:t>Партизанского муниципального района</w:t>
      </w: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>, курирующим сферу деятельности реализации проекта (программы);</w:t>
      </w:r>
    </w:p>
    <w:p w:rsidR="00454743" w:rsidRPr="0066211E" w:rsidRDefault="00454743" w:rsidP="004547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глава </w:t>
      </w:r>
      <w:r w:rsidR="006556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Партизанского муниципального района </w:t>
      </w: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утверждает проект организационной (ролевой) структуры управления проектом (программой) </w:t>
      </w:r>
      <w:r w:rsidRPr="00473A35">
        <w:rPr>
          <w:rFonts w:ascii="Times New Roman" w:hAnsi="Times New Roman" w:cs="Times New Roman"/>
          <w:color w:val="000000" w:themeColor="text1"/>
          <w:sz w:val="28"/>
          <w:szCs w:val="28"/>
        </w:rPr>
        <w:t>в течение 10 рабочих дней</w:t>
      </w:r>
      <w:r w:rsidRPr="00B40CD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>со дня поступления на утверждение;</w:t>
      </w:r>
    </w:p>
    <w:p w:rsidR="00454743" w:rsidRPr="0066211E" w:rsidRDefault="00454743" w:rsidP="004547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проект (программа) считается открытым </w:t>
      </w:r>
      <w:proofErr w:type="gramStart"/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>с даты утверждения</w:t>
      </w:r>
      <w:proofErr w:type="gramEnd"/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главой </w:t>
      </w:r>
      <w:r w:rsidR="00473A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Партизанского муниципального района </w:t>
      </w: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организационной (ролевой) структуры у</w:t>
      </w:r>
      <w:r w:rsidR="00F07DB8">
        <w:rPr>
          <w:rFonts w:ascii="Times New Roman" w:hAnsi="Times New Roman" w:cs="Times New Roman"/>
          <w:color w:val="000000" w:themeColor="text1"/>
          <w:sz w:val="28"/>
          <w:szCs w:val="28"/>
        </w:rPr>
        <w:t>правления проектом (программой).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54743" w:rsidRPr="0066211E" w:rsidRDefault="00454743" w:rsidP="004547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2.6.4. Проект (программа), определенный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муниципальным</w:t>
      </w: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проектным офисом в качестве ведомственного, подлежит открытию в следующем порядке:</w:t>
      </w:r>
    </w:p>
    <w:p w:rsidR="00454743" w:rsidRPr="0066211E" w:rsidRDefault="00454743" w:rsidP="004547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муниципальным</w:t>
      </w: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проектным офисом принимается решение об открытии ведомственного проекта (программы)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73A35">
        <w:rPr>
          <w:rFonts w:ascii="Times New Roman" w:hAnsi="Times New Roman" w:cs="Times New Roman"/>
          <w:color w:val="000000" w:themeColor="text1"/>
          <w:sz w:val="28"/>
          <w:szCs w:val="28"/>
        </w:rPr>
        <w:t>в форме</w:t>
      </w:r>
      <w:r w:rsidR="00473A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протокола</w:t>
      </w:r>
      <w:r w:rsidRPr="00473A3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которым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устанавливается</w:t>
      </w: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454743" w:rsidRPr="0066211E" w:rsidRDefault="00454743" w:rsidP="004547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наименование ведомственного проекта (программы);</w:t>
      </w:r>
    </w:p>
    <w:p w:rsidR="00454743" w:rsidRPr="0066211E" w:rsidRDefault="00454743" w:rsidP="004547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организационная (ролевая) структура управления проектом (программой).</w:t>
      </w:r>
    </w:p>
    <w:p w:rsidR="00454743" w:rsidRPr="0066211E" w:rsidRDefault="00454743" w:rsidP="004547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 принимается </w:t>
      </w:r>
      <w:r w:rsidRPr="00473A35">
        <w:rPr>
          <w:rFonts w:ascii="Times New Roman" w:hAnsi="Times New Roman" w:cs="Times New Roman"/>
          <w:color w:val="000000" w:themeColor="text1"/>
          <w:sz w:val="28"/>
          <w:szCs w:val="28"/>
        </w:rPr>
        <w:t>в течение пяти рабочих дней</w:t>
      </w: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 дня поступления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муниципальный</w:t>
      </w: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</w:t>
      </w:r>
      <w:r w:rsidR="00F07DB8">
        <w:rPr>
          <w:rFonts w:ascii="Times New Roman" w:hAnsi="Times New Roman" w:cs="Times New Roman"/>
          <w:color w:val="000000" w:themeColor="text1"/>
          <w:sz w:val="28"/>
          <w:szCs w:val="28"/>
        </w:rPr>
        <w:t>оектный офис заявки на открытие.</w:t>
      </w:r>
    </w:p>
    <w:p w:rsidR="00454743" w:rsidRPr="0066211E" w:rsidRDefault="00454743" w:rsidP="004547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муниципальный</w:t>
      </w: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проектный офис уведомляет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главу </w:t>
      </w:r>
      <w:r w:rsidR="00473A35">
        <w:rPr>
          <w:rFonts w:ascii="Times New Roman" w:hAnsi="Times New Roman" w:cs="Times New Roman"/>
          <w:color w:val="000000" w:themeColor="text1"/>
          <w:sz w:val="28"/>
          <w:szCs w:val="28"/>
        </w:rPr>
        <w:t>Партизанского муниципального района</w:t>
      </w: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открытии ведомственного проекта (программы) </w:t>
      </w:r>
      <w:r w:rsidRPr="00473A35">
        <w:rPr>
          <w:rFonts w:ascii="Times New Roman" w:hAnsi="Times New Roman" w:cs="Times New Roman"/>
          <w:color w:val="000000" w:themeColor="text1"/>
          <w:sz w:val="28"/>
          <w:szCs w:val="28"/>
        </w:rPr>
        <w:t>в течение трех рабочих дней</w:t>
      </w: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>с да</w:t>
      </w:r>
      <w:r w:rsidR="00F07DB8">
        <w:rPr>
          <w:rFonts w:ascii="Times New Roman" w:hAnsi="Times New Roman" w:cs="Times New Roman"/>
          <w:color w:val="000000" w:themeColor="text1"/>
          <w:sz w:val="28"/>
          <w:szCs w:val="28"/>
        </w:rPr>
        <w:t>ты открытия</w:t>
      </w:r>
      <w:proofErr w:type="gramEnd"/>
      <w:r w:rsidR="00F07D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проекта (программы).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54743" w:rsidRPr="0066211E" w:rsidRDefault="00454743" w:rsidP="004547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2.6.5. В случае, если мероприятия, реализацию которых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главой </w:t>
      </w:r>
      <w:r w:rsidR="00473A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Партизанского муниципального района </w:t>
      </w: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поручено организовать с применением процессов управления проектами (программами), не соответствуют критериям отнесения мероприятий к проектной деятельности,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муниципальным</w:t>
      </w: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проектным офисом готовится </w:t>
      </w:r>
      <w:r w:rsidRPr="00473A35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</w:t>
      </w: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главу</w:t>
      </w: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73A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Партизанского муниципального района </w:t>
      </w: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>с предложением организовать реализацию данных мероприятий в непроектном формате.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454743" w:rsidRPr="0066211E" w:rsidRDefault="00454743" w:rsidP="004547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2.7. Проект (программа) включается в реестр проектов и программ </w:t>
      </w:r>
      <w:r w:rsidRPr="00473A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 w:rsidR="00473A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Партизанского муниципального района </w:t>
      </w: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>в день, следующий за днем открытия проекта (программы).</w:t>
      </w:r>
    </w:p>
    <w:p w:rsidR="00454743" w:rsidRPr="0066211E" w:rsidRDefault="00454743" w:rsidP="004547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>2.8. Подготовка и утверждение состава команды проекта (программы):</w:t>
      </w:r>
    </w:p>
    <w:p w:rsidR="00454743" w:rsidRPr="0066211E" w:rsidRDefault="00454743" w:rsidP="004547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2.8.1. Команда проекта состоит из управленческой группы проекта (заказчик проекта, куратор проекта и руководитель проекта) и рабочей группы проекта (ответственные за блоки мероприятий проекта, администратор проекта, администраторы блоков мероприятий проекта, </w:t>
      </w: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исполнители проекта, функциональный проектный офис проекта в случае его создания).</w:t>
      </w:r>
    </w:p>
    <w:p w:rsidR="00454743" w:rsidRPr="0066211E" w:rsidRDefault="00454743" w:rsidP="004547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Команда программы состоит из управленческой группы программы (заказчик программ, куратор программы, руководитель программы, руководители проектов в </w:t>
      </w:r>
      <w:proofErr w:type="gramStart"/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>составе</w:t>
      </w:r>
      <w:proofErr w:type="gramEnd"/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программы) и рабочих групп проектов в составе программы (ответственные за блоки мероприятий проектов, администраторы проектов, администраторы блоков мероприятий проектов, исполнители проектов, функциональный проектн</w:t>
      </w:r>
      <w:r w:rsidR="00F07DB8">
        <w:rPr>
          <w:rFonts w:ascii="Times New Roman" w:hAnsi="Times New Roman" w:cs="Times New Roman"/>
          <w:color w:val="000000" w:themeColor="text1"/>
          <w:sz w:val="28"/>
          <w:szCs w:val="28"/>
        </w:rPr>
        <w:t>ый офис программы).</w:t>
      </w:r>
    </w:p>
    <w:p w:rsidR="00454743" w:rsidRPr="0066211E" w:rsidRDefault="00454743" w:rsidP="004547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>2.8.2. Команда проекта (программы) утверждается</w:t>
      </w:r>
      <w:r w:rsidR="00F07D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заказчиком проекта (программы).</w:t>
      </w:r>
    </w:p>
    <w:p w:rsidR="00454743" w:rsidRPr="0066211E" w:rsidRDefault="00454743" w:rsidP="004547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2.8.3. Команда проекта (программы) формируется в </w:t>
      </w:r>
      <w:proofErr w:type="gramStart"/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соответствии</w:t>
      </w:r>
      <w:proofErr w:type="gramEnd"/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регламентом формирования, утверждения и работы команд проектов (программ), утвержденным коорд</w:t>
      </w:r>
      <w:r w:rsidR="00F07DB8">
        <w:rPr>
          <w:rFonts w:ascii="Times New Roman" w:hAnsi="Times New Roman" w:cs="Times New Roman"/>
          <w:color w:val="000000" w:themeColor="text1"/>
          <w:sz w:val="28"/>
          <w:szCs w:val="28"/>
        </w:rPr>
        <w:t>инатором проектной деятельности.</w:t>
      </w:r>
    </w:p>
    <w:p w:rsidR="00454743" w:rsidRPr="0066211E" w:rsidRDefault="00454743" w:rsidP="004547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2.8.4. </w:t>
      </w:r>
      <w:r w:rsidRPr="00653A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команду проекта (программы) в приоритетном </w:t>
      </w:r>
      <w:proofErr w:type="gramStart"/>
      <w:r w:rsidRPr="00653A35">
        <w:rPr>
          <w:rFonts w:ascii="Times New Roman" w:hAnsi="Times New Roman" w:cs="Times New Roman"/>
          <w:color w:val="000000" w:themeColor="text1"/>
          <w:sz w:val="28"/>
          <w:szCs w:val="28"/>
        </w:rPr>
        <w:t>порядке</w:t>
      </w:r>
      <w:proofErr w:type="gramEnd"/>
      <w:r w:rsidRPr="00653A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включаются </w:t>
      </w:r>
      <w:r w:rsidRPr="00473A35">
        <w:rPr>
          <w:rFonts w:ascii="Times New Roman" w:hAnsi="Times New Roman" w:cs="Times New Roman"/>
          <w:color w:val="000000" w:themeColor="text1"/>
          <w:sz w:val="28"/>
          <w:szCs w:val="28"/>
        </w:rPr>
        <w:t>должностные лица, муниципальные служащие, работники, сотрудники муниципальных организаций</w:t>
      </w:r>
      <w:r w:rsidRPr="00653A35">
        <w:rPr>
          <w:rFonts w:ascii="Times New Roman" w:hAnsi="Times New Roman" w:cs="Times New Roman"/>
          <w:color w:val="000000" w:themeColor="text1"/>
          <w:sz w:val="28"/>
          <w:szCs w:val="28"/>
        </w:rPr>
        <w:t>, включенные в проектный резерв, с учетом их должностных обязанностей</w:t>
      </w:r>
      <w:r w:rsidR="00F07DB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54743" w:rsidRPr="0066211E" w:rsidRDefault="00454743" w:rsidP="004547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2.8.5. Руководитель проекта (программы) совместно с участниками проекта (программы), утвержденными в организационной (ролевой) структуре управления проектом (программой), </w:t>
      </w:r>
      <w:r w:rsidRPr="00473A35">
        <w:rPr>
          <w:rFonts w:ascii="Times New Roman" w:hAnsi="Times New Roman" w:cs="Times New Roman"/>
          <w:color w:val="000000" w:themeColor="text1"/>
          <w:sz w:val="28"/>
          <w:szCs w:val="28"/>
        </w:rPr>
        <w:t>в течение семи рабочих дней</w:t>
      </w: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>с даты открытия</w:t>
      </w:r>
      <w:proofErr w:type="gramEnd"/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проекта (программы) формирует предложения по составу команды проекта (программы) и направляет указанные предложения в адре</w:t>
      </w:r>
      <w:r w:rsidR="00F07DB8">
        <w:rPr>
          <w:rFonts w:ascii="Times New Roman" w:hAnsi="Times New Roman" w:cs="Times New Roman"/>
          <w:color w:val="000000" w:themeColor="text1"/>
          <w:sz w:val="28"/>
          <w:szCs w:val="28"/>
        </w:rPr>
        <w:t>с заказчика проекта (программы).</w:t>
      </w:r>
    </w:p>
    <w:p w:rsidR="00454743" w:rsidRPr="0066211E" w:rsidRDefault="00454743" w:rsidP="004547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2.8.6. Заказчик проекта (программы) утверждает состав команды проекта (программы) </w:t>
      </w:r>
      <w:r w:rsidRPr="00473A35">
        <w:rPr>
          <w:rFonts w:ascii="Times New Roman" w:hAnsi="Times New Roman" w:cs="Times New Roman"/>
          <w:color w:val="000000" w:themeColor="text1"/>
          <w:sz w:val="28"/>
          <w:szCs w:val="28"/>
        </w:rPr>
        <w:t>в течение трех рабочих дней</w:t>
      </w: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F07DB8">
        <w:rPr>
          <w:rFonts w:ascii="Times New Roman" w:hAnsi="Times New Roman" w:cs="Times New Roman"/>
          <w:color w:val="000000" w:themeColor="text1"/>
          <w:sz w:val="28"/>
          <w:szCs w:val="28"/>
        </w:rPr>
        <w:t>даты поступления</w:t>
      </w:r>
      <w:proofErr w:type="gramEnd"/>
      <w:r w:rsidR="00F07D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утверждение.</w:t>
      </w:r>
    </w:p>
    <w:p w:rsidR="00454743" w:rsidRPr="0066211E" w:rsidRDefault="00454743" w:rsidP="004547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79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2.8.7. </w:t>
      </w:r>
      <w:r w:rsidRPr="00247975">
        <w:rPr>
          <w:rFonts w:ascii="Times New Roman" w:hAnsi="Times New Roman" w:cs="Times New Roman"/>
          <w:sz w:val="28"/>
          <w:szCs w:val="28"/>
        </w:rPr>
        <w:t>В отношении муниципального служащего, работника, включенного в состав рабочей группы проекта (программы), руководителем ор</w:t>
      </w:r>
      <w:r w:rsidR="00F07DB8">
        <w:rPr>
          <w:rFonts w:ascii="Times New Roman" w:hAnsi="Times New Roman" w:cs="Times New Roman"/>
          <w:sz w:val="28"/>
          <w:szCs w:val="28"/>
        </w:rPr>
        <w:t>г</w:t>
      </w:r>
      <w:r w:rsidRPr="00247975">
        <w:rPr>
          <w:rFonts w:ascii="Times New Roman" w:hAnsi="Times New Roman" w:cs="Times New Roman"/>
          <w:sz w:val="28"/>
          <w:szCs w:val="28"/>
        </w:rPr>
        <w:t xml:space="preserve">ана местного самоуправления, в котором муниципальный служащий, работник замещает должность, утверждается приказ об его участии в проекте (программе) - в течение пяти рабочих дней </w:t>
      </w:r>
      <w:proofErr w:type="gramStart"/>
      <w:r w:rsidRPr="00247975">
        <w:rPr>
          <w:rFonts w:ascii="Times New Roman" w:hAnsi="Times New Roman" w:cs="Times New Roman"/>
          <w:sz w:val="28"/>
          <w:szCs w:val="28"/>
        </w:rPr>
        <w:t>с даты утверждения</w:t>
      </w:r>
      <w:proofErr w:type="gramEnd"/>
      <w:r w:rsidRPr="00247975">
        <w:rPr>
          <w:rFonts w:ascii="Times New Roman" w:hAnsi="Times New Roman" w:cs="Times New Roman"/>
          <w:sz w:val="28"/>
          <w:szCs w:val="28"/>
        </w:rPr>
        <w:t xml:space="preserve"> состава команды проекта (программы)</w:t>
      </w:r>
      <w:r w:rsidR="00F07DB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54743" w:rsidRPr="0066211E" w:rsidRDefault="00454743" w:rsidP="004547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>2.8</w:t>
      </w:r>
      <w:r w:rsidRPr="00247975">
        <w:rPr>
          <w:rFonts w:ascii="Times New Roman" w:hAnsi="Times New Roman" w:cs="Times New Roman"/>
          <w:color w:val="000000" w:themeColor="text1"/>
          <w:sz w:val="28"/>
          <w:szCs w:val="28"/>
        </w:rPr>
        <w:t>.8. Для внутренних участников проекта (программы) устанавливается уровень занятости в проекте (программе), информация о котором подлежит внесению в ГИС.</w:t>
      </w:r>
    </w:p>
    <w:p w:rsidR="00454743" w:rsidRPr="0066211E" w:rsidRDefault="00454743" w:rsidP="004547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7975">
        <w:rPr>
          <w:rFonts w:ascii="Times New Roman" w:hAnsi="Times New Roman" w:cs="Times New Roman"/>
          <w:color w:val="000000" w:themeColor="text1"/>
          <w:sz w:val="28"/>
          <w:szCs w:val="28"/>
        </w:rPr>
        <w:t>Решения о включении в команду проекта (программы) муниципальных служащих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работников</w:t>
      </w:r>
      <w:r w:rsidRPr="002479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условиях совмещения с основными должностными обязанностями (уровень занятости в проекте (программе) менее 100%) принимаются в случае обеспечения возможности эффективного исполнения ими своей проектной роли с учетом уровня занятости в связи с решением </w:t>
      </w:r>
      <w:r w:rsidRPr="0024797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других задач.</w:t>
      </w:r>
    </w:p>
    <w:p w:rsidR="00454743" w:rsidRPr="0066211E" w:rsidRDefault="00454743" w:rsidP="004547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>2.9. Подготовка и утверждение паспорта проекта:</w:t>
      </w:r>
    </w:p>
    <w:p w:rsidR="00454743" w:rsidRPr="0066211E" w:rsidRDefault="00454743" w:rsidP="004547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>2.9.1. Паспорт проекта разрабатывается руководителем проекта совместно с командой проекта. Администратор проекта обеспечивает проц</w:t>
      </w:r>
      <w:r w:rsidR="00F07DB8">
        <w:rPr>
          <w:rFonts w:ascii="Times New Roman" w:hAnsi="Times New Roman" w:cs="Times New Roman"/>
          <w:color w:val="000000" w:themeColor="text1"/>
          <w:sz w:val="28"/>
          <w:szCs w:val="28"/>
        </w:rPr>
        <w:t>есс подготовки паспорта проекта.</w:t>
      </w:r>
    </w:p>
    <w:p w:rsidR="00454743" w:rsidRPr="00247975" w:rsidRDefault="00454743" w:rsidP="004547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2.9.2. </w:t>
      </w:r>
      <w:proofErr w:type="gramStart"/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Паспорт проекта направляется руководителем проекта на утверждение заказчику проекта по согласованию с ответственными за блоки мероприятий проекта, куратором проекта,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муниципальным</w:t>
      </w: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проектным офисом и, в случае наличия, </w:t>
      </w:r>
      <w:r w:rsidRPr="00247975">
        <w:rPr>
          <w:rFonts w:ascii="Times New Roman" w:hAnsi="Times New Roman" w:cs="Times New Roman"/>
          <w:color w:val="000000" w:themeColor="text1"/>
          <w:sz w:val="28"/>
          <w:szCs w:val="28"/>
        </w:rPr>
        <w:t>функциональным проектным офисом проекта, внешними участниками проекта - в течение 10 рабочих дней с даты утве</w:t>
      </w:r>
      <w:r w:rsidR="00F07DB8">
        <w:rPr>
          <w:rFonts w:ascii="Times New Roman" w:hAnsi="Times New Roman" w:cs="Times New Roman"/>
          <w:color w:val="000000" w:themeColor="text1"/>
          <w:sz w:val="28"/>
          <w:szCs w:val="28"/>
        </w:rPr>
        <w:t>рждения состава команды проекта.</w:t>
      </w:r>
      <w:proofErr w:type="gramEnd"/>
    </w:p>
    <w:p w:rsidR="00454743" w:rsidRPr="00247975" w:rsidRDefault="00454743" w:rsidP="004547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7975">
        <w:rPr>
          <w:rFonts w:ascii="Times New Roman" w:hAnsi="Times New Roman" w:cs="Times New Roman"/>
          <w:color w:val="000000" w:themeColor="text1"/>
          <w:sz w:val="28"/>
          <w:szCs w:val="28"/>
        </w:rPr>
        <w:t>2.9.3. Паспорт проекта утверждается заказчиком проекта в течение 10 рабочих дней с даты его поступления.</w:t>
      </w:r>
    </w:p>
    <w:p w:rsidR="00454743" w:rsidRPr="00247975" w:rsidRDefault="00454743" w:rsidP="004547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7975">
        <w:rPr>
          <w:rFonts w:ascii="Times New Roman" w:hAnsi="Times New Roman" w:cs="Times New Roman"/>
          <w:color w:val="000000" w:themeColor="text1"/>
          <w:sz w:val="28"/>
          <w:szCs w:val="28"/>
        </w:rPr>
        <w:t>2.10. Подготовка и утверждение паспорта программы:</w:t>
      </w:r>
    </w:p>
    <w:p w:rsidR="00454743" w:rsidRPr="00247975" w:rsidRDefault="00454743" w:rsidP="004547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7975">
        <w:rPr>
          <w:rFonts w:ascii="Times New Roman" w:hAnsi="Times New Roman" w:cs="Times New Roman"/>
          <w:color w:val="000000" w:themeColor="text1"/>
          <w:sz w:val="28"/>
          <w:szCs w:val="28"/>
        </w:rPr>
        <w:t>2.10.1. Паспорт программы разрабатывается руководителем программы совместно с командой программы. Функциональный проектный офис программы обеспечивает процес</w:t>
      </w:r>
      <w:r w:rsidR="00F07DB8">
        <w:rPr>
          <w:rFonts w:ascii="Times New Roman" w:hAnsi="Times New Roman" w:cs="Times New Roman"/>
          <w:color w:val="000000" w:themeColor="text1"/>
          <w:sz w:val="28"/>
          <w:szCs w:val="28"/>
        </w:rPr>
        <w:t>с подготовки паспорта программы.</w:t>
      </w:r>
    </w:p>
    <w:p w:rsidR="00454743" w:rsidRPr="00247975" w:rsidRDefault="00454743" w:rsidP="004547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79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2.10.2. Паспорт программы направляется руководителем программы на утверждение заказчику программы по согласованию с руководителями проектов в </w:t>
      </w:r>
      <w:proofErr w:type="gramStart"/>
      <w:r w:rsidRPr="00247975">
        <w:rPr>
          <w:rFonts w:ascii="Times New Roman" w:hAnsi="Times New Roman" w:cs="Times New Roman"/>
          <w:color w:val="000000" w:themeColor="text1"/>
          <w:sz w:val="28"/>
          <w:szCs w:val="28"/>
        </w:rPr>
        <w:t>составе</w:t>
      </w:r>
      <w:proofErr w:type="gramEnd"/>
      <w:r w:rsidRPr="002479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программы, куратором программы, муниципальным проектным офисом, функциональным проектным офисом программы и, в случае наличия, внешними участниками программы - в течение 10 рабочих дней с даты утверж</w:t>
      </w:r>
      <w:r w:rsidR="00F07DB8">
        <w:rPr>
          <w:rFonts w:ascii="Times New Roman" w:hAnsi="Times New Roman" w:cs="Times New Roman"/>
          <w:color w:val="000000" w:themeColor="text1"/>
          <w:sz w:val="28"/>
          <w:szCs w:val="28"/>
        </w:rPr>
        <w:t>дения состава команды программы.</w:t>
      </w:r>
    </w:p>
    <w:p w:rsidR="00454743" w:rsidRPr="0066211E" w:rsidRDefault="00454743" w:rsidP="004547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7975">
        <w:rPr>
          <w:rFonts w:ascii="Times New Roman" w:hAnsi="Times New Roman" w:cs="Times New Roman"/>
          <w:color w:val="000000" w:themeColor="text1"/>
          <w:sz w:val="28"/>
          <w:szCs w:val="28"/>
        </w:rPr>
        <w:t>2.10.3. Паспорт программы утверждается заказчиком программы в течение 10 рабочих дней с даты его</w:t>
      </w: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поступления.</w:t>
      </w:r>
    </w:p>
    <w:p w:rsidR="00454743" w:rsidRPr="0066211E" w:rsidRDefault="00454743" w:rsidP="0045474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4743" w:rsidRPr="0066211E" w:rsidRDefault="00454743" w:rsidP="00454743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>III. ПЛАНИРОВАНИЕ</w:t>
      </w:r>
    </w:p>
    <w:p w:rsidR="00454743" w:rsidRPr="0066211E" w:rsidRDefault="00454743" w:rsidP="0045474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4743" w:rsidRPr="0066211E" w:rsidRDefault="00454743" w:rsidP="0045474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>3.1. Подготовка и утверждение плана контрольных событий проекта:</w:t>
      </w:r>
    </w:p>
    <w:p w:rsidR="00454743" w:rsidRPr="0066211E" w:rsidRDefault="00454743" w:rsidP="004547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>3.1.1. План контрольных событий проекта разрабатывается руководителем проекта совместно с командой проекта. Администратор проекта обеспечивает процесс подготовки пл</w:t>
      </w:r>
      <w:r w:rsidR="00F07DB8">
        <w:rPr>
          <w:rFonts w:ascii="Times New Roman" w:hAnsi="Times New Roman" w:cs="Times New Roman"/>
          <w:color w:val="000000" w:themeColor="text1"/>
          <w:sz w:val="28"/>
          <w:szCs w:val="28"/>
        </w:rPr>
        <w:t>ана контрольных событий проекта.</w:t>
      </w:r>
    </w:p>
    <w:p w:rsidR="00454743" w:rsidRPr="0066211E" w:rsidRDefault="00454743" w:rsidP="004547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P273"/>
      <w:bookmarkEnd w:id="4"/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3.1.2. План контрольных событий проекта направляется руководителем проекта на утверждение заказчику проекта по согласованию с куратором проекта,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муниципальным</w:t>
      </w: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проектным офисом, и, в </w:t>
      </w:r>
      <w:proofErr w:type="gramStart"/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>случае</w:t>
      </w:r>
      <w:proofErr w:type="gramEnd"/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наличия, функциональным проектным офисом проекта, внешними участниками проекта - </w:t>
      </w:r>
      <w:r w:rsidRPr="00473A35">
        <w:rPr>
          <w:rFonts w:ascii="Times New Roman" w:hAnsi="Times New Roman" w:cs="Times New Roman"/>
          <w:color w:val="000000" w:themeColor="text1"/>
          <w:sz w:val="28"/>
          <w:szCs w:val="28"/>
        </w:rPr>
        <w:t>в течение 15 дней</w:t>
      </w: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даты утве</w:t>
      </w:r>
      <w:r w:rsidR="00F07DB8">
        <w:rPr>
          <w:rFonts w:ascii="Times New Roman" w:hAnsi="Times New Roman" w:cs="Times New Roman"/>
          <w:color w:val="000000" w:themeColor="text1"/>
          <w:sz w:val="28"/>
          <w:szCs w:val="28"/>
        </w:rPr>
        <w:t>рждения состава команды проекта.</w:t>
      </w:r>
    </w:p>
    <w:p w:rsidR="00454743" w:rsidRPr="0066211E" w:rsidRDefault="00454743" w:rsidP="004547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3.1.3. План контрольных событий проекта утверждается заказчиком </w:t>
      </w: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проекта </w:t>
      </w:r>
      <w:r w:rsidRPr="00473A35">
        <w:rPr>
          <w:rFonts w:ascii="Times New Roman" w:hAnsi="Times New Roman" w:cs="Times New Roman"/>
          <w:color w:val="000000" w:themeColor="text1"/>
          <w:sz w:val="28"/>
          <w:szCs w:val="28"/>
        </w:rPr>
        <w:t>в течение 10 рабочих</w:t>
      </w:r>
      <w:r w:rsidR="00F07D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дней </w:t>
      </w:r>
      <w:proofErr w:type="gramStart"/>
      <w:r w:rsidR="00F07DB8">
        <w:rPr>
          <w:rFonts w:ascii="Times New Roman" w:hAnsi="Times New Roman" w:cs="Times New Roman"/>
          <w:color w:val="000000" w:themeColor="text1"/>
          <w:sz w:val="28"/>
          <w:szCs w:val="28"/>
        </w:rPr>
        <w:t>с даты</w:t>
      </w:r>
      <w:proofErr w:type="gramEnd"/>
      <w:r w:rsidR="00F07D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его поступления.</w:t>
      </w:r>
    </w:p>
    <w:p w:rsidR="00454743" w:rsidRPr="0066211E" w:rsidRDefault="00454743" w:rsidP="004547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>3.1.4. Ответственные за блоки мероприятий проекта, исполнители проекта представляют руководителю проекта предложения в план контрольных событий проекта в установлен</w:t>
      </w:r>
      <w:r w:rsidR="00F07DB8">
        <w:rPr>
          <w:rFonts w:ascii="Times New Roman" w:hAnsi="Times New Roman" w:cs="Times New Roman"/>
          <w:color w:val="000000" w:themeColor="text1"/>
          <w:sz w:val="28"/>
          <w:szCs w:val="28"/>
        </w:rPr>
        <w:t>ные руководителем проекта сроки.</w:t>
      </w:r>
    </w:p>
    <w:p w:rsidR="00454743" w:rsidRPr="0066211E" w:rsidRDefault="00454743" w:rsidP="004547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3.1.5. Лица, участвующие в согласовании плана контрольных событий проекта, обеспечивают согласование поступивших к ним документов в срок, </w:t>
      </w:r>
      <w:r w:rsidRPr="00473A35">
        <w:rPr>
          <w:rFonts w:ascii="Times New Roman" w:hAnsi="Times New Roman" w:cs="Times New Roman"/>
          <w:color w:val="000000" w:themeColor="text1"/>
          <w:sz w:val="28"/>
          <w:szCs w:val="28"/>
        </w:rPr>
        <w:t>не превышающий трех рабочих дней</w:t>
      </w: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>, и принимают исчерпывающие меры для соблюдения сроков, установленных в пункте 3.1.2 настоящего Положения.</w:t>
      </w:r>
    </w:p>
    <w:p w:rsidR="00454743" w:rsidRPr="0066211E" w:rsidRDefault="00454743" w:rsidP="004547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>3.2. Подготовка и утверждение плана контрольных событий программы:</w:t>
      </w:r>
    </w:p>
    <w:p w:rsidR="00454743" w:rsidRPr="0066211E" w:rsidRDefault="00454743" w:rsidP="004547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>3.2.1. План контрольных событий программы разрабатывается руководителем программы совместно с командой программы. Функциональный проектный офис обеспечивает процесс подготовки план</w:t>
      </w:r>
      <w:r w:rsidR="00F07DB8">
        <w:rPr>
          <w:rFonts w:ascii="Times New Roman" w:hAnsi="Times New Roman" w:cs="Times New Roman"/>
          <w:color w:val="000000" w:themeColor="text1"/>
          <w:sz w:val="28"/>
          <w:szCs w:val="28"/>
        </w:rPr>
        <w:t>а контрольных событий программы.</w:t>
      </w:r>
    </w:p>
    <w:p w:rsidR="00454743" w:rsidRPr="0066211E" w:rsidRDefault="00454743" w:rsidP="004547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P279"/>
      <w:bookmarkEnd w:id="5"/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3.2.2. План контрольных событий программы направляется руководителем программы на утверждение заказчику программы по согласованию с куратором программы, руководителями проектов в </w:t>
      </w:r>
      <w:proofErr w:type="gramStart"/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>составе</w:t>
      </w:r>
      <w:proofErr w:type="gramEnd"/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программы,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муниципальным</w:t>
      </w: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проектным офисом, функциональным проектным офисом программы и, в случае наличия, внешними участниками программы - </w:t>
      </w:r>
      <w:r w:rsidRPr="00473A35">
        <w:rPr>
          <w:rFonts w:ascii="Times New Roman" w:hAnsi="Times New Roman" w:cs="Times New Roman"/>
          <w:color w:val="000000" w:themeColor="text1"/>
          <w:sz w:val="28"/>
          <w:szCs w:val="28"/>
        </w:rPr>
        <w:t>в течение 15 дней</w:t>
      </w: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даты утверж</w:t>
      </w:r>
      <w:r w:rsidR="00F07DB8">
        <w:rPr>
          <w:rFonts w:ascii="Times New Roman" w:hAnsi="Times New Roman" w:cs="Times New Roman"/>
          <w:color w:val="000000" w:themeColor="text1"/>
          <w:sz w:val="28"/>
          <w:szCs w:val="28"/>
        </w:rPr>
        <w:t>дения состава команды программы.</w:t>
      </w:r>
    </w:p>
    <w:p w:rsidR="00454743" w:rsidRPr="0066211E" w:rsidRDefault="00454743" w:rsidP="004547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3.2.3. План контрольных событий программы утверждается заказчиком программы </w:t>
      </w:r>
      <w:r w:rsidRPr="00473A35">
        <w:rPr>
          <w:rFonts w:ascii="Times New Roman" w:hAnsi="Times New Roman" w:cs="Times New Roman"/>
          <w:color w:val="000000" w:themeColor="text1"/>
          <w:sz w:val="28"/>
          <w:szCs w:val="28"/>
        </w:rPr>
        <w:t>в течение 10 рабочих дней</w:t>
      </w: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даты его </w:t>
      </w:r>
      <w:r w:rsidR="00F07DB8">
        <w:rPr>
          <w:rFonts w:ascii="Times New Roman" w:hAnsi="Times New Roman" w:cs="Times New Roman"/>
          <w:color w:val="000000" w:themeColor="text1"/>
          <w:sz w:val="28"/>
          <w:szCs w:val="28"/>
        </w:rPr>
        <w:t>поступлении.</w:t>
      </w:r>
    </w:p>
    <w:p w:rsidR="00454743" w:rsidRPr="0066211E" w:rsidRDefault="00454743" w:rsidP="004547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>3.2.4. Руководители проектов представляют руководителю программы предложения в план контрольных событий программы в установленны</w:t>
      </w:r>
      <w:r w:rsidR="00F07DB8">
        <w:rPr>
          <w:rFonts w:ascii="Times New Roman" w:hAnsi="Times New Roman" w:cs="Times New Roman"/>
          <w:color w:val="000000" w:themeColor="text1"/>
          <w:sz w:val="28"/>
          <w:szCs w:val="28"/>
        </w:rPr>
        <w:t>е руководителем программы сроки.</w:t>
      </w:r>
    </w:p>
    <w:p w:rsidR="00454743" w:rsidRPr="0066211E" w:rsidRDefault="00454743" w:rsidP="004547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>3.2.5. Ответственные за блоки мероприятий проектов, исполнители проектов представляют руководителям проектов предложения в планы контрольных событий проектов в установленны</w:t>
      </w:r>
      <w:r w:rsidR="00F07DB8">
        <w:rPr>
          <w:rFonts w:ascii="Times New Roman" w:hAnsi="Times New Roman" w:cs="Times New Roman"/>
          <w:color w:val="000000" w:themeColor="text1"/>
          <w:sz w:val="28"/>
          <w:szCs w:val="28"/>
        </w:rPr>
        <w:t>е руководителями проектов сроки.</w:t>
      </w:r>
    </w:p>
    <w:p w:rsidR="00454743" w:rsidRPr="0066211E" w:rsidRDefault="00454743" w:rsidP="004547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3.2.6. Лица, участвующие в согласовании плана контрольных событий программы, обеспечивают согласование поступивших к ним документов в срок, </w:t>
      </w:r>
      <w:r w:rsidRPr="00473A35">
        <w:rPr>
          <w:rFonts w:ascii="Times New Roman" w:hAnsi="Times New Roman" w:cs="Times New Roman"/>
          <w:color w:val="000000" w:themeColor="text1"/>
          <w:sz w:val="28"/>
          <w:szCs w:val="28"/>
        </w:rPr>
        <w:t>не превышающий трех рабочих дней</w:t>
      </w: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>, и принимают исчерпывающие меры для соблюдения сроков, установленных в пункте 3.2.2 настоящего Положения.</w:t>
      </w:r>
    </w:p>
    <w:p w:rsidR="00454743" w:rsidRPr="0066211E" w:rsidRDefault="00454743" w:rsidP="004547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>3.3. Подготовка и утверждение плана-графика проекта:</w:t>
      </w:r>
    </w:p>
    <w:p w:rsidR="00454743" w:rsidRPr="0066211E" w:rsidRDefault="00454743" w:rsidP="004547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3.3.1. План-график проекта разрабатывается руководителем проекта совместно с командой проекта. Администратор проекта обеспечивает </w:t>
      </w: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процесс п</w:t>
      </w:r>
      <w:r w:rsidR="00F07DB8">
        <w:rPr>
          <w:rFonts w:ascii="Times New Roman" w:hAnsi="Times New Roman" w:cs="Times New Roman"/>
          <w:color w:val="000000" w:themeColor="text1"/>
          <w:sz w:val="28"/>
          <w:szCs w:val="28"/>
        </w:rPr>
        <w:t>одготовки плана-графика проекта.</w:t>
      </w:r>
    </w:p>
    <w:p w:rsidR="00454743" w:rsidRPr="0066211E" w:rsidRDefault="00454743" w:rsidP="004547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" w:name="P286"/>
      <w:bookmarkEnd w:id="6"/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3.3.2. План-график проекта направляется руководителем проекта на утверждение куратору проекта по согласованию с ответственными за блоки мероприятий проекта,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муниципальным</w:t>
      </w: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проектным офисом и, в </w:t>
      </w:r>
      <w:proofErr w:type="gramStart"/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>случае</w:t>
      </w:r>
      <w:proofErr w:type="gramEnd"/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наличия, функциональным проектным офисом проекта, внешними участниками проекта - </w:t>
      </w:r>
      <w:r w:rsidRPr="00473A35">
        <w:rPr>
          <w:rFonts w:ascii="Times New Roman" w:hAnsi="Times New Roman" w:cs="Times New Roman"/>
          <w:color w:val="000000" w:themeColor="text1"/>
          <w:sz w:val="28"/>
          <w:szCs w:val="28"/>
        </w:rPr>
        <w:t>в течение 30 дней</w:t>
      </w: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даты утве</w:t>
      </w:r>
      <w:r w:rsidR="00F07DB8">
        <w:rPr>
          <w:rFonts w:ascii="Times New Roman" w:hAnsi="Times New Roman" w:cs="Times New Roman"/>
          <w:color w:val="000000" w:themeColor="text1"/>
          <w:sz w:val="28"/>
          <w:szCs w:val="28"/>
        </w:rPr>
        <w:t>рждения состава команды проекта.</w:t>
      </w:r>
    </w:p>
    <w:p w:rsidR="00454743" w:rsidRPr="0066211E" w:rsidRDefault="00454743" w:rsidP="004547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>3.3.3. Ответственные за блоки мероприятий проекта, исполнители проекта представляют руководителю проекта предложения в план-график проекта в установленные руководителем проекта сроки</w:t>
      </w:r>
      <w:r w:rsidR="00F07DB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54743" w:rsidRPr="0066211E" w:rsidRDefault="00454743" w:rsidP="004547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3.3.4. План-график проекта утверждается куратором проекта </w:t>
      </w:r>
      <w:r w:rsidRPr="00473A35">
        <w:rPr>
          <w:rFonts w:ascii="Times New Roman" w:hAnsi="Times New Roman" w:cs="Times New Roman"/>
          <w:color w:val="000000" w:themeColor="text1"/>
          <w:sz w:val="28"/>
          <w:szCs w:val="28"/>
        </w:rPr>
        <w:t>в течение 10 дней</w:t>
      </w:r>
      <w:r w:rsidR="00F07D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F07DB8">
        <w:rPr>
          <w:rFonts w:ascii="Times New Roman" w:hAnsi="Times New Roman" w:cs="Times New Roman"/>
          <w:color w:val="000000" w:themeColor="text1"/>
          <w:sz w:val="28"/>
          <w:szCs w:val="28"/>
        </w:rPr>
        <w:t>с даты</w:t>
      </w:r>
      <w:proofErr w:type="gramEnd"/>
      <w:r w:rsidR="00F07D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его поступления.</w:t>
      </w:r>
    </w:p>
    <w:p w:rsidR="00454743" w:rsidRPr="0066211E" w:rsidRDefault="00454743" w:rsidP="004547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3.3.5. Лица, участвующие в согласовании плана-графика проекта, обеспечивают согласование поступивших к ним документов в срок, не превышающий </w:t>
      </w:r>
      <w:r w:rsidRPr="00473A35">
        <w:rPr>
          <w:rFonts w:ascii="Times New Roman" w:hAnsi="Times New Roman" w:cs="Times New Roman"/>
          <w:color w:val="000000" w:themeColor="text1"/>
          <w:sz w:val="28"/>
          <w:szCs w:val="28"/>
        </w:rPr>
        <w:t>трех рабочих дней</w:t>
      </w: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>, и принимают исчерпывающие меры для соблюдения сроков, установленных в пункте 3.3.2 настоящего Положения.</w:t>
      </w:r>
    </w:p>
    <w:p w:rsidR="00454743" w:rsidRPr="0066211E" w:rsidRDefault="00454743" w:rsidP="004547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>3.4. Подготовка и утверждение плана-графика программы:</w:t>
      </w:r>
    </w:p>
    <w:p w:rsidR="00454743" w:rsidRPr="0066211E" w:rsidRDefault="00454743" w:rsidP="004547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>3.4.1. План-график программы разрабатывается руководителем программы совместно с командой программы. Функциональный проектный офис обеспечивает процесс под</w:t>
      </w:r>
      <w:r w:rsidR="00F07DB8">
        <w:rPr>
          <w:rFonts w:ascii="Times New Roman" w:hAnsi="Times New Roman" w:cs="Times New Roman"/>
          <w:color w:val="000000" w:themeColor="text1"/>
          <w:sz w:val="28"/>
          <w:szCs w:val="28"/>
        </w:rPr>
        <w:t>готовки плана-графика программы.</w:t>
      </w:r>
    </w:p>
    <w:p w:rsidR="00454743" w:rsidRPr="0066211E" w:rsidRDefault="00454743" w:rsidP="004547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" w:name="P292"/>
      <w:bookmarkEnd w:id="7"/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3.4.2. План-график программы направляется руководителем программы на утверждение куратору программы по согласованию с руководителями проектов в </w:t>
      </w:r>
      <w:proofErr w:type="gramStart"/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>составе</w:t>
      </w:r>
      <w:proofErr w:type="gramEnd"/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программы,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муниципальным</w:t>
      </w: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проектным офисом, функциональным проектным офисом программы и, в случае наличия, внешними участниками программы - </w:t>
      </w:r>
      <w:r w:rsidRPr="00473A35">
        <w:rPr>
          <w:rFonts w:ascii="Times New Roman" w:hAnsi="Times New Roman" w:cs="Times New Roman"/>
          <w:color w:val="000000" w:themeColor="text1"/>
          <w:sz w:val="28"/>
          <w:szCs w:val="28"/>
        </w:rPr>
        <w:t>в течение 30 дней</w:t>
      </w: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д</w:t>
      </w:r>
      <w:r w:rsidR="00F07DB8">
        <w:rPr>
          <w:rFonts w:ascii="Times New Roman" w:hAnsi="Times New Roman" w:cs="Times New Roman"/>
          <w:color w:val="000000" w:themeColor="text1"/>
          <w:sz w:val="28"/>
          <w:szCs w:val="28"/>
        </w:rPr>
        <w:t>аты утверждения команды проекта.</w:t>
      </w:r>
    </w:p>
    <w:p w:rsidR="00454743" w:rsidRPr="0066211E" w:rsidRDefault="00454743" w:rsidP="004547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>3.4.3. Руководители проектов представляют руководителю программы предложения в план-график программы в установленны</w:t>
      </w:r>
      <w:r w:rsidR="00F07DB8">
        <w:rPr>
          <w:rFonts w:ascii="Times New Roman" w:hAnsi="Times New Roman" w:cs="Times New Roman"/>
          <w:color w:val="000000" w:themeColor="text1"/>
          <w:sz w:val="28"/>
          <w:szCs w:val="28"/>
        </w:rPr>
        <w:t>е руководителем программы сроки.</w:t>
      </w:r>
    </w:p>
    <w:p w:rsidR="00454743" w:rsidRPr="0066211E" w:rsidRDefault="00454743" w:rsidP="004547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>3.4.4. Ответственные за блоки мероприятий проектов, исполнители проектов представляют руководителям проектов предложения в планы-графики проектов в установленны</w:t>
      </w:r>
      <w:r w:rsidR="00F07DB8">
        <w:rPr>
          <w:rFonts w:ascii="Times New Roman" w:hAnsi="Times New Roman" w:cs="Times New Roman"/>
          <w:color w:val="000000" w:themeColor="text1"/>
          <w:sz w:val="28"/>
          <w:szCs w:val="28"/>
        </w:rPr>
        <w:t>е руководителями проектов сроки.</w:t>
      </w:r>
    </w:p>
    <w:p w:rsidR="00454743" w:rsidRPr="0066211E" w:rsidRDefault="00454743" w:rsidP="004547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3.4.5. План-график программы утверждается куратором программы в </w:t>
      </w:r>
      <w:r w:rsidRPr="00473A35">
        <w:rPr>
          <w:rFonts w:ascii="Times New Roman" w:hAnsi="Times New Roman" w:cs="Times New Roman"/>
          <w:color w:val="000000" w:themeColor="text1"/>
          <w:sz w:val="28"/>
          <w:szCs w:val="28"/>
        </w:rPr>
        <w:t>течение 10 рабочих</w:t>
      </w: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дней </w:t>
      </w:r>
      <w:proofErr w:type="gramStart"/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F07DB8">
        <w:rPr>
          <w:rFonts w:ascii="Times New Roman" w:hAnsi="Times New Roman" w:cs="Times New Roman"/>
          <w:color w:val="000000" w:themeColor="text1"/>
          <w:sz w:val="28"/>
          <w:szCs w:val="28"/>
        </w:rPr>
        <w:t>даты поступления</w:t>
      </w:r>
      <w:proofErr w:type="gramEnd"/>
      <w:r w:rsidR="00F07D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утверждение.</w:t>
      </w:r>
    </w:p>
    <w:p w:rsidR="00454743" w:rsidRPr="0066211E" w:rsidRDefault="00454743" w:rsidP="004547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3.4.6. Лица, участвующие в согласовании плана-графика программы, обеспечивают согласование поступивших к ним документов в срок, не превышающий </w:t>
      </w:r>
      <w:r w:rsidRPr="00473A35">
        <w:rPr>
          <w:rFonts w:ascii="Times New Roman" w:hAnsi="Times New Roman" w:cs="Times New Roman"/>
          <w:color w:val="000000" w:themeColor="text1"/>
          <w:sz w:val="28"/>
          <w:szCs w:val="28"/>
        </w:rPr>
        <w:t>трех рабочих дней</w:t>
      </w: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>, и принимают исчерпывающие меры для соблюдения сроков, установленных в пункте 3.4.2 настоящего Положения.</w:t>
      </w:r>
    </w:p>
    <w:p w:rsidR="00454743" w:rsidRPr="0066211E" w:rsidRDefault="00454743" w:rsidP="004547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3.5. Разработка и утверждение оперативного плана:</w:t>
      </w:r>
    </w:p>
    <w:p w:rsidR="00454743" w:rsidRPr="0066211E" w:rsidRDefault="00454743" w:rsidP="004547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>3.5.1. Оперативный план разрабатывается:</w:t>
      </w:r>
    </w:p>
    <w:p w:rsidR="00454743" w:rsidRPr="0066211E" w:rsidRDefault="00454743" w:rsidP="004547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ответственными за блоки мероприятий проекта по их решению либо по решению руководителя проекта в установленные им</w:t>
      </w:r>
      <w:r w:rsidR="00F07D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сроки.</w:t>
      </w:r>
    </w:p>
    <w:p w:rsidR="00454743" w:rsidRPr="0066211E" w:rsidRDefault="00454743" w:rsidP="004547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руководителями проектов в </w:t>
      </w:r>
      <w:proofErr w:type="gramStart"/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>составе</w:t>
      </w:r>
      <w:proofErr w:type="gramEnd"/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программы по их решению либо по решению руководителя про</w:t>
      </w:r>
      <w:r w:rsidR="00F07DB8">
        <w:rPr>
          <w:rFonts w:ascii="Times New Roman" w:hAnsi="Times New Roman" w:cs="Times New Roman"/>
          <w:color w:val="000000" w:themeColor="text1"/>
          <w:sz w:val="28"/>
          <w:szCs w:val="28"/>
        </w:rPr>
        <w:t>граммы в установленные им сроки.</w:t>
      </w:r>
    </w:p>
    <w:p w:rsidR="00454743" w:rsidRPr="0066211E" w:rsidRDefault="00454743" w:rsidP="004547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>3.5.2. Оперативный план утверждается руководителем проекта либо ответственным за блок мероприятий проекта.</w:t>
      </w:r>
    </w:p>
    <w:p w:rsidR="00454743" w:rsidRPr="0066211E" w:rsidRDefault="00454743" w:rsidP="004547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3.6</w:t>
      </w:r>
      <w:r w:rsidRPr="00231C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Информация из проектных документов вносится администратором проекта (программы) в ГИС </w:t>
      </w:r>
      <w:r w:rsidRPr="00473A35">
        <w:rPr>
          <w:rFonts w:ascii="Times New Roman" w:hAnsi="Times New Roman" w:cs="Times New Roman"/>
          <w:color w:val="000000" w:themeColor="text1"/>
          <w:sz w:val="28"/>
          <w:szCs w:val="28"/>
        </w:rPr>
        <w:t>в течение трех рабочих дней</w:t>
      </w:r>
      <w:r w:rsidRPr="00231C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 дня их утверждения.</w:t>
      </w:r>
    </w:p>
    <w:p w:rsidR="00454743" w:rsidRPr="0066211E" w:rsidRDefault="00454743" w:rsidP="0045474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4743" w:rsidRPr="0066211E" w:rsidRDefault="00454743" w:rsidP="00454743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>IV. ИСПОЛНЕНИЕ И КОНТРОЛЬ</w:t>
      </w:r>
    </w:p>
    <w:p w:rsidR="00454743" w:rsidRPr="0066211E" w:rsidRDefault="00454743" w:rsidP="0045474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4743" w:rsidRPr="0066211E" w:rsidRDefault="00454743" w:rsidP="0045474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>4.1. Исполнение проекта (программы) осуществляется в соответствии с утвержденными проектными документами участниками проекта (программы) в соответствии с действующим законодательством.</w:t>
      </w:r>
    </w:p>
    <w:p w:rsidR="00454743" w:rsidRPr="0066211E" w:rsidRDefault="00454743" w:rsidP="004547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>4.2. В целях управления проектом:</w:t>
      </w:r>
    </w:p>
    <w:p w:rsidR="00454743" w:rsidRPr="0066211E" w:rsidRDefault="00454743" w:rsidP="004547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" w:name="P311"/>
      <w:bookmarkEnd w:id="8"/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>4.2.1. Исполнители проекта:</w:t>
      </w:r>
    </w:p>
    <w:p w:rsidR="00454743" w:rsidRPr="0066211E" w:rsidRDefault="00454743" w:rsidP="004547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>реализуют мероприятия проекта согласно утвержденным проектным документам;</w:t>
      </w:r>
    </w:p>
    <w:p w:rsidR="00454743" w:rsidRPr="0066211E" w:rsidRDefault="00454743" w:rsidP="004547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>исполняют поручения руководителя проекта и ответственных за блоки мероприятий проекта;</w:t>
      </w:r>
    </w:p>
    <w:p w:rsidR="00454743" w:rsidRPr="0066211E" w:rsidRDefault="00454743" w:rsidP="004547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>своевременно информируют ответственных за блоки мероприятий проекта, руководителя проекта о возникающих проблемах и рисках, которые могут повлечь нарушение сроков, увеличение стоимости реализации проекта или увеличение потребности в ресурсах, изменение результатов проекта или иные последствия, которые могут повлиять на результат проекта (далее - проблемы и риски проекта);</w:t>
      </w:r>
    </w:p>
    <w:p w:rsidR="00454743" w:rsidRPr="0066211E" w:rsidRDefault="00454743" w:rsidP="004547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>вносят предложения по корректировке проектных документов;</w:t>
      </w:r>
    </w:p>
    <w:p w:rsidR="00454743" w:rsidRPr="0066211E" w:rsidRDefault="00454743" w:rsidP="004547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>информируют ответственных за блоки мероприятий проекта, руководителя проекта о фактической и пр</w:t>
      </w:r>
      <w:r w:rsidR="00F07DB8">
        <w:rPr>
          <w:rFonts w:ascii="Times New Roman" w:hAnsi="Times New Roman" w:cs="Times New Roman"/>
          <w:color w:val="000000" w:themeColor="text1"/>
          <w:sz w:val="28"/>
          <w:szCs w:val="28"/>
        </w:rPr>
        <w:t>огнозируемой реализации проекта.</w:t>
      </w:r>
    </w:p>
    <w:p w:rsidR="00454743" w:rsidRPr="0066211E" w:rsidRDefault="00454743" w:rsidP="004547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>4.2.2. Администраторы блоков мероприятий проекта:</w:t>
      </w:r>
    </w:p>
    <w:p w:rsidR="00454743" w:rsidRPr="0066211E" w:rsidRDefault="00454743" w:rsidP="004547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>обеспечивают деятельность ответственных за блоки мероприятий проекта в рамках реализации проекта;</w:t>
      </w:r>
    </w:p>
    <w:p w:rsidR="00454743" w:rsidRPr="0066211E" w:rsidRDefault="00454743" w:rsidP="004547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организуют процесс формирования и актуализации проектных </w:t>
      </w: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документов в части блока мероприятий, в том числе осуществляют взаимодействие с исполнителями проекта и администратором проекта;</w:t>
      </w:r>
    </w:p>
    <w:p w:rsidR="00454743" w:rsidRPr="0066211E" w:rsidRDefault="00454743" w:rsidP="004547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осуществляют взаимодействие с участниками проекта в </w:t>
      </w:r>
      <w:proofErr w:type="gramStart"/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>целях</w:t>
      </w:r>
      <w:proofErr w:type="gramEnd"/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получения информации о реализации мероприятий проекта в части блока мероприятий, проблемах и рисках проекта в части блока мероприятий, фактических и прогнозируемых нарушениях сроков и объемов финансирования, устан</w:t>
      </w:r>
      <w:r w:rsidR="00F07DB8">
        <w:rPr>
          <w:rFonts w:ascii="Times New Roman" w:hAnsi="Times New Roman" w:cs="Times New Roman"/>
          <w:color w:val="000000" w:themeColor="text1"/>
          <w:sz w:val="28"/>
          <w:szCs w:val="28"/>
        </w:rPr>
        <w:t>овленных проектными документами.</w:t>
      </w:r>
    </w:p>
    <w:p w:rsidR="00454743" w:rsidRPr="0066211E" w:rsidRDefault="00454743" w:rsidP="004547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>4.2.3. Ответственные за блоки мероприятий проекта:</w:t>
      </w:r>
    </w:p>
    <w:p w:rsidR="00454743" w:rsidRPr="0066211E" w:rsidRDefault="00454743" w:rsidP="004547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>исполняют поручения руководителя проекта в рамках реализации проекта и представляют информацию о реализуемых мероприятиях проекта;</w:t>
      </w:r>
    </w:p>
    <w:p w:rsidR="00454743" w:rsidRPr="0066211E" w:rsidRDefault="00454743" w:rsidP="004547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представляют информацию по блоку мероприятий проекта по требованию руководителя проекта,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проектного офиса;</w:t>
      </w:r>
    </w:p>
    <w:p w:rsidR="00454743" w:rsidRPr="0066211E" w:rsidRDefault="00454743" w:rsidP="004547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своевременно информируют руководителя проекта 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муниципальный</w:t>
      </w: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проектный офис о проблемах и рисках проекта;</w:t>
      </w:r>
    </w:p>
    <w:p w:rsidR="00454743" w:rsidRPr="0066211E" w:rsidRDefault="00454743" w:rsidP="004547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>вносят предложения по корректировке проектных документов;</w:t>
      </w:r>
    </w:p>
    <w:p w:rsidR="00454743" w:rsidRPr="0066211E" w:rsidRDefault="00454743" w:rsidP="004547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информируют руководителя проекта 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муниципальный</w:t>
      </w: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проектный офис о фактических и прогнозируемых нарушениях сроков и объемов финансирования, установленных проектными документами, с указанием причин не позднее двух рабочих дней со дня выявления фактических нарушений либо выявления обстоятельств, вл</w:t>
      </w:r>
      <w:r w:rsidR="00F07DB8">
        <w:rPr>
          <w:rFonts w:ascii="Times New Roman" w:hAnsi="Times New Roman" w:cs="Times New Roman"/>
          <w:color w:val="000000" w:themeColor="text1"/>
          <w:sz w:val="28"/>
          <w:szCs w:val="28"/>
        </w:rPr>
        <w:t>екущих прогнозируемые нарушения.</w:t>
      </w:r>
    </w:p>
    <w:p w:rsidR="00454743" w:rsidRPr="0066211E" w:rsidRDefault="00454743" w:rsidP="004547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" w:name="P327"/>
      <w:bookmarkEnd w:id="9"/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>4.2.4. Администратор проекта:</w:t>
      </w:r>
    </w:p>
    <w:p w:rsidR="00454743" w:rsidRPr="0066211E" w:rsidRDefault="00454743" w:rsidP="004547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>обеспечивает деятельность руководителя проекта в рамках реализации проекта;</w:t>
      </w:r>
    </w:p>
    <w:p w:rsidR="00454743" w:rsidRPr="0066211E" w:rsidRDefault="00454743" w:rsidP="004547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>организует процесс формирования и актуализации проектных документов, в том числе осуществляет взаимодействие с исполнителями проекта и администраторами блоков мероприятий проекта при формировании и актуализации проектных документов;</w:t>
      </w:r>
    </w:p>
    <w:p w:rsidR="00454743" w:rsidRPr="0066211E" w:rsidRDefault="00454743" w:rsidP="004547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осуществляет взаимодействие с участниками проекта в </w:t>
      </w:r>
      <w:proofErr w:type="gramStart"/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>целях</w:t>
      </w:r>
      <w:proofErr w:type="gramEnd"/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получения информации о реализации мероприятий проекта, проблемах и рисках проекта, фактических и прогнозируемых нарушениях сроков и объемов финансирования, устан</w:t>
      </w:r>
      <w:r w:rsidR="00F07DB8">
        <w:rPr>
          <w:rFonts w:ascii="Times New Roman" w:hAnsi="Times New Roman" w:cs="Times New Roman"/>
          <w:color w:val="000000" w:themeColor="text1"/>
          <w:sz w:val="28"/>
          <w:szCs w:val="28"/>
        </w:rPr>
        <w:t>овленных проектными документами.</w:t>
      </w:r>
    </w:p>
    <w:p w:rsidR="00454743" w:rsidRPr="0066211E" w:rsidRDefault="00454743" w:rsidP="004547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>4.2.5. Руководитель проекта:</w:t>
      </w:r>
    </w:p>
    <w:p w:rsidR="00454743" w:rsidRPr="0066211E" w:rsidRDefault="00454743" w:rsidP="004547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 оперативное руководство проектом, принимает исчерпывающие меры для решения возникающих проблем и рисков проекта;</w:t>
      </w:r>
    </w:p>
    <w:p w:rsidR="00454743" w:rsidRPr="0066211E" w:rsidRDefault="00454743" w:rsidP="004547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исполняет поручения заказчика проекта, куратора проекта в рамках реализации проекта и представляет информацию о реализуемых </w:t>
      </w: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мероприятиях проекта;</w:t>
      </w:r>
    </w:p>
    <w:p w:rsidR="00454743" w:rsidRPr="0066211E" w:rsidRDefault="00454743" w:rsidP="004547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представляет информацию о проекте по требованию куратора проекта,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проектного офиса;</w:t>
      </w:r>
    </w:p>
    <w:p w:rsidR="00454743" w:rsidRPr="0066211E" w:rsidRDefault="00454743" w:rsidP="004547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информирует куратора проекта 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муниципальный</w:t>
      </w: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проектный офис о фактических и прогнозируемых нарушениях сроков и объемов финансирования, установленных проектными документами, с указанием причин и лиц, ответственных за нарушение, не позднее двух рабочих дней со дня выявления фактических нарушений либо выявления обстоятельств, влекущих прогнозируемые нарушения;</w:t>
      </w:r>
    </w:p>
    <w:p w:rsidR="00454743" w:rsidRPr="0066211E" w:rsidRDefault="00454743" w:rsidP="004547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>информирует куратора проекта о проблемах и рисках проекта, для решения которых им приняты исчерпывающие меры, но требуемый результат не достигнут;</w:t>
      </w:r>
    </w:p>
    <w:p w:rsidR="00454743" w:rsidRPr="0066211E" w:rsidRDefault="00454743" w:rsidP="004547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>дает поручения исполнителям проекта (ответственным за блоки мероприятий проекта) в целях достижения результатов проекта;</w:t>
      </w:r>
    </w:p>
    <w:p w:rsidR="00454743" w:rsidRPr="0066211E" w:rsidRDefault="00454743" w:rsidP="004547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обеспечивает достижение результатов и критериев успеха проекта, осуществляет анализ влияния изменений проекта на достижение результатов и критериев успеха проекта, уведомляет о таких изменениях куратора проекта, заказчика проекта 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муниципальный</w:t>
      </w: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проектный офис;</w:t>
      </w:r>
    </w:p>
    <w:p w:rsidR="00454743" w:rsidRPr="0066211E" w:rsidRDefault="00454743" w:rsidP="004547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>анализирует опыт реализации аналогичных проектов в целях применения успешного опыта в реализации курируемого проекта;</w:t>
      </w:r>
    </w:p>
    <w:p w:rsidR="00454743" w:rsidRPr="0066211E" w:rsidRDefault="00454743" w:rsidP="004547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 мониторинг реализации проекта, в том числе с участием общественных, деловых и экспертных организаций во взаимодействии с функциональным проектным офисом проекта в случае его создания;</w:t>
      </w:r>
    </w:p>
    <w:p w:rsidR="00454743" w:rsidRPr="0066211E" w:rsidRDefault="00454743" w:rsidP="004547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>инициирует проведение заседаний проектного комитета при получении информации о наличии проблем и рисков проекта, для решения которых командой проекта принимаются недостаточные меры;</w:t>
      </w:r>
    </w:p>
    <w:p w:rsidR="00454743" w:rsidRPr="0066211E" w:rsidRDefault="00454743" w:rsidP="004547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>обеспечивает управление функциональным проектным офисо</w:t>
      </w:r>
      <w:r w:rsidR="00F07D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 проекта в </w:t>
      </w:r>
      <w:proofErr w:type="gramStart"/>
      <w:r w:rsidR="00F07DB8">
        <w:rPr>
          <w:rFonts w:ascii="Times New Roman" w:hAnsi="Times New Roman" w:cs="Times New Roman"/>
          <w:color w:val="000000" w:themeColor="text1"/>
          <w:sz w:val="28"/>
          <w:szCs w:val="28"/>
        </w:rPr>
        <w:t>случае</w:t>
      </w:r>
      <w:proofErr w:type="gramEnd"/>
      <w:r w:rsidR="00F07D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его создания.</w:t>
      </w:r>
    </w:p>
    <w:p w:rsidR="00454743" w:rsidRPr="0066211E" w:rsidRDefault="00454743" w:rsidP="004547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>4.2.6. Куратор проекта:</w:t>
      </w:r>
    </w:p>
    <w:p w:rsidR="00454743" w:rsidRPr="0066211E" w:rsidRDefault="00454743" w:rsidP="004547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 контроль реализации проекта, а также решение вопросов, выходящих за рамки полномочий руководителя проекта;</w:t>
      </w:r>
    </w:p>
    <w:p w:rsidR="00454743" w:rsidRPr="0066211E" w:rsidRDefault="00454743" w:rsidP="004547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>обеспечивает исполнение поручений заказчика проекта в рамках реализации проекта и представляет информацию заказчику проекта о реализуемых мероприятиях проекта;</w:t>
      </w:r>
    </w:p>
    <w:p w:rsidR="00454743" w:rsidRPr="0066211E" w:rsidRDefault="00454743" w:rsidP="004547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представляет информацию о проекте по требованию заказчика проекта;</w:t>
      </w:r>
    </w:p>
    <w:p w:rsidR="00454743" w:rsidRPr="0066211E" w:rsidRDefault="00454743" w:rsidP="004547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информирует заказчика проекта о проблемах и рисках проекта, для решения которых им приняты исчерпывающие меры, но требуемый </w:t>
      </w: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результат не достигнут, инициирует заседание проектного комитета;</w:t>
      </w:r>
    </w:p>
    <w:p w:rsidR="00454743" w:rsidRPr="0066211E" w:rsidRDefault="00454743" w:rsidP="004547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>информирует заказчика проекта о фактических и прогнозируемых нарушениях сроков и объемов финансирования, установленных проектными документами, с указанием причин и лиц, ответственных за указанные нарушения;</w:t>
      </w:r>
    </w:p>
    <w:p w:rsidR="00454743" w:rsidRPr="0066211E" w:rsidRDefault="00454743" w:rsidP="004547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дает поручения руководителю проекта в </w:t>
      </w:r>
      <w:proofErr w:type="gramStart"/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>целях</w:t>
      </w:r>
      <w:proofErr w:type="gramEnd"/>
      <w:r w:rsidR="00F07D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достижения результатов проекта.</w:t>
      </w:r>
    </w:p>
    <w:p w:rsidR="00454743" w:rsidRPr="0066211E" w:rsidRDefault="00454743" w:rsidP="004547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4.2.7.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Муниципальный</w:t>
      </w: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проектный офис:</w:t>
      </w:r>
    </w:p>
    <w:p w:rsidR="00454743" w:rsidRPr="0066211E" w:rsidRDefault="00454743" w:rsidP="004547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 методическую поддержку команды проекта (функционального проектного офиса проекта в случае его создания) при реализации проекта;</w:t>
      </w:r>
    </w:p>
    <w:p w:rsidR="00454743" w:rsidRPr="0066211E" w:rsidRDefault="00454743" w:rsidP="004547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>проводит мониторинг соблюдения участниками проекта (функциональным проектным офисом проекта в случае его создания) процессов управления проектами, установленных настоящим Положением;</w:t>
      </w:r>
    </w:p>
    <w:p w:rsidR="00454743" w:rsidRPr="0066211E" w:rsidRDefault="00454743" w:rsidP="004547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 мониторинг достижения результатов и критериев успеха проекта;</w:t>
      </w:r>
    </w:p>
    <w:p w:rsidR="00454743" w:rsidRDefault="00454743" w:rsidP="004547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>инициирует проведение заседаний проектного комитета при получении информации о наличии проблем и рисков проектов, для решения которых не принимаются меры руководителем проекта и (или) куратором проекта;</w:t>
      </w:r>
    </w:p>
    <w:p w:rsidR="00454743" w:rsidRPr="0066211E" w:rsidRDefault="00454743" w:rsidP="004547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 взаимодействие</w:t>
      </w:r>
      <w:r w:rsidR="00F07D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центральным проектным офисом.</w:t>
      </w:r>
    </w:p>
    <w:p w:rsidR="00454743" w:rsidRPr="0066211E" w:rsidRDefault="00454743" w:rsidP="004547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>4.2.8. Заказчик проекта:</w:t>
      </w:r>
    </w:p>
    <w:p w:rsidR="00454743" w:rsidRPr="0066211E" w:rsidRDefault="00454743" w:rsidP="004547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осуществляет верхнеуровневый контроль реализации проекта на основе информации, получаемой от куратора проекта, руководителя проекта и </w:t>
      </w:r>
      <w:r w:rsidR="00F07DB8">
        <w:rPr>
          <w:rFonts w:ascii="Times New Roman" w:hAnsi="Times New Roman" w:cs="Times New Roman"/>
          <w:color w:val="000000" w:themeColor="text1"/>
          <w:sz w:val="28"/>
          <w:szCs w:val="28"/>
        </w:rPr>
        <w:t>муни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ц</w:t>
      </w:r>
      <w:r w:rsidR="00F07DB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пального</w:t>
      </w: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проектного офиса, а также иных участников проекта;</w:t>
      </w:r>
    </w:p>
    <w:p w:rsidR="00454743" w:rsidRPr="0066211E" w:rsidRDefault="00454743" w:rsidP="004547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 решение вопросов, выходящих за рамки полномочий куратора проекта, в том числе посредством инициации проведения заседаний проектного комитета;</w:t>
      </w:r>
    </w:p>
    <w:p w:rsidR="00454743" w:rsidRPr="0066211E" w:rsidRDefault="00454743" w:rsidP="004547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дает поручения куратору проекта в </w:t>
      </w:r>
      <w:proofErr w:type="gramStart"/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>целях</w:t>
      </w:r>
      <w:proofErr w:type="gramEnd"/>
      <w:r w:rsidR="00F07D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достижения результатов проекта.</w:t>
      </w:r>
    </w:p>
    <w:p w:rsidR="00454743" w:rsidRPr="0066211E" w:rsidRDefault="00454743" w:rsidP="004547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>4.2.9. Функциональный проектный офис проекта:</w:t>
      </w:r>
    </w:p>
    <w:p w:rsidR="00454743" w:rsidRPr="0066211E" w:rsidRDefault="00454743" w:rsidP="004547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>обеспечивает работу руководителя проекта, в том числе в части подготовки проектных документов;</w:t>
      </w:r>
    </w:p>
    <w:p w:rsidR="00454743" w:rsidRPr="0066211E" w:rsidRDefault="00454743" w:rsidP="004547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>оценивает качество проектных документов, подготовленных командой проекта, в том числе с участием экспертов;</w:t>
      </w:r>
    </w:p>
    <w:p w:rsidR="00454743" w:rsidRPr="0066211E" w:rsidRDefault="00454743" w:rsidP="004547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>обеспечивает эффективное взаимодействие команды проекта, в том числе внешних и внутренних участников проекта;</w:t>
      </w:r>
    </w:p>
    <w:p w:rsidR="00454743" w:rsidRPr="0066211E" w:rsidRDefault="00454743" w:rsidP="004547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проводит мониторинг соблюдения участниками проекта процессов управления проектами, установленными настоящим Положением, информирует об этом куратора проекта 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муниципальный</w:t>
      </w: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проектный офис;</w:t>
      </w:r>
    </w:p>
    <w:p w:rsidR="00454743" w:rsidRPr="0066211E" w:rsidRDefault="00454743" w:rsidP="004547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 мониторинг реализации проекта, в том числе с участием общественных, деловых и экспертных организаций;</w:t>
      </w:r>
    </w:p>
    <w:p w:rsidR="00454743" w:rsidRPr="0066211E" w:rsidRDefault="00454743" w:rsidP="004547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>инициирует проведение заседаний проектного комитета при получении информации о наличии проблем и рисков проекта, для решения которых командой проекта принимаются недостаточные меры;</w:t>
      </w:r>
    </w:p>
    <w:p w:rsidR="00454743" w:rsidRPr="0066211E" w:rsidRDefault="00454743" w:rsidP="004547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>выполняет иные функции</w:t>
      </w:r>
      <w:r w:rsidR="00F07D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решению проектного комитета</w:t>
      </w: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утвержденной организационной (ролевой) структурой управления.</w:t>
      </w:r>
    </w:p>
    <w:p w:rsidR="00454743" w:rsidRPr="0066211E" w:rsidRDefault="00454743" w:rsidP="004547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>4.3. В целях управления программой:</w:t>
      </w:r>
    </w:p>
    <w:p w:rsidR="00454743" w:rsidRPr="0066211E" w:rsidRDefault="00454743" w:rsidP="004547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>4.3.1. Исполнители проекта, администраторы блоков мероприятий проекта, ответственные за блоки мероприятий проекта, администраторы проектов обеспечивают реализацию мероприятий программы согласно подпунктам 4.2.1 - 4.2.4 пункта 4.2 наст</w:t>
      </w:r>
      <w:r w:rsidR="00C03CC1">
        <w:rPr>
          <w:rFonts w:ascii="Times New Roman" w:hAnsi="Times New Roman" w:cs="Times New Roman"/>
          <w:color w:val="000000" w:themeColor="text1"/>
          <w:sz w:val="28"/>
          <w:szCs w:val="28"/>
        </w:rPr>
        <w:t>оящего Положения соответственно.</w:t>
      </w:r>
    </w:p>
    <w:p w:rsidR="00454743" w:rsidRPr="0066211E" w:rsidRDefault="00454743" w:rsidP="004547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>4.3.2. Руководитель проекта:</w:t>
      </w:r>
    </w:p>
    <w:p w:rsidR="00454743" w:rsidRPr="0066211E" w:rsidRDefault="00454743" w:rsidP="004547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 оперативное руководство проектом, принимает исчерпывающие меры для решения возникающих проблем и рисков проекта;</w:t>
      </w:r>
    </w:p>
    <w:p w:rsidR="00454743" w:rsidRPr="0066211E" w:rsidRDefault="00454743" w:rsidP="004547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>исполняет поручения куратора программы, руководителя программы в рамках реализации проекта и представляет информацию о реализуемых мероприятиях проекта;</w:t>
      </w:r>
    </w:p>
    <w:p w:rsidR="00454743" w:rsidRPr="0066211E" w:rsidRDefault="00454743" w:rsidP="004547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представляет информацию о проекте по требованию руководителя программы,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проектного офиса;</w:t>
      </w:r>
    </w:p>
    <w:p w:rsidR="00454743" w:rsidRPr="0066211E" w:rsidRDefault="00454743" w:rsidP="004547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>информирует руководителя программы о проблемах и рисках проекта, для решения которых им приняты исчерпывающие меры, но требуемый результат не достигнут;</w:t>
      </w:r>
    </w:p>
    <w:p w:rsidR="00454743" w:rsidRPr="0066211E" w:rsidRDefault="00454743" w:rsidP="004547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информирует руководителя программы 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муниципальный</w:t>
      </w: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проектный офис о фактических и прогнозируемых нарушениях сроков и объемов финансирования, установленных проектными документами, с указанием причин и лиц, ответственных за указанные нарушения, не позднее двух рабочих дней со дня выявления фактических нарушений либо выявления обстоятельств, влекущих прогнозируемые нарушения;</w:t>
      </w:r>
    </w:p>
    <w:p w:rsidR="00454743" w:rsidRPr="0066211E" w:rsidRDefault="00454743" w:rsidP="004547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>обеспечивает достижение результатов и критериев успеха проекта, осуществляет анализ влияния изменений проекта на достижение результатов и критериев успеха проекта и программы в целом, уведомляют о таких изменениях руководителя программы;</w:t>
      </w:r>
    </w:p>
    <w:p w:rsidR="00454743" w:rsidRPr="0066211E" w:rsidRDefault="00454743" w:rsidP="004547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дает поручения рабочей группе проекта в целях достижения результатов </w:t>
      </w: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проекта;</w:t>
      </w:r>
    </w:p>
    <w:p w:rsidR="00454743" w:rsidRPr="0066211E" w:rsidRDefault="00454743" w:rsidP="004547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>анализирует опыт реализации аналогичных проектов в целях применения успешного опыта в</w:t>
      </w:r>
      <w:r w:rsidR="00C03C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реализации курируемого проекта.</w:t>
      </w:r>
    </w:p>
    <w:p w:rsidR="00454743" w:rsidRPr="0066211E" w:rsidRDefault="00454743" w:rsidP="004547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>4.3.3. Руководитель программы:</w:t>
      </w:r>
    </w:p>
    <w:p w:rsidR="00454743" w:rsidRPr="0066211E" w:rsidRDefault="00454743" w:rsidP="004547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 руководство программой, принимает исчерпывающие меры для решения возникающих проблем и рисков программы;</w:t>
      </w:r>
    </w:p>
    <w:p w:rsidR="00454743" w:rsidRPr="0066211E" w:rsidRDefault="00454743" w:rsidP="004547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представляет информацию о программе по требованию куратора программы,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проектного офиса;</w:t>
      </w:r>
    </w:p>
    <w:p w:rsidR="00454743" w:rsidRPr="0066211E" w:rsidRDefault="00454743" w:rsidP="004547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>информирует куратора программы о проблемах и рисках программы, для решения которых им приняты исчерпывающие меры, но требуемый результат не достигнут;</w:t>
      </w:r>
    </w:p>
    <w:p w:rsidR="00454743" w:rsidRPr="0066211E" w:rsidRDefault="00454743" w:rsidP="004547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>информирует куратора программы о ходе реализации программы, фактических и прогнозируемых нарушениях сроков и объемов финансирования, установленных проектными документами, с указанием причин и лиц, ответственных за указанные нарушения;</w:t>
      </w:r>
    </w:p>
    <w:p w:rsidR="00454743" w:rsidRPr="0066211E" w:rsidRDefault="00454743" w:rsidP="004547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>обеспечивает достижение результатов и критериев успеха программы, осуществляет анализ влияния изменений проектов программы и программы в целом на достижение результатов и критериев успеха программы, уведомляют о таких изменениях куратора программы и заказчика программы;</w:t>
      </w:r>
    </w:p>
    <w:p w:rsidR="00454743" w:rsidRPr="0066211E" w:rsidRDefault="00454743" w:rsidP="004547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>дает поручения руководителям проектов в целях достижения результатов программы;</w:t>
      </w:r>
    </w:p>
    <w:p w:rsidR="00454743" w:rsidRPr="0066211E" w:rsidRDefault="00454743" w:rsidP="004547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>обеспечивает управление функционал</w:t>
      </w:r>
      <w:r w:rsidR="00C03CC1">
        <w:rPr>
          <w:rFonts w:ascii="Times New Roman" w:hAnsi="Times New Roman" w:cs="Times New Roman"/>
          <w:color w:val="000000" w:themeColor="text1"/>
          <w:sz w:val="28"/>
          <w:szCs w:val="28"/>
        </w:rPr>
        <w:t>ьным проектным офисом программы.</w:t>
      </w:r>
    </w:p>
    <w:p w:rsidR="00454743" w:rsidRPr="0066211E" w:rsidRDefault="00454743" w:rsidP="004547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>4.3.4. Куратор программы:</w:t>
      </w:r>
    </w:p>
    <w:p w:rsidR="00454743" w:rsidRPr="0066211E" w:rsidRDefault="00454743" w:rsidP="004547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 контроль реализации программы, а также решение вопросов, выходящих за рамки полномочий руководителя программы;</w:t>
      </w:r>
    </w:p>
    <w:p w:rsidR="00454743" w:rsidRPr="0066211E" w:rsidRDefault="00454743" w:rsidP="004547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представляет информацию о программе по требованию заказчика программы;</w:t>
      </w:r>
    </w:p>
    <w:p w:rsidR="00454743" w:rsidRPr="0066211E" w:rsidRDefault="00454743" w:rsidP="004547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>дает поручения руководителю программы в целях достижения результатов программы;</w:t>
      </w:r>
    </w:p>
    <w:p w:rsidR="00454743" w:rsidRPr="0066211E" w:rsidRDefault="00454743" w:rsidP="004547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>информирует заказчика программы о проблемах и рисках программы, для решения которых им приняты исчерпывающие меры, но требуемый результат не достигнут, инициирует заседание проектного комитета либо, в случае создания, функционального проектного комитета;</w:t>
      </w:r>
    </w:p>
    <w:p w:rsidR="00454743" w:rsidRPr="0066211E" w:rsidRDefault="00454743" w:rsidP="004547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обеспечивает исполнение поручений заказчика программы в рамках </w:t>
      </w: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реализации программы и представляет информацию о ходе реализации программы;</w:t>
      </w:r>
    </w:p>
    <w:p w:rsidR="00454743" w:rsidRPr="0066211E" w:rsidRDefault="00454743" w:rsidP="004547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>информирует заказчика программы о фактических и прогнозируемых нарушениях сроков и объемов финансирования, установленных проектными документами, с указанием причин и лиц, ответ</w:t>
      </w:r>
      <w:r w:rsidR="00C03CC1">
        <w:rPr>
          <w:rFonts w:ascii="Times New Roman" w:hAnsi="Times New Roman" w:cs="Times New Roman"/>
          <w:color w:val="000000" w:themeColor="text1"/>
          <w:sz w:val="28"/>
          <w:szCs w:val="28"/>
        </w:rPr>
        <w:t>ственных за указанные нарушения.</w:t>
      </w:r>
    </w:p>
    <w:p w:rsidR="00454743" w:rsidRPr="0066211E" w:rsidRDefault="00454743" w:rsidP="004547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4.3.5.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Муниципальный</w:t>
      </w: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проектный офис:</w:t>
      </w:r>
    </w:p>
    <w:p w:rsidR="00454743" w:rsidRPr="0066211E" w:rsidRDefault="00454743" w:rsidP="004547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 методическую поддержку участников команды программы при реализации программы;</w:t>
      </w:r>
    </w:p>
    <w:p w:rsidR="00454743" w:rsidRPr="0066211E" w:rsidRDefault="00454743" w:rsidP="004547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>проводит мониторинг соблюдения функциональным проектным офисом программы процессов управления программами, установленными настоящим Положением;</w:t>
      </w:r>
    </w:p>
    <w:p w:rsidR="00454743" w:rsidRPr="0066211E" w:rsidRDefault="00454743" w:rsidP="004547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 методическую поддержку функционального проектного офиса программы;</w:t>
      </w:r>
    </w:p>
    <w:p w:rsidR="00454743" w:rsidRPr="0066211E" w:rsidRDefault="00454743" w:rsidP="004547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>инициирует проведение совещаний на уровне куратора программы, заказчика программы либо заседаний проектного комитета или функционального проектного комитета при получении информации о наличии проблем и рисков программы, для решения которых не принимаются меры руководителем программы и (или) куратором программы;</w:t>
      </w:r>
    </w:p>
    <w:p w:rsidR="00454743" w:rsidRPr="0066211E" w:rsidRDefault="00454743" w:rsidP="004547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возникновения разногласий между руководителем программы 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муниципальным</w:t>
      </w: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проектным офисом в части содержания отчетов о реализации плана-графика программы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муниципальный</w:t>
      </w: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проектный офис информирует об этом куратора программы и инициирует проведение совещаний на уровне куратора программы или координатора проектной деятельности;</w:t>
      </w:r>
    </w:p>
    <w:p w:rsidR="00454743" w:rsidRDefault="00454743" w:rsidP="004547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возникновения разногласий между куратором программы 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муниципальным</w:t>
      </w: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проектным офисом в части содержания отчетов о реализации плана контрольных событий программы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муниципальный</w:t>
      </w: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проектный офис информирует об этом заказчика программы и инициирует проведение совещаний на уровне заказчика программы, проведение заседаний проектного комитета либо, в случае создания, функционального проектного комитета;</w:t>
      </w:r>
    </w:p>
    <w:p w:rsidR="00C03CC1" w:rsidRDefault="00454743" w:rsidP="00C03C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осуществляет взаимодействие с муниципальным проектным </w:t>
      </w:r>
      <w:r w:rsidR="00C03CC1">
        <w:rPr>
          <w:rFonts w:ascii="Times New Roman" w:hAnsi="Times New Roman" w:cs="Times New Roman"/>
          <w:color w:val="000000" w:themeColor="text1"/>
          <w:sz w:val="28"/>
          <w:szCs w:val="28"/>
        </w:rPr>
        <w:t>комитетом (</w:t>
      </w:r>
      <w:r w:rsidR="00C03CC1"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proofErr w:type="gramStart"/>
      <w:r w:rsidR="00C03CC1"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>случае</w:t>
      </w:r>
      <w:proofErr w:type="gramEnd"/>
      <w:r w:rsidR="00C03CC1"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создания, функционального проектного комитета</w:t>
      </w:r>
      <w:r w:rsidR="00C03CC1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454743" w:rsidRPr="0066211E" w:rsidRDefault="00454743" w:rsidP="004547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4743" w:rsidRPr="0066211E" w:rsidRDefault="00454743" w:rsidP="004547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>4.3.6. Функциональный проектный офис программы:</w:t>
      </w:r>
    </w:p>
    <w:p w:rsidR="00454743" w:rsidRPr="0066211E" w:rsidRDefault="00454743" w:rsidP="004547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обеспечивает работу руководителя проекта программы, в том числе в </w:t>
      </w: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части подготовки проектных документов;</w:t>
      </w:r>
    </w:p>
    <w:p w:rsidR="00454743" w:rsidRPr="0066211E" w:rsidRDefault="00454743" w:rsidP="004547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>обеспечивает деятельность функционального проектного комитета;</w:t>
      </w:r>
    </w:p>
    <w:p w:rsidR="00454743" w:rsidRPr="0066211E" w:rsidRDefault="00454743" w:rsidP="004547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>оценивает качество проектных документов, подготовленных командой программы, в том числе с участием экспертов;</w:t>
      </w:r>
    </w:p>
    <w:p w:rsidR="00454743" w:rsidRPr="0066211E" w:rsidRDefault="00454743" w:rsidP="004547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>обеспечивает эффективное взаимодействие команды программы, в том числе внешних и внутренних участников программы;</w:t>
      </w:r>
    </w:p>
    <w:p w:rsidR="00454743" w:rsidRPr="0066211E" w:rsidRDefault="00454743" w:rsidP="004547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проводит мониторинг соблюдения участниками программы процессов управления программами, установленными настоящим Положением, информирует об этом кураторов программы 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муниципальный</w:t>
      </w: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проектный офис;</w:t>
      </w:r>
    </w:p>
    <w:p w:rsidR="00454743" w:rsidRPr="0066211E" w:rsidRDefault="00454743" w:rsidP="004547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 мониторинг реализации программы, в том числе с участием общественных, деловых и экспертных организаций;</w:t>
      </w:r>
    </w:p>
    <w:p w:rsidR="00454743" w:rsidRPr="0066211E" w:rsidRDefault="00454743" w:rsidP="004547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>инициирует проведение заседаний проектного комитета или функционального проектного комитета при получении информации о наличии проблем и рисков программы, для решения которых командой программы принимаются недостаточные меры;</w:t>
      </w:r>
    </w:p>
    <w:p w:rsidR="00454743" w:rsidRPr="0066211E" w:rsidRDefault="00454743" w:rsidP="004547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>выполняет иные функции по решению проектного комитета, функционального проектного комитета в соответствии с утвержденной организационной (ролевой) структурой управления.</w:t>
      </w:r>
    </w:p>
    <w:p w:rsidR="00454743" w:rsidRPr="0066211E" w:rsidRDefault="00454743" w:rsidP="004547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>4.3.7. Заказчик программы:</w:t>
      </w:r>
    </w:p>
    <w:p w:rsidR="00454743" w:rsidRPr="0066211E" w:rsidRDefault="00454743" w:rsidP="004547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осуществляет верхнеуровневый контроль реализации программы на основе информации, получаемой от куратора программы, функционального 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проектных офисов, иных участников программы;</w:t>
      </w:r>
    </w:p>
    <w:p w:rsidR="00454743" w:rsidRPr="0066211E" w:rsidRDefault="00454743" w:rsidP="004547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 решение вопросов, выходящих за рамки полномочий куратора программы, в том числе посредством инициации проведения заседаний проектного комитета либо, в случае создания, функционального проектного комитета.</w:t>
      </w:r>
    </w:p>
    <w:p w:rsidR="00454743" w:rsidRPr="0066211E" w:rsidRDefault="00454743" w:rsidP="004547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>4.4. Мониторинг реализации проектов (программ)</w:t>
      </w:r>
    </w:p>
    <w:p w:rsidR="00454743" w:rsidRPr="0066211E" w:rsidRDefault="00454743" w:rsidP="004547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>4.4.1. Мониторинг реализации проектов (программ) проводится по следующим проектным документам:</w:t>
      </w:r>
    </w:p>
    <w:p w:rsidR="00454743" w:rsidRPr="0066211E" w:rsidRDefault="00454743" w:rsidP="004547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>паспорт проекта (программы);</w:t>
      </w:r>
    </w:p>
    <w:p w:rsidR="00454743" w:rsidRPr="0066211E" w:rsidRDefault="00454743" w:rsidP="004547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>план контрольных событий проекта (программы);</w:t>
      </w:r>
    </w:p>
    <w:p w:rsidR="00454743" w:rsidRPr="0066211E" w:rsidRDefault="00454743" w:rsidP="004547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план-график проекта (программы)</w:t>
      </w: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54743" w:rsidRPr="0066211E" w:rsidRDefault="00454743" w:rsidP="004547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>4.4.2. Мониторинг реализации проектов (программ) осуществляют:</w:t>
      </w:r>
    </w:p>
    <w:p w:rsidR="00454743" w:rsidRPr="0066211E" w:rsidRDefault="00454743" w:rsidP="004547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проектный комитет - в отношении стратегических проектов (программ) </w:t>
      </w: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(верхнеуровневый контроль);</w:t>
      </w:r>
    </w:p>
    <w:p w:rsidR="00454743" w:rsidRPr="0066211E" w:rsidRDefault="00454743" w:rsidP="004547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муниципальный</w:t>
      </w: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проектный офис - в отношении стратегических проектов;</w:t>
      </w:r>
    </w:p>
    <w:p w:rsidR="00454743" w:rsidRPr="0066211E" w:rsidRDefault="00454743" w:rsidP="004547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>функциональный проектный офис проекта (программы) - в отношении проекта (программы), для управления которым создан функциональный проектный офис;</w:t>
      </w:r>
    </w:p>
    <w:p w:rsidR="00454743" w:rsidRPr="0066211E" w:rsidRDefault="00454743" w:rsidP="004547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>заказчик проекта (программы) - в части реализации паспорта проекта (программы), плана контрольных событий проекта (программы);</w:t>
      </w:r>
    </w:p>
    <w:p w:rsidR="00454743" w:rsidRPr="0066211E" w:rsidRDefault="00454743" w:rsidP="004547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>куратор проекта (программы) - в части реализации паспорта проекта (программы), плана контрольных событий проекта (программы), бюджета проекта (программы);</w:t>
      </w:r>
    </w:p>
    <w:p w:rsidR="00454743" w:rsidRPr="0066211E" w:rsidRDefault="00454743" w:rsidP="004547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руководитель проекта (программы) - в части реализации проектных документов проекта (программы);</w:t>
      </w:r>
    </w:p>
    <w:p w:rsidR="00454743" w:rsidRPr="0066211E" w:rsidRDefault="00454743" w:rsidP="004547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ответственный за блок мероприятий проекта - в части реализации проектных документов проекта (программы) по курируемому блоку мероприятий проекта.</w:t>
      </w:r>
    </w:p>
    <w:p w:rsidR="00454743" w:rsidRPr="0066211E" w:rsidRDefault="00454743" w:rsidP="004547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>4.4.3. Мониторинг реализации проектов (программ) осуществляется с использованием ГИС.</w:t>
      </w:r>
    </w:p>
    <w:p w:rsidR="00454743" w:rsidRPr="008B6097" w:rsidRDefault="00454743" w:rsidP="004547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4.5. </w:t>
      </w:r>
      <w:r w:rsidRPr="008B6097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Руководитель проекта подготавливает ежегодный отчет о ходе реализации проекта и представляет его в адрес заказчика проекта и куратора проекта либо в адрес руководителя программы (для проектов в составе программы), а также размещает в ГИС до 1 февраля года, следующего за отчетным.</w:t>
      </w:r>
    </w:p>
    <w:p w:rsidR="00454743" w:rsidRPr="0066211E" w:rsidRDefault="00454743" w:rsidP="004547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4.6. </w:t>
      </w:r>
      <w:r w:rsidRPr="008B6097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Руководитель программы подготавливает ежегодный отчет о ходе реализации программы, представляет его в адрес заказчика программы и куратора программы, а также размещает в ГИС в срок до 5 февраля года, следующего за отчетным.</w:t>
      </w:r>
    </w:p>
    <w:p w:rsidR="00454743" w:rsidRPr="0066211E" w:rsidRDefault="00454743" w:rsidP="004547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>4.7. Исполнение и контроль проекта (программы) осуществляется с использованием ГИС.</w:t>
      </w:r>
    </w:p>
    <w:p w:rsidR="00454743" w:rsidRPr="0066211E" w:rsidRDefault="00454743" w:rsidP="004547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>4.8. Участники проекта (программы), подключенные к ГИС, обеспечивают соответствие информации о проекте (программе), содержащейся в ГИС, проектным документам, а также актуальность информации о ходе реализации проекта (программы).</w:t>
      </w:r>
    </w:p>
    <w:p w:rsidR="00454743" w:rsidRPr="0066211E" w:rsidRDefault="00454743" w:rsidP="0045474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4743" w:rsidRPr="0066211E" w:rsidRDefault="00454743" w:rsidP="00454743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>V. УПРАВЛЕНИЕ ИЗМЕНЕНИЯМИ</w:t>
      </w:r>
    </w:p>
    <w:p w:rsidR="00454743" w:rsidRPr="0066211E" w:rsidRDefault="00454743" w:rsidP="0045474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4743" w:rsidRPr="0066211E" w:rsidRDefault="00454743" w:rsidP="0045474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>5.1. Цель проекта (программы), утвержденная в паспорте проекта (программы), не подлежит корректировке в течение всего срока реализации проекта (программы).</w:t>
      </w:r>
    </w:p>
    <w:p w:rsidR="00454743" w:rsidRPr="0066211E" w:rsidRDefault="00454743" w:rsidP="004547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5.2. Управление изменениями в проектах:</w:t>
      </w:r>
    </w:p>
    <w:p w:rsidR="00454743" w:rsidRPr="0066211E" w:rsidRDefault="00454743" w:rsidP="004547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>5.2.1. Команда проекта инициирует корректировку проектных документов и состава команды проекта посредством направления соответствующих предложений руководителю пр</w:t>
      </w:r>
      <w:r w:rsidR="00C03CC1">
        <w:rPr>
          <w:rFonts w:ascii="Times New Roman" w:hAnsi="Times New Roman" w:cs="Times New Roman"/>
          <w:color w:val="000000" w:themeColor="text1"/>
          <w:sz w:val="28"/>
          <w:szCs w:val="28"/>
        </w:rPr>
        <w:t>оекта.</w:t>
      </w:r>
    </w:p>
    <w:p w:rsidR="00454743" w:rsidRPr="0066211E" w:rsidRDefault="00454743" w:rsidP="004547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>5.2.2. Руководитель проекта проводит предварительный анализ необходимости корректировки проектных документов, в случае принятия решения о необходимости ее проведения корректировка проектных документов осуществляется в порядке, предусмотренном для утверждения соответствующих проектных документов.</w:t>
      </w:r>
    </w:p>
    <w:p w:rsidR="00454743" w:rsidRPr="0066211E" w:rsidRDefault="00454743" w:rsidP="004547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>5.3. Управление изменениями в программах:</w:t>
      </w:r>
    </w:p>
    <w:p w:rsidR="00454743" w:rsidRPr="0066211E" w:rsidRDefault="00454743" w:rsidP="004547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>5.3.1. Команда программы инициирует корректировку проектных документов и состава команды программы посредством направления:</w:t>
      </w:r>
    </w:p>
    <w:p w:rsidR="00454743" w:rsidRPr="0066211E" w:rsidRDefault="00454743" w:rsidP="004547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>предложений, касающихся отдельного проекта, в адрес руководителя проекта;</w:t>
      </w:r>
    </w:p>
    <w:p w:rsidR="00454743" w:rsidRPr="0066211E" w:rsidRDefault="00454743" w:rsidP="004547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предложений, касающихся ряда проектов программы либо программы в </w:t>
      </w:r>
      <w:proofErr w:type="gramStart"/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>целом</w:t>
      </w:r>
      <w:proofErr w:type="gramEnd"/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03C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адрес руководителя программы.</w:t>
      </w:r>
    </w:p>
    <w:p w:rsidR="00454743" w:rsidRPr="0066211E" w:rsidRDefault="00454743" w:rsidP="004547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>5.3.2. Руководитель программы (руководитель проекта) проводит предварительный анализ необходимости корректировки проектных документов, в случае принятия решения о необходимости ее проведения корректировка проектных документов осуществляется в порядке, предусмотренном для утверждения соответствующих проектных документов.</w:t>
      </w:r>
    </w:p>
    <w:p w:rsidR="00454743" w:rsidRPr="0066211E" w:rsidRDefault="00454743" w:rsidP="004547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>5.4. Управление изменениями в проектах (программах) осуществляется с использованием ГИС.</w:t>
      </w:r>
    </w:p>
    <w:p w:rsidR="00454743" w:rsidRPr="0066211E" w:rsidRDefault="00454743" w:rsidP="0045474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4743" w:rsidRPr="0066211E" w:rsidRDefault="00454743" w:rsidP="00454743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>VI. ЗАВЕРШЕНИЕ</w:t>
      </w:r>
    </w:p>
    <w:p w:rsidR="00454743" w:rsidRPr="0066211E" w:rsidRDefault="00454743" w:rsidP="0045474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4743" w:rsidRPr="0066211E" w:rsidRDefault="00454743" w:rsidP="0045474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>6.1. Прекращение или приостановление проекта.</w:t>
      </w:r>
    </w:p>
    <w:p w:rsidR="00454743" w:rsidRPr="0066211E" w:rsidRDefault="00454743" w:rsidP="004547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6.1.1. В случае возникновения обстоятельств, по причине которых проект не может быть реализован, руководитель проекта по согласованию с куратором проекта направляет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муниципальный</w:t>
      </w: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проектный офис мотивированное предложение о прекращении (приостановлении) проекта в </w:t>
      </w:r>
      <w:r w:rsidRPr="00473A35">
        <w:rPr>
          <w:rFonts w:ascii="Times New Roman" w:hAnsi="Times New Roman" w:cs="Times New Roman"/>
          <w:color w:val="000000" w:themeColor="text1"/>
          <w:sz w:val="28"/>
          <w:szCs w:val="28"/>
        </w:rPr>
        <w:t>течение 10 рабочих дней</w:t>
      </w: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 дня выявления обстоятельств, по причине которых проект не может быть реализован</w:t>
      </w:r>
      <w:r w:rsidR="00C03CC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54743" w:rsidRPr="0066211E" w:rsidRDefault="00454743" w:rsidP="004547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6.1.2. По результатам рассмотрения предложения о прекращении (приостановлении) проекта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муниципальный</w:t>
      </w: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проектный офис представляет по согласованию с координатором проектной деятельности на рассмотрение проектного комитета предложение о прекращении (приостановлении) проекта либо иное предложение в отношении данного проекта </w:t>
      </w:r>
      <w:r w:rsidRPr="00473A35">
        <w:rPr>
          <w:rFonts w:ascii="Times New Roman" w:hAnsi="Times New Roman" w:cs="Times New Roman"/>
          <w:color w:val="000000" w:themeColor="text1"/>
          <w:sz w:val="28"/>
          <w:szCs w:val="28"/>
        </w:rPr>
        <w:t>в течение 15 рабочих дней</w:t>
      </w: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 дня поступления предложения о прекра</w:t>
      </w:r>
      <w:r w:rsidR="00C03CC1">
        <w:rPr>
          <w:rFonts w:ascii="Times New Roman" w:hAnsi="Times New Roman" w:cs="Times New Roman"/>
          <w:color w:val="000000" w:themeColor="text1"/>
          <w:sz w:val="28"/>
          <w:szCs w:val="28"/>
        </w:rPr>
        <w:t>щении (приостановлении) проекта.</w:t>
      </w:r>
    </w:p>
    <w:p w:rsidR="00454743" w:rsidRPr="0066211E" w:rsidRDefault="00454743" w:rsidP="004547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6.1.3. По результатам рассмотрения предложения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проектного офиса и заслушивания доклада руководителя проекта о целесообразности прекращения (приостановления) проекта проектный комитет принимает решение о прекращении (приостановл</w:t>
      </w:r>
      <w:r w:rsidR="00C03CC1">
        <w:rPr>
          <w:rFonts w:ascii="Times New Roman" w:hAnsi="Times New Roman" w:cs="Times New Roman"/>
          <w:color w:val="000000" w:themeColor="text1"/>
          <w:sz w:val="28"/>
          <w:szCs w:val="28"/>
        </w:rPr>
        <w:t>ении) проекта либо иное решение.</w:t>
      </w:r>
    </w:p>
    <w:p w:rsidR="00454743" w:rsidRPr="0066211E" w:rsidRDefault="00454743" w:rsidP="004547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>6.1.4. Решение о прекращении (приостановлении) проекта либо основания принятия иного решения отражаются в протоколе заседания проектного комитета, который утверждается пр</w:t>
      </w:r>
      <w:r w:rsidR="00C03CC1">
        <w:rPr>
          <w:rFonts w:ascii="Times New Roman" w:hAnsi="Times New Roman" w:cs="Times New Roman"/>
          <w:color w:val="000000" w:themeColor="text1"/>
          <w:sz w:val="28"/>
          <w:szCs w:val="28"/>
        </w:rPr>
        <w:t>едседателем проектного комитета.</w:t>
      </w:r>
    </w:p>
    <w:p w:rsidR="00454743" w:rsidRPr="0066211E" w:rsidRDefault="00454743" w:rsidP="004547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6.1.5. Руководитель проекта формирует итоговый отчет о реализации проекта и направляет его на утверждение заказчику проекта по согласованию с куратором проекта 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муниципальным</w:t>
      </w: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проектным офисом </w:t>
      </w:r>
      <w:r w:rsidRPr="00473A35">
        <w:rPr>
          <w:rFonts w:ascii="Times New Roman" w:hAnsi="Times New Roman" w:cs="Times New Roman"/>
          <w:color w:val="000000" w:themeColor="text1"/>
          <w:sz w:val="28"/>
          <w:szCs w:val="28"/>
        </w:rPr>
        <w:t>в течение 10 рабочих дней</w:t>
      </w: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даты принятия проектным комитетом решения о прекращении (приостановлении) проекта.</w:t>
      </w:r>
    </w:p>
    <w:p w:rsidR="00454743" w:rsidRPr="0066211E" w:rsidRDefault="00454743" w:rsidP="004547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>6.2. Прекращение или приостановление программы:</w:t>
      </w:r>
    </w:p>
    <w:p w:rsidR="00454743" w:rsidRPr="0066211E" w:rsidRDefault="00454743" w:rsidP="004547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6.2.1. </w:t>
      </w:r>
      <w:proofErr w:type="gramStart"/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возникновения обстоятельств, по причине которых программа не может быть реализована, руководитель программы по согласованию с куратором программы и руководителями проектов программы направляет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муниципальный</w:t>
      </w: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проектный офис предложение о прекращении (приостановлении) программы с указанием причин прекращения (приостановления) </w:t>
      </w:r>
      <w:r w:rsidRPr="00473A35">
        <w:rPr>
          <w:rFonts w:ascii="Times New Roman" w:hAnsi="Times New Roman" w:cs="Times New Roman"/>
          <w:color w:val="000000" w:themeColor="text1"/>
          <w:sz w:val="28"/>
          <w:szCs w:val="28"/>
        </w:rPr>
        <w:t>в течение 15 рабочих дней</w:t>
      </w: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 дня поступления предложения о прекраще</w:t>
      </w:r>
      <w:r w:rsidR="00C03CC1">
        <w:rPr>
          <w:rFonts w:ascii="Times New Roman" w:hAnsi="Times New Roman" w:cs="Times New Roman"/>
          <w:color w:val="000000" w:themeColor="text1"/>
          <w:sz w:val="28"/>
          <w:szCs w:val="28"/>
        </w:rPr>
        <w:t>нии (приостановлении) программы.</w:t>
      </w:r>
      <w:proofErr w:type="gramEnd"/>
    </w:p>
    <w:p w:rsidR="00454743" w:rsidRPr="0066211E" w:rsidRDefault="00454743" w:rsidP="004547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" w:name="P457"/>
      <w:bookmarkEnd w:id="10"/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6.2.2.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Муниципальный</w:t>
      </w: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проектный офис выносит мотивированное предложение о прекращении (приостановлении) программы либо иное предложение в отношении данной программы на заседание проектного комитета либо, в случае создания, функ</w:t>
      </w:r>
      <w:r w:rsidR="00C03CC1">
        <w:rPr>
          <w:rFonts w:ascii="Times New Roman" w:hAnsi="Times New Roman" w:cs="Times New Roman"/>
          <w:color w:val="000000" w:themeColor="text1"/>
          <w:sz w:val="28"/>
          <w:szCs w:val="28"/>
        </w:rPr>
        <w:t>ционального проектного комитета.</w:t>
      </w:r>
    </w:p>
    <w:p w:rsidR="00454743" w:rsidRPr="0066211E" w:rsidRDefault="00454743" w:rsidP="004547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6.2.3. Предложение, указанное в </w:t>
      </w:r>
      <w:proofErr w:type="gramStart"/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>пункте</w:t>
      </w:r>
      <w:proofErr w:type="gramEnd"/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6.2.2 настоящего Положения, подлежит согласованию с коорд</w:t>
      </w:r>
      <w:r w:rsidR="00C03CC1">
        <w:rPr>
          <w:rFonts w:ascii="Times New Roman" w:hAnsi="Times New Roman" w:cs="Times New Roman"/>
          <w:color w:val="000000" w:themeColor="text1"/>
          <w:sz w:val="28"/>
          <w:szCs w:val="28"/>
        </w:rPr>
        <w:t>инатором проектной деятельности.</w:t>
      </w:r>
    </w:p>
    <w:p w:rsidR="00454743" w:rsidRPr="0066211E" w:rsidRDefault="00454743" w:rsidP="004547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1" w:name="P459"/>
      <w:bookmarkEnd w:id="11"/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>6.2.4. Проектный комитет либо, в случае создания, функциональный проектный комитет принимает решение о прекращении (приостановлении) программы по результатам:</w:t>
      </w:r>
    </w:p>
    <w:p w:rsidR="00454743" w:rsidRPr="0066211E" w:rsidRDefault="00454743" w:rsidP="004547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рассмотрения предложения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проектного офиса о прекращении (приостановлении) программы (иного предложения в отношении данной программы);</w:t>
      </w:r>
    </w:p>
    <w:p w:rsidR="00454743" w:rsidRPr="0066211E" w:rsidRDefault="00454743" w:rsidP="004547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>заслушивания доклада руководителя программы о целесообразности прекраще</w:t>
      </w:r>
      <w:r w:rsidR="00C03CC1">
        <w:rPr>
          <w:rFonts w:ascii="Times New Roman" w:hAnsi="Times New Roman" w:cs="Times New Roman"/>
          <w:color w:val="000000" w:themeColor="text1"/>
          <w:sz w:val="28"/>
          <w:szCs w:val="28"/>
        </w:rPr>
        <w:t>ния (приостановления) программы.</w:t>
      </w:r>
    </w:p>
    <w:p w:rsidR="00454743" w:rsidRPr="0066211E" w:rsidRDefault="00454743" w:rsidP="004547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>6.2.5. Решение о прекращении (приостановлении) программы принимается в форме протокола заседания проектного комитета, который утверждается председателем проектного комитета</w:t>
      </w:r>
      <w:r w:rsidR="00C03CC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54743" w:rsidRPr="0066211E" w:rsidRDefault="00454743" w:rsidP="004547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6.2.6. Проектный комитет либо, в случае создания, функциональный проектный комитет вправе принять иное решение, чем указанное в пункте 6.2.4 настоящего Положения. Основания принятия такого решения отражаются в </w:t>
      </w:r>
      <w:proofErr w:type="gramStart"/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>протоколе</w:t>
      </w:r>
      <w:proofErr w:type="gramEnd"/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заседания проектного комитета</w:t>
      </w:r>
      <w:r w:rsidR="00C03CC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54743" w:rsidRPr="0066211E" w:rsidRDefault="00454743" w:rsidP="004547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6.2.7. Руководитель программы формирует итоговый отчет о реализации программы и направляет его на утверждение заказчику программы по согласованию с куратором программы,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муниципальным</w:t>
      </w: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проектным офисом в </w:t>
      </w:r>
      <w:r w:rsidRPr="00473A35">
        <w:rPr>
          <w:rFonts w:ascii="Times New Roman" w:hAnsi="Times New Roman" w:cs="Times New Roman"/>
          <w:color w:val="000000" w:themeColor="text1"/>
          <w:sz w:val="28"/>
          <w:szCs w:val="28"/>
        </w:rPr>
        <w:t>течение 10 рабочих дней</w:t>
      </w: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даты принятия проектным комитетом (функциональным проектным комитетом) решения о прекращении (приостановлении) программы.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54743" w:rsidRPr="0066211E" w:rsidRDefault="00454743" w:rsidP="004547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>6.3. Завершение проекта:</w:t>
      </w:r>
    </w:p>
    <w:p w:rsidR="00454743" w:rsidRPr="0066211E" w:rsidRDefault="00454743" w:rsidP="004547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2" w:name="P466"/>
      <w:bookmarkEnd w:id="12"/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6.3.1. </w:t>
      </w:r>
      <w:proofErr w:type="gramStart"/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итогам достижения целей проекта в соответствии с паспортом проекта и планом контрольных событий проекта руководитель проекта направляет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муниципальный</w:t>
      </w: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проектный офис предложение о завершении проекта с приложением проекта итогового отчета о реализации проекта, согласованные с куратором проекта, </w:t>
      </w:r>
      <w:r w:rsidRPr="00473A35">
        <w:rPr>
          <w:rFonts w:ascii="Times New Roman" w:hAnsi="Times New Roman" w:cs="Times New Roman"/>
          <w:color w:val="000000" w:themeColor="text1"/>
          <w:sz w:val="28"/>
          <w:szCs w:val="28"/>
        </w:rPr>
        <w:t>в течение 10 рабочих дней</w:t>
      </w: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даты завершения последне</w:t>
      </w:r>
      <w:r w:rsidR="00C03CC1">
        <w:rPr>
          <w:rFonts w:ascii="Times New Roman" w:hAnsi="Times New Roman" w:cs="Times New Roman"/>
          <w:color w:val="000000" w:themeColor="text1"/>
          <w:sz w:val="28"/>
          <w:szCs w:val="28"/>
        </w:rPr>
        <w:t>го контрольного события проекта.</w:t>
      </w:r>
      <w:proofErr w:type="gramEnd"/>
    </w:p>
    <w:p w:rsidR="00454743" w:rsidRPr="0066211E" w:rsidRDefault="00454743" w:rsidP="004547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3" w:name="P467"/>
      <w:bookmarkEnd w:id="13"/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6.3.2.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Муниципальный</w:t>
      </w: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проектный офис выносит на заседание проектного комитета мотивированное предложение о завершении проекта с приложением проекта итогового отчета о реализации проекта, согласованные с коорд</w:t>
      </w:r>
      <w:r w:rsidR="00C03CC1">
        <w:rPr>
          <w:rFonts w:ascii="Times New Roman" w:hAnsi="Times New Roman" w:cs="Times New Roman"/>
          <w:color w:val="000000" w:themeColor="text1"/>
          <w:sz w:val="28"/>
          <w:szCs w:val="28"/>
        </w:rPr>
        <w:t>инатором проектной деятельности.</w:t>
      </w:r>
    </w:p>
    <w:p w:rsidR="00454743" w:rsidRPr="0066211E" w:rsidRDefault="00454743" w:rsidP="004547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6.3.3. </w:t>
      </w:r>
      <w:proofErr w:type="gramStart"/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Проектный комитет принимает решение о завершении проекта с учетом доклада руководителя проекта о достижении целей и результатов проекта и информации, представленной в соответствии с подпунктом 6.3.2 пункта 6 настоящего Положения, либо принимает иное решение </w:t>
      </w:r>
      <w:r w:rsidRPr="00473A35">
        <w:rPr>
          <w:rFonts w:ascii="Times New Roman" w:hAnsi="Times New Roman" w:cs="Times New Roman"/>
          <w:color w:val="000000" w:themeColor="text1"/>
          <w:sz w:val="28"/>
          <w:szCs w:val="28"/>
        </w:rPr>
        <w:t>в течение 30 рабочих дней</w:t>
      </w: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даты направления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муниципальный</w:t>
      </w: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проектный офис предложения о завершении проекта в соответствии с пунктом 6.3.1 </w:t>
      </w:r>
      <w:r w:rsidR="00C03CC1">
        <w:rPr>
          <w:rFonts w:ascii="Times New Roman" w:hAnsi="Times New Roman" w:cs="Times New Roman"/>
          <w:color w:val="000000" w:themeColor="text1"/>
          <w:sz w:val="28"/>
          <w:szCs w:val="28"/>
        </w:rPr>
        <w:t>пункта 6.3 настоящего Положения.</w:t>
      </w:r>
      <w:proofErr w:type="gramEnd"/>
    </w:p>
    <w:p w:rsidR="00454743" w:rsidRPr="0066211E" w:rsidRDefault="00454743" w:rsidP="004547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6.3.4. Итоговый отчет о реализации проекта утверждается заказчиком проекта </w:t>
      </w:r>
      <w:r w:rsidRPr="00473A35">
        <w:rPr>
          <w:rFonts w:ascii="Times New Roman" w:hAnsi="Times New Roman" w:cs="Times New Roman"/>
          <w:color w:val="000000" w:themeColor="text1"/>
          <w:sz w:val="28"/>
          <w:szCs w:val="28"/>
        </w:rPr>
        <w:t>в течение 15 рабочих дней</w:t>
      </w: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даты принятия решения о завершении проекта.</w:t>
      </w:r>
    </w:p>
    <w:p w:rsidR="00454743" w:rsidRPr="0066211E" w:rsidRDefault="00454743" w:rsidP="004547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>6.4. Завершение программы:</w:t>
      </w:r>
    </w:p>
    <w:p w:rsidR="00454743" w:rsidRPr="0066211E" w:rsidRDefault="00454743" w:rsidP="004547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6.4.1. </w:t>
      </w:r>
      <w:proofErr w:type="gramStart"/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итогам достижения целей программы в соответствии с паспортом программы и планом контрольных событий программы руководитель программы направляет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муниципальный</w:t>
      </w: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проектный офис предложение о завершении программы с приложением проекта итогового отчета о реализации программы, согласованное с руководителями проектов программы и куратором программы, </w:t>
      </w:r>
      <w:r w:rsidRPr="00473A35">
        <w:rPr>
          <w:rFonts w:ascii="Times New Roman" w:hAnsi="Times New Roman" w:cs="Times New Roman"/>
          <w:color w:val="000000" w:themeColor="text1"/>
          <w:sz w:val="28"/>
          <w:szCs w:val="28"/>
        </w:rPr>
        <w:t>в течение 10 рабочих дней</w:t>
      </w: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даты завершения последнего</w:t>
      </w:r>
      <w:r w:rsidR="00C03C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контрольного события программы.</w:t>
      </w:r>
      <w:proofErr w:type="gramEnd"/>
    </w:p>
    <w:p w:rsidR="00454743" w:rsidRPr="0066211E" w:rsidRDefault="00454743" w:rsidP="004547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4" w:name="P472"/>
      <w:bookmarkEnd w:id="14"/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6.4.2.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Муниципальный</w:t>
      </w: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проектный офис выносит на заседание </w:t>
      </w: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проектного комитета либо, в случае создания, на заседание функционального проектного комитета мотивированное предложение о завершении программы с приложением проекта итогового отчета о реализации программы, согласованное с координатором проектной деятельности.</w:t>
      </w:r>
    </w:p>
    <w:p w:rsidR="00454743" w:rsidRPr="0066211E" w:rsidRDefault="00454743" w:rsidP="004547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Заседание проектного комитета (функционального проектного комитета) проводится </w:t>
      </w:r>
      <w:r w:rsidRPr="00473A35">
        <w:rPr>
          <w:rFonts w:ascii="Times New Roman" w:hAnsi="Times New Roman" w:cs="Times New Roman"/>
          <w:color w:val="000000" w:themeColor="text1"/>
          <w:sz w:val="28"/>
          <w:szCs w:val="28"/>
        </w:rPr>
        <w:t>в течение 30 дней</w:t>
      </w: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даты направления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муниципальный</w:t>
      </w: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проектный офис предложения о завершении программы;</w:t>
      </w:r>
    </w:p>
    <w:p w:rsidR="00454743" w:rsidRPr="0066211E" w:rsidRDefault="00454743" w:rsidP="004547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>6.4.3. Проектный комитет (функциональный проектный комитет) принимает решение о завершении программы с учетом доклада руководителя программы о достижении целей и результатов программы и информации, представленной в соответствии с пунктом 6.4.2 настоящего Положен</w:t>
      </w:r>
      <w:r w:rsidR="00C03CC1">
        <w:rPr>
          <w:rFonts w:ascii="Times New Roman" w:hAnsi="Times New Roman" w:cs="Times New Roman"/>
          <w:color w:val="000000" w:themeColor="text1"/>
          <w:sz w:val="28"/>
          <w:szCs w:val="28"/>
        </w:rPr>
        <w:t>ия, либо принимает иное решение.</w:t>
      </w:r>
    </w:p>
    <w:p w:rsidR="00454743" w:rsidRPr="0066211E" w:rsidRDefault="00454743" w:rsidP="004547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6.4.4. Итоговый отчет о реализации программы утверждается заказчиком программы </w:t>
      </w:r>
      <w:r w:rsidRPr="00473A35">
        <w:rPr>
          <w:rFonts w:ascii="Times New Roman" w:hAnsi="Times New Roman" w:cs="Times New Roman"/>
          <w:color w:val="000000" w:themeColor="text1"/>
          <w:sz w:val="28"/>
          <w:szCs w:val="28"/>
        </w:rPr>
        <w:t>в течение 15 рабочих дней</w:t>
      </w: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даты принятия решения о завершении программы.</w:t>
      </w:r>
    </w:p>
    <w:p w:rsidR="00454743" w:rsidRPr="0066211E" w:rsidRDefault="00454743" w:rsidP="004547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11E">
        <w:rPr>
          <w:rFonts w:ascii="Times New Roman" w:hAnsi="Times New Roman" w:cs="Times New Roman"/>
          <w:color w:val="000000" w:themeColor="text1"/>
          <w:sz w:val="28"/>
          <w:szCs w:val="28"/>
        </w:rPr>
        <w:t>6.5. Завершение проекта (программы), прекращение или приостановление проекта (программы) осуществляется с использованием ГИС.</w:t>
      </w:r>
    </w:p>
    <w:p w:rsidR="00454743" w:rsidRPr="0066211E" w:rsidRDefault="00454743" w:rsidP="0045474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4743" w:rsidRPr="0066211E" w:rsidRDefault="00454743" w:rsidP="00454743">
      <w:pPr>
        <w:rPr>
          <w:color w:val="000000" w:themeColor="text1"/>
        </w:rPr>
      </w:pPr>
    </w:p>
    <w:p w:rsidR="00C9095F" w:rsidRPr="0016327C" w:rsidRDefault="00C9095F" w:rsidP="00454743">
      <w:pPr>
        <w:pStyle w:val="ConsPlusNormal"/>
        <w:ind w:firstLine="540"/>
        <w:jc w:val="both"/>
        <w:rPr>
          <w:sz w:val="28"/>
          <w:szCs w:val="28"/>
        </w:rPr>
      </w:pPr>
    </w:p>
    <w:sectPr w:rsidR="00C9095F" w:rsidRPr="0016327C" w:rsidSect="00576BED">
      <w:pgSz w:w="11906" w:h="16838"/>
      <w:pgMar w:top="56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CC29CD"/>
    <w:rsid w:val="000071EA"/>
    <w:rsid w:val="00031806"/>
    <w:rsid w:val="00093570"/>
    <w:rsid w:val="000A00B7"/>
    <w:rsid w:val="000E095C"/>
    <w:rsid w:val="000F3EE5"/>
    <w:rsid w:val="00116808"/>
    <w:rsid w:val="0016327C"/>
    <w:rsid w:val="00183CA6"/>
    <w:rsid w:val="002D79FE"/>
    <w:rsid w:val="00356F2D"/>
    <w:rsid w:val="003664C5"/>
    <w:rsid w:val="00374390"/>
    <w:rsid w:val="003C10F7"/>
    <w:rsid w:val="003D3714"/>
    <w:rsid w:val="003F7003"/>
    <w:rsid w:val="00454743"/>
    <w:rsid w:val="00473A35"/>
    <w:rsid w:val="00480EF6"/>
    <w:rsid w:val="00576BED"/>
    <w:rsid w:val="00616BBE"/>
    <w:rsid w:val="00653917"/>
    <w:rsid w:val="00654BBC"/>
    <w:rsid w:val="00655639"/>
    <w:rsid w:val="006560B5"/>
    <w:rsid w:val="006D76FC"/>
    <w:rsid w:val="006E2275"/>
    <w:rsid w:val="006E6A63"/>
    <w:rsid w:val="007268A6"/>
    <w:rsid w:val="007523C7"/>
    <w:rsid w:val="007D00C2"/>
    <w:rsid w:val="009C0E0E"/>
    <w:rsid w:val="009D6806"/>
    <w:rsid w:val="00A12AA9"/>
    <w:rsid w:val="00A3324F"/>
    <w:rsid w:val="00A55F30"/>
    <w:rsid w:val="00A818A6"/>
    <w:rsid w:val="00AA6509"/>
    <w:rsid w:val="00AC4EBE"/>
    <w:rsid w:val="00B045FE"/>
    <w:rsid w:val="00B54370"/>
    <w:rsid w:val="00B66EAD"/>
    <w:rsid w:val="00B909F6"/>
    <w:rsid w:val="00C03CC1"/>
    <w:rsid w:val="00C04C13"/>
    <w:rsid w:val="00C9095F"/>
    <w:rsid w:val="00CC29CD"/>
    <w:rsid w:val="00D411FF"/>
    <w:rsid w:val="00D65323"/>
    <w:rsid w:val="00E475C7"/>
    <w:rsid w:val="00EA6984"/>
    <w:rsid w:val="00EE4CA2"/>
    <w:rsid w:val="00F07DB8"/>
    <w:rsid w:val="00FE3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0E0E"/>
    <w:rPr>
      <w:sz w:val="24"/>
      <w:szCs w:val="24"/>
    </w:rPr>
  </w:style>
  <w:style w:type="paragraph" w:styleId="1">
    <w:name w:val="heading 1"/>
    <w:basedOn w:val="a"/>
    <w:next w:val="a"/>
    <w:qFormat/>
    <w:rsid w:val="009C0E0E"/>
    <w:pPr>
      <w:keepNext/>
      <w:spacing w:line="48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71E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0A00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A00B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523C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7523C7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A6591F7FAEB2273A27B1A7418C602272E7A0A61EC6D44E732095F3E982E9A1DEB4C3BD6AD3F73C82B36F9F20601C9633vEfD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3A6591F7FAEB2273A27AFAA57E03E2D71ECF6AF1BCCDD112C7093A4B6D2EFF48CF49DE43991BC3082AB739E23v7f7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3A6591F7FAEB2273A27AFAA57E03E2D71EFFEA918C3DD112C7093A4B6D2EFF48CF49DE43991BC3082AB739E23v7f7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020;n=46555;fld=134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6;&#1072;&#1089;&#1087;&#1086;&#1088;&#1103;&#1078;&#1077;&#1085;&#1080;&#1103;%202013-2015%20&#1075;&#1086;&#1076;&#1086;&#1074;\&#1056;&#1072;&#1089;&#1087;&#1086;&#1088;&#1103;&#1078;&#1077;&#1085;&#1080;&#1103;%202016%20&#1075;&#1086;&#1076;&#1072;\&#1064;&#1040;&#1041;&#1051;&#1054;&#1053;%20&#1088;&#1072;&#1089;&#1087;&#1086;&#1088;&#1103;&#1078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2B50AD-B836-4D9E-A594-14BE6E810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распоряжения</Template>
  <TotalTime>40</TotalTime>
  <Pages>1</Pages>
  <Words>10492</Words>
  <Characters>59808</Characters>
  <Application>Microsoft Office Word</Application>
  <DocSecurity>0</DocSecurity>
  <Lines>498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user05-053</dc:creator>
  <cp:lastModifiedBy>user634</cp:lastModifiedBy>
  <cp:revision>6</cp:revision>
  <cp:lastPrinted>2020-01-09T07:27:00Z</cp:lastPrinted>
  <dcterms:created xsi:type="dcterms:W3CDTF">2020-01-09T06:53:00Z</dcterms:created>
  <dcterms:modified xsi:type="dcterms:W3CDTF">2020-01-15T00:38:00Z</dcterms:modified>
</cp:coreProperties>
</file>