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4360AC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28.11.2014</w:t>
      </w:r>
      <w:r w:rsidRPr="004360AC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1010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4360AC" w:rsidRDefault="004360AC" w:rsidP="004360A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организаций, имеющих</w:t>
      </w:r>
    </w:p>
    <w:p w:rsidR="004360AC" w:rsidRDefault="004360AC" w:rsidP="004360A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социальную и (или) экономическую значимость</w:t>
      </w:r>
    </w:p>
    <w:p w:rsidR="004360AC" w:rsidRDefault="004360AC" w:rsidP="004360A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Партизанского муниципального района,</w:t>
      </w:r>
    </w:p>
    <w:p w:rsidR="00BD13AE" w:rsidRDefault="004360AC" w:rsidP="004360AC">
      <w:pPr>
        <w:suppressLineNumbers/>
        <w:spacing w:line="240" w:lineRule="auto"/>
        <w:ind w:firstLine="0"/>
        <w:jc w:val="center"/>
        <w:rPr>
          <w:sz w:val="26"/>
        </w:rPr>
      </w:pPr>
      <w:r>
        <w:rPr>
          <w:b/>
          <w:sz w:val="28"/>
          <w:szCs w:val="28"/>
        </w:rPr>
        <w:t>на 2015 год</w:t>
      </w:r>
    </w:p>
    <w:p w:rsidR="004360AC" w:rsidRDefault="004360AC" w:rsidP="004360AC">
      <w:pPr>
        <w:suppressLineNumbers/>
        <w:rPr>
          <w:spacing w:val="-6"/>
          <w:sz w:val="28"/>
          <w:szCs w:val="28"/>
        </w:rPr>
      </w:pPr>
    </w:p>
    <w:p w:rsidR="00BD13AE" w:rsidRDefault="004360AC" w:rsidP="004360AC">
      <w:pPr>
        <w:suppressLineNumbers/>
        <w:spacing w:line="302" w:lineRule="auto"/>
        <w:rPr>
          <w:sz w:val="26"/>
        </w:rPr>
      </w:pPr>
      <w:proofErr w:type="gramStart"/>
      <w:r>
        <w:rPr>
          <w:spacing w:val="-6"/>
          <w:sz w:val="28"/>
          <w:szCs w:val="28"/>
        </w:rPr>
        <w:t>Во исполнение Положения о</w:t>
      </w:r>
      <w:r w:rsidRPr="00A10531">
        <w:rPr>
          <w:spacing w:val="-6"/>
          <w:sz w:val="28"/>
          <w:szCs w:val="28"/>
        </w:rPr>
        <w:t xml:space="preserve"> Реестре организаций, имеющих социальную</w:t>
      </w:r>
      <w:r>
        <w:rPr>
          <w:sz w:val="28"/>
          <w:szCs w:val="28"/>
        </w:rPr>
        <w:t xml:space="preserve"> </w:t>
      </w:r>
      <w:r w:rsidRPr="00897D83">
        <w:rPr>
          <w:sz w:val="28"/>
          <w:szCs w:val="28"/>
        </w:rPr>
        <w:t>и (или) экономическую значимость для Партизанского  муниципального</w:t>
      </w:r>
      <w:r>
        <w:rPr>
          <w:sz w:val="28"/>
          <w:szCs w:val="28"/>
        </w:rPr>
        <w:t xml:space="preserve"> </w:t>
      </w:r>
      <w:r w:rsidRPr="00A10531">
        <w:rPr>
          <w:spacing w:val="-6"/>
          <w:sz w:val="28"/>
          <w:szCs w:val="28"/>
        </w:rPr>
        <w:t>района,</w:t>
      </w:r>
      <w:r>
        <w:rPr>
          <w:b/>
          <w:spacing w:val="-6"/>
          <w:sz w:val="28"/>
          <w:szCs w:val="28"/>
        </w:rPr>
        <w:t xml:space="preserve"> </w:t>
      </w:r>
      <w:r w:rsidRPr="00A10531">
        <w:rPr>
          <w:spacing w:val="-6"/>
          <w:sz w:val="28"/>
          <w:szCs w:val="28"/>
        </w:rPr>
        <w:t>мониторинге их финансового состояния, утвержден</w:t>
      </w:r>
      <w:r>
        <w:rPr>
          <w:spacing w:val="-6"/>
          <w:sz w:val="28"/>
          <w:szCs w:val="28"/>
        </w:rPr>
        <w:t>ного</w:t>
      </w:r>
      <w:r w:rsidRPr="00A10531">
        <w:rPr>
          <w:spacing w:val="-6"/>
          <w:sz w:val="28"/>
          <w:szCs w:val="28"/>
        </w:rPr>
        <w:t xml:space="preserve"> постановлением</w:t>
      </w:r>
      <w:r w:rsidRPr="00897D83">
        <w:rPr>
          <w:sz w:val="28"/>
          <w:szCs w:val="28"/>
        </w:rPr>
        <w:t xml:space="preserve"> администрации Партизанского муниципального район</w:t>
      </w:r>
      <w:r>
        <w:rPr>
          <w:sz w:val="28"/>
          <w:szCs w:val="28"/>
        </w:rPr>
        <w:t>а от 15.01.2014 № 13</w:t>
      </w:r>
      <w:r w:rsidRPr="0097280F">
        <w:rPr>
          <w:sz w:val="28"/>
          <w:szCs w:val="28"/>
        </w:rPr>
        <w:t>,</w:t>
      </w:r>
      <w:r>
        <w:rPr>
          <w:sz w:val="28"/>
          <w:szCs w:val="28"/>
        </w:rPr>
        <w:t xml:space="preserve">   в </w:t>
      </w:r>
      <w:r w:rsidRPr="0097280F">
        <w:rPr>
          <w:sz w:val="28"/>
          <w:szCs w:val="28"/>
        </w:rPr>
        <w:t>це</w:t>
      </w:r>
      <w:r>
        <w:rPr>
          <w:sz w:val="28"/>
          <w:szCs w:val="28"/>
        </w:rPr>
        <w:t xml:space="preserve">лях предупреждения банкротства </w:t>
      </w:r>
      <w:r w:rsidRPr="0097280F">
        <w:rPr>
          <w:sz w:val="28"/>
          <w:szCs w:val="28"/>
        </w:rPr>
        <w:t xml:space="preserve">организаций, имеющих социальную   </w:t>
      </w:r>
      <w:r>
        <w:rPr>
          <w:sz w:val="28"/>
          <w:szCs w:val="28"/>
        </w:rPr>
        <w:t xml:space="preserve">                </w:t>
      </w:r>
      <w:r w:rsidRPr="0097280F">
        <w:rPr>
          <w:sz w:val="28"/>
          <w:szCs w:val="28"/>
        </w:rPr>
        <w:t>и  (или)  экономическую  значимость  для  муниципального района, выработки комплекса мер, направленных на поддержку и развитие отраслей, обеспечивающих экономическую безопасность муниципального района</w:t>
      </w:r>
      <w:r>
        <w:rPr>
          <w:sz w:val="28"/>
          <w:szCs w:val="28"/>
        </w:rPr>
        <w:t>,</w:t>
      </w:r>
      <w:r w:rsidRPr="004360A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28</w:t>
      </w:r>
      <w:proofErr w:type="gramEnd"/>
      <w:r>
        <w:rPr>
          <w:sz w:val="28"/>
          <w:szCs w:val="28"/>
        </w:rPr>
        <w:t>, 31 Устава Партизанского муниципального района, администрация Партизанского муниципального района</w:t>
      </w:r>
    </w:p>
    <w:p w:rsidR="004360AC" w:rsidRDefault="004360AC" w:rsidP="004360AC">
      <w:pPr>
        <w:suppressLineNumbers/>
        <w:spacing w:line="240" w:lineRule="auto"/>
        <w:ind w:firstLine="0"/>
        <w:rPr>
          <w:sz w:val="26"/>
        </w:rPr>
      </w:pPr>
    </w:p>
    <w:p w:rsidR="004360AC" w:rsidRPr="00BA499A" w:rsidRDefault="004360AC" w:rsidP="004360AC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360AC" w:rsidRDefault="004360AC" w:rsidP="004360AC">
      <w:pPr>
        <w:suppressLineNumbers/>
        <w:spacing w:line="240" w:lineRule="auto"/>
        <w:ind w:firstLine="0"/>
        <w:rPr>
          <w:sz w:val="26"/>
        </w:rPr>
      </w:pPr>
    </w:p>
    <w:p w:rsidR="004360AC" w:rsidRDefault="004360AC" w:rsidP="004360AC">
      <w:pPr>
        <w:spacing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Реестр организаций, имеющих социальную и (или) экономическую значимость для Партизанского муниципального района,               на 2015 год (прилагается).</w:t>
      </w:r>
    </w:p>
    <w:p w:rsidR="004360AC" w:rsidRPr="00BD13AE" w:rsidRDefault="004360AC" w:rsidP="004360AC">
      <w:pPr>
        <w:pStyle w:val="a4"/>
        <w:spacing w:line="300" w:lineRule="auto"/>
        <w:rPr>
          <w:sz w:val="28"/>
          <w:szCs w:val="28"/>
        </w:rPr>
      </w:pPr>
      <w:r w:rsidRPr="00B37CC7">
        <w:tab/>
      </w:r>
      <w:r w:rsidRPr="00897D83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Партизанского муниципального района (</w:t>
      </w:r>
      <w:proofErr w:type="spellStart"/>
      <w:r>
        <w:rPr>
          <w:sz w:val="28"/>
          <w:szCs w:val="28"/>
        </w:rPr>
        <w:t>Кожухаровой</w:t>
      </w:r>
      <w:proofErr w:type="spellEnd"/>
      <w:r>
        <w:rPr>
          <w:sz w:val="28"/>
          <w:szCs w:val="28"/>
        </w:rPr>
        <w:t>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«Статистическая информация о деятельности администрации Партизанского муниципального района».</w:t>
      </w:r>
    </w:p>
    <w:p w:rsidR="00BD13AE" w:rsidRDefault="00BD13AE" w:rsidP="004360AC">
      <w:pPr>
        <w:suppressLineNumbers/>
        <w:spacing w:line="240" w:lineRule="auto"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4360AC" w:rsidRDefault="004360AC" w:rsidP="00163AA6">
      <w:pPr>
        <w:spacing w:line="240" w:lineRule="auto"/>
        <w:ind w:firstLine="0"/>
        <w:rPr>
          <w:sz w:val="28"/>
          <w:szCs w:val="28"/>
        </w:rPr>
      </w:pPr>
    </w:p>
    <w:p w:rsidR="004360AC" w:rsidRPr="004360AC" w:rsidRDefault="004360AC" w:rsidP="004360AC">
      <w:pPr>
        <w:spacing w:line="360" w:lineRule="auto"/>
        <w:ind w:left="4196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УТВЕРЖЕН</w:t>
      </w:r>
    </w:p>
    <w:p w:rsidR="004360AC" w:rsidRPr="004360AC" w:rsidRDefault="004360AC" w:rsidP="004360AC">
      <w:pPr>
        <w:spacing w:line="240" w:lineRule="auto"/>
        <w:ind w:left="4196" w:firstLine="0"/>
        <w:jc w:val="center"/>
        <w:rPr>
          <w:rFonts w:eastAsia="Calibri"/>
          <w:sz w:val="28"/>
          <w:szCs w:val="28"/>
        </w:rPr>
      </w:pPr>
      <w:r w:rsidRPr="004360AC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4360AC">
        <w:rPr>
          <w:rFonts w:eastAsia="Calibri"/>
          <w:sz w:val="28"/>
          <w:szCs w:val="28"/>
        </w:rPr>
        <w:t xml:space="preserve"> администрации</w:t>
      </w:r>
    </w:p>
    <w:p w:rsidR="004360AC" w:rsidRPr="004360AC" w:rsidRDefault="004360AC" w:rsidP="004360AC">
      <w:pPr>
        <w:spacing w:line="240" w:lineRule="auto"/>
        <w:ind w:left="4196" w:firstLine="0"/>
        <w:jc w:val="center"/>
        <w:rPr>
          <w:rFonts w:eastAsia="Calibri"/>
          <w:sz w:val="28"/>
          <w:szCs w:val="28"/>
        </w:rPr>
      </w:pPr>
      <w:r w:rsidRPr="004360AC">
        <w:rPr>
          <w:rFonts w:eastAsia="Calibri"/>
          <w:sz w:val="28"/>
          <w:szCs w:val="28"/>
        </w:rPr>
        <w:t>Партизанского муниципального района</w:t>
      </w:r>
    </w:p>
    <w:p w:rsidR="004360AC" w:rsidRPr="004360AC" w:rsidRDefault="004360AC" w:rsidP="004360AC">
      <w:pPr>
        <w:spacing w:line="240" w:lineRule="auto"/>
        <w:ind w:left="4196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28.</w:t>
      </w:r>
      <w:r w:rsidRPr="004360AC">
        <w:rPr>
          <w:rFonts w:eastAsia="Calibri"/>
          <w:sz w:val="28"/>
          <w:szCs w:val="28"/>
        </w:rPr>
        <w:t>11.2014 №</w:t>
      </w:r>
      <w:r>
        <w:rPr>
          <w:rFonts w:eastAsia="Calibri"/>
          <w:sz w:val="28"/>
          <w:szCs w:val="28"/>
        </w:rPr>
        <w:t xml:space="preserve"> 1010</w:t>
      </w:r>
    </w:p>
    <w:p w:rsidR="004360AC" w:rsidRDefault="004360AC" w:rsidP="004360AC">
      <w:pPr>
        <w:spacing w:line="240" w:lineRule="auto"/>
        <w:ind w:firstLine="0"/>
        <w:jc w:val="right"/>
        <w:rPr>
          <w:rFonts w:eastAsia="Calibri"/>
        </w:rPr>
      </w:pPr>
    </w:p>
    <w:p w:rsidR="004360AC" w:rsidRDefault="004360AC" w:rsidP="004360AC">
      <w:pPr>
        <w:spacing w:line="240" w:lineRule="auto"/>
        <w:ind w:firstLine="0"/>
        <w:jc w:val="right"/>
        <w:rPr>
          <w:rFonts w:eastAsia="Calibri"/>
        </w:rPr>
      </w:pPr>
    </w:p>
    <w:p w:rsidR="00D24600" w:rsidRDefault="00D24600" w:rsidP="004360AC">
      <w:pPr>
        <w:spacing w:line="36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4360AC" w:rsidRPr="004360AC" w:rsidRDefault="004360AC" w:rsidP="004360AC">
      <w:pPr>
        <w:spacing w:line="360" w:lineRule="auto"/>
        <w:ind w:firstLine="0"/>
        <w:jc w:val="center"/>
        <w:rPr>
          <w:rFonts w:eastAsia="Calibri"/>
          <w:b/>
          <w:sz w:val="28"/>
          <w:szCs w:val="28"/>
        </w:rPr>
      </w:pPr>
      <w:r w:rsidRPr="004360AC">
        <w:rPr>
          <w:rFonts w:eastAsia="Calibri"/>
          <w:b/>
          <w:sz w:val="28"/>
          <w:szCs w:val="28"/>
        </w:rPr>
        <w:t xml:space="preserve">РЕЕСТР </w:t>
      </w:r>
    </w:p>
    <w:p w:rsidR="004360AC" w:rsidRPr="004360AC" w:rsidRDefault="004360AC" w:rsidP="004360AC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4360AC">
        <w:rPr>
          <w:rFonts w:eastAsia="Calibri"/>
          <w:sz w:val="28"/>
          <w:szCs w:val="28"/>
        </w:rPr>
        <w:t>организаций, имеющих социальную и (или) экономическую значимость</w:t>
      </w:r>
    </w:p>
    <w:p w:rsidR="004360AC" w:rsidRPr="004360AC" w:rsidRDefault="004360AC" w:rsidP="004360AC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4360AC">
        <w:rPr>
          <w:rFonts w:eastAsia="Calibri"/>
          <w:sz w:val="28"/>
          <w:szCs w:val="28"/>
        </w:rPr>
        <w:t>для Партизанского муниципального района, на 2015 год</w:t>
      </w:r>
    </w:p>
    <w:p w:rsidR="004360AC" w:rsidRDefault="004360AC" w:rsidP="004360AC">
      <w:pPr>
        <w:jc w:val="center"/>
        <w:rPr>
          <w:rFonts w:eastAsia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009"/>
        <w:gridCol w:w="3455"/>
        <w:gridCol w:w="2636"/>
      </w:tblGrid>
      <w:tr w:rsidR="004360AC" w:rsidRPr="00F946CC" w:rsidTr="00905AFC">
        <w:tc>
          <w:tcPr>
            <w:tcW w:w="647" w:type="dxa"/>
          </w:tcPr>
          <w:p w:rsidR="004360AC" w:rsidRPr="004360AC" w:rsidRDefault="004360AC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4360AC">
              <w:rPr>
                <w:rFonts w:eastAsia="Calibri"/>
              </w:rPr>
              <w:t>п</w:t>
            </w:r>
            <w:proofErr w:type="spellEnd"/>
            <w:proofErr w:type="gramEnd"/>
            <w:r w:rsidRPr="004360AC">
              <w:rPr>
                <w:rFonts w:eastAsia="Calibri"/>
              </w:rPr>
              <w:t>/</w:t>
            </w:r>
            <w:proofErr w:type="spellStart"/>
            <w:r w:rsidRPr="004360A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009" w:type="dxa"/>
          </w:tcPr>
          <w:p w:rsidR="004360AC" w:rsidRPr="004360AC" w:rsidRDefault="004360AC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Полное наименование организации, ИНН</w:t>
            </w:r>
          </w:p>
        </w:tc>
        <w:tc>
          <w:tcPr>
            <w:tcW w:w="3455" w:type="dxa"/>
          </w:tcPr>
          <w:p w:rsidR="00905AFC" w:rsidRDefault="00905AFC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Местонахождение,</w:t>
            </w:r>
          </w:p>
          <w:p w:rsidR="004360AC" w:rsidRPr="004360AC" w:rsidRDefault="004360AC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ФИО руководителя</w:t>
            </w:r>
          </w:p>
        </w:tc>
        <w:tc>
          <w:tcPr>
            <w:tcW w:w="2636" w:type="dxa"/>
          </w:tcPr>
          <w:p w:rsidR="004360AC" w:rsidRPr="004360AC" w:rsidRDefault="004360AC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Основной вид деятельности</w:t>
            </w:r>
          </w:p>
        </w:tc>
      </w:tr>
      <w:tr w:rsidR="00D24600" w:rsidRPr="00F946CC" w:rsidTr="00905AFC">
        <w:tc>
          <w:tcPr>
            <w:tcW w:w="647" w:type="dxa"/>
          </w:tcPr>
          <w:p w:rsidR="00D24600" w:rsidRPr="004360AC" w:rsidRDefault="00D24600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09" w:type="dxa"/>
          </w:tcPr>
          <w:p w:rsidR="00D24600" w:rsidRPr="004360AC" w:rsidRDefault="00D24600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55" w:type="dxa"/>
          </w:tcPr>
          <w:p w:rsidR="00D24600" w:rsidRDefault="00D24600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36" w:type="dxa"/>
          </w:tcPr>
          <w:p w:rsidR="00D24600" w:rsidRPr="004360AC" w:rsidRDefault="00D24600" w:rsidP="00905AF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1</w:t>
            </w:r>
            <w:r w:rsidR="00905AFC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Сельскохозяйственный производственный кооператив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«</w:t>
            </w:r>
            <w:proofErr w:type="spellStart"/>
            <w:r w:rsidRPr="004360AC">
              <w:t>Новолитовский</w:t>
            </w:r>
            <w:proofErr w:type="spellEnd"/>
            <w:r w:rsidRPr="004360AC">
              <w:t>»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ИНН 2524001140</w:t>
            </w:r>
          </w:p>
        </w:tc>
        <w:tc>
          <w:tcPr>
            <w:tcW w:w="3455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Приморский край, Партизанский район, </w:t>
            </w:r>
            <w:proofErr w:type="spellStart"/>
            <w:r w:rsidRPr="004360AC">
              <w:t>с</w:t>
            </w:r>
            <w:proofErr w:type="gramStart"/>
            <w:r w:rsidRPr="004360AC">
              <w:t>.Н</w:t>
            </w:r>
            <w:proofErr w:type="gramEnd"/>
            <w:r w:rsidRPr="004360AC">
              <w:t>оволитовск</w:t>
            </w:r>
            <w:proofErr w:type="spellEnd"/>
            <w:r w:rsidRPr="004360AC">
              <w:t>,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ул</w:t>
            </w:r>
            <w:proofErr w:type="gramStart"/>
            <w:r w:rsidRPr="004360AC">
              <w:t>.Ч</w:t>
            </w:r>
            <w:proofErr w:type="gramEnd"/>
            <w:r w:rsidRPr="004360AC">
              <w:t>ерняховского, д.53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proofErr w:type="spellStart"/>
            <w:r w:rsidRPr="004360AC">
              <w:t>Лемешевский</w:t>
            </w:r>
            <w:proofErr w:type="spellEnd"/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Николай Антонович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Разведение крупного рогатого скота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2</w:t>
            </w:r>
            <w:r w:rsidR="00905AFC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Общество с ограниченной ответственностью «Луч»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ИНН 2524003651</w:t>
            </w:r>
          </w:p>
        </w:tc>
        <w:tc>
          <w:tcPr>
            <w:tcW w:w="3455" w:type="dxa"/>
            <w:vAlign w:val="center"/>
          </w:tcPr>
          <w:p w:rsidR="004360AC" w:rsidRPr="004360AC" w:rsidRDefault="004360AC" w:rsidP="004360AC">
            <w:pPr>
              <w:shd w:val="clear" w:color="auto" w:fill="FFFFFF"/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r w:rsidRPr="004360AC">
              <w:t xml:space="preserve">Приморский край, Партизанский район, </w:t>
            </w:r>
            <w:proofErr w:type="spellStart"/>
            <w:r w:rsidRPr="004360AC">
              <w:t>с</w:t>
            </w:r>
            <w:proofErr w:type="gramStart"/>
            <w:r w:rsidRPr="004360AC">
              <w:t>.В</w:t>
            </w:r>
            <w:proofErr w:type="gramEnd"/>
            <w:r w:rsidRPr="004360AC">
              <w:t>ладимиро-Александровское</w:t>
            </w:r>
            <w:proofErr w:type="spellEnd"/>
            <w:r w:rsidRPr="004360AC">
              <w:t xml:space="preserve"> ул.</w:t>
            </w:r>
            <w:r w:rsidRPr="004360AC">
              <w:rPr>
                <w:shd w:val="clear" w:color="auto" w:fill="FFFFFF"/>
              </w:rPr>
              <w:t>Лазо, д.125б</w:t>
            </w:r>
          </w:p>
          <w:p w:rsidR="004360AC" w:rsidRPr="004360AC" w:rsidRDefault="004360AC" w:rsidP="004360AC">
            <w:pPr>
              <w:shd w:val="clear" w:color="auto" w:fill="FFFFFF"/>
              <w:spacing w:line="240" w:lineRule="auto"/>
              <w:ind w:firstLine="0"/>
              <w:jc w:val="center"/>
            </w:pPr>
            <w:r w:rsidRPr="004360AC">
              <w:t>Аксенов Андрей Анатольевич</w:t>
            </w:r>
          </w:p>
          <w:p w:rsidR="004360AC" w:rsidRPr="004360AC" w:rsidRDefault="004360AC" w:rsidP="004360AC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Оказание коммунальных услуг, строительство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3</w:t>
            </w:r>
            <w:r w:rsidR="00905AFC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Общество с ограниченной ответственностью «</w:t>
            </w:r>
            <w:proofErr w:type="spellStart"/>
            <w:r w:rsidRPr="004360AC">
              <w:t>Жилсервис</w:t>
            </w:r>
            <w:proofErr w:type="spellEnd"/>
            <w:r w:rsidRPr="004360AC">
              <w:t>» ИНН 2524111907</w:t>
            </w:r>
          </w:p>
        </w:tc>
        <w:tc>
          <w:tcPr>
            <w:tcW w:w="3455" w:type="dxa"/>
            <w:vAlign w:val="center"/>
          </w:tcPr>
          <w:p w:rsidR="004360AC" w:rsidRPr="004360AC" w:rsidRDefault="004360AC" w:rsidP="004360AC">
            <w:pPr>
              <w:shd w:val="clear" w:color="auto" w:fill="FFFFFF"/>
              <w:spacing w:line="240" w:lineRule="auto"/>
              <w:ind w:firstLine="0"/>
              <w:jc w:val="center"/>
            </w:pPr>
            <w:r w:rsidRPr="004360AC">
              <w:t xml:space="preserve">Приморский край, Партизанский район, </w:t>
            </w:r>
            <w:proofErr w:type="spellStart"/>
            <w:r w:rsidRPr="004360AC">
              <w:t>с</w:t>
            </w:r>
            <w:proofErr w:type="gramStart"/>
            <w:r w:rsidRPr="004360AC">
              <w:t>.В</w:t>
            </w:r>
            <w:proofErr w:type="gramEnd"/>
            <w:r w:rsidRPr="004360AC">
              <w:t>ладимиро-Александровское</w:t>
            </w:r>
            <w:proofErr w:type="spellEnd"/>
            <w:r w:rsidRPr="004360AC">
              <w:t>, ул.Партизанская 15</w:t>
            </w:r>
          </w:p>
          <w:p w:rsidR="004360AC" w:rsidRPr="004360AC" w:rsidRDefault="004360AC" w:rsidP="004360AC">
            <w:pPr>
              <w:shd w:val="clear" w:color="auto" w:fill="FFFFFF"/>
              <w:spacing w:line="240" w:lineRule="auto"/>
              <w:ind w:firstLine="0"/>
              <w:jc w:val="center"/>
            </w:pPr>
            <w:r w:rsidRPr="004360AC">
              <w:t>Аксенов Андрей Анатольевич</w:t>
            </w:r>
          </w:p>
          <w:p w:rsidR="004360AC" w:rsidRPr="004360AC" w:rsidRDefault="004360AC" w:rsidP="004360AC">
            <w:pPr>
              <w:shd w:val="clear" w:color="auto" w:fill="FFFFFF"/>
              <w:spacing w:line="240" w:lineRule="auto"/>
              <w:ind w:firstLine="0"/>
              <w:jc w:val="center"/>
            </w:pP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Управление эксплуатацией жилого фонда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4</w:t>
            </w:r>
            <w:r w:rsidR="00905AFC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Открытое акционерное общество «</w:t>
            </w:r>
            <w:proofErr w:type="spellStart"/>
            <w:r w:rsidRPr="004360AC">
              <w:t>Сергеевский</w:t>
            </w:r>
            <w:proofErr w:type="spellEnd"/>
            <w:r w:rsidRPr="004360AC">
              <w:t xml:space="preserve"> леспромхоз»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ИНН 2524000153</w:t>
            </w:r>
          </w:p>
        </w:tc>
        <w:tc>
          <w:tcPr>
            <w:tcW w:w="3455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Приморский край, Партизанский район, с</w:t>
            </w:r>
            <w:proofErr w:type="gramStart"/>
            <w:r w:rsidRPr="004360AC">
              <w:t>.С</w:t>
            </w:r>
            <w:proofErr w:type="gramEnd"/>
            <w:r w:rsidRPr="004360AC">
              <w:t>ергеевка, ул. 2-ая Рабочая, 10в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proofErr w:type="spellStart"/>
            <w:r w:rsidRPr="004360AC">
              <w:t>Избушев</w:t>
            </w:r>
            <w:proofErr w:type="spellEnd"/>
            <w:r w:rsidRPr="004360AC">
              <w:t xml:space="preserve"> Евгений Степанович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Лесозаготовки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5</w:t>
            </w:r>
            <w:r w:rsidR="00905AFC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Общество с ограниченной ответственностью «</w:t>
            </w:r>
            <w:proofErr w:type="spellStart"/>
            <w:r w:rsidRPr="004360AC">
              <w:t>Капстрой</w:t>
            </w:r>
            <w:proofErr w:type="spellEnd"/>
            <w:r w:rsidRPr="004360AC">
              <w:t>»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ИНН 2524004983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</w:tc>
        <w:tc>
          <w:tcPr>
            <w:tcW w:w="3455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Приморский край, Партизанский район, с</w:t>
            </w:r>
            <w:proofErr w:type="gramStart"/>
            <w:r w:rsidRPr="004360AC">
              <w:t>.Е</w:t>
            </w:r>
            <w:proofErr w:type="gramEnd"/>
            <w:r w:rsidRPr="004360AC">
              <w:t xml:space="preserve">катериновка, ул.Транспортная, д.4 Б, кв1 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proofErr w:type="spellStart"/>
            <w:r w:rsidRPr="004360AC">
              <w:t>Рудюк</w:t>
            </w:r>
            <w:proofErr w:type="spellEnd"/>
            <w:r w:rsidRPr="004360AC">
              <w:t xml:space="preserve"> Алексей Иванович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 </w:t>
            </w: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Производство общестроительных работ по возведению зданий</w:t>
            </w:r>
          </w:p>
        </w:tc>
      </w:tr>
    </w:tbl>
    <w:p w:rsidR="00974B17" w:rsidRDefault="00974B17"/>
    <w:p w:rsidR="00974B17" w:rsidRDefault="00974B17"/>
    <w:p w:rsidR="00974B17" w:rsidRDefault="00974B17"/>
    <w:p w:rsidR="00974B17" w:rsidRDefault="00974B17"/>
    <w:p w:rsidR="00974B17" w:rsidRDefault="00974B17" w:rsidP="00974B17">
      <w:pPr>
        <w:jc w:val="center"/>
      </w:pPr>
      <w:r>
        <w:t>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009"/>
        <w:gridCol w:w="3455"/>
        <w:gridCol w:w="2636"/>
      </w:tblGrid>
      <w:tr w:rsidR="00974B17" w:rsidRPr="004360AC" w:rsidTr="000E3853">
        <w:tc>
          <w:tcPr>
            <w:tcW w:w="647" w:type="dxa"/>
          </w:tcPr>
          <w:p w:rsidR="00974B17" w:rsidRPr="004360AC" w:rsidRDefault="00974B17" w:rsidP="000E3853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09" w:type="dxa"/>
          </w:tcPr>
          <w:p w:rsidR="00974B17" w:rsidRPr="004360AC" w:rsidRDefault="00974B17" w:rsidP="000E3853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55" w:type="dxa"/>
          </w:tcPr>
          <w:p w:rsidR="00974B17" w:rsidRDefault="00974B17" w:rsidP="000E3853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36" w:type="dxa"/>
          </w:tcPr>
          <w:p w:rsidR="00974B17" w:rsidRPr="004360AC" w:rsidRDefault="00974B17" w:rsidP="000E3853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6</w:t>
            </w:r>
            <w:r w:rsidR="00974B17">
              <w:rPr>
                <w:rFonts w:eastAsia="Calibri"/>
              </w:rPr>
              <w:t>.</w:t>
            </w:r>
          </w:p>
        </w:tc>
        <w:tc>
          <w:tcPr>
            <w:tcW w:w="3009" w:type="dxa"/>
          </w:tcPr>
          <w:p w:rsidR="00974B17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Общество с ограниченной ответственностью 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«</w:t>
            </w:r>
            <w:proofErr w:type="spellStart"/>
            <w:r w:rsidRPr="004360AC">
              <w:t>Югаз</w:t>
            </w:r>
            <w:proofErr w:type="spellEnd"/>
            <w:r w:rsidRPr="004360AC">
              <w:t xml:space="preserve"> плюс» 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ИНН 2524123807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</w:tc>
        <w:tc>
          <w:tcPr>
            <w:tcW w:w="3455" w:type="dxa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Приморский край, Партизанский район, с</w:t>
            </w:r>
            <w:proofErr w:type="gramStart"/>
            <w:r w:rsidRPr="004360AC">
              <w:t>.Е</w:t>
            </w:r>
            <w:proofErr w:type="gramEnd"/>
            <w:r w:rsidRPr="004360AC">
              <w:t>катериновка, ул.Транспортная, 6а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 </w:t>
            </w:r>
            <w:proofErr w:type="spellStart"/>
            <w:r w:rsidRPr="004360AC">
              <w:t>Заручевный</w:t>
            </w:r>
            <w:proofErr w:type="spellEnd"/>
            <w:r w:rsidRPr="004360AC">
              <w:t xml:space="preserve"> Алексей Андреевич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Строительство 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7</w:t>
            </w:r>
            <w:r w:rsidR="00974B17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Общество с ограниченной ответственностью «Анна»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ИНН 2524003531</w:t>
            </w:r>
          </w:p>
        </w:tc>
        <w:tc>
          <w:tcPr>
            <w:tcW w:w="3455" w:type="dxa"/>
            <w:vAlign w:val="center"/>
          </w:tcPr>
          <w:p w:rsidR="00974B17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Приморский край, Партизанский район, </w:t>
            </w:r>
            <w:r w:rsidR="00974B17">
              <w:t>по</w:t>
            </w:r>
            <w:r w:rsidRPr="004360AC">
              <w:t>с</w:t>
            </w:r>
            <w:proofErr w:type="gramStart"/>
            <w:r w:rsidRPr="004360AC">
              <w:t>.Н</w:t>
            </w:r>
            <w:proofErr w:type="gramEnd"/>
            <w:r w:rsidRPr="004360AC">
              <w:t xml:space="preserve">иколаевка, 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ул</w:t>
            </w:r>
            <w:proofErr w:type="gramStart"/>
            <w:r w:rsidRPr="004360AC">
              <w:t>.С</w:t>
            </w:r>
            <w:proofErr w:type="gramEnd"/>
            <w:r w:rsidRPr="004360AC">
              <w:t>оветская, 1а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Кучма Евгения Львовна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Розничная торговля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8</w:t>
            </w:r>
            <w:r w:rsidR="00974B17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Филиал «Партизанский»  открытого акционерного общества «</w:t>
            </w:r>
            <w:proofErr w:type="spellStart"/>
            <w:r w:rsidRPr="004360AC">
              <w:t>Примавтодор</w:t>
            </w:r>
            <w:proofErr w:type="spellEnd"/>
            <w:r w:rsidRPr="004360AC">
              <w:t>»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ИНН 2538099431</w:t>
            </w:r>
          </w:p>
        </w:tc>
        <w:tc>
          <w:tcPr>
            <w:tcW w:w="3455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Приморский край, Партизанский район, </w:t>
            </w:r>
            <w:proofErr w:type="spellStart"/>
            <w:r w:rsidRPr="004360AC">
              <w:t>с</w:t>
            </w:r>
            <w:proofErr w:type="gramStart"/>
            <w:r w:rsidRPr="004360AC">
              <w:t>.Н</w:t>
            </w:r>
            <w:proofErr w:type="gramEnd"/>
            <w:r w:rsidRPr="004360AC">
              <w:t>овицкое</w:t>
            </w:r>
            <w:proofErr w:type="spellEnd"/>
            <w:r w:rsidRPr="004360AC">
              <w:t>, ул.Лесная, д.12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Миронов Сергей Климович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Производство  общестроительных работ по строительству  автомобильных и железных дорог.  Производство  общестроительных  работ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9</w:t>
            </w:r>
            <w:r w:rsidR="00974B17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Краевое государственное бюджетное учреждение социального обслуживания «</w:t>
            </w:r>
            <w:proofErr w:type="spellStart"/>
            <w:r w:rsidRPr="004360AC">
              <w:t>Екатериновский</w:t>
            </w:r>
            <w:proofErr w:type="spellEnd"/>
            <w:r w:rsidRPr="004360AC">
              <w:t xml:space="preserve"> детский дом-интернат для умственно-отсталых детей»</w:t>
            </w:r>
          </w:p>
        </w:tc>
        <w:tc>
          <w:tcPr>
            <w:tcW w:w="3455" w:type="dxa"/>
            <w:vAlign w:val="center"/>
          </w:tcPr>
          <w:p w:rsidR="00974B17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692974, Приморский край, Партизан</w:t>
            </w:r>
            <w:r w:rsidR="00974B17">
              <w:t>ский район, с</w:t>
            </w:r>
            <w:proofErr w:type="gramStart"/>
            <w:r w:rsidR="00974B17">
              <w:t>.Е</w:t>
            </w:r>
            <w:proofErr w:type="gramEnd"/>
            <w:r w:rsidR="00974B17">
              <w:t xml:space="preserve">катериновка, </w:t>
            </w:r>
          </w:p>
          <w:p w:rsidR="004360AC" w:rsidRPr="004360AC" w:rsidRDefault="00974B17" w:rsidP="004360AC">
            <w:pPr>
              <w:spacing w:line="240" w:lineRule="auto"/>
              <w:ind w:firstLine="0"/>
              <w:jc w:val="center"/>
            </w:pPr>
            <w:r>
              <w:t>ул</w:t>
            </w:r>
            <w:proofErr w:type="gramStart"/>
            <w:r>
              <w:t>.</w:t>
            </w:r>
            <w:r w:rsidR="004360AC" w:rsidRPr="004360AC">
              <w:t>С</w:t>
            </w:r>
            <w:proofErr w:type="gramEnd"/>
            <w:r w:rsidR="004360AC" w:rsidRPr="004360AC">
              <w:t xml:space="preserve">оветская, д.3 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 Нечипоренко Любовь Георгиевна</w:t>
            </w:r>
          </w:p>
        </w:tc>
        <w:tc>
          <w:tcPr>
            <w:tcW w:w="2636" w:type="dxa"/>
            <w:vAlign w:val="center"/>
          </w:tcPr>
          <w:p w:rsidR="00974B17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Предоставление социальных услуг 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с обеспечением проживания</w:t>
            </w:r>
          </w:p>
        </w:tc>
      </w:tr>
      <w:tr w:rsidR="004360AC" w:rsidRPr="00F946CC" w:rsidTr="00974B17">
        <w:tc>
          <w:tcPr>
            <w:tcW w:w="647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4360AC">
              <w:rPr>
                <w:rFonts w:eastAsia="Calibri"/>
              </w:rPr>
              <w:t>10</w:t>
            </w:r>
            <w:r w:rsidR="00974B17">
              <w:rPr>
                <w:rFonts w:eastAsia="Calibri"/>
              </w:rPr>
              <w:t>.</w:t>
            </w:r>
          </w:p>
        </w:tc>
        <w:tc>
          <w:tcPr>
            <w:tcW w:w="3009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Краевое государственное бюджетное учреждение здравоохранения «Партизанская центральная районная больница»</w:t>
            </w:r>
          </w:p>
        </w:tc>
        <w:tc>
          <w:tcPr>
            <w:tcW w:w="3455" w:type="dxa"/>
            <w:vAlign w:val="center"/>
          </w:tcPr>
          <w:p w:rsidR="00974B17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692962, Приморский край, Партизанский район, 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proofErr w:type="spellStart"/>
            <w:r w:rsidRPr="004360AC">
              <w:t>с</w:t>
            </w:r>
            <w:proofErr w:type="gramStart"/>
            <w:r w:rsidRPr="004360AC">
              <w:t>.В</w:t>
            </w:r>
            <w:proofErr w:type="gramEnd"/>
            <w:r w:rsidRPr="004360AC">
              <w:t>л</w:t>
            </w:r>
            <w:r w:rsidR="00974B17">
              <w:t>адимиро</w:t>
            </w:r>
            <w:r w:rsidRPr="004360AC">
              <w:t>-Александровское</w:t>
            </w:r>
            <w:proofErr w:type="spellEnd"/>
            <w:r w:rsidRPr="004360AC">
              <w:t xml:space="preserve">, ул.Комсомольская д.99 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 xml:space="preserve"> Бессонова Елена Владимировна</w:t>
            </w:r>
          </w:p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</w:p>
        </w:tc>
        <w:tc>
          <w:tcPr>
            <w:tcW w:w="2636" w:type="dxa"/>
            <w:vAlign w:val="center"/>
          </w:tcPr>
          <w:p w:rsidR="004360AC" w:rsidRPr="004360AC" w:rsidRDefault="004360AC" w:rsidP="004360AC">
            <w:pPr>
              <w:spacing w:line="240" w:lineRule="auto"/>
              <w:ind w:firstLine="0"/>
              <w:jc w:val="center"/>
            </w:pPr>
            <w:r w:rsidRPr="004360AC">
              <w:t>Здравоохранение</w:t>
            </w:r>
          </w:p>
        </w:tc>
      </w:tr>
    </w:tbl>
    <w:p w:rsidR="004360AC" w:rsidRDefault="004360AC" w:rsidP="004360AC">
      <w:pPr>
        <w:spacing w:line="168" w:lineRule="auto"/>
        <w:rPr>
          <w:rFonts w:eastAsia="Calibri"/>
        </w:rPr>
      </w:pPr>
    </w:p>
    <w:p w:rsidR="004360AC" w:rsidRPr="00974B17" w:rsidRDefault="004360AC" w:rsidP="00974B17">
      <w:pPr>
        <w:spacing w:line="240" w:lineRule="auto"/>
        <w:ind w:firstLine="0"/>
      </w:pPr>
      <w:r w:rsidRPr="00974B17">
        <w:t xml:space="preserve">Примечание: при формировании Реестра на 2015 год включены </w:t>
      </w:r>
      <w:proofErr w:type="gramStart"/>
      <w:r w:rsidRPr="00974B17">
        <w:t>предприятия</w:t>
      </w:r>
      <w:proofErr w:type="gramEnd"/>
      <w:r w:rsidRPr="00974B17">
        <w:t xml:space="preserve"> у которых:</w:t>
      </w:r>
    </w:p>
    <w:p w:rsidR="004360AC" w:rsidRPr="00974B17" w:rsidRDefault="00974B17" w:rsidP="00974B17">
      <w:pPr>
        <w:spacing w:line="240" w:lineRule="auto"/>
        <w:ind w:firstLine="0"/>
      </w:pPr>
      <w:r>
        <w:tab/>
      </w:r>
      <w:r w:rsidR="004360AC" w:rsidRPr="00974B17">
        <w:t>размер выручки за реализованную продукцию, выполненные работы, оказанные услуги составил более 22679 тыс.</w:t>
      </w:r>
      <w:r w:rsidRPr="00974B17">
        <w:t xml:space="preserve"> </w:t>
      </w:r>
      <w:r w:rsidR="004360AC" w:rsidRPr="00974B17">
        <w:t>руб.;</w:t>
      </w:r>
    </w:p>
    <w:p w:rsidR="004360AC" w:rsidRPr="00974B17" w:rsidRDefault="00974B17" w:rsidP="00974B17">
      <w:pPr>
        <w:spacing w:line="240" w:lineRule="auto"/>
        <w:ind w:firstLine="0"/>
      </w:pPr>
      <w:r>
        <w:tab/>
      </w:r>
      <w:r w:rsidR="004360AC" w:rsidRPr="00974B17">
        <w:t>размер начисленных обязательных платежей в бюджет и во внебюджетные фонды составил более 11338 тыс.</w:t>
      </w:r>
      <w:r w:rsidRPr="00974B17">
        <w:t xml:space="preserve"> </w:t>
      </w:r>
      <w:r w:rsidR="004360AC" w:rsidRPr="00974B17">
        <w:t xml:space="preserve">руб.                       </w:t>
      </w:r>
    </w:p>
    <w:p w:rsidR="004360AC" w:rsidRDefault="004360AC" w:rsidP="004360AC"/>
    <w:p w:rsidR="004360AC" w:rsidRDefault="004360AC" w:rsidP="004360AC">
      <w:pPr>
        <w:rPr>
          <w:sz w:val="28"/>
          <w:szCs w:val="28"/>
        </w:rPr>
      </w:pPr>
    </w:p>
    <w:p w:rsidR="004360AC" w:rsidRDefault="00974B17" w:rsidP="007B293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360AC" w:rsidRDefault="004360AC" w:rsidP="004360AC">
      <w:pPr>
        <w:spacing w:line="168" w:lineRule="auto"/>
        <w:rPr>
          <w:rFonts w:eastAsia="Calibri"/>
        </w:rPr>
      </w:pPr>
    </w:p>
    <w:p w:rsidR="004360AC" w:rsidRDefault="004360AC" w:rsidP="004360AC">
      <w:pPr>
        <w:spacing w:line="168" w:lineRule="auto"/>
        <w:rPr>
          <w:rFonts w:eastAsia="Calibri"/>
        </w:rPr>
      </w:pPr>
    </w:p>
    <w:p w:rsidR="004360AC" w:rsidRDefault="004360AC" w:rsidP="004360AC">
      <w:pPr>
        <w:spacing w:line="168" w:lineRule="auto"/>
        <w:rPr>
          <w:rFonts w:eastAsia="Calibri"/>
        </w:rPr>
      </w:pPr>
      <w:r>
        <w:rPr>
          <w:rFonts w:eastAsia="Calibri"/>
        </w:rPr>
        <w:t xml:space="preserve">      </w:t>
      </w:r>
    </w:p>
    <w:p w:rsidR="004360AC" w:rsidRDefault="004360AC" w:rsidP="004360AC">
      <w:pPr>
        <w:spacing w:line="168" w:lineRule="auto"/>
        <w:rPr>
          <w:rFonts w:eastAsia="Calibri"/>
        </w:rPr>
      </w:pPr>
      <w:r>
        <w:rPr>
          <w:rFonts w:eastAsia="Calibri"/>
        </w:rPr>
        <w:t xml:space="preserve">         </w:t>
      </w:r>
    </w:p>
    <w:p w:rsidR="004360AC" w:rsidRPr="00BD13AE" w:rsidRDefault="004360AC" w:rsidP="00163AA6">
      <w:pPr>
        <w:spacing w:line="240" w:lineRule="auto"/>
        <w:ind w:firstLine="0"/>
        <w:rPr>
          <w:sz w:val="28"/>
          <w:szCs w:val="28"/>
        </w:rPr>
      </w:pPr>
    </w:p>
    <w:sectPr w:rsidR="004360AC" w:rsidRPr="00BD13AE" w:rsidSect="004360AC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360AC"/>
    <w:rsid w:val="0008329A"/>
    <w:rsid w:val="00163AA6"/>
    <w:rsid w:val="00286D26"/>
    <w:rsid w:val="00296A6A"/>
    <w:rsid w:val="002B4A3C"/>
    <w:rsid w:val="003D5C67"/>
    <w:rsid w:val="004360AC"/>
    <w:rsid w:val="00612961"/>
    <w:rsid w:val="006655D8"/>
    <w:rsid w:val="00703AAA"/>
    <w:rsid w:val="007B2934"/>
    <w:rsid w:val="007B39A9"/>
    <w:rsid w:val="007D1462"/>
    <w:rsid w:val="0080450F"/>
    <w:rsid w:val="008652E4"/>
    <w:rsid w:val="008B32AE"/>
    <w:rsid w:val="00905AFC"/>
    <w:rsid w:val="00974B17"/>
    <w:rsid w:val="00980EAF"/>
    <w:rsid w:val="0098135E"/>
    <w:rsid w:val="00A96705"/>
    <w:rsid w:val="00AB3A62"/>
    <w:rsid w:val="00BA499A"/>
    <w:rsid w:val="00BC030C"/>
    <w:rsid w:val="00BD13AE"/>
    <w:rsid w:val="00CB5BCF"/>
    <w:rsid w:val="00CF3965"/>
    <w:rsid w:val="00D24600"/>
    <w:rsid w:val="00D45F7E"/>
    <w:rsid w:val="00D82B20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360AC"/>
    <w:pPr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rsid w:val="004360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2014-11-28T07:03:00Z</dcterms:created>
  <dcterms:modified xsi:type="dcterms:W3CDTF">2014-11-28T07:19:00Z</dcterms:modified>
</cp:coreProperties>
</file>