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87AB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F5F8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="00A270DD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B43C2D" w:rsidP="000F5F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D3F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F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F5F8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231560" w:rsidRPr="00231560" w:rsidRDefault="00A270DD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3156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231560" w:rsidRPr="00231560">
              <w:rPr>
                <w:rFonts w:ascii="Times New Roman" w:hAnsi="Times New Roman"/>
                <w:b/>
                <w:sz w:val="28"/>
              </w:rPr>
              <w:t>«Развитие</w:t>
            </w:r>
          </w:p>
          <w:p w:rsidR="00231560" w:rsidRPr="00231560" w:rsidRDefault="00231560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транспортного комплекса Партизанского муниципального района»</w:t>
            </w:r>
          </w:p>
          <w:p w:rsidR="00031AAB" w:rsidRPr="00F16778" w:rsidRDefault="006C5EE7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270DD" w:rsidRDefault="00A270DD" w:rsidP="00A270DD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270DD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 руководствуясь Порядком принятия  решений о разработке муниципальных программ, их формирования и реализации в Партизанском му</w:t>
            </w:r>
            <w:r w:rsidR="006C5EE7">
              <w:rPr>
                <w:rFonts w:ascii="Times New Roman" w:hAnsi="Times New Roman"/>
                <w:sz w:val="28"/>
                <w:szCs w:val="28"/>
              </w:rPr>
              <w:t>ниципальном районе, утвержденным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Партизанского муниципального  района от 01.08.2011 № 320 (в редакции          от 24.09.2013 № 912), статьями 28, 31 Устава Партизанского </w:t>
            </w:r>
            <w:r w:rsidRPr="00A270DD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304FE8" w:rsidRDefault="009E4C64" w:rsidP="0023156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270DD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в муниципальную программу </w:t>
            </w:r>
            <w:r w:rsidR="00231560" w:rsidRPr="00231560">
              <w:rPr>
                <w:rFonts w:ascii="Times New Roman" w:hAnsi="Times New Roman"/>
                <w:sz w:val="28"/>
              </w:rPr>
              <w:t>«Развитие транспортного комплекса Партизанского муниципального района» на 2015-2017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Партизанского муниципального района от 1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1.11.2014 № 947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Программа), следующие изменения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60996" w:rsidRDefault="00860996" w:rsidP="00231560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1.1. В паспорте  Программы:</w:t>
            </w:r>
          </w:p>
          <w:p w:rsidR="009E4C64" w:rsidRDefault="009E4C64" w:rsidP="009E4C64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1.1.</w:t>
            </w:r>
            <w:r w:rsidR="0086099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разделе </w:t>
            </w:r>
            <w:r w:rsidR="00E8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«Цели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задачи  Программы»:</w:t>
            </w:r>
          </w:p>
          <w:p w:rsidR="009E4C64" w:rsidRDefault="00CC1F9F" w:rsidP="009E4C64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а)</w:t>
            </w:r>
            <w:r w:rsidR="00B03A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Позицию</w:t>
            </w:r>
            <w:r w:rsidR="009E4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«Цели</w:t>
            </w:r>
            <w:r w:rsidR="00E8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Программы» </w:t>
            </w:r>
            <w:r w:rsidR="004B7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дополнить новым абзацем</w:t>
            </w:r>
            <w:r w:rsidR="009E4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следующего содержания:  </w:t>
            </w:r>
          </w:p>
          <w:p w:rsidR="009E4C64" w:rsidRDefault="009E4C64" w:rsidP="009E4C64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«повышение  транспортной  доступности территорий Партизанского муниципального района».</w:t>
            </w:r>
          </w:p>
          <w:p w:rsidR="00781165" w:rsidRDefault="00781165" w:rsidP="009E4C64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165" w:rsidRDefault="00781165" w:rsidP="0078116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165" w:rsidRDefault="00781165" w:rsidP="00781165">
            <w:pPr>
              <w:spacing w:line="34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81165" w:rsidRDefault="000F5F8A" w:rsidP="00781165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B03A8C">
              <w:rPr>
                <w:rFonts w:ascii="Times New Roman" w:hAnsi="Times New Roman"/>
                <w:color w:val="000000"/>
                <w:sz w:val="28"/>
                <w:szCs w:val="28"/>
              </w:rPr>
              <w:t>В  позиции</w:t>
            </w:r>
            <w:r w:rsidR="00893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«Задачи Программы» </w:t>
            </w:r>
            <w:r w:rsidR="00B03A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70BE">
              <w:rPr>
                <w:rFonts w:ascii="Times New Roman" w:hAnsi="Times New Roman"/>
                <w:color w:val="000000"/>
                <w:sz w:val="28"/>
                <w:szCs w:val="28"/>
              </w:rPr>
              <w:t>третий</w:t>
            </w:r>
            <w:r w:rsidR="00893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7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абзац </w:t>
            </w:r>
            <w:r w:rsidR="009E4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изложить в новой  редакции: </w:t>
            </w:r>
          </w:p>
          <w:p w:rsidR="00781165" w:rsidRDefault="009E4C64" w:rsidP="00781165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F72">
              <w:rPr>
                <w:rFonts w:ascii="Times New Roman" w:hAnsi="Times New Roman"/>
                <w:sz w:val="28"/>
                <w:szCs w:val="28"/>
              </w:rPr>
              <w:t>«создание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</w:t>
            </w:r>
            <w:r w:rsidR="008A1408">
              <w:rPr>
                <w:rFonts w:ascii="Times New Roman" w:hAnsi="Times New Roman"/>
                <w:sz w:val="28"/>
                <w:szCs w:val="28"/>
              </w:rPr>
              <w:t xml:space="preserve">изанском </w:t>
            </w:r>
            <w:r w:rsidR="008930F8">
              <w:rPr>
                <w:rFonts w:ascii="Times New Roman" w:hAnsi="Times New Roman"/>
                <w:sz w:val="28"/>
                <w:szCs w:val="28"/>
              </w:rPr>
              <w:t xml:space="preserve">муниципальном районе </w:t>
            </w:r>
            <w:r w:rsidRPr="00887F72">
              <w:rPr>
                <w:rFonts w:ascii="Times New Roman" w:hAnsi="Times New Roman"/>
                <w:sz w:val="28"/>
                <w:szCs w:val="28"/>
              </w:rPr>
              <w:t xml:space="preserve">безопасных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F72">
              <w:rPr>
                <w:rFonts w:ascii="Times New Roman" w:hAnsi="Times New Roman"/>
                <w:sz w:val="28"/>
                <w:szCs w:val="28"/>
              </w:rPr>
              <w:t>условий движения по улично-дорожной сети».</w:t>
            </w:r>
          </w:p>
          <w:p w:rsidR="00E87B05" w:rsidRPr="00781165" w:rsidRDefault="00E87B05" w:rsidP="00781165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765D3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CC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«Целевые индикаторы и показатели Программы» </w:t>
            </w:r>
            <w:r w:rsidR="00A34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дополнить абзацами </w:t>
            </w:r>
            <w:r w:rsidR="00AA0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пятым, шестым, </w:t>
            </w:r>
            <w:r w:rsidR="00CC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седьмым </w:t>
            </w:r>
            <w:r w:rsidR="000F5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следующего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содержания: </w:t>
            </w:r>
          </w:p>
          <w:p w:rsidR="00781165" w:rsidRDefault="00E87B05" w:rsidP="00E87B05">
            <w:pPr>
              <w:spacing w:line="34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«</w:t>
            </w:r>
            <w:r w:rsidR="00AA071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аличие проектной </w:t>
            </w:r>
            <w:r w:rsidRPr="00B734F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строительство подъездных автомобильных </w:t>
            </w:r>
            <w:r w:rsidRPr="00B734FF">
              <w:rPr>
                <w:rFonts w:ascii="Times New Roman" w:hAnsi="Times New Roman"/>
                <w:sz w:val="28"/>
                <w:szCs w:val="28"/>
              </w:rPr>
              <w:t>дорог, проездов к земельным участкам, представленным (предоставляемым)  на бесплатной основе  гражданам, имеющим тр</w:t>
            </w:r>
            <w:r w:rsidR="007A5EC3">
              <w:rPr>
                <w:rFonts w:ascii="Times New Roman" w:hAnsi="Times New Roman"/>
                <w:sz w:val="28"/>
                <w:szCs w:val="28"/>
              </w:rPr>
              <w:t xml:space="preserve">ех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A5EC3"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="00B22E18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AA07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4FAF">
              <w:rPr>
                <w:rFonts w:ascii="Times New Roman" w:hAnsi="Times New Roman"/>
                <w:sz w:val="28"/>
                <w:szCs w:val="28"/>
              </w:rPr>
              <w:t>п</w:t>
            </w:r>
            <w:r w:rsidR="00B22E18">
              <w:rPr>
                <w:rFonts w:ascii="Times New Roman" w:hAnsi="Times New Roman"/>
                <w:sz w:val="28"/>
                <w:szCs w:val="28"/>
              </w:rPr>
              <w:t xml:space="preserve">ротяженность </w:t>
            </w:r>
            <w:r w:rsidR="00AA071A">
              <w:rPr>
                <w:rFonts w:ascii="Times New Roman" w:hAnsi="Times New Roman"/>
                <w:sz w:val="28"/>
                <w:szCs w:val="28"/>
              </w:rPr>
              <w:t xml:space="preserve">построенных </w:t>
            </w:r>
            <w:r w:rsidR="00224FAF">
              <w:rPr>
                <w:rFonts w:ascii="Times New Roman" w:hAnsi="Times New Roman"/>
                <w:sz w:val="28"/>
                <w:szCs w:val="28"/>
              </w:rPr>
              <w:t>подъездных (в</w:t>
            </w:r>
            <w:r w:rsidR="00224FAF" w:rsidRPr="00B734FF">
              <w:rPr>
                <w:rFonts w:ascii="Times New Roman" w:hAnsi="Times New Roman"/>
                <w:sz w:val="28"/>
                <w:szCs w:val="28"/>
              </w:rPr>
              <w:t>нутриквартальных</w:t>
            </w:r>
            <w:r w:rsidR="00224F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24FAF" w:rsidRPr="005E0860"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224FAF">
              <w:rPr>
                <w:rFonts w:ascii="Times New Roman" w:hAnsi="Times New Roman"/>
                <w:sz w:val="28"/>
                <w:szCs w:val="28"/>
              </w:rPr>
              <w:t>, проездов</w:t>
            </w:r>
            <w:r w:rsidR="00AC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F9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C53F9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(предоставляемым) на бесплатной основе гражданам</w:t>
            </w:r>
            <w:r w:rsidR="007B16DD">
              <w:rPr>
                <w:rFonts w:ascii="Times New Roman" w:hAnsi="Times New Roman"/>
                <w:sz w:val="28"/>
                <w:szCs w:val="28"/>
              </w:rPr>
              <w:t>, имеющим трех и более детей</w:t>
            </w:r>
            <w:r w:rsidR="00AA071A">
              <w:rPr>
                <w:rFonts w:ascii="Times New Roman" w:hAnsi="Times New Roman"/>
                <w:sz w:val="28"/>
                <w:szCs w:val="28"/>
              </w:rPr>
              <w:t>;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F9F">
              <w:rPr>
                <w:rFonts w:ascii="Times New Roman" w:hAnsi="Times New Roman"/>
                <w:sz w:val="28"/>
                <w:szCs w:val="28"/>
              </w:rPr>
              <w:t xml:space="preserve">прирост количества земельных </w:t>
            </w:r>
            <w:r w:rsidR="00CC4789">
              <w:rPr>
                <w:rFonts w:ascii="Times New Roman" w:hAnsi="Times New Roman"/>
                <w:sz w:val="28"/>
                <w:szCs w:val="28"/>
              </w:rPr>
              <w:t xml:space="preserve">участков, обеспеченных подъездными дорогами, проездами». </w:t>
            </w:r>
          </w:p>
          <w:p w:rsidR="00781165" w:rsidRDefault="00E87B0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F7CFA">
              <w:rPr>
                <w:rFonts w:ascii="Times New Roman" w:hAnsi="Times New Roman"/>
                <w:sz w:val="28"/>
                <w:szCs w:val="28"/>
              </w:rPr>
              <w:t>1.</w:t>
            </w:r>
            <w:r w:rsidR="0097122E">
              <w:rPr>
                <w:rFonts w:ascii="Times New Roman" w:hAnsi="Times New Roman"/>
                <w:sz w:val="28"/>
                <w:szCs w:val="28"/>
              </w:rPr>
              <w:t>3. Раздел «Структура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перечень подпрограмм, основных направлений и мероприятий» </w:t>
            </w:r>
            <w:r w:rsidR="00CC1F9F">
              <w:rPr>
                <w:rFonts w:ascii="Times New Roman" w:hAnsi="Times New Roman"/>
                <w:sz w:val="28"/>
                <w:szCs w:val="28"/>
              </w:rPr>
              <w:t>изложить в новой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  <w:p w:rsidR="00781165" w:rsidRDefault="00E87B0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6105B">
              <w:rPr>
                <w:rFonts w:ascii="Times New Roman" w:hAnsi="Times New Roman"/>
                <w:sz w:val="28"/>
                <w:szCs w:val="28"/>
              </w:rPr>
              <w:t>«Подпрограмма «Развитие транспортного комплекса в Партизанском 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льном районе на 2015-2017 го</w:t>
            </w:r>
            <w:r w:rsidR="00CC1F9F">
              <w:rPr>
                <w:rFonts w:ascii="Times New Roman" w:hAnsi="Times New Roman"/>
                <w:sz w:val="28"/>
                <w:szCs w:val="28"/>
              </w:rPr>
              <w:t>ды» (приложение №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F9F">
              <w:rPr>
                <w:rFonts w:ascii="Times New Roman" w:hAnsi="Times New Roman"/>
                <w:sz w:val="28"/>
                <w:szCs w:val="28"/>
              </w:rPr>
              <w:t>1 к Программе);</w:t>
            </w:r>
          </w:p>
          <w:p w:rsidR="00781165" w:rsidRDefault="00E87B0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6105B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дорожной отрасли в Партизанском  </w:t>
            </w:r>
            <w:r w:rsidR="001E090D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Pr="0026105B">
              <w:rPr>
                <w:rFonts w:ascii="Times New Roman" w:hAnsi="Times New Roman"/>
                <w:sz w:val="28"/>
                <w:szCs w:val="28"/>
              </w:rPr>
              <w:t>районе на 2015</w:t>
            </w:r>
            <w:r>
              <w:rPr>
                <w:rFonts w:ascii="Times New Roman" w:hAnsi="Times New Roman"/>
                <w:sz w:val="28"/>
                <w:szCs w:val="28"/>
              </w:rPr>
              <w:t>-2017 годы» (приложение №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</w:t>
            </w:r>
            <w:r w:rsidR="00E2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Программе).</w:t>
            </w:r>
          </w:p>
          <w:p w:rsidR="00781165" w:rsidRDefault="00E87B0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6105B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Подпрограмм,</w:t>
            </w:r>
            <w:r w:rsidR="00AA071A">
              <w:rPr>
                <w:rFonts w:ascii="Times New Roman" w:hAnsi="Times New Roman"/>
                <w:sz w:val="28"/>
                <w:szCs w:val="28"/>
              </w:rPr>
              <w:t xml:space="preserve">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26105B">
              <w:rPr>
                <w:rFonts w:ascii="Times New Roman" w:hAnsi="Times New Roman"/>
                <w:sz w:val="28"/>
                <w:szCs w:val="28"/>
              </w:rPr>
              <w:t xml:space="preserve"> приведены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05B">
              <w:rPr>
                <w:rFonts w:ascii="Times New Roman" w:hAnsi="Times New Roman"/>
                <w:sz w:val="28"/>
                <w:szCs w:val="28"/>
              </w:rPr>
              <w:t>в приложениях № 4, 5 к Программе</w:t>
            </w:r>
            <w:r w:rsidR="00AA071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1165" w:rsidRDefault="002659E4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F7CFA">
              <w:rPr>
                <w:rFonts w:ascii="Times New Roman" w:hAnsi="Times New Roman"/>
                <w:sz w:val="28"/>
                <w:szCs w:val="28"/>
              </w:rPr>
              <w:t>1.4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.</w:t>
            </w:r>
            <w:r w:rsidR="006F5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E97">
              <w:rPr>
                <w:rFonts w:ascii="Times New Roman" w:hAnsi="Times New Roman"/>
                <w:sz w:val="28"/>
                <w:szCs w:val="28"/>
              </w:rPr>
              <w:t xml:space="preserve">Раздел «Оценка эффективности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реализации Программы (планируемые результа</w:t>
            </w:r>
            <w:r w:rsidR="00B734FF">
              <w:rPr>
                <w:rFonts w:ascii="Times New Roman" w:hAnsi="Times New Roman"/>
                <w:sz w:val="28"/>
                <w:szCs w:val="28"/>
              </w:rPr>
              <w:t>ты Программы)»</w:t>
            </w:r>
            <w:r w:rsidR="00116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860">
              <w:rPr>
                <w:rFonts w:ascii="Times New Roman" w:hAnsi="Times New Roman"/>
                <w:sz w:val="28"/>
                <w:szCs w:val="28"/>
              </w:rPr>
              <w:t>дополнить</w:t>
            </w:r>
            <w:r w:rsidR="0084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860">
              <w:rPr>
                <w:rFonts w:ascii="Times New Roman" w:hAnsi="Times New Roman"/>
                <w:sz w:val="28"/>
                <w:szCs w:val="28"/>
              </w:rPr>
              <w:t xml:space="preserve">абзацами </w:t>
            </w:r>
            <w:r w:rsidR="00AA071A">
              <w:rPr>
                <w:rFonts w:ascii="Times New Roman" w:hAnsi="Times New Roman"/>
                <w:sz w:val="28"/>
                <w:szCs w:val="28"/>
              </w:rPr>
              <w:t>четверым, пятым, шестым</w:t>
            </w:r>
            <w:r w:rsidR="00AF1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следующего содержания</w:t>
            </w:r>
            <w:r w:rsidR="005E0860">
              <w:rPr>
                <w:rFonts w:ascii="Times New Roman" w:hAnsi="Times New Roman"/>
                <w:sz w:val="28"/>
                <w:szCs w:val="28"/>
              </w:rPr>
              <w:t>: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4FF">
              <w:rPr>
                <w:rFonts w:ascii="Times New Roman" w:hAnsi="Times New Roman"/>
                <w:sz w:val="28"/>
                <w:szCs w:val="28"/>
              </w:rPr>
              <w:t>«</w:t>
            </w:r>
            <w:r w:rsidR="0084530D">
              <w:rPr>
                <w:rFonts w:ascii="Times New Roman" w:hAnsi="Times New Roman"/>
                <w:sz w:val="28"/>
                <w:szCs w:val="28"/>
              </w:rPr>
              <w:t>н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>проектной  документации</w:t>
            </w:r>
            <w:r w:rsidR="0026592E">
              <w:rPr>
                <w:rFonts w:ascii="Times New Roman" w:hAnsi="Times New Roman"/>
                <w:sz w:val="28"/>
                <w:szCs w:val="28"/>
              </w:rPr>
              <w:t xml:space="preserve"> на строительство подъездных </w:t>
            </w:r>
            <w:r w:rsidR="00B734FF">
              <w:rPr>
                <w:rFonts w:ascii="Times New Roman" w:hAnsi="Times New Roman"/>
                <w:sz w:val="28"/>
                <w:szCs w:val="28"/>
              </w:rPr>
              <w:t xml:space="preserve">автомобильных 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>дорог, проездов</w:t>
            </w:r>
            <w:r w:rsidR="00860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>к</w:t>
            </w:r>
            <w:r w:rsidR="00860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 xml:space="preserve"> земельным участкам, представленным (предоста</w:t>
            </w:r>
            <w:r w:rsidR="00860996">
              <w:rPr>
                <w:rFonts w:ascii="Times New Roman" w:hAnsi="Times New Roman"/>
                <w:sz w:val="28"/>
                <w:szCs w:val="28"/>
              </w:rPr>
              <w:t xml:space="preserve">вляемым)  на бесплатной основе 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1244C5">
              <w:rPr>
                <w:rFonts w:ascii="Times New Roman" w:hAnsi="Times New Roman"/>
                <w:sz w:val="28"/>
                <w:szCs w:val="28"/>
              </w:rPr>
              <w:t>ам, имеющим трех и более детей</w:t>
            </w:r>
            <w:r w:rsidR="0084530D">
              <w:rPr>
                <w:rFonts w:ascii="Times New Roman" w:hAnsi="Times New Roman"/>
                <w:sz w:val="28"/>
                <w:szCs w:val="28"/>
              </w:rPr>
              <w:t>,</w:t>
            </w:r>
            <w:r w:rsidR="0012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D61548">
              <w:rPr>
                <w:rFonts w:ascii="Times New Roman" w:hAnsi="Times New Roman"/>
                <w:sz w:val="28"/>
                <w:szCs w:val="28"/>
              </w:rPr>
              <w:t>4</w:t>
            </w:r>
            <w:r w:rsidR="0026592E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D61548">
              <w:rPr>
                <w:rFonts w:ascii="Times New Roman" w:hAnsi="Times New Roman"/>
                <w:sz w:val="28"/>
                <w:szCs w:val="28"/>
              </w:rPr>
              <w:t>.</w:t>
            </w:r>
            <w:r w:rsidR="00ED1BF7">
              <w:rPr>
                <w:rFonts w:ascii="Times New Roman" w:hAnsi="Times New Roman"/>
                <w:sz w:val="28"/>
                <w:szCs w:val="28"/>
              </w:rPr>
              <w:t>;</w:t>
            </w:r>
            <w:r w:rsidR="00B734FF" w:rsidRPr="00B7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789">
              <w:rPr>
                <w:rFonts w:ascii="Times New Roman" w:hAnsi="Times New Roman"/>
                <w:sz w:val="28"/>
                <w:szCs w:val="28"/>
              </w:rPr>
              <w:t>п</w:t>
            </w:r>
            <w:r w:rsidR="00D6361A">
              <w:rPr>
                <w:rFonts w:ascii="Times New Roman" w:hAnsi="Times New Roman"/>
                <w:sz w:val="28"/>
                <w:szCs w:val="28"/>
              </w:rPr>
              <w:t xml:space="preserve">ротяженность построенных </w:t>
            </w:r>
            <w:r w:rsidR="00D61548">
              <w:rPr>
                <w:rFonts w:ascii="Times New Roman" w:hAnsi="Times New Roman"/>
                <w:sz w:val="28"/>
                <w:szCs w:val="28"/>
              </w:rPr>
              <w:t xml:space="preserve">подъездных </w:t>
            </w:r>
            <w:r w:rsidR="00CC4789" w:rsidRPr="005E0860"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DB1D43">
              <w:rPr>
                <w:rFonts w:ascii="Times New Roman" w:hAnsi="Times New Roman"/>
                <w:sz w:val="28"/>
                <w:szCs w:val="28"/>
              </w:rPr>
              <w:t>, проездов</w:t>
            </w:r>
            <w:r w:rsidR="00D615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6154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C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789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(предоставляемым)  на бесплатной основе  граждан</w:t>
            </w:r>
            <w:r w:rsidR="001244C5">
              <w:rPr>
                <w:rFonts w:ascii="Times New Roman" w:hAnsi="Times New Roman"/>
                <w:sz w:val="28"/>
                <w:szCs w:val="28"/>
              </w:rPr>
              <w:t xml:space="preserve">ам, имеющим трех </w:t>
            </w:r>
            <w:r w:rsidR="00DA0855">
              <w:rPr>
                <w:rFonts w:ascii="Times New Roman" w:hAnsi="Times New Roman"/>
                <w:sz w:val="28"/>
                <w:szCs w:val="28"/>
              </w:rPr>
              <w:t xml:space="preserve">и более детей, </w:t>
            </w:r>
            <w:r w:rsidR="00D61548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="00DB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48">
              <w:rPr>
                <w:rFonts w:ascii="Times New Roman" w:hAnsi="Times New Roman"/>
                <w:sz w:val="28"/>
                <w:szCs w:val="28"/>
              </w:rPr>
              <w:t>8,19</w:t>
            </w:r>
            <w:r w:rsidR="005E0860" w:rsidRPr="005E0860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ED1BF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996">
              <w:rPr>
                <w:rFonts w:ascii="Times New Roman" w:hAnsi="Times New Roman"/>
                <w:sz w:val="28"/>
                <w:szCs w:val="28"/>
              </w:rPr>
              <w:t>п</w:t>
            </w:r>
            <w:r w:rsidR="00860996" w:rsidRPr="00B734FF">
              <w:rPr>
                <w:rFonts w:ascii="Times New Roman" w:hAnsi="Times New Roman"/>
                <w:sz w:val="28"/>
                <w:szCs w:val="28"/>
              </w:rPr>
              <w:t>рирост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 количества зе</w:t>
            </w:r>
            <w:r w:rsidR="007D4183">
              <w:rPr>
                <w:rFonts w:ascii="Times New Roman" w:hAnsi="Times New Roman"/>
                <w:sz w:val="28"/>
                <w:szCs w:val="28"/>
              </w:rPr>
              <w:t xml:space="preserve">мельных 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участков, </w:t>
            </w:r>
            <w:r w:rsidR="00860996" w:rsidRPr="00B734FF">
              <w:rPr>
                <w:rFonts w:ascii="Times New Roman" w:hAnsi="Times New Roman"/>
                <w:sz w:val="28"/>
                <w:szCs w:val="28"/>
              </w:rPr>
              <w:t xml:space="preserve">обеспеченных подъездными 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автомобильными </w:t>
            </w:r>
            <w:r w:rsidR="00860996" w:rsidRPr="00B734FF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="00D61548">
              <w:rPr>
                <w:rFonts w:ascii="Times New Roman" w:hAnsi="Times New Roman"/>
                <w:sz w:val="28"/>
                <w:szCs w:val="28"/>
              </w:rPr>
              <w:t>ми, проездами, составит 133</w:t>
            </w:r>
            <w:r w:rsidR="00860996" w:rsidRPr="00B734FF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DB1D43">
              <w:rPr>
                <w:rFonts w:ascii="Times New Roman" w:hAnsi="Times New Roman"/>
                <w:sz w:val="28"/>
                <w:szCs w:val="28"/>
              </w:rPr>
              <w:t>ы</w:t>
            </w:r>
            <w:r w:rsidR="0086099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1165" w:rsidRDefault="0078116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81165" w:rsidRPr="00781165" w:rsidRDefault="00781165" w:rsidP="00781165">
            <w:pPr>
              <w:spacing w:line="341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1165" w:rsidRDefault="00EF7CFA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В описательной части Программы: </w:t>
            </w:r>
          </w:p>
          <w:p w:rsidR="00781165" w:rsidRDefault="002659E4" w:rsidP="00781165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B4B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63A3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47BBF">
              <w:rPr>
                <w:rFonts w:ascii="Times New Roman" w:hAnsi="Times New Roman"/>
                <w:color w:val="000000"/>
                <w:sz w:val="28"/>
                <w:szCs w:val="28"/>
              </w:rPr>
              <w:t>аздел</w:t>
            </w:r>
            <w:r w:rsidR="00721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«</w:t>
            </w:r>
            <w:r w:rsidR="00DB4B6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сферы</w:t>
            </w:r>
            <w:r w:rsidR="00B43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4B6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 Программы (в том числе основных  п</w:t>
            </w:r>
            <w:r w:rsidR="00443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роблем) и прогноз </w:t>
            </w:r>
            <w:r w:rsidR="00447BBF">
              <w:rPr>
                <w:rFonts w:ascii="Times New Roman" w:hAnsi="Times New Roman"/>
                <w:color w:val="000000"/>
                <w:sz w:val="28"/>
                <w:szCs w:val="28"/>
              </w:rPr>
              <w:t>ее развития»</w:t>
            </w:r>
            <w:r w:rsidR="007811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81165" w:rsidRDefault="0078116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C246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дополнить </w:t>
            </w:r>
            <w:r w:rsidR="00636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абзацами </w:t>
            </w:r>
            <w:r w:rsidR="00C246C7">
              <w:rPr>
                <w:rFonts w:ascii="Times New Roman" w:hAnsi="Times New Roman"/>
                <w:color w:val="000000"/>
                <w:sz w:val="28"/>
                <w:szCs w:val="28"/>
              </w:rPr>
              <w:t>одиннадцатым и</w:t>
            </w:r>
            <w:r w:rsidR="00447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двенадцатым </w:t>
            </w:r>
            <w:r w:rsidR="00636032">
              <w:rPr>
                <w:rFonts w:ascii="Times New Roman" w:hAnsi="Times New Roman"/>
                <w:color w:val="000000"/>
                <w:sz w:val="28"/>
                <w:szCs w:val="28"/>
              </w:rPr>
              <w:t>следующего содержания</w:t>
            </w:r>
            <w:r w:rsidR="00DB4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781165" w:rsidRDefault="00DB4B60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«Для </w:t>
            </w:r>
            <w:r w:rsidR="00AA4B3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F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социально-экономического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развития  Партизанского муниципального  района требуется   проектирование и строительство новых  автодорог, в том числе к земельным участкам, предоставленным (предоставляемым) на бесплатной   основе гражданам,</w:t>
            </w:r>
            <w:r w:rsidR="00583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имеющим трех  </w:t>
            </w:r>
            <w:r w:rsidR="00781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="00583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более  детей, а также 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 xml:space="preserve"> автомобильной  дороги общего пользования  местного значения до сельских населенных пунктов,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 xml:space="preserve">не имеющих круглогодичной  связи с сетью автодорог общего пользования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>в Партизанском 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165" w:rsidRDefault="00DB4B60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большого объема работ и высокой  капиталоемкости  работ  по проектированию, строительству и реконструкции  д</w:t>
            </w:r>
            <w:r w:rsidR="00C16022">
              <w:rPr>
                <w:rFonts w:ascii="Times New Roman" w:hAnsi="Times New Roman"/>
                <w:sz w:val="28"/>
                <w:szCs w:val="28"/>
              </w:rPr>
              <w:t xml:space="preserve">орог,  дальнейшее развитие сети </w:t>
            </w:r>
            <w:r>
              <w:rPr>
                <w:rFonts w:ascii="Times New Roman" w:hAnsi="Times New Roman"/>
                <w:sz w:val="28"/>
                <w:szCs w:val="28"/>
              </w:rPr>
              <w:t>дорог общего пользования местного зна</w:t>
            </w:r>
            <w:r w:rsidR="00C16022">
              <w:rPr>
                <w:rFonts w:ascii="Times New Roman" w:hAnsi="Times New Roman"/>
                <w:sz w:val="28"/>
                <w:szCs w:val="28"/>
              </w:rPr>
              <w:t xml:space="preserve">чения 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может осуществляться  только программно-целевым методом  с привлечением средств из краевого бюджета</w:t>
            </w:r>
            <w:r w:rsidR="00F1372E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1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1165" w:rsidRDefault="0078116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="00C246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372E">
              <w:rPr>
                <w:rFonts w:ascii="Times New Roman" w:hAnsi="Times New Roman"/>
                <w:color w:val="000000"/>
                <w:sz w:val="28"/>
                <w:szCs w:val="28"/>
              </w:rPr>
              <w:t>считать абзац оди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>ннадцатый абзацем тринадцатым</w:t>
            </w:r>
            <w:r w:rsidR="00F13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81165" w:rsidRDefault="002659E4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10B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6010B0" w:rsidRPr="006010B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  <w:r w:rsidR="00C16022" w:rsidRPr="006010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160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раздел</w:t>
            </w:r>
            <w:r w:rsidR="00026B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721DED">
              <w:rPr>
                <w:rFonts w:ascii="Times New Roman" w:hAnsi="Times New Roman"/>
                <w:color w:val="000000"/>
                <w:sz w:val="28"/>
                <w:szCs w:val="28"/>
              </w:rPr>
              <w:t>2 «</w:t>
            </w:r>
            <w:r w:rsidR="00C16022">
              <w:rPr>
                <w:rFonts w:ascii="Times New Roman" w:hAnsi="Times New Roman"/>
                <w:color w:val="000000"/>
                <w:sz w:val="28"/>
                <w:szCs w:val="28"/>
              </w:rPr>
              <w:t>Приоритеты муниципальной политики в сфере реализации</w:t>
            </w:r>
            <w:r w:rsidR="00026B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7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0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Программы, цели  и </w:t>
            </w:r>
            <w:r w:rsidR="00026B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022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  <w:r w:rsidR="00026B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0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 w:rsidR="007D0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r w:rsidR="00FE1F98"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абзац </w:t>
            </w:r>
            <w:r w:rsidR="00695287"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десятый изложить в следующей редакции</w:t>
            </w:r>
            <w:r w:rsidR="00E50749"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81165" w:rsidRDefault="005B4E97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>«Достижение указанных</w:t>
            </w:r>
            <w:r w:rsidR="00FE1F98"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7924">
              <w:rPr>
                <w:rFonts w:ascii="Times New Roman" w:hAnsi="Times New Roman"/>
                <w:color w:val="000000"/>
                <w:sz w:val="28"/>
                <w:szCs w:val="28"/>
              </w:rPr>
              <w:t>целей Программы в дорожной отрасли  будет обеспечиваться решением следующих задач:</w:t>
            </w:r>
          </w:p>
          <w:p w:rsidR="00781165" w:rsidRDefault="006010B0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ддержание автомобильных  дорог общего пользования местного значе</w:t>
            </w:r>
            <w:r w:rsidR="00FE1F98" w:rsidRPr="00DF7924">
              <w:rPr>
                <w:rFonts w:ascii="Times New Roman" w:hAnsi="Times New Roman"/>
                <w:sz w:val="28"/>
                <w:szCs w:val="28"/>
              </w:rPr>
              <w:t xml:space="preserve">ния на уровне, соответствующем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 xml:space="preserve">требованиям к их транспортно-эксплуатационному состоянию путем выполнения работ по ремонту 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и содержанию дорог;</w:t>
            </w:r>
          </w:p>
          <w:p w:rsidR="00781165" w:rsidRDefault="006010B0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увеличение протяженности авт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омобильных дорог общего пользования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значения, соответствующих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нормативным требованиям;</w:t>
            </w:r>
          </w:p>
          <w:p w:rsidR="00781165" w:rsidRDefault="0078116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81165" w:rsidRDefault="00781165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81165" w:rsidRPr="00781165" w:rsidRDefault="00781165" w:rsidP="00781165">
            <w:pPr>
              <w:spacing w:line="341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4E97" w:rsidRDefault="006010B0" w:rsidP="00781165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E97" w:rsidRPr="00DF7924">
              <w:rPr>
                <w:rFonts w:ascii="Times New Roman" w:hAnsi="Times New Roman"/>
                <w:sz w:val="28"/>
                <w:szCs w:val="28"/>
              </w:rPr>
              <w:t>повышение надежности и безопасности движения на автомобильных дорогах общего пользования местного значения».</w:t>
            </w:r>
          </w:p>
          <w:p w:rsidR="001A6579" w:rsidRDefault="00842673" w:rsidP="001A6579">
            <w:pPr>
              <w:spacing w:line="34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1.2.3. В разделе</w:t>
            </w:r>
            <w:r w:rsidR="00484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«Целевые индикаторы</w:t>
            </w:r>
            <w:r w:rsidR="00201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показатели Программы</w:t>
            </w:r>
            <w:r w:rsidR="00201160" w:rsidRPr="00484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второе предложение </w:t>
            </w:r>
            <w:r w:rsidR="00484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тексту </w:t>
            </w:r>
            <w:r w:rsidR="00201160" w:rsidRPr="004843E1">
              <w:rPr>
                <w:rFonts w:ascii="Times New Roman" w:hAnsi="Times New Roman"/>
                <w:color w:val="000000"/>
                <w:sz w:val="28"/>
                <w:szCs w:val="28"/>
              </w:rPr>
              <w:t>дополнить абзацами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четвертым, пятым, шестым следующего </w:t>
            </w:r>
            <w:r w:rsidRPr="004843E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содержания: «</w:t>
            </w:r>
            <w:r w:rsidR="00814352" w:rsidRPr="004843E1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проектной </w:t>
            </w:r>
            <w:r w:rsidR="00814352" w:rsidRPr="004843E1">
              <w:rPr>
                <w:rFonts w:ascii="Times New Roman" w:hAnsi="Times New Roman"/>
                <w:sz w:val="28"/>
                <w:szCs w:val="28"/>
              </w:rPr>
              <w:t xml:space="preserve">документации </w:t>
            </w:r>
            <w:r w:rsidR="0078116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14352" w:rsidRPr="004843E1">
              <w:rPr>
                <w:rFonts w:ascii="Times New Roman" w:hAnsi="Times New Roman"/>
                <w:sz w:val="28"/>
                <w:szCs w:val="28"/>
              </w:rPr>
              <w:t>на строительство подъездных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автомобильных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дорог, проездов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к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</w:t>
            </w:r>
            <w:r w:rsidR="007A5EC3">
              <w:rPr>
                <w:rFonts w:ascii="Times New Roman" w:hAnsi="Times New Roman"/>
                <w:sz w:val="28"/>
                <w:szCs w:val="28"/>
              </w:rPr>
              <w:t xml:space="preserve">вляемым)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на бесплатной основе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гражда</w:t>
            </w:r>
            <w:r w:rsidR="00583729">
              <w:rPr>
                <w:rFonts w:ascii="Times New Roman" w:hAnsi="Times New Roman"/>
                <w:sz w:val="28"/>
                <w:szCs w:val="28"/>
              </w:rPr>
              <w:t>нам, имеющим трех и более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протяженность построенных подъездных </w:t>
            </w:r>
            <w:r w:rsidR="00814352" w:rsidRPr="005E0860"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, проездов  к 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(предоставляемым)  на бесплатной основе  граждана</w:t>
            </w:r>
            <w:r w:rsidR="00583729">
              <w:rPr>
                <w:rFonts w:ascii="Times New Roman" w:hAnsi="Times New Roman"/>
                <w:sz w:val="28"/>
                <w:szCs w:val="28"/>
              </w:rPr>
              <w:t>м, имеющим трех и более детей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прирост количества земельных участков, обеспеченных подъездными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 автомобильными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дорогами,  проездами». </w:t>
            </w:r>
          </w:p>
          <w:p w:rsidR="001A6579" w:rsidRDefault="00AF1C57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64F50">
              <w:rPr>
                <w:rFonts w:ascii="Times New Roman" w:hAnsi="Times New Roman"/>
                <w:sz w:val="28"/>
                <w:szCs w:val="28"/>
              </w:rPr>
              <w:t>1.</w:t>
            </w:r>
            <w:r w:rsidR="006010B0" w:rsidRPr="00064F50">
              <w:rPr>
                <w:rFonts w:ascii="Times New Roman" w:hAnsi="Times New Roman"/>
                <w:sz w:val="28"/>
                <w:szCs w:val="28"/>
              </w:rPr>
              <w:t>2.</w:t>
            </w:r>
            <w:r w:rsidR="00842673">
              <w:rPr>
                <w:rFonts w:ascii="Times New Roman" w:hAnsi="Times New Roman"/>
                <w:sz w:val="28"/>
                <w:szCs w:val="28"/>
              </w:rPr>
              <w:t>4</w:t>
            </w:r>
            <w:r w:rsidRPr="00064F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585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="002A68F9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«Ожидаемые  результаты  реализации  Программы» 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первое  </w:t>
            </w:r>
            <w:r w:rsidR="004843E1" w:rsidRPr="004843E1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по тексту </w:t>
            </w:r>
            <w:r w:rsidR="00975E51" w:rsidRPr="004843E1">
              <w:rPr>
                <w:rFonts w:ascii="Times New Roman" w:hAnsi="Times New Roman"/>
                <w:sz w:val="28"/>
                <w:szCs w:val="28"/>
              </w:rPr>
              <w:t>дополнить</w:t>
            </w:r>
            <w:r w:rsidR="007E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3E1">
              <w:rPr>
                <w:rFonts w:ascii="Times New Roman" w:hAnsi="Times New Roman"/>
                <w:sz w:val="28"/>
                <w:szCs w:val="28"/>
              </w:rPr>
              <w:t>абзацами</w:t>
            </w:r>
            <w:r w:rsidR="00975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30D">
              <w:rPr>
                <w:rFonts w:ascii="Times New Roman" w:hAnsi="Times New Roman"/>
                <w:sz w:val="28"/>
                <w:szCs w:val="28"/>
              </w:rPr>
              <w:t xml:space="preserve">четверым, пятым, шестым следующего </w:t>
            </w:r>
            <w:r w:rsidR="00975E51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«наличие проектной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CD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на строительство подъездных автомобильных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дорог, проездов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к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 земельным участкам, представленным (предоста</w:t>
            </w:r>
            <w:r w:rsidR="007E0BED">
              <w:rPr>
                <w:rFonts w:ascii="Times New Roman" w:hAnsi="Times New Roman"/>
                <w:sz w:val="28"/>
                <w:szCs w:val="28"/>
              </w:rPr>
              <w:t xml:space="preserve">вляемым)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на бесплатной основе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граждана</w:t>
            </w:r>
            <w:r w:rsidR="00583729">
              <w:rPr>
                <w:rFonts w:ascii="Times New Roman" w:hAnsi="Times New Roman"/>
                <w:sz w:val="28"/>
                <w:szCs w:val="28"/>
              </w:rPr>
              <w:t>м, имеющим трех и более детей,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>
              <w:rPr>
                <w:rFonts w:ascii="Times New Roman" w:hAnsi="Times New Roman"/>
                <w:sz w:val="28"/>
                <w:szCs w:val="28"/>
              </w:rPr>
              <w:t>со</w:t>
            </w:r>
            <w:r w:rsidR="007E0BED">
              <w:rPr>
                <w:rFonts w:ascii="Times New Roman" w:hAnsi="Times New Roman"/>
                <w:sz w:val="28"/>
                <w:szCs w:val="28"/>
              </w:rPr>
              <w:t>ставит 4 ед.;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протяженность построенных подъездных </w:t>
            </w:r>
            <w:r w:rsidR="00814352" w:rsidRPr="005E0860"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583729">
              <w:rPr>
                <w:rFonts w:ascii="Times New Roman" w:hAnsi="Times New Roman"/>
                <w:sz w:val="28"/>
                <w:szCs w:val="28"/>
              </w:rPr>
              <w:t xml:space="preserve">, проездов к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</w:t>
            </w:r>
            <w:r w:rsidR="00583729">
              <w:rPr>
                <w:rFonts w:ascii="Times New Roman" w:hAnsi="Times New Roman"/>
                <w:sz w:val="28"/>
                <w:szCs w:val="28"/>
              </w:rPr>
              <w:t xml:space="preserve">вляемым) </w:t>
            </w:r>
            <w:r w:rsidR="00814352">
              <w:rPr>
                <w:rFonts w:ascii="Times New Roman" w:hAnsi="Times New Roman"/>
                <w:sz w:val="28"/>
                <w:szCs w:val="28"/>
              </w:rPr>
              <w:t xml:space="preserve">на бесплатной основе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гражданам, имеющим трех и более детей, </w:t>
            </w:r>
            <w:r w:rsidR="00814352">
              <w:rPr>
                <w:rFonts w:ascii="Times New Roman" w:hAnsi="Times New Roman"/>
                <w:sz w:val="28"/>
                <w:szCs w:val="28"/>
              </w:rPr>
              <w:t>составит 8,19</w:t>
            </w:r>
            <w:r w:rsidR="00814352" w:rsidRPr="005E0860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7E0B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14352">
              <w:rPr>
                <w:rFonts w:ascii="Times New Roman" w:hAnsi="Times New Roman"/>
                <w:sz w:val="28"/>
                <w:szCs w:val="28"/>
              </w:rPr>
              <w:t>п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рирост количества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земельных участков, обесп</w:t>
            </w:r>
            <w:r w:rsidR="007E0BED">
              <w:rPr>
                <w:rFonts w:ascii="Times New Roman" w:hAnsi="Times New Roman"/>
                <w:sz w:val="28"/>
                <w:szCs w:val="28"/>
              </w:rPr>
              <w:t xml:space="preserve">еченных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подъездными 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автомобильными 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="00814352">
              <w:rPr>
                <w:rFonts w:ascii="Times New Roman" w:hAnsi="Times New Roman"/>
                <w:sz w:val="28"/>
                <w:szCs w:val="28"/>
              </w:rPr>
              <w:t>ми, проездами, составит 133</w:t>
            </w:r>
            <w:r w:rsidR="00814352" w:rsidRPr="00B734FF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814352">
              <w:rPr>
                <w:rFonts w:ascii="Times New Roman" w:hAnsi="Times New Roman"/>
                <w:sz w:val="28"/>
                <w:szCs w:val="28"/>
              </w:rPr>
              <w:t>ы».</w:t>
            </w:r>
          </w:p>
          <w:p w:rsidR="001A6579" w:rsidRDefault="00AB4364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63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паспорте Программы и</w:t>
            </w:r>
            <w:r w:rsidR="006A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описательной части: </w:t>
            </w:r>
          </w:p>
          <w:p w:rsidR="001A6579" w:rsidRDefault="00AB4364" w:rsidP="00EF7CFA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031A">
              <w:rPr>
                <w:rFonts w:ascii="Times New Roman" w:hAnsi="Times New Roman"/>
                <w:sz w:val="28"/>
                <w:szCs w:val="28"/>
              </w:rPr>
              <w:t xml:space="preserve">1.3.1.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Раздел «Ресурсное обеспечение Программы»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паспорта Программы  и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раздел 7 «Ресурсное обеспечение реализации Программы»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ее описательной части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изложить в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новой редакции:</w:t>
            </w:r>
          </w:p>
          <w:p w:rsidR="001A6579" w:rsidRDefault="00EF7CFA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«Общий объем средств, направляемых на реализацию мероприятий Программы, составляет </w:t>
            </w:r>
            <w:r w:rsidR="00A80D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49 747,23841</w:t>
            </w:r>
            <w:r w:rsidR="007D41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1A6579" w:rsidRDefault="00EF7CFA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</w:t>
            </w:r>
            <w:r w:rsidR="007D418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> 085,93841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1A6579" w:rsidRDefault="001A6579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 -</w:t>
            </w:r>
            <w:r w:rsidR="007D41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16 637,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  <w:r w:rsidR="007D41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1A6579" w:rsidRDefault="007D4183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- 14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> 024,00000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1A6579" w:rsidRDefault="001A6579" w:rsidP="001A6579">
            <w:pPr>
              <w:spacing w:line="34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A6579" w:rsidRPr="001A6579" w:rsidRDefault="001A6579" w:rsidP="001A6579">
            <w:pPr>
              <w:spacing w:line="341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общего объема средств по источникам: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районного бюджета - </w:t>
            </w:r>
            <w:r w:rsidR="00A80DEC" w:rsidRPr="00A80D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45 188,96841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1A6579" w:rsidRDefault="00A80DEC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 год - 14 527,66841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A80DEC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- 16 637,30000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A80DEC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14 024,00000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рублей. 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прогнозная оценка 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привлекаемы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на реализацию целей программы,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составляет:  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бсидии краевого бюджета -</w:t>
            </w:r>
            <w:r w:rsidR="00C50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09CA" w:rsidRPr="00C5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4558,27</w:t>
            </w:r>
            <w:r w:rsidR="005050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  <w:r w:rsidR="00C50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1A6579" w:rsidRDefault="00C509C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- 4558,27</w:t>
            </w:r>
            <w:r w:rsidR="0050505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C509C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- 0,00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C509C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рублей.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субсидий из краевого бюджета планируется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дорожного фонда Приморского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мероприятия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направлениям: «Проектирование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строительство </w:t>
            </w:r>
            <w:r w:rsidR="00EE0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подъездных автомобильных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проездов к земельным участкам, предоставленным (п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редоставляемым) на бесплатной 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основе гражданам, имеющим трех и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Привлечение  субсидий из краевого бюджета на строительство подъездных автомобильных дорог планируется после выполнения  проектно-сметной документации и уточнения  необходимых объемов  средств</w:t>
            </w:r>
            <w:r w:rsidR="008E05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6579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реализации Программы за счет средств районного бюджета приведено в приложении №</w:t>
            </w:r>
            <w:r w:rsidR="00B8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к Программе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F7CFA" w:rsidRDefault="00EF7CFA" w:rsidP="001A6579">
            <w:pPr>
              <w:spacing w:line="35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ресурсном обеспечении Программы из различных источников (прогнозная оценка), в том числе  привлекаемых  на  реализацию  ее  целей  средств  из краевого бюджета, представлена в Приложении №</w:t>
            </w:r>
            <w:r w:rsidR="00B8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Программе». </w:t>
            </w:r>
          </w:p>
          <w:p w:rsidR="001A6579" w:rsidRDefault="001A6579" w:rsidP="001A6579">
            <w:pPr>
              <w:spacing w:line="35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6579" w:rsidRDefault="001A6579" w:rsidP="001A6579">
            <w:pPr>
              <w:spacing w:line="35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6579" w:rsidRDefault="001A6579" w:rsidP="001A6579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6579" w:rsidRDefault="0056031A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2659E4" w:rsidRPr="003F29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подпрограмме «Развитие дорожной отрасли в Партизанском  муниципальном районе на 2015-2017 годы» (далее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подпрограмма)  (приложение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 к Программе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A6579" w:rsidRDefault="00180D4B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1.4.1. В паспорте подпрограммы и ее описательной части: </w:t>
            </w:r>
          </w:p>
          <w:p w:rsidR="001A6579" w:rsidRDefault="00842673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 w:rsidR="00180D4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0D4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1D240E">
              <w:rPr>
                <w:rFonts w:ascii="Times New Roman" w:hAnsi="Times New Roman"/>
                <w:color w:val="000000"/>
                <w:sz w:val="28"/>
                <w:szCs w:val="28"/>
              </w:rPr>
              <w:t>аздел «</w:t>
            </w:r>
            <w:r w:rsidR="001D240E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подпрограммы»</w:t>
            </w:r>
            <w:r w:rsidR="00AD4D42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0D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паспорта подпрограммы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AD4D42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3B5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абзац третий </w:t>
            </w:r>
            <w:r w:rsidR="00AD4D42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3B5F5D">
              <w:rPr>
                <w:rFonts w:ascii="Times New Roman" w:hAnsi="Times New Roman"/>
                <w:color w:val="000000"/>
                <w:sz w:val="28"/>
                <w:szCs w:val="28"/>
              </w:rPr>
              <w:t>2 «</w:t>
            </w:r>
            <w:r w:rsidR="00AD4D42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подпрограммы»</w:t>
            </w:r>
            <w:r w:rsidR="0039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ее описательной части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новой</w:t>
            </w:r>
            <w:r w:rsidR="001D240E" w:rsidRPr="00C82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редакции:</w:t>
            </w:r>
            <w:r w:rsidR="001D2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6579" w:rsidRDefault="005E17EF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B5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Достижение целей подпрограммы будет обеспечиваться решением следующих задач: </w:t>
            </w:r>
          </w:p>
          <w:p w:rsidR="001A6579" w:rsidRDefault="003B5F5D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 xml:space="preserve"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>и содержанию дорог</w:t>
            </w:r>
            <w:r w:rsidR="005E17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6579" w:rsidRDefault="003B5F5D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>увеличен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протяженности автомобильных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>дорог общего пользования местного значения, соответствующих нормативным требованиям</w:t>
            </w:r>
            <w:r w:rsidR="00D4420E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строительства </w:t>
            </w:r>
            <w:r w:rsidR="008A2111">
              <w:rPr>
                <w:rFonts w:ascii="Times New Roman" w:hAnsi="Times New Roman"/>
                <w:sz w:val="28"/>
                <w:szCs w:val="28"/>
              </w:rPr>
              <w:t>автомобильных дорог, проездов к земельным участкам</w:t>
            </w:r>
            <w:r w:rsidR="00B82CCC">
              <w:rPr>
                <w:rFonts w:ascii="Times New Roman" w:hAnsi="Times New Roman"/>
                <w:sz w:val="28"/>
                <w:szCs w:val="28"/>
              </w:rPr>
              <w:t>,</w:t>
            </w:r>
            <w:r w:rsidR="008A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111"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предоставленным (п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редоставляемым)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бесплатной </w:t>
            </w:r>
            <w:r w:rsidR="008A2111"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основе гражданам, имеющим трех и более детей</w:t>
            </w:r>
            <w:r w:rsidR="005E17E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A6579" w:rsidRDefault="003B5F5D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>повышение надежности и безопасности движения на автомобильных доро</w:t>
            </w:r>
            <w:r w:rsidR="0056075D">
              <w:rPr>
                <w:rFonts w:ascii="Times New Roman" w:hAnsi="Times New Roman"/>
                <w:sz w:val="28"/>
                <w:szCs w:val="28"/>
              </w:rPr>
              <w:t xml:space="preserve">гах общего пользования местного </w:t>
            </w:r>
            <w:r w:rsidR="005E17EF" w:rsidRPr="00DF7924">
              <w:rPr>
                <w:rFonts w:ascii="Times New Roman" w:hAnsi="Times New Roman"/>
                <w:sz w:val="28"/>
                <w:szCs w:val="28"/>
              </w:rPr>
              <w:t>значения Партизанского муниципального района, в том числе путем приведения в нормативное состояние средств регулирования дорожного движения</w:t>
            </w:r>
            <w:r w:rsidR="005E17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6579" w:rsidRDefault="008458A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56075D">
              <w:rPr>
                <w:rFonts w:ascii="Times New Roman" w:hAnsi="Times New Roman"/>
                <w:sz w:val="28"/>
                <w:szCs w:val="28"/>
              </w:rPr>
              <w:t>.</w:t>
            </w:r>
            <w:r w:rsidR="00180D4B">
              <w:rPr>
                <w:rFonts w:ascii="Times New Roman" w:hAnsi="Times New Roman"/>
                <w:sz w:val="28"/>
                <w:szCs w:val="28"/>
              </w:rPr>
              <w:t>1.</w:t>
            </w:r>
            <w:r w:rsidR="00717983">
              <w:rPr>
                <w:rFonts w:ascii="Times New Roman" w:hAnsi="Times New Roman"/>
                <w:sz w:val="28"/>
                <w:szCs w:val="28"/>
              </w:rPr>
              <w:t>2</w:t>
            </w:r>
            <w:r w:rsidR="0056075D">
              <w:rPr>
                <w:rFonts w:ascii="Times New Roman" w:hAnsi="Times New Roman"/>
                <w:sz w:val="28"/>
                <w:szCs w:val="28"/>
              </w:rPr>
              <w:t>.</w:t>
            </w:r>
            <w:r w:rsidR="00180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876">
              <w:rPr>
                <w:rFonts w:ascii="Times New Roman" w:hAnsi="Times New Roman"/>
                <w:sz w:val="28"/>
                <w:szCs w:val="28"/>
              </w:rPr>
              <w:t xml:space="preserve">Раздел «Целевые индикаторы и показатели подпрограммы» </w:t>
            </w:r>
            <w:r w:rsidR="0056075D">
              <w:rPr>
                <w:rFonts w:ascii="Times New Roman" w:hAnsi="Times New Roman"/>
                <w:sz w:val="28"/>
                <w:szCs w:val="28"/>
              </w:rPr>
              <w:t xml:space="preserve">паспорта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F2D01">
              <w:rPr>
                <w:rFonts w:ascii="Times New Roman" w:hAnsi="Times New Roman"/>
                <w:sz w:val="28"/>
                <w:szCs w:val="28"/>
              </w:rPr>
              <w:t xml:space="preserve">первый абзац </w:t>
            </w: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5F2D0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«</w:t>
            </w:r>
            <w:r w:rsidR="0056075D">
              <w:rPr>
                <w:rFonts w:ascii="Times New Roman" w:hAnsi="Times New Roman"/>
                <w:sz w:val="28"/>
                <w:szCs w:val="28"/>
              </w:rPr>
              <w:t>Целевые показатели  Программы»</w:t>
            </w:r>
            <w:r w:rsidR="005F2D01">
              <w:rPr>
                <w:rFonts w:ascii="Times New Roman" w:hAnsi="Times New Roman"/>
                <w:sz w:val="28"/>
                <w:szCs w:val="28"/>
              </w:rPr>
              <w:t xml:space="preserve"> ее описательной части 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новой редакции</w:t>
            </w:r>
            <w:r w:rsidR="00C1087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2D01">
              <w:rPr>
                <w:rFonts w:ascii="Times New Roman" w:hAnsi="Times New Roman"/>
                <w:sz w:val="28"/>
                <w:szCs w:val="28"/>
              </w:rPr>
              <w:t>«Целевыми индикаторами и показателями подпрограммы являются: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2D01">
              <w:rPr>
                <w:rFonts w:ascii="Times New Roman" w:hAnsi="Times New Roman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D0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 значения;</w:t>
            </w:r>
          </w:p>
          <w:p w:rsidR="001A6579" w:rsidRDefault="001A6579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A6579" w:rsidRDefault="001A6579" w:rsidP="001A6579">
            <w:pPr>
              <w:spacing w:line="35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A6579" w:rsidRPr="001A6579" w:rsidRDefault="001A6579" w:rsidP="001A6579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2D01">
              <w:rPr>
                <w:rFonts w:ascii="Times New Roman" w:hAnsi="Times New Roman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D01">
              <w:rPr>
                <w:rFonts w:ascii="Times New Roman" w:hAnsi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2D0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2D01">
              <w:rPr>
                <w:rFonts w:ascii="Times New Roman" w:hAnsi="Times New Roman"/>
                <w:sz w:val="28"/>
                <w:szCs w:val="28"/>
              </w:rPr>
              <w:t>н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>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</w:t>
            </w:r>
            <w:r w:rsidR="00F81A3A">
              <w:rPr>
                <w:rFonts w:ascii="Times New Roman" w:hAnsi="Times New Roman"/>
                <w:sz w:val="28"/>
                <w:szCs w:val="28"/>
              </w:rPr>
              <w:t>м, имеющим трех и более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2D01">
              <w:rPr>
                <w:rFonts w:ascii="Times New Roman" w:hAnsi="Times New Roman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>протяж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енность построенных подъездных 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 xml:space="preserve">автомобильных дорог, проездов к земельным участкам, представленным (предоставляемым)  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>на бесплатной основе граждана</w:t>
            </w:r>
            <w:r w:rsidR="00F81A3A">
              <w:rPr>
                <w:rFonts w:ascii="Times New Roman" w:hAnsi="Times New Roman"/>
                <w:sz w:val="28"/>
                <w:szCs w:val="28"/>
              </w:rPr>
              <w:t>м, имеющим трех и более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6579" w:rsidRDefault="005F2D01" w:rsidP="001A6579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2D01">
              <w:rPr>
                <w:rFonts w:ascii="Times New Roman" w:hAnsi="Times New Roman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прирост количества 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 xml:space="preserve">земельных участков, обеспеченных подъездными </w:t>
            </w:r>
            <w:r w:rsidR="00EE03F7">
              <w:rPr>
                <w:rFonts w:ascii="Times New Roman" w:hAnsi="Times New Roman"/>
                <w:sz w:val="28"/>
                <w:szCs w:val="28"/>
              </w:rPr>
              <w:t xml:space="preserve">автомобильными  </w:t>
            </w:r>
            <w:r w:rsidR="003B5F5D" w:rsidRPr="005F2D01">
              <w:rPr>
                <w:rFonts w:ascii="Times New Roman" w:hAnsi="Times New Roman"/>
                <w:sz w:val="28"/>
                <w:szCs w:val="28"/>
              </w:rPr>
              <w:t xml:space="preserve">дорогами, проездами». </w:t>
            </w:r>
          </w:p>
          <w:p w:rsidR="00594A8B" w:rsidRDefault="00BD73F4" w:rsidP="00594A8B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327A82" w:rsidRPr="009A6F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80D4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7A82" w:rsidRPr="009A6F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A82">
              <w:rPr>
                <w:rFonts w:ascii="Times New Roman" w:hAnsi="Times New Roman"/>
                <w:sz w:val="28"/>
                <w:szCs w:val="28"/>
              </w:rPr>
              <w:t>Раздел «Ресурсное обеспечение подп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 xml:space="preserve">рограммы» паспорта   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>и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абзац 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раздела </w:t>
            </w:r>
            <w:r w:rsidR="00F5599E">
              <w:rPr>
                <w:rFonts w:ascii="Times New Roman" w:hAnsi="Times New Roman"/>
                <w:sz w:val="28"/>
                <w:szCs w:val="28"/>
              </w:rPr>
              <w:t>6 «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подпрограммы» 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>ее описательной части</w:t>
            </w:r>
            <w:r w:rsidR="000F30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057DC" w:rsidRDefault="00594A8B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0F30CA">
              <w:rPr>
                <w:rFonts w:ascii="Times New Roman" w:hAnsi="Times New Roman"/>
                <w:sz w:val="28"/>
                <w:szCs w:val="28"/>
              </w:rPr>
              <w:t xml:space="preserve">изложить в новой редакции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средств, направля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емых на реализацию мероприятий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рограммы, составляет </w:t>
            </w:r>
            <w:r w:rsidR="00FB71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46 355,13841 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D057DC" w:rsidRDefault="00327A82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</w:t>
            </w:r>
            <w:r w:rsidR="00FB712C">
              <w:rPr>
                <w:rFonts w:ascii="Times New Roman" w:hAnsi="Times New Roman"/>
                <w:color w:val="000000"/>
                <w:sz w:val="28"/>
                <w:szCs w:val="28"/>
              </w:rPr>
              <w:t>18 061,13841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D057DC" w:rsidRDefault="00FB712C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- 15  510,00000 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057DC" w:rsidRDefault="00FB712C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- 12 784,00000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057DC" w:rsidRDefault="00327A82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общего объема средств по источникам:</w:t>
            </w:r>
          </w:p>
          <w:p w:rsidR="00D057DC" w:rsidRDefault="00327A82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7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районного бюджета - </w:t>
            </w:r>
            <w:r w:rsidR="00FB71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41 796,86841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D057DC" w:rsidRDefault="00327A82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D057DC" w:rsidRDefault="00FB712C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13 502,86841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D057DC" w:rsidRDefault="00FB712C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- 15  510,00000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057DC" w:rsidRDefault="00FB712C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- 12 784,00000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057DC" w:rsidRDefault="00BD73F4" w:rsidP="00D057DC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прогнозная оценка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средств,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привлекаемых на реализацию целей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составляет:  </w:t>
            </w:r>
          </w:p>
          <w:p w:rsidR="008A783F" w:rsidRDefault="00327A82" w:rsidP="008A783F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бсидии краевого бюджета 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4558,27</w:t>
            </w:r>
            <w:r w:rsidR="0050505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 (в рамках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Приморского края «Развитие транспортного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комплекса Приморского края»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2013-2021 годы),</w:t>
            </w:r>
          </w:p>
          <w:p w:rsidR="008A783F" w:rsidRDefault="008A783F" w:rsidP="008A783F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A783F" w:rsidRPr="008A783F" w:rsidRDefault="008A783F" w:rsidP="008A783F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7A82" w:rsidRPr="008A783F" w:rsidRDefault="00327A82" w:rsidP="008A783F">
            <w:pPr>
              <w:spacing w:line="35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 числе по годам:  </w:t>
            </w:r>
          </w:p>
          <w:p w:rsidR="00327A82" w:rsidRDefault="00327A82" w:rsidP="00327A82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2015  год - 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>4558,27</w:t>
            </w:r>
            <w:r w:rsidR="0050505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327A82" w:rsidRDefault="008A783F" w:rsidP="00327A82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2016 год -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327A82" w:rsidRDefault="00327A82" w:rsidP="00327A82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2017 г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>од -</w:t>
            </w:r>
            <w:r w:rsidR="00B82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рублей.</w:t>
            </w:r>
          </w:p>
          <w:p w:rsidR="008A783F" w:rsidRDefault="00327A82" w:rsidP="008A783F">
            <w:pPr>
              <w:spacing w:line="341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субсидий из краевого бюджета планируется за счет 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>дорожного фонда Приморского края на мероприятия по направлениям: «Проектирование, строительство под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ъездных автомобильных дорог,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проездов к земельным участкам, предоставленным (предоставляемым) на бесплатной основе  гражданам,  имеющим трех 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>и более детей». Привлечение суб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сидий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краевого бюджета 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>на строительство подъездных автомобильных дорог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планируется после</w:t>
            </w:r>
            <w:r w:rsidR="00427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выполнения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>проектно-см</w:t>
            </w:r>
            <w:r w:rsidR="00427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етной документации и уточнения </w:t>
            </w:r>
            <w:r w:rsidR="007E459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объемов средств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9B1D72" w:rsidRPr="008A783F" w:rsidRDefault="008A783F" w:rsidP="008A783F">
            <w:pPr>
              <w:spacing w:line="34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="00A41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30C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бзац второй</w:t>
            </w:r>
            <w:r w:rsidR="00F5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раздела 6 </w:t>
            </w:r>
            <w:r w:rsidR="00F5599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подпрограммы» </w:t>
            </w:r>
            <w:r w:rsidR="00F5599E" w:rsidRPr="004D0739">
              <w:rPr>
                <w:rFonts w:ascii="Times New Roman" w:hAnsi="Times New Roman"/>
                <w:sz w:val="28"/>
                <w:szCs w:val="28"/>
              </w:rPr>
              <w:t>описательной части</w:t>
            </w:r>
            <w:r w:rsidR="00F5599E">
              <w:rPr>
                <w:rFonts w:ascii="Times New Roman" w:hAnsi="Times New Roman"/>
                <w:sz w:val="28"/>
                <w:szCs w:val="28"/>
              </w:rPr>
              <w:t xml:space="preserve"> подпрограммы считать четверым абзацем.  </w:t>
            </w:r>
          </w:p>
          <w:p w:rsidR="008A783F" w:rsidRDefault="009B1D72" w:rsidP="003F1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C928A8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C928A8">
              <w:rPr>
                <w:rFonts w:ascii="Times New Roman" w:hAnsi="Times New Roman"/>
                <w:sz w:val="28"/>
                <w:szCs w:val="28"/>
              </w:rPr>
              <w:t>.</w:t>
            </w:r>
            <w:r w:rsidR="007179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Раздел «Оценка эффективности </w:t>
            </w:r>
            <w:r w:rsidRPr="0014331F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(планируемые </w:t>
            </w:r>
            <w:r w:rsidRPr="0014331F">
              <w:rPr>
                <w:rFonts w:ascii="Times New Roman" w:hAnsi="Times New Roman"/>
                <w:sz w:val="28"/>
                <w:szCs w:val="28"/>
              </w:rPr>
              <w:t>результа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подпрограммы)» паспорта подпрограммы  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и раздел 8 «Ожидаемые результаты реализации подпро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граммы» 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3F1FD9">
              <w:rPr>
                <w:rFonts w:ascii="Times New Roman" w:hAnsi="Times New Roman"/>
                <w:sz w:val="28"/>
                <w:szCs w:val="28"/>
              </w:rPr>
              <w:t>ее описательной части:</w:t>
            </w:r>
          </w:p>
          <w:p w:rsidR="008A783F" w:rsidRDefault="008A783F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075973">
              <w:rPr>
                <w:rFonts w:ascii="Times New Roman" w:hAnsi="Times New Roman"/>
                <w:sz w:val="28"/>
                <w:szCs w:val="28"/>
              </w:rPr>
              <w:t xml:space="preserve"> дополнить </w:t>
            </w:r>
            <w:r w:rsidR="00717983">
              <w:rPr>
                <w:rFonts w:ascii="Times New Roman" w:hAnsi="Times New Roman"/>
                <w:sz w:val="28"/>
                <w:szCs w:val="28"/>
              </w:rPr>
              <w:t>третьим, четверым, пятым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 абзацами </w:t>
            </w:r>
            <w:r w:rsidR="009B1D72" w:rsidRPr="0014331F">
              <w:rPr>
                <w:rFonts w:ascii="Times New Roman" w:hAnsi="Times New Roman"/>
                <w:sz w:val="28"/>
                <w:szCs w:val="28"/>
              </w:rPr>
              <w:t>следующего содержания</w:t>
            </w:r>
            <w:r w:rsidR="000759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62405">
              <w:rPr>
                <w:rFonts w:ascii="Times New Roman" w:hAnsi="Times New Roman"/>
                <w:sz w:val="28"/>
                <w:szCs w:val="28"/>
              </w:rPr>
              <w:t>«Н</w:t>
            </w:r>
            <w:r w:rsidR="003662E8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проектной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="003662E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строительство подъездных автомобильных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дорог, проездов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к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</w:t>
            </w:r>
            <w:r w:rsidR="003662E8">
              <w:rPr>
                <w:rFonts w:ascii="Times New Roman" w:hAnsi="Times New Roman"/>
                <w:sz w:val="28"/>
                <w:szCs w:val="28"/>
              </w:rPr>
              <w:t xml:space="preserve">вляемым) 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на бесплатной основе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граждана</w:t>
            </w:r>
            <w:r w:rsidR="00F81A3A">
              <w:rPr>
                <w:rFonts w:ascii="Times New Roman" w:hAnsi="Times New Roman"/>
                <w:sz w:val="28"/>
                <w:szCs w:val="28"/>
              </w:rPr>
              <w:t>м, имеющим трех и более детей,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 составит 4 ед.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405">
              <w:rPr>
                <w:rFonts w:ascii="Times New Roman" w:hAnsi="Times New Roman"/>
                <w:sz w:val="28"/>
                <w:szCs w:val="28"/>
              </w:rPr>
              <w:t>П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ротяженность построенных подъездных </w:t>
            </w:r>
            <w:r w:rsidR="003F1FD9" w:rsidRPr="005E0860"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075973">
              <w:rPr>
                <w:rFonts w:ascii="Times New Roman" w:hAnsi="Times New Roman"/>
                <w:sz w:val="28"/>
                <w:szCs w:val="28"/>
              </w:rPr>
              <w:t xml:space="preserve">, проездов 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земельным участкам, представленным (предоста</w:t>
            </w:r>
            <w:r w:rsidR="00F81A3A">
              <w:rPr>
                <w:rFonts w:ascii="Times New Roman" w:hAnsi="Times New Roman"/>
                <w:sz w:val="28"/>
                <w:szCs w:val="28"/>
              </w:rPr>
              <w:t xml:space="preserve">вляемым) 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на бесплатной основе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граждана</w:t>
            </w:r>
            <w:r w:rsidR="00F81A3A">
              <w:rPr>
                <w:rFonts w:ascii="Times New Roman" w:hAnsi="Times New Roman"/>
                <w:sz w:val="28"/>
                <w:szCs w:val="28"/>
              </w:rPr>
              <w:t>м, имеющим трех и более детей,</w:t>
            </w:r>
            <w:r w:rsidR="0071071F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3F1FD9">
              <w:rPr>
                <w:rFonts w:ascii="Times New Roman" w:hAnsi="Times New Roman"/>
                <w:sz w:val="28"/>
                <w:szCs w:val="28"/>
              </w:rPr>
              <w:t>8,19</w:t>
            </w:r>
            <w:r w:rsidR="0071071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F1FD9" w:rsidRPr="005E0860">
              <w:rPr>
                <w:rFonts w:ascii="Times New Roman" w:hAnsi="Times New Roman"/>
                <w:sz w:val="28"/>
                <w:szCs w:val="28"/>
              </w:rPr>
              <w:t>км</w:t>
            </w:r>
            <w:r w:rsidR="00E62405">
              <w:rPr>
                <w:rFonts w:ascii="Times New Roman" w:hAnsi="Times New Roman"/>
                <w:sz w:val="28"/>
                <w:szCs w:val="28"/>
              </w:rPr>
              <w:t>.</w:t>
            </w:r>
            <w:r w:rsidR="00075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405">
              <w:rPr>
                <w:rFonts w:ascii="Times New Roman" w:hAnsi="Times New Roman"/>
                <w:sz w:val="28"/>
                <w:szCs w:val="28"/>
              </w:rPr>
              <w:t>П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рирост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 количества земельных участков, </w:t>
            </w:r>
            <w:r w:rsidR="00075973">
              <w:rPr>
                <w:rFonts w:ascii="Times New Roman" w:hAnsi="Times New Roman"/>
                <w:sz w:val="28"/>
                <w:szCs w:val="28"/>
              </w:rPr>
              <w:t xml:space="preserve">обеспеченных подъездными </w:t>
            </w:r>
            <w:r w:rsidR="003F1FD9">
              <w:rPr>
                <w:rFonts w:ascii="Times New Roman" w:hAnsi="Times New Roman"/>
                <w:sz w:val="28"/>
                <w:szCs w:val="28"/>
              </w:rPr>
              <w:t xml:space="preserve">автомобильными 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="003F1FD9">
              <w:rPr>
                <w:rFonts w:ascii="Times New Roman" w:hAnsi="Times New Roman"/>
                <w:sz w:val="28"/>
                <w:szCs w:val="28"/>
              </w:rPr>
              <w:t>ми, проездами, составит 133</w:t>
            </w:r>
            <w:r w:rsidR="003F1FD9" w:rsidRPr="00B734FF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3F1FD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F1FD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A783F" w:rsidRDefault="00075973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FD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B1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бзац третий раздела 8 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«Ожидаемые результаты реализации </w:t>
            </w:r>
            <w:r w:rsidR="009B1D72" w:rsidRPr="008A783F">
              <w:rPr>
                <w:rFonts w:ascii="Times New Roman" w:hAnsi="Times New Roman"/>
                <w:spacing w:val="-4"/>
                <w:sz w:val="28"/>
                <w:szCs w:val="28"/>
              </w:rPr>
              <w:t>подпрограммы» описательной части подпрограммы считать шестым абзацем.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783F" w:rsidRDefault="008A783F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A783F" w:rsidRPr="008A783F" w:rsidRDefault="008A783F" w:rsidP="008A783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783F" w:rsidRDefault="009B1D72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описательной части подпрограммы: </w:t>
            </w:r>
          </w:p>
          <w:p w:rsidR="008A783F" w:rsidRDefault="00C928A8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B1D72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9B1D72" w:rsidRPr="009B1D72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  <w:r w:rsidR="00390BC4" w:rsidRPr="009B1D7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B1D72" w:rsidRPr="009B1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90BC4" w:rsidRPr="009B1D72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r w:rsidR="0039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4162">
              <w:rPr>
                <w:rFonts w:ascii="Times New Roman" w:hAnsi="Times New Roman"/>
                <w:color w:val="000000"/>
                <w:sz w:val="28"/>
                <w:szCs w:val="28"/>
              </w:rPr>
              <w:t>1 «</w:t>
            </w:r>
            <w:r w:rsidR="00390BC4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сферы реализации  подпрограммы (в том числе основных проблем) и прогноз ее развития</w:t>
            </w:r>
            <w:r w:rsidR="007B336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783F" w:rsidRDefault="00E62405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дополнить </w:t>
            </w:r>
            <w:r w:rsidR="00690368">
              <w:rPr>
                <w:rFonts w:ascii="Times New Roman" w:hAnsi="Times New Roman"/>
                <w:color w:val="000000"/>
                <w:sz w:val="28"/>
                <w:szCs w:val="28"/>
              </w:rPr>
              <w:t>одиннадцатым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7B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тринадцатым абзацами</w:t>
            </w:r>
            <w:r w:rsidR="006903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следующего содержания: </w:t>
            </w:r>
          </w:p>
          <w:p w:rsidR="008A783F" w:rsidRDefault="0038560E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</w:t>
            </w:r>
            <w:r w:rsidR="006B3F88">
              <w:rPr>
                <w:rFonts w:ascii="Times New Roman" w:hAnsi="Times New Roman"/>
                <w:color w:val="000000"/>
                <w:sz w:val="28"/>
                <w:szCs w:val="28"/>
              </w:rPr>
              <w:t>есоо</w:t>
            </w:r>
            <w:r w:rsidR="00C65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тветствие </w:t>
            </w:r>
            <w:r w:rsidR="00E6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дорожно-транспортной </w:t>
            </w:r>
            <w:r w:rsidR="001C2D44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инфраструктуры потребностям населения в безопасном дорожном движении, недостаточная эффективность функционирования системы обеспечения безопасности  дорожного  движения</w:t>
            </w:r>
            <w:r w:rsidR="006B3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низкая дисциплина непосредственных участников  дорожного движения</w:t>
            </w:r>
            <w:r w:rsidR="001C2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являются основными причинами аварийности 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B3F88">
              <w:rPr>
                <w:rFonts w:ascii="Times New Roman" w:hAnsi="Times New Roman"/>
                <w:color w:val="000000"/>
                <w:sz w:val="28"/>
                <w:szCs w:val="28"/>
              </w:rPr>
              <w:t>и требуют решения.</w:t>
            </w:r>
          </w:p>
          <w:p w:rsidR="008A783F" w:rsidRDefault="00390BC4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3C1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социально-экономического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развития Партизанского муниципального  района требуется   проектирование и строительство новых  автодорог, в том числе к земельным участкам, предоставленным (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предоставляемым) на бесплатной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основе гражданам, имеющим трех  </w:t>
            </w:r>
            <w:r w:rsidR="008A7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детей,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а также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24CD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 xml:space="preserve"> автомобильной дороги общего пользования местного значения до сельских населенных пунктов, 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 xml:space="preserve">не имеющих круглогодичной  связи с сетью автодорог общего пользования 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24CD">
              <w:rPr>
                <w:rFonts w:ascii="Times New Roman" w:hAnsi="Times New Roman"/>
                <w:sz w:val="28"/>
                <w:szCs w:val="28"/>
              </w:rPr>
              <w:t>в Партизанском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83F" w:rsidRDefault="00FF4B1C" w:rsidP="008A783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Целесообразность разработки подпрограммы </w:t>
            </w:r>
            <w:r w:rsidRPr="0026105B">
              <w:rPr>
                <w:rFonts w:ascii="Times New Roman" w:hAnsi="Times New Roman"/>
                <w:sz w:val="28"/>
                <w:szCs w:val="28"/>
              </w:rPr>
              <w:t>«Развитие транспортного комплекса в Партизанском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льном районе на 2015-2017 годы», определяется следующими факторами: </w:t>
            </w:r>
          </w:p>
          <w:p w:rsidR="00DF3A07" w:rsidRDefault="00FF4B1C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сложно решаемых и разнообразных  по  характеру проблем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дорожной сфере, </w:t>
            </w:r>
            <w:r w:rsidR="00C344D6">
              <w:rPr>
                <w:rFonts w:ascii="Times New Roman" w:hAnsi="Times New Roman"/>
                <w:sz w:val="28"/>
                <w:szCs w:val="28"/>
              </w:rPr>
              <w:t xml:space="preserve">что определяет необходимость системного подхода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344D6">
              <w:rPr>
                <w:rFonts w:ascii="Times New Roman" w:hAnsi="Times New Roman"/>
                <w:sz w:val="28"/>
                <w:szCs w:val="28"/>
              </w:rPr>
              <w:t>к их решению;</w:t>
            </w:r>
          </w:p>
          <w:p w:rsidR="00DF3A07" w:rsidRDefault="00C344D6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необходимость реализации комплекса взаимоувязанных мероприятий по повышению результативности бюджетных, финансовых  и  материальных   вложений;</w:t>
            </w:r>
          </w:p>
          <w:p w:rsidR="00DF3A07" w:rsidRDefault="00C344D6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необходимость определения целей, задач, состава и структуры мероприятий и </w:t>
            </w:r>
            <w:r w:rsidR="00717983">
              <w:rPr>
                <w:rFonts w:ascii="Times New Roman" w:hAnsi="Times New Roman"/>
                <w:sz w:val="28"/>
                <w:szCs w:val="28"/>
              </w:rPr>
              <w:t>запланированных результатов»;</w:t>
            </w:r>
          </w:p>
          <w:p w:rsidR="00DF3A07" w:rsidRDefault="00DF3A07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F3A07" w:rsidRPr="00DF3A07" w:rsidRDefault="00DF3A07" w:rsidP="00DF3A0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F3A07" w:rsidRDefault="00DF3A07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B336F" w:rsidRPr="007B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бзац одиннадцатый </w:t>
            </w:r>
            <w:r w:rsidR="007B336F">
              <w:rPr>
                <w:rFonts w:ascii="Times New Roman" w:hAnsi="Times New Roman"/>
                <w:color w:val="000000"/>
                <w:sz w:val="28"/>
                <w:szCs w:val="28"/>
              </w:rPr>
              <w:t>считать четырнадцатым</w:t>
            </w:r>
            <w:r w:rsidR="007B336F" w:rsidRPr="007B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абзацем.</w:t>
            </w:r>
            <w:r w:rsidR="007B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3A07" w:rsidRDefault="00E62405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344D6">
              <w:rPr>
                <w:rFonts w:ascii="Times New Roman" w:hAnsi="Times New Roman"/>
                <w:sz w:val="28"/>
                <w:szCs w:val="28"/>
              </w:rPr>
              <w:t>одиннадца</w:t>
            </w:r>
            <w:r w:rsidR="007B336F">
              <w:rPr>
                <w:rFonts w:ascii="Times New Roman" w:hAnsi="Times New Roman"/>
                <w:sz w:val="28"/>
                <w:szCs w:val="28"/>
              </w:rPr>
              <w:t>тый абзац изложить в новой</w:t>
            </w:r>
            <w:r w:rsidR="00C344D6">
              <w:rPr>
                <w:rFonts w:ascii="Times New Roman" w:hAnsi="Times New Roman"/>
                <w:sz w:val="28"/>
                <w:szCs w:val="28"/>
              </w:rPr>
              <w:t xml:space="preserve"> редакции: </w:t>
            </w:r>
          </w:p>
          <w:p w:rsidR="00DF3A07" w:rsidRDefault="0038560E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2A80">
              <w:rPr>
                <w:rFonts w:ascii="Times New Roman" w:hAnsi="Times New Roman"/>
                <w:sz w:val="28"/>
                <w:szCs w:val="28"/>
              </w:rPr>
              <w:t>В соответствии с Бюджетным кодексом Р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F82A80">
              <w:rPr>
                <w:rFonts w:ascii="Times New Roman" w:hAnsi="Times New Roman"/>
                <w:sz w:val="28"/>
                <w:szCs w:val="28"/>
              </w:rPr>
              <w:t>Ф</w:t>
            </w:r>
            <w:r w:rsidR="00DF3A07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F82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82A80">
              <w:rPr>
                <w:rFonts w:ascii="Times New Roman" w:hAnsi="Times New Roman"/>
                <w:sz w:val="28"/>
                <w:szCs w:val="28"/>
              </w:rPr>
              <w:t xml:space="preserve">в целях концентрации средств, для ускорения решения проблем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82A80">
              <w:rPr>
                <w:rFonts w:ascii="Times New Roman" w:hAnsi="Times New Roman"/>
                <w:sz w:val="28"/>
                <w:szCs w:val="28"/>
              </w:rPr>
              <w:t>по улучшению состояния автомобильных дорог общего пользования местного значения, в 2014 году в Партизанском муниципал</w:t>
            </w:r>
            <w:r w:rsidR="00717983">
              <w:rPr>
                <w:rFonts w:ascii="Times New Roman" w:hAnsi="Times New Roman"/>
                <w:sz w:val="28"/>
                <w:szCs w:val="28"/>
              </w:rPr>
              <w:t>ьном районе созданы муниципальные дорожные</w:t>
            </w:r>
            <w:r w:rsidR="00F82A80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 w:rsidR="00717983">
              <w:rPr>
                <w:rFonts w:ascii="Times New Roman" w:hAnsi="Times New Roman"/>
                <w:sz w:val="28"/>
                <w:szCs w:val="28"/>
              </w:rPr>
              <w:t>ы</w:t>
            </w:r>
            <w:r w:rsidR="00F82A80">
              <w:rPr>
                <w:rFonts w:ascii="Times New Roman" w:hAnsi="Times New Roman"/>
                <w:sz w:val="28"/>
                <w:szCs w:val="28"/>
              </w:rPr>
              <w:t xml:space="preserve"> (на уровне сельских поселений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82A80">
              <w:rPr>
                <w:rFonts w:ascii="Times New Roman" w:hAnsi="Times New Roman"/>
                <w:sz w:val="28"/>
                <w:szCs w:val="28"/>
              </w:rPr>
              <w:t xml:space="preserve"> и муниципального района). </w:t>
            </w:r>
            <w:r w:rsidR="004B3C81">
              <w:rPr>
                <w:rFonts w:ascii="Times New Roman" w:hAnsi="Times New Roman"/>
                <w:sz w:val="28"/>
                <w:szCs w:val="28"/>
              </w:rPr>
              <w:t xml:space="preserve">С 2015 года, в рамках действия Федерального закона от 06.10.2013 </w:t>
            </w:r>
            <w:r w:rsidR="004B3C81" w:rsidRPr="00E62405">
              <w:rPr>
                <w:rFonts w:ascii="Times New Roman" w:hAnsi="Times New Roman"/>
                <w:sz w:val="28"/>
                <w:szCs w:val="28"/>
              </w:rPr>
              <w:t>№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>131-ФЗ «Об общих принципах организации местного самоуправления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>»</w:t>
            </w:r>
            <w:r w:rsidR="00F82A80" w:rsidRPr="004B3C81">
              <w:rPr>
                <w:rFonts w:ascii="Times New Roman" w:hAnsi="Times New Roman"/>
                <w:sz w:val="28"/>
                <w:szCs w:val="28"/>
              </w:rPr>
              <w:t>,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A80" w:rsidRPr="004B3C81">
              <w:rPr>
                <w:rFonts w:ascii="Times New Roman" w:hAnsi="Times New Roman"/>
                <w:sz w:val="28"/>
                <w:szCs w:val="28"/>
              </w:rPr>
              <w:t>в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A80" w:rsidRPr="004B3C81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>альном районе  действует</w:t>
            </w:r>
            <w:r w:rsidR="004B3C81">
              <w:rPr>
                <w:rFonts w:ascii="Times New Roman" w:hAnsi="Times New Roman"/>
                <w:sz w:val="28"/>
                <w:szCs w:val="28"/>
              </w:rPr>
              <w:t xml:space="preserve"> единый</w:t>
            </w:r>
            <w:r w:rsidR="004B3C81" w:rsidRPr="004B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A80" w:rsidRPr="004B3C81">
              <w:rPr>
                <w:rFonts w:ascii="Times New Roman" w:hAnsi="Times New Roman"/>
                <w:sz w:val="28"/>
                <w:szCs w:val="28"/>
              </w:rPr>
              <w:t>дорожный фонд</w:t>
            </w:r>
            <w:r w:rsidR="009E47A4">
              <w:rPr>
                <w:rFonts w:ascii="Times New Roman" w:hAnsi="Times New Roman"/>
                <w:sz w:val="28"/>
                <w:szCs w:val="28"/>
              </w:rPr>
              <w:t xml:space="preserve"> на районном уровне</w:t>
            </w:r>
            <w:r w:rsidR="00F82A80" w:rsidRPr="004B3C8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F3A07" w:rsidRDefault="009B1D72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  <w:r w:rsidR="007B336F" w:rsidRPr="003C1F34">
              <w:rPr>
                <w:rFonts w:ascii="Times New Roman" w:hAnsi="Times New Roman"/>
                <w:sz w:val="28"/>
                <w:szCs w:val="28"/>
              </w:rPr>
              <w:t>.</w:t>
            </w:r>
            <w:r w:rsidR="00717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1F34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DE416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956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162">
              <w:rPr>
                <w:rFonts w:ascii="Times New Roman" w:hAnsi="Times New Roman"/>
                <w:sz w:val="28"/>
                <w:szCs w:val="28"/>
              </w:rPr>
              <w:t>«</w:t>
            </w:r>
            <w:r w:rsidR="0095608E">
              <w:rPr>
                <w:rFonts w:ascii="Times New Roman" w:hAnsi="Times New Roman"/>
                <w:sz w:val="28"/>
                <w:szCs w:val="28"/>
              </w:rPr>
              <w:t>Цели и</w:t>
            </w:r>
            <w:r w:rsidR="00DE4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08E">
              <w:rPr>
                <w:rFonts w:ascii="Times New Roman" w:hAnsi="Times New Roman"/>
                <w:sz w:val="28"/>
                <w:szCs w:val="28"/>
              </w:rPr>
              <w:t>задачи подпрограммы»</w:t>
            </w:r>
            <w:r w:rsidR="00E62405">
              <w:rPr>
                <w:rFonts w:ascii="Times New Roman" w:hAnsi="Times New Roman"/>
                <w:sz w:val="28"/>
                <w:szCs w:val="28"/>
              </w:rPr>
              <w:t>:</w:t>
            </w:r>
            <w:r w:rsidR="00956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A07" w:rsidRDefault="00DF3A07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C1F34">
              <w:rPr>
                <w:rFonts w:ascii="Times New Roman" w:hAnsi="Times New Roman"/>
                <w:sz w:val="28"/>
                <w:szCs w:val="28"/>
              </w:rPr>
              <w:t xml:space="preserve">дополнить вторым </w:t>
            </w:r>
            <w:r w:rsidR="0095608E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3C1F34">
              <w:rPr>
                <w:rFonts w:ascii="Times New Roman" w:hAnsi="Times New Roman"/>
                <w:sz w:val="28"/>
                <w:szCs w:val="28"/>
              </w:rPr>
              <w:t>ем следующего содержания</w:t>
            </w:r>
            <w:r w:rsidR="009560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F3A07" w:rsidRDefault="003D3986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соответствии с приоритетами государственной </w:t>
            </w:r>
            <w:r w:rsidR="006341C9">
              <w:rPr>
                <w:rFonts w:ascii="Times New Roman" w:hAnsi="Times New Roman"/>
                <w:sz w:val="28"/>
                <w:szCs w:val="28"/>
              </w:rPr>
              <w:t>политики,</w:t>
            </w:r>
            <w:r w:rsidR="0063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концепцией </w:t>
            </w:r>
            <w:hyperlink r:id="rId9" w:history="1">
              <w:r w:rsidR="006341C9" w:rsidRPr="006341C9">
                <w:rPr>
                  <w:rFonts w:ascii="Times New Roman" w:hAnsi="Times New Roman"/>
                  <w:sz w:val="28"/>
                  <w:szCs w:val="28"/>
                  <w:lang w:eastAsia="ru-RU"/>
                </w:rPr>
                <w:t>Указа</w:t>
              </w:r>
            </w:hyperlink>
            <w:r w:rsidR="006341C9" w:rsidRPr="0063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Российской Федерации от </w:t>
            </w:r>
            <w:r w:rsidR="00E62405">
              <w:rPr>
                <w:rFonts w:ascii="Times New Roman" w:hAnsi="Times New Roman"/>
                <w:sz w:val="28"/>
                <w:szCs w:val="28"/>
                <w:lang w:eastAsia="ru-RU"/>
              </w:rPr>
              <w:t>07.05.2013 №</w:t>
            </w:r>
            <w:r w:rsidR="00DF3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600 «</w:t>
            </w:r>
            <w:r w:rsidR="0063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мерах по обеспечению граждан Российской Федерации доступным </w:t>
            </w:r>
            <w:r w:rsidR="00DF3A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6341C9">
              <w:rPr>
                <w:rFonts w:ascii="Times New Roman" w:hAnsi="Times New Roman"/>
                <w:sz w:val="28"/>
                <w:szCs w:val="28"/>
                <w:lang w:eastAsia="ru-RU"/>
              </w:rPr>
              <w:t>и комфортным жильем и повышению качества жилищно-коммунальных услуг</w:t>
            </w:r>
            <w:r w:rsidR="00DF3A0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3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Стратегией социально-экономического развития Приморского края до 2025 года, утвержденной Законом Приморского края от 20.10.2008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A07">
              <w:rPr>
                <w:rFonts w:ascii="Times New Roman" w:hAnsi="Times New Roman"/>
                <w:sz w:val="28"/>
                <w:szCs w:val="28"/>
              </w:rPr>
              <w:t>324-</w:t>
            </w:r>
            <w:r w:rsidR="003C1F34">
              <w:rPr>
                <w:rFonts w:ascii="Times New Roman" w:hAnsi="Times New Roman"/>
                <w:sz w:val="28"/>
                <w:szCs w:val="28"/>
              </w:rPr>
              <w:t xml:space="preserve">КЗ, </w:t>
            </w:r>
            <w:r w:rsidR="006341C9">
              <w:rPr>
                <w:rFonts w:ascii="Times New Roman" w:hAnsi="Times New Roman"/>
                <w:sz w:val="28"/>
                <w:szCs w:val="28"/>
              </w:rPr>
              <w:t xml:space="preserve">Схемой территориального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планирования Партизанского муниципального  района, утвержденной   решением Думы Партизанского  м</w:t>
            </w:r>
            <w:r w:rsidR="00642D6B">
              <w:rPr>
                <w:rFonts w:ascii="Times New Roman" w:hAnsi="Times New Roman"/>
                <w:sz w:val="28"/>
                <w:szCs w:val="28"/>
              </w:rPr>
              <w:t>уници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="00642D6B">
              <w:rPr>
                <w:rFonts w:ascii="Times New Roman" w:hAnsi="Times New Roman"/>
                <w:sz w:val="28"/>
                <w:szCs w:val="28"/>
              </w:rPr>
              <w:t>от 27.12.2010 №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D6B">
              <w:rPr>
                <w:rFonts w:ascii="Times New Roman" w:hAnsi="Times New Roman"/>
                <w:sz w:val="28"/>
                <w:szCs w:val="28"/>
              </w:rPr>
              <w:t>207</w:t>
            </w:r>
            <w:r>
              <w:rPr>
                <w:rFonts w:ascii="Times New Roman" w:hAnsi="Times New Roman"/>
                <w:sz w:val="28"/>
                <w:szCs w:val="28"/>
              </w:rPr>
              <w:t>, основны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ми приоритетами 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политики являются: </w:t>
            </w:r>
          </w:p>
          <w:p w:rsidR="00DF3A07" w:rsidRDefault="003D3986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01A9">
              <w:rPr>
                <w:rFonts w:ascii="Times New Roman" w:hAnsi="Times New Roman"/>
                <w:sz w:val="28"/>
                <w:szCs w:val="28"/>
              </w:rPr>
              <w:t>сохранение  и увеличение  пропускной  способности дорог общего пользования местного значения, развитие  транспортной  инфраструктуры для дальнейшего освоения территории Партизанского муниципального района</w:t>
            </w:r>
            <w:r w:rsidR="00F957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3A07" w:rsidRDefault="00F9570A" w:rsidP="00DF3A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комплексной безопасности дорожного движения, дальнейшее совершенствование организации движения автотранспорта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и пешеходов</w:t>
            </w:r>
            <w:r w:rsidR="00D701A9">
              <w:rPr>
                <w:rFonts w:ascii="Times New Roman" w:hAnsi="Times New Roman"/>
                <w:sz w:val="28"/>
                <w:szCs w:val="28"/>
              </w:rPr>
              <w:t>»</w:t>
            </w:r>
            <w:r w:rsidR="007179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3A07" w:rsidRDefault="00DF3A07" w:rsidP="00595173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5173" w:rsidRDefault="00595173" w:rsidP="00595173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F3A07" w:rsidRPr="00DF3A07" w:rsidRDefault="00DF3A07" w:rsidP="00DF3A0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F3A07" w:rsidRDefault="00DF3A07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17983">
              <w:rPr>
                <w:rFonts w:ascii="Times New Roman" w:hAnsi="Times New Roman"/>
                <w:sz w:val="28"/>
                <w:szCs w:val="28"/>
              </w:rPr>
              <w:t>в</w:t>
            </w:r>
            <w:r w:rsidR="00CD5A16">
              <w:rPr>
                <w:rFonts w:ascii="Times New Roman" w:hAnsi="Times New Roman"/>
                <w:sz w:val="28"/>
                <w:szCs w:val="28"/>
              </w:rPr>
              <w:t>торой</w:t>
            </w:r>
            <w:r w:rsidR="00E62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C1F34"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  <w:r w:rsidR="00CD5A16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3C1F34">
              <w:rPr>
                <w:rFonts w:ascii="Times New Roman" w:hAnsi="Times New Roman"/>
                <w:sz w:val="28"/>
                <w:szCs w:val="28"/>
              </w:rPr>
              <w:t>ы</w:t>
            </w:r>
            <w:r w:rsidR="00CD5A16">
              <w:rPr>
                <w:rFonts w:ascii="Times New Roman" w:hAnsi="Times New Roman"/>
                <w:sz w:val="28"/>
                <w:szCs w:val="28"/>
              </w:rPr>
              <w:t xml:space="preserve"> считать </w:t>
            </w:r>
            <w:r w:rsidR="00E62405">
              <w:rPr>
                <w:rFonts w:ascii="Times New Roman" w:hAnsi="Times New Roman"/>
                <w:sz w:val="28"/>
                <w:szCs w:val="28"/>
              </w:rPr>
              <w:t>третьим и четвертым</w:t>
            </w:r>
            <w:r w:rsidR="003C1F34">
              <w:rPr>
                <w:rFonts w:ascii="Times New Roman" w:hAnsi="Times New Roman"/>
                <w:sz w:val="28"/>
                <w:szCs w:val="28"/>
              </w:rPr>
              <w:t xml:space="preserve"> абзацами. </w:t>
            </w:r>
          </w:p>
          <w:p w:rsidR="00DF3A07" w:rsidRDefault="0071798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1.4.2.3. Название раздела 3 «Целевые показатели Программы»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описательной части подпрограммы изложить в новой  редакции: «Целевые показатели подпрограммы». </w:t>
            </w:r>
          </w:p>
          <w:p w:rsidR="00DF3A07" w:rsidRDefault="0071798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1.4.2.4. В разделе 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подпрограммы»: </w:t>
            </w:r>
          </w:p>
          <w:p w:rsidR="00DF3A07" w:rsidRDefault="00DF3A07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983">
              <w:rPr>
                <w:rFonts w:ascii="Times New Roman" w:hAnsi="Times New Roman"/>
                <w:sz w:val="28"/>
                <w:szCs w:val="28"/>
              </w:rPr>
              <w:t xml:space="preserve">Второй абзац дополнить новым предложением следующего содержания: </w:t>
            </w:r>
          </w:p>
          <w:p w:rsidR="00DF3A07" w:rsidRDefault="00101D5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«Также </w:t>
            </w:r>
            <w:r w:rsidR="00717983">
              <w:rPr>
                <w:rFonts w:ascii="Times New Roman" w:hAnsi="Times New Roman"/>
                <w:sz w:val="28"/>
                <w:szCs w:val="28"/>
              </w:rPr>
              <w:t xml:space="preserve">в  дорожный  фонд планируются  к  поступлению  субсидии 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983">
              <w:rPr>
                <w:rFonts w:ascii="Times New Roman" w:hAnsi="Times New Roman"/>
                <w:sz w:val="28"/>
                <w:szCs w:val="28"/>
              </w:rPr>
              <w:t xml:space="preserve">из дорожного фонда Приморского края в рамках проектирования </w:t>
            </w:r>
            <w:r w:rsidR="00DF3A07">
              <w:rPr>
                <w:rFonts w:ascii="Times New Roman" w:hAnsi="Times New Roman"/>
                <w:sz w:val="28"/>
                <w:szCs w:val="28"/>
              </w:rPr>
              <w:t xml:space="preserve">                         и строительства автомобильных </w:t>
            </w:r>
            <w:r w:rsidR="00717983">
              <w:rPr>
                <w:rFonts w:ascii="Times New Roman" w:hAnsi="Times New Roman"/>
                <w:sz w:val="28"/>
                <w:szCs w:val="28"/>
              </w:rPr>
              <w:t>дорог».</w:t>
            </w:r>
          </w:p>
          <w:p w:rsidR="00595173" w:rsidRDefault="0071798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Третий абзац изложить в новой редакции:</w:t>
            </w:r>
          </w:p>
          <w:p w:rsidR="00595173" w:rsidRDefault="0071798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«Ре</w:t>
            </w:r>
            <w:r w:rsidR="00C65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сурсное обеспечение реализации подпрограммы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каждому мероприятию за счет средств районного бюджета приведено  </w:t>
            </w:r>
            <w:r w:rsidR="00DF3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приложении №</w:t>
            </w:r>
            <w:r w:rsidR="00DF3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к Программе.  </w:t>
            </w:r>
          </w:p>
          <w:p w:rsidR="00595173" w:rsidRDefault="00717983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ресурсном обеспечении подпрограммы из различных источников (прогнозная оценка), в том числе привлекаемых на реализацию  ее  целей  средств из краевого бюдж</w:t>
            </w:r>
            <w:r w:rsidR="00DF3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ета, представлена в Приложении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560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DF3A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Программе». </w:t>
            </w:r>
          </w:p>
          <w:p w:rsidR="00F75938" w:rsidRPr="002659E4" w:rsidRDefault="002659E4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D1BE1">
              <w:rPr>
                <w:rFonts w:ascii="Times New Roman" w:hAnsi="Times New Roman"/>
                <w:sz w:val="28"/>
                <w:szCs w:val="28"/>
              </w:rPr>
              <w:t>1.</w:t>
            </w:r>
            <w:r w:rsidR="003C1F34">
              <w:rPr>
                <w:rFonts w:ascii="Times New Roman" w:hAnsi="Times New Roman"/>
                <w:sz w:val="28"/>
                <w:szCs w:val="28"/>
              </w:rPr>
              <w:t>5</w:t>
            </w:r>
            <w:r w:rsidR="00A270DD" w:rsidRPr="007D1BE1">
              <w:rPr>
                <w:rFonts w:ascii="Times New Roman" w:hAnsi="Times New Roman"/>
                <w:sz w:val="28"/>
                <w:szCs w:val="28"/>
              </w:rPr>
              <w:t>.</w:t>
            </w:r>
            <w:r w:rsidR="00A270DD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43" w:rsidRPr="002659E4">
              <w:rPr>
                <w:rFonts w:ascii="Times New Roman" w:hAnsi="Times New Roman"/>
              </w:rPr>
              <w:fldChar w:fldCharType="begin"/>
            </w:r>
            <w:r w:rsidR="00BE1A82" w:rsidRPr="002659E4">
              <w:rPr>
                <w:rFonts w:ascii="Times New Roman" w:hAnsi="Times New Roman"/>
              </w:rPr>
              <w:instrText>HYPERLINK "consultantplus://offline/ref=EF2D8D16CC673256412A382E2D1DB3DD7C1DE0EFDF6A8B2FF146D83DC9466B6BAD7A7D53290F5CEFF4EB46jCE4D"</w:instrText>
            </w:r>
            <w:r w:rsidR="00A32843" w:rsidRPr="002659E4">
              <w:rPr>
                <w:rFonts w:ascii="Times New Roman" w:hAnsi="Times New Roman"/>
              </w:rPr>
              <w:fldChar w:fldCharType="separate"/>
            </w:r>
            <w:r w:rsidR="00A270DD" w:rsidRPr="002659E4">
              <w:rPr>
                <w:rFonts w:ascii="Times New Roman" w:hAnsi="Times New Roman"/>
                <w:sz w:val="28"/>
                <w:szCs w:val="28"/>
              </w:rPr>
              <w:t>Приложения №</w:t>
            </w:r>
            <w:r w:rsidR="00D76079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CB">
              <w:rPr>
                <w:rFonts w:ascii="Times New Roman" w:hAnsi="Times New Roman"/>
                <w:sz w:val="28"/>
                <w:szCs w:val="28"/>
              </w:rPr>
              <w:t>3,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938" w:rsidRPr="002659E4">
              <w:rPr>
                <w:rFonts w:ascii="Times New Roman" w:hAnsi="Times New Roman"/>
                <w:sz w:val="28"/>
                <w:szCs w:val="28"/>
              </w:rPr>
              <w:t>4</w:t>
            </w:r>
            <w:r w:rsidR="00237422" w:rsidRPr="002659E4">
              <w:rPr>
                <w:rFonts w:ascii="Times New Roman" w:hAnsi="Times New Roman"/>
                <w:sz w:val="28"/>
                <w:szCs w:val="28"/>
              </w:rPr>
              <w:t>,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422" w:rsidRPr="002659E4">
              <w:rPr>
                <w:rFonts w:ascii="Times New Roman" w:hAnsi="Times New Roman"/>
                <w:sz w:val="28"/>
                <w:szCs w:val="28"/>
              </w:rPr>
              <w:t>5</w:t>
            </w:r>
            <w:r w:rsidR="00BC19CB">
              <w:rPr>
                <w:rFonts w:ascii="Times New Roman" w:hAnsi="Times New Roman"/>
                <w:sz w:val="28"/>
                <w:szCs w:val="28"/>
              </w:rPr>
              <w:t>, 6</w:t>
            </w:r>
            <w:r w:rsidR="00237422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03" w:rsidRPr="002659E4">
              <w:rPr>
                <w:rFonts w:ascii="Times New Roman" w:hAnsi="Times New Roman"/>
                <w:sz w:val="28"/>
                <w:szCs w:val="28"/>
              </w:rPr>
              <w:t>к Программе изложить в</w:t>
            </w:r>
            <w:r w:rsidR="00A40279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03" w:rsidRPr="002659E4">
              <w:rPr>
                <w:rFonts w:ascii="Times New Roman" w:hAnsi="Times New Roman"/>
                <w:sz w:val="28"/>
                <w:szCs w:val="28"/>
              </w:rPr>
              <w:t>новой редакции (прилагаются).</w:t>
            </w:r>
          </w:p>
          <w:p w:rsidR="00595173" w:rsidRDefault="007D1BE1" w:rsidP="00595173">
            <w:pPr>
              <w:spacing w:line="32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2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03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843" w:rsidRPr="002659E4">
              <w:rPr>
                <w:rFonts w:ascii="Times New Roman" w:hAnsi="Times New Roman"/>
              </w:rPr>
              <w:fldChar w:fldCharType="end"/>
            </w:r>
            <w:r w:rsidR="00595173">
              <w:rPr>
                <w:rFonts w:ascii="Times New Roman" w:hAnsi="Times New Roman"/>
              </w:rPr>
              <w:t xml:space="preserve">  </w:t>
            </w:r>
            <w:r w:rsidR="003C1F34">
              <w:rPr>
                <w:rFonts w:ascii="Times New Roman" w:hAnsi="Times New Roman"/>
                <w:sz w:val="28"/>
                <w:szCs w:val="28"/>
              </w:rPr>
              <w:t>1.6</w:t>
            </w:r>
            <w:r w:rsidR="002659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19CB">
              <w:rPr>
                <w:rFonts w:ascii="Times New Roman" w:hAnsi="Times New Roman"/>
                <w:sz w:val="28"/>
                <w:szCs w:val="28"/>
              </w:rPr>
              <w:t xml:space="preserve">Дополнить Программу приложением № 7 </w:t>
            </w:r>
            <w:r w:rsidR="00930D03" w:rsidRPr="00930D03">
              <w:rPr>
                <w:rFonts w:ascii="Times New Roman" w:hAnsi="Times New Roman"/>
                <w:sz w:val="28"/>
                <w:szCs w:val="28"/>
              </w:rPr>
              <w:t xml:space="preserve">(прилагается). </w:t>
            </w:r>
          </w:p>
          <w:p w:rsidR="00DE345C" w:rsidRDefault="00371BDB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="003D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EBE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</w:t>
            </w:r>
            <w:r w:rsidR="000B6DC8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на официальном са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йте администрации Партизанского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595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тематическ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ой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е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«Муниципальные правовые акты».</w:t>
            </w:r>
          </w:p>
          <w:p w:rsidR="00D67651" w:rsidRPr="004E1F4F" w:rsidRDefault="00DB38DC" w:rsidP="00595173">
            <w:pPr>
              <w:spacing w:line="32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71BDB">
              <w:rPr>
                <w:rFonts w:ascii="Times New Roman" w:hAnsi="Times New Roman"/>
                <w:sz w:val="28"/>
                <w:szCs w:val="28"/>
              </w:rPr>
              <w:t>3.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 xml:space="preserve"> Отделу капитального строительства администрации Партизанского  </w:t>
            </w:r>
          </w:p>
          <w:p w:rsidR="00595173" w:rsidRDefault="00D67651" w:rsidP="00595173">
            <w:pPr>
              <w:spacing w:line="324" w:lineRule="auto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муниципального района (Жаберова) привести вышеназванную муниципальную  программу в соответствие с настоящим постановлением            и разместить в новой редакции на официальном сайте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Партиз</w:t>
            </w:r>
            <w:r w:rsidR="00110870">
              <w:rPr>
                <w:rFonts w:ascii="Times New Roman" w:hAnsi="Times New Roman"/>
                <w:sz w:val="28"/>
                <w:szCs w:val="28"/>
              </w:rPr>
              <w:t xml:space="preserve">анского муниципального района в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сети «Интернет» в тематической рубрике  «Муниципальные программы». </w:t>
            </w:r>
          </w:p>
          <w:p w:rsidR="00595173" w:rsidRDefault="00595173" w:rsidP="00595173">
            <w:pPr>
              <w:spacing w:line="32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173" w:rsidRDefault="00595173" w:rsidP="00595173">
            <w:pPr>
              <w:spacing w:line="32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173" w:rsidRPr="00595173" w:rsidRDefault="00595173" w:rsidP="00595173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31AAB" w:rsidRPr="00595173" w:rsidRDefault="00371BDB" w:rsidP="00595173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4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5951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заместителя главы администрации</w:t>
            </w:r>
            <w:r w:rsidR="00CD65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Партизанского муниципального района Никитина В.В.</w:t>
            </w:r>
          </w:p>
        </w:tc>
      </w:tr>
    </w:tbl>
    <w:p w:rsidR="001A37F6" w:rsidRDefault="001A37F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A37F6" w:rsidRDefault="001A37F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95173" w:rsidRDefault="0059517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A305ED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1058B">
        <w:rPr>
          <w:rFonts w:ascii="Times New Roman" w:hAnsi="Times New Roman"/>
          <w:sz w:val="28"/>
          <w:szCs w:val="28"/>
        </w:rPr>
        <w:t>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BC07C4" w:rsidRDefault="00031AAB" w:rsidP="00FD33A5">
      <w:pPr>
        <w:spacing w:line="240" w:lineRule="auto"/>
        <w:rPr>
          <w:bCs/>
          <w:sz w:val="28"/>
          <w:szCs w:val="28"/>
        </w:rPr>
        <w:sectPr w:rsidR="00BC07C4" w:rsidSect="00781165">
          <w:pgSz w:w="11906" w:h="16838"/>
          <w:pgMar w:top="284" w:right="851" w:bottom="737" w:left="1701" w:header="0" w:footer="709" w:gutter="0"/>
          <w:cols w:space="708"/>
          <w:docGrid w:linePitch="360"/>
        </w:sectPr>
      </w:pPr>
      <w:r w:rsidRPr="00031AAB">
        <w:rPr>
          <w:rFonts w:ascii="Times New Roman" w:hAnsi="Times New Roman"/>
          <w:sz w:val="28"/>
          <w:szCs w:val="28"/>
        </w:rPr>
        <w:t>муниципального</w:t>
      </w:r>
      <w:r w:rsidR="0001058B">
        <w:rPr>
          <w:rFonts w:ascii="Times New Roman" w:hAnsi="Times New Roman"/>
          <w:sz w:val="28"/>
          <w:szCs w:val="28"/>
        </w:rPr>
        <w:t xml:space="preserve"> района</w:t>
      </w:r>
      <w:r w:rsidR="0001058B">
        <w:rPr>
          <w:rFonts w:ascii="Times New Roman" w:hAnsi="Times New Roman"/>
          <w:sz w:val="28"/>
          <w:szCs w:val="28"/>
        </w:rPr>
        <w:tab/>
      </w:r>
      <w:r w:rsidR="0001058B">
        <w:rPr>
          <w:rFonts w:ascii="Times New Roman" w:hAnsi="Times New Roman"/>
          <w:sz w:val="28"/>
          <w:szCs w:val="28"/>
        </w:rPr>
        <w:tab/>
      </w:r>
      <w:r w:rsidR="0001058B">
        <w:rPr>
          <w:rFonts w:ascii="Times New Roman" w:hAnsi="Times New Roman"/>
          <w:sz w:val="28"/>
          <w:szCs w:val="28"/>
        </w:rPr>
        <w:tab/>
      </w:r>
      <w:r w:rsidR="0001058B">
        <w:rPr>
          <w:rFonts w:ascii="Times New Roman" w:hAnsi="Times New Roman"/>
          <w:sz w:val="28"/>
          <w:szCs w:val="28"/>
        </w:rPr>
        <w:tab/>
        <w:t xml:space="preserve">                   В.Г.Головчанский </w:t>
      </w:r>
    </w:p>
    <w:p w:rsidR="00BC07C4" w:rsidRPr="00BC07C4" w:rsidRDefault="00BC07C4" w:rsidP="00BC07C4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Приложение № 3</w:t>
      </w:r>
    </w:p>
    <w:p w:rsidR="00BC07C4" w:rsidRPr="00BC07C4" w:rsidRDefault="00BC07C4" w:rsidP="00BC07C4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BC07C4" w:rsidRPr="00BC07C4" w:rsidRDefault="00BC07C4" w:rsidP="00BC07C4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="00101D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BC07C4" w:rsidRPr="00BC07C4" w:rsidRDefault="00BC07C4" w:rsidP="00BC07C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0039CE">
        <w:rPr>
          <w:rFonts w:ascii="Times New Roman" w:hAnsi="Times New Roman"/>
          <w:sz w:val="28"/>
          <w:szCs w:val="28"/>
        </w:rPr>
        <w:t>02.03.2015</w:t>
      </w:r>
      <w:r w:rsidR="002F61B6">
        <w:rPr>
          <w:rFonts w:ascii="Times New Roman" w:hAnsi="Times New Roman"/>
          <w:sz w:val="28"/>
          <w:szCs w:val="28"/>
        </w:rPr>
        <w:t xml:space="preserve"> №</w:t>
      </w:r>
      <w:r w:rsidR="00245946">
        <w:rPr>
          <w:rFonts w:ascii="Times New Roman" w:hAnsi="Times New Roman"/>
          <w:sz w:val="28"/>
          <w:szCs w:val="28"/>
        </w:rPr>
        <w:t xml:space="preserve"> 145</w:t>
      </w:r>
    </w:p>
    <w:p w:rsidR="00BC07C4" w:rsidRDefault="00BC07C4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B4459" w:rsidRPr="00BC07C4" w:rsidRDefault="005B4459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C07C4" w:rsidRDefault="00BC07C4" w:rsidP="00BC0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7C4">
        <w:rPr>
          <w:rFonts w:ascii="Times New Roman" w:hAnsi="Times New Roman"/>
          <w:b/>
          <w:sz w:val="28"/>
          <w:szCs w:val="28"/>
        </w:rPr>
        <w:t xml:space="preserve">Сведения о показателях (индикаторах) </w:t>
      </w:r>
      <w:r w:rsidRPr="00BC07C4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  Партизанского муниципального района» на 2015-2017 годы</w:t>
      </w:r>
    </w:p>
    <w:p w:rsidR="005B4459" w:rsidRPr="00BC07C4" w:rsidRDefault="005B4459" w:rsidP="00BC0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701"/>
        <w:gridCol w:w="1842"/>
        <w:gridCol w:w="1701"/>
        <w:gridCol w:w="1843"/>
      </w:tblGrid>
      <w:tr w:rsidR="00BC07C4" w:rsidRPr="00BC07C4" w:rsidTr="00245946">
        <w:tc>
          <w:tcPr>
            <w:tcW w:w="709" w:type="dxa"/>
            <w:vMerge w:val="restart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222" w:type="dxa"/>
            <w:vMerge w:val="restart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 xml:space="preserve">Ед. </w:t>
            </w:r>
          </w:p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5386" w:type="dxa"/>
            <w:gridSpan w:val="3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показателей </w:t>
            </w:r>
          </w:p>
        </w:tc>
      </w:tr>
      <w:tr w:rsidR="00BC07C4" w:rsidRPr="00BC07C4" w:rsidTr="00245946">
        <w:tc>
          <w:tcPr>
            <w:tcW w:w="709" w:type="dxa"/>
            <w:vMerge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vMerge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843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BC07C4" w:rsidRPr="00BC07C4" w:rsidTr="00245946">
        <w:tc>
          <w:tcPr>
            <w:tcW w:w="709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22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07C4" w:rsidRPr="00BC07C4" w:rsidTr="00245946">
        <w:tc>
          <w:tcPr>
            <w:tcW w:w="16018" w:type="dxa"/>
            <w:gridSpan w:val="6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«Развитие транспортного комплекса Партизанского муниципального района» на 2015-2017 годы</w:t>
            </w:r>
            <w:r w:rsidRPr="0075785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C07C4" w:rsidRPr="00BC07C4" w:rsidTr="005B4459">
        <w:trPr>
          <w:trHeight w:val="281"/>
        </w:trPr>
        <w:tc>
          <w:tcPr>
            <w:tcW w:w="16018" w:type="dxa"/>
            <w:gridSpan w:val="6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1. Подпрограмма «Развитие транспортного комплекса в Партизанском муниципальном районе на 2015-2017 годы»</w:t>
            </w:r>
          </w:p>
        </w:tc>
      </w:tr>
      <w:tr w:rsidR="00BC07C4" w:rsidRPr="00BC07C4" w:rsidTr="00245946">
        <w:trPr>
          <w:trHeight w:val="435"/>
        </w:trPr>
        <w:tc>
          <w:tcPr>
            <w:tcW w:w="709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8222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пассажиров, перевезенных транспортными организациями, предоставляющими транспортные услуги населению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чел.</w:t>
            </w:r>
          </w:p>
        </w:tc>
        <w:tc>
          <w:tcPr>
            <w:tcW w:w="1842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C07C4" w:rsidRPr="00BC07C4" w:rsidTr="00245946">
        <w:tc>
          <w:tcPr>
            <w:tcW w:w="16018" w:type="dxa"/>
            <w:gridSpan w:val="6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2. Подпрограмма </w:t>
            </w: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дорожной отрасли в Партизанском муниципальном районе на 2015-2017 годы» </w:t>
            </w: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BC07C4" w:rsidRPr="00BC07C4" w:rsidTr="00245946">
        <w:tc>
          <w:tcPr>
            <w:tcW w:w="709" w:type="dxa"/>
          </w:tcPr>
          <w:p w:rsidR="00BC07C4" w:rsidRPr="00757858" w:rsidRDefault="00BC07C4" w:rsidP="007578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3689" w:rsidRPr="00757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7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1701" w:type="dxa"/>
          </w:tcPr>
          <w:p w:rsidR="00BC07C4" w:rsidRPr="00757858" w:rsidRDefault="0040706B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10,28</w:t>
            </w:r>
          </w:p>
        </w:tc>
        <w:tc>
          <w:tcPr>
            <w:tcW w:w="1843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1,02</w:t>
            </w:r>
          </w:p>
        </w:tc>
      </w:tr>
      <w:tr w:rsidR="00BC07C4" w:rsidRPr="00BC07C4" w:rsidTr="00245946">
        <w:tc>
          <w:tcPr>
            <w:tcW w:w="709" w:type="dxa"/>
          </w:tcPr>
          <w:p w:rsidR="00BC07C4" w:rsidRPr="00757858" w:rsidRDefault="00BC07C4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222" w:type="dxa"/>
            <w:vAlign w:val="center"/>
          </w:tcPr>
          <w:p w:rsidR="00BC07C4" w:rsidRPr="00757858" w:rsidRDefault="00BC07C4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245946">
              <w:rPr>
                <w:rFonts w:ascii="Times New Roman" w:hAnsi="Times New Roman"/>
                <w:spacing w:val="-6"/>
                <w:sz w:val="24"/>
                <w:szCs w:val="24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BC07C4" w:rsidRPr="00757858" w:rsidRDefault="00BC07C4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7C4" w:rsidRPr="00757858" w:rsidRDefault="00BC07C4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</w:p>
        </w:tc>
      </w:tr>
      <w:tr w:rsidR="00295590" w:rsidRPr="00BC07C4" w:rsidTr="00245946">
        <w:tc>
          <w:tcPr>
            <w:tcW w:w="709" w:type="dxa"/>
          </w:tcPr>
          <w:p w:rsidR="00295590" w:rsidRPr="00757858" w:rsidRDefault="00295590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295590" w:rsidRPr="00757858" w:rsidRDefault="000D7A45" w:rsidP="005B44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 xml:space="preserve">Наличие проектной документации на строительство подъездных   автомобильных дорог, проездов к земельным участкам, представленным (предоставляемым) на бесплатной основе гражданам, имеющим трех </w:t>
            </w:r>
            <w:r w:rsidR="0024594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57858">
              <w:rPr>
                <w:rFonts w:ascii="Times New Roman" w:hAnsi="Times New Roman"/>
                <w:sz w:val="24"/>
                <w:szCs w:val="24"/>
              </w:rPr>
              <w:t>и более детей</w:t>
            </w:r>
          </w:p>
        </w:tc>
        <w:tc>
          <w:tcPr>
            <w:tcW w:w="1701" w:type="dxa"/>
            <w:vAlign w:val="center"/>
          </w:tcPr>
          <w:p w:rsidR="00295590" w:rsidRPr="00757858" w:rsidRDefault="000D7A45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295590" w:rsidRPr="00757858" w:rsidRDefault="00295590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A45" w:rsidRPr="00757858" w:rsidRDefault="00D51F0E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5590" w:rsidRPr="00757858" w:rsidRDefault="00295590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2D85" w:rsidRPr="00757858" w:rsidRDefault="00632D85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590" w:rsidRPr="00757858" w:rsidRDefault="00295590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689" w:rsidRPr="00BC07C4" w:rsidTr="00245946">
        <w:tc>
          <w:tcPr>
            <w:tcW w:w="709" w:type="dxa"/>
          </w:tcPr>
          <w:p w:rsidR="00EB3689" w:rsidRPr="00757858" w:rsidRDefault="00EB3689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EB3689" w:rsidRPr="00757858" w:rsidRDefault="003F2985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подъездных автомобильных дорог, проездов </w:t>
            </w:r>
            <w:r w:rsidR="002459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955DD" w:rsidRPr="0075785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858">
              <w:rPr>
                <w:rFonts w:ascii="Times New Roman" w:hAnsi="Times New Roman"/>
                <w:sz w:val="24"/>
                <w:szCs w:val="24"/>
              </w:rPr>
              <w:t>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1701" w:type="dxa"/>
            <w:vAlign w:val="center"/>
          </w:tcPr>
          <w:p w:rsidR="00EB3689" w:rsidRPr="00757858" w:rsidRDefault="00EB3689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</w:tcPr>
          <w:p w:rsidR="00EB3689" w:rsidRPr="00757858" w:rsidRDefault="00EB3689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689" w:rsidRPr="00757858" w:rsidRDefault="00DA07AA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8,19</w:t>
            </w:r>
          </w:p>
        </w:tc>
        <w:tc>
          <w:tcPr>
            <w:tcW w:w="1843" w:type="dxa"/>
          </w:tcPr>
          <w:p w:rsidR="00EB3689" w:rsidRPr="00757858" w:rsidRDefault="00EB3689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689" w:rsidRPr="004C59B0" w:rsidTr="00245946">
        <w:tc>
          <w:tcPr>
            <w:tcW w:w="709" w:type="dxa"/>
          </w:tcPr>
          <w:p w:rsidR="00EB3689" w:rsidRPr="00757858" w:rsidRDefault="00CC1461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EB3689" w:rsidRPr="00757858" w:rsidRDefault="00CC1461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 xml:space="preserve">Прирост количества земельных участков, обеспеченных подъездными </w:t>
            </w:r>
            <w:r w:rsidR="008F0C47" w:rsidRPr="00757858">
              <w:rPr>
                <w:rFonts w:ascii="Times New Roman" w:hAnsi="Times New Roman"/>
                <w:sz w:val="24"/>
                <w:szCs w:val="24"/>
              </w:rPr>
              <w:t xml:space="preserve"> автомобильными </w:t>
            </w:r>
            <w:r w:rsidRPr="00757858">
              <w:rPr>
                <w:rFonts w:ascii="Times New Roman" w:hAnsi="Times New Roman"/>
                <w:sz w:val="24"/>
                <w:szCs w:val="24"/>
              </w:rPr>
              <w:t>дорогами, проездами</w:t>
            </w:r>
          </w:p>
        </w:tc>
        <w:tc>
          <w:tcPr>
            <w:tcW w:w="1701" w:type="dxa"/>
            <w:vAlign w:val="center"/>
          </w:tcPr>
          <w:p w:rsidR="00EB3689" w:rsidRPr="00757858" w:rsidRDefault="00CC4B86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C1461" w:rsidRPr="00757858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842" w:type="dxa"/>
          </w:tcPr>
          <w:p w:rsidR="00EB3689" w:rsidRPr="00757858" w:rsidRDefault="00EB3689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689" w:rsidRPr="00757858" w:rsidRDefault="00DA07AA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EB3689" w:rsidRPr="00757858" w:rsidRDefault="00EB3689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A3A" w:rsidRDefault="00245946" w:rsidP="00177CD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BC07C4" w:rsidRPr="00BC07C4" w:rsidRDefault="00BC07C4" w:rsidP="00BC07C4">
      <w:pPr>
        <w:autoSpaceDE w:val="0"/>
        <w:autoSpaceDN w:val="0"/>
        <w:adjustRightInd w:val="0"/>
        <w:ind w:left="584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E1273">
        <w:rPr>
          <w:rFonts w:ascii="Times New Roman" w:hAnsi="Times New Roman"/>
          <w:bCs/>
          <w:sz w:val="28"/>
          <w:szCs w:val="28"/>
        </w:rPr>
        <w:t xml:space="preserve"> </w:t>
      </w:r>
      <w:r w:rsidRPr="00BC07C4">
        <w:rPr>
          <w:rFonts w:ascii="Times New Roman" w:hAnsi="Times New Roman"/>
          <w:bCs/>
          <w:sz w:val="28"/>
          <w:szCs w:val="28"/>
        </w:rPr>
        <w:t>№ 4</w:t>
      </w:r>
    </w:p>
    <w:p w:rsidR="00070FE8" w:rsidRPr="00BC07C4" w:rsidRDefault="00070FE8" w:rsidP="00070FE8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070FE8" w:rsidRPr="00BC07C4" w:rsidRDefault="00070FE8" w:rsidP="00070FE8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="00101D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45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70FE8" w:rsidRPr="00BC07C4" w:rsidRDefault="00070FE8" w:rsidP="00070FE8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5B4459">
        <w:rPr>
          <w:rFonts w:ascii="Times New Roman" w:hAnsi="Times New Roman"/>
          <w:sz w:val="28"/>
          <w:szCs w:val="28"/>
        </w:rPr>
        <w:t>02.03.2015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4459">
        <w:rPr>
          <w:rFonts w:ascii="Times New Roman" w:hAnsi="Times New Roman"/>
          <w:sz w:val="28"/>
          <w:szCs w:val="28"/>
        </w:rPr>
        <w:t xml:space="preserve"> 145</w:t>
      </w:r>
    </w:p>
    <w:p w:rsidR="00BC07C4" w:rsidRDefault="00BC07C4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4D6C" w:rsidRPr="00BC07C4" w:rsidRDefault="003F4D6C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7CDE" w:rsidRDefault="00BC07C4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7C4">
        <w:rPr>
          <w:rFonts w:ascii="Times New Roman" w:hAnsi="Times New Roman"/>
          <w:b/>
          <w:sz w:val="28"/>
          <w:szCs w:val="28"/>
        </w:rPr>
        <w:t>Перечень и краткое описание</w:t>
      </w:r>
      <w:r w:rsidR="00177CDE">
        <w:rPr>
          <w:rFonts w:ascii="Times New Roman" w:hAnsi="Times New Roman"/>
          <w:b/>
          <w:sz w:val="28"/>
          <w:szCs w:val="28"/>
        </w:rPr>
        <w:t xml:space="preserve"> </w:t>
      </w:r>
      <w:r w:rsidRPr="00BC07C4">
        <w:rPr>
          <w:rFonts w:ascii="Times New Roman" w:hAnsi="Times New Roman"/>
          <w:b/>
          <w:sz w:val="28"/>
          <w:szCs w:val="28"/>
        </w:rPr>
        <w:t xml:space="preserve">реализуемых в составе муниципальной программы </w:t>
      </w:r>
      <w:r w:rsidRPr="00BC07C4">
        <w:rPr>
          <w:rFonts w:ascii="Times New Roman" w:hAnsi="Times New Roman"/>
          <w:b/>
          <w:bCs/>
          <w:sz w:val="28"/>
          <w:szCs w:val="28"/>
        </w:rPr>
        <w:t>«Развитие</w:t>
      </w:r>
    </w:p>
    <w:p w:rsidR="00177CDE" w:rsidRDefault="00BC07C4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7C4">
        <w:rPr>
          <w:rFonts w:ascii="Times New Roman" w:hAnsi="Times New Roman"/>
          <w:b/>
          <w:bCs/>
          <w:sz w:val="28"/>
          <w:szCs w:val="28"/>
        </w:rPr>
        <w:t>транспортного комплекса</w:t>
      </w:r>
      <w:r w:rsidR="00177C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07C4">
        <w:rPr>
          <w:rFonts w:ascii="Times New Roman" w:hAnsi="Times New Roman"/>
          <w:b/>
          <w:bCs/>
          <w:sz w:val="28"/>
          <w:szCs w:val="28"/>
        </w:rPr>
        <w:t xml:space="preserve">Партизанского муниципального района» на </w:t>
      </w:r>
      <w:r w:rsidR="00271FCC">
        <w:rPr>
          <w:rFonts w:ascii="Times New Roman" w:hAnsi="Times New Roman"/>
          <w:b/>
          <w:bCs/>
          <w:sz w:val="28"/>
          <w:szCs w:val="28"/>
        </w:rPr>
        <w:t>2015-2017 годы</w:t>
      </w:r>
      <w:r w:rsidR="00177CDE">
        <w:rPr>
          <w:rFonts w:ascii="Times New Roman" w:hAnsi="Times New Roman"/>
          <w:b/>
          <w:sz w:val="28"/>
          <w:szCs w:val="28"/>
        </w:rPr>
        <w:t xml:space="preserve"> подпрограмм,</w:t>
      </w:r>
    </w:p>
    <w:p w:rsidR="00BC07C4" w:rsidRPr="00BC07C4" w:rsidRDefault="003F4D6C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основных мероприятий  </w:t>
      </w:r>
    </w:p>
    <w:p w:rsidR="00BC07C4" w:rsidRPr="00BC07C4" w:rsidRDefault="00BC07C4" w:rsidP="00BC07C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418"/>
        <w:gridCol w:w="1417"/>
        <w:gridCol w:w="2268"/>
        <w:gridCol w:w="2268"/>
        <w:gridCol w:w="2410"/>
      </w:tblGrid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Связь с показателями муниципальной программы</w:t>
            </w:r>
          </w:p>
        </w:tc>
      </w:tr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8</w:t>
            </w:r>
          </w:p>
        </w:tc>
      </w:tr>
      <w:tr w:rsidR="00BC07C4" w:rsidRPr="00BC07C4" w:rsidTr="005B4459">
        <w:tc>
          <w:tcPr>
            <w:tcW w:w="16160" w:type="dxa"/>
            <w:gridSpan w:val="8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1. Подпрограмма «Развитие транспортного комплекса в Партизанском муниципальном районе на 2015-2017 годы»</w:t>
            </w:r>
          </w:p>
        </w:tc>
      </w:tr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br w:type="page"/>
              <w:t>1.1.</w:t>
            </w:r>
          </w:p>
        </w:tc>
        <w:tc>
          <w:tcPr>
            <w:tcW w:w="3686" w:type="dxa"/>
          </w:tcPr>
          <w:p w:rsidR="00177CDE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Предоставление субсидий из бюджета Партизанского муниципального района юридическим лицам на возмещение затрат или недополученных доходов, возникающих в связи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Отдел жизнеобеспечения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2017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 xml:space="preserve">количество пассажиров, перевезенных автомобильным транспортом </w:t>
            </w:r>
          </w:p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 xml:space="preserve">в границах Партизанского муниципального района, к 2017 году возрастет </w:t>
            </w:r>
          </w:p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>до 12 тыс. человек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Повышение транспортной доступности для населения Партизанского муниципального района</w:t>
            </w:r>
          </w:p>
        </w:tc>
      </w:tr>
    </w:tbl>
    <w:p w:rsidR="00F27623" w:rsidRDefault="00F27623" w:rsidP="00BC07C4">
      <w:pPr>
        <w:jc w:val="center"/>
        <w:rPr>
          <w:rFonts w:ascii="Times New Roman" w:hAnsi="Times New Roman"/>
        </w:rPr>
      </w:pPr>
    </w:p>
    <w:p w:rsidR="00A024CD" w:rsidRDefault="00A024CD" w:rsidP="00BC07C4">
      <w:pPr>
        <w:jc w:val="center"/>
        <w:rPr>
          <w:rFonts w:ascii="Times New Roman" w:hAnsi="Times New Roman"/>
        </w:rPr>
      </w:pPr>
    </w:p>
    <w:p w:rsidR="00BC07C4" w:rsidRPr="00BC07C4" w:rsidRDefault="00BC07C4" w:rsidP="00BC07C4">
      <w:pPr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</w:rPr>
        <w:t>2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1418"/>
        <w:gridCol w:w="1417"/>
        <w:gridCol w:w="2268"/>
        <w:gridCol w:w="2126"/>
        <w:gridCol w:w="2552"/>
      </w:tblGrid>
      <w:tr w:rsidR="00BC07C4" w:rsidRPr="00BC07C4" w:rsidTr="005B4459">
        <w:tc>
          <w:tcPr>
            <w:tcW w:w="709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8</w:t>
            </w:r>
          </w:p>
        </w:tc>
      </w:tr>
      <w:tr w:rsidR="00BC07C4" w:rsidRPr="00BC07C4" w:rsidTr="005B4459">
        <w:tc>
          <w:tcPr>
            <w:tcW w:w="16160" w:type="dxa"/>
            <w:gridSpan w:val="8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2. Подпрограмма «Развитие дорожной отрасли в Партизанском муниципальном районе на 2015-2017 годы»</w:t>
            </w:r>
          </w:p>
        </w:tc>
      </w:tr>
      <w:tr w:rsidR="00BC07C4" w:rsidRPr="00BC07C4" w:rsidTr="005B4459">
        <w:tc>
          <w:tcPr>
            <w:tcW w:w="709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</w:tcPr>
          <w:p w:rsidR="005B4459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Реконструкция автомобильной  дороги общего пользования  местного значения до сельских населенных пунктов, не имеющих круглогодичной  связи с сетью автодорог общего пользования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в Партизанском муниципальном районе,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07C4" w:rsidRPr="00A305ED" w:rsidTr="005B4459">
        <w:tc>
          <w:tcPr>
            <w:tcW w:w="709" w:type="dxa"/>
          </w:tcPr>
          <w:p w:rsidR="00BC07C4" w:rsidRPr="00A305ED" w:rsidRDefault="005B4459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3544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Экспертиза проектно-сметной документации на реконструкцию автомобильной  дороги Сергеевка - Слинкино -  Партизан Партизанский район, Приморский край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44A10"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общей протяженности автомобильных дорог общего пользования местного значения сократится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до 72,2%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552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 в перевозках грузов (товаров)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людей, в том числе для снижения транспортных издержек пользователей автомобильных дорог</w:t>
            </w:r>
          </w:p>
        </w:tc>
      </w:tr>
      <w:tr w:rsidR="00EE219D" w:rsidRPr="00A305ED" w:rsidTr="005B4459">
        <w:tc>
          <w:tcPr>
            <w:tcW w:w="709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2.1.2</w:t>
            </w:r>
          </w:p>
        </w:tc>
        <w:tc>
          <w:tcPr>
            <w:tcW w:w="3544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Реконструкция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126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07C4" w:rsidRPr="00A305ED" w:rsidRDefault="00BC07C4" w:rsidP="00BC07C4">
      <w:pPr>
        <w:spacing w:line="240" w:lineRule="auto"/>
        <w:rPr>
          <w:rFonts w:ascii="Times New Roman" w:hAnsi="Times New Roman"/>
        </w:rPr>
      </w:pPr>
      <w:r w:rsidRPr="00A305ED">
        <w:rPr>
          <w:rFonts w:ascii="Times New Roman" w:hAnsi="Times New Roman"/>
        </w:rPr>
        <w:br w:type="page"/>
      </w:r>
    </w:p>
    <w:p w:rsidR="00BC07C4" w:rsidRPr="00A305ED" w:rsidRDefault="00BC07C4" w:rsidP="00BC07C4">
      <w:pPr>
        <w:jc w:val="center"/>
        <w:rPr>
          <w:rFonts w:ascii="Times New Roman" w:hAnsi="Times New Roman"/>
        </w:rPr>
      </w:pPr>
      <w:r w:rsidRPr="00A305ED">
        <w:rPr>
          <w:rFonts w:ascii="Times New Roman" w:hAnsi="Times New Roman"/>
        </w:rPr>
        <w:t>3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268"/>
        <w:gridCol w:w="992"/>
        <w:gridCol w:w="1134"/>
        <w:gridCol w:w="3147"/>
        <w:gridCol w:w="2098"/>
        <w:gridCol w:w="2835"/>
      </w:tblGrid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8</w:t>
            </w: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</w:t>
            </w:r>
          </w:p>
        </w:tc>
        <w:tc>
          <w:tcPr>
            <w:tcW w:w="2977" w:type="dxa"/>
          </w:tcPr>
          <w:p w:rsidR="003E5F81" w:rsidRPr="00A305ED" w:rsidRDefault="003E5F81" w:rsidP="005B44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  <w:color w:val="000000"/>
              </w:rPr>
              <w:t>Проектирование, строительство подъездных автомобильных  дорог, проездов к земельным участкам, предоставленным (предоставляемым) на бесплатной основе  гражданам,</w:t>
            </w:r>
            <w:r w:rsidR="00334B63">
              <w:rPr>
                <w:rFonts w:ascii="Times New Roman" w:hAnsi="Times New Roman"/>
                <w:color w:val="000000"/>
              </w:rPr>
              <w:t xml:space="preserve"> имеющим трех  и более детей</w:t>
            </w:r>
            <w:r w:rsidRPr="00A305E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2.2.1</w:t>
            </w:r>
          </w:p>
        </w:tc>
        <w:tc>
          <w:tcPr>
            <w:tcW w:w="2977" w:type="dxa"/>
          </w:tcPr>
          <w:p w:rsidR="003E5F81" w:rsidRPr="00A305ED" w:rsidRDefault="003E5F81" w:rsidP="005B44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Проектирование (с учетом прохождения экспертизы) </w:t>
            </w:r>
            <w:r w:rsidRPr="00A305ED">
              <w:rPr>
                <w:rFonts w:ascii="Times New Roman" w:hAnsi="Times New Roman"/>
                <w:sz w:val="24"/>
                <w:szCs w:val="24"/>
              </w:rPr>
              <w:t>подъездных   автомобильных  дорог, проездов к 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Отделы капитального  строительства, архитектуры  и градостроительства  администрации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B7791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</w:t>
            </w:r>
            <w:r w:rsidRPr="00A305ED">
              <w:rPr>
                <w:rFonts w:ascii="Times New Roman" w:hAnsi="Times New Roman"/>
                <w:b/>
              </w:rPr>
              <w:t>е</w:t>
            </w:r>
            <w:r w:rsidRPr="00A305ED">
              <w:rPr>
                <w:rFonts w:ascii="Times New Roman" w:hAnsi="Times New Roman"/>
              </w:rPr>
              <w:t xml:space="preserve">нности автомобильных дорог общего пользования местного значения сократится </w:t>
            </w:r>
          </w:p>
          <w:p w:rsidR="00824114" w:rsidRPr="00A305ED" w:rsidRDefault="00824114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до</w:t>
            </w:r>
            <w:r w:rsidR="00824114" w:rsidRPr="00A305ED">
              <w:rPr>
                <w:rFonts w:ascii="Times New Roman" w:hAnsi="Times New Roman"/>
              </w:rPr>
              <w:t xml:space="preserve"> 72,2</w:t>
            </w:r>
            <w:r w:rsidRPr="00A305ED">
              <w:rPr>
                <w:rFonts w:ascii="Times New Roman" w:hAnsi="Times New Roman"/>
              </w:rPr>
              <w:t>%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35" w:type="dxa"/>
          </w:tcPr>
          <w:p w:rsidR="003E5F81" w:rsidRPr="00A305ED" w:rsidRDefault="003E5F81" w:rsidP="009B79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развитие и обслуживание дорожной сети для обеспечения потребностей экономики и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</w:t>
            </w: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2.2.2</w:t>
            </w:r>
          </w:p>
        </w:tc>
        <w:tc>
          <w:tcPr>
            <w:tcW w:w="297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Строительство </w:t>
            </w:r>
          </w:p>
          <w:p w:rsidR="003E5F81" w:rsidRPr="00A305ED" w:rsidRDefault="003E5F81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  <w:sz w:val="24"/>
                <w:szCs w:val="24"/>
              </w:rPr>
              <w:t>подъездных   автомобильных  дорог, проездов к 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2268" w:type="dxa"/>
          </w:tcPr>
          <w:p w:rsidR="003E5F81" w:rsidRPr="00A305ED" w:rsidRDefault="00E9292A" w:rsidP="00E9292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капитального  строительства </w:t>
            </w:r>
            <w:r w:rsidR="003E5F81" w:rsidRPr="00A305ED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B7791"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824114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протяженности автомобильных дорог общего пользования местного значения сократится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 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 </w:t>
            </w:r>
            <w:r w:rsidR="00824114" w:rsidRPr="00A305ED">
              <w:rPr>
                <w:rFonts w:ascii="Times New Roman" w:hAnsi="Times New Roman"/>
              </w:rPr>
              <w:t>72,2</w:t>
            </w:r>
            <w:r w:rsidRPr="00A305ED">
              <w:rPr>
                <w:rFonts w:ascii="Times New Roman" w:hAnsi="Times New Roman"/>
              </w:rPr>
              <w:t>%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35" w:type="dxa"/>
          </w:tcPr>
          <w:p w:rsidR="003E5F81" w:rsidRPr="00A305ED" w:rsidRDefault="003E5F81" w:rsidP="009B79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развитие и обслуживание дорожной сети для обеспечения потребностей экономики и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</w:t>
            </w:r>
          </w:p>
        </w:tc>
      </w:tr>
    </w:tbl>
    <w:p w:rsidR="003E5F81" w:rsidRPr="00A305ED" w:rsidRDefault="003E5F81" w:rsidP="00BC07C4">
      <w:pPr>
        <w:jc w:val="center"/>
        <w:rPr>
          <w:rFonts w:ascii="Times New Roman" w:hAnsi="Times New Roman"/>
        </w:rPr>
      </w:pPr>
    </w:p>
    <w:p w:rsidR="00334B63" w:rsidRDefault="00334B63" w:rsidP="00BC07C4">
      <w:pPr>
        <w:jc w:val="center"/>
        <w:rPr>
          <w:rFonts w:ascii="Times New Roman" w:hAnsi="Times New Roman"/>
        </w:rPr>
      </w:pPr>
    </w:p>
    <w:p w:rsidR="00334B63" w:rsidRDefault="00334B63" w:rsidP="00BC07C4">
      <w:pPr>
        <w:jc w:val="center"/>
        <w:rPr>
          <w:rFonts w:ascii="Times New Roman" w:hAnsi="Times New Roman"/>
        </w:rPr>
      </w:pPr>
    </w:p>
    <w:p w:rsidR="003E5F81" w:rsidRPr="00A305ED" w:rsidRDefault="003E5F81" w:rsidP="00BC07C4">
      <w:pPr>
        <w:jc w:val="center"/>
        <w:rPr>
          <w:rFonts w:ascii="Times New Roman" w:hAnsi="Times New Roman"/>
        </w:rPr>
      </w:pPr>
      <w:r w:rsidRPr="00A305ED">
        <w:rPr>
          <w:rFonts w:ascii="Times New Roman" w:hAnsi="Times New Roman"/>
        </w:rPr>
        <w:t>4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6"/>
        <w:gridCol w:w="1276"/>
        <w:gridCol w:w="1134"/>
        <w:gridCol w:w="3147"/>
        <w:gridCol w:w="2085"/>
        <w:gridCol w:w="2848"/>
      </w:tblGrid>
      <w:tr w:rsidR="00BC07C4" w:rsidRPr="00A305ED" w:rsidTr="009B79B0">
        <w:tc>
          <w:tcPr>
            <w:tcW w:w="709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7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8</w:t>
            </w:r>
          </w:p>
        </w:tc>
      </w:tr>
      <w:tr w:rsidR="00BC07C4" w:rsidRPr="00A305ED" w:rsidTr="009B79B0">
        <w:tc>
          <w:tcPr>
            <w:tcW w:w="709" w:type="dxa"/>
          </w:tcPr>
          <w:p w:rsidR="00BC07C4" w:rsidRPr="00A305ED" w:rsidRDefault="002C48DC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BC07C4" w:rsidRPr="00A305E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C07C4" w:rsidRPr="00A305ED" w:rsidRDefault="003F18F3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BC07C4" w:rsidRPr="00A305ED">
              <w:rPr>
                <w:rFonts w:ascii="Times New Roman" w:hAnsi="Times New Roman"/>
              </w:rPr>
              <w:t xml:space="preserve">автомобильных дорог общего пользования </w:t>
            </w:r>
            <w:r>
              <w:rPr>
                <w:rFonts w:ascii="Times New Roman" w:hAnsi="Times New Roman"/>
              </w:rPr>
              <w:t>местного значения на территории</w:t>
            </w:r>
            <w:r w:rsidR="00BC07C4" w:rsidRPr="00A305ED">
              <w:rPr>
                <w:rFonts w:ascii="Times New Roman" w:hAnsi="Times New Roman"/>
              </w:rPr>
              <w:t xml:space="preserve"> Партизанского   муниципального района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276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2017</w:t>
            </w:r>
          </w:p>
        </w:tc>
        <w:tc>
          <w:tcPr>
            <w:tcW w:w="3147" w:type="dxa"/>
          </w:tcPr>
          <w:p w:rsidR="009B79B0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протяженности автомобильных дорог общего пользования местного значения сократится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 до 72,2%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в перевозках грузов (товаров) и людей,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том числе для снижения транспортных издержек пользователей автомобильных дорог 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повышения комплексной безопасности в сфере  дорожного хозяйства</w:t>
            </w:r>
          </w:p>
        </w:tc>
      </w:tr>
      <w:tr w:rsidR="00BC07C4" w:rsidRPr="00BC07C4" w:rsidTr="009B79B0">
        <w:tc>
          <w:tcPr>
            <w:tcW w:w="709" w:type="dxa"/>
          </w:tcPr>
          <w:p w:rsidR="00BC07C4" w:rsidRPr="00A305ED" w:rsidRDefault="002C48DC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BC07C4" w:rsidRPr="00A305E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C07C4" w:rsidRPr="00A305ED" w:rsidRDefault="00BC07C4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Содержание автомобильных дорог  общего</w:t>
            </w:r>
            <w:r w:rsidR="003F18F3">
              <w:rPr>
                <w:rFonts w:ascii="Times New Roman" w:hAnsi="Times New Roman"/>
              </w:rPr>
              <w:t xml:space="preserve"> пользования местного значения на территории  Партизанского муниципального</w:t>
            </w:r>
            <w:r w:rsidRPr="00A305ED">
              <w:rPr>
                <w:rFonts w:ascii="Times New Roman" w:hAnsi="Times New Roman"/>
              </w:rPr>
              <w:t xml:space="preserve"> район</w:t>
            </w:r>
            <w:r w:rsidR="003F18F3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276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2017</w:t>
            </w:r>
          </w:p>
        </w:tc>
        <w:tc>
          <w:tcPr>
            <w:tcW w:w="314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общей протяженности автомобильных дорог общего пользования местного значения сократится </w:t>
            </w:r>
          </w:p>
          <w:p w:rsidR="00824114" w:rsidRPr="00A305ED" w:rsidRDefault="0082411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до 72,2%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в перевозках грузов (товаров) и людей,  </w:t>
            </w:r>
          </w:p>
          <w:p w:rsidR="009B79B0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том числе для снижения транспортных издержек пользователей автомобильных дорог 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повышения комплексной безопасности в сфере  дорожного хозяйства</w:t>
            </w:r>
          </w:p>
        </w:tc>
      </w:tr>
    </w:tbl>
    <w:p w:rsidR="00177CDE" w:rsidRDefault="00177CDE"/>
    <w:p w:rsidR="00177CDE" w:rsidRDefault="00177CDE"/>
    <w:p w:rsidR="00177CDE" w:rsidRDefault="00177CDE"/>
    <w:p w:rsidR="00375456" w:rsidRDefault="00177CDE" w:rsidP="00177CDE">
      <w:pPr>
        <w:jc w:val="center"/>
      </w:pPr>
      <w:r>
        <w:t>___________________</w:t>
      </w:r>
      <w:r w:rsidR="00375456">
        <w:br w:type="page"/>
      </w:r>
    </w:p>
    <w:p w:rsidR="00D966FA" w:rsidRPr="00BF60FA" w:rsidRDefault="00D966FA" w:rsidP="00D966FA">
      <w:pPr>
        <w:autoSpaceDE w:val="0"/>
        <w:autoSpaceDN w:val="0"/>
        <w:adjustRightInd w:val="0"/>
        <w:ind w:left="6067"/>
        <w:jc w:val="center"/>
        <w:rPr>
          <w:rFonts w:ascii="Times New Roman" w:hAnsi="Times New Roman"/>
          <w:bCs/>
          <w:sz w:val="28"/>
          <w:szCs w:val="28"/>
        </w:rPr>
      </w:pPr>
      <w:r w:rsidRPr="00BF60FA">
        <w:rPr>
          <w:rFonts w:ascii="Times New Roman" w:hAnsi="Times New Roman"/>
          <w:bCs/>
          <w:sz w:val="28"/>
          <w:szCs w:val="28"/>
        </w:rPr>
        <w:t>Приложение № 5</w:t>
      </w:r>
    </w:p>
    <w:p w:rsidR="003607BA" w:rsidRPr="00BC07C4" w:rsidRDefault="003607BA" w:rsidP="003607B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3607BA" w:rsidRPr="00BC07C4" w:rsidRDefault="003607BA" w:rsidP="003607B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3607BA" w:rsidRPr="00BC07C4" w:rsidRDefault="003607BA" w:rsidP="003607B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9B79B0">
        <w:rPr>
          <w:rFonts w:ascii="Times New Roman" w:hAnsi="Times New Roman"/>
          <w:sz w:val="28"/>
          <w:szCs w:val="28"/>
        </w:rPr>
        <w:t>02.03.2015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B79B0">
        <w:rPr>
          <w:rFonts w:ascii="Times New Roman" w:hAnsi="Times New Roman"/>
          <w:sz w:val="28"/>
          <w:szCs w:val="28"/>
        </w:rPr>
        <w:t xml:space="preserve"> 145</w:t>
      </w:r>
    </w:p>
    <w:p w:rsidR="00D966FA" w:rsidRDefault="00D966FA" w:rsidP="00D966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9B79B0" w:rsidRPr="00BF60FA" w:rsidRDefault="009B79B0" w:rsidP="00D966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3F4D6C" w:rsidRPr="00BC07C4" w:rsidRDefault="003F4D6C" w:rsidP="003F4D6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06935" w:rsidRDefault="00F21539" w:rsidP="009B79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есурсное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</w:t>
      </w:r>
      <w:r w:rsidR="009B79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 w:rsidR="00077AC5">
        <w:rPr>
          <w:rFonts w:ascii="Times New Roman" w:hAnsi="Times New Roman"/>
          <w:b/>
          <w:bCs/>
          <w:sz w:val="28"/>
          <w:szCs w:val="28"/>
        </w:rPr>
        <w:t>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(в структуре подпрограмм и их основных мероприятий)</w:t>
      </w:r>
      <w:r w:rsidR="00077A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66FA" w:rsidRPr="00BF60FA" w:rsidRDefault="00D966FA" w:rsidP="009B79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0FA">
        <w:rPr>
          <w:rFonts w:ascii="Times New Roman" w:hAnsi="Times New Roman"/>
          <w:b/>
          <w:bCs/>
          <w:sz w:val="28"/>
          <w:szCs w:val="28"/>
        </w:rPr>
        <w:t>за счет</w:t>
      </w:r>
      <w:r w:rsidR="00F21539">
        <w:rPr>
          <w:rFonts w:ascii="Times New Roman" w:hAnsi="Times New Roman"/>
          <w:b/>
          <w:bCs/>
          <w:sz w:val="28"/>
          <w:szCs w:val="28"/>
        </w:rPr>
        <w:t xml:space="preserve"> средств районного бюджета</w:t>
      </w:r>
    </w:p>
    <w:p w:rsidR="00D966FA" w:rsidRDefault="00D966FA" w:rsidP="00D96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9B79B0" w:rsidRPr="00BF60FA" w:rsidRDefault="009B79B0" w:rsidP="00D96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tbl>
      <w:tblPr>
        <w:tblW w:w="15877" w:type="dxa"/>
        <w:tblInd w:w="-176" w:type="dxa"/>
        <w:tblLook w:val="04A0"/>
      </w:tblPr>
      <w:tblGrid>
        <w:gridCol w:w="568"/>
        <w:gridCol w:w="5419"/>
        <w:gridCol w:w="4078"/>
        <w:gridCol w:w="1985"/>
        <w:gridCol w:w="1842"/>
        <w:gridCol w:w="1985"/>
      </w:tblGrid>
      <w:tr w:rsidR="00D966FA" w:rsidRPr="00BF60FA" w:rsidTr="009B79B0">
        <w:trPr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№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п/п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 xml:space="preserve">Исполнитель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6A56D2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  <w:r w:rsidR="00D966FA" w:rsidRPr="00BF60FA">
              <w:rPr>
                <w:rFonts w:ascii="Times New Roman" w:hAnsi="Times New Roman"/>
              </w:rPr>
              <w:t>, тыс. рублей</w:t>
            </w:r>
          </w:p>
        </w:tc>
      </w:tr>
      <w:tr w:rsidR="00D966FA" w:rsidRPr="00BF60FA" w:rsidTr="009B79B0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2015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2016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2017 г.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D966FA" w:rsidRPr="00BF60FA" w:rsidTr="009B79B0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1.</w:t>
            </w:r>
          </w:p>
        </w:tc>
        <w:tc>
          <w:tcPr>
            <w:tcW w:w="5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  <w:bCs/>
              </w:rPr>
              <w:t>Муниципальная</w:t>
            </w:r>
            <w:r w:rsidR="00F82994">
              <w:rPr>
                <w:rFonts w:ascii="Times New Roman" w:hAnsi="Times New Roman"/>
                <w:b/>
                <w:bCs/>
              </w:rPr>
              <w:t xml:space="preserve">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программа «Развитие транспортного комплекса </w:t>
            </w:r>
            <w:r w:rsidRPr="00BF60FA">
              <w:rPr>
                <w:rFonts w:ascii="Times New Roman" w:hAnsi="Times New Roman"/>
                <w:b/>
              </w:rPr>
              <w:t>Партизанского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  <w:r w:rsidR="00206935">
              <w:rPr>
                <w:rFonts w:ascii="Times New Roman" w:hAnsi="Times New Roman"/>
                <w:b/>
                <w:bCs/>
              </w:rPr>
              <w:t>»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на 2015-2017 годы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60F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</w:t>
            </w:r>
            <w:r w:rsidR="00386DC9">
              <w:rPr>
                <w:rFonts w:ascii="Times New Roman" w:hAnsi="Times New Roman"/>
                <w:b/>
              </w:rPr>
              <w:t>4 527,66841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16 637,30</w:t>
            </w:r>
            <w:r w:rsidR="00386DC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14 024,00</w:t>
            </w:r>
            <w:r w:rsidR="00386DC9">
              <w:rPr>
                <w:rFonts w:ascii="Times New Roman" w:hAnsi="Times New Roman"/>
                <w:b/>
              </w:rPr>
              <w:t>000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6FA" w:rsidRPr="00BF60FA" w:rsidTr="009B79B0">
        <w:trPr>
          <w:trHeight w:val="5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 xml:space="preserve">Отдел жизнеобеспечения администрации Партизанского муниципального района </w:t>
            </w: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1024,8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1127,3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1240,0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</w:t>
            </w:r>
            <w:r w:rsidR="00051709">
              <w:rPr>
                <w:rFonts w:ascii="Times New Roman" w:hAnsi="Times New Roman"/>
                <w:bCs/>
              </w:rPr>
              <w:t>3 502,86841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15510,00</w:t>
            </w:r>
            <w:r w:rsidR="00F507FB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12784,00</w:t>
            </w:r>
            <w:r w:rsidR="00F507FB">
              <w:rPr>
                <w:rFonts w:ascii="Times New Roman" w:hAnsi="Times New Roman"/>
                <w:bCs/>
              </w:rPr>
              <w:t>000</w:t>
            </w:r>
          </w:p>
        </w:tc>
      </w:tr>
    </w:tbl>
    <w:p w:rsidR="00D966FA" w:rsidRPr="00BF60FA" w:rsidRDefault="00D966FA" w:rsidP="00D966FA">
      <w:pPr>
        <w:spacing w:line="240" w:lineRule="auto"/>
        <w:rPr>
          <w:rFonts w:ascii="Times New Roman" w:hAnsi="Times New Roman"/>
        </w:rPr>
      </w:pPr>
      <w:r w:rsidRPr="00BF60FA">
        <w:rPr>
          <w:rFonts w:ascii="Times New Roman" w:hAnsi="Times New Roman"/>
        </w:rPr>
        <w:br w:type="page"/>
      </w:r>
    </w:p>
    <w:p w:rsidR="00D966FA" w:rsidRDefault="00D966FA" w:rsidP="00D966FA">
      <w:pPr>
        <w:spacing w:line="240" w:lineRule="auto"/>
        <w:jc w:val="center"/>
        <w:rPr>
          <w:rFonts w:ascii="Times New Roman" w:hAnsi="Times New Roman"/>
        </w:rPr>
      </w:pPr>
      <w:r w:rsidRPr="00BF60FA">
        <w:rPr>
          <w:rFonts w:ascii="Times New Roman" w:hAnsi="Times New Roman"/>
        </w:rPr>
        <w:t>2</w:t>
      </w:r>
    </w:p>
    <w:p w:rsidR="005A75BC" w:rsidRPr="00BF60FA" w:rsidRDefault="005A75BC" w:rsidP="00D966FA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210" w:tblpY="1"/>
        <w:tblOverlap w:val="never"/>
        <w:tblW w:w="15843" w:type="dxa"/>
        <w:tblLook w:val="04A0"/>
      </w:tblPr>
      <w:tblGrid>
        <w:gridCol w:w="711"/>
        <w:gridCol w:w="5592"/>
        <w:gridCol w:w="3728"/>
        <w:gridCol w:w="1984"/>
        <w:gridCol w:w="1843"/>
        <w:gridCol w:w="1985"/>
      </w:tblGrid>
      <w:tr w:rsidR="00D966FA" w:rsidRPr="00BF60FA" w:rsidTr="009B79B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D966FA" w:rsidRPr="00BF60FA" w:rsidTr="009B79B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Подпрограмма «Развитие транспортного комплекса </w:t>
            </w:r>
            <w:r w:rsidR="00961AF4">
              <w:rPr>
                <w:rFonts w:ascii="Times New Roman" w:hAnsi="Times New Roman"/>
                <w:b/>
                <w:bCs/>
              </w:rPr>
              <w:t xml:space="preserve">в </w:t>
            </w:r>
            <w:r w:rsidR="00961AF4">
              <w:rPr>
                <w:rFonts w:ascii="Times New Roman" w:hAnsi="Times New Roman"/>
                <w:b/>
              </w:rPr>
              <w:t>Партизанском</w:t>
            </w:r>
            <w:r w:rsidR="00961AF4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на 2015-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</w:t>
            </w:r>
            <w:r w:rsidRPr="00BF60FA">
              <w:rPr>
                <w:rFonts w:ascii="Times New Roman" w:hAnsi="Times New Roman"/>
                <w:b/>
                <w:bCs/>
              </w:rPr>
              <w:t>2017 годы»,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жизнеобеспечения АПМР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1024,8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1127,3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1240,0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</w:tr>
      <w:tr w:rsidR="00D966FA" w:rsidRPr="00BF60FA" w:rsidTr="009B79B0">
        <w:trPr>
          <w:trHeight w:val="30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55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</w:rPr>
              <w:t>Предоставление субсидий из бюдже</w:t>
            </w:r>
            <w:r w:rsidR="00657FF1">
              <w:rPr>
                <w:rFonts w:ascii="Times New Roman" w:hAnsi="Times New Roman"/>
              </w:rPr>
              <w:t xml:space="preserve">та Партизанского муниципального </w:t>
            </w:r>
            <w:r w:rsidRPr="00BF60FA">
              <w:rPr>
                <w:rFonts w:ascii="Times New Roman" w:hAnsi="Times New Roman"/>
              </w:rPr>
              <w:t>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жизнеобеспечения АПМР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1024,8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1127,3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1240,0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</w:tr>
      <w:tr w:rsidR="00D966FA" w:rsidRPr="00BF60FA" w:rsidTr="009B79B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3. 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Подпрограмма  «Развитие дорожной отрасли в Пар</w:t>
            </w:r>
            <w:r w:rsidR="00206935">
              <w:rPr>
                <w:rFonts w:ascii="Times New Roman" w:hAnsi="Times New Roman"/>
                <w:b/>
                <w:bCs/>
              </w:rPr>
              <w:t xml:space="preserve">тизанском муниципальном районе </w:t>
            </w:r>
            <w:r w:rsidRPr="00BF60FA">
              <w:rPr>
                <w:rFonts w:ascii="Times New Roman" w:hAnsi="Times New Roman"/>
                <w:b/>
                <w:bCs/>
              </w:rPr>
              <w:t>на 2015-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BF60FA">
              <w:rPr>
                <w:rFonts w:ascii="Times New Roman" w:hAnsi="Times New Roman"/>
                <w:b/>
                <w:bCs/>
              </w:rPr>
              <w:t>2017 годы</w:t>
            </w:r>
            <w:r w:rsidR="00206935">
              <w:rPr>
                <w:rFonts w:ascii="Times New Roman" w:hAnsi="Times New Roman"/>
                <w:b/>
                <w:bCs/>
              </w:rPr>
              <w:t>»</w:t>
            </w:r>
            <w:r w:rsidRPr="00BF60FA">
              <w:rPr>
                <w:rFonts w:ascii="Times New Roman" w:hAnsi="Times New Roman"/>
                <w:b/>
                <w:bCs/>
              </w:rPr>
              <w:t>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</w:t>
            </w:r>
            <w:r w:rsidR="00051709">
              <w:rPr>
                <w:rFonts w:ascii="Times New Roman" w:hAnsi="Times New Roman"/>
                <w:b/>
                <w:bCs/>
              </w:rPr>
              <w:t>3 502,86841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15510,00</w:t>
            </w:r>
            <w:r w:rsidR="00F507F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12784,00</w:t>
            </w:r>
            <w:r w:rsidR="00F507FB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D966FA" w:rsidRPr="00BF60FA" w:rsidTr="009B79B0">
        <w:trPr>
          <w:trHeight w:val="15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3.1.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FA" w:rsidRPr="00BF60FA" w:rsidRDefault="00D966FA" w:rsidP="003D59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Реко</w:t>
            </w:r>
            <w:r w:rsidR="00FB0719">
              <w:rPr>
                <w:rFonts w:ascii="Times New Roman" w:hAnsi="Times New Roman"/>
                <w:b/>
                <w:bCs/>
              </w:rPr>
              <w:t xml:space="preserve">нструкция автомобильной дороги общего  пользования </w:t>
            </w:r>
            <w:r w:rsidRPr="00BF60FA">
              <w:rPr>
                <w:rFonts w:ascii="Times New Roman" w:hAnsi="Times New Roman"/>
                <w:b/>
                <w:bCs/>
              </w:rPr>
              <w:t>мес</w:t>
            </w:r>
            <w:r w:rsidR="00FB0719">
              <w:rPr>
                <w:rFonts w:ascii="Times New Roman" w:hAnsi="Times New Roman"/>
                <w:b/>
                <w:bCs/>
              </w:rPr>
              <w:t xml:space="preserve">тного значения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до сельских населенных пунктов, не имеющих  круглогодичной связи с сетью автодорог общего пользования 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               в Партизанском муниципальном </w:t>
            </w:r>
            <w:r w:rsidRPr="00BF60FA">
              <w:rPr>
                <w:rFonts w:ascii="Times New Roman" w:hAnsi="Times New Roman"/>
                <w:b/>
                <w:bCs/>
              </w:rPr>
              <w:t>районе,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66FA" w:rsidRPr="00BF60FA" w:rsidTr="009B79B0">
        <w:trPr>
          <w:trHeight w:val="11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FE71A1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  <w:r w:rsidR="00407FB7">
              <w:rPr>
                <w:rFonts w:ascii="Times New Roman" w:hAnsi="Times New Roman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Экспертиза проектно-сметной документации на реконструкцию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A1" w:rsidRPr="00BF60FA" w:rsidTr="009B79B0">
        <w:trPr>
          <w:trHeight w:val="8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A1" w:rsidRPr="00FE71A1" w:rsidRDefault="00FE71A1" w:rsidP="00FE71A1">
            <w:pPr>
              <w:spacing w:line="240" w:lineRule="auto"/>
              <w:rPr>
                <w:rFonts w:ascii="Times New Roman" w:hAnsi="Times New Roman"/>
              </w:rPr>
            </w:pPr>
            <w:r w:rsidRPr="00FE71A1">
              <w:rPr>
                <w:rFonts w:ascii="Times New Roman" w:hAnsi="Times New Roman"/>
              </w:rPr>
              <w:t>3.1.2.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A1" w:rsidRPr="00FE71A1" w:rsidRDefault="00FE71A1" w:rsidP="009B79B0">
            <w:pPr>
              <w:spacing w:line="240" w:lineRule="auto"/>
              <w:rPr>
                <w:rFonts w:ascii="Times New Roman" w:hAnsi="Times New Roman"/>
              </w:rPr>
            </w:pPr>
            <w:r w:rsidRPr="00FE71A1">
              <w:rPr>
                <w:rFonts w:ascii="Times New Roman" w:hAnsi="Times New Roman"/>
              </w:rPr>
              <w:t>Реконструкция автомобильной дороги Сергеевка - Слинкино - Партизан Партизанский район, Приморский край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Pr="00BF60FA" w:rsidRDefault="00FE71A1" w:rsidP="00FE7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FE71A1" w:rsidRPr="00FE71A1" w:rsidRDefault="00FE71A1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5BC" w:rsidRPr="00BF60FA" w:rsidTr="009B79B0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5BC" w:rsidRPr="005A75BC" w:rsidRDefault="005A75BC" w:rsidP="003D5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5BC" w:rsidRPr="005A75BC" w:rsidRDefault="005A75BC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  <w:b/>
                <w:color w:val="000000"/>
              </w:rPr>
              <w:t xml:space="preserve">Проектирование, строительство подъездных автомобильных дорог, проездов к земельным участкам, предоставленным (предоставляемым) </w:t>
            </w:r>
            <w:r w:rsidR="009B79B0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Pr="005A75BC">
              <w:rPr>
                <w:rFonts w:ascii="Times New Roman" w:hAnsi="Times New Roman"/>
                <w:b/>
                <w:color w:val="000000"/>
              </w:rPr>
              <w:t xml:space="preserve">на бесплатной   основе  гражданам, </w:t>
            </w:r>
            <w:r w:rsidR="007F74DC">
              <w:rPr>
                <w:rFonts w:ascii="Times New Roman" w:hAnsi="Times New Roman"/>
                <w:b/>
                <w:color w:val="000000"/>
              </w:rPr>
              <w:t xml:space="preserve">имеющим трех  </w:t>
            </w:r>
            <w:r w:rsidR="009B79B0">
              <w:rPr>
                <w:rFonts w:ascii="Times New Roman" w:hAnsi="Times New Roman"/>
                <w:b/>
                <w:color w:val="000000"/>
              </w:rPr>
              <w:t xml:space="preserve">          </w:t>
            </w:r>
            <w:r w:rsidR="007F74DC">
              <w:rPr>
                <w:rFonts w:ascii="Times New Roman" w:hAnsi="Times New Roman"/>
                <w:b/>
                <w:color w:val="000000"/>
              </w:rPr>
              <w:t>и более  детей</w:t>
            </w:r>
            <w:r w:rsidRPr="005A75BC">
              <w:rPr>
                <w:rFonts w:ascii="Times New Roman" w:hAnsi="Times New Roman"/>
                <w:b/>
                <w:color w:val="000000"/>
              </w:rPr>
              <w:t>, всего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BC" w:rsidRPr="00BF60FA" w:rsidRDefault="005A75BC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5A75BC" w:rsidRPr="00BF60FA" w:rsidRDefault="005A75BC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A34">
              <w:rPr>
                <w:rFonts w:ascii="Times New Roman" w:hAnsi="Times New Roman"/>
                <w:b/>
              </w:rPr>
              <w:t>1953,55000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A3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A3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707F51" w:rsidRPr="00707F51" w:rsidRDefault="00342064" w:rsidP="00407FB7">
      <w:pPr>
        <w:jc w:val="center"/>
        <w:rPr>
          <w:rFonts w:ascii="Times New Roman" w:hAnsi="Times New Roman"/>
        </w:rPr>
      </w:pPr>
      <w:r>
        <w:br w:type="page"/>
      </w:r>
      <w:r w:rsidR="00707F51" w:rsidRPr="00707F51">
        <w:rPr>
          <w:rFonts w:ascii="Times New Roman" w:hAnsi="Times New Roman"/>
        </w:rPr>
        <w:t>3</w:t>
      </w:r>
    </w:p>
    <w:tbl>
      <w:tblPr>
        <w:tblpPr w:leftFromText="180" w:rightFromText="180" w:vertAnchor="text" w:tblpX="-210" w:tblpY="1"/>
        <w:tblOverlap w:val="never"/>
        <w:tblW w:w="15877" w:type="dxa"/>
        <w:tblLook w:val="04A0"/>
      </w:tblPr>
      <w:tblGrid>
        <w:gridCol w:w="876"/>
        <w:gridCol w:w="5787"/>
        <w:gridCol w:w="2977"/>
        <w:gridCol w:w="2126"/>
        <w:gridCol w:w="1985"/>
        <w:gridCol w:w="2126"/>
      </w:tblGrid>
      <w:tr w:rsidR="00342064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64B89">
              <w:rPr>
                <w:rFonts w:ascii="Times New Roman" w:hAnsi="Times New Roman"/>
                <w:b/>
                <w:color w:val="000000"/>
              </w:rPr>
              <w:t>Проектирование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67BD2" w:rsidRPr="00964B89">
              <w:rPr>
                <w:rFonts w:ascii="Times New Roman" w:hAnsi="Times New Roman"/>
                <w:b/>
              </w:rPr>
              <w:t>(с учетом прохождения  экспертизы</w:t>
            </w:r>
            <w:r w:rsidR="00BC1B57" w:rsidRPr="00964B89">
              <w:rPr>
                <w:rFonts w:ascii="Times New Roman" w:hAnsi="Times New Roman"/>
                <w:b/>
              </w:rPr>
              <w:t>)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64B89">
              <w:rPr>
                <w:rFonts w:ascii="Times New Roman" w:hAnsi="Times New Roman"/>
                <w:b/>
                <w:color w:val="000000"/>
              </w:rPr>
              <w:t xml:space="preserve"> подъездных автомобильных  дорог, проездов к земельным участкам, предоставленным (предоставляемым) на бесплатной основе  гражданам, </w:t>
            </w:r>
            <w:r w:rsidR="007F74DC" w:rsidRPr="00964B89">
              <w:rPr>
                <w:rFonts w:ascii="Times New Roman" w:hAnsi="Times New Roman"/>
                <w:b/>
                <w:color w:val="000000"/>
              </w:rPr>
              <w:t xml:space="preserve">  имеющим трех и более детей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>, всего, в том числе:</w:t>
            </w:r>
            <w:r w:rsidR="00867BD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EB16C3" w:rsidRDefault="00051709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6C3">
              <w:rPr>
                <w:rFonts w:ascii="Times New Roman" w:hAnsi="Times New Roman"/>
                <w:b/>
              </w:rPr>
              <w:t>1953,55000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BF60FA" w:rsidRDefault="00FE71A1" w:rsidP="009B7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BF60FA" w:rsidRDefault="00FE71A1" w:rsidP="009B7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с.Владимиро-Александровское, северо-восточнее ул.Нагорная </w:t>
            </w:r>
            <w:r w:rsidR="00051709">
              <w:rPr>
                <w:rFonts w:ascii="Times New Roman" w:hAnsi="Times New Roman"/>
                <w:color w:val="000000"/>
              </w:rPr>
              <w:t>общей протяженностью 2,8</w:t>
            </w:r>
            <w:r w:rsidRPr="005A75BC">
              <w:rPr>
                <w:rFonts w:ascii="Times New Roman" w:hAnsi="Times New Roman"/>
                <w:color w:val="000000"/>
              </w:rPr>
              <w:t>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684,41000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</w:t>
            </w:r>
            <w:r w:rsidR="00051709">
              <w:rPr>
                <w:rFonts w:ascii="Times New Roman" w:hAnsi="Times New Roman"/>
                <w:color w:val="000000"/>
              </w:rPr>
              <w:t xml:space="preserve">общей </w:t>
            </w:r>
            <w:r w:rsidRPr="005A75BC">
              <w:rPr>
                <w:rFonts w:ascii="Times New Roman" w:hAnsi="Times New Roman"/>
                <w:color w:val="000000"/>
              </w:rPr>
              <w:t xml:space="preserve">протяженностью 1,486 км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9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71A1" w:rsidRPr="00051709" w:rsidRDefault="00051709" w:rsidP="009B79B0">
            <w:pPr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354,37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>подъездных автомобильных  дорог, проездов к земельным участкам в границах с.Золотая  Долина,  в северном направлен</w:t>
            </w:r>
            <w:r w:rsidR="00FB0719">
              <w:rPr>
                <w:rFonts w:ascii="Times New Roman" w:hAnsi="Times New Roman"/>
                <w:color w:val="000000"/>
              </w:rPr>
              <w:t>ии  (270 м) от жилого  дома №99</w:t>
            </w:r>
            <w:r w:rsidRPr="005A75BC">
              <w:rPr>
                <w:rFonts w:ascii="Times New Roman" w:hAnsi="Times New Roman"/>
                <w:color w:val="000000"/>
              </w:rPr>
              <w:t xml:space="preserve"> по ул.Цен</w:t>
            </w:r>
            <w:r w:rsidR="00FB0719">
              <w:rPr>
                <w:rFonts w:ascii="Times New Roman" w:hAnsi="Times New Roman"/>
                <w:color w:val="000000"/>
              </w:rPr>
              <w:t xml:space="preserve">тральная </w:t>
            </w:r>
            <w:r w:rsidR="00051709">
              <w:rPr>
                <w:rFonts w:ascii="Times New Roman" w:hAnsi="Times New Roman"/>
                <w:color w:val="000000"/>
              </w:rPr>
              <w:t>общей протяженностью 1,95</w:t>
            </w:r>
            <w:r w:rsidRPr="005A75BC">
              <w:rPr>
                <w:rFonts w:ascii="Times New Roman" w:hAnsi="Times New Roman"/>
                <w:color w:val="000000"/>
              </w:rPr>
              <w:t xml:space="preserve"> км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>подъездных автомобильных  дорог, проездов к земельным участкам в границах с.Перетино,  в северном направлении  (375 м) от жилого дома №</w:t>
            </w:r>
            <w:r w:rsidR="00DC70CE">
              <w:rPr>
                <w:rFonts w:ascii="Times New Roman" w:hAnsi="Times New Roman"/>
                <w:color w:val="000000"/>
              </w:rPr>
              <w:t xml:space="preserve"> </w:t>
            </w:r>
            <w:r w:rsidRPr="005A75BC">
              <w:rPr>
                <w:rFonts w:ascii="Times New Roman" w:hAnsi="Times New Roman"/>
                <w:color w:val="000000"/>
              </w:rPr>
              <w:t xml:space="preserve">25 по ул.Черняховского </w:t>
            </w:r>
            <w:r w:rsidR="00051709">
              <w:rPr>
                <w:rFonts w:ascii="Times New Roman" w:hAnsi="Times New Roman"/>
                <w:color w:val="000000"/>
              </w:rPr>
              <w:t xml:space="preserve">общей </w:t>
            </w:r>
            <w:r w:rsidR="00FA7D8F">
              <w:rPr>
                <w:rFonts w:ascii="Times New Roman" w:hAnsi="Times New Roman"/>
                <w:color w:val="000000"/>
              </w:rPr>
              <w:t>протяженностью 1,886</w:t>
            </w:r>
            <w:r w:rsidRPr="005A75BC">
              <w:rPr>
                <w:rFonts w:ascii="Times New Roman" w:hAnsi="Times New Roman"/>
                <w:color w:val="000000"/>
              </w:rPr>
              <w:t xml:space="preserve"> км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42064" w:rsidRPr="00BF60FA" w:rsidTr="009B79B0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040A34" w:rsidP="009B79B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Ремонт </w:t>
            </w:r>
            <w:r w:rsidR="00342064" w:rsidRPr="00BF60FA">
              <w:rPr>
                <w:rFonts w:ascii="Times New Roman" w:hAnsi="Times New Roman"/>
                <w:b/>
                <w:bCs/>
              </w:rPr>
              <w:t xml:space="preserve">автомобильных дорог общего пользования </w:t>
            </w:r>
            <w:r w:rsidR="00A81801">
              <w:rPr>
                <w:rFonts w:ascii="Times New Roman" w:hAnsi="Times New Roman"/>
                <w:b/>
                <w:bCs/>
              </w:rPr>
              <w:t xml:space="preserve">местного значения на территории </w:t>
            </w:r>
            <w:r w:rsidR="00342064" w:rsidRPr="00BF60FA">
              <w:rPr>
                <w:rFonts w:ascii="Times New Roman" w:hAnsi="Times New Roman"/>
                <w:b/>
                <w:bCs/>
              </w:rPr>
              <w:t>Партизанского муниципального  района,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E92E15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6 212,31841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7755,00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6392,00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342064" w:rsidRPr="00BF60FA" w:rsidTr="009B79B0">
        <w:trPr>
          <w:trHeight w:val="5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040A34" w:rsidP="00DC70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EB0176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>
              <w:rPr>
                <w:bCs/>
              </w:rPr>
              <w:t xml:space="preserve">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</w:t>
            </w:r>
            <w:r w:rsidR="00342064" w:rsidRPr="00BF60FA">
              <w:rPr>
                <w:rFonts w:ascii="Times New Roman" w:hAnsi="Times New Roman"/>
                <w:b/>
                <w:bCs/>
              </w:rPr>
              <w:t xml:space="preserve">Владимиро-Александровского сельского поселения, всего, в том числе: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064" w:rsidRPr="00BF60FA" w:rsidRDefault="00342064" w:rsidP="009B7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E92E15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3 053,18841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2 918,75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342064" w:rsidRPr="00BF60FA" w:rsidTr="009B79B0">
        <w:trPr>
          <w:trHeight w:val="6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.1.1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064" w:rsidRPr="00BF60FA" w:rsidRDefault="00040A34" w:rsidP="009B79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42064" w:rsidRPr="00BF60FA">
              <w:rPr>
                <w:rFonts w:ascii="Times New Roman" w:hAnsi="Times New Roman"/>
              </w:rPr>
              <w:t>емонт до</w:t>
            </w:r>
            <w:r>
              <w:rPr>
                <w:rFonts w:ascii="Times New Roman" w:hAnsi="Times New Roman"/>
              </w:rPr>
              <w:t xml:space="preserve">роги по ул.Гагарина </w:t>
            </w:r>
            <w:r w:rsidR="00342064" w:rsidRPr="00BF60FA">
              <w:rPr>
                <w:rFonts w:ascii="Times New Roman" w:hAnsi="Times New Roman"/>
              </w:rPr>
              <w:t xml:space="preserve">в с.Владимиро-Александровское (0,42  км)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064" w:rsidRPr="00BF60FA" w:rsidRDefault="0053536F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E92E15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1 883,86141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AC8" w:rsidRDefault="00D53AC8" w:rsidP="00D53AC8">
      <w:pPr>
        <w:jc w:val="center"/>
      </w:pPr>
      <w:r>
        <w:br w:type="page"/>
        <w:t>4</w:t>
      </w:r>
    </w:p>
    <w:tbl>
      <w:tblPr>
        <w:tblW w:w="15735" w:type="dxa"/>
        <w:tblInd w:w="-34" w:type="dxa"/>
        <w:tblLook w:val="04A0"/>
      </w:tblPr>
      <w:tblGrid>
        <w:gridCol w:w="876"/>
        <w:gridCol w:w="5219"/>
        <w:gridCol w:w="3545"/>
        <w:gridCol w:w="2126"/>
        <w:gridCol w:w="1754"/>
        <w:gridCol w:w="2215"/>
      </w:tblGrid>
      <w:tr w:rsidR="00DD076E" w:rsidRPr="00BF60FA" w:rsidTr="00DC70CE">
        <w:trPr>
          <w:trHeight w:val="1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4</w:t>
            </w:r>
            <w:r w:rsidR="00707F51">
              <w:br w:type="page"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53536F" w:rsidRPr="00BF60FA" w:rsidTr="00DC70CE">
        <w:trPr>
          <w:trHeight w:val="8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</w:t>
            </w:r>
            <w:r w:rsidRPr="00BF60FA">
              <w:rPr>
                <w:rFonts w:ascii="Times New Roman" w:hAnsi="Times New Roman"/>
              </w:rPr>
              <w:t>.1.2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DD07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53536F" w:rsidRPr="00BF60FA">
              <w:rPr>
                <w:rFonts w:ascii="Times New Roman" w:hAnsi="Times New Roman"/>
                <w:color w:val="000000"/>
              </w:rPr>
              <w:t xml:space="preserve">емонт </w:t>
            </w:r>
            <w:r w:rsidR="0053536F">
              <w:rPr>
                <w:rFonts w:ascii="Times New Roman" w:hAnsi="Times New Roman"/>
                <w:color w:val="000000"/>
              </w:rPr>
              <w:t xml:space="preserve">тротуара по ул.Комсомольская в </w:t>
            </w:r>
            <w:r w:rsidR="0053536F" w:rsidRPr="00BF60FA">
              <w:rPr>
                <w:rFonts w:ascii="Times New Roman" w:hAnsi="Times New Roman"/>
                <w:color w:val="000000"/>
              </w:rPr>
              <w:t>с.Владимиро-Александровское от Центра культуры до Партизанской ЦРБ (0,8 км)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jc w:val="center"/>
            </w:pPr>
            <w:r w:rsidRPr="00032B05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E92E15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1 169,32700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36F" w:rsidRPr="00BF60FA" w:rsidTr="00DC70CE">
        <w:trPr>
          <w:trHeight w:val="8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.1.3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 xml:space="preserve">емонт участка дороги по ул.Челлюскина в с.Владимиро-Александровское (0,5  км)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jc w:val="center"/>
            </w:pPr>
            <w:r w:rsidRPr="00032B05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2 918,75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DD076E" w:rsidRPr="00BF60FA" w:rsidTr="00DC70CE">
        <w:trPr>
          <w:trHeight w:val="8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  <w:r w:rsidR="00841876">
              <w:rPr>
                <w:rFonts w:ascii="Times New Roman" w:hAnsi="Times New Roman"/>
              </w:rPr>
              <w:t>.3</w:t>
            </w:r>
            <w:r w:rsidRPr="00BF60FA">
              <w:rPr>
                <w:rFonts w:ascii="Times New Roman" w:hAnsi="Times New Roman"/>
              </w:rPr>
              <w:t>.2.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EB0176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Екатериновского сельского поселения, всего, в том числе: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DD07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2 118,00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1 837,75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53536F" w:rsidRPr="00BF60FA" w:rsidTr="00DC70CE">
        <w:trPr>
          <w:trHeight w:val="5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.2.1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36F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 xml:space="preserve">емонт участка дороги по ул.Транспортная в с.Екатериновка  (0,4 км)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2 118,00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36F" w:rsidRPr="00BF60FA" w:rsidTr="00DC70CE">
        <w:trPr>
          <w:trHeight w:val="5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.2.2.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</w:t>
            </w:r>
            <w:r w:rsidR="0053536F" w:rsidRPr="00BF60FA">
              <w:rPr>
                <w:rFonts w:ascii="Times New Roman" w:hAnsi="Times New Roman"/>
              </w:rPr>
              <w:t>монт участка дороги по ул.Советская в с.Екатериновка (0,2 км)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1 837,75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DD076E" w:rsidRPr="00BF60FA" w:rsidTr="00DC70CE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Новицкого сельского поселения, всего, в том числе: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1 111,13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D076E" w:rsidRPr="00BF60FA" w:rsidTr="00DC70CE">
        <w:trPr>
          <w:trHeight w:val="7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.3.1.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D076E" w:rsidRPr="00BF60FA">
              <w:rPr>
                <w:rFonts w:ascii="Times New Roman" w:hAnsi="Times New Roman"/>
              </w:rPr>
              <w:t>емонт дороги с устройством асфальтобетонного покрытия по ул.Юбилейная в с.Новицкое (0,262 км)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6E" w:rsidRPr="00BF60FA" w:rsidRDefault="0053536F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1 111,13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76E" w:rsidRPr="00BF60FA" w:rsidTr="00DC70CE">
        <w:trPr>
          <w:trHeight w:val="7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Золотодолинского сельского поселения, всего, в том числе: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2 445,00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D076E" w:rsidRPr="00BF60FA" w:rsidTr="00DC70CE">
        <w:trPr>
          <w:trHeight w:val="58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.4.1.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76E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D076E" w:rsidRPr="00BF60FA">
              <w:rPr>
                <w:rFonts w:ascii="Times New Roman" w:hAnsi="Times New Roman"/>
              </w:rPr>
              <w:t xml:space="preserve">емонт участка дороги ул.70 лет Октября в с.Золотая Долина (0,25 км)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53536F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2 445,00</w:t>
            </w:r>
            <w:r w:rsidR="00BD65C4">
              <w:rPr>
                <w:rFonts w:ascii="Times New Roman" w:hAnsi="Times New Roman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76E" w:rsidRPr="00BF60FA" w:rsidTr="00DC70CE">
        <w:trPr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Сергеевского сельского поселения, всего, в том числе: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1 698,00</w:t>
            </w:r>
            <w:r w:rsidR="00BD65C4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1 572,00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1 635,50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DD076E" w:rsidRPr="00BF60FA" w:rsidTr="00DC70CE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.5.1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76E" w:rsidRPr="00BF60FA" w:rsidRDefault="00040A34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D076E" w:rsidRPr="00BF60FA">
              <w:rPr>
                <w:rFonts w:ascii="Times New Roman" w:hAnsi="Times New Roman"/>
              </w:rPr>
              <w:t xml:space="preserve">емонт участка дороги по ул.Шоссейная в с.Сергеевка (0,24 км)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53536F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1 572,00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966FA" w:rsidRDefault="00D966FA" w:rsidP="00D966FA">
      <w:pPr>
        <w:rPr>
          <w:rFonts w:ascii="Times New Roman" w:hAnsi="Times New Roman"/>
        </w:rPr>
      </w:pPr>
    </w:p>
    <w:p w:rsidR="005A75BC" w:rsidRDefault="005A75BC" w:rsidP="00D966FA">
      <w:pPr>
        <w:rPr>
          <w:rFonts w:ascii="Times New Roman" w:hAnsi="Times New Roman"/>
        </w:rPr>
      </w:pPr>
    </w:p>
    <w:p w:rsidR="00A024CD" w:rsidRDefault="00A024CD" w:rsidP="00D966FA">
      <w:pPr>
        <w:rPr>
          <w:rFonts w:ascii="Times New Roman" w:hAnsi="Times New Roman"/>
        </w:rPr>
      </w:pPr>
    </w:p>
    <w:p w:rsidR="00A024CD" w:rsidRDefault="00A024CD" w:rsidP="00D966FA">
      <w:pPr>
        <w:rPr>
          <w:rFonts w:ascii="Times New Roman" w:hAnsi="Times New Roman"/>
        </w:rPr>
      </w:pPr>
    </w:p>
    <w:p w:rsidR="00D966FA" w:rsidRPr="00BF60FA" w:rsidRDefault="00DD076E" w:rsidP="00D96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tbl>
      <w:tblPr>
        <w:tblW w:w="15877" w:type="dxa"/>
        <w:tblInd w:w="-318" w:type="dxa"/>
        <w:tblLook w:val="04A0"/>
      </w:tblPr>
      <w:tblGrid>
        <w:gridCol w:w="997"/>
        <w:gridCol w:w="5241"/>
        <w:gridCol w:w="3844"/>
        <w:gridCol w:w="1690"/>
        <w:gridCol w:w="1991"/>
        <w:gridCol w:w="2114"/>
      </w:tblGrid>
      <w:tr w:rsidR="00D966FA" w:rsidRPr="00BF60FA" w:rsidTr="00DC70CE">
        <w:trPr>
          <w:trHeight w:val="1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53536F" w:rsidRPr="00BF60FA" w:rsidTr="00DC70CE">
        <w:trPr>
          <w:trHeight w:val="8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.5.2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953A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>емонт участк</w:t>
            </w:r>
            <w:r w:rsidR="00101D53">
              <w:rPr>
                <w:rFonts w:ascii="Times New Roman" w:hAnsi="Times New Roman"/>
              </w:rPr>
              <w:t>а дороги по ул.З.Космодемьянской</w:t>
            </w:r>
            <w:r w:rsidR="0053536F" w:rsidRPr="00BF60FA">
              <w:rPr>
                <w:rFonts w:ascii="Times New Roman" w:hAnsi="Times New Roman"/>
              </w:rPr>
              <w:t xml:space="preserve"> </w:t>
            </w:r>
            <w:r w:rsidR="00DC70CE">
              <w:rPr>
                <w:rFonts w:ascii="Times New Roman" w:hAnsi="Times New Roman"/>
              </w:rPr>
              <w:t xml:space="preserve">          </w:t>
            </w:r>
            <w:r w:rsidR="0053536F" w:rsidRPr="00BF60FA">
              <w:rPr>
                <w:rFonts w:ascii="Times New Roman" w:hAnsi="Times New Roman"/>
              </w:rPr>
              <w:t xml:space="preserve">в с.Сергеевка (0,282  км) 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2E1A5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1 698,00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36F" w:rsidRPr="00BF60FA" w:rsidTr="00DC70CE">
        <w:trPr>
          <w:trHeight w:val="61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.5.3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953A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>е</w:t>
            </w:r>
            <w:r w:rsidR="00A81D11">
              <w:rPr>
                <w:rFonts w:ascii="Times New Roman" w:hAnsi="Times New Roman"/>
              </w:rPr>
              <w:t xml:space="preserve">монт дороги по ул. 4-я Рабочая </w:t>
            </w:r>
            <w:r w:rsidR="0053536F" w:rsidRPr="00BF60FA">
              <w:rPr>
                <w:rFonts w:ascii="Times New Roman" w:hAnsi="Times New Roman"/>
              </w:rPr>
              <w:t>в с.Сергеевка</w:t>
            </w:r>
            <w:r w:rsidR="00DC70CE">
              <w:rPr>
                <w:rFonts w:ascii="Times New Roman" w:hAnsi="Times New Roman"/>
              </w:rPr>
              <w:t xml:space="preserve">          </w:t>
            </w:r>
            <w:r w:rsidR="0053536F" w:rsidRPr="00BF60FA">
              <w:rPr>
                <w:rFonts w:ascii="Times New Roman" w:hAnsi="Times New Roman"/>
              </w:rPr>
              <w:t xml:space="preserve"> (0,17 км)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2E1A5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1 635,50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D966FA" w:rsidRPr="00BF60FA" w:rsidTr="00DC70CE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84187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966FA"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FA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D966FA"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966FA" w:rsidRPr="00BF60FA">
              <w:rPr>
                <w:rFonts w:ascii="Times New Roman" w:hAnsi="Times New Roman"/>
                <w:b/>
                <w:bCs/>
              </w:rPr>
              <w:t xml:space="preserve">Новолитовского сельского поселения, всего, в том числе: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1 620,00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966FA" w:rsidRPr="00BF60FA" w:rsidTr="00DC70CE">
        <w:trPr>
          <w:trHeight w:val="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84187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966FA" w:rsidRPr="00BF60FA">
              <w:rPr>
                <w:rFonts w:ascii="Times New Roman" w:hAnsi="Times New Roman"/>
              </w:rPr>
              <w:t>.6.1.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040A34" w:rsidP="00953A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966FA" w:rsidRPr="00BF60FA">
              <w:rPr>
                <w:rFonts w:ascii="Times New Roman" w:hAnsi="Times New Roman"/>
              </w:rPr>
              <w:t>емонт участка дороги по ул.Матросова в с.Новолитовск (0,2 км)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53536F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1 620,00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E15" w:rsidRPr="00BF60FA" w:rsidTr="00DC70CE">
        <w:trPr>
          <w:trHeight w:val="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FD093F" w:rsidRDefault="00E92E15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093F">
              <w:rPr>
                <w:rFonts w:ascii="Times New Roman" w:hAnsi="Times New Roman"/>
                <w:b/>
              </w:rPr>
              <w:t>3.3.7.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FD093F" w:rsidRDefault="00EE20DE" w:rsidP="00A81D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093F">
              <w:rPr>
                <w:rFonts w:ascii="Times New Roman" w:hAnsi="Times New Roman"/>
                <w:b/>
              </w:rPr>
              <w:t xml:space="preserve">Ремонт </w:t>
            </w:r>
            <w:r w:rsidR="00E320A4" w:rsidRPr="00FD093F">
              <w:rPr>
                <w:rFonts w:ascii="Times New Roman" w:hAnsi="Times New Roman"/>
                <w:b/>
              </w:rPr>
              <w:t xml:space="preserve">автомобильных </w:t>
            </w:r>
            <w:r w:rsidRPr="00FD093F">
              <w:rPr>
                <w:rFonts w:ascii="Times New Roman" w:hAnsi="Times New Roman"/>
                <w:b/>
              </w:rPr>
              <w:t xml:space="preserve">дорог </w:t>
            </w:r>
            <w:r w:rsidR="00611F40" w:rsidRPr="00FD093F">
              <w:rPr>
                <w:rFonts w:ascii="Times New Roman" w:hAnsi="Times New Roman"/>
                <w:b/>
                <w:bCs/>
              </w:rPr>
              <w:t>вне границ насе</w:t>
            </w:r>
            <w:r w:rsidR="00FD093F" w:rsidRPr="00FD093F">
              <w:rPr>
                <w:rFonts w:ascii="Times New Roman" w:hAnsi="Times New Roman"/>
                <w:b/>
                <w:bCs/>
              </w:rPr>
              <w:t xml:space="preserve">ленных пунктов </w:t>
            </w:r>
            <w:r w:rsidR="00A81D11" w:rsidRPr="00FD093F">
              <w:rPr>
                <w:rFonts w:ascii="Times New Roman" w:hAnsi="Times New Roman"/>
                <w:b/>
                <w:bCs/>
              </w:rPr>
              <w:t xml:space="preserve">(межпоселковые </w:t>
            </w:r>
            <w:r w:rsidR="00611F40" w:rsidRPr="00FD093F">
              <w:rPr>
                <w:rFonts w:ascii="Times New Roman" w:hAnsi="Times New Roman"/>
                <w:b/>
                <w:bCs/>
              </w:rPr>
              <w:t xml:space="preserve">дороги), </w:t>
            </w:r>
            <w:r w:rsidR="00E320A4" w:rsidRPr="00FD093F">
              <w:rPr>
                <w:rFonts w:ascii="Times New Roman" w:hAnsi="Times New Roman"/>
                <w:b/>
                <w:bCs/>
              </w:rPr>
              <w:t xml:space="preserve">внутрипоселковых дорог </w:t>
            </w:r>
            <w:r w:rsidR="00A81D11" w:rsidRPr="00FD093F">
              <w:rPr>
                <w:rFonts w:ascii="Times New Roman" w:hAnsi="Times New Roman"/>
                <w:b/>
                <w:bCs/>
              </w:rPr>
              <w:t xml:space="preserve">в </w:t>
            </w:r>
            <w:r w:rsidR="00F977B0" w:rsidRPr="00FD093F">
              <w:rPr>
                <w:rFonts w:ascii="Times New Roman" w:hAnsi="Times New Roman"/>
                <w:b/>
              </w:rPr>
              <w:t>границах пос.Партизан</w:t>
            </w:r>
            <w:r w:rsidR="00163869" w:rsidRPr="00FD093F">
              <w:rPr>
                <w:rFonts w:ascii="Times New Roman" w:hAnsi="Times New Roman"/>
                <w:b/>
              </w:rPr>
              <w:t>, все</w:t>
            </w:r>
            <w:r w:rsidR="00E92E15" w:rsidRPr="00FD093F">
              <w:rPr>
                <w:rFonts w:ascii="Times New Roman" w:hAnsi="Times New Roman"/>
                <w:b/>
              </w:rPr>
              <w:t>го, в том числе: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E15" w:rsidRPr="00BF60FA" w:rsidRDefault="00E92E15" w:rsidP="005353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E92E15" w:rsidRDefault="00E92E15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92E15">
              <w:rPr>
                <w:rFonts w:ascii="Times New Roman" w:hAnsi="Times New Roman"/>
                <w:b/>
              </w:rPr>
              <w:t>350,00</w:t>
            </w:r>
            <w:r w:rsidR="00A30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E92E15" w:rsidRDefault="00E92E15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92E1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E92E15" w:rsidRDefault="00E92E15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92E15">
              <w:rPr>
                <w:rFonts w:ascii="Times New Roman" w:hAnsi="Times New Roman"/>
                <w:b/>
              </w:rPr>
              <w:t>0,00</w:t>
            </w:r>
          </w:p>
        </w:tc>
      </w:tr>
      <w:tr w:rsidR="00E92E15" w:rsidRPr="00BF60FA" w:rsidTr="00DC70CE">
        <w:trPr>
          <w:trHeight w:val="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Default="00E92E15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3.3.7.1.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Default="00E92E15" w:rsidP="00D00B11">
            <w:pPr>
              <w:spacing w:line="240" w:lineRule="auto"/>
              <w:rPr>
                <w:rFonts w:ascii="Times New Roman" w:hAnsi="Times New Roman"/>
              </w:rPr>
            </w:pPr>
            <w:r w:rsidRPr="00E92E15">
              <w:rPr>
                <w:rFonts w:ascii="Times New Roman" w:hAnsi="Times New Roman"/>
              </w:rPr>
              <w:t xml:space="preserve">Ремонт моста через реку Муравейка </w:t>
            </w:r>
            <w:r w:rsidR="00D00B11">
              <w:rPr>
                <w:rFonts w:ascii="Times New Roman" w:hAnsi="Times New Roman"/>
              </w:rPr>
              <w:t>на</w:t>
            </w:r>
            <w:r w:rsidR="008F6A35">
              <w:rPr>
                <w:rFonts w:ascii="Times New Roman" w:hAnsi="Times New Roman"/>
              </w:rPr>
              <w:t xml:space="preserve"> стыке внутрипоселковых дорог Козодоева</w:t>
            </w:r>
            <w:r w:rsidR="003E2D52">
              <w:rPr>
                <w:rFonts w:ascii="Times New Roman" w:hAnsi="Times New Roman"/>
              </w:rPr>
              <w:t xml:space="preserve"> </w:t>
            </w:r>
            <w:r w:rsidR="008F6A35">
              <w:rPr>
                <w:rFonts w:ascii="Times New Roman" w:hAnsi="Times New Roman"/>
              </w:rPr>
              <w:t>- Деревцова</w:t>
            </w:r>
            <w:r w:rsidR="00D00B11">
              <w:rPr>
                <w:rFonts w:ascii="Times New Roman" w:hAnsi="Times New Roman"/>
              </w:rPr>
              <w:t xml:space="preserve"> в п</w:t>
            </w:r>
            <w:r w:rsidR="003E2D52">
              <w:rPr>
                <w:rFonts w:ascii="Times New Roman" w:hAnsi="Times New Roman"/>
              </w:rPr>
              <w:t>ос</w:t>
            </w:r>
            <w:r w:rsidR="00D00B11">
              <w:rPr>
                <w:rFonts w:ascii="Times New Roman" w:hAnsi="Times New Roman"/>
              </w:rPr>
              <w:t>.Партизан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E15" w:rsidRPr="00BF60FA" w:rsidRDefault="00E92E15" w:rsidP="005353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BF60FA" w:rsidRDefault="00E92E15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BF60FA" w:rsidRDefault="00E92E15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15" w:rsidRPr="00BF60FA" w:rsidRDefault="00E92E15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6FA" w:rsidRPr="00BF60FA" w:rsidTr="00DC70CE">
        <w:trPr>
          <w:trHeight w:val="93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84187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D966FA" w:rsidRPr="00BF60FA">
              <w:rPr>
                <w:rFonts w:ascii="Times New Roman" w:hAnsi="Times New Roman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FA" w:rsidRPr="004A2FEE" w:rsidRDefault="004A2FEE" w:rsidP="00DC70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A2FEE">
              <w:rPr>
                <w:rFonts w:ascii="Times New Roman" w:hAnsi="Times New Roman"/>
                <w:b/>
                <w:bCs/>
              </w:rPr>
              <w:t>Содержание автомобильных дорог общего пользования местного  значения на территории Партизанского муниципального района, всего, в том числе: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5337,00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7755,00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6392,00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D966FA" w:rsidRPr="00BF60FA" w:rsidTr="00DC70CE">
        <w:trPr>
          <w:trHeight w:val="58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84187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D966FA" w:rsidRPr="00BF60FA">
              <w:rPr>
                <w:rFonts w:ascii="Times New Roman" w:hAnsi="Times New Roman"/>
              </w:rPr>
              <w:t>.1.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FA" w:rsidRPr="00BF60FA" w:rsidRDefault="00D966FA" w:rsidP="0018583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Содержание автомобильных дорог </w:t>
            </w:r>
            <w:r w:rsidR="004A2FEE"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>Владимиро-Александровского сельского поселения, всего,  в том числе: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A" w:rsidRPr="00BF60FA" w:rsidRDefault="00D966FA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1072</w:t>
            </w:r>
            <w:r w:rsidR="00D966FA" w:rsidRPr="00BF60FA">
              <w:rPr>
                <w:rFonts w:ascii="Times New Roman" w:hAnsi="Times New Roman"/>
                <w:b/>
                <w:bCs/>
              </w:rPr>
              <w:t>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1558,76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1284,792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027987" w:rsidRPr="00BF60FA" w:rsidTr="00DC70CE">
        <w:trPr>
          <w:trHeight w:val="58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87" w:rsidRDefault="00027987" w:rsidP="000279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.1.1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87" w:rsidRPr="00BF60FA" w:rsidRDefault="00637668" w:rsidP="00E70CB3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Восстановительный </w:t>
            </w:r>
            <w:r w:rsidRPr="00BF60FA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, устранение деформаций и повреждений</w:t>
            </w:r>
            <w:r w:rsidR="008256B1">
              <w:rPr>
                <w:rFonts w:ascii="Times New Roman" w:hAnsi="Times New Roman"/>
              </w:rPr>
              <w:t xml:space="preserve"> в асфальтобетонном покрытии</w:t>
            </w:r>
            <w:r w:rsidR="007A41E8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7" w:rsidRPr="00BF60FA" w:rsidRDefault="00027987" w:rsidP="000279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87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87" w:rsidRPr="00027987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27987">
              <w:rPr>
                <w:rFonts w:ascii="Times New Roman" w:hAnsi="Times New Roman"/>
                <w:bCs/>
              </w:rPr>
              <w:t>380,76</w:t>
            </w:r>
            <w:r w:rsidR="00A305ED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87" w:rsidRPr="00027987" w:rsidRDefault="00027987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27987">
              <w:rPr>
                <w:rFonts w:ascii="Times New Roman" w:hAnsi="Times New Roman"/>
                <w:bCs/>
              </w:rPr>
              <w:t>155,532</w:t>
            </w:r>
            <w:r w:rsidR="00A305ED">
              <w:rPr>
                <w:rFonts w:ascii="Times New Roman" w:hAnsi="Times New Roman"/>
                <w:bCs/>
              </w:rPr>
              <w:t>000</w:t>
            </w:r>
          </w:p>
        </w:tc>
      </w:tr>
      <w:tr w:rsidR="00027987" w:rsidRPr="00BF60FA" w:rsidTr="00DC70CE">
        <w:trPr>
          <w:trHeight w:val="4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987" w:rsidRPr="00BF60FA" w:rsidRDefault="00027987" w:rsidP="00953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 профиля автодорожного  покрытия</w:t>
            </w:r>
            <w:r w:rsidR="00B3092E">
              <w:rPr>
                <w:rFonts w:ascii="Times New Roman" w:hAnsi="Times New Roman"/>
              </w:rPr>
              <w:t xml:space="preserve"> и 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578,40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027987" w:rsidRPr="00BF60FA" w:rsidTr="00DC70CE">
        <w:trPr>
          <w:trHeight w:val="3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987" w:rsidRPr="00BF60FA" w:rsidRDefault="00027987" w:rsidP="00953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Зимнее содержание (очистка от снега, подсыпка противогололедными средствами  и реагентами)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325,86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027987" w:rsidRPr="00BF60FA" w:rsidTr="00DC70CE">
        <w:trPr>
          <w:trHeight w:val="4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987" w:rsidRPr="00BF60FA" w:rsidRDefault="00027987" w:rsidP="00953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Организация дорожной разметки, установка                   и замена дорожных знаков и указателей</w:t>
            </w:r>
            <w:r w:rsidR="00964D4D">
              <w:rPr>
                <w:rFonts w:ascii="Times New Roman" w:hAnsi="Times New Roman"/>
              </w:rPr>
              <w:t xml:space="preserve">, другие мероприятия по установке элементов  обустройства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87" w:rsidRPr="00BF60FA" w:rsidRDefault="00027987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</w:tbl>
    <w:p w:rsidR="00B6065B" w:rsidRPr="00B6065B" w:rsidRDefault="00B2394D" w:rsidP="00964D4D">
      <w:pPr>
        <w:jc w:val="center"/>
        <w:rPr>
          <w:rFonts w:ascii="Times New Roman" w:hAnsi="Times New Roman"/>
        </w:rPr>
      </w:pPr>
      <w:r>
        <w:br w:type="page"/>
      </w:r>
      <w:r w:rsidR="00B6065B" w:rsidRPr="00B6065B">
        <w:rPr>
          <w:rFonts w:ascii="Times New Roman" w:hAnsi="Times New Roman"/>
        </w:rPr>
        <w:t>6</w:t>
      </w:r>
    </w:p>
    <w:tbl>
      <w:tblPr>
        <w:tblW w:w="15877" w:type="dxa"/>
        <w:tblInd w:w="-318" w:type="dxa"/>
        <w:tblLook w:val="04A0"/>
      </w:tblPr>
      <w:tblGrid>
        <w:gridCol w:w="997"/>
        <w:gridCol w:w="5241"/>
        <w:gridCol w:w="3835"/>
        <w:gridCol w:w="9"/>
        <w:gridCol w:w="1690"/>
        <w:gridCol w:w="1991"/>
        <w:gridCol w:w="2114"/>
      </w:tblGrid>
      <w:tr w:rsidR="00B2394D" w:rsidRPr="00BF60FA" w:rsidTr="00DC70CE">
        <w:trPr>
          <w:trHeight w:val="33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B2394D" w:rsidRPr="00BF60FA" w:rsidTr="00DC70CE">
        <w:trPr>
          <w:trHeight w:val="33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3.4.1.5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106,50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114,00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6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FE41B0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</w:t>
            </w:r>
            <w:r w:rsidR="004A2FEE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 границах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Екатериновского сельского поселения, всего, в том числе: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4D" w:rsidRPr="00964D4D" w:rsidRDefault="00B2394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1065,00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1542,24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1272,00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964D4D" w:rsidRDefault="00DA475E" w:rsidP="00953AC8">
            <w:pPr>
              <w:spacing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Восстановительный ремонт, устранение деформаций и повреждений в асфальтобетонном покрытии дорог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189,00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572,24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A305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311,74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29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Летнее содержание (грейдеровка, отсыпка дорог, исправление профиля автодорожного  покрытия</w:t>
            </w:r>
            <w:r w:rsidR="00242737">
              <w:rPr>
                <w:rFonts w:ascii="Times New Roman" w:hAnsi="Times New Roman"/>
                <w:sz w:val="21"/>
                <w:szCs w:val="21"/>
              </w:rPr>
              <w:t xml:space="preserve"> и друг</w:t>
            </w:r>
            <w:r w:rsidR="00B3092E" w:rsidRPr="00964D4D">
              <w:rPr>
                <w:rFonts w:ascii="Times New Roman" w:hAnsi="Times New Roman"/>
                <w:sz w:val="21"/>
                <w:szCs w:val="21"/>
              </w:rPr>
              <w:t>ие работы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486,50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507,40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A305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529,73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55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64D4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Зимнее содержание (очистка от снега, подсыпка противогололедными средствами и реагентами)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303,50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316,60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330,53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4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964D4D" w:rsidP="00DC70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Организация дорожной разметки, установка                   и замена дорожных знаков и указателей, другие мероприятия по установке элементов обустройства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32,00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86,00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40,00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2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3.4.2.5. 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54,00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2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</w:t>
            </w:r>
            <w:r w:rsidR="004A2FEE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в границах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Новицкого сельского поселения, всего, в том числе: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735,00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1070,19</w:t>
            </w:r>
            <w:r w:rsidR="001A0657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911,67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5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964D4D" w:rsidRDefault="00DA475E" w:rsidP="00CC7BF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Восстановительный ремонт, устранение деформаций и повреждений в асфальтобетонном покрытии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273,21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126,00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52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Летнее содержание (грейдеровка, отсыпка дорог, исправление  профиля автодорожного покрытия</w:t>
            </w:r>
            <w:r w:rsidR="00B3092E" w:rsidRPr="00964D4D">
              <w:rPr>
                <w:rFonts w:ascii="Times New Roman" w:hAnsi="Times New Roman"/>
                <w:sz w:val="21"/>
                <w:szCs w:val="21"/>
              </w:rPr>
              <w:t xml:space="preserve"> и другие работы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360,00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375,48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392,00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5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Зимнее содержание (очистка от снега, подсыпка противогололедными средствами  и реагентами)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265,00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276,50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288,67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4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964D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Организация дорожной разметки, установка                   и замена дорожных знаков и указателей, другие мероприятия по установке элементов  обустройства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110,00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145,00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105,00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1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953AC8">
            <w:pPr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150,00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50,00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B2394D" w:rsidRPr="00BF60FA" w:rsidTr="00DC70CE">
        <w:trPr>
          <w:trHeight w:val="8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964D4D" w:rsidRDefault="00B2394D" w:rsidP="0053536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53536F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</w:t>
            </w:r>
            <w:r w:rsidR="004A2FEE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 границах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Золотодолинского сельского  поселения, всего,  в том числе: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444,00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725,665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538,703</w:t>
            </w:r>
            <w:r w:rsidR="00A305ED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B2394D" w:rsidRPr="00BF60FA" w:rsidTr="00DC70CE">
        <w:trPr>
          <w:trHeight w:val="13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3.4.4.1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964D4D" w:rsidRDefault="00DA475E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Восстановительный ремонт, устранение деформаций и повреждений в асфальтобетонном покрытии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964D4D" w:rsidRDefault="00B2394D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203,405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964D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64,624</w:t>
            </w:r>
            <w:r w:rsidR="00A305ED" w:rsidRPr="00964D4D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</w:tr>
    </w:tbl>
    <w:p w:rsidR="00B6065B" w:rsidRPr="00B6065B" w:rsidRDefault="00B2394D" w:rsidP="00B3092E">
      <w:pPr>
        <w:jc w:val="center"/>
        <w:rPr>
          <w:rFonts w:ascii="Times New Roman" w:hAnsi="Times New Roman"/>
        </w:rPr>
      </w:pPr>
      <w:r>
        <w:br w:type="page"/>
      </w:r>
      <w:r w:rsidR="00B6065B" w:rsidRPr="00B6065B">
        <w:rPr>
          <w:rFonts w:ascii="Times New Roman" w:hAnsi="Times New Roman"/>
        </w:rPr>
        <w:t>7</w:t>
      </w:r>
    </w:p>
    <w:tbl>
      <w:tblPr>
        <w:tblW w:w="15877" w:type="dxa"/>
        <w:tblInd w:w="-318" w:type="dxa"/>
        <w:tblLook w:val="04A0"/>
      </w:tblPr>
      <w:tblGrid>
        <w:gridCol w:w="997"/>
        <w:gridCol w:w="5241"/>
        <w:gridCol w:w="3835"/>
        <w:gridCol w:w="1699"/>
        <w:gridCol w:w="1982"/>
        <w:gridCol w:w="9"/>
        <w:gridCol w:w="2114"/>
      </w:tblGrid>
      <w:tr w:rsidR="00B2394D" w:rsidRPr="00BF60FA" w:rsidTr="00DC70CE">
        <w:trPr>
          <w:trHeight w:val="2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B2394D" w:rsidRPr="00BF60FA" w:rsidTr="00DC70CE">
        <w:trPr>
          <w:trHeight w:val="5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 профиля автодорожного  покрытия</w:t>
            </w:r>
            <w:r w:rsidR="00B3092E">
              <w:rPr>
                <w:rFonts w:ascii="Times New Roman" w:hAnsi="Times New Roman"/>
              </w:rPr>
              <w:t xml:space="preserve">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228,42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238,47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7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Зимнее содержание (очистка от снега, подсыпка противогололедными средствами  и реагентами)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153,84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160,609</w:t>
            </w:r>
            <w:r w:rsidR="00A305ED">
              <w:rPr>
                <w:rFonts w:ascii="Times New Roman" w:hAnsi="Times New Roman"/>
              </w:rPr>
              <w:t>00</w:t>
            </w:r>
          </w:p>
        </w:tc>
      </w:tr>
      <w:tr w:rsidR="00B2394D" w:rsidRPr="00BF60FA" w:rsidTr="00DC70CE">
        <w:trPr>
          <w:trHeight w:val="7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964D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Организация дорожной разметки, установка                   и замена дорожных знаков и указателей</w:t>
            </w:r>
            <w:r>
              <w:rPr>
                <w:rFonts w:ascii="Times New Roman" w:hAnsi="Times New Roman"/>
              </w:rPr>
              <w:t>, другие мероприятия по установке элементов  обустройства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4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 xml:space="preserve">Отдел капитального строительства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  <w:r w:rsidR="00A305ED">
              <w:rPr>
                <w:rFonts w:ascii="Times New Roman" w:hAnsi="Times New Roman"/>
              </w:rPr>
              <w:t>0000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F60FA">
              <w:rPr>
                <w:rFonts w:ascii="Times New Roman" w:hAnsi="Times New Roman"/>
              </w:rPr>
              <w:t>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BF60FA">
              <w:rPr>
                <w:rFonts w:ascii="Times New Roman" w:hAnsi="Times New Roman"/>
              </w:rPr>
              <w:t>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84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Содержание автом</w:t>
            </w:r>
            <w:r>
              <w:rPr>
                <w:rFonts w:ascii="Times New Roman" w:hAnsi="Times New Roman"/>
                <w:b/>
                <w:bCs/>
              </w:rPr>
              <w:t xml:space="preserve">обильных дорог 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4A2FEE"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>Сергеевского сельского поселения, всего, в том числе: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4D" w:rsidRPr="00BF60FA" w:rsidRDefault="00B2394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1029,00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1637,315</w:t>
            </w:r>
            <w:r w:rsidR="00A305E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1252,656</w:t>
            </w:r>
            <w:r w:rsidR="00A305E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B2394D" w:rsidRPr="00BF60FA" w:rsidTr="00DC70CE">
        <w:trPr>
          <w:trHeight w:val="5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8418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DA475E" w:rsidP="00953A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Восстановительный </w:t>
            </w:r>
            <w:r w:rsidRPr="00BF60FA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, устранение деформаций и повреждений в асфальтобетонном покрытии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701,315</w:t>
            </w:r>
            <w:r w:rsidR="00A305ED">
              <w:rPr>
                <w:rFonts w:ascii="Times New Roman" w:hAnsi="Times New Roman"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291,692</w:t>
            </w:r>
            <w:r w:rsidR="00A305ED">
              <w:rPr>
                <w:rFonts w:ascii="Times New Roman" w:hAnsi="Times New Roman"/>
              </w:rPr>
              <w:t>00</w:t>
            </w:r>
          </w:p>
        </w:tc>
      </w:tr>
      <w:tr w:rsidR="00B2394D" w:rsidRPr="00BF60FA" w:rsidTr="00DC70CE">
        <w:trPr>
          <w:trHeight w:val="70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профиля автодорожного  покрытия</w:t>
            </w:r>
            <w:r w:rsidR="00B3092E">
              <w:rPr>
                <w:rFonts w:ascii="Times New Roman" w:hAnsi="Times New Roman"/>
              </w:rPr>
              <w:t xml:space="preserve">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433,26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5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Зимнее содержание (очистка от снега, подсыпка противогололедными средствами и реагентами)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277,704</w:t>
            </w:r>
            <w:r w:rsidR="00A305ED">
              <w:rPr>
                <w:rFonts w:ascii="Times New Roman" w:hAnsi="Times New Roman"/>
              </w:rPr>
              <w:t>00</w:t>
            </w:r>
          </w:p>
        </w:tc>
      </w:tr>
      <w:tr w:rsidR="00B2394D" w:rsidRPr="00BF60FA" w:rsidTr="00DC70CE">
        <w:trPr>
          <w:trHeight w:val="4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964D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Организация дорожной разметки, установка                   и замена дорожных знаков и указателей</w:t>
            </w:r>
            <w:r>
              <w:rPr>
                <w:rFonts w:ascii="Times New Roman" w:hAnsi="Times New Roman"/>
              </w:rPr>
              <w:t>, другие мероприятия по установке элементов  обустройства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30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6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Содержание автом</w:t>
            </w:r>
            <w:r>
              <w:rPr>
                <w:rFonts w:ascii="Times New Roman" w:hAnsi="Times New Roman"/>
                <w:b/>
                <w:bCs/>
              </w:rPr>
              <w:t>обильных дорог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4A2FEE"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Новолитовского сельского поселения, всего, </w:t>
            </w:r>
            <w:r w:rsidR="00DC70CE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F60F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530,83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492,184</w:t>
            </w:r>
            <w:r w:rsidR="00A305E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B2394D" w:rsidRPr="00BF60FA" w:rsidTr="00DC70CE">
        <w:trPr>
          <w:trHeight w:val="6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3.4.6</w:t>
            </w:r>
            <w:r w:rsidRPr="00BF60FA">
              <w:rPr>
                <w:rFonts w:ascii="Times New Roman" w:hAnsi="Times New Roman"/>
              </w:rPr>
              <w:t>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DA475E" w:rsidP="00A305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Восстановительный </w:t>
            </w:r>
            <w:r w:rsidRPr="00BF60FA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, устранение деформаций и повреждений в асфальтобетонном покрытии дорог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Default="00B2394D" w:rsidP="00A305ED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69,584</w:t>
            </w:r>
            <w:r w:rsidR="00A305ED">
              <w:rPr>
                <w:rFonts w:ascii="Times New Roman" w:hAnsi="Times New Roman"/>
              </w:rPr>
              <w:t>00</w:t>
            </w:r>
          </w:p>
        </w:tc>
      </w:tr>
      <w:tr w:rsidR="00B2394D" w:rsidRPr="00BF60FA" w:rsidTr="00DC70CE">
        <w:trPr>
          <w:trHeight w:val="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DC70CE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 профиля автодорожного покрытия</w:t>
            </w:r>
            <w:r w:rsidR="00685478">
              <w:rPr>
                <w:rFonts w:ascii="Times New Roman" w:hAnsi="Times New Roman"/>
              </w:rPr>
              <w:t xml:space="preserve"> </w:t>
            </w:r>
            <w:r w:rsidR="00DC70CE">
              <w:rPr>
                <w:rFonts w:ascii="Times New Roman" w:hAnsi="Times New Roman"/>
              </w:rPr>
              <w:t xml:space="preserve">         </w:t>
            </w:r>
            <w:r w:rsidR="00685478">
              <w:rPr>
                <w:rFonts w:ascii="Times New Roman" w:hAnsi="Times New Roman"/>
              </w:rPr>
              <w:t>и  дру</w:t>
            </w:r>
            <w:r w:rsidR="00B3092E">
              <w:rPr>
                <w:rFonts w:ascii="Times New Roman" w:hAnsi="Times New Roman"/>
              </w:rPr>
              <w:t>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203,385</w:t>
            </w:r>
            <w:r w:rsidR="00A305ED">
              <w:rPr>
                <w:rFonts w:ascii="Times New Roman" w:hAnsi="Times New Roman"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212,4000</w:t>
            </w:r>
            <w:r w:rsidR="00A305ED">
              <w:rPr>
                <w:rFonts w:ascii="Times New Roman" w:hAnsi="Times New Roman"/>
              </w:rPr>
              <w:t>0</w:t>
            </w:r>
          </w:p>
        </w:tc>
      </w:tr>
      <w:tr w:rsidR="00B2394D" w:rsidRPr="00BF60FA" w:rsidTr="00DC70CE">
        <w:trPr>
          <w:trHeight w:val="4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Зимнее содержание (очистка от снега, подсыпка противогололедными средствами и реагентами)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119,945</w:t>
            </w:r>
            <w:r w:rsidR="00A305ED">
              <w:rPr>
                <w:rFonts w:ascii="Times New Roman" w:hAnsi="Times New Roman"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</w:tbl>
    <w:p w:rsidR="00B6065B" w:rsidRPr="00B6065B" w:rsidRDefault="00B2394D" w:rsidP="00964D4D">
      <w:pPr>
        <w:jc w:val="center"/>
        <w:rPr>
          <w:rFonts w:ascii="Times New Roman" w:hAnsi="Times New Roman"/>
        </w:rPr>
      </w:pPr>
      <w:r>
        <w:br w:type="page"/>
      </w:r>
      <w:r w:rsidR="00B6065B" w:rsidRPr="00B6065B">
        <w:rPr>
          <w:rFonts w:ascii="Times New Roman" w:hAnsi="Times New Roman"/>
        </w:rPr>
        <w:t>8</w:t>
      </w:r>
    </w:p>
    <w:tbl>
      <w:tblPr>
        <w:tblW w:w="15877" w:type="dxa"/>
        <w:tblInd w:w="-318" w:type="dxa"/>
        <w:tblLook w:val="04A0"/>
      </w:tblPr>
      <w:tblGrid>
        <w:gridCol w:w="996"/>
        <w:gridCol w:w="5098"/>
        <w:gridCol w:w="15"/>
        <w:gridCol w:w="3953"/>
        <w:gridCol w:w="8"/>
        <w:gridCol w:w="1693"/>
        <w:gridCol w:w="6"/>
        <w:gridCol w:w="1982"/>
        <w:gridCol w:w="2126"/>
      </w:tblGrid>
      <w:tr w:rsidR="00B2394D" w:rsidRPr="00BF60FA" w:rsidTr="00DC70CE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6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B2394D" w:rsidRPr="00BF60FA" w:rsidTr="00DC70CE">
        <w:trPr>
          <w:trHeight w:val="6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.6.3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964D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Организация дорожной разметки, установка                   и замена дорожных знаков и указателей</w:t>
            </w:r>
            <w:r>
              <w:rPr>
                <w:rFonts w:ascii="Times New Roman" w:hAnsi="Times New Roman"/>
              </w:rPr>
              <w:t>, другие мероприятия по установке элементов  обустройства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3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.6.4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B2394D" w:rsidRPr="00BF60FA" w:rsidTr="00DC70CE">
        <w:trPr>
          <w:trHeight w:val="10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FD093F" w:rsidP="00FD0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FD093F">
              <w:rPr>
                <w:rFonts w:ascii="Times New Roman" w:hAnsi="Times New Roman"/>
                <w:b/>
              </w:rPr>
              <w:t xml:space="preserve">автомобильных дорог </w:t>
            </w:r>
            <w:r w:rsidRPr="00FD093F">
              <w:rPr>
                <w:rFonts w:ascii="Times New Roman" w:hAnsi="Times New Roman"/>
                <w:b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Pr="00FD093F">
              <w:rPr>
                <w:rFonts w:ascii="Times New Roman" w:hAnsi="Times New Roman"/>
                <w:b/>
              </w:rPr>
              <w:t>границах пос.Партизан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B2394D" w:rsidRPr="00BF60FA">
              <w:rPr>
                <w:rFonts w:ascii="Times New Roman" w:hAnsi="Times New Roman"/>
                <w:b/>
                <w:bCs/>
              </w:rPr>
              <w:t xml:space="preserve">всего, в том числе: 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5413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582,00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5F23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690,00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640,00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B2394D" w:rsidRPr="00BF60FA" w:rsidTr="00DC70CE">
        <w:trPr>
          <w:trHeight w:val="7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.7.1 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4D" w:rsidRPr="00BF60FA" w:rsidRDefault="00B2394D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 профиля автодорожного  покрытия</w:t>
            </w:r>
            <w:r w:rsidR="00B3092E">
              <w:rPr>
                <w:rFonts w:ascii="Times New Roman" w:hAnsi="Times New Roman"/>
              </w:rPr>
              <w:t xml:space="preserve"> 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291,00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94D" w:rsidRPr="00BF60FA" w:rsidRDefault="00B2394D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D966FA" w:rsidRPr="00BF60FA" w:rsidTr="00DC70CE">
        <w:trPr>
          <w:trHeight w:val="7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84187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D966FA" w:rsidRPr="00BF60FA">
              <w:rPr>
                <w:rFonts w:ascii="Times New Roman" w:hAnsi="Times New Roman"/>
              </w:rPr>
              <w:t>.7.2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FA" w:rsidRPr="00BF60FA" w:rsidRDefault="00D966FA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Зимнее содержание (очистка от снега, подсыпка противогололедными средствами  и реагентами)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A" w:rsidRPr="00BF60FA" w:rsidRDefault="004305A0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291,00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5F231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  <w:r w:rsidR="00A305ED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5F231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</w:tbl>
    <w:p w:rsidR="00D966FA" w:rsidRPr="00BF60FA" w:rsidRDefault="00D966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FA" w:rsidRDefault="00D966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0CE" w:rsidRPr="00BF60FA" w:rsidRDefault="00DC70CE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FA" w:rsidRPr="00BF60FA" w:rsidRDefault="00DC70CE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D966FA" w:rsidRPr="00BF60FA" w:rsidRDefault="00D966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FA" w:rsidRPr="00BF60FA" w:rsidRDefault="00D966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FA" w:rsidRDefault="00D966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4FA" w:rsidRDefault="004C74FA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2AA" w:rsidRPr="004C74FA" w:rsidRDefault="00FC02AA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</w:t>
      </w:r>
      <w:r w:rsidR="00171D6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№ 6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BC07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C02AA" w:rsidRPr="00BC07C4" w:rsidRDefault="00FC02AA" w:rsidP="00FC02A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DC70CE">
        <w:rPr>
          <w:rFonts w:ascii="Times New Roman" w:hAnsi="Times New Roman"/>
          <w:sz w:val="28"/>
          <w:szCs w:val="28"/>
        </w:rPr>
        <w:t>02.03.2015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C70CE">
        <w:rPr>
          <w:rFonts w:ascii="Times New Roman" w:hAnsi="Times New Roman"/>
          <w:sz w:val="28"/>
          <w:szCs w:val="28"/>
        </w:rPr>
        <w:t xml:space="preserve"> 145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FC02AA" w:rsidRPr="00BF60F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ресурсном обеспечении</w:t>
      </w:r>
      <w:r w:rsidRPr="00BF60F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«Развитие транспортного комплекса</w:t>
      </w:r>
    </w:p>
    <w:p w:rsidR="00FC02A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>
        <w:rPr>
          <w:rFonts w:ascii="Times New Roman" w:hAnsi="Times New Roman"/>
          <w:b/>
          <w:bCs/>
          <w:sz w:val="28"/>
          <w:szCs w:val="28"/>
        </w:rPr>
        <w:t xml:space="preserve">го района» на 2015-2017 годы </w:t>
      </w:r>
      <w:r w:rsidR="00183217" w:rsidRPr="00183217">
        <w:rPr>
          <w:rFonts w:ascii="Times New Roman" w:hAnsi="Times New Roman"/>
          <w:b/>
          <w:color w:val="000000"/>
          <w:sz w:val="28"/>
          <w:szCs w:val="28"/>
        </w:rPr>
        <w:t>из различных источников</w:t>
      </w:r>
      <w:r w:rsidR="00183217">
        <w:rPr>
          <w:rFonts w:ascii="Times New Roman" w:hAnsi="Times New Roman"/>
          <w:b/>
          <w:color w:val="000000"/>
          <w:sz w:val="28"/>
          <w:szCs w:val="28"/>
        </w:rPr>
        <w:t xml:space="preserve"> (прогнозная оценка)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2410"/>
        <w:gridCol w:w="2268"/>
        <w:gridCol w:w="2126"/>
        <w:gridCol w:w="2410"/>
      </w:tblGrid>
      <w:tr w:rsidR="001459A6" w:rsidTr="00DC70CE">
        <w:trPr>
          <w:trHeight w:val="97"/>
        </w:trPr>
        <w:tc>
          <w:tcPr>
            <w:tcW w:w="675" w:type="dxa"/>
            <w:vMerge w:val="restart"/>
          </w:tcPr>
          <w:p w:rsidR="00DC70CE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  <w:vMerge w:val="restart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Источники  ресурсного обеспечения</w:t>
            </w:r>
          </w:p>
        </w:tc>
        <w:tc>
          <w:tcPr>
            <w:tcW w:w="6804" w:type="dxa"/>
            <w:gridSpan w:val="3"/>
          </w:tcPr>
          <w:p w:rsidR="001459A6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Оценка расходов</w:t>
            </w:r>
            <w:r w:rsidR="001459A6"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 (тыс.</w:t>
            </w:r>
            <w:r w:rsidR="00DC7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59A6"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рублей), годы </w:t>
            </w:r>
          </w:p>
        </w:tc>
      </w:tr>
      <w:tr w:rsidR="001459A6" w:rsidTr="00DC70CE">
        <w:trPr>
          <w:trHeight w:val="97"/>
        </w:trPr>
        <w:tc>
          <w:tcPr>
            <w:tcW w:w="675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F80061" w:rsidTr="00DC70CE">
        <w:trPr>
          <w:trHeight w:val="97"/>
        </w:trPr>
        <w:tc>
          <w:tcPr>
            <w:tcW w:w="675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Муниципальная программа «Развитие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</w:rPr>
              <w:t>Партизанского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района» на 2015-2017 годы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24AC8" w:rsidRPr="00757858" w:rsidRDefault="007400D5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hAnsi="Times New Roman"/>
                <w:b/>
                <w:bCs/>
                <w:sz w:val="24"/>
                <w:szCs w:val="24"/>
              </w:rPr>
              <w:t>19 085,93841</w:t>
            </w:r>
          </w:p>
        </w:tc>
        <w:tc>
          <w:tcPr>
            <w:tcW w:w="2126" w:type="dxa"/>
            <w:vAlign w:val="center"/>
          </w:tcPr>
          <w:p w:rsidR="00224AC8" w:rsidRPr="00757858" w:rsidRDefault="00224AC8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16 637,30</w:t>
            </w:r>
            <w:r w:rsidR="00A305ED" w:rsidRPr="00757858">
              <w:rPr>
                <w:rFonts w:ascii="Times New Roman" w:eastAsia="Times New Roman" w:hAnsi="Times New Roman"/>
                <w:b/>
              </w:rPr>
              <w:t>000</w:t>
            </w:r>
          </w:p>
        </w:tc>
        <w:tc>
          <w:tcPr>
            <w:tcW w:w="2410" w:type="dxa"/>
            <w:vAlign w:val="center"/>
          </w:tcPr>
          <w:p w:rsidR="00224AC8" w:rsidRPr="00757858" w:rsidRDefault="00224AC8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14 024,00</w:t>
            </w:r>
            <w:r w:rsidR="00A305ED" w:rsidRPr="00757858">
              <w:rPr>
                <w:rFonts w:ascii="Times New Roman" w:eastAsia="Times New Roman" w:hAnsi="Times New Roman"/>
                <w:b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4 558,27</w:t>
            </w:r>
            <w:r w:rsidR="00A305ED" w:rsidRPr="00757858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224AC8" w:rsidRPr="00757858" w:rsidRDefault="007400D5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14 527,66841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16 637,30</w:t>
            </w:r>
            <w:r w:rsidR="00A305ED" w:rsidRPr="00757858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14 024,00</w:t>
            </w:r>
            <w:r w:rsidR="00A305ED" w:rsidRPr="00757858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транспортного комплекса </w:t>
            </w:r>
            <w:r w:rsidR="00DC70CE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r w:rsidR="00961AF4" w:rsidRPr="00757858">
              <w:rPr>
                <w:rFonts w:ascii="Times New Roman" w:eastAsia="Times New Roman" w:hAnsi="Times New Roman"/>
                <w:b/>
              </w:rPr>
              <w:t xml:space="preserve">Партизанском 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муниципальном районе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на 2015-</w:t>
            </w:r>
            <w:r w:rsidR="00DC70CE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2017 годы», всего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2410"/>
        <w:gridCol w:w="2268"/>
        <w:gridCol w:w="2126"/>
        <w:gridCol w:w="2410"/>
      </w:tblGrid>
      <w:tr w:rsidR="000222C9" w:rsidTr="009D7E34">
        <w:trPr>
          <w:trHeight w:val="97"/>
        </w:trPr>
        <w:tc>
          <w:tcPr>
            <w:tcW w:w="817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2.1.</w:t>
            </w:r>
          </w:p>
        </w:tc>
        <w:tc>
          <w:tcPr>
            <w:tcW w:w="5563" w:type="dxa"/>
            <w:vMerge w:val="restart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</w:rPr>
              <w:t>Предоставление субсидий из бюджета Партизанского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3. </w:t>
            </w:r>
          </w:p>
        </w:tc>
        <w:tc>
          <w:tcPr>
            <w:tcW w:w="5563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дорожной отрасли </w:t>
            </w:r>
            <w:r w:rsidR="009D7E34">
              <w:rPr>
                <w:rFonts w:ascii="Times New Roman" w:eastAsia="Times New Roman" w:hAnsi="Times New Roman"/>
                <w:b/>
                <w:bCs/>
              </w:rPr>
              <w:t xml:space="preserve">     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в Па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ртизанском муниципальном районе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на 2015-2017 годы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»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, всего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    18 061,13841</w:t>
            </w:r>
          </w:p>
        </w:tc>
        <w:tc>
          <w:tcPr>
            <w:tcW w:w="2126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15510,00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12784,00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8E097D" w:rsidTr="009D7E34">
        <w:trPr>
          <w:trHeight w:val="314"/>
        </w:trPr>
        <w:tc>
          <w:tcPr>
            <w:tcW w:w="817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4 558,27000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13 502,86841</w:t>
            </w:r>
          </w:p>
        </w:tc>
        <w:tc>
          <w:tcPr>
            <w:tcW w:w="2126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15510,00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12784,00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5563" w:type="dxa"/>
            <w:vMerge w:val="restart"/>
            <w:vAlign w:val="bottom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Реконструкция автомобильной дороги  общего  пользования  мес</w:t>
            </w:r>
            <w:r w:rsidR="009D7E34">
              <w:rPr>
                <w:rFonts w:ascii="Times New Roman" w:eastAsia="Times New Roman" w:hAnsi="Times New Roman"/>
                <w:b/>
                <w:bCs/>
              </w:rPr>
              <w:t xml:space="preserve">тного  значения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до сельских населенных пунктов, не имеющих  круглогодичной связи с сетью автодорог общего пользования в Партизанском муниципальном  районе, всего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5563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Экспертиза проектно-сметной документации на реконструкцию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563" w:type="dxa"/>
            <w:vMerge w:val="restart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</w:rPr>
              <w:t>Реконструкция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9D7E34" w:rsidRDefault="009D7E34" w:rsidP="00FF5E99">
      <w:pPr>
        <w:jc w:val="center"/>
        <w:rPr>
          <w:rFonts w:ascii="Times New Roman" w:hAnsi="Times New Roman"/>
          <w:sz w:val="24"/>
          <w:szCs w:val="24"/>
        </w:rPr>
      </w:pPr>
    </w:p>
    <w:p w:rsidR="000222C9" w:rsidRDefault="00FF5E99" w:rsidP="00FF5E99">
      <w:pPr>
        <w:jc w:val="center"/>
      </w:pPr>
      <w:r w:rsidRPr="00FF5E99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tblpX="-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421"/>
        <w:gridCol w:w="2410"/>
        <w:gridCol w:w="2268"/>
        <w:gridCol w:w="2126"/>
        <w:gridCol w:w="2410"/>
      </w:tblGrid>
      <w:tr w:rsidR="000222C9" w:rsidTr="009D7E34">
        <w:trPr>
          <w:trHeight w:val="97"/>
        </w:trPr>
        <w:tc>
          <w:tcPr>
            <w:tcW w:w="817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51DBE" w:rsidTr="009D7E34">
        <w:trPr>
          <w:trHeight w:val="97"/>
        </w:trPr>
        <w:tc>
          <w:tcPr>
            <w:tcW w:w="817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21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Проектирование, строительство подъездных автомобильных  дорог, проездов к земельным участкам, предоставленным (предоставляемым) на бесплатной основе  гражданам, имеющим трех и более детей, всего</w:t>
            </w: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sz w:val="24"/>
                <w:szCs w:val="24"/>
              </w:rPr>
              <w:t>6511,82</w:t>
            </w:r>
            <w:r w:rsidR="00A305ED" w:rsidRPr="00757858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51DBE" w:rsidTr="009D7E34">
        <w:trPr>
          <w:trHeight w:val="97"/>
        </w:trPr>
        <w:tc>
          <w:tcPr>
            <w:tcW w:w="81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4558,27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DBE" w:rsidTr="009D7E34">
        <w:trPr>
          <w:trHeight w:val="97"/>
        </w:trPr>
        <w:tc>
          <w:tcPr>
            <w:tcW w:w="81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1953,55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51DBE" w:rsidTr="009D7E34">
        <w:trPr>
          <w:trHeight w:val="97"/>
        </w:trPr>
        <w:tc>
          <w:tcPr>
            <w:tcW w:w="817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421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b/>
              </w:rPr>
              <w:t>(с учетом прохождения  экспертизы)</w:t>
            </w: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подъездных автомобильных  дорог, проездов к земельным участкам, предоставленным (предоставляемым) на бесплатной   основе  гражданам,   имеющим трех  и более  детей, всего, в том числе:</w:t>
            </w: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sz w:val="24"/>
                <w:szCs w:val="24"/>
              </w:rPr>
              <w:t>6511,82</w:t>
            </w:r>
            <w:r w:rsidR="00A305ED" w:rsidRPr="00757858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51DBE" w:rsidTr="009D7E34">
        <w:trPr>
          <w:trHeight w:val="97"/>
        </w:trPr>
        <w:tc>
          <w:tcPr>
            <w:tcW w:w="81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4558,27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DBE" w:rsidTr="009D7E34">
        <w:trPr>
          <w:trHeight w:val="97"/>
        </w:trPr>
        <w:tc>
          <w:tcPr>
            <w:tcW w:w="81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1953,55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 w:val="restart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3.2.1.1</w:t>
            </w:r>
          </w:p>
        </w:tc>
        <w:tc>
          <w:tcPr>
            <w:tcW w:w="5421" w:type="dxa"/>
            <w:vMerge w:val="restart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подъездных автомобильных  дорог, проездов к земельным участкам в границах с.Владимиро-Александровское, северо-восточнее ул.Нагорная общей протяженностью 2,87 км</w:t>
            </w: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2281,36000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1596,95000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684,41000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 w:val="restart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5421" w:type="dxa"/>
            <w:vMerge w:val="restart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общей протяженностью 1,486 км  </w:t>
            </w: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1181,22000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826,85000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9D7E34">
        <w:trPr>
          <w:trHeight w:val="97"/>
        </w:trPr>
        <w:tc>
          <w:tcPr>
            <w:tcW w:w="817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354,37000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text" w:tblpX="-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79"/>
        <w:gridCol w:w="2410"/>
        <w:gridCol w:w="2268"/>
        <w:gridCol w:w="2126"/>
        <w:gridCol w:w="2410"/>
      </w:tblGrid>
      <w:tr w:rsidR="000222C9" w:rsidTr="00D56B3D">
        <w:trPr>
          <w:trHeight w:val="97"/>
        </w:trPr>
        <w:tc>
          <w:tcPr>
            <w:tcW w:w="959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527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подъездных автомобильных  дорог, проездов к земельным участкам в границах с.Золотая Долина, в северном направлении  (270 м) от жилого  дома №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 по ул.Центральная общей протяженностью 1,95 км  </w:t>
            </w: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1550,06000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1085,04000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465,02000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527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подъездных автомобильных  дорог, проездов к земельным участкам в границах с.Перетино,  в северном направлении  (375 м) от жилого дома №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 по ул.Черняховского общей протяженностью 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1,886 км   </w:t>
            </w: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1499,18000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1049,43000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50932" w:rsidTr="00D56B3D">
        <w:trPr>
          <w:trHeight w:val="1000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449,75000</w:t>
            </w:r>
          </w:p>
        </w:tc>
        <w:tc>
          <w:tcPr>
            <w:tcW w:w="2126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757858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27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Ремонт автомобильных дорог общего пользования м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естного значения на территории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Партизанского муниципального  района, всего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="00D56B3D">
              <w:rPr>
                <w:rFonts w:ascii="Times New Roman" w:eastAsia="Times New Roman" w:hAnsi="Times New Roman"/>
                <w:b/>
                <w:bCs/>
              </w:rPr>
              <w:t xml:space="preserve">           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в том числе: 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6 212,31841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7755,00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6392,00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6 212,31841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7755,00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6392,00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3.3.1.</w:t>
            </w:r>
          </w:p>
        </w:tc>
        <w:tc>
          <w:tcPr>
            <w:tcW w:w="527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Ремонт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автомобильных </w:t>
            </w:r>
            <w:r w:rsidRPr="00757858">
              <w:rPr>
                <w:rFonts w:ascii="Times New Roman" w:eastAsia="Times New Roman" w:hAnsi="Times New Roman"/>
                <w:bCs/>
              </w:rPr>
              <w:t xml:space="preserve">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Владимиро-Александровского </w:t>
            </w:r>
            <w:r w:rsidRPr="00757858">
              <w:rPr>
                <w:rFonts w:ascii="Times New Roman" w:eastAsia="Times New Roman" w:hAnsi="Times New Roman"/>
                <w:bCs/>
              </w:rPr>
              <w:t>сельского поселения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3 053,18841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2 918,75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57773" w:rsidTr="00D56B3D">
        <w:trPr>
          <w:trHeight w:val="199"/>
        </w:trPr>
        <w:tc>
          <w:tcPr>
            <w:tcW w:w="959" w:type="dxa"/>
            <w:vMerge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3 053,18841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2 918,75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3.3.2.</w:t>
            </w:r>
          </w:p>
        </w:tc>
        <w:tc>
          <w:tcPr>
            <w:tcW w:w="5279" w:type="dxa"/>
            <w:vMerge w:val="restart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Ремонт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автомобильных дорог 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>Екатериновского сельского поселени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>я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2 118,00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1 837,75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2 118,00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1 837,75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457773" w:rsidTr="00D56B3D">
        <w:trPr>
          <w:trHeight w:val="442"/>
        </w:trPr>
        <w:tc>
          <w:tcPr>
            <w:tcW w:w="95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3.3.3.</w:t>
            </w:r>
          </w:p>
        </w:tc>
        <w:tc>
          <w:tcPr>
            <w:tcW w:w="5279" w:type="dxa"/>
            <w:vMerge w:val="restart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Ремонт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автомобильных дорог 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>Новицкого сельского поселения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tabs>
                <w:tab w:val="left" w:pos="10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1 111,13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1 111,13</w:t>
            </w:r>
            <w:r w:rsidR="004843E1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D56B3D" w:rsidRDefault="00D56B3D" w:rsidP="00FF5E99">
      <w:pPr>
        <w:jc w:val="center"/>
        <w:rPr>
          <w:rFonts w:ascii="Times New Roman" w:hAnsi="Times New Roman"/>
        </w:rPr>
      </w:pPr>
    </w:p>
    <w:p w:rsidR="000222C9" w:rsidRPr="00FF5E99" w:rsidRDefault="00FF5E99" w:rsidP="00FF5E9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F5E99">
        <w:rPr>
          <w:rFonts w:ascii="Times New Roman" w:hAnsi="Times New Roman"/>
        </w:rPr>
        <w:t>5</w:t>
      </w: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2410"/>
        <w:gridCol w:w="2268"/>
        <w:gridCol w:w="2126"/>
        <w:gridCol w:w="2410"/>
      </w:tblGrid>
      <w:tr w:rsidR="000222C9" w:rsidTr="00D56B3D">
        <w:trPr>
          <w:trHeight w:val="97"/>
        </w:trPr>
        <w:tc>
          <w:tcPr>
            <w:tcW w:w="817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3.3.4.</w:t>
            </w:r>
          </w:p>
        </w:tc>
        <w:tc>
          <w:tcPr>
            <w:tcW w:w="5563" w:type="dxa"/>
            <w:vMerge w:val="restart"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Р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емонт автомобильных дорог 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 xml:space="preserve"> Золотодолинского сельского поселения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2 445,00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bottom"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2 445,00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3.3.5.</w:t>
            </w:r>
          </w:p>
        </w:tc>
        <w:tc>
          <w:tcPr>
            <w:tcW w:w="5563" w:type="dxa"/>
            <w:vMerge w:val="restart"/>
          </w:tcPr>
          <w:p w:rsidR="00B003DA" w:rsidRPr="00757858" w:rsidRDefault="00B003DA" w:rsidP="00055DC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Ремонт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автомобильных дорог 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>Сергеевского сельского поселения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1 698,00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1 572,00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1 635,50</w:t>
            </w:r>
            <w:r w:rsidR="004843E1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1 698,00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1 572,00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1 635,50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3.3.6.</w:t>
            </w:r>
          </w:p>
        </w:tc>
        <w:tc>
          <w:tcPr>
            <w:tcW w:w="5563" w:type="dxa"/>
            <w:vMerge w:val="restart"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Р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емонт автомобильных дорог 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 xml:space="preserve"> Новолитовского сельского поселения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1 620,00</w:t>
            </w:r>
            <w:r w:rsidR="002C094E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003DA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B003DA" w:rsidRPr="00757858" w:rsidRDefault="00B003DA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B003DA" w:rsidRPr="00757858" w:rsidRDefault="00B003DA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126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1 620,00</w:t>
            </w:r>
          </w:p>
        </w:tc>
        <w:tc>
          <w:tcPr>
            <w:tcW w:w="2410" w:type="dxa"/>
            <w:vAlign w:val="center"/>
          </w:tcPr>
          <w:p w:rsidR="00B003DA" w:rsidRPr="00757858" w:rsidRDefault="00B003D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0,00</w:t>
            </w:r>
          </w:p>
        </w:tc>
      </w:tr>
      <w:tr w:rsidR="00511A4B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5563" w:type="dxa"/>
            <w:vMerge w:val="restart"/>
          </w:tcPr>
          <w:p w:rsidR="00511A4B" w:rsidRPr="00757858" w:rsidRDefault="00511A4B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Содержание автомобильных дорог общего 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>пользования местного  значения на территории Партизанского муниципального района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, всего, в том числе: </w:t>
            </w:r>
          </w:p>
        </w:tc>
        <w:tc>
          <w:tcPr>
            <w:tcW w:w="2410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5337,00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7755,00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6392,00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511A4B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511A4B" w:rsidRPr="00757858" w:rsidRDefault="00511A4B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511A4B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511A4B" w:rsidRPr="00757858" w:rsidRDefault="00511A4B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11A4B" w:rsidRPr="00757858" w:rsidRDefault="00511A4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5337,00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7755,00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511A4B" w:rsidRPr="00757858" w:rsidRDefault="00511A4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6392,00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077524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3.4.1.</w:t>
            </w:r>
          </w:p>
        </w:tc>
        <w:tc>
          <w:tcPr>
            <w:tcW w:w="5563" w:type="dxa"/>
            <w:vMerge w:val="restart"/>
          </w:tcPr>
          <w:p w:rsidR="00077524" w:rsidRPr="00757858" w:rsidRDefault="00077524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 </w:t>
            </w:r>
            <w:r w:rsidRPr="00757858">
              <w:rPr>
                <w:rFonts w:ascii="Times New Roman" w:eastAsia="Times New Roman" w:hAnsi="Times New Roman"/>
                <w:bCs/>
              </w:rPr>
              <w:t>Владимиро-Александровского сельского поселения</w:t>
            </w:r>
          </w:p>
        </w:tc>
        <w:tc>
          <w:tcPr>
            <w:tcW w:w="2410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1072,00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1558,76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1284,792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</w:t>
            </w:r>
          </w:p>
        </w:tc>
      </w:tr>
      <w:tr w:rsidR="00077524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077524" w:rsidRPr="00757858" w:rsidRDefault="00077524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77524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077524" w:rsidRPr="00757858" w:rsidRDefault="00077524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077524" w:rsidRPr="00757858" w:rsidRDefault="00077524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1072,00</w:t>
            </w:r>
            <w:r w:rsidR="00D50932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1558,76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077524" w:rsidRPr="00757858" w:rsidRDefault="00077524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1284,792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</w:tr>
      <w:tr w:rsidR="003968F6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3.4.2.</w:t>
            </w:r>
          </w:p>
        </w:tc>
        <w:tc>
          <w:tcPr>
            <w:tcW w:w="5563" w:type="dxa"/>
            <w:vMerge w:val="restart"/>
            <w:vAlign w:val="center"/>
          </w:tcPr>
          <w:p w:rsidR="003968F6" w:rsidRPr="00757858" w:rsidRDefault="003968F6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 </w:t>
            </w:r>
            <w:r w:rsidRPr="00757858">
              <w:rPr>
                <w:rFonts w:ascii="Times New Roman" w:eastAsia="Times New Roman" w:hAnsi="Times New Roman"/>
                <w:bCs/>
              </w:rPr>
              <w:t>Екатериновского сельского поселения</w:t>
            </w:r>
          </w:p>
        </w:tc>
        <w:tc>
          <w:tcPr>
            <w:tcW w:w="2410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1065,00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1542,24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1272,00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3968F6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3968F6" w:rsidRPr="00757858" w:rsidRDefault="003968F6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68F6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3968F6" w:rsidRPr="00757858" w:rsidRDefault="003968F6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3968F6" w:rsidRPr="00757858" w:rsidRDefault="003968F6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1065,00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1542,24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3968F6" w:rsidRPr="00757858" w:rsidRDefault="003968F6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1272,00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3.4.3.</w:t>
            </w:r>
          </w:p>
        </w:tc>
        <w:tc>
          <w:tcPr>
            <w:tcW w:w="5563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 </w:t>
            </w:r>
            <w:r w:rsidRPr="00757858">
              <w:rPr>
                <w:rFonts w:ascii="Times New Roman" w:eastAsia="Times New Roman" w:hAnsi="Times New Roman"/>
                <w:bCs/>
              </w:rPr>
              <w:t>Новицкого сельского поселения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735,00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1070,19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911,67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bottom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059A8" w:rsidTr="00D56B3D">
        <w:trPr>
          <w:trHeight w:val="403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bottom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735,00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1070,19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911,67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3.4.4.</w:t>
            </w:r>
          </w:p>
        </w:tc>
        <w:tc>
          <w:tcPr>
            <w:tcW w:w="5563" w:type="dxa"/>
            <w:vMerge w:val="restart"/>
            <w:vAlign w:val="bottom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 </w:t>
            </w:r>
            <w:r w:rsidRPr="00757858">
              <w:rPr>
                <w:rFonts w:ascii="Times New Roman" w:eastAsia="Times New Roman" w:hAnsi="Times New Roman"/>
                <w:bCs/>
              </w:rPr>
              <w:t>Золотодолинского сельского  поселения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444,00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725,665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538,703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bottom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bottom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444,00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725,665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538,703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3.4.5.</w:t>
            </w:r>
          </w:p>
        </w:tc>
        <w:tc>
          <w:tcPr>
            <w:tcW w:w="5563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603121" w:rsidRPr="00757858">
              <w:rPr>
                <w:rFonts w:ascii="Times New Roman" w:eastAsia="Times New Roman" w:hAnsi="Times New Roman"/>
                <w:bCs/>
              </w:rPr>
              <w:t xml:space="preserve">в границах  </w:t>
            </w:r>
            <w:r w:rsidRPr="00757858">
              <w:rPr>
                <w:rFonts w:ascii="Times New Roman" w:eastAsia="Times New Roman" w:hAnsi="Times New Roman"/>
                <w:bCs/>
              </w:rPr>
              <w:t>Сергеевского сельского поселения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1029,00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1637,315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1252,656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1029,00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1637,315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1252,656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</w:t>
            </w:r>
          </w:p>
        </w:tc>
      </w:tr>
    </w:tbl>
    <w:p w:rsidR="00FF5E99" w:rsidRDefault="00FF5E99"/>
    <w:p w:rsidR="00FF5E99" w:rsidRDefault="00FF5E99"/>
    <w:p w:rsidR="00FF5E99" w:rsidRDefault="00FF5E99"/>
    <w:p w:rsidR="009441CB" w:rsidRDefault="009441CB" w:rsidP="00FF5E99">
      <w:pPr>
        <w:jc w:val="center"/>
        <w:rPr>
          <w:rFonts w:ascii="Times New Roman" w:hAnsi="Times New Roman"/>
          <w:sz w:val="24"/>
          <w:szCs w:val="24"/>
        </w:rPr>
      </w:pPr>
    </w:p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6</w:t>
      </w: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2410"/>
        <w:gridCol w:w="2268"/>
        <w:gridCol w:w="2126"/>
        <w:gridCol w:w="2410"/>
      </w:tblGrid>
      <w:tr w:rsidR="000222C9" w:rsidTr="00D56B3D">
        <w:trPr>
          <w:trHeight w:val="97"/>
        </w:trPr>
        <w:tc>
          <w:tcPr>
            <w:tcW w:w="817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3.4.6.</w:t>
            </w:r>
          </w:p>
        </w:tc>
        <w:tc>
          <w:tcPr>
            <w:tcW w:w="5563" w:type="dxa"/>
            <w:vMerge w:val="restart"/>
            <w:vAlign w:val="center"/>
          </w:tcPr>
          <w:p w:rsidR="00A059A8" w:rsidRPr="00757858" w:rsidRDefault="00A059A8" w:rsidP="00055DC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автомобильных дорог </w:t>
            </w:r>
            <w:r w:rsidR="00FD093F" w:rsidRPr="00757858">
              <w:rPr>
                <w:rFonts w:ascii="Times New Roman" w:eastAsia="Times New Roman" w:hAnsi="Times New Roman"/>
                <w:bCs/>
              </w:rPr>
              <w:t xml:space="preserve">в границах </w:t>
            </w:r>
            <w:r w:rsidRPr="00757858">
              <w:rPr>
                <w:rFonts w:ascii="Times New Roman" w:eastAsia="Times New Roman" w:hAnsi="Times New Roman"/>
                <w:bCs/>
              </w:rPr>
              <w:t>Новолитовского сельского поселения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410,00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530,83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492,184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410,00</w:t>
            </w:r>
            <w:r w:rsidR="00D50932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530,83</w:t>
            </w:r>
            <w:r w:rsidR="00D50932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492,184</w:t>
            </w:r>
            <w:r w:rsidR="00D50932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A059A8" w:rsidRPr="009A5CAB" w:rsidTr="00D56B3D">
        <w:trPr>
          <w:trHeight w:val="97"/>
        </w:trPr>
        <w:tc>
          <w:tcPr>
            <w:tcW w:w="817" w:type="dxa"/>
            <w:vMerge w:val="restart"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3.4.7.</w:t>
            </w:r>
          </w:p>
        </w:tc>
        <w:tc>
          <w:tcPr>
            <w:tcW w:w="5563" w:type="dxa"/>
            <w:vMerge w:val="restart"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</w:t>
            </w:r>
            <w:r w:rsidR="00FD093F" w:rsidRPr="00757858">
              <w:rPr>
                <w:rFonts w:ascii="Times New Roman" w:eastAsia="Times New Roman" w:hAnsi="Times New Roman"/>
              </w:rPr>
              <w:t xml:space="preserve">автомобильных дорог </w:t>
            </w:r>
            <w:r w:rsidR="00FD093F" w:rsidRPr="00757858">
              <w:rPr>
                <w:rFonts w:ascii="Times New Roman" w:eastAsia="Times New Roman" w:hAnsi="Times New Roman"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="00FD093F" w:rsidRPr="00757858">
              <w:rPr>
                <w:rFonts w:ascii="Times New Roman" w:eastAsia="Times New Roman" w:hAnsi="Times New Roman"/>
              </w:rPr>
              <w:t>границах пос.Партизан</w:t>
            </w:r>
            <w:r w:rsidR="00FD093F" w:rsidRPr="00757858">
              <w:rPr>
                <w:rFonts w:ascii="Times New Roman" w:eastAsia="Times New Roman" w:hAnsi="Times New Roman"/>
                <w:bCs/>
              </w:rPr>
              <w:t xml:space="preserve"> </w:t>
            </w:r>
            <w:r w:rsidR="00B71E1C" w:rsidRPr="00757858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582,00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690,00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640,00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A059A8" w:rsidRPr="009A5CAB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059A8" w:rsidTr="00D56B3D">
        <w:trPr>
          <w:trHeight w:val="97"/>
        </w:trPr>
        <w:tc>
          <w:tcPr>
            <w:tcW w:w="817" w:type="dxa"/>
            <w:vMerge/>
            <w:vAlign w:val="center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</w:tcPr>
          <w:p w:rsidR="00A059A8" w:rsidRPr="00757858" w:rsidRDefault="00A059A8" w:rsidP="00D56B3D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</w:tcPr>
          <w:p w:rsidR="00A059A8" w:rsidRPr="00757858" w:rsidRDefault="00A059A8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059A8" w:rsidRPr="00757858" w:rsidRDefault="00A059A8" w:rsidP="00D56B3D">
            <w:pPr>
              <w:tabs>
                <w:tab w:val="center" w:pos="933"/>
                <w:tab w:val="right" w:pos="1867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ab/>
              <w:t>582,00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  <w:r w:rsidRPr="00757858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2126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690,00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A059A8" w:rsidRPr="00757858" w:rsidRDefault="00A059A8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</w:tbl>
    <w:p w:rsidR="0069757D" w:rsidRDefault="0069757D" w:rsidP="00171D6C">
      <w:p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/>
          <w:bCs/>
          <w:sz w:val="28"/>
          <w:szCs w:val="28"/>
        </w:rPr>
      </w:pPr>
    </w:p>
    <w:p w:rsidR="0069757D" w:rsidRDefault="0069757D" w:rsidP="00171D6C">
      <w:p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/>
          <w:bCs/>
          <w:sz w:val="28"/>
          <w:szCs w:val="28"/>
        </w:rPr>
      </w:pPr>
    </w:p>
    <w:p w:rsidR="0069757D" w:rsidRDefault="0069757D" w:rsidP="00171D6C">
      <w:p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/>
          <w:bCs/>
          <w:sz w:val="28"/>
          <w:szCs w:val="28"/>
        </w:rPr>
      </w:pPr>
    </w:p>
    <w:p w:rsidR="001B750B" w:rsidRDefault="004F26CB" w:rsidP="004F2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1B750B" w:rsidRDefault="001B750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0222C9" w:rsidRDefault="000222C9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0222C9" w:rsidRDefault="000222C9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0222C9" w:rsidRDefault="000222C9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D56B3D" w:rsidRDefault="00D56B3D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D56B3D" w:rsidRDefault="00D56B3D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C74FA" w:rsidRPr="004C74FA" w:rsidRDefault="00FC02AA" w:rsidP="00D56B3D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7</w:t>
      </w:r>
    </w:p>
    <w:p w:rsidR="00A8106C" w:rsidRPr="00BC07C4" w:rsidRDefault="00A8106C" w:rsidP="00A8106C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A8106C" w:rsidRPr="00BC07C4" w:rsidRDefault="00A8106C" w:rsidP="00A8106C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Pr="00BC07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8106C" w:rsidRPr="00BC07C4" w:rsidRDefault="00A8106C" w:rsidP="00A8106C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D56B3D">
        <w:rPr>
          <w:rFonts w:ascii="Times New Roman" w:hAnsi="Times New Roman"/>
          <w:sz w:val="28"/>
          <w:szCs w:val="28"/>
        </w:rPr>
        <w:t>02.03.2015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56B3D">
        <w:rPr>
          <w:rFonts w:ascii="Times New Roman" w:hAnsi="Times New Roman"/>
          <w:sz w:val="28"/>
          <w:szCs w:val="28"/>
        </w:rPr>
        <w:t xml:space="preserve"> 145</w:t>
      </w:r>
    </w:p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A8106C" w:rsidRDefault="00A8106C" w:rsidP="004C7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8955"/>
      <w:bookmarkEnd w:id="0"/>
    </w:p>
    <w:p w:rsidR="004C74FA" w:rsidRPr="004C74FA" w:rsidRDefault="004C74FA" w:rsidP="004C7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4FA">
        <w:rPr>
          <w:rFonts w:ascii="Times New Roman" w:hAnsi="Times New Roman"/>
          <w:b/>
          <w:bCs/>
          <w:sz w:val="28"/>
          <w:szCs w:val="28"/>
        </w:rPr>
        <w:t>ПЛАН</w:t>
      </w:r>
    </w:p>
    <w:p w:rsidR="004C74FA" w:rsidRPr="004C74FA" w:rsidRDefault="004C74FA" w:rsidP="004C7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74FA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«Развитие транспортного комплекса </w:t>
      </w:r>
    </w:p>
    <w:p w:rsidR="004C74FA" w:rsidRPr="004C74FA" w:rsidRDefault="004C74FA" w:rsidP="004C7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74FA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</w:p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985"/>
        <w:gridCol w:w="1417"/>
        <w:gridCol w:w="1418"/>
        <w:gridCol w:w="2977"/>
        <w:gridCol w:w="1984"/>
        <w:gridCol w:w="2410"/>
      </w:tblGrid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Объем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4FA">
              <w:rPr>
                <w:rFonts w:ascii="Times New Roman" w:hAnsi="Times New Roman"/>
                <w:bCs/>
              </w:rPr>
              <w:t>финансирования</w:t>
            </w:r>
            <w:r>
              <w:rPr>
                <w:rFonts w:ascii="Times New Roman" w:hAnsi="Times New Roman"/>
                <w:bCs/>
              </w:rPr>
              <w:t xml:space="preserve"> из  районного бюджета</w:t>
            </w:r>
            <w:r w:rsidRPr="004C74FA">
              <w:rPr>
                <w:rFonts w:ascii="Times New Roman" w:hAnsi="Times New Roman"/>
                <w:bCs/>
              </w:rPr>
              <w:t xml:space="preserve"> (тыс. руб.)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Оценка привлечения средств из краевого бюджета (тыс.рублей) </w:t>
            </w:r>
          </w:p>
        </w:tc>
      </w:tr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A6361A" w:rsidRPr="004C74FA" w:rsidTr="00D56B3D">
        <w:trPr>
          <w:trHeight w:val="1455"/>
        </w:trPr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Муниципальная программа «Развитие транспортного комплекса Партизанского муниципального района</w:t>
            </w:r>
            <w:r w:rsidR="00961AF4">
              <w:rPr>
                <w:rFonts w:ascii="Times New Roman" w:hAnsi="Times New Roman"/>
              </w:rPr>
              <w:t>»</w:t>
            </w:r>
            <w:r w:rsidRPr="004C74FA">
              <w:rPr>
                <w:rFonts w:ascii="Times New Roman" w:hAnsi="Times New Roman"/>
              </w:rPr>
              <w:t xml:space="preserve">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6361A" w:rsidRPr="004C74FA" w:rsidRDefault="00A6361A" w:rsidP="00D56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Подпрограмма «Развитие транспортного комплекса </w:t>
            </w:r>
            <w:r w:rsidR="00961AF4">
              <w:rPr>
                <w:rFonts w:ascii="Times New Roman" w:hAnsi="Times New Roman"/>
              </w:rPr>
              <w:t>в Партизанском муниципальном районе</w:t>
            </w:r>
            <w:r w:rsidRPr="004C74FA">
              <w:rPr>
                <w:rFonts w:ascii="Times New Roman" w:hAnsi="Times New Roman"/>
              </w:rPr>
              <w:t xml:space="preserve"> на 2015-2017 годы»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Отдел жизнеобеспечения администрации </w:t>
            </w:r>
            <w:r w:rsidRPr="004C74FA">
              <w:rPr>
                <w:rFonts w:ascii="Times New Roman" w:hAnsi="Times New Roman"/>
              </w:rPr>
              <w:t>Партизанского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2017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Количество пассажиров, перевезенных автомобильным транспортом между поселениями в границах Партизанского муниципального района</w:t>
            </w:r>
            <w:r w:rsidR="00101D53">
              <w:rPr>
                <w:rFonts w:ascii="Times New Roman" w:hAnsi="Times New Roman"/>
              </w:rPr>
              <w:t>,</w:t>
            </w:r>
            <w:r w:rsidRPr="004C74FA">
              <w:rPr>
                <w:rFonts w:ascii="Times New Roman" w:hAnsi="Times New Roman"/>
              </w:rPr>
              <w:t xml:space="preserve">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к 2017 году вырастет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до 12 тысяч человек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color w:val="000000"/>
              </w:rPr>
              <w:t>3</w:t>
            </w:r>
            <w:r w:rsidR="007E359B">
              <w:rPr>
                <w:rFonts w:ascii="Times New Roman" w:hAnsi="Times New Roman"/>
                <w:color w:val="000000"/>
              </w:rPr>
              <w:t xml:space="preserve"> </w:t>
            </w:r>
            <w:r w:rsidRPr="004C74FA">
              <w:rPr>
                <w:rFonts w:ascii="Times New Roman" w:hAnsi="Times New Roman"/>
                <w:color w:val="000000"/>
              </w:rPr>
              <w:t>392,1</w:t>
            </w:r>
            <w:r w:rsidR="00A305ED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</w:tbl>
    <w:p w:rsidR="004C74FA" w:rsidRPr="004C74FA" w:rsidRDefault="004C74FA" w:rsidP="004C74FA">
      <w:pPr>
        <w:spacing w:line="240" w:lineRule="auto"/>
        <w:rPr>
          <w:rFonts w:ascii="Times New Roman" w:hAnsi="Times New Roman"/>
        </w:rPr>
      </w:pPr>
    </w:p>
    <w:p w:rsidR="004C74FA" w:rsidRDefault="004C74FA" w:rsidP="004C74FA">
      <w:pPr>
        <w:spacing w:line="240" w:lineRule="auto"/>
        <w:rPr>
          <w:rFonts w:ascii="Times New Roman" w:hAnsi="Times New Roman"/>
        </w:rPr>
      </w:pPr>
    </w:p>
    <w:p w:rsidR="00FE1F98" w:rsidRDefault="00FE1F98" w:rsidP="004C74FA">
      <w:pPr>
        <w:spacing w:line="240" w:lineRule="auto"/>
        <w:rPr>
          <w:rFonts w:ascii="Times New Roman" w:hAnsi="Times New Roman"/>
        </w:rPr>
      </w:pPr>
    </w:p>
    <w:p w:rsidR="00FE1F98" w:rsidRPr="004C74FA" w:rsidRDefault="00FE1F98" w:rsidP="004C74FA">
      <w:pPr>
        <w:spacing w:line="240" w:lineRule="auto"/>
        <w:rPr>
          <w:rFonts w:ascii="Times New Roman" w:hAnsi="Times New Roman"/>
        </w:rPr>
      </w:pPr>
    </w:p>
    <w:p w:rsidR="00D56B3D" w:rsidRDefault="00D56B3D" w:rsidP="004C74FA">
      <w:pPr>
        <w:jc w:val="center"/>
        <w:rPr>
          <w:rFonts w:ascii="Times New Roman" w:hAnsi="Times New Roman"/>
        </w:rPr>
      </w:pPr>
    </w:p>
    <w:p w:rsidR="00D56B3D" w:rsidRPr="004C74FA" w:rsidRDefault="004C74FA" w:rsidP="004C74FA">
      <w:pPr>
        <w:jc w:val="center"/>
        <w:rPr>
          <w:rFonts w:ascii="Times New Roman" w:hAnsi="Times New Roman"/>
        </w:rPr>
      </w:pPr>
      <w:r w:rsidRPr="004C74FA">
        <w:rPr>
          <w:rFonts w:ascii="Times New Roman" w:hAnsi="Times New Roman"/>
        </w:rPr>
        <w:t>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276"/>
        <w:gridCol w:w="1134"/>
        <w:gridCol w:w="3827"/>
        <w:gridCol w:w="1985"/>
        <w:gridCol w:w="2126"/>
      </w:tblGrid>
      <w:tr w:rsidR="004C74FA" w:rsidRPr="004C74FA" w:rsidTr="00D56B3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8</w:t>
            </w:r>
          </w:p>
        </w:tc>
      </w:tr>
      <w:tr w:rsidR="004C74FA" w:rsidRPr="004C74FA" w:rsidTr="00D56B3D">
        <w:tc>
          <w:tcPr>
            <w:tcW w:w="568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</w:rPr>
              <w:t xml:space="preserve">Подпрограмма </w:t>
            </w:r>
            <w:r w:rsidRPr="004C74FA">
              <w:rPr>
                <w:rFonts w:ascii="Times New Roman" w:hAnsi="Times New Roman"/>
                <w:bCs/>
              </w:rPr>
              <w:t xml:space="preserve">«Развитие дорожной отрасли </w:t>
            </w: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в </w:t>
            </w:r>
            <w:r w:rsidRPr="004C74FA">
              <w:rPr>
                <w:rFonts w:ascii="Times New Roman" w:hAnsi="Times New Roman"/>
              </w:rPr>
              <w:t xml:space="preserve">Партизанском 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муниципальном районе </w:t>
            </w: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  <w:bCs/>
              </w:rPr>
              <w:t>на 2015-2017 годы»</w:t>
            </w:r>
          </w:p>
        </w:tc>
        <w:tc>
          <w:tcPr>
            <w:tcW w:w="2268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Отдел капитального строительства администрации </w:t>
            </w:r>
            <w:r w:rsidRPr="004C74FA">
              <w:rPr>
                <w:rFonts w:ascii="Times New Roman" w:hAnsi="Times New Roman"/>
              </w:rPr>
              <w:t>Партизанского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2017</w:t>
            </w:r>
          </w:p>
        </w:tc>
        <w:tc>
          <w:tcPr>
            <w:tcW w:w="3827" w:type="dxa"/>
          </w:tcPr>
          <w:p w:rsidR="004C74FA" w:rsidRPr="00F70871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Доля протяженности  автомобильных дорог общего пользования местного значения, не отвечающих нормативным требованиям, в общей  протяженности автомобильных дорог общего пользования </w:t>
            </w:r>
            <w:r w:rsidRPr="00F70871">
              <w:rPr>
                <w:rFonts w:ascii="Times New Roman" w:hAnsi="Times New Roman"/>
              </w:rPr>
              <w:t xml:space="preserve">местного значения снизится  </w:t>
            </w:r>
          </w:p>
          <w:p w:rsidR="004C74FA" w:rsidRPr="004C74FA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0871">
              <w:rPr>
                <w:rFonts w:ascii="Times New Roman" w:hAnsi="Times New Roman"/>
              </w:rPr>
              <w:t>с 74,7% до 72,2%;</w:t>
            </w:r>
          </w:p>
          <w:p w:rsidR="004C74FA" w:rsidRPr="00FF41FA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</w:t>
            </w:r>
            <w:r w:rsidR="00841800">
              <w:rPr>
                <w:rFonts w:ascii="Times New Roman" w:hAnsi="Times New Roman"/>
              </w:rPr>
              <w:t xml:space="preserve">ивным требованиям, </w:t>
            </w:r>
            <w:r w:rsidR="00841800" w:rsidRPr="00FF41FA">
              <w:rPr>
                <w:rFonts w:ascii="Times New Roman" w:hAnsi="Times New Roman"/>
              </w:rPr>
              <w:t>составит 10,28</w:t>
            </w:r>
            <w:r w:rsidRPr="00FF41FA">
              <w:rPr>
                <w:rFonts w:ascii="Times New Roman" w:hAnsi="Times New Roman"/>
              </w:rPr>
              <w:t xml:space="preserve"> км;</w:t>
            </w:r>
            <w:r w:rsidR="00FF41FA" w:rsidRPr="00FF41FA">
              <w:t xml:space="preserve"> </w:t>
            </w:r>
            <w:r w:rsidR="00FF41FA" w:rsidRPr="00FF41FA">
              <w:rPr>
                <w:rFonts w:ascii="Times New Roman" w:hAnsi="Times New Roman"/>
              </w:rPr>
              <w:t>протяженность построенных подъездных автомобильных дорог, проездов к земельным участкам, представленным (предоставляемым)  на бесплатной основе  гражданам, имеющим трех и более детей,  составит 8,19 км;</w:t>
            </w:r>
          </w:p>
          <w:p w:rsidR="004C74FA" w:rsidRPr="004C74FA" w:rsidRDefault="004C74FA" w:rsidP="00055D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</w:rPr>
              <w:t>ожидаемая динамика приведенных показателей позволит в целом улучшить сост</w:t>
            </w:r>
            <w:r w:rsidR="00055DCD">
              <w:rPr>
                <w:rFonts w:ascii="Times New Roman" w:hAnsi="Times New Roman"/>
              </w:rPr>
              <w:t xml:space="preserve">ояние транспортного комплекса, </w:t>
            </w:r>
            <w:r w:rsidRPr="004C74FA">
              <w:rPr>
                <w:rFonts w:ascii="Times New Roman" w:hAnsi="Times New Roman"/>
              </w:rPr>
              <w:t>что обеспечит достижение установленных целей программы</w:t>
            </w:r>
          </w:p>
        </w:tc>
        <w:tc>
          <w:tcPr>
            <w:tcW w:w="1985" w:type="dxa"/>
          </w:tcPr>
          <w:p w:rsidR="004C74FA" w:rsidRDefault="004C74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A636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72CFE" w:rsidRPr="004C74FA" w:rsidRDefault="00A6361A" w:rsidP="00A636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41 796,86841</w:t>
            </w:r>
          </w:p>
        </w:tc>
        <w:tc>
          <w:tcPr>
            <w:tcW w:w="2126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E45991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66069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558,27</w:t>
            </w:r>
            <w:r w:rsidR="00A305ED">
              <w:rPr>
                <w:rFonts w:ascii="Times New Roman" w:hAnsi="Times New Roman"/>
                <w:bCs/>
              </w:rPr>
              <w:t>000</w:t>
            </w:r>
          </w:p>
        </w:tc>
      </w:tr>
    </w:tbl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55DCD" w:rsidRDefault="00055DCD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55DCD" w:rsidRDefault="00055DCD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4C74FA" w:rsidRPr="004C74FA" w:rsidRDefault="004C74FA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4FA">
        <w:rPr>
          <w:rFonts w:ascii="Times New Roman" w:hAnsi="Times New Roman"/>
          <w:b/>
          <w:bCs/>
        </w:rPr>
        <w:t>___________________</w:t>
      </w:r>
    </w:p>
    <w:sectPr w:rsidR="004C74FA" w:rsidRPr="004C74FA" w:rsidSect="00FF5E99">
      <w:pgSz w:w="16838" w:h="11906" w:orient="landscape"/>
      <w:pgMar w:top="993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AB" w:rsidRDefault="009B6BAB" w:rsidP="00DD076E">
      <w:pPr>
        <w:spacing w:line="240" w:lineRule="auto"/>
      </w:pPr>
      <w:r>
        <w:separator/>
      </w:r>
    </w:p>
  </w:endnote>
  <w:endnote w:type="continuationSeparator" w:id="1">
    <w:p w:rsidR="009B6BAB" w:rsidRDefault="009B6BAB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AB" w:rsidRDefault="009B6BAB" w:rsidP="00DD076E">
      <w:pPr>
        <w:spacing w:line="240" w:lineRule="auto"/>
      </w:pPr>
      <w:r>
        <w:separator/>
      </w:r>
    </w:p>
  </w:footnote>
  <w:footnote w:type="continuationSeparator" w:id="1">
    <w:p w:rsidR="009B6BAB" w:rsidRDefault="009B6BAB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0DD"/>
    <w:rsid w:val="0000024D"/>
    <w:rsid w:val="000009DC"/>
    <w:rsid w:val="00000CA5"/>
    <w:rsid w:val="00000D77"/>
    <w:rsid w:val="00001146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9C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2CE"/>
    <w:rsid w:val="000103AD"/>
    <w:rsid w:val="0001058B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BDB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BE5"/>
    <w:rsid w:val="00026EE0"/>
    <w:rsid w:val="00026FE6"/>
    <w:rsid w:val="000272CD"/>
    <w:rsid w:val="0002749F"/>
    <w:rsid w:val="000274CD"/>
    <w:rsid w:val="00027987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107"/>
    <w:rsid w:val="000402E4"/>
    <w:rsid w:val="0004053D"/>
    <w:rsid w:val="00040953"/>
    <w:rsid w:val="00040A34"/>
    <w:rsid w:val="00040D01"/>
    <w:rsid w:val="0004114E"/>
    <w:rsid w:val="0004127E"/>
    <w:rsid w:val="00041FF8"/>
    <w:rsid w:val="0004292B"/>
    <w:rsid w:val="0004328C"/>
    <w:rsid w:val="00043646"/>
    <w:rsid w:val="0004365C"/>
    <w:rsid w:val="0004374C"/>
    <w:rsid w:val="00043B4E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D4C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B2E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2C24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BA"/>
    <w:rsid w:val="00067513"/>
    <w:rsid w:val="000676A6"/>
    <w:rsid w:val="00067C1B"/>
    <w:rsid w:val="00067C9B"/>
    <w:rsid w:val="00067E4B"/>
    <w:rsid w:val="00067F02"/>
    <w:rsid w:val="00070087"/>
    <w:rsid w:val="000705F6"/>
    <w:rsid w:val="0007076A"/>
    <w:rsid w:val="00070A37"/>
    <w:rsid w:val="00070C70"/>
    <w:rsid w:val="00070D69"/>
    <w:rsid w:val="00070FE8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973"/>
    <w:rsid w:val="00075E88"/>
    <w:rsid w:val="000760C8"/>
    <w:rsid w:val="000761CF"/>
    <w:rsid w:val="00076386"/>
    <w:rsid w:val="000769EB"/>
    <w:rsid w:val="0007748F"/>
    <w:rsid w:val="000774B5"/>
    <w:rsid w:val="00077524"/>
    <w:rsid w:val="000779FF"/>
    <w:rsid w:val="00077AC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5D1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ABF"/>
    <w:rsid w:val="00087F19"/>
    <w:rsid w:val="00090077"/>
    <w:rsid w:val="00090236"/>
    <w:rsid w:val="00090C83"/>
    <w:rsid w:val="00091583"/>
    <w:rsid w:val="00091630"/>
    <w:rsid w:val="0009164C"/>
    <w:rsid w:val="000918AF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2CD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6DC8"/>
    <w:rsid w:val="000B7276"/>
    <w:rsid w:val="000B72CC"/>
    <w:rsid w:val="000B73D4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B11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A45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E74AB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0CA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5F8A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1D53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50C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870"/>
    <w:rsid w:val="00110DF9"/>
    <w:rsid w:val="00110E35"/>
    <w:rsid w:val="001114A9"/>
    <w:rsid w:val="00111BCB"/>
    <w:rsid w:val="001121B8"/>
    <w:rsid w:val="0011238A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0F2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4C5"/>
    <w:rsid w:val="0012454A"/>
    <w:rsid w:val="0012464A"/>
    <w:rsid w:val="00124A32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5E92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9A6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C54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869"/>
    <w:rsid w:val="00163A3E"/>
    <w:rsid w:val="00163A8A"/>
    <w:rsid w:val="00163B02"/>
    <w:rsid w:val="001641B3"/>
    <w:rsid w:val="00164527"/>
    <w:rsid w:val="0016478D"/>
    <w:rsid w:val="00164C8C"/>
    <w:rsid w:val="00164FE5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D6C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E3"/>
    <w:rsid w:val="0017667B"/>
    <w:rsid w:val="001766A0"/>
    <w:rsid w:val="0017681B"/>
    <w:rsid w:val="00176B9A"/>
    <w:rsid w:val="00176F83"/>
    <w:rsid w:val="00176F91"/>
    <w:rsid w:val="0017718B"/>
    <w:rsid w:val="00177463"/>
    <w:rsid w:val="00177609"/>
    <w:rsid w:val="001779FD"/>
    <w:rsid w:val="00177CDE"/>
    <w:rsid w:val="00177D00"/>
    <w:rsid w:val="00177DB4"/>
    <w:rsid w:val="00177E2A"/>
    <w:rsid w:val="00180049"/>
    <w:rsid w:val="001801FD"/>
    <w:rsid w:val="00180494"/>
    <w:rsid w:val="001804CA"/>
    <w:rsid w:val="001806D1"/>
    <w:rsid w:val="00180D4B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836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657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F6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BBA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50B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D44"/>
    <w:rsid w:val="001C2FC7"/>
    <w:rsid w:val="001C36D9"/>
    <w:rsid w:val="001C3F5C"/>
    <w:rsid w:val="001C3F65"/>
    <w:rsid w:val="001C4319"/>
    <w:rsid w:val="001C4E81"/>
    <w:rsid w:val="001C50C0"/>
    <w:rsid w:val="001C57F8"/>
    <w:rsid w:val="001C6054"/>
    <w:rsid w:val="001C6491"/>
    <w:rsid w:val="001C6E40"/>
    <w:rsid w:val="001C7019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4F"/>
    <w:rsid w:val="001D63C6"/>
    <w:rsid w:val="001D659E"/>
    <w:rsid w:val="001D6A18"/>
    <w:rsid w:val="001D72CD"/>
    <w:rsid w:val="001D75C2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AC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5A5"/>
    <w:rsid w:val="001F3130"/>
    <w:rsid w:val="001F3AD2"/>
    <w:rsid w:val="001F3B29"/>
    <w:rsid w:val="001F3C20"/>
    <w:rsid w:val="001F3E3B"/>
    <w:rsid w:val="001F3ED5"/>
    <w:rsid w:val="001F3FE4"/>
    <w:rsid w:val="001F410B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DC5"/>
    <w:rsid w:val="00200F6C"/>
    <w:rsid w:val="00201092"/>
    <w:rsid w:val="00201160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0FF"/>
    <w:rsid w:val="00211129"/>
    <w:rsid w:val="002117D9"/>
    <w:rsid w:val="00211F4A"/>
    <w:rsid w:val="0021230B"/>
    <w:rsid w:val="00212761"/>
    <w:rsid w:val="00212CEF"/>
    <w:rsid w:val="00213003"/>
    <w:rsid w:val="002131CE"/>
    <w:rsid w:val="00213586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AC8"/>
    <w:rsid w:val="00224FAF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560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737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46"/>
    <w:rsid w:val="002459CB"/>
    <w:rsid w:val="002465DE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076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05B"/>
    <w:rsid w:val="0026142D"/>
    <w:rsid w:val="00261634"/>
    <w:rsid w:val="00262AF2"/>
    <w:rsid w:val="00262F63"/>
    <w:rsid w:val="00263172"/>
    <w:rsid w:val="00263176"/>
    <w:rsid w:val="002638F3"/>
    <w:rsid w:val="00263B30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558"/>
    <w:rsid w:val="0026592E"/>
    <w:rsid w:val="002659E4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0CD6"/>
    <w:rsid w:val="0027103F"/>
    <w:rsid w:val="002716BE"/>
    <w:rsid w:val="002718B6"/>
    <w:rsid w:val="00271FCC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CA4"/>
    <w:rsid w:val="00283CA7"/>
    <w:rsid w:val="00284057"/>
    <w:rsid w:val="002841B5"/>
    <w:rsid w:val="0028420A"/>
    <w:rsid w:val="00284A4E"/>
    <w:rsid w:val="00284E2A"/>
    <w:rsid w:val="0028518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590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135"/>
    <w:rsid w:val="002A52DE"/>
    <w:rsid w:val="002A52EE"/>
    <w:rsid w:val="002A5377"/>
    <w:rsid w:val="002A6108"/>
    <w:rsid w:val="002A6127"/>
    <w:rsid w:val="002A66C8"/>
    <w:rsid w:val="002A6739"/>
    <w:rsid w:val="002A6864"/>
    <w:rsid w:val="002A68F9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4E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C7E26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6C45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1C68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53C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4EB"/>
    <w:rsid w:val="002F460F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1B6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1E44"/>
    <w:rsid w:val="00302041"/>
    <w:rsid w:val="0030212B"/>
    <w:rsid w:val="00302283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E8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C6"/>
    <w:rsid w:val="003155D2"/>
    <w:rsid w:val="0031562B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E62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63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64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5B69"/>
    <w:rsid w:val="003561AD"/>
    <w:rsid w:val="0035685E"/>
    <w:rsid w:val="003568A4"/>
    <w:rsid w:val="0035691E"/>
    <w:rsid w:val="00356C69"/>
    <w:rsid w:val="00356D7C"/>
    <w:rsid w:val="00357487"/>
    <w:rsid w:val="003574BC"/>
    <w:rsid w:val="00357C58"/>
    <w:rsid w:val="00360404"/>
    <w:rsid w:val="0036053E"/>
    <w:rsid w:val="003606B7"/>
    <w:rsid w:val="003607BA"/>
    <w:rsid w:val="00360950"/>
    <w:rsid w:val="00360B90"/>
    <w:rsid w:val="0036118D"/>
    <w:rsid w:val="00361502"/>
    <w:rsid w:val="003627B1"/>
    <w:rsid w:val="003629B8"/>
    <w:rsid w:val="003629C6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533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BDB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456"/>
    <w:rsid w:val="003756C1"/>
    <w:rsid w:val="0037576B"/>
    <w:rsid w:val="00375B87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60E"/>
    <w:rsid w:val="00385637"/>
    <w:rsid w:val="0038580F"/>
    <w:rsid w:val="003858A6"/>
    <w:rsid w:val="0038696D"/>
    <w:rsid w:val="003869E6"/>
    <w:rsid w:val="00386A72"/>
    <w:rsid w:val="00386AAE"/>
    <w:rsid w:val="00386BA7"/>
    <w:rsid w:val="00386DC9"/>
    <w:rsid w:val="00387A42"/>
    <w:rsid w:val="00387B6F"/>
    <w:rsid w:val="00387BBE"/>
    <w:rsid w:val="00387C9F"/>
    <w:rsid w:val="00390699"/>
    <w:rsid w:val="00390B83"/>
    <w:rsid w:val="00390BC4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8F6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5FC4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35"/>
    <w:rsid w:val="003B559B"/>
    <w:rsid w:val="003B575A"/>
    <w:rsid w:val="003B5F0A"/>
    <w:rsid w:val="003B5F5D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4B0"/>
    <w:rsid w:val="003D2599"/>
    <w:rsid w:val="003D26E0"/>
    <w:rsid w:val="003D2AB4"/>
    <w:rsid w:val="003D2B1E"/>
    <w:rsid w:val="003D2BDD"/>
    <w:rsid w:val="003D2CA8"/>
    <w:rsid w:val="003D2EF5"/>
    <w:rsid w:val="003D392C"/>
    <w:rsid w:val="003D3986"/>
    <w:rsid w:val="003D3B36"/>
    <w:rsid w:val="003D431B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5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5F81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4D6C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06B"/>
    <w:rsid w:val="004073EB"/>
    <w:rsid w:val="00407FB7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329"/>
    <w:rsid w:val="00424B9C"/>
    <w:rsid w:val="00424F35"/>
    <w:rsid w:val="00424F69"/>
    <w:rsid w:val="004250E1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4B5"/>
    <w:rsid w:val="00427923"/>
    <w:rsid w:val="00430021"/>
    <w:rsid w:val="0043008C"/>
    <w:rsid w:val="00430138"/>
    <w:rsid w:val="0043023D"/>
    <w:rsid w:val="0043052C"/>
    <w:rsid w:val="00430531"/>
    <w:rsid w:val="004305A0"/>
    <w:rsid w:val="0043067B"/>
    <w:rsid w:val="004306EE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72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47BBF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E95"/>
    <w:rsid w:val="00457773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94C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5DD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4BC"/>
    <w:rsid w:val="004A16DA"/>
    <w:rsid w:val="004A173A"/>
    <w:rsid w:val="004A173F"/>
    <w:rsid w:val="004A18E7"/>
    <w:rsid w:val="004A1BF8"/>
    <w:rsid w:val="004A1FA9"/>
    <w:rsid w:val="004A2208"/>
    <w:rsid w:val="004A22CD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3C81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9B0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4FA"/>
    <w:rsid w:val="004C7AB8"/>
    <w:rsid w:val="004C7BBB"/>
    <w:rsid w:val="004D02F4"/>
    <w:rsid w:val="004D03E4"/>
    <w:rsid w:val="004D0591"/>
    <w:rsid w:val="004D0734"/>
    <w:rsid w:val="004D0739"/>
    <w:rsid w:val="004D0AF4"/>
    <w:rsid w:val="004D0C34"/>
    <w:rsid w:val="004D0D2B"/>
    <w:rsid w:val="004D1036"/>
    <w:rsid w:val="004D13CE"/>
    <w:rsid w:val="004D164A"/>
    <w:rsid w:val="004D1651"/>
    <w:rsid w:val="004D18E9"/>
    <w:rsid w:val="004D1DDE"/>
    <w:rsid w:val="004D1DEA"/>
    <w:rsid w:val="004D22E3"/>
    <w:rsid w:val="004D25ED"/>
    <w:rsid w:val="004D2661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102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0FA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176"/>
    <w:rsid w:val="004F0506"/>
    <w:rsid w:val="004F08C2"/>
    <w:rsid w:val="004F0BB1"/>
    <w:rsid w:val="004F1093"/>
    <w:rsid w:val="004F1673"/>
    <w:rsid w:val="004F26CB"/>
    <w:rsid w:val="004F28C5"/>
    <w:rsid w:val="004F28F2"/>
    <w:rsid w:val="004F2AE1"/>
    <w:rsid w:val="004F2B1E"/>
    <w:rsid w:val="004F2BFA"/>
    <w:rsid w:val="004F2EEA"/>
    <w:rsid w:val="004F2F86"/>
    <w:rsid w:val="004F34E3"/>
    <w:rsid w:val="004F3517"/>
    <w:rsid w:val="004F3AF2"/>
    <w:rsid w:val="004F3AF4"/>
    <w:rsid w:val="004F3C0D"/>
    <w:rsid w:val="004F3F4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822"/>
    <w:rsid w:val="00503E89"/>
    <w:rsid w:val="00504091"/>
    <w:rsid w:val="0050448C"/>
    <w:rsid w:val="00504D54"/>
    <w:rsid w:val="0050505A"/>
    <w:rsid w:val="00505158"/>
    <w:rsid w:val="00505778"/>
    <w:rsid w:val="00505B95"/>
    <w:rsid w:val="00505C6E"/>
    <w:rsid w:val="00505E88"/>
    <w:rsid w:val="005064EE"/>
    <w:rsid w:val="005065A6"/>
    <w:rsid w:val="00506642"/>
    <w:rsid w:val="00506A73"/>
    <w:rsid w:val="00507048"/>
    <w:rsid w:val="00507BAD"/>
    <w:rsid w:val="005105E8"/>
    <w:rsid w:val="00510880"/>
    <w:rsid w:val="005108B7"/>
    <w:rsid w:val="005108E5"/>
    <w:rsid w:val="00510A6B"/>
    <w:rsid w:val="00510B6D"/>
    <w:rsid w:val="00511156"/>
    <w:rsid w:val="0051118E"/>
    <w:rsid w:val="005112F2"/>
    <w:rsid w:val="00511A4B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6FE7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113F"/>
    <w:rsid w:val="00541387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F09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0F2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75D"/>
    <w:rsid w:val="00560EF9"/>
    <w:rsid w:val="00560F22"/>
    <w:rsid w:val="005610CB"/>
    <w:rsid w:val="00561487"/>
    <w:rsid w:val="00561699"/>
    <w:rsid w:val="00561C62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3B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79F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2CFE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1B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9FE"/>
    <w:rsid w:val="00582E7C"/>
    <w:rsid w:val="00583246"/>
    <w:rsid w:val="005835F7"/>
    <w:rsid w:val="00583729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70A"/>
    <w:rsid w:val="00585A57"/>
    <w:rsid w:val="0058647A"/>
    <w:rsid w:val="005866CE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89C"/>
    <w:rsid w:val="00591C79"/>
    <w:rsid w:val="00591D74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A8B"/>
    <w:rsid w:val="00594C26"/>
    <w:rsid w:val="00595173"/>
    <w:rsid w:val="0059527C"/>
    <w:rsid w:val="00595291"/>
    <w:rsid w:val="00595883"/>
    <w:rsid w:val="00595E9A"/>
    <w:rsid w:val="00595F52"/>
    <w:rsid w:val="005962BC"/>
    <w:rsid w:val="0059659B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091"/>
    <w:rsid w:val="005A62B1"/>
    <w:rsid w:val="005A6336"/>
    <w:rsid w:val="005A63BE"/>
    <w:rsid w:val="005A6C43"/>
    <w:rsid w:val="005A75BC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3BA5"/>
    <w:rsid w:val="005B4459"/>
    <w:rsid w:val="005B4609"/>
    <w:rsid w:val="005B461C"/>
    <w:rsid w:val="005B4E97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296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413"/>
    <w:rsid w:val="005D26E1"/>
    <w:rsid w:val="005D2B06"/>
    <w:rsid w:val="005D2FF3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57D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860"/>
    <w:rsid w:val="005E100E"/>
    <w:rsid w:val="005E11EE"/>
    <w:rsid w:val="005E164E"/>
    <w:rsid w:val="005E1797"/>
    <w:rsid w:val="005E17C0"/>
    <w:rsid w:val="005E17E5"/>
    <w:rsid w:val="005E17EF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6E2"/>
    <w:rsid w:val="006007E0"/>
    <w:rsid w:val="00600C9E"/>
    <w:rsid w:val="00601032"/>
    <w:rsid w:val="006010B0"/>
    <w:rsid w:val="0060114E"/>
    <w:rsid w:val="00601169"/>
    <w:rsid w:val="0060184F"/>
    <w:rsid w:val="00601B2C"/>
    <w:rsid w:val="00601BAD"/>
    <w:rsid w:val="00602045"/>
    <w:rsid w:val="006020F9"/>
    <w:rsid w:val="00602280"/>
    <w:rsid w:val="006024F6"/>
    <w:rsid w:val="006027DA"/>
    <w:rsid w:val="00602AB1"/>
    <w:rsid w:val="00602D77"/>
    <w:rsid w:val="00602DE1"/>
    <w:rsid w:val="00602E73"/>
    <w:rsid w:val="00603121"/>
    <w:rsid w:val="00603187"/>
    <w:rsid w:val="00603597"/>
    <w:rsid w:val="00603A1A"/>
    <w:rsid w:val="00603EC0"/>
    <w:rsid w:val="0060428A"/>
    <w:rsid w:val="006045C8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59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6CB5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ED0"/>
    <w:rsid w:val="00633ED3"/>
    <w:rsid w:val="006340F1"/>
    <w:rsid w:val="006341C9"/>
    <w:rsid w:val="006345D7"/>
    <w:rsid w:val="00634B5D"/>
    <w:rsid w:val="00634EC3"/>
    <w:rsid w:val="00635DAF"/>
    <w:rsid w:val="00635F24"/>
    <w:rsid w:val="00636032"/>
    <w:rsid w:val="006360F4"/>
    <w:rsid w:val="00636590"/>
    <w:rsid w:val="006367FA"/>
    <w:rsid w:val="00636EA1"/>
    <w:rsid w:val="006375BC"/>
    <w:rsid w:val="00637668"/>
    <w:rsid w:val="0063785D"/>
    <w:rsid w:val="00637A90"/>
    <w:rsid w:val="00637CB6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6B"/>
    <w:rsid w:val="00642DBE"/>
    <w:rsid w:val="00642E48"/>
    <w:rsid w:val="00642EAD"/>
    <w:rsid w:val="00642F91"/>
    <w:rsid w:val="00642FE5"/>
    <w:rsid w:val="00643047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F1"/>
    <w:rsid w:val="006600F3"/>
    <w:rsid w:val="0066049C"/>
    <w:rsid w:val="006604B2"/>
    <w:rsid w:val="006604D8"/>
    <w:rsid w:val="00660693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62B1"/>
    <w:rsid w:val="00686392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9D6"/>
    <w:rsid w:val="00690B52"/>
    <w:rsid w:val="00690D11"/>
    <w:rsid w:val="00690D4E"/>
    <w:rsid w:val="00690D75"/>
    <w:rsid w:val="00690F11"/>
    <w:rsid w:val="006910E1"/>
    <w:rsid w:val="006914E2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287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0EF"/>
    <w:rsid w:val="006A47FD"/>
    <w:rsid w:val="006A4A12"/>
    <w:rsid w:val="006A4D7C"/>
    <w:rsid w:val="006A4DE9"/>
    <w:rsid w:val="006A5201"/>
    <w:rsid w:val="006A5633"/>
    <w:rsid w:val="006A56D2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3873"/>
    <w:rsid w:val="006B3F88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A44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4AA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05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106"/>
    <w:rsid w:val="006E272D"/>
    <w:rsid w:val="006E2907"/>
    <w:rsid w:val="006E2E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A3C"/>
    <w:rsid w:val="006F2AD8"/>
    <w:rsid w:val="006F3034"/>
    <w:rsid w:val="006F30A8"/>
    <w:rsid w:val="006F3221"/>
    <w:rsid w:val="006F3526"/>
    <w:rsid w:val="006F3594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3FF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AF2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983"/>
    <w:rsid w:val="00717B6A"/>
    <w:rsid w:val="00717D89"/>
    <w:rsid w:val="00720ABE"/>
    <w:rsid w:val="00720AD3"/>
    <w:rsid w:val="00720F73"/>
    <w:rsid w:val="00721385"/>
    <w:rsid w:val="00721D0A"/>
    <w:rsid w:val="00721DC8"/>
    <w:rsid w:val="00721DED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C3E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5F8A"/>
    <w:rsid w:val="00746339"/>
    <w:rsid w:val="0074644E"/>
    <w:rsid w:val="00746869"/>
    <w:rsid w:val="00746FCB"/>
    <w:rsid w:val="007471E3"/>
    <w:rsid w:val="0074741B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8A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858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D3A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3E7"/>
    <w:rsid w:val="00767E2E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0D63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EB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42"/>
    <w:rsid w:val="007A0492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E8"/>
    <w:rsid w:val="007A41FC"/>
    <w:rsid w:val="007A494E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C3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47"/>
    <w:rsid w:val="007C6678"/>
    <w:rsid w:val="007C695F"/>
    <w:rsid w:val="007C6AA1"/>
    <w:rsid w:val="007C6C70"/>
    <w:rsid w:val="007C78B0"/>
    <w:rsid w:val="007C7D7D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183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CA"/>
    <w:rsid w:val="007E1DE5"/>
    <w:rsid w:val="007E1EB5"/>
    <w:rsid w:val="007E2345"/>
    <w:rsid w:val="007E2EBD"/>
    <w:rsid w:val="007E2EEE"/>
    <w:rsid w:val="007E3257"/>
    <w:rsid w:val="007E3305"/>
    <w:rsid w:val="007E359B"/>
    <w:rsid w:val="007E38E0"/>
    <w:rsid w:val="007E3B8E"/>
    <w:rsid w:val="007E3C3D"/>
    <w:rsid w:val="007E419E"/>
    <w:rsid w:val="007E4505"/>
    <w:rsid w:val="007E4591"/>
    <w:rsid w:val="007E4ACB"/>
    <w:rsid w:val="007E4C26"/>
    <w:rsid w:val="007E50B0"/>
    <w:rsid w:val="007E5737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6EE0"/>
    <w:rsid w:val="007F74DC"/>
    <w:rsid w:val="007F7551"/>
    <w:rsid w:val="007F76A7"/>
    <w:rsid w:val="007F79EF"/>
    <w:rsid w:val="007F7BFB"/>
    <w:rsid w:val="007F7FF5"/>
    <w:rsid w:val="00800555"/>
    <w:rsid w:val="008007E1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51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352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092"/>
    <w:rsid w:val="0083415A"/>
    <w:rsid w:val="00834381"/>
    <w:rsid w:val="008348DA"/>
    <w:rsid w:val="00834A42"/>
    <w:rsid w:val="00834B0A"/>
    <w:rsid w:val="00834BBA"/>
    <w:rsid w:val="00834DD1"/>
    <w:rsid w:val="00835134"/>
    <w:rsid w:val="00835331"/>
    <w:rsid w:val="00835474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673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30D"/>
    <w:rsid w:val="00845455"/>
    <w:rsid w:val="008457D3"/>
    <w:rsid w:val="008458A1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97C"/>
    <w:rsid w:val="00862BA9"/>
    <w:rsid w:val="00863652"/>
    <w:rsid w:val="00863C3A"/>
    <w:rsid w:val="00863C58"/>
    <w:rsid w:val="0086433C"/>
    <w:rsid w:val="00864654"/>
    <w:rsid w:val="00864733"/>
    <w:rsid w:val="008649AF"/>
    <w:rsid w:val="00864F4A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67BD2"/>
    <w:rsid w:val="008700FD"/>
    <w:rsid w:val="00870175"/>
    <w:rsid w:val="0087100F"/>
    <w:rsid w:val="0087118F"/>
    <w:rsid w:val="008715D0"/>
    <w:rsid w:val="00872365"/>
    <w:rsid w:val="00872458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52C"/>
    <w:rsid w:val="00876A99"/>
    <w:rsid w:val="00876D22"/>
    <w:rsid w:val="00876EAC"/>
    <w:rsid w:val="00877043"/>
    <w:rsid w:val="00877099"/>
    <w:rsid w:val="008771F0"/>
    <w:rsid w:val="008772DE"/>
    <w:rsid w:val="008774E4"/>
    <w:rsid w:val="008775C3"/>
    <w:rsid w:val="008777C3"/>
    <w:rsid w:val="00877C1C"/>
    <w:rsid w:val="008802E2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66C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87F72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30BF"/>
    <w:rsid w:val="008930F8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408"/>
    <w:rsid w:val="008A19B9"/>
    <w:rsid w:val="008A20A0"/>
    <w:rsid w:val="008A20B4"/>
    <w:rsid w:val="008A2111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F2"/>
    <w:rsid w:val="008B037C"/>
    <w:rsid w:val="008B08B5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784"/>
    <w:rsid w:val="008B742F"/>
    <w:rsid w:val="008B76C4"/>
    <w:rsid w:val="008B7EED"/>
    <w:rsid w:val="008C07BE"/>
    <w:rsid w:val="008C0BF4"/>
    <w:rsid w:val="008C1026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1D4E"/>
    <w:rsid w:val="008D2160"/>
    <w:rsid w:val="008D2416"/>
    <w:rsid w:val="008D2B51"/>
    <w:rsid w:val="008D2D58"/>
    <w:rsid w:val="008D2F7F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B2C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050"/>
    <w:rsid w:val="008E65BC"/>
    <w:rsid w:val="008E6708"/>
    <w:rsid w:val="008E6BFC"/>
    <w:rsid w:val="008E7473"/>
    <w:rsid w:val="008E76F6"/>
    <w:rsid w:val="008E7885"/>
    <w:rsid w:val="008E791D"/>
    <w:rsid w:val="008E7E0E"/>
    <w:rsid w:val="008F009A"/>
    <w:rsid w:val="008F070F"/>
    <w:rsid w:val="008F0C02"/>
    <w:rsid w:val="008F0C47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A35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596"/>
    <w:rsid w:val="00926A78"/>
    <w:rsid w:val="00926E24"/>
    <w:rsid w:val="00926E8F"/>
    <w:rsid w:val="00927306"/>
    <w:rsid w:val="00927A4F"/>
    <w:rsid w:val="00927DC6"/>
    <w:rsid w:val="00930479"/>
    <w:rsid w:val="009304E2"/>
    <w:rsid w:val="009304E5"/>
    <w:rsid w:val="009307AB"/>
    <w:rsid w:val="009309C8"/>
    <w:rsid w:val="00930D03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91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1CB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AC8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08E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AF4"/>
    <w:rsid w:val="00961BB8"/>
    <w:rsid w:val="00962291"/>
    <w:rsid w:val="00962449"/>
    <w:rsid w:val="00962702"/>
    <w:rsid w:val="00962B6F"/>
    <w:rsid w:val="00962B8D"/>
    <w:rsid w:val="00962DA3"/>
    <w:rsid w:val="0096381F"/>
    <w:rsid w:val="00963BAC"/>
    <w:rsid w:val="00963CAC"/>
    <w:rsid w:val="00964108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5E51"/>
    <w:rsid w:val="009761BA"/>
    <w:rsid w:val="009769ED"/>
    <w:rsid w:val="0097703C"/>
    <w:rsid w:val="00977056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68B"/>
    <w:rsid w:val="00982875"/>
    <w:rsid w:val="00982B98"/>
    <w:rsid w:val="00982C5E"/>
    <w:rsid w:val="009831D4"/>
    <w:rsid w:val="00983481"/>
    <w:rsid w:val="00983498"/>
    <w:rsid w:val="0098354C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EDB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10A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CAB"/>
    <w:rsid w:val="009A5FEA"/>
    <w:rsid w:val="009A60C9"/>
    <w:rsid w:val="009A6411"/>
    <w:rsid w:val="009A6716"/>
    <w:rsid w:val="009A69AF"/>
    <w:rsid w:val="009A6A4E"/>
    <w:rsid w:val="009A6C6F"/>
    <w:rsid w:val="009A6C7B"/>
    <w:rsid w:val="009A6F05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1D72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AB"/>
    <w:rsid w:val="009B6BB5"/>
    <w:rsid w:val="009B6BE5"/>
    <w:rsid w:val="009B6E39"/>
    <w:rsid w:val="009B79B0"/>
    <w:rsid w:val="009B7A8D"/>
    <w:rsid w:val="009B7E90"/>
    <w:rsid w:val="009C0399"/>
    <w:rsid w:val="009C0AE9"/>
    <w:rsid w:val="009C104B"/>
    <w:rsid w:val="009C12D7"/>
    <w:rsid w:val="009C1467"/>
    <w:rsid w:val="009C1CBC"/>
    <w:rsid w:val="009C1D77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771"/>
    <w:rsid w:val="009D5983"/>
    <w:rsid w:val="009D5A72"/>
    <w:rsid w:val="009D5EDE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D7E34"/>
    <w:rsid w:val="009E0298"/>
    <w:rsid w:val="009E029A"/>
    <w:rsid w:val="009E04D9"/>
    <w:rsid w:val="009E0783"/>
    <w:rsid w:val="009E0B6B"/>
    <w:rsid w:val="009E11CF"/>
    <w:rsid w:val="009E1273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47A4"/>
    <w:rsid w:val="009E4C64"/>
    <w:rsid w:val="009E4F8B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59B"/>
    <w:rsid w:val="009F0F54"/>
    <w:rsid w:val="009F13A0"/>
    <w:rsid w:val="009F1875"/>
    <w:rsid w:val="009F1AD9"/>
    <w:rsid w:val="009F1B40"/>
    <w:rsid w:val="009F2117"/>
    <w:rsid w:val="009F235C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C51"/>
    <w:rsid w:val="00A01C96"/>
    <w:rsid w:val="00A01D09"/>
    <w:rsid w:val="00A023E9"/>
    <w:rsid w:val="00A024CD"/>
    <w:rsid w:val="00A02580"/>
    <w:rsid w:val="00A0297B"/>
    <w:rsid w:val="00A03139"/>
    <w:rsid w:val="00A03274"/>
    <w:rsid w:val="00A0348F"/>
    <w:rsid w:val="00A035EB"/>
    <w:rsid w:val="00A03974"/>
    <w:rsid w:val="00A0447B"/>
    <w:rsid w:val="00A049C9"/>
    <w:rsid w:val="00A04F00"/>
    <w:rsid w:val="00A059A8"/>
    <w:rsid w:val="00A059DD"/>
    <w:rsid w:val="00A05F51"/>
    <w:rsid w:val="00A06288"/>
    <w:rsid w:val="00A069B1"/>
    <w:rsid w:val="00A06DC7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5CE1"/>
    <w:rsid w:val="00A2623E"/>
    <w:rsid w:val="00A26670"/>
    <w:rsid w:val="00A26888"/>
    <w:rsid w:val="00A26B0F"/>
    <w:rsid w:val="00A26D6B"/>
    <w:rsid w:val="00A26E61"/>
    <w:rsid w:val="00A270DD"/>
    <w:rsid w:val="00A272D4"/>
    <w:rsid w:val="00A277E7"/>
    <w:rsid w:val="00A27E47"/>
    <w:rsid w:val="00A30446"/>
    <w:rsid w:val="00A304C4"/>
    <w:rsid w:val="00A305CB"/>
    <w:rsid w:val="00A305ED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843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CC6"/>
    <w:rsid w:val="00A34FA8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279"/>
    <w:rsid w:val="00A409A9"/>
    <w:rsid w:val="00A409D2"/>
    <w:rsid w:val="00A40A1D"/>
    <w:rsid w:val="00A40EE2"/>
    <w:rsid w:val="00A410D7"/>
    <w:rsid w:val="00A4145C"/>
    <w:rsid w:val="00A41663"/>
    <w:rsid w:val="00A41A2E"/>
    <w:rsid w:val="00A41B93"/>
    <w:rsid w:val="00A41BE9"/>
    <w:rsid w:val="00A41FF3"/>
    <w:rsid w:val="00A4246D"/>
    <w:rsid w:val="00A429D8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00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D8"/>
    <w:rsid w:val="00A63098"/>
    <w:rsid w:val="00A63381"/>
    <w:rsid w:val="00A6361A"/>
    <w:rsid w:val="00A63746"/>
    <w:rsid w:val="00A639B9"/>
    <w:rsid w:val="00A639DD"/>
    <w:rsid w:val="00A63D03"/>
    <w:rsid w:val="00A64078"/>
    <w:rsid w:val="00A6494B"/>
    <w:rsid w:val="00A64B81"/>
    <w:rsid w:val="00A64E94"/>
    <w:rsid w:val="00A65609"/>
    <w:rsid w:val="00A65D2A"/>
    <w:rsid w:val="00A665AA"/>
    <w:rsid w:val="00A6661F"/>
    <w:rsid w:val="00A66C3F"/>
    <w:rsid w:val="00A66F7D"/>
    <w:rsid w:val="00A67047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2C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D11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7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4E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61C"/>
    <w:rsid w:val="00A978F0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B3F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2BC"/>
    <w:rsid w:val="00AB331F"/>
    <w:rsid w:val="00AB38EF"/>
    <w:rsid w:val="00AB3AF3"/>
    <w:rsid w:val="00AB3E80"/>
    <w:rsid w:val="00AB4364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F0C"/>
    <w:rsid w:val="00AC2F3C"/>
    <w:rsid w:val="00AC3451"/>
    <w:rsid w:val="00AC372E"/>
    <w:rsid w:val="00AC3732"/>
    <w:rsid w:val="00AC399B"/>
    <w:rsid w:val="00AC3A71"/>
    <w:rsid w:val="00AC3D3F"/>
    <w:rsid w:val="00AC44CF"/>
    <w:rsid w:val="00AC4D4A"/>
    <w:rsid w:val="00AC4E43"/>
    <w:rsid w:val="00AC5273"/>
    <w:rsid w:val="00AC53F9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E9C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663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4D42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41"/>
    <w:rsid w:val="00AF12CA"/>
    <w:rsid w:val="00AF167D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A8C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30"/>
    <w:rsid w:val="00B21FE5"/>
    <w:rsid w:val="00B22197"/>
    <w:rsid w:val="00B224E4"/>
    <w:rsid w:val="00B226E1"/>
    <w:rsid w:val="00B22774"/>
    <w:rsid w:val="00B22B50"/>
    <w:rsid w:val="00B22E18"/>
    <w:rsid w:val="00B23326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6FC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BDE"/>
    <w:rsid w:val="00B35EFB"/>
    <w:rsid w:val="00B365EA"/>
    <w:rsid w:val="00B3661B"/>
    <w:rsid w:val="00B3694C"/>
    <w:rsid w:val="00B36C6C"/>
    <w:rsid w:val="00B36E8D"/>
    <w:rsid w:val="00B37427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32DC"/>
    <w:rsid w:val="00B43365"/>
    <w:rsid w:val="00B433D3"/>
    <w:rsid w:val="00B43485"/>
    <w:rsid w:val="00B43BA1"/>
    <w:rsid w:val="00B43BAE"/>
    <w:rsid w:val="00B43C2D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884"/>
    <w:rsid w:val="00B55B6E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79C"/>
    <w:rsid w:val="00B578BD"/>
    <w:rsid w:val="00B57A2F"/>
    <w:rsid w:val="00B57F38"/>
    <w:rsid w:val="00B60070"/>
    <w:rsid w:val="00B6065B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0F2"/>
    <w:rsid w:val="00B661C2"/>
    <w:rsid w:val="00B6650C"/>
    <w:rsid w:val="00B66727"/>
    <w:rsid w:val="00B668E7"/>
    <w:rsid w:val="00B6716F"/>
    <w:rsid w:val="00B67397"/>
    <w:rsid w:val="00B701CE"/>
    <w:rsid w:val="00B7021C"/>
    <w:rsid w:val="00B7155D"/>
    <w:rsid w:val="00B7176B"/>
    <w:rsid w:val="00B7178A"/>
    <w:rsid w:val="00B71854"/>
    <w:rsid w:val="00B71E1C"/>
    <w:rsid w:val="00B71E2D"/>
    <w:rsid w:val="00B72031"/>
    <w:rsid w:val="00B72461"/>
    <w:rsid w:val="00B7257B"/>
    <w:rsid w:val="00B7265B"/>
    <w:rsid w:val="00B72889"/>
    <w:rsid w:val="00B72C01"/>
    <w:rsid w:val="00B73281"/>
    <w:rsid w:val="00B734FF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C20"/>
    <w:rsid w:val="00B77C4F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A79"/>
    <w:rsid w:val="00B82B4A"/>
    <w:rsid w:val="00B82CCC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AE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3DF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331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472"/>
    <w:rsid w:val="00BA75B9"/>
    <w:rsid w:val="00BA7637"/>
    <w:rsid w:val="00BA76F0"/>
    <w:rsid w:val="00BA785A"/>
    <w:rsid w:val="00BA7957"/>
    <w:rsid w:val="00BA7CC1"/>
    <w:rsid w:val="00BB028E"/>
    <w:rsid w:val="00BB0BD4"/>
    <w:rsid w:val="00BB1C2C"/>
    <w:rsid w:val="00BB1D5A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69"/>
    <w:rsid w:val="00BB6190"/>
    <w:rsid w:val="00BB65F2"/>
    <w:rsid w:val="00BB70C7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78"/>
    <w:rsid w:val="00BC0EB1"/>
    <w:rsid w:val="00BC1068"/>
    <w:rsid w:val="00BC117C"/>
    <w:rsid w:val="00BC11E8"/>
    <w:rsid w:val="00BC1202"/>
    <w:rsid w:val="00BC1527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5C4"/>
    <w:rsid w:val="00BD6941"/>
    <w:rsid w:val="00BD6A76"/>
    <w:rsid w:val="00BD72B7"/>
    <w:rsid w:val="00BD7311"/>
    <w:rsid w:val="00BD73F4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0FE7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2D85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876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022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33E"/>
    <w:rsid w:val="00C25378"/>
    <w:rsid w:val="00C253FE"/>
    <w:rsid w:val="00C256E7"/>
    <w:rsid w:val="00C25ABF"/>
    <w:rsid w:val="00C25AF9"/>
    <w:rsid w:val="00C26117"/>
    <w:rsid w:val="00C2642D"/>
    <w:rsid w:val="00C26604"/>
    <w:rsid w:val="00C26B70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B"/>
    <w:rsid w:val="00C3282D"/>
    <w:rsid w:val="00C32A35"/>
    <w:rsid w:val="00C32F95"/>
    <w:rsid w:val="00C3346F"/>
    <w:rsid w:val="00C337B0"/>
    <w:rsid w:val="00C338F8"/>
    <w:rsid w:val="00C34296"/>
    <w:rsid w:val="00C344D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0E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649"/>
    <w:rsid w:val="00C5025C"/>
    <w:rsid w:val="00C50705"/>
    <w:rsid w:val="00C509CA"/>
    <w:rsid w:val="00C50DBA"/>
    <w:rsid w:val="00C50E86"/>
    <w:rsid w:val="00C513D3"/>
    <w:rsid w:val="00C51419"/>
    <w:rsid w:val="00C5164F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57649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FEB"/>
    <w:rsid w:val="00C66882"/>
    <w:rsid w:val="00C6699B"/>
    <w:rsid w:val="00C66EF4"/>
    <w:rsid w:val="00C6717A"/>
    <w:rsid w:val="00C672C4"/>
    <w:rsid w:val="00C67876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376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6C1"/>
    <w:rsid w:val="00C97BD0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40D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1E"/>
    <w:rsid w:val="00CA7B81"/>
    <w:rsid w:val="00CB03FA"/>
    <w:rsid w:val="00CB07A2"/>
    <w:rsid w:val="00CB0885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BE"/>
    <w:rsid w:val="00CB21DE"/>
    <w:rsid w:val="00CB24C0"/>
    <w:rsid w:val="00CB2687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61"/>
    <w:rsid w:val="00CC1482"/>
    <w:rsid w:val="00CC158A"/>
    <w:rsid w:val="00CC1F9F"/>
    <w:rsid w:val="00CC223D"/>
    <w:rsid w:val="00CC2536"/>
    <w:rsid w:val="00CC2D84"/>
    <w:rsid w:val="00CC3D68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BF5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235"/>
    <w:rsid w:val="00CD54FC"/>
    <w:rsid w:val="00CD56CE"/>
    <w:rsid w:val="00CD5A16"/>
    <w:rsid w:val="00CD5B05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CF2"/>
    <w:rsid w:val="00CE1D09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8A"/>
    <w:rsid w:val="00CF3853"/>
    <w:rsid w:val="00CF3AA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B11"/>
    <w:rsid w:val="00D00E82"/>
    <w:rsid w:val="00D00EA3"/>
    <w:rsid w:val="00D01160"/>
    <w:rsid w:val="00D013A1"/>
    <w:rsid w:val="00D015FC"/>
    <w:rsid w:val="00D01823"/>
    <w:rsid w:val="00D01862"/>
    <w:rsid w:val="00D01994"/>
    <w:rsid w:val="00D01B96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7DC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6DD5"/>
    <w:rsid w:val="00D17373"/>
    <w:rsid w:val="00D1756D"/>
    <w:rsid w:val="00D17E5B"/>
    <w:rsid w:val="00D20075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3F6A"/>
    <w:rsid w:val="00D24073"/>
    <w:rsid w:val="00D24661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2F7"/>
    <w:rsid w:val="00D5130C"/>
    <w:rsid w:val="00D517D5"/>
    <w:rsid w:val="00D51BC0"/>
    <w:rsid w:val="00D51D5A"/>
    <w:rsid w:val="00D51D9F"/>
    <w:rsid w:val="00D51F0E"/>
    <w:rsid w:val="00D520C5"/>
    <w:rsid w:val="00D52361"/>
    <w:rsid w:val="00D5318E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1257"/>
    <w:rsid w:val="00D61548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4B3"/>
    <w:rsid w:val="00D67651"/>
    <w:rsid w:val="00D67697"/>
    <w:rsid w:val="00D6797C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6E9"/>
    <w:rsid w:val="00D7271E"/>
    <w:rsid w:val="00D72955"/>
    <w:rsid w:val="00D72B0A"/>
    <w:rsid w:val="00D72B57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079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5E52"/>
    <w:rsid w:val="00D8629F"/>
    <w:rsid w:val="00D86587"/>
    <w:rsid w:val="00D86A9D"/>
    <w:rsid w:val="00D8709A"/>
    <w:rsid w:val="00D87243"/>
    <w:rsid w:val="00D87503"/>
    <w:rsid w:val="00D87C07"/>
    <w:rsid w:val="00D901DB"/>
    <w:rsid w:val="00D9087D"/>
    <w:rsid w:val="00D908E6"/>
    <w:rsid w:val="00D90FAE"/>
    <w:rsid w:val="00D9180A"/>
    <w:rsid w:val="00D91EEE"/>
    <w:rsid w:val="00D92615"/>
    <w:rsid w:val="00D92D87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3D74"/>
    <w:rsid w:val="00DA419C"/>
    <w:rsid w:val="00DA475E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3AE"/>
    <w:rsid w:val="00DB2421"/>
    <w:rsid w:val="00DB2667"/>
    <w:rsid w:val="00DB29C4"/>
    <w:rsid w:val="00DB2AA4"/>
    <w:rsid w:val="00DB38DC"/>
    <w:rsid w:val="00DB40B9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45D"/>
    <w:rsid w:val="00DC2748"/>
    <w:rsid w:val="00DC28EA"/>
    <w:rsid w:val="00DC2C47"/>
    <w:rsid w:val="00DC3160"/>
    <w:rsid w:val="00DC3197"/>
    <w:rsid w:val="00DC343F"/>
    <w:rsid w:val="00DC3450"/>
    <w:rsid w:val="00DC3874"/>
    <w:rsid w:val="00DC3987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2D"/>
    <w:rsid w:val="00DD3CB0"/>
    <w:rsid w:val="00DD3FAF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4F5"/>
    <w:rsid w:val="00DD676E"/>
    <w:rsid w:val="00DD6861"/>
    <w:rsid w:val="00DD6AA5"/>
    <w:rsid w:val="00DD6C71"/>
    <w:rsid w:val="00DD7202"/>
    <w:rsid w:val="00DD76D6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45C"/>
    <w:rsid w:val="00DE357B"/>
    <w:rsid w:val="00DE3856"/>
    <w:rsid w:val="00DE3E2A"/>
    <w:rsid w:val="00DE3EC2"/>
    <w:rsid w:val="00DE3F26"/>
    <w:rsid w:val="00DE40B5"/>
    <w:rsid w:val="00DE4162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695"/>
    <w:rsid w:val="00DF06D0"/>
    <w:rsid w:val="00DF0FA0"/>
    <w:rsid w:val="00DF1252"/>
    <w:rsid w:val="00DF19B1"/>
    <w:rsid w:val="00DF1A5D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A07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924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7E9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667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4C3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72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10"/>
    <w:rsid w:val="00E44E78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D5D"/>
    <w:rsid w:val="00E46F28"/>
    <w:rsid w:val="00E4724B"/>
    <w:rsid w:val="00E473AD"/>
    <w:rsid w:val="00E479DC"/>
    <w:rsid w:val="00E47A4A"/>
    <w:rsid w:val="00E47BEF"/>
    <w:rsid w:val="00E47D0F"/>
    <w:rsid w:val="00E47E0A"/>
    <w:rsid w:val="00E501EC"/>
    <w:rsid w:val="00E50749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0E3F"/>
    <w:rsid w:val="00E6148B"/>
    <w:rsid w:val="00E615BC"/>
    <w:rsid w:val="00E61C57"/>
    <w:rsid w:val="00E61D08"/>
    <w:rsid w:val="00E62339"/>
    <w:rsid w:val="00E62405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B9B"/>
    <w:rsid w:val="00E66644"/>
    <w:rsid w:val="00E666DA"/>
    <w:rsid w:val="00E66776"/>
    <w:rsid w:val="00E66F4D"/>
    <w:rsid w:val="00E67884"/>
    <w:rsid w:val="00E67CBB"/>
    <w:rsid w:val="00E67EB2"/>
    <w:rsid w:val="00E70618"/>
    <w:rsid w:val="00E70CB3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72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05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BCE"/>
    <w:rsid w:val="00E92C8D"/>
    <w:rsid w:val="00E92E0A"/>
    <w:rsid w:val="00E92E15"/>
    <w:rsid w:val="00E92FB7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CE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850"/>
    <w:rsid w:val="00EA49AB"/>
    <w:rsid w:val="00EA4A76"/>
    <w:rsid w:val="00EA5AB5"/>
    <w:rsid w:val="00EA61F3"/>
    <w:rsid w:val="00EA697A"/>
    <w:rsid w:val="00EA7165"/>
    <w:rsid w:val="00EA74A2"/>
    <w:rsid w:val="00EA7DF8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582"/>
    <w:rsid w:val="00EB3689"/>
    <w:rsid w:val="00EB3C57"/>
    <w:rsid w:val="00EB3C84"/>
    <w:rsid w:val="00EB3D73"/>
    <w:rsid w:val="00EB3E86"/>
    <w:rsid w:val="00EB42BC"/>
    <w:rsid w:val="00EB44F0"/>
    <w:rsid w:val="00EB47B1"/>
    <w:rsid w:val="00EB489E"/>
    <w:rsid w:val="00EB49C0"/>
    <w:rsid w:val="00EB4CC5"/>
    <w:rsid w:val="00EB5610"/>
    <w:rsid w:val="00EB58FB"/>
    <w:rsid w:val="00EB5FB8"/>
    <w:rsid w:val="00EB6072"/>
    <w:rsid w:val="00EB616C"/>
    <w:rsid w:val="00EB64F7"/>
    <w:rsid w:val="00EB6D8E"/>
    <w:rsid w:val="00EB6E3C"/>
    <w:rsid w:val="00EB711B"/>
    <w:rsid w:val="00EB7232"/>
    <w:rsid w:val="00EB751D"/>
    <w:rsid w:val="00EB7791"/>
    <w:rsid w:val="00EB7BB5"/>
    <w:rsid w:val="00EC0227"/>
    <w:rsid w:val="00EC0288"/>
    <w:rsid w:val="00EC0678"/>
    <w:rsid w:val="00EC093C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BF7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D7E77"/>
    <w:rsid w:val="00EE0219"/>
    <w:rsid w:val="00EE03F7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814"/>
    <w:rsid w:val="00EE3124"/>
    <w:rsid w:val="00EE36D0"/>
    <w:rsid w:val="00EE3939"/>
    <w:rsid w:val="00EE3BC0"/>
    <w:rsid w:val="00EE3D08"/>
    <w:rsid w:val="00EE4120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27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EF7CFA"/>
    <w:rsid w:val="00EF7F1E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59A"/>
    <w:rsid w:val="00F13095"/>
    <w:rsid w:val="00F13136"/>
    <w:rsid w:val="00F13420"/>
    <w:rsid w:val="00F1372E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623"/>
    <w:rsid w:val="00F277D7"/>
    <w:rsid w:val="00F27CC4"/>
    <w:rsid w:val="00F27D41"/>
    <w:rsid w:val="00F27D92"/>
    <w:rsid w:val="00F30E90"/>
    <w:rsid w:val="00F3112A"/>
    <w:rsid w:val="00F31938"/>
    <w:rsid w:val="00F31BA8"/>
    <w:rsid w:val="00F31D40"/>
    <w:rsid w:val="00F31EFD"/>
    <w:rsid w:val="00F31F86"/>
    <w:rsid w:val="00F3217C"/>
    <w:rsid w:val="00F327F5"/>
    <w:rsid w:val="00F32874"/>
    <w:rsid w:val="00F32AB5"/>
    <w:rsid w:val="00F32BFE"/>
    <w:rsid w:val="00F32E6F"/>
    <w:rsid w:val="00F33147"/>
    <w:rsid w:val="00F331D2"/>
    <w:rsid w:val="00F33355"/>
    <w:rsid w:val="00F3343B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99E"/>
    <w:rsid w:val="00F55BBE"/>
    <w:rsid w:val="00F55D53"/>
    <w:rsid w:val="00F56428"/>
    <w:rsid w:val="00F56646"/>
    <w:rsid w:val="00F56647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25A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93B"/>
    <w:rsid w:val="00F66B01"/>
    <w:rsid w:val="00F66ECD"/>
    <w:rsid w:val="00F66EDD"/>
    <w:rsid w:val="00F66F45"/>
    <w:rsid w:val="00F6700F"/>
    <w:rsid w:val="00F673C6"/>
    <w:rsid w:val="00F6742E"/>
    <w:rsid w:val="00F67A3E"/>
    <w:rsid w:val="00F7010E"/>
    <w:rsid w:val="00F703AD"/>
    <w:rsid w:val="00F70826"/>
    <w:rsid w:val="00F70843"/>
    <w:rsid w:val="00F70871"/>
    <w:rsid w:val="00F70C0F"/>
    <w:rsid w:val="00F70FD8"/>
    <w:rsid w:val="00F715B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061"/>
    <w:rsid w:val="00F802AB"/>
    <w:rsid w:val="00F80578"/>
    <w:rsid w:val="00F80AA3"/>
    <w:rsid w:val="00F80FA5"/>
    <w:rsid w:val="00F81665"/>
    <w:rsid w:val="00F8181F"/>
    <w:rsid w:val="00F81A3A"/>
    <w:rsid w:val="00F81C39"/>
    <w:rsid w:val="00F81CFD"/>
    <w:rsid w:val="00F81F49"/>
    <w:rsid w:val="00F82994"/>
    <w:rsid w:val="00F82A80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15B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70A"/>
    <w:rsid w:val="00F95AF5"/>
    <w:rsid w:val="00F95CC5"/>
    <w:rsid w:val="00F95D36"/>
    <w:rsid w:val="00F95E81"/>
    <w:rsid w:val="00F96655"/>
    <w:rsid w:val="00F96C83"/>
    <w:rsid w:val="00F97145"/>
    <w:rsid w:val="00F976F0"/>
    <w:rsid w:val="00F977B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5F0"/>
    <w:rsid w:val="00FA6B32"/>
    <w:rsid w:val="00FA70BE"/>
    <w:rsid w:val="00FA70F5"/>
    <w:rsid w:val="00FA778D"/>
    <w:rsid w:val="00FA7954"/>
    <w:rsid w:val="00FA7963"/>
    <w:rsid w:val="00FA7D8F"/>
    <w:rsid w:val="00FB01E6"/>
    <w:rsid w:val="00FB02CA"/>
    <w:rsid w:val="00FB0719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C1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A"/>
    <w:rsid w:val="00FB6803"/>
    <w:rsid w:val="00FB6840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2AA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4FE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93F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3A5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158"/>
    <w:rsid w:val="00FE0748"/>
    <w:rsid w:val="00FE151C"/>
    <w:rsid w:val="00FE15C0"/>
    <w:rsid w:val="00FE1B6D"/>
    <w:rsid w:val="00FE1BBD"/>
    <w:rsid w:val="00FE1C0B"/>
    <w:rsid w:val="00FE1D7A"/>
    <w:rsid w:val="00FE1F98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1B0"/>
    <w:rsid w:val="00FE46E9"/>
    <w:rsid w:val="00FE494D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1A1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1FA"/>
    <w:rsid w:val="00FF4391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61A7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028F4BE8B3BF50499546BDF2138DB444A99904F5DDDFF4F47FFE59Bi5k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CF36-2982-4B81-B442-7BF8975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</TotalTime>
  <Pages>1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51623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2015-02-27T04:32:00Z</cp:lastPrinted>
  <dcterms:created xsi:type="dcterms:W3CDTF">2015-03-03T06:58:00Z</dcterms:created>
  <dcterms:modified xsi:type="dcterms:W3CDTF">2015-03-03T06:58:00Z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-1781413062</vt:i4>
  </property>
  <property fmtid="{D5CDD505-2E9C-101B-9397-08002B2CF9AE}" pid="3" name="_NewReviewCycle">
    <vt:lpwstr/>
  </property>
  <property fmtid="{D5CDD505-2E9C-101B-9397-08002B2CF9AE}" pid="4" name="_EmailSubject">
    <vt:lpwstr>Изменения  в программу транспорт</vt:lpwstr>
  </property>
  <property fmtid="{D5CDD505-2E9C-101B-9397-08002B2CF9AE}" pid="5" name="_AuthorEmail">
    <vt:lpwstr>bognat_nv@partizansky.ru</vt:lpwstr>
  </property>
  <property fmtid="{D5CDD505-2E9C-101B-9397-08002B2CF9AE}" pid="6" name="_AuthorEmailDisplayName">
    <vt:lpwstr>Богнат Налья Витальевна</vt:lpwstr>
  </property>
  <property fmtid="{D5CDD505-2E9C-101B-9397-08002B2CF9AE}" pid="7" name="_ReviewingToolsShownOnce">
    <vt:lpwstr/>
  </property>
</Properties>
</file>