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3E5E1A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3E5E1A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3E5E1A">
              <w:rPr>
                <w:sz w:val="28"/>
                <w:szCs w:val="28"/>
              </w:rPr>
              <w:t>471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3E5E1A" w:rsidRDefault="003E5E1A" w:rsidP="003E5E1A">
            <w:pPr>
              <w:jc w:val="center"/>
              <w:rPr>
                <w:b/>
                <w:sz w:val="28"/>
                <w:szCs w:val="28"/>
              </w:rPr>
            </w:pPr>
            <w:r w:rsidRPr="009258E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</w:t>
            </w:r>
            <w:r w:rsidRPr="009258ED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муниципальной</w:t>
            </w:r>
            <w:proofErr w:type="gramEnd"/>
            <w:r>
              <w:rPr>
                <w:b/>
                <w:sz w:val="28"/>
                <w:szCs w:val="28"/>
              </w:rPr>
              <w:t xml:space="preserve"> долгосрочной целевой</w:t>
            </w:r>
          </w:p>
          <w:p w:rsidR="003E5E1A" w:rsidRDefault="003E5E1A" w:rsidP="003E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  <w:r w:rsidRPr="00927F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«Развитие культуры </w:t>
            </w:r>
            <w:proofErr w:type="gramStart"/>
            <w:r>
              <w:rPr>
                <w:b/>
                <w:sz w:val="28"/>
                <w:szCs w:val="28"/>
              </w:rPr>
              <w:t>Партизанского</w:t>
            </w:r>
            <w:proofErr w:type="gramEnd"/>
          </w:p>
          <w:p w:rsidR="00BD13AE" w:rsidRPr="00BD13AE" w:rsidRDefault="003E5E1A" w:rsidP="003E5E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927F30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на 2013-2017 годы»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3E5E1A">
            <w:pPr>
              <w:suppressLineNumbers/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создания условий для модернизации и развития сферы культуры Партизанского муниципального района, в соответствии со статьёй 179 </w:t>
            </w:r>
            <w:r w:rsidRPr="003E5E1A">
              <w:rPr>
                <w:spacing w:val="-4"/>
                <w:sz w:val="28"/>
                <w:szCs w:val="28"/>
              </w:rPr>
              <w:t>Бюджетного кодекса Российской Федерации, Федеральным законом от 06 октября</w:t>
            </w:r>
            <w:r>
              <w:rPr>
                <w:sz w:val="28"/>
                <w:szCs w:val="28"/>
              </w:rPr>
              <w:t xml:space="preserve"> 2003 года № 131-ФЗ «Об общих принципах организации местного самоуправления в Российской Федерации», Порядком принятия решений                      о разработке муниципальных долгосрочных целевых программ, их формирования и реализации в Партизанском муниципальном районе, </w:t>
            </w:r>
            <w:r w:rsidRPr="003E5E1A">
              <w:rPr>
                <w:spacing w:val="-4"/>
                <w:sz w:val="28"/>
                <w:szCs w:val="28"/>
              </w:rPr>
              <w:t>утвержденным постановлением администрации Партизанского</w:t>
            </w:r>
            <w:proofErr w:type="gramEnd"/>
            <w:r w:rsidRPr="003E5E1A">
              <w:rPr>
                <w:spacing w:val="-4"/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района от 01 августа 2011 года № 320, на основании Устава Партизанского </w:t>
            </w:r>
            <w:r w:rsidRPr="003E5E1A">
              <w:rPr>
                <w:spacing w:val="-2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3E5E1A" w:rsidRDefault="003E5E1A" w:rsidP="003E5E1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273BC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Утвердить муниципальную долгосрочную целевую программу «</w:t>
            </w:r>
            <w:r w:rsidRPr="003E5E1A">
              <w:rPr>
                <w:spacing w:val="-4"/>
                <w:sz w:val="28"/>
                <w:szCs w:val="28"/>
              </w:rPr>
              <w:t>Развитие культуры Партизанского муниципального района на 2013-2017 годы»</w:t>
            </w:r>
            <w:r>
              <w:rPr>
                <w:sz w:val="28"/>
                <w:szCs w:val="28"/>
              </w:rPr>
              <w:t xml:space="preserve"> (далее - программа) (прилагается).</w:t>
            </w:r>
          </w:p>
          <w:p w:rsidR="003E5E1A" w:rsidRDefault="003E5E1A" w:rsidP="003E5E1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Финансовому управлению администрации Партизанского муниципального района (Павленко) предусмотреть финансирование программы в бюджете района на соответствующие годы.</w:t>
            </w:r>
          </w:p>
          <w:p w:rsidR="003E5E1A" w:rsidRPr="00357FC5" w:rsidRDefault="003E5E1A" w:rsidP="003E5E1A">
            <w:pPr>
              <w:spacing w:line="312" w:lineRule="auto"/>
              <w:ind w:firstLine="709"/>
              <w:jc w:val="both"/>
            </w:pPr>
            <w:r>
              <w:rPr>
                <w:sz w:val="28"/>
                <w:szCs w:val="28"/>
              </w:rPr>
              <w:t>3. Возложить координацию работы по реализации программы                          на муниципальное казенное учреждение «Управление культуры»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Мазильникова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3E5E1A" w:rsidRDefault="003E5E1A" w:rsidP="003E5E1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E2E31" w:rsidRDefault="008E2E31" w:rsidP="003E5E1A">
            <w:pPr>
              <w:spacing w:line="312" w:lineRule="auto"/>
              <w:ind w:firstLine="709"/>
              <w:jc w:val="center"/>
            </w:pPr>
          </w:p>
          <w:p w:rsidR="003E5E1A" w:rsidRPr="003E5E1A" w:rsidRDefault="003E5E1A" w:rsidP="003E5E1A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3E5E1A" w:rsidRDefault="003E5E1A" w:rsidP="003E5E1A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57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Общему отделу администрации Партизанского муниципального района (Гусева) опубликовать программу в Сборнике муниципальных правовых актов  Партизанского муниципального района и направить для размещения                          на официальном сайте администрации Партизанского муниципального района  в информационно-телекоммуникационной сети «Интернет» в тематической рубрике «Целевые программы».</w:t>
            </w:r>
          </w:p>
          <w:p w:rsidR="00BD13AE" w:rsidRPr="00BD13AE" w:rsidRDefault="003E5E1A" w:rsidP="003E5E1A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Pr="00357FC5">
              <w:rPr>
                <w:spacing w:val="-4"/>
                <w:sz w:val="28"/>
                <w:szCs w:val="28"/>
              </w:rPr>
              <w:t xml:space="preserve">. Контроль </w:t>
            </w:r>
            <w:r>
              <w:rPr>
                <w:spacing w:val="-4"/>
                <w:sz w:val="28"/>
                <w:szCs w:val="28"/>
              </w:rPr>
              <w:t>над</w:t>
            </w:r>
            <w:r w:rsidRPr="00357FC5">
              <w:rPr>
                <w:spacing w:val="-4"/>
                <w:sz w:val="28"/>
                <w:szCs w:val="28"/>
              </w:rPr>
              <w:t xml:space="preserve"> исполнением настоящего постановления </w:t>
            </w:r>
            <w:r>
              <w:rPr>
                <w:spacing w:val="-4"/>
                <w:sz w:val="28"/>
                <w:szCs w:val="28"/>
              </w:rPr>
              <w:t xml:space="preserve">и муниципальной долгосрочной целевой программы возложить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pacing w:val="-4"/>
                <w:sz w:val="28"/>
                <w:szCs w:val="28"/>
              </w:rPr>
              <w:t>Головчанского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В.Г</w:t>
            </w:r>
            <w:r w:rsidRPr="00357FC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932815" w:rsidRDefault="00932815">
      <w:pPr>
        <w:rPr>
          <w:sz w:val="28"/>
          <w:szCs w:val="28"/>
        </w:rPr>
      </w:pPr>
    </w:p>
    <w:p w:rsidR="000D575F" w:rsidRDefault="000D575F">
      <w:pPr>
        <w:rPr>
          <w:sz w:val="28"/>
          <w:szCs w:val="28"/>
        </w:rPr>
      </w:pPr>
    </w:p>
    <w:p w:rsidR="000D575F" w:rsidRDefault="000D575F">
      <w:pPr>
        <w:rPr>
          <w:sz w:val="28"/>
          <w:szCs w:val="28"/>
        </w:rPr>
      </w:pPr>
    </w:p>
    <w:p w:rsidR="000D575F" w:rsidRDefault="000D575F">
      <w:pPr>
        <w:rPr>
          <w:sz w:val="28"/>
          <w:szCs w:val="28"/>
        </w:rPr>
      </w:pPr>
    </w:p>
    <w:p w:rsidR="008E2E31" w:rsidRDefault="008E2E31">
      <w:pPr>
        <w:rPr>
          <w:sz w:val="28"/>
          <w:szCs w:val="28"/>
        </w:rPr>
      </w:pPr>
    </w:p>
    <w:p w:rsidR="000D575F" w:rsidRPr="000D575F" w:rsidRDefault="000D575F" w:rsidP="000D575F">
      <w:pPr>
        <w:spacing w:line="360" w:lineRule="auto"/>
        <w:ind w:left="4706"/>
        <w:jc w:val="center"/>
        <w:rPr>
          <w:sz w:val="28"/>
          <w:szCs w:val="28"/>
        </w:rPr>
      </w:pPr>
      <w:r w:rsidRPr="000D575F">
        <w:rPr>
          <w:sz w:val="28"/>
          <w:szCs w:val="28"/>
        </w:rPr>
        <w:t>УТВЕРЖДЕНА</w:t>
      </w:r>
    </w:p>
    <w:p w:rsidR="000D575F" w:rsidRPr="000D575F" w:rsidRDefault="000D575F" w:rsidP="000D575F">
      <w:pPr>
        <w:ind w:left="4706"/>
        <w:jc w:val="center"/>
        <w:rPr>
          <w:sz w:val="28"/>
          <w:szCs w:val="28"/>
        </w:rPr>
      </w:pPr>
      <w:r w:rsidRPr="000D575F">
        <w:rPr>
          <w:sz w:val="28"/>
          <w:szCs w:val="28"/>
        </w:rPr>
        <w:t>постановлением администрации</w:t>
      </w:r>
    </w:p>
    <w:p w:rsidR="000D575F" w:rsidRPr="000D575F" w:rsidRDefault="000D575F" w:rsidP="000D575F">
      <w:pPr>
        <w:ind w:left="4706"/>
        <w:jc w:val="center"/>
        <w:rPr>
          <w:sz w:val="28"/>
          <w:szCs w:val="28"/>
        </w:rPr>
      </w:pPr>
      <w:r w:rsidRPr="000D575F">
        <w:rPr>
          <w:sz w:val="28"/>
          <w:szCs w:val="28"/>
        </w:rPr>
        <w:t>Партизанского муниципального района</w:t>
      </w:r>
    </w:p>
    <w:p w:rsidR="000D575F" w:rsidRPr="000D575F" w:rsidRDefault="000D575F" w:rsidP="000D575F">
      <w:pPr>
        <w:ind w:left="4706"/>
        <w:jc w:val="center"/>
        <w:rPr>
          <w:sz w:val="28"/>
          <w:szCs w:val="28"/>
        </w:rPr>
      </w:pPr>
      <w:r>
        <w:rPr>
          <w:sz w:val="28"/>
          <w:szCs w:val="28"/>
        </w:rPr>
        <w:t>от 20.05.2013 № 471</w:t>
      </w: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Pr="00794C3C" w:rsidRDefault="000D575F" w:rsidP="000D575F">
      <w:pPr>
        <w:ind w:firstLine="709"/>
        <w:jc w:val="center"/>
        <w:rPr>
          <w:b/>
        </w:rPr>
      </w:pPr>
    </w:p>
    <w:p w:rsidR="000D575F" w:rsidRDefault="000D575F" w:rsidP="000D575F">
      <w:pPr>
        <w:jc w:val="center"/>
        <w:rPr>
          <w:b/>
          <w:sz w:val="28"/>
          <w:szCs w:val="28"/>
        </w:rPr>
      </w:pPr>
      <w:r w:rsidRPr="00045838">
        <w:rPr>
          <w:b/>
          <w:sz w:val="28"/>
          <w:szCs w:val="28"/>
        </w:rPr>
        <w:t>МУНИЦИПАЛЬНАЯ</w:t>
      </w:r>
      <w:r w:rsidRPr="00045838">
        <w:rPr>
          <w:sz w:val="28"/>
          <w:szCs w:val="28"/>
        </w:rPr>
        <w:t xml:space="preserve"> </w:t>
      </w:r>
      <w:r w:rsidRPr="00045838">
        <w:rPr>
          <w:b/>
          <w:sz w:val="28"/>
          <w:szCs w:val="28"/>
        </w:rPr>
        <w:t>ДОЛГОСРОЧНАЯ ЦЕЛЕВАЯ ПРОГРАММА</w:t>
      </w:r>
    </w:p>
    <w:p w:rsidR="000D575F" w:rsidRPr="00045838" w:rsidRDefault="000D575F" w:rsidP="000D575F">
      <w:pPr>
        <w:jc w:val="center"/>
        <w:rPr>
          <w:b/>
          <w:sz w:val="28"/>
          <w:szCs w:val="28"/>
        </w:rPr>
      </w:pPr>
    </w:p>
    <w:p w:rsidR="000D575F" w:rsidRPr="00045838" w:rsidRDefault="000D575F" w:rsidP="000D575F">
      <w:pPr>
        <w:jc w:val="center"/>
        <w:rPr>
          <w:sz w:val="28"/>
          <w:szCs w:val="28"/>
        </w:rPr>
      </w:pPr>
      <w:r w:rsidRPr="00045838">
        <w:rPr>
          <w:sz w:val="28"/>
          <w:szCs w:val="28"/>
        </w:rPr>
        <w:t xml:space="preserve"> «Развитие культур</w:t>
      </w:r>
      <w:r>
        <w:rPr>
          <w:sz w:val="28"/>
          <w:szCs w:val="28"/>
        </w:rPr>
        <w:t xml:space="preserve">ы Партизанского муниципального </w:t>
      </w:r>
      <w:r w:rsidRPr="00045838">
        <w:rPr>
          <w:sz w:val="28"/>
          <w:szCs w:val="28"/>
        </w:rPr>
        <w:t xml:space="preserve">района </w:t>
      </w:r>
    </w:p>
    <w:p w:rsidR="000D575F" w:rsidRPr="00045838" w:rsidRDefault="000D575F" w:rsidP="000D5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2013-2017 </w:t>
      </w:r>
      <w:r w:rsidRPr="00045838">
        <w:rPr>
          <w:sz w:val="28"/>
          <w:szCs w:val="28"/>
        </w:rPr>
        <w:t>годы»</w:t>
      </w:r>
    </w:p>
    <w:p w:rsidR="000D575F" w:rsidRPr="00045838" w:rsidRDefault="000D575F" w:rsidP="000D575F">
      <w:pPr>
        <w:ind w:firstLine="709"/>
        <w:jc w:val="center"/>
        <w:rPr>
          <w:sz w:val="28"/>
          <w:szCs w:val="28"/>
        </w:rPr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0D575F" w:rsidRPr="000D575F" w:rsidRDefault="000D575F" w:rsidP="000D575F">
      <w:pPr>
        <w:ind w:firstLine="709"/>
        <w:jc w:val="center"/>
        <w:rPr>
          <w:sz w:val="28"/>
          <w:szCs w:val="28"/>
        </w:rPr>
      </w:pPr>
      <w:proofErr w:type="spellStart"/>
      <w:r w:rsidRPr="000D575F">
        <w:rPr>
          <w:sz w:val="28"/>
          <w:szCs w:val="28"/>
        </w:rPr>
        <w:t>с</w:t>
      </w:r>
      <w:proofErr w:type="gramStart"/>
      <w:r w:rsidRPr="000D575F">
        <w:rPr>
          <w:sz w:val="28"/>
          <w:szCs w:val="28"/>
        </w:rPr>
        <w:t>.В</w:t>
      </w:r>
      <w:proofErr w:type="gramEnd"/>
      <w:r w:rsidRPr="000D575F">
        <w:rPr>
          <w:sz w:val="28"/>
          <w:szCs w:val="28"/>
        </w:rPr>
        <w:t>ладимиро-Александровское</w:t>
      </w:r>
      <w:proofErr w:type="spellEnd"/>
    </w:p>
    <w:p w:rsidR="000D575F" w:rsidRPr="000D575F" w:rsidRDefault="000D575F" w:rsidP="000D575F">
      <w:pPr>
        <w:ind w:firstLine="709"/>
        <w:jc w:val="center"/>
        <w:rPr>
          <w:sz w:val="28"/>
          <w:szCs w:val="28"/>
        </w:rPr>
      </w:pPr>
      <w:r w:rsidRPr="000D575F">
        <w:rPr>
          <w:sz w:val="28"/>
          <w:szCs w:val="28"/>
        </w:rPr>
        <w:t>2013 год</w:t>
      </w:r>
    </w:p>
    <w:p w:rsidR="000D575F" w:rsidRDefault="000D575F" w:rsidP="000D575F">
      <w:pPr>
        <w:ind w:firstLine="709"/>
        <w:jc w:val="center"/>
      </w:pPr>
    </w:p>
    <w:p w:rsidR="008E2E31" w:rsidRDefault="008E2E31" w:rsidP="000D575F">
      <w:pPr>
        <w:spacing w:line="360" w:lineRule="auto"/>
        <w:jc w:val="center"/>
        <w:rPr>
          <w:b/>
          <w:sz w:val="28"/>
          <w:szCs w:val="28"/>
        </w:rPr>
      </w:pPr>
    </w:p>
    <w:p w:rsidR="000D575F" w:rsidRPr="000D575F" w:rsidRDefault="000D575F" w:rsidP="000D575F">
      <w:pPr>
        <w:spacing w:line="360" w:lineRule="auto"/>
        <w:jc w:val="center"/>
        <w:rPr>
          <w:b/>
          <w:sz w:val="28"/>
          <w:szCs w:val="28"/>
        </w:rPr>
      </w:pPr>
      <w:r w:rsidRPr="000D575F">
        <w:rPr>
          <w:b/>
          <w:sz w:val="28"/>
          <w:szCs w:val="28"/>
        </w:rPr>
        <w:t>ПАСПОРТ</w:t>
      </w:r>
    </w:p>
    <w:p w:rsidR="000D575F" w:rsidRPr="000D575F" w:rsidRDefault="000D575F" w:rsidP="000D575F">
      <w:pPr>
        <w:jc w:val="center"/>
        <w:rPr>
          <w:sz w:val="28"/>
          <w:szCs w:val="28"/>
        </w:rPr>
      </w:pPr>
      <w:r w:rsidRPr="000D575F">
        <w:rPr>
          <w:sz w:val="28"/>
          <w:szCs w:val="28"/>
        </w:rPr>
        <w:t>муниципальной долгосрочной целевой программы</w:t>
      </w:r>
    </w:p>
    <w:p w:rsidR="000D575F" w:rsidRDefault="000D575F" w:rsidP="000D575F">
      <w:pPr>
        <w:jc w:val="center"/>
        <w:rPr>
          <w:sz w:val="28"/>
          <w:szCs w:val="28"/>
        </w:rPr>
      </w:pPr>
      <w:r w:rsidRPr="000D575F">
        <w:rPr>
          <w:sz w:val="28"/>
          <w:szCs w:val="28"/>
        </w:rPr>
        <w:t xml:space="preserve"> «Развитие культуры Парти</w:t>
      </w:r>
      <w:r>
        <w:rPr>
          <w:sz w:val="28"/>
          <w:szCs w:val="28"/>
        </w:rPr>
        <w:t>занского муниципального района</w:t>
      </w:r>
    </w:p>
    <w:p w:rsidR="000D575F" w:rsidRDefault="000D575F" w:rsidP="000D5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2013-2017 </w:t>
      </w:r>
      <w:r w:rsidRPr="000D575F">
        <w:rPr>
          <w:sz w:val="28"/>
          <w:szCs w:val="28"/>
        </w:rPr>
        <w:t>годы»</w:t>
      </w:r>
    </w:p>
    <w:p w:rsidR="000D575F" w:rsidRPr="000D575F" w:rsidRDefault="000D575F" w:rsidP="000D575F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0"/>
      </w:tblGrid>
      <w:tr w:rsidR="000D575F" w:rsidTr="00B86F68">
        <w:tc>
          <w:tcPr>
            <w:tcW w:w="4361" w:type="dxa"/>
          </w:tcPr>
          <w:p w:rsidR="000D575F" w:rsidRDefault="000D575F" w:rsidP="00B86F68">
            <w:pPr>
              <w:jc w:val="center"/>
            </w:pPr>
            <w:r w:rsidRPr="00654628">
              <w:t xml:space="preserve">Наименование </w:t>
            </w:r>
            <w:r>
              <w:t>п</w:t>
            </w:r>
            <w:r w:rsidRPr="00654628">
              <w:t>рограммы</w:t>
            </w:r>
          </w:p>
        </w:tc>
        <w:tc>
          <w:tcPr>
            <w:tcW w:w="5670" w:type="dxa"/>
          </w:tcPr>
          <w:p w:rsidR="000D575F" w:rsidRPr="00654628" w:rsidRDefault="000D575F" w:rsidP="00B86F68">
            <w:pPr>
              <w:spacing w:line="233" w:lineRule="auto"/>
              <w:jc w:val="both"/>
            </w:pPr>
            <w:r w:rsidRPr="00654628">
              <w:t>Муниципальная долгосрочная целевая программа</w:t>
            </w:r>
            <w:r>
              <w:t xml:space="preserve"> </w:t>
            </w:r>
            <w:r w:rsidRPr="00654628">
              <w:t>«Развитие</w:t>
            </w:r>
            <w:r>
              <w:t xml:space="preserve"> </w:t>
            </w:r>
            <w:r w:rsidRPr="00654628">
              <w:t>культуры Партизанского муниципального  района на 2013-2017 годы»</w:t>
            </w:r>
            <w:r w:rsidR="00B86F68">
              <w:t xml:space="preserve"> (далее -</w:t>
            </w:r>
            <w:r>
              <w:t xml:space="preserve"> программа)</w:t>
            </w:r>
          </w:p>
        </w:tc>
      </w:tr>
      <w:tr w:rsidR="000D575F" w:rsidTr="00B86F68">
        <w:trPr>
          <w:trHeight w:val="1075"/>
        </w:trPr>
        <w:tc>
          <w:tcPr>
            <w:tcW w:w="4361" w:type="dxa"/>
          </w:tcPr>
          <w:p w:rsidR="000D575F" w:rsidRPr="00654628" w:rsidRDefault="000D575F" w:rsidP="00B86F68">
            <w:pPr>
              <w:jc w:val="center"/>
            </w:pPr>
            <w:r w:rsidRPr="00654628">
              <w:t>Муниципальный заказчик</w:t>
            </w:r>
            <w:r>
              <w:t xml:space="preserve"> и разработчик </w:t>
            </w:r>
            <w:r w:rsidRPr="00654628">
              <w:t xml:space="preserve"> </w:t>
            </w:r>
            <w:r>
              <w:t>п</w:t>
            </w:r>
            <w:r w:rsidRPr="00654628">
              <w:t>рограммы</w:t>
            </w:r>
          </w:p>
        </w:tc>
        <w:tc>
          <w:tcPr>
            <w:tcW w:w="5670" w:type="dxa"/>
          </w:tcPr>
          <w:p w:rsidR="000D575F" w:rsidRDefault="000D575F" w:rsidP="00B86F68">
            <w:pPr>
              <w:spacing w:line="233" w:lineRule="auto"/>
              <w:jc w:val="both"/>
            </w:pPr>
            <w:r>
              <w:t>Администрация П</w:t>
            </w:r>
            <w:r w:rsidRPr="00654628">
              <w:t>артизанского муниципального района</w:t>
            </w:r>
            <w:r>
              <w:t xml:space="preserve"> Приморского края,</w:t>
            </w:r>
            <w:r w:rsidR="00B86F68">
              <w:t xml:space="preserve"> м</w:t>
            </w:r>
            <w:r w:rsidRPr="00654628">
              <w:t>униципальное казенное учреждение «Управление культуры» Партизанского муниципального района</w:t>
            </w:r>
          </w:p>
        </w:tc>
      </w:tr>
      <w:tr w:rsidR="000D575F" w:rsidTr="00B86F68">
        <w:tc>
          <w:tcPr>
            <w:tcW w:w="4361" w:type="dxa"/>
          </w:tcPr>
          <w:p w:rsidR="000D575F" w:rsidRPr="00654628" w:rsidRDefault="000D575F" w:rsidP="00B86F68">
            <w:pPr>
              <w:jc w:val="center"/>
            </w:pPr>
            <w:r w:rsidRPr="003820FF">
              <w:rPr>
                <w:iCs/>
              </w:rPr>
              <w:t xml:space="preserve">Координатор </w:t>
            </w:r>
            <w:r>
              <w:rPr>
                <w:iCs/>
              </w:rPr>
              <w:t>п</w:t>
            </w:r>
            <w:r w:rsidRPr="003820FF">
              <w:rPr>
                <w:iCs/>
              </w:rPr>
              <w:t>рограммы</w:t>
            </w:r>
          </w:p>
        </w:tc>
        <w:tc>
          <w:tcPr>
            <w:tcW w:w="5670" w:type="dxa"/>
          </w:tcPr>
          <w:p w:rsidR="000D575F" w:rsidRPr="00654628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>Администрация Партизанского муниципального района Приморского края, м</w:t>
            </w:r>
            <w:r w:rsidRPr="00654628">
              <w:t>униципальное казенное учреждение «Управление культуры» Партизанского муниципального района</w:t>
            </w:r>
          </w:p>
        </w:tc>
      </w:tr>
      <w:tr w:rsidR="000D575F" w:rsidTr="00B86F68">
        <w:trPr>
          <w:trHeight w:val="3886"/>
        </w:trPr>
        <w:tc>
          <w:tcPr>
            <w:tcW w:w="4361" w:type="dxa"/>
            <w:tcBorders>
              <w:bottom w:val="single" w:sz="4" w:space="0" w:color="auto"/>
            </w:tcBorders>
          </w:tcPr>
          <w:p w:rsidR="000D575F" w:rsidRPr="00654628" w:rsidRDefault="000D575F" w:rsidP="00B86F68">
            <w:pPr>
              <w:jc w:val="center"/>
            </w:pPr>
            <w:r w:rsidRPr="00654628">
              <w:t xml:space="preserve">Исполнители  </w:t>
            </w:r>
            <w:r>
              <w:t>п</w:t>
            </w:r>
            <w:r w:rsidRPr="00654628">
              <w:t>рограммы</w:t>
            </w:r>
          </w:p>
          <w:p w:rsidR="000D575F" w:rsidRPr="00654628" w:rsidRDefault="000D575F" w:rsidP="00B86F68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D575F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Муниципальное казенное учреждение «Районный дом культуры» Партизанского муниципального района, </w:t>
            </w:r>
          </w:p>
          <w:p w:rsidR="000D575F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Муниципальное казённое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Партизанского муниципального района,</w:t>
            </w:r>
          </w:p>
          <w:p w:rsidR="000D575F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Муниципальное бюджетное образовательное учреждение дополнительного образования детей «Детская школа искусств» Партизанского муниципального района Приморского края, </w:t>
            </w:r>
          </w:p>
          <w:p w:rsidR="000D575F" w:rsidRPr="00654628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>Муниципальное бюджетное образовательное учреждение дополнительного образования детей «Районный центр детского творчества» Партизанского муниципального района</w:t>
            </w:r>
          </w:p>
        </w:tc>
      </w:tr>
      <w:tr w:rsidR="000D575F" w:rsidTr="00B86F68">
        <w:trPr>
          <w:trHeight w:val="288"/>
        </w:trPr>
        <w:tc>
          <w:tcPr>
            <w:tcW w:w="4361" w:type="dxa"/>
            <w:tcBorders>
              <w:top w:val="single" w:sz="4" w:space="0" w:color="auto"/>
            </w:tcBorders>
          </w:tcPr>
          <w:p w:rsidR="000D575F" w:rsidRPr="00654628" w:rsidRDefault="000D575F" w:rsidP="00B86F68">
            <w:pPr>
              <w:jc w:val="center"/>
            </w:pPr>
            <w:r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D575F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Реализуя конституционные права граждан в сфере культуры, муниципальные учреждения культуры </w:t>
            </w:r>
            <w:r w:rsidR="00B86F68">
              <w:t xml:space="preserve">               </w:t>
            </w:r>
            <w:r>
              <w:t>и дополнительного образования, осуществляющие деятельность в сфере культуры, на протяжении нескольких лет сталкиваются с такими системными проблемами, как:</w:t>
            </w:r>
          </w:p>
          <w:p w:rsidR="000D575F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>- утрата частью населения, особенно молодежью, основ традиционной культуры;</w:t>
            </w:r>
          </w:p>
          <w:p w:rsidR="000D575F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- старение и отсутствие, в большей степени, высококвалифицированных специалистов, художественного персонала, работающих </w:t>
            </w:r>
            <w:r w:rsidR="00B86F68">
              <w:t xml:space="preserve">                          </w:t>
            </w:r>
            <w:r>
              <w:t>в учреждениях культуры и дополнительного образования;</w:t>
            </w:r>
          </w:p>
          <w:p w:rsidR="000D575F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- недостаточный объем средств, выделяемых на улучшение материально-технической базы учреждений, подготовку и проведение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мероприятий, что негативно сказывается на качестве проведения мероприятий и оказании муниципальных услуг населению учреждениями культуры и дополнительного образования.</w:t>
            </w:r>
          </w:p>
          <w:p w:rsidR="000D575F" w:rsidRPr="00654628" w:rsidRDefault="000D575F" w:rsidP="00B86F6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>Сфера культуры, традиционно ориентированная на финансовую поддержку, оказалась не подготовленной к современной рыночной экономике.</w:t>
            </w:r>
          </w:p>
        </w:tc>
      </w:tr>
    </w:tbl>
    <w:p w:rsidR="00B86F68" w:rsidRDefault="00B86F68"/>
    <w:p w:rsidR="00B86F68" w:rsidRDefault="00B86F68" w:rsidP="00B86F68">
      <w:pPr>
        <w:jc w:val="center"/>
      </w:pPr>
      <w:r>
        <w:t>2</w:t>
      </w:r>
    </w:p>
    <w:p w:rsidR="00B86F68" w:rsidRDefault="00B86F68" w:rsidP="00B86F68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0"/>
      </w:tblGrid>
      <w:tr w:rsidR="00B86F68" w:rsidTr="00B86F68">
        <w:trPr>
          <w:trHeight w:val="288"/>
        </w:trPr>
        <w:tc>
          <w:tcPr>
            <w:tcW w:w="4361" w:type="dxa"/>
            <w:tcBorders>
              <w:top w:val="single" w:sz="4" w:space="0" w:color="auto"/>
            </w:tcBorders>
          </w:tcPr>
          <w:p w:rsidR="00B86F68" w:rsidRDefault="00B86F68" w:rsidP="00B86F68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86F68" w:rsidRDefault="00B86F68" w:rsidP="005F03A3">
            <w:pPr>
              <w:autoSpaceDE w:val="0"/>
              <w:autoSpaceDN w:val="0"/>
              <w:adjustRightInd w:val="0"/>
              <w:spacing w:line="223" w:lineRule="auto"/>
              <w:jc w:val="both"/>
            </w:pPr>
            <w:r>
              <w:t>Низкий уровень материально-технической базы, создаёт отставание сферы культуры в использовании современных технологий по обеспечению доступа к информации и культурным ценностям, что порождает социальное неравенство  в творческом развитии детей, молодежи и в целом оказывает негативное влияние на социальное самосознание населения.</w:t>
            </w:r>
          </w:p>
          <w:p w:rsidR="00B86F68" w:rsidRDefault="00B86F68" w:rsidP="005F03A3">
            <w:pPr>
              <w:autoSpaceDE w:val="0"/>
              <w:autoSpaceDN w:val="0"/>
              <w:adjustRightInd w:val="0"/>
              <w:spacing w:line="223" w:lineRule="auto"/>
              <w:jc w:val="both"/>
            </w:pPr>
            <w:r>
              <w:t>Таким образом, сложность и разносторонность улучшения качества жизни за счет духовного, творческого развития личности, обеспечения качественных, разнообразных и доступных населению услуг, предоставляемых учреждениями культуры и дополнительного образования, обуславливают необходимость решения данных проблем программно-целевым методом.</w:t>
            </w:r>
          </w:p>
        </w:tc>
      </w:tr>
      <w:tr w:rsidR="000D575F" w:rsidTr="00B86F68">
        <w:tc>
          <w:tcPr>
            <w:tcW w:w="4361" w:type="dxa"/>
          </w:tcPr>
          <w:p w:rsidR="000D575F" w:rsidRPr="003820FF" w:rsidRDefault="000D575F" w:rsidP="00B86F68">
            <w:pPr>
              <w:jc w:val="center"/>
              <w:rPr>
                <w:iCs/>
              </w:rPr>
            </w:pPr>
            <w:r w:rsidRPr="003820FF">
              <w:rPr>
                <w:iCs/>
              </w:rPr>
              <w:t xml:space="preserve">Цели и задачи </w:t>
            </w:r>
            <w:r>
              <w:rPr>
                <w:iCs/>
              </w:rPr>
              <w:t>п</w:t>
            </w:r>
            <w:r w:rsidRPr="003820FF">
              <w:rPr>
                <w:iCs/>
              </w:rPr>
              <w:t>рограммы</w:t>
            </w:r>
          </w:p>
        </w:tc>
        <w:tc>
          <w:tcPr>
            <w:tcW w:w="5670" w:type="dxa"/>
          </w:tcPr>
          <w:p w:rsidR="000D575F" w:rsidRDefault="000D575F" w:rsidP="005F03A3">
            <w:pPr>
              <w:spacing w:line="22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D76E5"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п</w:t>
            </w:r>
            <w:r w:rsidRPr="005D76E5">
              <w:rPr>
                <w:color w:val="000000"/>
              </w:rPr>
              <w:t>рограммы:</w:t>
            </w:r>
          </w:p>
          <w:p w:rsidR="000D575F" w:rsidRPr="005D76E5" w:rsidRDefault="000D575F" w:rsidP="005F03A3">
            <w:pPr>
              <w:spacing w:line="22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создание условий для повышения роли культуры </w:t>
            </w:r>
            <w:r w:rsidR="00B86F68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в решении перспективных задач социально-экономического развития района, творческое и технологическое совершенствование культурной сферы, усиление её роли в воспитании, просвещении и обеспечении досуга населения, расширение участия жителей в культурной жизни Партизанского муниципального района путём создания условий для их творческой самореализации и доступа </w:t>
            </w:r>
            <w:r w:rsidR="00B86F68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>к культурным ценностям;</w:t>
            </w:r>
          </w:p>
          <w:p w:rsidR="000D575F" w:rsidRDefault="000D575F" w:rsidP="005F03A3">
            <w:pPr>
              <w:spacing w:line="223" w:lineRule="auto"/>
              <w:jc w:val="both"/>
            </w:pPr>
            <w:r>
              <w:t xml:space="preserve">- </w:t>
            </w:r>
            <w:r w:rsidRPr="00654628">
              <w:t>создание современной модели библиотечно-информационного</w:t>
            </w:r>
            <w:r>
              <w:t xml:space="preserve"> обслуживания населения района;</w:t>
            </w:r>
          </w:p>
          <w:p w:rsidR="000D575F" w:rsidRDefault="000D575F" w:rsidP="005F03A3">
            <w:pPr>
              <w:spacing w:line="223" w:lineRule="auto"/>
              <w:jc w:val="both"/>
            </w:pPr>
            <w:r>
              <w:t>- создание социально-педагогических условий, способствующих разностороннему развитию творческой личности, ее социализации, жизненному и профессиональному самоопределению;</w:t>
            </w:r>
          </w:p>
          <w:p w:rsidR="000D575F" w:rsidRDefault="000D575F" w:rsidP="005F03A3">
            <w:pPr>
              <w:spacing w:line="223" w:lineRule="auto"/>
              <w:jc w:val="both"/>
            </w:pPr>
            <w:r>
              <w:t xml:space="preserve">- создание условий для выявления, развития </w:t>
            </w:r>
            <w:r w:rsidR="00B86F68">
              <w:t xml:space="preserve">                     </w:t>
            </w:r>
            <w:r>
              <w:t>и поддержки творческих одарённых детей;</w:t>
            </w:r>
          </w:p>
          <w:p w:rsidR="000D575F" w:rsidRDefault="000D575F" w:rsidP="005F03A3">
            <w:pPr>
              <w:spacing w:line="223" w:lineRule="auto"/>
              <w:jc w:val="both"/>
            </w:pPr>
            <w:r>
              <w:t xml:space="preserve">- обеспечение достойной </w:t>
            </w:r>
            <w:proofErr w:type="gramStart"/>
            <w:r>
              <w:t>оплаты труда работников учреждений культуры</w:t>
            </w:r>
            <w:proofErr w:type="gramEnd"/>
            <w:r>
              <w:t xml:space="preserve"> и дополнительного образования как результат повышения качества </w:t>
            </w:r>
            <w:r w:rsidR="00B86F68">
              <w:t xml:space="preserve">                 </w:t>
            </w:r>
            <w:r w:rsidRPr="00B86F68">
              <w:rPr>
                <w:spacing w:val="-6"/>
              </w:rPr>
              <w:t>и количества оказываемых ими муниципальных услуг;</w:t>
            </w:r>
          </w:p>
          <w:p w:rsidR="000D575F" w:rsidRPr="00654628" w:rsidRDefault="000D575F" w:rsidP="005F03A3">
            <w:pPr>
              <w:spacing w:line="223" w:lineRule="auto"/>
              <w:jc w:val="both"/>
            </w:pPr>
            <w:r>
              <w:t xml:space="preserve">- развитие и сохранение кадрового потенциала </w:t>
            </w:r>
            <w:r w:rsidRPr="00B86F68">
              <w:rPr>
                <w:spacing w:val="-6"/>
              </w:rPr>
              <w:t>учреждений культуры и дополнительного образования.</w:t>
            </w:r>
          </w:p>
          <w:p w:rsidR="000D575F" w:rsidRDefault="000D575F" w:rsidP="005F03A3">
            <w:pPr>
              <w:spacing w:line="22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DA0F71">
              <w:rPr>
                <w:color w:val="000000"/>
              </w:rPr>
              <w:t>Задач</w:t>
            </w:r>
            <w:r>
              <w:rPr>
                <w:color w:val="000000"/>
              </w:rPr>
              <w:t>ами программы являются</w:t>
            </w:r>
            <w:r w:rsidRPr="00DA0F71">
              <w:rPr>
                <w:color w:val="000000"/>
              </w:rPr>
              <w:t>:</w:t>
            </w:r>
          </w:p>
          <w:p w:rsidR="000D575F" w:rsidRPr="00DA0F71" w:rsidRDefault="000D575F" w:rsidP="005F03A3">
            <w:pPr>
              <w:spacing w:line="22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эффективной работы муниципальных учреждений культуры и дополнительного образования;</w:t>
            </w:r>
          </w:p>
          <w:p w:rsidR="000D575F" w:rsidRPr="00654628" w:rsidRDefault="000D575F" w:rsidP="005F03A3">
            <w:pPr>
              <w:spacing w:line="223" w:lineRule="auto"/>
              <w:jc w:val="both"/>
            </w:pPr>
            <w:r>
              <w:t xml:space="preserve">     повышение доступности и качества муниципальных услуг, оказываемых муниципальными учреждениями культуры и дополнительного образования;</w:t>
            </w:r>
          </w:p>
          <w:p w:rsidR="000D575F" w:rsidRPr="00654628" w:rsidRDefault="000D575F" w:rsidP="005F03A3">
            <w:pPr>
              <w:spacing w:line="223" w:lineRule="auto"/>
              <w:jc w:val="both"/>
            </w:pPr>
            <w:r>
              <w:t xml:space="preserve">     модернизация </w:t>
            </w:r>
            <w:proofErr w:type="spellStart"/>
            <w:r>
              <w:t>материльно-технической</w:t>
            </w:r>
            <w:proofErr w:type="spellEnd"/>
            <w:r>
              <w:t xml:space="preserve"> базы учреждений культуры и учреждений дополнительного образования детей, обеспечение их современным оборудованием для повышения уровня образования и удовлетворения изменяющихся культурных запросов различных групп населения в современных условиях;</w:t>
            </w:r>
          </w:p>
        </w:tc>
      </w:tr>
    </w:tbl>
    <w:p w:rsidR="005F03A3" w:rsidRDefault="005F03A3"/>
    <w:p w:rsidR="008E2E31" w:rsidRDefault="008E2E31" w:rsidP="005F03A3">
      <w:pPr>
        <w:jc w:val="center"/>
      </w:pPr>
    </w:p>
    <w:p w:rsidR="005F03A3" w:rsidRDefault="005F03A3" w:rsidP="005F03A3">
      <w:pPr>
        <w:jc w:val="center"/>
      </w:pPr>
      <w:r>
        <w:t>3</w:t>
      </w:r>
    </w:p>
    <w:p w:rsidR="005F03A3" w:rsidRDefault="005F03A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0"/>
      </w:tblGrid>
      <w:tr w:rsidR="005F03A3" w:rsidTr="00B86F68">
        <w:tc>
          <w:tcPr>
            <w:tcW w:w="4361" w:type="dxa"/>
          </w:tcPr>
          <w:p w:rsidR="005F03A3" w:rsidRPr="003820FF" w:rsidRDefault="005F03A3" w:rsidP="00B86F68">
            <w:pPr>
              <w:jc w:val="center"/>
              <w:rPr>
                <w:iCs/>
              </w:rPr>
            </w:pPr>
          </w:p>
        </w:tc>
        <w:tc>
          <w:tcPr>
            <w:tcW w:w="5670" w:type="dxa"/>
          </w:tcPr>
          <w:p w:rsidR="005F03A3" w:rsidRDefault="005F03A3" w:rsidP="005F03A3">
            <w:pPr>
              <w:spacing w:line="223" w:lineRule="auto"/>
              <w:jc w:val="both"/>
            </w:pPr>
            <w:r>
              <w:t>внедрение современных технологий, в том числе информационно-коммуникационных;</w:t>
            </w:r>
          </w:p>
          <w:p w:rsidR="005F03A3" w:rsidRDefault="005F03A3" w:rsidP="005F03A3">
            <w:pPr>
              <w:spacing w:line="223" w:lineRule="auto"/>
              <w:jc w:val="both"/>
            </w:pPr>
            <w:r>
              <w:t xml:space="preserve">    повышение профессиональной компетентности              и результативности труда;</w:t>
            </w:r>
          </w:p>
          <w:p w:rsidR="005F03A3" w:rsidRDefault="005F03A3" w:rsidP="005F03A3">
            <w:pPr>
              <w:spacing w:line="223" w:lineRule="auto"/>
              <w:jc w:val="both"/>
            </w:pPr>
            <w:r>
              <w:t xml:space="preserve">    проведение мероприятий по обеспечению пожарной безопасности, антитеррористической защищённости учреждений культуры и учреждений дополнительного образования;</w:t>
            </w:r>
          </w:p>
          <w:p w:rsidR="005F03A3" w:rsidRDefault="005F03A3" w:rsidP="005F03A3">
            <w:pPr>
              <w:spacing w:line="223" w:lineRule="auto"/>
              <w:jc w:val="both"/>
            </w:pPr>
            <w:r>
              <w:t xml:space="preserve">    развитие системы конкурсного движения;</w:t>
            </w:r>
          </w:p>
          <w:p w:rsidR="005F03A3" w:rsidRDefault="005F03A3" w:rsidP="005F03A3">
            <w:pPr>
              <w:spacing w:line="223" w:lineRule="auto"/>
              <w:jc w:val="both"/>
              <w:rPr>
                <w:color w:val="000000"/>
              </w:rPr>
            </w:pPr>
            <w:r>
              <w:t xml:space="preserve">    организация проведения общественно-значимых, районных культурно-массовых мероприятий.</w:t>
            </w:r>
          </w:p>
        </w:tc>
      </w:tr>
      <w:tr w:rsidR="000D575F" w:rsidTr="00B86F68">
        <w:tc>
          <w:tcPr>
            <w:tcW w:w="4361" w:type="dxa"/>
          </w:tcPr>
          <w:p w:rsidR="000D575F" w:rsidRPr="003820FF" w:rsidRDefault="000D575F" w:rsidP="005F03A3">
            <w:pPr>
              <w:pStyle w:val="11"/>
              <w:jc w:val="center"/>
              <w:rPr>
                <w:iCs/>
              </w:rPr>
            </w:pPr>
            <w:r w:rsidRPr="003820FF">
              <w:rPr>
                <w:szCs w:val="24"/>
              </w:rPr>
              <w:t xml:space="preserve">Сроки и этапы реализации </w:t>
            </w:r>
            <w:r>
              <w:rPr>
                <w:szCs w:val="24"/>
              </w:rPr>
              <w:t>п</w:t>
            </w:r>
            <w:r w:rsidRPr="003820FF">
              <w:rPr>
                <w:szCs w:val="24"/>
              </w:rPr>
              <w:t>рограммы</w:t>
            </w:r>
          </w:p>
        </w:tc>
        <w:tc>
          <w:tcPr>
            <w:tcW w:w="5670" w:type="dxa"/>
          </w:tcPr>
          <w:p w:rsidR="000D575F" w:rsidRDefault="000D575F" w:rsidP="00D66F0F">
            <w:pPr>
              <w:autoSpaceDE w:val="0"/>
              <w:autoSpaceDN w:val="0"/>
              <w:adjustRightInd w:val="0"/>
              <w:ind w:right="-31"/>
              <w:jc w:val="both"/>
            </w:pPr>
            <w:r w:rsidRPr="008E2E31">
              <w:rPr>
                <w:spacing w:val="-4"/>
              </w:rPr>
              <w:t>Программа реализуется с 01 января 2013 по 31 декабря</w:t>
            </w:r>
            <w:r>
              <w:t xml:space="preserve"> </w:t>
            </w:r>
            <w:r w:rsidRPr="00654628">
              <w:t>2017 год</w:t>
            </w:r>
            <w:r>
              <w:t>а.</w:t>
            </w:r>
          </w:p>
          <w:p w:rsidR="000D575F" w:rsidRDefault="000D575F" w:rsidP="00D66F0F">
            <w:pPr>
              <w:autoSpaceDE w:val="0"/>
              <w:autoSpaceDN w:val="0"/>
              <w:adjustRightInd w:val="0"/>
              <w:ind w:right="-31"/>
              <w:jc w:val="both"/>
            </w:pPr>
            <w:r>
              <w:t>Реализация программы будет проходить в пять этапов:</w:t>
            </w:r>
          </w:p>
          <w:p w:rsidR="000D575F" w:rsidRDefault="000D575F" w:rsidP="00D66F0F">
            <w:pPr>
              <w:autoSpaceDE w:val="0"/>
              <w:autoSpaceDN w:val="0"/>
              <w:adjustRightInd w:val="0"/>
              <w:ind w:right="-31"/>
              <w:jc w:val="both"/>
            </w:pPr>
            <w:r>
              <w:t>первый этап 2013 год;</w:t>
            </w:r>
          </w:p>
          <w:p w:rsidR="000D575F" w:rsidRDefault="000D575F" w:rsidP="00D66F0F">
            <w:pPr>
              <w:autoSpaceDE w:val="0"/>
              <w:autoSpaceDN w:val="0"/>
              <w:adjustRightInd w:val="0"/>
              <w:ind w:right="-31"/>
              <w:jc w:val="both"/>
            </w:pPr>
            <w:r>
              <w:t>второй этап 2014 год;</w:t>
            </w:r>
          </w:p>
          <w:p w:rsidR="000D575F" w:rsidRDefault="000D575F" w:rsidP="00D66F0F">
            <w:pPr>
              <w:autoSpaceDE w:val="0"/>
              <w:autoSpaceDN w:val="0"/>
              <w:adjustRightInd w:val="0"/>
              <w:ind w:right="-31"/>
              <w:jc w:val="both"/>
            </w:pPr>
            <w:r>
              <w:t>третий этап 2015 год;</w:t>
            </w:r>
          </w:p>
          <w:p w:rsidR="000D575F" w:rsidRDefault="000D575F" w:rsidP="00D66F0F">
            <w:pPr>
              <w:autoSpaceDE w:val="0"/>
              <w:autoSpaceDN w:val="0"/>
              <w:adjustRightInd w:val="0"/>
              <w:ind w:right="-31"/>
              <w:jc w:val="both"/>
            </w:pPr>
            <w:r>
              <w:t>четвертый этап 2016 год;</w:t>
            </w:r>
          </w:p>
          <w:p w:rsidR="000D575F" w:rsidRPr="00654628" w:rsidRDefault="000D575F" w:rsidP="00D66F0F">
            <w:pPr>
              <w:autoSpaceDE w:val="0"/>
              <w:autoSpaceDN w:val="0"/>
              <w:adjustRightInd w:val="0"/>
              <w:ind w:right="-31"/>
              <w:jc w:val="both"/>
            </w:pPr>
            <w:r>
              <w:t>пятый этап 2017 год.</w:t>
            </w:r>
          </w:p>
        </w:tc>
      </w:tr>
      <w:tr w:rsidR="000D575F" w:rsidTr="00B86F68">
        <w:trPr>
          <w:trHeight w:val="1682"/>
        </w:trPr>
        <w:tc>
          <w:tcPr>
            <w:tcW w:w="4361" w:type="dxa"/>
            <w:tcBorders>
              <w:bottom w:val="single" w:sz="4" w:space="0" w:color="auto"/>
            </w:tcBorders>
          </w:tcPr>
          <w:p w:rsidR="000D575F" w:rsidRPr="00643A42" w:rsidRDefault="000D575F" w:rsidP="005F03A3">
            <w:pPr>
              <w:jc w:val="center"/>
              <w:rPr>
                <w:iCs/>
              </w:rPr>
            </w:pPr>
            <w:r w:rsidRPr="00643A42">
              <w:t xml:space="preserve">Структура </w:t>
            </w:r>
            <w:r>
              <w:t>п</w:t>
            </w:r>
            <w:r w:rsidRPr="00643A42">
              <w:t>рограммы, основных направлений и мероприятий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D575F" w:rsidRDefault="000D575F" w:rsidP="008E2E31">
            <w:pPr>
              <w:tabs>
                <w:tab w:val="left" w:pos="1306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Муниципальная долгосрочная целевая программа «Развитие культуры Партизанского </w:t>
            </w:r>
            <w:r w:rsidR="008E2E31">
              <w:rPr>
                <w:spacing w:val="-2"/>
              </w:rPr>
              <w:t>муниципального района на 2013-</w:t>
            </w:r>
            <w:r>
              <w:rPr>
                <w:spacing w:val="-2"/>
              </w:rPr>
              <w:t>2017 годы» включает 12 разделов.</w:t>
            </w:r>
          </w:p>
          <w:p w:rsidR="000D575F" w:rsidRPr="00F742AB" w:rsidRDefault="000D575F" w:rsidP="008E2E31">
            <w:pPr>
              <w:tabs>
                <w:tab w:val="left" w:pos="1306"/>
              </w:tabs>
              <w:autoSpaceDE w:val="0"/>
              <w:autoSpaceDN w:val="0"/>
              <w:adjustRightInd w:val="0"/>
              <w:jc w:val="both"/>
            </w:pPr>
            <w:r w:rsidRPr="00F742AB">
              <w:rPr>
                <w:spacing w:val="-2"/>
              </w:rPr>
              <w:t>Раздел 1</w:t>
            </w:r>
            <w:r>
              <w:rPr>
                <w:spacing w:val="-2"/>
              </w:rPr>
              <w:t>.</w:t>
            </w:r>
            <w:r w:rsidRPr="00F742AB">
              <w:rPr>
                <w:spacing w:val="-2"/>
              </w:rPr>
              <w:t xml:space="preserve"> </w:t>
            </w:r>
            <w:r>
              <w:rPr>
                <w:spacing w:val="-2"/>
              </w:rPr>
              <w:t>Организация социально значимых культурно-массовых мероприятий.</w:t>
            </w:r>
          </w:p>
          <w:p w:rsidR="000D575F" w:rsidRDefault="000D575F" w:rsidP="008E2E31">
            <w:pPr>
              <w:tabs>
                <w:tab w:val="left" w:pos="1239"/>
              </w:tabs>
              <w:autoSpaceDE w:val="0"/>
              <w:autoSpaceDN w:val="0"/>
              <w:adjustRightInd w:val="0"/>
              <w:jc w:val="both"/>
            </w:pPr>
            <w:r w:rsidRPr="00F742AB">
              <w:t>Раздел 2</w:t>
            </w:r>
            <w:r>
              <w:t>.</w:t>
            </w:r>
            <w:r w:rsidRPr="00F742AB">
              <w:t xml:space="preserve"> </w:t>
            </w:r>
            <w:r>
              <w:t xml:space="preserve">Обновление библиотечных фондов </w:t>
            </w:r>
            <w:r w:rsidR="008E2E31">
              <w:t xml:space="preserve">                      </w:t>
            </w:r>
            <w:r>
              <w:t>и обеспечение их сохранности.</w:t>
            </w:r>
          </w:p>
          <w:p w:rsidR="000D575F" w:rsidRDefault="000D575F" w:rsidP="008E2E31">
            <w:pPr>
              <w:tabs>
                <w:tab w:val="left" w:pos="1239"/>
              </w:tabs>
              <w:autoSpaceDE w:val="0"/>
              <w:autoSpaceDN w:val="0"/>
              <w:adjustRightInd w:val="0"/>
              <w:jc w:val="both"/>
            </w:pPr>
            <w:r>
              <w:t xml:space="preserve">Раздел 3. Создание единого библиотечно-информационного пространства. </w:t>
            </w:r>
          </w:p>
          <w:p w:rsidR="000D575F" w:rsidRDefault="000D575F" w:rsidP="008E2E31">
            <w:pPr>
              <w:tabs>
                <w:tab w:val="left" w:pos="1189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F742AB">
              <w:rPr>
                <w:spacing w:val="-2"/>
              </w:rPr>
              <w:t>Раздел</w:t>
            </w:r>
            <w:r>
              <w:rPr>
                <w:spacing w:val="-2"/>
              </w:rPr>
              <w:t xml:space="preserve"> 4.</w:t>
            </w:r>
            <w:r w:rsidRPr="00F742AB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Создание условий для улучшения доступа населения к информации.</w:t>
            </w:r>
          </w:p>
          <w:p w:rsidR="000D575F" w:rsidRPr="00F742AB" w:rsidRDefault="000D575F" w:rsidP="008E2E31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</w:pPr>
            <w:r w:rsidRPr="00F742AB">
              <w:rPr>
                <w:spacing w:val="4"/>
              </w:rPr>
              <w:t xml:space="preserve">Раздел </w:t>
            </w:r>
            <w:r>
              <w:rPr>
                <w:spacing w:val="4"/>
              </w:rPr>
              <w:t>5.</w:t>
            </w:r>
            <w:r w:rsidRPr="00F742AB">
              <w:rPr>
                <w:spacing w:val="4"/>
              </w:rPr>
              <w:t xml:space="preserve"> </w:t>
            </w:r>
            <w:r>
              <w:rPr>
                <w:spacing w:val="4"/>
              </w:rPr>
              <w:t>Поддержка и развитие интереса к чтению у жителей Партизанского муниципального района.</w:t>
            </w:r>
          </w:p>
          <w:p w:rsidR="000D575F" w:rsidRDefault="000D575F" w:rsidP="008E2E31">
            <w:pPr>
              <w:tabs>
                <w:tab w:val="left" w:pos="1172"/>
              </w:tabs>
              <w:autoSpaceDE w:val="0"/>
              <w:autoSpaceDN w:val="0"/>
              <w:adjustRightInd w:val="0"/>
              <w:jc w:val="both"/>
            </w:pPr>
            <w:r w:rsidRPr="00F742AB">
              <w:t xml:space="preserve">Раздел </w:t>
            </w:r>
            <w:r>
              <w:t>6.</w:t>
            </w:r>
            <w:r w:rsidRPr="00F742AB">
              <w:t xml:space="preserve"> </w:t>
            </w:r>
            <w:r>
              <w:t>Организационно-методическая помощь библиотекам сельских поселений Партизанского района.</w:t>
            </w:r>
          </w:p>
          <w:p w:rsidR="000D575F" w:rsidRPr="00F742AB" w:rsidRDefault="000D575F" w:rsidP="008E2E31">
            <w:pPr>
              <w:tabs>
                <w:tab w:val="left" w:pos="1172"/>
              </w:tabs>
              <w:autoSpaceDE w:val="0"/>
              <w:autoSpaceDN w:val="0"/>
              <w:adjustRightInd w:val="0"/>
              <w:jc w:val="both"/>
            </w:pPr>
            <w:r>
              <w:t xml:space="preserve">Раздел 7. Развитие дополнительной </w:t>
            </w:r>
            <w:proofErr w:type="spellStart"/>
            <w:r>
              <w:t>предпрофессиональной</w:t>
            </w:r>
            <w:proofErr w:type="spellEnd"/>
            <w:r>
              <w:t xml:space="preserve"> общеобразовательной программы в области искусств.</w:t>
            </w:r>
          </w:p>
          <w:p w:rsidR="000D575F" w:rsidRDefault="000D575F" w:rsidP="008E2E31">
            <w:pPr>
              <w:tabs>
                <w:tab w:val="left" w:pos="1289"/>
              </w:tabs>
              <w:jc w:val="both"/>
              <w:rPr>
                <w:spacing w:val="-2"/>
              </w:rPr>
            </w:pPr>
            <w:r w:rsidRPr="0094382F">
              <w:rPr>
                <w:spacing w:val="-2"/>
              </w:rPr>
              <w:t xml:space="preserve">Раздел </w:t>
            </w:r>
            <w:r w:rsidR="008E2E31">
              <w:rPr>
                <w:spacing w:val="-2"/>
              </w:rPr>
              <w:t xml:space="preserve">8. </w:t>
            </w:r>
            <w:r>
              <w:rPr>
                <w:spacing w:val="-2"/>
              </w:rPr>
              <w:t>Выявление развитие и поддержка творческих одарённых детей.</w:t>
            </w:r>
          </w:p>
          <w:p w:rsidR="000D575F" w:rsidRDefault="000D575F" w:rsidP="008E2E31">
            <w:pPr>
              <w:tabs>
                <w:tab w:val="left" w:pos="128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Раздел 9. Укрепление материально-технической базы учреждений культуры и дополнительного образования.</w:t>
            </w:r>
          </w:p>
          <w:p w:rsidR="000D575F" w:rsidRDefault="000D575F" w:rsidP="008E2E31">
            <w:pPr>
              <w:tabs>
                <w:tab w:val="left" w:pos="128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Раздел 10. Создание единого библиотечно-информационного пространства.</w:t>
            </w:r>
          </w:p>
          <w:p w:rsidR="000D575F" w:rsidRDefault="000D575F" w:rsidP="008E2E31">
            <w:pPr>
              <w:tabs>
                <w:tab w:val="left" w:pos="128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Раздел 11. Проведение мероприятий по обеспечению учреждений квалифицированным персоналом.</w:t>
            </w:r>
          </w:p>
          <w:p w:rsidR="000D575F" w:rsidRPr="00654628" w:rsidRDefault="000D575F" w:rsidP="008E2E31">
            <w:pPr>
              <w:tabs>
                <w:tab w:val="left" w:pos="1289"/>
              </w:tabs>
              <w:jc w:val="both"/>
            </w:pPr>
            <w:r>
              <w:rPr>
                <w:spacing w:val="-2"/>
              </w:rPr>
              <w:t xml:space="preserve">Раздел 12. Поэтапное повышение оплаты труда работникам муниципальных учреждений культуры </w:t>
            </w:r>
            <w:r w:rsidR="008E2E31">
              <w:rPr>
                <w:spacing w:val="-2"/>
              </w:rPr>
              <w:t xml:space="preserve">           </w:t>
            </w:r>
            <w:r>
              <w:rPr>
                <w:spacing w:val="-2"/>
              </w:rPr>
              <w:t>и дополнительного образования.</w:t>
            </w:r>
          </w:p>
        </w:tc>
      </w:tr>
    </w:tbl>
    <w:p w:rsidR="008E2E31" w:rsidRDefault="008E2E31"/>
    <w:p w:rsidR="008E2E31" w:rsidRDefault="008E2E31"/>
    <w:p w:rsidR="008E2E31" w:rsidRDefault="008E2E31"/>
    <w:p w:rsidR="008E2E31" w:rsidRDefault="008E2E31"/>
    <w:p w:rsidR="008E2E31" w:rsidRDefault="008E2E31" w:rsidP="008E2E31">
      <w:pPr>
        <w:jc w:val="center"/>
      </w:pPr>
      <w:r>
        <w:t>4</w:t>
      </w:r>
    </w:p>
    <w:p w:rsidR="008E2E31" w:rsidRDefault="008E2E31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0"/>
      </w:tblGrid>
      <w:tr w:rsidR="000D575F" w:rsidTr="00B86F68">
        <w:trPr>
          <w:trHeight w:val="318"/>
        </w:trPr>
        <w:tc>
          <w:tcPr>
            <w:tcW w:w="4361" w:type="dxa"/>
            <w:tcBorders>
              <w:top w:val="single" w:sz="4" w:space="0" w:color="auto"/>
            </w:tcBorders>
          </w:tcPr>
          <w:p w:rsidR="000D575F" w:rsidRPr="00643A42" w:rsidRDefault="000D575F" w:rsidP="008E2E31">
            <w:pPr>
              <w:jc w:val="center"/>
            </w:pPr>
            <w:r>
              <w:t>Механизм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D575F" w:rsidRPr="00F742AB" w:rsidRDefault="000D575F" w:rsidP="008E2E31">
            <w:pPr>
              <w:tabs>
                <w:tab w:val="left" w:pos="128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Заказчик программы (администрация Партизанского муниципального района) и исполнители программы организуют исполнение Перечня мероприятий (прилагается) в ходе реализации программы</w:t>
            </w:r>
          </w:p>
        </w:tc>
      </w:tr>
      <w:tr w:rsidR="000D575F" w:rsidTr="00B86F68">
        <w:trPr>
          <w:trHeight w:val="2780"/>
        </w:trPr>
        <w:tc>
          <w:tcPr>
            <w:tcW w:w="4361" w:type="dxa"/>
            <w:tcBorders>
              <w:bottom w:val="single" w:sz="4" w:space="0" w:color="auto"/>
            </w:tcBorders>
          </w:tcPr>
          <w:p w:rsidR="000D575F" w:rsidRPr="00654628" w:rsidRDefault="000D575F" w:rsidP="008E2E31">
            <w:pPr>
              <w:jc w:val="center"/>
            </w:pPr>
            <w:r w:rsidRPr="00654628">
              <w:t xml:space="preserve">Ресурсное обеспечение </w:t>
            </w:r>
            <w:r>
              <w:t>п</w:t>
            </w:r>
            <w:r w:rsidRPr="00654628">
              <w:t>рограммы</w:t>
            </w:r>
          </w:p>
          <w:p w:rsidR="000D575F" w:rsidRPr="003820FF" w:rsidRDefault="000D575F" w:rsidP="008E2E31">
            <w:pPr>
              <w:jc w:val="center"/>
              <w:rPr>
                <w:i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D575F" w:rsidRDefault="000D575F" w:rsidP="00D66F0F">
            <w:pPr>
              <w:shd w:val="clear" w:color="auto" w:fill="FFFFFF"/>
              <w:ind w:left="10" w:right="10"/>
              <w:jc w:val="both"/>
              <w:rPr>
                <w:spacing w:val="-2"/>
              </w:rPr>
            </w:pPr>
            <w:r>
              <w:rPr>
                <w:spacing w:val="-2"/>
              </w:rPr>
              <w:t>Мероприятия программы реализуются за счет средств бюджета Партизанского муниципального района.</w:t>
            </w:r>
          </w:p>
          <w:p w:rsidR="000D575F" w:rsidRPr="0094487E" w:rsidRDefault="000D575F" w:rsidP="00D66F0F">
            <w:pPr>
              <w:shd w:val="clear" w:color="auto" w:fill="FFFFFF"/>
              <w:ind w:left="10" w:right="10"/>
              <w:jc w:val="both"/>
              <w:rPr>
                <w:spacing w:val="-2"/>
              </w:rPr>
            </w:pPr>
            <w:r w:rsidRPr="0094487E">
              <w:rPr>
                <w:spacing w:val="-2"/>
              </w:rPr>
              <w:t>Общий объем средств на реализацию программы 56421 тыс. руб., в том числе по годам:</w:t>
            </w:r>
          </w:p>
          <w:p w:rsidR="000D575F" w:rsidRPr="0094487E" w:rsidRDefault="000D575F" w:rsidP="00D66F0F">
            <w:pPr>
              <w:shd w:val="clear" w:color="auto" w:fill="FFFFFF"/>
              <w:ind w:right="10"/>
              <w:jc w:val="both"/>
              <w:rPr>
                <w:spacing w:val="-2"/>
              </w:rPr>
            </w:pPr>
            <w:r w:rsidRPr="0094487E">
              <w:rPr>
                <w:spacing w:val="-2"/>
              </w:rPr>
              <w:t xml:space="preserve">2013 год - </w:t>
            </w:r>
            <w:r w:rsidRPr="0094487E">
              <w:t>6922</w:t>
            </w:r>
            <w:r w:rsidRPr="0094487E">
              <w:rPr>
                <w:spacing w:val="-2"/>
              </w:rPr>
              <w:t xml:space="preserve"> тыс. руб.</w:t>
            </w:r>
          </w:p>
          <w:p w:rsidR="000D575F" w:rsidRPr="0094487E" w:rsidRDefault="000D575F" w:rsidP="00D66F0F">
            <w:pPr>
              <w:shd w:val="clear" w:color="auto" w:fill="FFFFFF"/>
              <w:ind w:left="10" w:right="10"/>
              <w:jc w:val="both"/>
              <w:rPr>
                <w:spacing w:val="-2"/>
              </w:rPr>
            </w:pPr>
            <w:r w:rsidRPr="0094487E">
              <w:rPr>
                <w:spacing w:val="-2"/>
              </w:rPr>
              <w:t>2014 год - 8074 тыс. руб.</w:t>
            </w:r>
          </w:p>
          <w:p w:rsidR="000D575F" w:rsidRPr="0094487E" w:rsidRDefault="000D575F" w:rsidP="00D66F0F">
            <w:pPr>
              <w:shd w:val="clear" w:color="auto" w:fill="FFFFFF"/>
              <w:ind w:left="10" w:right="10"/>
              <w:jc w:val="both"/>
              <w:rPr>
                <w:spacing w:val="-2"/>
              </w:rPr>
            </w:pPr>
            <w:r w:rsidRPr="0094487E">
              <w:rPr>
                <w:spacing w:val="-2"/>
              </w:rPr>
              <w:t xml:space="preserve">2015 год - </w:t>
            </w:r>
            <w:r w:rsidRPr="0094487E">
              <w:t>7832</w:t>
            </w:r>
            <w:r w:rsidRPr="0094487E">
              <w:rPr>
                <w:spacing w:val="-2"/>
              </w:rPr>
              <w:t xml:space="preserve"> тыс. руб.</w:t>
            </w:r>
          </w:p>
          <w:p w:rsidR="000D575F" w:rsidRPr="0094487E" w:rsidRDefault="000D575F" w:rsidP="00D66F0F">
            <w:pPr>
              <w:shd w:val="clear" w:color="auto" w:fill="FFFFFF"/>
              <w:ind w:left="10" w:right="10"/>
              <w:jc w:val="both"/>
              <w:rPr>
                <w:spacing w:val="-2"/>
              </w:rPr>
            </w:pPr>
            <w:r w:rsidRPr="0094487E">
              <w:rPr>
                <w:spacing w:val="-2"/>
              </w:rPr>
              <w:t xml:space="preserve">2016 год - </w:t>
            </w:r>
            <w:r w:rsidRPr="0094487E">
              <w:t xml:space="preserve">16506 </w:t>
            </w:r>
            <w:r w:rsidRPr="0094487E">
              <w:rPr>
                <w:spacing w:val="-2"/>
              </w:rPr>
              <w:t>тыс. руб.</w:t>
            </w:r>
          </w:p>
          <w:p w:rsidR="000D575F" w:rsidRDefault="000D575F" w:rsidP="00D66F0F">
            <w:pPr>
              <w:shd w:val="clear" w:color="auto" w:fill="FFFFFF"/>
              <w:ind w:left="10" w:right="10"/>
              <w:jc w:val="both"/>
              <w:rPr>
                <w:spacing w:val="-2"/>
              </w:rPr>
            </w:pPr>
            <w:r w:rsidRPr="0094487E">
              <w:rPr>
                <w:spacing w:val="-2"/>
              </w:rPr>
              <w:t xml:space="preserve">2017 год - </w:t>
            </w:r>
            <w:r w:rsidRPr="0094487E">
              <w:t>17087</w:t>
            </w:r>
            <w:r w:rsidRPr="0094487E">
              <w:rPr>
                <w:spacing w:val="-2"/>
              </w:rPr>
              <w:t xml:space="preserve"> тыс. руб.</w:t>
            </w:r>
          </w:p>
          <w:p w:rsidR="000D575F" w:rsidRPr="00654628" w:rsidRDefault="000D575F" w:rsidP="00D66F0F">
            <w:pPr>
              <w:shd w:val="clear" w:color="auto" w:fill="FFFFFF"/>
              <w:ind w:left="10" w:right="10"/>
              <w:jc w:val="both"/>
            </w:pPr>
            <w:r>
              <w:t>В ходе реализации программы объемы финансирования могут корректироваться с учетом финансовых возможностей местного бюджета на соответствующий финансовый год</w:t>
            </w:r>
          </w:p>
        </w:tc>
      </w:tr>
      <w:tr w:rsidR="000D575F" w:rsidTr="00B86F68">
        <w:trPr>
          <w:trHeight w:val="25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E2E31" w:rsidRDefault="000D575F" w:rsidP="008E2E31">
            <w:pPr>
              <w:jc w:val="center"/>
            </w:pPr>
            <w:r>
              <w:t>Управление реализацией программ</w:t>
            </w:r>
            <w:r w:rsidR="008E2E31">
              <w:t>ы, система организации контроля</w:t>
            </w:r>
          </w:p>
          <w:p w:rsidR="000D575F" w:rsidRPr="00654628" w:rsidRDefault="000D575F" w:rsidP="008E2E31">
            <w:pPr>
              <w:jc w:val="center"/>
            </w:pPr>
            <w:r>
              <w:t>за исполнением программы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 xml:space="preserve">Управление реализацией и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администрация Партизанского муниципального района.</w:t>
            </w:r>
          </w:p>
          <w:p w:rsidR="000D575F" w:rsidRPr="00654628" w:rsidRDefault="000D575F" w:rsidP="00D66F0F">
            <w:pPr>
              <w:shd w:val="clear" w:color="auto" w:fill="FFFFFF"/>
              <w:ind w:left="10" w:right="10"/>
              <w:jc w:val="both"/>
            </w:pPr>
            <w:r>
              <w:t>Исполнители программы ежеквартально представляют информацию о ходе выполнения запланированных мероприятий для обобщения, анализа и корректировки.</w:t>
            </w:r>
          </w:p>
        </w:tc>
      </w:tr>
      <w:tr w:rsidR="000D575F" w:rsidTr="008E2E31">
        <w:trPr>
          <w:trHeight w:val="251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D575F" w:rsidRDefault="000D575F" w:rsidP="008E2E31">
            <w:pPr>
              <w:jc w:val="center"/>
            </w:pPr>
            <w:r>
              <w:t>Оценка эффективности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>Реализация мероприятий, предусмотренных программой, позволит достичь следующих показателей:</w:t>
            </w:r>
          </w:p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>- у</w:t>
            </w:r>
            <w:r w:rsidR="008E2E31">
              <w:t xml:space="preserve">величить количество </w:t>
            </w:r>
            <w:proofErr w:type="spellStart"/>
            <w:r w:rsidR="008E2E31">
              <w:t>культурно-</w:t>
            </w:r>
            <w:r>
              <w:t>досуговых</w:t>
            </w:r>
            <w:proofErr w:type="spellEnd"/>
            <w:r>
              <w:t xml:space="preserve"> мероприятий с 410 до 440;</w:t>
            </w:r>
          </w:p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>- увеличить количество посетителей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на 1000 чел. в год;</w:t>
            </w:r>
          </w:p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>- увеличить показатель книговыдачи с 122,2 тыс. экз. до 123 тыс. экз.;</w:t>
            </w:r>
          </w:p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 xml:space="preserve">- количество посещений библиотек увеличить </w:t>
            </w:r>
            <w:r w:rsidR="008E2E31">
              <w:t xml:space="preserve">                  </w:t>
            </w:r>
            <w:r>
              <w:t>с 33125 чел. до 34325 чел.;</w:t>
            </w:r>
          </w:p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 xml:space="preserve">- показатель </w:t>
            </w:r>
            <w:proofErr w:type="spellStart"/>
            <w:r>
              <w:t>обновляемости</w:t>
            </w:r>
            <w:proofErr w:type="spellEnd"/>
            <w:r>
              <w:t xml:space="preserve"> книжного фонда библиотек увеличить с 0,6% до 2,3%;</w:t>
            </w:r>
          </w:p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>- 100% охват обучающихся в Муниципальном бюджетном образовательном учреждении дополнительного образования детей «Районный центр детского творчества» Партизанского муниципального района в систему выявления, развития и поддержки талантливых детей;</w:t>
            </w:r>
          </w:p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 xml:space="preserve">- охват не менее 10% обучающихся различными формами электронного обучения, в том числе </w:t>
            </w:r>
            <w:r w:rsidR="008E2E31">
              <w:t xml:space="preserve">                     </w:t>
            </w:r>
            <w:r>
              <w:t>с использованием дистанционных технологий (электронные образовательные программы, учебники, методические комплексы и др.);</w:t>
            </w:r>
          </w:p>
          <w:p w:rsidR="000D575F" w:rsidRDefault="000D575F" w:rsidP="00D66F0F">
            <w:pPr>
              <w:shd w:val="clear" w:color="auto" w:fill="FFFFFF"/>
              <w:ind w:left="10" w:right="10"/>
              <w:jc w:val="both"/>
            </w:pPr>
            <w:r>
              <w:t xml:space="preserve">- повысить процент </w:t>
            </w:r>
            <w:proofErr w:type="gramStart"/>
            <w:r>
              <w:t>обучающихся</w:t>
            </w:r>
            <w:proofErr w:type="gramEnd"/>
            <w:r>
              <w:t xml:space="preserve"> (не менее 20%), осваивающих индивидуальные образовательные маршруты;</w:t>
            </w:r>
          </w:p>
          <w:p w:rsidR="000D575F" w:rsidRPr="00654628" w:rsidRDefault="000D575F" w:rsidP="00D66F0F">
            <w:pPr>
              <w:shd w:val="clear" w:color="auto" w:fill="FFFFFF"/>
              <w:ind w:left="10" w:right="10"/>
              <w:jc w:val="both"/>
            </w:pPr>
          </w:p>
        </w:tc>
      </w:tr>
    </w:tbl>
    <w:p w:rsidR="008E2E31" w:rsidRDefault="008E2E31"/>
    <w:p w:rsidR="008E2E31" w:rsidRDefault="008E2E31" w:rsidP="008E2E31">
      <w:pPr>
        <w:jc w:val="center"/>
      </w:pPr>
      <w:r>
        <w:t>5</w:t>
      </w:r>
    </w:p>
    <w:p w:rsidR="008E2E31" w:rsidRDefault="008E2E31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0"/>
      </w:tblGrid>
      <w:tr w:rsidR="008E2E31" w:rsidTr="00B86F68">
        <w:trPr>
          <w:trHeight w:val="251"/>
        </w:trPr>
        <w:tc>
          <w:tcPr>
            <w:tcW w:w="4361" w:type="dxa"/>
            <w:tcBorders>
              <w:top w:val="single" w:sz="4" w:space="0" w:color="auto"/>
            </w:tcBorders>
          </w:tcPr>
          <w:p w:rsidR="008E2E31" w:rsidRDefault="008E2E31" w:rsidP="008E2E3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E2E31" w:rsidRDefault="008E2E31" w:rsidP="008E2E31">
            <w:pPr>
              <w:shd w:val="clear" w:color="auto" w:fill="FFFFFF"/>
              <w:ind w:left="10" w:right="10"/>
              <w:jc w:val="both"/>
            </w:pPr>
            <w:r>
              <w:t>- не менее 50% обучающихся, принимающих участие в конкурсах, фестивалях, выставках, олимпиадах, соревнованиях, развивающих их творческий потенциал и способствующих социализации;</w:t>
            </w:r>
          </w:p>
          <w:p w:rsidR="008E2E31" w:rsidRDefault="008E2E31" w:rsidP="008E2E31">
            <w:pPr>
              <w:shd w:val="clear" w:color="auto" w:fill="FFFFFF"/>
              <w:ind w:left="10" w:right="10"/>
              <w:jc w:val="both"/>
            </w:pPr>
            <w:r>
              <w:t>- увеличить не менее чем на 10% количество обучающихся - победителей краевых, региональных, всероссийских, международных конкурсов, фестивалей, олимпиад, соревнований.</w:t>
            </w:r>
          </w:p>
        </w:tc>
      </w:tr>
    </w:tbl>
    <w:p w:rsidR="000D575F" w:rsidRDefault="000D575F" w:rsidP="000D575F">
      <w:pPr>
        <w:ind w:firstLine="709"/>
        <w:jc w:val="center"/>
      </w:pPr>
    </w:p>
    <w:p w:rsidR="000D575F" w:rsidRDefault="000D575F" w:rsidP="000D575F">
      <w:pPr>
        <w:ind w:firstLine="709"/>
        <w:jc w:val="center"/>
      </w:pPr>
    </w:p>
    <w:p w:rsidR="008E2E31" w:rsidRPr="00B70570" w:rsidRDefault="00B70570" w:rsidP="00B7057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70570">
        <w:rPr>
          <w:b/>
          <w:sz w:val="28"/>
          <w:szCs w:val="28"/>
        </w:rPr>
        <w:t xml:space="preserve">. </w:t>
      </w:r>
      <w:r w:rsidR="000D575F" w:rsidRPr="00B70570">
        <w:rPr>
          <w:b/>
          <w:sz w:val="28"/>
          <w:szCs w:val="28"/>
        </w:rPr>
        <w:t xml:space="preserve">Содержание проблемы и обоснование необходимости </w:t>
      </w:r>
    </w:p>
    <w:p w:rsidR="000D575F" w:rsidRPr="008E2E31" w:rsidRDefault="000D575F" w:rsidP="008E2E3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E31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0D575F" w:rsidRPr="008E2E31" w:rsidRDefault="008E2E31" w:rsidP="00180A47">
      <w:pPr>
        <w:spacing w:line="3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Концепции </w:t>
      </w:r>
      <w:r w:rsidR="000D575F" w:rsidRPr="008E2E31">
        <w:rPr>
          <w:sz w:val="28"/>
          <w:szCs w:val="28"/>
        </w:rPr>
        <w:t xml:space="preserve">долгосрочного социально-экономического развития Российской Федерации до 2020 года, утвержденной распоряжением Правительства Российской Федерации от 17 ноября </w:t>
      </w:r>
      <w:smartTag w:uri="urn:schemas-microsoft-com:office:smarttags" w:element="metricconverter">
        <w:smartTagPr>
          <w:attr w:name="ProductID" w:val="2008 г"/>
        </w:smartTagPr>
        <w:r w:rsidR="000D575F" w:rsidRPr="008E2E31">
          <w:rPr>
            <w:sz w:val="28"/>
            <w:szCs w:val="28"/>
          </w:rPr>
          <w:t>2008 г</w:t>
        </w:r>
        <w:r>
          <w:rPr>
            <w:sz w:val="28"/>
            <w:szCs w:val="28"/>
          </w:rPr>
          <w:t>ода</w:t>
        </w:r>
      </w:smartTag>
      <w:r w:rsidR="000D575F" w:rsidRPr="008E2E31">
        <w:rPr>
          <w:sz w:val="28"/>
          <w:szCs w:val="28"/>
        </w:rPr>
        <w:t xml:space="preserve"> № 1662-р, культуре отводится ведущая роль в формировании человеческого капитала.</w:t>
      </w:r>
    </w:p>
    <w:p w:rsidR="000D575F" w:rsidRPr="008E2E31" w:rsidRDefault="000D575F" w:rsidP="00180A47">
      <w:pPr>
        <w:spacing w:line="326" w:lineRule="auto"/>
        <w:ind w:firstLine="720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Приоритетом государственной политики в области культуры является решение следующих задач: </w:t>
      </w:r>
    </w:p>
    <w:p w:rsidR="000D575F" w:rsidRPr="008E2E31" w:rsidRDefault="000D575F" w:rsidP="00180A47">
      <w:pPr>
        <w:spacing w:line="326" w:lineRule="auto"/>
        <w:ind w:firstLine="720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воспитание подрастающего поколения в духе правовой демократии, гражданственности и патриотизма, причастности к инновационной культуре </w:t>
      </w:r>
      <w:r w:rsidR="00180A47">
        <w:rPr>
          <w:sz w:val="28"/>
          <w:szCs w:val="28"/>
        </w:rPr>
        <w:t xml:space="preserve">               </w:t>
      </w:r>
      <w:r w:rsidRPr="008E2E31">
        <w:rPr>
          <w:sz w:val="28"/>
          <w:szCs w:val="28"/>
        </w:rPr>
        <w:t xml:space="preserve">и свободе творчества;  </w:t>
      </w:r>
    </w:p>
    <w:p w:rsidR="000D575F" w:rsidRPr="008E2E31" w:rsidRDefault="000D575F" w:rsidP="00180A47">
      <w:pPr>
        <w:spacing w:line="326" w:lineRule="auto"/>
        <w:ind w:firstLine="720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развитие творческого потенциала нации, обеспечение широкого доступа всех социальных слоев к ценностям отечественной и мировой культуры; </w:t>
      </w:r>
    </w:p>
    <w:p w:rsidR="000D575F" w:rsidRPr="008E2E31" w:rsidRDefault="000D575F" w:rsidP="00180A47">
      <w:pPr>
        <w:spacing w:line="326" w:lineRule="auto"/>
        <w:ind w:firstLine="720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сохранение культурных ценностей и традиций народов Российской Федерации, материального и нематериального наследия культуры России </w:t>
      </w:r>
      <w:r w:rsidR="00180A47">
        <w:rPr>
          <w:sz w:val="28"/>
          <w:szCs w:val="28"/>
        </w:rPr>
        <w:t xml:space="preserve">                 </w:t>
      </w:r>
      <w:r w:rsidRPr="008E2E31">
        <w:rPr>
          <w:sz w:val="28"/>
          <w:szCs w:val="28"/>
        </w:rPr>
        <w:t xml:space="preserve">и использование его в качестве ресурса духовного и экономического развития; </w:t>
      </w:r>
    </w:p>
    <w:p w:rsidR="000D575F" w:rsidRPr="008E2E31" w:rsidRDefault="000D575F" w:rsidP="00180A47">
      <w:pPr>
        <w:spacing w:line="326" w:lineRule="auto"/>
        <w:ind w:firstLine="720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поддержка высокого престижа российской культуры за рубежом </w:t>
      </w:r>
      <w:r w:rsidR="00180A47">
        <w:rPr>
          <w:sz w:val="28"/>
          <w:szCs w:val="28"/>
        </w:rPr>
        <w:t xml:space="preserve">                      </w:t>
      </w:r>
      <w:r w:rsidRPr="008E2E31">
        <w:rPr>
          <w:sz w:val="28"/>
          <w:szCs w:val="28"/>
        </w:rPr>
        <w:t>и расширение международного культурного сотрудничества.</w:t>
      </w:r>
    </w:p>
    <w:p w:rsidR="000D575F" w:rsidRDefault="000D575F" w:rsidP="00180A47">
      <w:pPr>
        <w:shd w:val="clear" w:color="auto" w:fill="FFFFFF"/>
        <w:spacing w:line="326" w:lineRule="auto"/>
        <w:ind w:firstLine="720"/>
        <w:jc w:val="both"/>
        <w:rPr>
          <w:spacing w:val="1"/>
          <w:sz w:val="28"/>
          <w:szCs w:val="28"/>
        </w:rPr>
      </w:pPr>
      <w:r w:rsidRPr="008E2E31">
        <w:rPr>
          <w:spacing w:val="3"/>
          <w:sz w:val="28"/>
          <w:szCs w:val="28"/>
        </w:rPr>
        <w:t xml:space="preserve">Условия организационно-экономического существования в сфере культуры в условиях </w:t>
      </w:r>
      <w:r w:rsidRPr="008E2E31">
        <w:rPr>
          <w:spacing w:val="1"/>
          <w:sz w:val="28"/>
          <w:szCs w:val="28"/>
        </w:rPr>
        <w:t xml:space="preserve">рыночных отношений, необходимость эффективного использования </w:t>
      </w:r>
      <w:r w:rsidRPr="008E2E31">
        <w:rPr>
          <w:spacing w:val="-2"/>
          <w:sz w:val="28"/>
          <w:szCs w:val="28"/>
        </w:rPr>
        <w:t>бюджетных средств без применения программно-целевого метода обуславливают финансирование учрежден</w:t>
      </w:r>
      <w:r w:rsidRPr="008E2E31">
        <w:rPr>
          <w:spacing w:val="-1"/>
          <w:sz w:val="28"/>
          <w:szCs w:val="28"/>
        </w:rPr>
        <w:t xml:space="preserve">ий культуры и дополнительного образования только на обеспечение уставной деятельности, </w:t>
      </w:r>
      <w:r w:rsidR="00180A47">
        <w:rPr>
          <w:spacing w:val="-1"/>
          <w:sz w:val="28"/>
          <w:szCs w:val="28"/>
        </w:rPr>
        <w:t xml:space="preserve">              </w:t>
      </w:r>
      <w:r w:rsidRPr="008E2E31">
        <w:rPr>
          <w:spacing w:val="-1"/>
          <w:sz w:val="28"/>
          <w:szCs w:val="28"/>
        </w:rPr>
        <w:t>в основном, на заработную плату и содержание по</w:t>
      </w:r>
      <w:r w:rsidRPr="008E2E31">
        <w:rPr>
          <w:sz w:val="28"/>
          <w:szCs w:val="28"/>
        </w:rPr>
        <w:t>мещений. Это поддерживает учреждения, но не является развивающим фактором, ограничивает набор предоставляемых услуг</w:t>
      </w:r>
      <w:r w:rsidRPr="008E2E31">
        <w:rPr>
          <w:spacing w:val="1"/>
          <w:sz w:val="28"/>
          <w:szCs w:val="28"/>
        </w:rPr>
        <w:t>.</w:t>
      </w:r>
    </w:p>
    <w:p w:rsidR="00180A47" w:rsidRDefault="00180A47" w:rsidP="00180A47">
      <w:pPr>
        <w:shd w:val="clear" w:color="auto" w:fill="FFFFFF"/>
        <w:spacing w:line="326" w:lineRule="auto"/>
        <w:ind w:firstLine="720"/>
        <w:jc w:val="both"/>
        <w:rPr>
          <w:spacing w:val="1"/>
          <w:sz w:val="28"/>
          <w:szCs w:val="28"/>
        </w:rPr>
      </w:pPr>
    </w:p>
    <w:p w:rsidR="00180A47" w:rsidRDefault="00180A47" w:rsidP="00180A47">
      <w:pPr>
        <w:shd w:val="clear" w:color="auto" w:fill="FFFFFF"/>
        <w:spacing w:line="326" w:lineRule="auto"/>
        <w:ind w:firstLine="720"/>
        <w:jc w:val="both"/>
        <w:rPr>
          <w:spacing w:val="1"/>
          <w:sz w:val="28"/>
          <w:szCs w:val="28"/>
        </w:rPr>
      </w:pPr>
    </w:p>
    <w:p w:rsidR="00180A47" w:rsidRPr="00180A47" w:rsidRDefault="00180A47" w:rsidP="00180A47">
      <w:pPr>
        <w:shd w:val="clear" w:color="auto" w:fill="FFFFFF"/>
        <w:spacing w:line="326" w:lineRule="auto"/>
        <w:ind w:firstLine="720"/>
        <w:jc w:val="center"/>
      </w:pPr>
      <w:r>
        <w:t>6</w:t>
      </w:r>
    </w:p>
    <w:p w:rsidR="00C26111" w:rsidRDefault="000D575F" w:rsidP="00502780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 w:rsidRPr="008E2E31">
        <w:rPr>
          <w:spacing w:val="-2"/>
          <w:sz w:val="28"/>
          <w:szCs w:val="28"/>
        </w:rPr>
        <w:t>Партизанский муниципальный район обладает богатым историко-культурным потенциалом. Историческое прошлое района</w:t>
      </w:r>
      <w:r w:rsidRPr="008E2E31">
        <w:rPr>
          <w:spacing w:val="-1"/>
          <w:sz w:val="28"/>
          <w:szCs w:val="28"/>
        </w:rPr>
        <w:t xml:space="preserve">, выдающиеся люди, сложившиеся культурные традиции создают основу для развития </w:t>
      </w:r>
      <w:r w:rsidRPr="008E2E31">
        <w:rPr>
          <w:spacing w:val="-2"/>
          <w:sz w:val="28"/>
          <w:szCs w:val="28"/>
        </w:rPr>
        <w:t xml:space="preserve">культуры </w:t>
      </w:r>
      <w:r w:rsidR="00180A47">
        <w:rPr>
          <w:spacing w:val="-2"/>
          <w:sz w:val="28"/>
          <w:szCs w:val="28"/>
        </w:rPr>
        <w:t xml:space="preserve">              </w:t>
      </w:r>
      <w:r w:rsidRPr="008E2E31">
        <w:rPr>
          <w:spacing w:val="-2"/>
          <w:sz w:val="28"/>
          <w:szCs w:val="28"/>
        </w:rPr>
        <w:t xml:space="preserve">в современных условиях. При этом район располагает достаточно обширной сетью </w:t>
      </w:r>
      <w:r w:rsidRPr="008E2E31">
        <w:rPr>
          <w:spacing w:val="1"/>
          <w:sz w:val="28"/>
          <w:szCs w:val="28"/>
        </w:rPr>
        <w:t xml:space="preserve">муниципальных учреждений культуры и дополнительного образования, которые предоставляют населению района широкий спектр </w:t>
      </w:r>
      <w:r w:rsidRPr="008E2E31">
        <w:rPr>
          <w:sz w:val="28"/>
          <w:szCs w:val="28"/>
        </w:rPr>
        <w:t xml:space="preserve">культурных, образовательных и информационных услуг. Они формируют и предлагают населению района разнообразные услуги в сфере культуры и дополнительного образования, направленные на формирование и удовлетворение культурных </w:t>
      </w:r>
      <w:r w:rsidR="00180A47">
        <w:rPr>
          <w:sz w:val="28"/>
          <w:szCs w:val="28"/>
        </w:rPr>
        <w:t xml:space="preserve">             </w:t>
      </w:r>
      <w:r w:rsidRPr="008E2E31">
        <w:rPr>
          <w:sz w:val="28"/>
          <w:szCs w:val="28"/>
        </w:rPr>
        <w:t>и информационных потребностей, которые обеспечивают высокое качество жизни и являются фундаментом формирования человеческого капитала, необходимого для</w:t>
      </w:r>
      <w:r w:rsidR="00C26111">
        <w:rPr>
          <w:sz w:val="28"/>
          <w:szCs w:val="28"/>
        </w:rPr>
        <w:t xml:space="preserve"> любой сферы жизнедеятельности.</w:t>
      </w:r>
    </w:p>
    <w:p w:rsidR="000D575F" w:rsidRPr="008E2E31" w:rsidRDefault="000D575F" w:rsidP="00502780">
      <w:pPr>
        <w:shd w:val="clear" w:color="auto" w:fill="FFFFFF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8E2E31">
        <w:rPr>
          <w:sz w:val="28"/>
          <w:szCs w:val="28"/>
        </w:rPr>
        <w:t>Учреждения культуры</w:t>
      </w:r>
      <w:r w:rsidR="00C26111">
        <w:rPr>
          <w:sz w:val="28"/>
          <w:szCs w:val="28"/>
        </w:rPr>
        <w:t xml:space="preserve"> </w:t>
      </w:r>
      <w:r w:rsidRPr="008E2E31">
        <w:rPr>
          <w:sz w:val="28"/>
          <w:szCs w:val="28"/>
        </w:rPr>
        <w:t xml:space="preserve">и дополнительного образования района </w:t>
      </w:r>
      <w:r w:rsidR="00C26111">
        <w:rPr>
          <w:sz w:val="28"/>
          <w:szCs w:val="28"/>
        </w:rPr>
        <w:t xml:space="preserve">находятся в шаговой доступности </w:t>
      </w:r>
      <w:r w:rsidRPr="008E2E31">
        <w:rPr>
          <w:sz w:val="28"/>
          <w:szCs w:val="28"/>
        </w:rPr>
        <w:t xml:space="preserve">от населения, что открывает перед ними большие </w:t>
      </w:r>
      <w:r w:rsidR="00C26111">
        <w:rPr>
          <w:sz w:val="28"/>
          <w:szCs w:val="28"/>
        </w:rPr>
        <w:t xml:space="preserve">         </w:t>
      </w:r>
      <w:r w:rsidRPr="008E2E31">
        <w:rPr>
          <w:sz w:val="28"/>
          <w:szCs w:val="28"/>
        </w:rPr>
        <w:t>воз</w:t>
      </w:r>
      <w:r w:rsidRPr="008E2E31">
        <w:rPr>
          <w:sz w:val="28"/>
          <w:szCs w:val="28"/>
        </w:rPr>
        <w:softHyphen/>
      </w:r>
      <w:r w:rsidRPr="008E2E31">
        <w:rPr>
          <w:spacing w:val="1"/>
          <w:sz w:val="28"/>
          <w:szCs w:val="28"/>
        </w:rPr>
        <w:t xml:space="preserve">можности. </w:t>
      </w:r>
      <w:r w:rsidR="00C26111">
        <w:rPr>
          <w:color w:val="000000"/>
          <w:sz w:val="28"/>
          <w:szCs w:val="28"/>
        </w:rPr>
        <w:t xml:space="preserve">В то же время </w:t>
      </w:r>
      <w:r w:rsidRPr="008E2E31">
        <w:rPr>
          <w:color w:val="000000"/>
          <w:sz w:val="28"/>
          <w:szCs w:val="28"/>
        </w:rPr>
        <w:t xml:space="preserve">в отрасли, традиционно ориентированной </w:t>
      </w:r>
      <w:r w:rsidR="00C26111">
        <w:rPr>
          <w:color w:val="000000"/>
          <w:sz w:val="28"/>
          <w:szCs w:val="28"/>
        </w:rPr>
        <w:t xml:space="preserve">              </w:t>
      </w:r>
      <w:r w:rsidRPr="008E2E31">
        <w:rPr>
          <w:color w:val="000000"/>
          <w:sz w:val="28"/>
          <w:szCs w:val="28"/>
        </w:rPr>
        <w:t xml:space="preserve">на государственную финансовую поддержку, существует немало проблем.            </w:t>
      </w:r>
    </w:p>
    <w:p w:rsidR="000D575F" w:rsidRPr="008E2E31" w:rsidRDefault="000D575F" w:rsidP="00502780">
      <w:pPr>
        <w:shd w:val="clear" w:color="auto" w:fill="FFFFFF"/>
        <w:autoSpaceDE w:val="0"/>
        <w:autoSpaceDN w:val="0"/>
        <w:adjustRightInd w:val="0"/>
        <w:spacing w:line="326" w:lineRule="auto"/>
        <w:jc w:val="both"/>
        <w:rPr>
          <w:sz w:val="28"/>
          <w:szCs w:val="28"/>
        </w:rPr>
      </w:pPr>
      <w:r w:rsidRPr="008E2E31">
        <w:rPr>
          <w:color w:val="000000"/>
          <w:sz w:val="28"/>
          <w:szCs w:val="28"/>
        </w:rPr>
        <w:tab/>
      </w:r>
      <w:r w:rsidRPr="008E2E31">
        <w:rPr>
          <w:sz w:val="28"/>
          <w:szCs w:val="28"/>
        </w:rPr>
        <w:t xml:space="preserve"> Исходя из современных стандартов, с каждым днем все более остро чувствуется необходимость модернизации сценического, звукового оборудования учреждений, обеспечения компьютерной техникой, достаточным количеством концертных костюмов, что напрямую влияет на качество предоставляемых муниципальных услуг. </w:t>
      </w:r>
    </w:p>
    <w:p w:rsidR="000D575F" w:rsidRPr="008E2E31" w:rsidRDefault="000D575F" w:rsidP="00502780">
      <w:pPr>
        <w:shd w:val="clear" w:color="auto" w:fill="FFFFFF"/>
        <w:autoSpaceDE w:val="0"/>
        <w:autoSpaceDN w:val="0"/>
        <w:adjustRightInd w:val="0"/>
        <w:spacing w:line="326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Важную роль в улучшении организации досуга населения района играют праздничные массовые мероприятия. Необходимо повышать качество зрелищных акций, создавать целостные зрелищные программы, посвященные важным датам и событиям жизни района, улучшать материально-техническую основу проводимых мероприятий.</w:t>
      </w:r>
    </w:p>
    <w:p w:rsidR="000D575F" w:rsidRPr="008E2E31" w:rsidRDefault="000D575F" w:rsidP="00502780">
      <w:pPr>
        <w:shd w:val="clear" w:color="auto" w:fill="FFFFFF"/>
        <w:autoSpaceDE w:val="0"/>
        <w:autoSpaceDN w:val="0"/>
        <w:adjustRightInd w:val="0"/>
        <w:spacing w:line="326" w:lineRule="auto"/>
        <w:jc w:val="both"/>
        <w:rPr>
          <w:sz w:val="28"/>
          <w:szCs w:val="28"/>
        </w:rPr>
      </w:pPr>
      <w:r w:rsidRPr="008E2E31">
        <w:rPr>
          <w:sz w:val="28"/>
          <w:szCs w:val="28"/>
        </w:rPr>
        <w:tab/>
        <w:t>Ограниченное финансирование не позволяет охватить всех юных жителей района зрелищными мероприятиями, вовлечь их в культурную жизнь, заинтересовать новыми формами мероприятий в области культуры и искусства, увеличить количество районных фестивалей и конкурсов.</w:t>
      </w:r>
    </w:p>
    <w:p w:rsidR="000D575F" w:rsidRDefault="000D575F" w:rsidP="00502780">
      <w:pPr>
        <w:shd w:val="clear" w:color="auto" w:fill="FFFFFF"/>
        <w:autoSpaceDE w:val="0"/>
        <w:autoSpaceDN w:val="0"/>
        <w:adjustRightInd w:val="0"/>
        <w:spacing w:line="326" w:lineRule="auto"/>
        <w:jc w:val="both"/>
        <w:rPr>
          <w:sz w:val="28"/>
          <w:szCs w:val="28"/>
        </w:rPr>
      </w:pPr>
      <w:r w:rsidRPr="008E2E31">
        <w:rPr>
          <w:sz w:val="28"/>
          <w:szCs w:val="28"/>
        </w:rPr>
        <w:tab/>
        <w:t>Недостаточно квалифицированных кадров для работы в учреждениях культуры и дополнительного образования, необходимо повышать профессиональный уровень работающих специалистов.</w:t>
      </w:r>
    </w:p>
    <w:p w:rsidR="00502780" w:rsidRDefault="00502780" w:rsidP="00502780">
      <w:pPr>
        <w:shd w:val="clear" w:color="auto" w:fill="FFFFFF"/>
        <w:autoSpaceDE w:val="0"/>
        <w:autoSpaceDN w:val="0"/>
        <w:adjustRightInd w:val="0"/>
        <w:spacing w:line="326" w:lineRule="auto"/>
        <w:jc w:val="both"/>
        <w:rPr>
          <w:sz w:val="28"/>
          <w:szCs w:val="28"/>
        </w:rPr>
      </w:pPr>
    </w:p>
    <w:p w:rsidR="00502780" w:rsidRDefault="00502780" w:rsidP="00502780">
      <w:pPr>
        <w:shd w:val="clear" w:color="auto" w:fill="FFFFFF"/>
        <w:autoSpaceDE w:val="0"/>
        <w:autoSpaceDN w:val="0"/>
        <w:adjustRightInd w:val="0"/>
        <w:spacing w:line="326" w:lineRule="auto"/>
        <w:jc w:val="both"/>
        <w:rPr>
          <w:sz w:val="28"/>
          <w:szCs w:val="28"/>
        </w:rPr>
      </w:pPr>
    </w:p>
    <w:p w:rsidR="00502780" w:rsidRPr="00502780" w:rsidRDefault="00502780" w:rsidP="00502780">
      <w:pPr>
        <w:shd w:val="clear" w:color="auto" w:fill="FFFFFF"/>
        <w:autoSpaceDE w:val="0"/>
        <w:autoSpaceDN w:val="0"/>
        <w:adjustRightInd w:val="0"/>
        <w:spacing w:line="326" w:lineRule="auto"/>
        <w:jc w:val="center"/>
      </w:pPr>
      <w:r>
        <w:t>7</w:t>
      </w:r>
    </w:p>
    <w:p w:rsidR="000D575F" w:rsidRPr="008E2E31" w:rsidRDefault="000D575F" w:rsidP="00B70570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</w:rPr>
      </w:pPr>
      <w:r w:rsidRPr="008E2E31">
        <w:rPr>
          <w:color w:val="000000"/>
          <w:sz w:val="28"/>
          <w:szCs w:val="28"/>
        </w:rPr>
        <w:t xml:space="preserve"> Библиотеки располагают устаревшим оборудовани</w:t>
      </w:r>
      <w:r w:rsidR="00502780">
        <w:rPr>
          <w:color w:val="000000"/>
          <w:sz w:val="28"/>
          <w:szCs w:val="28"/>
        </w:rPr>
        <w:t xml:space="preserve">ем. Только районные библиотеки </w:t>
      </w:r>
      <w:r w:rsidRPr="008E2E31">
        <w:rPr>
          <w:color w:val="000000"/>
          <w:sz w:val="28"/>
          <w:szCs w:val="28"/>
        </w:rPr>
        <w:t>имеют персональные компьютеры, телефонную связь, множительную технику, доступ к ресурсам информационно-</w:t>
      </w:r>
      <w:r w:rsidR="00502780">
        <w:rPr>
          <w:color w:val="000000"/>
          <w:sz w:val="28"/>
          <w:szCs w:val="28"/>
        </w:rPr>
        <w:t>теле</w:t>
      </w:r>
      <w:r w:rsidRPr="008E2E31">
        <w:rPr>
          <w:color w:val="000000"/>
          <w:sz w:val="28"/>
          <w:szCs w:val="28"/>
        </w:rPr>
        <w:t>коммуникационной сети «Интернет».</w:t>
      </w:r>
    </w:p>
    <w:p w:rsidR="000D575F" w:rsidRPr="008E2E31" w:rsidRDefault="000D575F" w:rsidP="00B70570">
      <w:pPr>
        <w:shd w:val="clear" w:color="auto" w:fill="FFFFFF"/>
        <w:autoSpaceDE w:val="0"/>
        <w:autoSpaceDN w:val="0"/>
        <w:adjustRightInd w:val="0"/>
        <w:spacing w:line="324" w:lineRule="auto"/>
        <w:jc w:val="both"/>
        <w:rPr>
          <w:sz w:val="28"/>
          <w:szCs w:val="28"/>
        </w:rPr>
      </w:pPr>
      <w:r w:rsidRPr="008E2E31">
        <w:rPr>
          <w:color w:val="000000"/>
          <w:sz w:val="28"/>
          <w:szCs w:val="28"/>
        </w:rPr>
        <w:t xml:space="preserve">            В настоящее время не отвечает современным требов</w:t>
      </w:r>
      <w:r w:rsidR="00502780">
        <w:rPr>
          <w:color w:val="000000"/>
          <w:sz w:val="28"/>
          <w:szCs w:val="28"/>
        </w:rPr>
        <w:t xml:space="preserve">аниям часть зданий и помещений </w:t>
      </w:r>
      <w:r w:rsidRPr="008E2E31">
        <w:rPr>
          <w:color w:val="000000"/>
          <w:sz w:val="28"/>
          <w:szCs w:val="28"/>
        </w:rPr>
        <w:t xml:space="preserve">библиотек. Во многих библиотеках исчерпаны объемы </w:t>
      </w:r>
      <w:proofErr w:type="spellStart"/>
      <w:r w:rsidRPr="008E2E31">
        <w:rPr>
          <w:color w:val="000000"/>
          <w:sz w:val="28"/>
          <w:szCs w:val="28"/>
        </w:rPr>
        <w:t>фондохранилищ</w:t>
      </w:r>
      <w:proofErr w:type="spellEnd"/>
      <w:r w:rsidRPr="008E2E31">
        <w:rPr>
          <w:color w:val="000000"/>
          <w:sz w:val="28"/>
          <w:szCs w:val="28"/>
        </w:rPr>
        <w:t>, в них практически нет возможности для дальнейшего размещения фондов.</w:t>
      </w:r>
    </w:p>
    <w:p w:rsidR="000D575F" w:rsidRPr="008E2E31" w:rsidRDefault="000D575F" w:rsidP="00B70570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</w:rPr>
      </w:pPr>
      <w:r w:rsidRPr="008E2E31">
        <w:rPr>
          <w:color w:val="000000"/>
          <w:sz w:val="28"/>
          <w:szCs w:val="28"/>
        </w:rPr>
        <w:t xml:space="preserve">Обеспечение социальных гарантий населения на качественное </w:t>
      </w:r>
      <w:r w:rsidR="00B70570">
        <w:rPr>
          <w:color w:val="000000"/>
          <w:sz w:val="28"/>
          <w:szCs w:val="28"/>
        </w:rPr>
        <w:t xml:space="preserve">                         </w:t>
      </w:r>
      <w:r w:rsidRPr="008E2E31">
        <w:rPr>
          <w:color w:val="000000"/>
          <w:sz w:val="28"/>
          <w:szCs w:val="28"/>
        </w:rPr>
        <w:t>и доступное информационно-библиотечное обслуживание невозможно без дальнейшего внедрения новейших информационных технологий, создания единой компьютерной сети.</w:t>
      </w:r>
    </w:p>
    <w:p w:rsidR="000D575F" w:rsidRPr="008E2E31" w:rsidRDefault="000D575F" w:rsidP="00B70570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color w:val="000000"/>
          <w:sz w:val="28"/>
          <w:szCs w:val="28"/>
        </w:rPr>
      </w:pPr>
      <w:r w:rsidRPr="008E2E31">
        <w:rPr>
          <w:color w:val="000000"/>
          <w:sz w:val="28"/>
          <w:szCs w:val="28"/>
        </w:rPr>
        <w:t>Переход к электронным технологиям коренным образом изменил роль библиотеки в обществе. Сегодня она является не только хранительницей  культурного наследия, но и гарантом свободного доступа к нему.  Важнейшей задачей развития отрасли является создание единого электронного каталога, взаимное использование его на основе новейших информационных технологий.</w:t>
      </w:r>
    </w:p>
    <w:p w:rsidR="000D575F" w:rsidRPr="008E2E31" w:rsidRDefault="000D575F" w:rsidP="00B70570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Серьезной проблемой является недостаточное комплектование фондов библиотек. Большинство библиотек не в состоянии комплектовать свои фонды на должном уровне. Произошло резкое увеличение разрыва между потребностями читательской аудитории и возможностями библиотек </w:t>
      </w:r>
      <w:r w:rsidR="00B70570">
        <w:rPr>
          <w:sz w:val="28"/>
          <w:szCs w:val="28"/>
        </w:rPr>
        <w:t xml:space="preserve">                     </w:t>
      </w:r>
      <w:r w:rsidRPr="008E2E31">
        <w:rPr>
          <w:sz w:val="28"/>
          <w:szCs w:val="28"/>
        </w:rPr>
        <w:t>эти потребности удовлетворить. Главное препятствие на пути эффективного комплектования - недостаточное финансирование. Одним из средств повышения надежности финансирования является наличие достоверной информации о потребностях библиотеки в том или ином объёме средств, необходимых для комплектования.</w:t>
      </w:r>
    </w:p>
    <w:p w:rsidR="000D575F" w:rsidRDefault="000D575F" w:rsidP="00B70570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2E31">
        <w:rPr>
          <w:sz w:val="28"/>
          <w:szCs w:val="28"/>
        </w:rPr>
        <w:t xml:space="preserve">Задача привлечения молодых людей в стены библиотеки напрямую связана с проблемой ее выживания как социального института. </w:t>
      </w:r>
      <w:r w:rsidRPr="008E2E31">
        <w:rPr>
          <w:sz w:val="28"/>
          <w:szCs w:val="28"/>
          <w:shd w:val="clear" w:color="auto" w:fill="FFFFFF"/>
        </w:rPr>
        <w:t>Молодёжь, являющаяся существенной и значимой с точки зрения перспектив развития  публичной библиотеки группой пользователей, требует внимательного отношения к её потребностям, особого стиля общения, формирования соответствующих</w:t>
      </w:r>
      <w:r w:rsidRPr="008E2E31">
        <w:rPr>
          <w:color w:val="000000"/>
          <w:sz w:val="28"/>
          <w:szCs w:val="28"/>
          <w:shd w:val="clear" w:color="auto" w:fill="FFFFFF"/>
        </w:rPr>
        <w:t xml:space="preserve"> услуг и мероприятий и, что очень важно, выделения </w:t>
      </w:r>
      <w:r w:rsidR="00B70570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8E2E31">
        <w:rPr>
          <w:color w:val="000000"/>
          <w:sz w:val="28"/>
          <w:szCs w:val="28"/>
          <w:shd w:val="clear" w:color="auto" w:fill="FFFFFF"/>
        </w:rPr>
        <w:t>в помещении библиотеки специального «молодёжного» пространства.</w:t>
      </w:r>
    </w:p>
    <w:p w:rsidR="00B70570" w:rsidRDefault="00B70570" w:rsidP="00B70570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70570" w:rsidRDefault="00B70570" w:rsidP="00B70570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70570" w:rsidRPr="00B70570" w:rsidRDefault="00B70570" w:rsidP="00B70570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center"/>
      </w:pPr>
      <w:r>
        <w:t>8</w:t>
      </w:r>
    </w:p>
    <w:p w:rsidR="000D575F" w:rsidRPr="008E2E31" w:rsidRDefault="000D575F" w:rsidP="00B032B6">
      <w:pPr>
        <w:pStyle w:val="a4"/>
        <w:spacing w:before="0" w:line="324" w:lineRule="auto"/>
        <w:ind w:left="0" w:firstLine="709"/>
        <w:rPr>
          <w:sz w:val="28"/>
          <w:szCs w:val="28"/>
        </w:rPr>
      </w:pPr>
      <w:r w:rsidRPr="008E2E31">
        <w:rPr>
          <w:sz w:val="28"/>
          <w:szCs w:val="28"/>
        </w:rPr>
        <w:t xml:space="preserve">Обслуживание молодёжи в выделенной «молодёжной зоне» - главная задача организация комфортного, удобного пространства, оснащённого современными коммуникационными технологиями, с которыми молодёжь имеет дело во </w:t>
      </w:r>
      <w:proofErr w:type="spellStart"/>
      <w:r w:rsidRPr="008E2E31">
        <w:rPr>
          <w:sz w:val="28"/>
          <w:szCs w:val="28"/>
        </w:rPr>
        <w:t>внебиблиотечной</w:t>
      </w:r>
      <w:proofErr w:type="spellEnd"/>
      <w:r w:rsidRPr="008E2E31">
        <w:rPr>
          <w:sz w:val="28"/>
          <w:szCs w:val="28"/>
        </w:rPr>
        <w:t xml:space="preserve"> среде. С одной стороны, должна быть учтена потребность молодых иметь</w:t>
      </w:r>
      <w:r w:rsidR="00B70570">
        <w:rPr>
          <w:sz w:val="28"/>
          <w:szCs w:val="28"/>
        </w:rPr>
        <w:t xml:space="preserve"> личное пространство, с другой -</w:t>
      </w:r>
      <w:r w:rsidRPr="008E2E31">
        <w:rPr>
          <w:sz w:val="28"/>
          <w:szCs w:val="28"/>
        </w:rPr>
        <w:t xml:space="preserve"> обеспечена  возможность для работы в группе и для общения. </w:t>
      </w:r>
    </w:p>
    <w:p w:rsidR="000D575F" w:rsidRPr="008E2E31" w:rsidRDefault="000D575F" w:rsidP="00B032B6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8E2E31">
        <w:rPr>
          <w:color w:val="000000"/>
          <w:sz w:val="28"/>
          <w:szCs w:val="28"/>
        </w:rPr>
        <w:t xml:space="preserve">Решение данных задач имеет особую актуальность. </w:t>
      </w:r>
      <w:r w:rsidRPr="008E2E31">
        <w:rPr>
          <w:sz w:val="28"/>
          <w:szCs w:val="28"/>
        </w:rPr>
        <w:t xml:space="preserve">Развитие библиотечного обслуживания наименее социально и экономически защищенных слоёв и групп населения, к которым отнесены пользователи детского и юношеского возрастов, </w:t>
      </w:r>
      <w:r w:rsidRPr="008E2E31">
        <w:rPr>
          <w:color w:val="000000"/>
          <w:spacing w:val="1"/>
          <w:sz w:val="28"/>
          <w:szCs w:val="28"/>
        </w:rPr>
        <w:t>отвечающую специфическим потребностям юношества для интеллектуального, эмоционального и социального развития создавая как доступ к ресурсам, так и среду,</w:t>
      </w:r>
      <w:r w:rsidRPr="008E2E31">
        <w:rPr>
          <w:sz w:val="28"/>
          <w:szCs w:val="28"/>
        </w:rPr>
        <w:t xml:space="preserve"> позволит оказать</w:t>
      </w:r>
      <w:r w:rsidRPr="008E2E31">
        <w:rPr>
          <w:i/>
          <w:sz w:val="28"/>
          <w:szCs w:val="28"/>
        </w:rPr>
        <w:t xml:space="preserve"> </w:t>
      </w:r>
      <w:r w:rsidRPr="008E2E31">
        <w:rPr>
          <w:color w:val="000000"/>
          <w:spacing w:val="1"/>
          <w:sz w:val="28"/>
          <w:szCs w:val="28"/>
        </w:rPr>
        <w:t>помощь личности успешно перейти от детства к взрослости.</w:t>
      </w:r>
    </w:p>
    <w:p w:rsidR="000D575F" w:rsidRPr="008E2E31" w:rsidRDefault="000D575F" w:rsidP="00B032B6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color w:val="000000"/>
          <w:sz w:val="28"/>
          <w:szCs w:val="28"/>
        </w:rPr>
      </w:pPr>
      <w:r w:rsidRPr="008E2E31">
        <w:rPr>
          <w:color w:val="000000"/>
          <w:sz w:val="28"/>
          <w:szCs w:val="28"/>
        </w:rPr>
        <w:t xml:space="preserve">Создание единого информационного пространства, внедрение </w:t>
      </w:r>
      <w:r w:rsidR="00B70570">
        <w:rPr>
          <w:color w:val="000000"/>
          <w:sz w:val="28"/>
          <w:szCs w:val="28"/>
        </w:rPr>
        <w:t xml:space="preserve">                              </w:t>
      </w:r>
      <w:r w:rsidRPr="008E2E31">
        <w:rPr>
          <w:color w:val="000000"/>
          <w:sz w:val="28"/>
          <w:szCs w:val="28"/>
        </w:rPr>
        <w:t xml:space="preserve">в деятельность библиотек новейших информационных технологий, в том числе </w:t>
      </w:r>
      <w:r w:rsidRPr="00B70570">
        <w:rPr>
          <w:color w:val="000000"/>
          <w:spacing w:val="-6"/>
          <w:sz w:val="28"/>
          <w:szCs w:val="28"/>
        </w:rPr>
        <w:t>информационно-</w:t>
      </w:r>
      <w:r w:rsidR="00B70570" w:rsidRPr="00B70570">
        <w:rPr>
          <w:color w:val="000000"/>
          <w:spacing w:val="-6"/>
          <w:sz w:val="28"/>
          <w:szCs w:val="28"/>
        </w:rPr>
        <w:t>теле</w:t>
      </w:r>
      <w:r w:rsidRPr="00B70570">
        <w:rPr>
          <w:color w:val="000000"/>
          <w:spacing w:val="-6"/>
          <w:sz w:val="28"/>
          <w:szCs w:val="28"/>
        </w:rPr>
        <w:t>коммуника</w:t>
      </w:r>
      <w:r w:rsidR="00B70570" w:rsidRPr="00B70570">
        <w:rPr>
          <w:color w:val="000000"/>
          <w:spacing w:val="-6"/>
          <w:sz w:val="28"/>
          <w:szCs w:val="28"/>
        </w:rPr>
        <w:t xml:space="preserve">ционных, позволит ликвидировать </w:t>
      </w:r>
      <w:r w:rsidRPr="00B70570">
        <w:rPr>
          <w:color w:val="000000"/>
          <w:spacing w:val="-6"/>
          <w:sz w:val="28"/>
          <w:szCs w:val="28"/>
        </w:rPr>
        <w:t>информационное</w:t>
      </w:r>
      <w:r w:rsidRPr="008E2E31">
        <w:rPr>
          <w:color w:val="000000"/>
          <w:sz w:val="28"/>
          <w:szCs w:val="28"/>
        </w:rPr>
        <w:t xml:space="preserve"> и </w:t>
      </w:r>
      <w:proofErr w:type="spellStart"/>
      <w:r w:rsidRPr="008E2E31">
        <w:rPr>
          <w:color w:val="000000"/>
          <w:sz w:val="28"/>
          <w:szCs w:val="28"/>
        </w:rPr>
        <w:t>социокультурное</w:t>
      </w:r>
      <w:proofErr w:type="spellEnd"/>
      <w:r w:rsidRPr="008E2E31">
        <w:rPr>
          <w:color w:val="000000"/>
          <w:sz w:val="28"/>
          <w:szCs w:val="28"/>
        </w:rPr>
        <w:t xml:space="preserve"> неравенство жителей района.</w:t>
      </w:r>
    </w:p>
    <w:p w:rsidR="000D575F" w:rsidRPr="008E2E31" w:rsidRDefault="000D575F" w:rsidP="00B032B6">
      <w:pPr>
        <w:shd w:val="clear" w:color="auto" w:fill="FFFFFF"/>
        <w:autoSpaceDE w:val="0"/>
        <w:autoSpaceDN w:val="0"/>
        <w:adjustRightInd w:val="0"/>
        <w:spacing w:line="324" w:lineRule="auto"/>
        <w:ind w:firstLine="708"/>
        <w:jc w:val="both"/>
        <w:rPr>
          <w:color w:val="000000"/>
          <w:sz w:val="28"/>
          <w:szCs w:val="28"/>
        </w:rPr>
      </w:pPr>
      <w:r w:rsidRPr="008E2E31">
        <w:rPr>
          <w:color w:val="000000"/>
          <w:sz w:val="28"/>
          <w:szCs w:val="28"/>
        </w:rPr>
        <w:t xml:space="preserve">Программа поможет сконцентрировать и объединить финансовые средства и кадровые ресурсы на проведение преобразований в сфере культуры на территории Партизанского муниципального района. В результате реализации программы </w:t>
      </w:r>
      <w:proofErr w:type="spellStart"/>
      <w:r w:rsidRPr="008E2E31">
        <w:rPr>
          <w:color w:val="000000"/>
          <w:sz w:val="28"/>
          <w:szCs w:val="28"/>
        </w:rPr>
        <w:t>востребованность</w:t>
      </w:r>
      <w:proofErr w:type="spellEnd"/>
      <w:r w:rsidRPr="008E2E31">
        <w:rPr>
          <w:color w:val="000000"/>
          <w:sz w:val="28"/>
          <w:szCs w:val="28"/>
        </w:rPr>
        <w:t xml:space="preserve"> услуг в сфере культуры будет возрастать, продолжится формирование привлекательного имиджа муниципальных учреждений культуры, дополнительного образования </w:t>
      </w:r>
      <w:r w:rsidR="00B70570">
        <w:rPr>
          <w:color w:val="000000"/>
          <w:sz w:val="28"/>
          <w:szCs w:val="28"/>
        </w:rPr>
        <w:t xml:space="preserve">                          </w:t>
      </w:r>
      <w:r w:rsidRPr="008E2E31">
        <w:rPr>
          <w:color w:val="000000"/>
          <w:sz w:val="28"/>
          <w:szCs w:val="28"/>
        </w:rPr>
        <w:t>и культурных запасов населения, приобщение его к ценностям отечественной куль</w:t>
      </w:r>
      <w:r w:rsidR="00B70570">
        <w:rPr>
          <w:color w:val="000000"/>
          <w:sz w:val="28"/>
          <w:szCs w:val="28"/>
        </w:rPr>
        <w:t xml:space="preserve">туры, развитие самодеятельного </w:t>
      </w:r>
      <w:r w:rsidRPr="008E2E31">
        <w:rPr>
          <w:color w:val="000000"/>
          <w:sz w:val="28"/>
          <w:szCs w:val="28"/>
        </w:rPr>
        <w:t>и народного творчества.</w:t>
      </w:r>
    </w:p>
    <w:p w:rsidR="000D575F" w:rsidRPr="008E2E31" w:rsidRDefault="000D575F" w:rsidP="00B032B6">
      <w:pPr>
        <w:spacing w:line="317" w:lineRule="auto"/>
        <w:jc w:val="center"/>
        <w:rPr>
          <w:b/>
          <w:sz w:val="28"/>
          <w:szCs w:val="28"/>
        </w:rPr>
      </w:pPr>
      <w:r w:rsidRPr="008E2E31">
        <w:rPr>
          <w:b/>
          <w:sz w:val="28"/>
          <w:szCs w:val="28"/>
          <w:lang w:val="en-US"/>
        </w:rPr>
        <w:t>II</w:t>
      </w:r>
      <w:r w:rsidRPr="008E2E31">
        <w:rPr>
          <w:b/>
          <w:sz w:val="28"/>
          <w:szCs w:val="28"/>
        </w:rPr>
        <w:t xml:space="preserve">. Основные цели и задачи программы </w:t>
      </w:r>
    </w:p>
    <w:p w:rsidR="000D575F" w:rsidRPr="008E2E31" w:rsidRDefault="000D575F" w:rsidP="00B032B6">
      <w:pPr>
        <w:shd w:val="clear" w:color="auto" w:fill="FFFFFF"/>
        <w:spacing w:line="317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Муниципальная долгосрочная целевая программа «Развитие культур</w:t>
      </w:r>
      <w:r w:rsidR="00B032B6">
        <w:rPr>
          <w:sz w:val="28"/>
          <w:szCs w:val="28"/>
        </w:rPr>
        <w:t xml:space="preserve">ы Партизанского муниципального </w:t>
      </w:r>
      <w:r w:rsidRPr="008E2E31">
        <w:rPr>
          <w:sz w:val="28"/>
          <w:szCs w:val="28"/>
        </w:rPr>
        <w:t xml:space="preserve">района на 2013-2017 годы» </w:t>
      </w:r>
      <w:r w:rsidRPr="008E2E31">
        <w:rPr>
          <w:spacing w:val="2"/>
          <w:sz w:val="28"/>
          <w:szCs w:val="28"/>
        </w:rPr>
        <w:t>охватывает г</w:t>
      </w:r>
      <w:r w:rsidRPr="008E2E31">
        <w:rPr>
          <w:spacing w:val="-1"/>
          <w:sz w:val="28"/>
          <w:szCs w:val="28"/>
        </w:rPr>
        <w:t xml:space="preserve">лавные направления отрасли, нацелена на достижение социально значимых результатов и эффективности </w:t>
      </w:r>
      <w:r w:rsidRPr="008E2E31">
        <w:rPr>
          <w:sz w:val="28"/>
          <w:szCs w:val="28"/>
        </w:rPr>
        <w:t>использования бюджетных средств.</w:t>
      </w:r>
    </w:p>
    <w:p w:rsidR="000D575F" w:rsidRDefault="000D575F" w:rsidP="00B032B6">
      <w:pPr>
        <w:spacing w:line="317" w:lineRule="auto"/>
        <w:ind w:firstLine="708"/>
        <w:jc w:val="both"/>
        <w:rPr>
          <w:sz w:val="28"/>
          <w:szCs w:val="28"/>
        </w:rPr>
      </w:pPr>
      <w:r w:rsidRPr="008E2E31">
        <w:rPr>
          <w:spacing w:val="-2"/>
          <w:sz w:val="28"/>
          <w:szCs w:val="28"/>
        </w:rPr>
        <w:t>Выбор приоритетной цели программы исходит из стратегических целей общества и анализа сложив</w:t>
      </w:r>
      <w:r w:rsidRPr="008E2E31">
        <w:rPr>
          <w:spacing w:val="-2"/>
          <w:sz w:val="28"/>
          <w:szCs w:val="28"/>
        </w:rPr>
        <w:softHyphen/>
      </w:r>
      <w:r w:rsidRPr="008E2E31">
        <w:rPr>
          <w:sz w:val="28"/>
          <w:szCs w:val="28"/>
        </w:rPr>
        <w:t>шихся тенденций в сфере культуры Партизанского муниципального района в предыдущие годы.</w:t>
      </w:r>
    </w:p>
    <w:p w:rsidR="00B032B6" w:rsidRDefault="00B032B6" w:rsidP="00B032B6">
      <w:pPr>
        <w:spacing w:line="317" w:lineRule="auto"/>
        <w:ind w:firstLine="708"/>
        <w:jc w:val="both"/>
        <w:rPr>
          <w:sz w:val="28"/>
          <w:szCs w:val="28"/>
        </w:rPr>
      </w:pPr>
    </w:p>
    <w:p w:rsidR="00B032B6" w:rsidRDefault="00B032B6" w:rsidP="00B032B6">
      <w:pPr>
        <w:spacing w:line="317" w:lineRule="auto"/>
        <w:ind w:firstLine="708"/>
        <w:jc w:val="both"/>
        <w:rPr>
          <w:sz w:val="28"/>
          <w:szCs w:val="28"/>
        </w:rPr>
      </w:pPr>
    </w:p>
    <w:p w:rsidR="00B032B6" w:rsidRPr="00B032B6" w:rsidRDefault="00B032B6" w:rsidP="00B032B6">
      <w:pPr>
        <w:spacing w:line="317" w:lineRule="auto"/>
        <w:ind w:firstLine="708"/>
        <w:jc w:val="center"/>
      </w:pPr>
      <w:r>
        <w:t>9</w:t>
      </w:r>
    </w:p>
    <w:p w:rsidR="000D575F" w:rsidRPr="008E2E31" w:rsidRDefault="000D575F" w:rsidP="00B70570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8E2E31">
        <w:rPr>
          <w:spacing w:val="1"/>
          <w:sz w:val="28"/>
          <w:szCs w:val="28"/>
        </w:rPr>
        <w:t xml:space="preserve">Сформулированная цель программы адекватна целям, обозначенным </w:t>
      </w:r>
      <w:r w:rsidR="00B032B6">
        <w:rPr>
          <w:spacing w:val="1"/>
          <w:sz w:val="28"/>
          <w:szCs w:val="28"/>
        </w:rPr>
        <w:t xml:space="preserve">             </w:t>
      </w:r>
      <w:r w:rsidRPr="008E2E31">
        <w:rPr>
          <w:spacing w:val="1"/>
          <w:sz w:val="28"/>
          <w:szCs w:val="28"/>
        </w:rPr>
        <w:t xml:space="preserve">в </w:t>
      </w:r>
      <w:r w:rsidRPr="008E2E31">
        <w:rPr>
          <w:sz w:val="28"/>
          <w:szCs w:val="28"/>
        </w:rPr>
        <w:t xml:space="preserve">Концепции долгосрочного социально-экономического развития Российской Федерации до 2020 года, утвержденной распоряжением Правительства Российской Федерации от 17 ноября </w:t>
      </w:r>
      <w:smartTag w:uri="urn:schemas-microsoft-com:office:smarttags" w:element="metricconverter">
        <w:smartTagPr>
          <w:attr w:name="ProductID" w:val="2008 г"/>
        </w:smartTagPr>
        <w:r w:rsidRPr="008E2E31">
          <w:rPr>
            <w:sz w:val="28"/>
            <w:szCs w:val="28"/>
          </w:rPr>
          <w:t>2008 г</w:t>
        </w:r>
        <w:r w:rsidR="00B70570">
          <w:rPr>
            <w:sz w:val="28"/>
            <w:szCs w:val="28"/>
          </w:rPr>
          <w:t>ода</w:t>
        </w:r>
      </w:smartTag>
      <w:r w:rsidRPr="008E2E31">
        <w:rPr>
          <w:sz w:val="28"/>
          <w:szCs w:val="28"/>
        </w:rPr>
        <w:t xml:space="preserve"> № 1662-р, культуре отводится ведущая роль в формировании человеческого капитала,</w:t>
      </w:r>
      <w:r w:rsidR="00B70570">
        <w:rPr>
          <w:sz w:val="28"/>
          <w:szCs w:val="28"/>
        </w:rPr>
        <w:t xml:space="preserve"> федеральной целевой </w:t>
      </w:r>
      <w:r w:rsidR="00B70570" w:rsidRPr="00B70570">
        <w:rPr>
          <w:spacing w:val="-4"/>
          <w:sz w:val="28"/>
          <w:szCs w:val="28"/>
        </w:rPr>
        <w:t>программе «</w:t>
      </w:r>
      <w:r w:rsidRPr="00B70570">
        <w:rPr>
          <w:spacing w:val="-4"/>
          <w:sz w:val="28"/>
          <w:szCs w:val="28"/>
        </w:rPr>
        <w:t>Кул</w:t>
      </w:r>
      <w:r w:rsidR="00B70570" w:rsidRPr="00B70570">
        <w:rPr>
          <w:spacing w:val="-4"/>
          <w:sz w:val="28"/>
          <w:szCs w:val="28"/>
        </w:rPr>
        <w:t>ьтура России (2012-2018 годы)»,</w:t>
      </w:r>
      <w:r w:rsidRPr="00B70570">
        <w:rPr>
          <w:spacing w:val="-4"/>
          <w:sz w:val="28"/>
          <w:szCs w:val="28"/>
        </w:rPr>
        <w:t xml:space="preserve"> утвержденной постановлением</w:t>
      </w:r>
      <w:r w:rsidRPr="008E2E31">
        <w:rPr>
          <w:sz w:val="28"/>
          <w:szCs w:val="28"/>
        </w:rPr>
        <w:t xml:space="preserve"> Правительства Российской Федерации от </w:t>
      </w:r>
      <w:r w:rsidR="00B70570">
        <w:rPr>
          <w:sz w:val="28"/>
          <w:szCs w:val="28"/>
        </w:rPr>
        <w:t>0</w:t>
      </w:r>
      <w:r w:rsidRPr="008E2E31">
        <w:rPr>
          <w:sz w:val="28"/>
          <w:szCs w:val="28"/>
        </w:rPr>
        <w:t xml:space="preserve">3 марта </w:t>
      </w:r>
      <w:smartTag w:uri="urn:schemas-microsoft-com:office:smarttags" w:element="metricconverter">
        <w:smartTagPr>
          <w:attr w:name="ProductID" w:val="2012 г"/>
        </w:smartTagPr>
        <w:r w:rsidRPr="008E2E31">
          <w:rPr>
            <w:sz w:val="28"/>
            <w:szCs w:val="28"/>
          </w:rPr>
          <w:t>2012 г</w:t>
        </w:r>
        <w:r w:rsidR="00B70570">
          <w:rPr>
            <w:sz w:val="28"/>
            <w:szCs w:val="28"/>
          </w:rPr>
          <w:t>ода</w:t>
        </w:r>
      </w:smartTag>
      <w:r w:rsidRPr="008E2E31">
        <w:rPr>
          <w:sz w:val="28"/>
          <w:szCs w:val="28"/>
        </w:rPr>
        <w:t xml:space="preserve"> № 186.</w:t>
      </w:r>
      <w:proofErr w:type="gramEnd"/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pacing w:val="-1"/>
          <w:sz w:val="28"/>
          <w:szCs w:val="28"/>
        </w:rPr>
        <w:t>Главной целью программы является обеспечение конституционного права населения Партизанского муниципального района</w:t>
      </w:r>
      <w:r w:rsidRPr="008E2E31">
        <w:rPr>
          <w:sz w:val="28"/>
          <w:szCs w:val="28"/>
        </w:rPr>
        <w:t xml:space="preserve"> на доступ к ценностям культуры и свободы творчества в соответствующей сфере.</w:t>
      </w:r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pacing w:val="1"/>
          <w:sz w:val="28"/>
          <w:szCs w:val="28"/>
        </w:rPr>
      </w:pPr>
      <w:r w:rsidRPr="008E2E31">
        <w:rPr>
          <w:spacing w:val="1"/>
          <w:sz w:val="28"/>
          <w:szCs w:val="28"/>
        </w:rPr>
        <w:t>Достижение поставленной цели позволит:</w:t>
      </w:r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pacing w:val="-3"/>
          <w:sz w:val="28"/>
          <w:szCs w:val="28"/>
        </w:rPr>
      </w:pPr>
      <w:r w:rsidRPr="008E2E31">
        <w:rPr>
          <w:spacing w:val="1"/>
          <w:sz w:val="28"/>
          <w:szCs w:val="28"/>
        </w:rPr>
        <w:t xml:space="preserve">- создать условия для гармоничного развития человека, реализации </w:t>
      </w:r>
      <w:r w:rsidR="00CA58DF">
        <w:rPr>
          <w:spacing w:val="1"/>
          <w:sz w:val="28"/>
          <w:szCs w:val="28"/>
        </w:rPr>
        <w:t xml:space="preserve">            </w:t>
      </w:r>
      <w:r w:rsidRPr="008E2E31">
        <w:rPr>
          <w:spacing w:val="1"/>
          <w:sz w:val="28"/>
          <w:szCs w:val="28"/>
        </w:rPr>
        <w:t xml:space="preserve">его духовного потенциала, ориентированного на созидательную деятельность </w:t>
      </w:r>
      <w:r w:rsidR="00CA58DF">
        <w:rPr>
          <w:spacing w:val="1"/>
          <w:sz w:val="28"/>
          <w:szCs w:val="28"/>
        </w:rPr>
        <w:t xml:space="preserve">               </w:t>
      </w:r>
      <w:r w:rsidRPr="008E2E31">
        <w:rPr>
          <w:spacing w:val="1"/>
          <w:sz w:val="28"/>
          <w:szCs w:val="28"/>
        </w:rPr>
        <w:t xml:space="preserve">и реализацию </w:t>
      </w:r>
      <w:r w:rsidRPr="008E2E31">
        <w:rPr>
          <w:spacing w:val="-3"/>
          <w:sz w:val="28"/>
          <w:szCs w:val="28"/>
        </w:rPr>
        <w:t xml:space="preserve">творческих проектов в отрасли; </w:t>
      </w:r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pacing w:val="-3"/>
          <w:sz w:val="28"/>
          <w:szCs w:val="28"/>
        </w:rPr>
      </w:pPr>
      <w:r w:rsidRPr="008E2E31">
        <w:rPr>
          <w:spacing w:val="-3"/>
          <w:sz w:val="28"/>
          <w:szCs w:val="28"/>
        </w:rPr>
        <w:t xml:space="preserve">- сохранить и популяризировать культурное наследие района;  </w:t>
      </w:r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pacing w:val="-1"/>
          <w:sz w:val="28"/>
          <w:szCs w:val="28"/>
        </w:rPr>
      </w:pPr>
      <w:r w:rsidRPr="008E2E31">
        <w:rPr>
          <w:spacing w:val="-3"/>
          <w:sz w:val="28"/>
          <w:szCs w:val="28"/>
        </w:rPr>
        <w:t xml:space="preserve">- шире </w:t>
      </w:r>
      <w:r w:rsidRPr="008E2E31">
        <w:rPr>
          <w:spacing w:val="-1"/>
          <w:sz w:val="28"/>
          <w:szCs w:val="28"/>
        </w:rPr>
        <w:t xml:space="preserve">включать объекты культурного наследия в культурный </w:t>
      </w:r>
      <w:r w:rsidR="00CA58DF">
        <w:rPr>
          <w:spacing w:val="-1"/>
          <w:sz w:val="28"/>
          <w:szCs w:val="28"/>
        </w:rPr>
        <w:t xml:space="preserve">                             </w:t>
      </w:r>
      <w:r w:rsidRPr="008E2E31">
        <w:rPr>
          <w:spacing w:val="-1"/>
          <w:sz w:val="28"/>
          <w:szCs w:val="28"/>
        </w:rPr>
        <w:t xml:space="preserve">и хозяйственный оборот; </w:t>
      </w:r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pacing w:val="-1"/>
          <w:sz w:val="28"/>
          <w:szCs w:val="28"/>
        </w:rPr>
        <w:t xml:space="preserve">- </w:t>
      </w:r>
      <w:r w:rsidRPr="008E2E31">
        <w:rPr>
          <w:sz w:val="28"/>
          <w:szCs w:val="28"/>
        </w:rPr>
        <w:t>обеспечить сохранность и безопасность библиотечных фондов;</w:t>
      </w:r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- развитие традиционных народных худо</w:t>
      </w:r>
      <w:r w:rsidRPr="008E2E31">
        <w:rPr>
          <w:sz w:val="28"/>
          <w:szCs w:val="28"/>
        </w:rPr>
        <w:softHyphen/>
        <w:t xml:space="preserve">жественных промыслов; </w:t>
      </w:r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- расширить доступ населения района к объектам </w:t>
      </w:r>
      <w:r w:rsidRPr="008E2E31">
        <w:rPr>
          <w:spacing w:val="-2"/>
          <w:sz w:val="28"/>
          <w:szCs w:val="28"/>
        </w:rPr>
        <w:t>культурного наследия</w:t>
      </w:r>
      <w:r w:rsidRPr="008E2E31">
        <w:rPr>
          <w:sz w:val="28"/>
          <w:szCs w:val="28"/>
        </w:rPr>
        <w:t>.</w:t>
      </w:r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z w:val="28"/>
          <w:szCs w:val="28"/>
        </w:rPr>
        <w:t>Основные цели программы</w:t>
      </w:r>
      <w:r w:rsidRPr="008E2E31">
        <w:rPr>
          <w:spacing w:val="-2"/>
          <w:sz w:val="28"/>
          <w:szCs w:val="28"/>
        </w:rPr>
        <w:t>:</w:t>
      </w:r>
    </w:p>
    <w:p w:rsidR="000D575F" w:rsidRPr="008E2E31" w:rsidRDefault="000D575F" w:rsidP="00B70570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8E2E31">
        <w:rPr>
          <w:color w:val="000000"/>
          <w:sz w:val="28"/>
          <w:szCs w:val="28"/>
        </w:rPr>
        <w:t>- создание условий для доступа населения к культурным ценностям, творческое  и технологическое совершенствование культурной сферы, усиление ее роли в воспитании, просвещении и обеспечении досуга населения, расширение участия жителей в культурной жизни Партизанского муниципального района;</w:t>
      </w:r>
    </w:p>
    <w:p w:rsidR="000D575F" w:rsidRPr="008E2E31" w:rsidRDefault="000D575F" w:rsidP="00B70570">
      <w:pPr>
        <w:spacing w:line="312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- создание современной модели библиотечно-информационного обслуживания населения района;</w:t>
      </w:r>
    </w:p>
    <w:p w:rsidR="000D575F" w:rsidRPr="008E2E31" w:rsidRDefault="000D575F" w:rsidP="00B70570">
      <w:pPr>
        <w:spacing w:line="312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- создание социально-педагогических условий, способствующих разностороннему развитию творческой личности, ее социализации, жизненному и профессиональному самоопределению.</w:t>
      </w:r>
    </w:p>
    <w:p w:rsidR="000D575F" w:rsidRPr="008E2E31" w:rsidRDefault="000D575F" w:rsidP="00B70570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>Задачи программы:</w:t>
      </w:r>
    </w:p>
    <w:p w:rsidR="000D575F" w:rsidRPr="008E2E31" w:rsidRDefault="000D575F" w:rsidP="00B70570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8E2E31">
        <w:rPr>
          <w:color w:val="000000"/>
          <w:sz w:val="28"/>
          <w:szCs w:val="28"/>
        </w:rPr>
        <w:t>1.</w:t>
      </w:r>
      <w:r w:rsidR="00CA58DF">
        <w:rPr>
          <w:color w:val="000000"/>
          <w:sz w:val="28"/>
          <w:szCs w:val="28"/>
        </w:rPr>
        <w:t xml:space="preserve"> </w:t>
      </w:r>
      <w:r w:rsidRPr="008E2E31">
        <w:rPr>
          <w:color w:val="000000"/>
          <w:sz w:val="28"/>
          <w:szCs w:val="28"/>
        </w:rPr>
        <w:t xml:space="preserve">Удовлетворение спроса населения на муниципальные услуги, </w:t>
      </w:r>
      <w:r w:rsidRPr="00CA58DF">
        <w:rPr>
          <w:color w:val="000000"/>
          <w:spacing w:val="-4"/>
          <w:sz w:val="28"/>
          <w:szCs w:val="28"/>
        </w:rPr>
        <w:t>предоставляемые муниципальными учреждениями культуры и дополнительного</w:t>
      </w:r>
      <w:r w:rsidR="00CA58DF">
        <w:rPr>
          <w:color w:val="000000"/>
          <w:sz w:val="28"/>
          <w:szCs w:val="28"/>
        </w:rPr>
        <w:t xml:space="preserve"> образования.</w:t>
      </w:r>
    </w:p>
    <w:p w:rsidR="00CA58DF" w:rsidRDefault="00CA58DF" w:rsidP="00401A57">
      <w:pPr>
        <w:ind w:firstLine="708"/>
        <w:jc w:val="both"/>
        <w:rPr>
          <w:sz w:val="28"/>
          <w:szCs w:val="28"/>
        </w:rPr>
      </w:pPr>
    </w:p>
    <w:p w:rsidR="00CA58DF" w:rsidRPr="00CA58DF" w:rsidRDefault="00CA58DF" w:rsidP="00CA58DF">
      <w:pPr>
        <w:spacing w:line="312" w:lineRule="auto"/>
        <w:ind w:firstLine="708"/>
        <w:jc w:val="center"/>
      </w:pPr>
      <w:r>
        <w:t>10</w:t>
      </w:r>
    </w:p>
    <w:p w:rsidR="000D575F" w:rsidRPr="008E2E31" w:rsidRDefault="000D575F" w:rsidP="00401A57">
      <w:pPr>
        <w:spacing w:line="302" w:lineRule="auto"/>
        <w:ind w:firstLine="708"/>
        <w:jc w:val="both"/>
        <w:rPr>
          <w:sz w:val="28"/>
          <w:szCs w:val="28"/>
        </w:rPr>
      </w:pPr>
      <w:r w:rsidRPr="00CA58DF">
        <w:rPr>
          <w:spacing w:val="-4"/>
          <w:sz w:val="28"/>
          <w:szCs w:val="28"/>
        </w:rPr>
        <w:t>2.</w:t>
      </w:r>
      <w:r w:rsidR="00CA58DF" w:rsidRPr="00CA58DF">
        <w:rPr>
          <w:spacing w:val="-4"/>
          <w:sz w:val="28"/>
          <w:szCs w:val="28"/>
        </w:rPr>
        <w:t xml:space="preserve"> </w:t>
      </w:r>
      <w:r w:rsidRPr="00CA58DF">
        <w:rPr>
          <w:spacing w:val="-4"/>
          <w:sz w:val="28"/>
          <w:szCs w:val="28"/>
        </w:rPr>
        <w:t>Модернизация материально-технической базы учреждений,  обеспечение</w:t>
      </w:r>
      <w:r w:rsidRPr="008E2E31">
        <w:rPr>
          <w:sz w:val="28"/>
          <w:szCs w:val="28"/>
        </w:rPr>
        <w:t xml:space="preserve"> их современным оборудованием для удовлетворения изменяющихся культурных запросов различных групп населения в современных условиях</w:t>
      </w:r>
      <w:r w:rsidR="00CA58DF">
        <w:rPr>
          <w:sz w:val="28"/>
          <w:szCs w:val="28"/>
        </w:rPr>
        <w:t>.</w:t>
      </w:r>
    </w:p>
    <w:p w:rsidR="000D575F" w:rsidRPr="008E2E31" w:rsidRDefault="000D575F" w:rsidP="00401A57">
      <w:pPr>
        <w:spacing w:line="302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3.</w:t>
      </w:r>
      <w:r w:rsidR="00CA58DF">
        <w:rPr>
          <w:sz w:val="28"/>
          <w:szCs w:val="28"/>
        </w:rPr>
        <w:t xml:space="preserve"> </w:t>
      </w:r>
      <w:r w:rsidRPr="008E2E31">
        <w:rPr>
          <w:sz w:val="28"/>
          <w:szCs w:val="28"/>
        </w:rPr>
        <w:t>Внедрение современных технологий, в том числе информационно-</w:t>
      </w:r>
      <w:r w:rsidR="00CA58DF">
        <w:rPr>
          <w:sz w:val="28"/>
          <w:szCs w:val="28"/>
        </w:rPr>
        <w:t>телекоммуникационных.</w:t>
      </w:r>
      <w:r w:rsidRPr="008E2E31">
        <w:rPr>
          <w:sz w:val="28"/>
          <w:szCs w:val="28"/>
        </w:rPr>
        <w:t xml:space="preserve"> </w:t>
      </w:r>
    </w:p>
    <w:p w:rsidR="000D575F" w:rsidRPr="008E2E31" w:rsidRDefault="000D575F" w:rsidP="00401A57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4.</w:t>
      </w:r>
      <w:r w:rsidR="00CA58DF">
        <w:rPr>
          <w:sz w:val="28"/>
          <w:szCs w:val="28"/>
        </w:rPr>
        <w:t xml:space="preserve"> </w:t>
      </w:r>
      <w:r w:rsidRPr="008E2E31">
        <w:rPr>
          <w:sz w:val="28"/>
          <w:szCs w:val="28"/>
        </w:rPr>
        <w:t>Обеспечение учреждений квалифицированным персоналом.</w:t>
      </w:r>
    </w:p>
    <w:p w:rsidR="000D575F" w:rsidRPr="008E2E31" w:rsidRDefault="000D575F" w:rsidP="00401A57">
      <w:pPr>
        <w:shd w:val="clear" w:color="auto" w:fill="FFFFFF"/>
        <w:spacing w:line="302" w:lineRule="auto"/>
        <w:jc w:val="center"/>
        <w:rPr>
          <w:b/>
          <w:sz w:val="28"/>
          <w:szCs w:val="28"/>
        </w:rPr>
      </w:pPr>
      <w:r w:rsidRPr="008E2E31">
        <w:rPr>
          <w:b/>
          <w:sz w:val="28"/>
          <w:szCs w:val="28"/>
          <w:lang w:val="en-US"/>
        </w:rPr>
        <w:t>III</w:t>
      </w:r>
      <w:r w:rsidRPr="008E2E31">
        <w:rPr>
          <w:b/>
          <w:sz w:val="28"/>
          <w:szCs w:val="28"/>
        </w:rPr>
        <w:t>. Сроки и этапы реализации программы</w:t>
      </w:r>
    </w:p>
    <w:p w:rsidR="000D575F" w:rsidRPr="008E2E31" w:rsidRDefault="000D575F" w:rsidP="00401A57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Программа реализуется с 01 января 2013 года по 31 декабря 2017 года.</w:t>
      </w:r>
    </w:p>
    <w:p w:rsidR="000D575F" w:rsidRPr="008E2E31" w:rsidRDefault="000D575F" w:rsidP="00401A57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Реализация программы проходит в пять этапов. Продолжительность каждого этапа составляет один календарный год:</w:t>
      </w:r>
    </w:p>
    <w:p w:rsidR="000D575F" w:rsidRPr="008E2E31" w:rsidRDefault="000D575F" w:rsidP="00401A57">
      <w:pPr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первый этап 2013 год;</w:t>
      </w:r>
    </w:p>
    <w:p w:rsidR="000D575F" w:rsidRPr="008E2E31" w:rsidRDefault="000D575F" w:rsidP="00401A57">
      <w:pPr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второй этап 2014 год;</w:t>
      </w:r>
    </w:p>
    <w:p w:rsidR="000D575F" w:rsidRPr="008E2E31" w:rsidRDefault="000D575F" w:rsidP="00401A57">
      <w:pPr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третий этап 2015 год;</w:t>
      </w:r>
    </w:p>
    <w:p w:rsidR="000D575F" w:rsidRPr="008E2E31" w:rsidRDefault="000D575F" w:rsidP="00401A57">
      <w:pPr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четвертый этап 2016 год;</w:t>
      </w:r>
    </w:p>
    <w:p w:rsidR="000D575F" w:rsidRPr="008E2E31" w:rsidRDefault="000D575F" w:rsidP="00401A57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пятый этап 2017 год.</w:t>
      </w:r>
    </w:p>
    <w:p w:rsidR="003E7AF7" w:rsidRDefault="000D575F" w:rsidP="00401A57">
      <w:pPr>
        <w:shd w:val="clear" w:color="auto" w:fill="FFFFFF"/>
        <w:spacing w:line="302" w:lineRule="auto"/>
        <w:jc w:val="center"/>
        <w:rPr>
          <w:b/>
          <w:sz w:val="28"/>
          <w:szCs w:val="28"/>
        </w:rPr>
      </w:pPr>
      <w:r w:rsidRPr="008E2E31">
        <w:rPr>
          <w:b/>
          <w:sz w:val="28"/>
          <w:szCs w:val="28"/>
          <w:lang w:val="en-US"/>
        </w:rPr>
        <w:t>IV</w:t>
      </w:r>
      <w:r w:rsidRPr="008E2E31">
        <w:rPr>
          <w:b/>
          <w:sz w:val="28"/>
          <w:szCs w:val="28"/>
        </w:rPr>
        <w:t>. Структура п</w:t>
      </w:r>
      <w:r w:rsidR="003E7AF7">
        <w:rPr>
          <w:b/>
          <w:sz w:val="28"/>
          <w:szCs w:val="28"/>
        </w:rPr>
        <w:t>рограммы, перечень подпрограмм,</w:t>
      </w:r>
    </w:p>
    <w:p w:rsidR="000D575F" w:rsidRPr="008E2E31" w:rsidRDefault="000D575F" w:rsidP="00401A57">
      <w:pPr>
        <w:shd w:val="clear" w:color="auto" w:fill="FFFFFF"/>
        <w:spacing w:line="302" w:lineRule="auto"/>
        <w:jc w:val="center"/>
        <w:rPr>
          <w:b/>
          <w:spacing w:val="-2"/>
          <w:sz w:val="28"/>
          <w:szCs w:val="28"/>
        </w:rPr>
      </w:pPr>
      <w:r w:rsidRPr="008E2E31">
        <w:rPr>
          <w:b/>
          <w:sz w:val="28"/>
          <w:szCs w:val="28"/>
        </w:rPr>
        <w:t>основных направлений и мероприятий</w:t>
      </w:r>
    </w:p>
    <w:p w:rsidR="000D575F" w:rsidRPr="008E2E31" w:rsidRDefault="000D575F" w:rsidP="00401A57">
      <w:pPr>
        <w:shd w:val="clear" w:color="auto" w:fill="FFFFFF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Реализация программы предусматривает мероприятия, обеспечивающие решение поставленных задач для достижения основных целей программы, </w:t>
      </w:r>
      <w:r w:rsidR="003E7AF7">
        <w:rPr>
          <w:spacing w:val="-2"/>
          <w:sz w:val="28"/>
          <w:szCs w:val="28"/>
        </w:rPr>
        <w:t xml:space="preserve">             </w:t>
      </w:r>
      <w:r w:rsidRPr="008E2E31">
        <w:rPr>
          <w:spacing w:val="-2"/>
          <w:sz w:val="28"/>
          <w:szCs w:val="28"/>
        </w:rPr>
        <w:t xml:space="preserve">по срокам, объемам и источникам финансирования в соответствии </w:t>
      </w:r>
      <w:r w:rsidR="003E7AF7">
        <w:rPr>
          <w:spacing w:val="-2"/>
          <w:sz w:val="28"/>
          <w:szCs w:val="28"/>
        </w:rPr>
        <w:t xml:space="preserve">                               </w:t>
      </w:r>
      <w:r w:rsidRPr="008E2E31">
        <w:rPr>
          <w:spacing w:val="-2"/>
          <w:sz w:val="28"/>
          <w:szCs w:val="28"/>
        </w:rPr>
        <w:t>с приложением по следующим разделам:</w:t>
      </w:r>
    </w:p>
    <w:p w:rsidR="000D575F" w:rsidRPr="008E2E31" w:rsidRDefault="000D575F" w:rsidP="00401A57">
      <w:pPr>
        <w:tabs>
          <w:tab w:val="left" w:pos="1306"/>
        </w:tabs>
        <w:autoSpaceDE w:val="0"/>
        <w:autoSpaceDN w:val="0"/>
        <w:adjustRightInd w:val="0"/>
        <w:spacing w:line="30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 Раздел 1. Организация социально значимых культурно-массовых мероприятий.</w:t>
      </w:r>
    </w:p>
    <w:p w:rsidR="000D575F" w:rsidRPr="008E2E31" w:rsidRDefault="000D575F" w:rsidP="00401A57">
      <w:pPr>
        <w:tabs>
          <w:tab w:val="left" w:pos="1306"/>
        </w:tabs>
        <w:autoSpaceDE w:val="0"/>
        <w:autoSpaceDN w:val="0"/>
        <w:adjustRightInd w:val="0"/>
        <w:spacing w:line="30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 Раздел предусматривает подготовку и проведение общественно-значимых, основных районных </w:t>
      </w:r>
      <w:proofErr w:type="spellStart"/>
      <w:r w:rsidRPr="008E2E31">
        <w:rPr>
          <w:spacing w:val="-2"/>
          <w:sz w:val="28"/>
          <w:szCs w:val="28"/>
        </w:rPr>
        <w:t>культурно-досуговых</w:t>
      </w:r>
      <w:proofErr w:type="spellEnd"/>
      <w:r w:rsidRPr="008E2E31">
        <w:rPr>
          <w:spacing w:val="-2"/>
          <w:sz w:val="28"/>
          <w:szCs w:val="28"/>
        </w:rPr>
        <w:t xml:space="preserve"> мероприятий для всех возрастных категорий населения Партизанского муниципального района к государственным календарным, тематическим праздникам.</w:t>
      </w:r>
    </w:p>
    <w:p w:rsidR="000D575F" w:rsidRPr="008E2E31" w:rsidRDefault="000D575F" w:rsidP="00401A57">
      <w:pPr>
        <w:tabs>
          <w:tab w:val="left" w:pos="1306"/>
        </w:tabs>
        <w:autoSpaceDE w:val="0"/>
        <w:autoSpaceDN w:val="0"/>
        <w:adjustRightInd w:val="0"/>
        <w:spacing w:line="30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 Реализация мероприятий позволит увеличить численность участников </w:t>
      </w:r>
      <w:proofErr w:type="spellStart"/>
      <w:r w:rsidRPr="008E2E31">
        <w:rPr>
          <w:spacing w:val="-2"/>
          <w:sz w:val="28"/>
          <w:szCs w:val="28"/>
        </w:rPr>
        <w:t>культурно-досуговых</w:t>
      </w:r>
      <w:proofErr w:type="spellEnd"/>
      <w:r w:rsidRPr="008E2E31">
        <w:rPr>
          <w:spacing w:val="-2"/>
          <w:sz w:val="28"/>
          <w:szCs w:val="28"/>
        </w:rPr>
        <w:t xml:space="preserve"> мероприятий, будет способствовать популяризации культурных ценностей, формированию высоких духовно-нравственных ценностей населения.</w:t>
      </w:r>
    </w:p>
    <w:p w:rsidR="000D575F" w:rsidRPr="008E2E31" w:rsidRDefault="000D575F" w:rsidP="00401A57">
      <w:pPr>
        <w:tabs>
          <w:tab w:val="left" w:pos="1306"/>
        </w:tabs>
        <w:autoSpaceDE w:val="0"/>
        <w:autoSpaceDN w:val="0"/>
        <w:adjustRightInd w:val="0"/>
        <w:spacing w:line="30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 Раздел 2. Обновление библиотечных фондов и обеспечение их сохранности.</w:t>
      </w:r>
    </w:p>
    <w:p w:rsidR="000D575F" w:rsidRDefault="000D575F" w:rsidP="00401A57">
      <w:pPr>
        <w:tabs>
          <w:tab w:val="left" w:pos="1306"/>
        </w:tabs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 Раздел предполагает о</w:t>
      </w:r>
      <w:r w:rsidRPr="008E2E31">
        <w:rPr>
          <w:sz w:val="28"/>
          <w:szCs w:val="28"/>
        </w:rPr>
        <w:t xml:space="preserve">существление мероприятий связанных </w:t>
      </w:r>
      <w:r w:rsidR="00401A57">
        <w:rPr>
          <w:sz w:val="28"/>
          <w:szCs w:val="28"/>
        </w:rPr>
        <w:t xml:space="preserve">                               </w:t>
      </w:r>
      <w:r w:rsidRPr="008E2E31">
        <w:rPr>
          <w:sz w:val="28"/>
          <w:szCs w:val="28"/>
        </w:rPr>
        <w:t xml:space="preserve">с увеличением объема информационных ресурсов библиотек за счет приобретения книг, периодических изданий, электронных документов </w:t>
      </w:r>
      <w:r w:rsidR="00401A57">
        <w:rPr>
          <w:sz w:val="28"/>
          <w:szCs w:val="28"/>
        </w:rPr>
        <w:t xml:space="preserve">                        </w:t>
      </w:r>
      <w:r w:rsidRPr="008E2E31">
        <w:rPr>
          <w:sz w:val="28"/>
          <w:szCs w:val="28"/>
        </w:rPr>
        <w:t>в соответствии с профилем социально-экономического развития.</w:t>
      </w:r>
    </w:p>
    <w:p w:rsidR="00401A57" w:rsidRDefault="00401A57" w:rsidP="00401A57">
      <w:pPr>
        <w:tabs>
          <w:tab w:val="left" w:pos="1306"/>
        </w:tabs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</w:p>
    <w:p w:rsidR="00401A57" w:rsidRPr="00401A57" w:rsidRDefault="00401A57" w:rsidP="00401A57">
      <w:pPr>
        <w:tabs>
          <w:tab w:val="left" w:pos="1306"/>
        </w:tabs>
        <w:autoSpaceDE w:val="0"/>
        <w:autoSpaceDN w:val="0"/>
        <w:adjustRightInd w:val="0"/>
        <w:spacing w:line="302" w:lineRule="auto"/>
        <w:jc w:val="center"/>
      </w:pPr>
      <w:r>
        <w:t>11</w:t>
      </w:r>
    </w:p>
    <w:p w:rsidR="000D575F" w:rsidRPr="00401A57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4"/>
          <w:sz w:val="28"/>
          <w:szCs w:val="28"/>
        </w:rPr>
      </w:pPr>
      <w:r w:rsidRPr="008E2E31">
        <w:rPr>
          <w:sz w:val="28"/>
          <w:szCs w:val="28"/>
        </w:rPr>
        <w:t xml:space="preserve">            </w:t>
      </w:r>
      <w:r w:rsidRPr="00401A57">
        <w:rPr>
          <w:spacing w:val="-4"/>
          <w:sz w:val="28"/>
          <w:szCs w:val="28"/>
        </w:rPr>
        <w:t>Раздел 3. Создание единого библиотечно-информационного пространства.</w:t>
      </w:r>
    </w:p>
    <w:p w:rsidR="000D575F" w:rsidRPr="008E2E31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            В рамках данного раздела предполагается вхождение библиотек Муниципального казённого учреждения «Районная </w:t>
      </w:r>
      <w:proofErr w:type="spellStart"/>
      <w:r w:rsidRPr="008E2E31">
        <w:rPr>
          <w:sz w:val="28"/>
          <w:szCs w:val="28"/>
        </w:rPr>
        <w:t>межпоселенческая</w:t>
      </w:r>
      <w:proofErr w:type="spellEnd"/>
      <w:r w:rsidRPr="008E2E31">
        <w:rPr>
          <w:sz w:val="28"/>
          <w:szCs w:val="28"/>
        </w:rPr>
        <w:t xml:space="preserve"> библиотека» Партизанского муниципального района в создаваемое единое информационное пространство и преодоление информационного неравенства населения.</w:t>
      </w:r>
    </w:p>
    <w:p w:rsidR="000D575F" w:rsidRPr="008E2E31" w:rsidRDefault="00401A57" w:rsidP="003E7AF7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575F" w:rsidRPr="008E2E31">
        <w:rPr>
          <w:sz w:val="28"/>
          <w:szCs w:val="28"/>
        </w:rPr>
        <w:t xml:space="preserve">Раздел 4. Создание условий для улучшения доступа населения </w:t>
      </w:r>
      <w:r>
        <w:rPr>
          <w:sz w:val="28"/>
          <w:szCs w:val="28"/>
        </w:rPr>
        <w:t xml:space="preserve">                             </w:t>
      </w:r>
      <w:r w:rsidR="000D575F" w:rsidRPr="008E2E31">
        <w:rPr>
          <w:sz w:val="28"/>
          <w:szCs w:val="28"/>
        </w:rPr>
        <w:t>к информации.</w:t>
      </w:r>
    </w:p>
    <w:p w:rsidR="000D575F" w:rsidRPr="008E2E31" w:rsidRDefault="00401A57" w:rsidP="003E7AF7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575F" w:rsidRPr="008E2E31">
        <w:rPr>
          <w:sz w:val="28"/>
          <w:szCs w:val="28"/>
        </w:rPr>
        <w:t>Реализация мероприятий позволит обеспечить комфортное обслуживание читателей с использование современных технологий.</w:t>
      </w:r>
    </w:p>
    <w:p w:rsidR="000D575F" w:rsidRPr="008E2E31" w:rsidRDefault="00401A57" w:rsidP="003E7AF7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575F" w:rsidRPr="008E2E31">
        <w:rPr>
          <w:sz w:val="28"/>
          <w:szCs w:val="28"/>
        </w:rPr>
        <w:t>Раздел 5. Поддержка и развитие интереса к чтению у жителей Партизанского муниципального района.</w:t>
      </w:r>
    </w:p>
    <w:p w:rsidR="000D575F" w:rsidRPr="008E2E31" w:rsidRDefault="000D575F" w:rsidP="003E7AF7">
      <w:pPr>
        <w:tabs>
          <w:tab w:val="left" w:pos="11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Р</w:t>
      </w:r>
      <w:r w:rsidRPr="008E2E31">
        <w:rPr>
          <w:sz w:val="28"/>
          <w:szCs w:val="28"/>
        </w:rPr>
        <w:t xml:space="preserve">еализация программных мероприятий будет способствовать росту читательской активности, повышению уровня ценностных ориентиров </w:t>
      </w:r>
      <w:r w:rsidR="00401A57">
        <w:rPr>
          <w:sz w:val="28"/>
          <w:szCs w:val="28"/>
        </w:rPr>
        <w:t xml:space="preserve">                        </w:t>
      </w:r>
      <w:r w:rsidRPr="008E2E31">
        <w:rPr>
          <w:sz w:val="28"/>
          <w:szCs w:val="28"/>
        </w:rPr>
        <w:t xml:space="preserve">в книжной культуре и читательской компетентности граждан, создаст в их среде систему эффективного информационного обмена. </w:t>
      </w:r>
    </w:p>
    <w:p w:rsidR="000D575F" w:rsidRPr="008E2E31" w:rsidRDefault="000D575F" w:rsidP="003E7AF7">
      <w:pPr>
        <w:tabs>
          <w:tab w:val="left" w:pos="11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          Раздел 6. Организационно-методическая помощь библиотекам сельских поселений Партизанского района.</w:t>
      </w:r>
    </w:p>
    <w:p w:rsidR="000D575F" w:rsidRPr="008E2E31" w:rsidRDefault="000D575F" w:rsidP="003E7AF7">
      <w:pPr>
        <w:tabs>
          <w:tab w:val="left" w:pos="118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    </w:t>
      </w:r>
      <w:r w:rsidR="00401A57">
        <w:rPr>
          <w:sz w:val="28"/>
          <w:szCs w:val="28"/>
        </w:rPr>
        <w:t xml:space="preserve">     </w:t>
      </w:r>
      <w:r w:rsidRPr="008E2E31">
        <w:rPr>
          <w:sz w:val="28"/>
          <w:szCs w:val="28"/>
        </w:rPr>
        <w:t>Раздел предполагает исполнение полномочий по библиотечному, справочно-библиографическому, информационному обслуживанию муниципальных библиотек сельских поселений Партизанского муниципального района.</w:t>
      </w:r>
    </w:p>
    <w:p w:rsidR="000D575F" w:rsidRPr="008E2E31" w:rsidRDefault="00401A57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575F" w:rsidRPr="008E2E31">
        <w:rPr>
          <w:sz w:val="28"/>
          <w:szCs w:val="28"/>
        </w:rPr>
        <w:t>Раздел 7.</w:t>
      </w:r>
      <w:r w:rsidR="000D575F" w:rsidRPr="008E2E31">
        <w:rPr>
          <w:spacing w:val="-2"/>
          <w:sz w:val="28"/>
          <w:szCs w:val="28"/>
        </w:rPr>
        <w:t xml:space="preserve"> Развитие дополнительной </w:t>
      </w:r>
      <w:proofErr w:type="spellStart"/>
      <w:r w:rsidR="000D575F" w:rsidRPr="008E2E31">
        <w:rPr>
          <w:spacing w:val="-2"/>
          <w:sz w:val="28"/>
          <w:szCs w:val="28"/>
        </w:rPr>
        <w:t>предпрофессиональной</w:t>
      </w:r>
      <w:proofErr w:type="spellEnd"/>
      <w:r w:rsidR="000D575F" w:rsidRPr="008E2E31">
        <w:rPr>
          <w:spacing w:val="-2"/>
          <w:sz w:val="28"/>
          <w:szCs w:val="28"/>
        </w:rPr>
        <w:t xml:space="preserve"> общеобразовательной программы в области искусств.</w:t>
      </w:r>
    </w:p>
    <w:p w:rsidR="000D575F" w:rsidRPr="008E2E31" w:rsidRDefault="00401A57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proofErr w:type="gramStart"/>
      <w:r w:rsidR="000D575F" w:rsidRPr="008E2E31">
        <w:rPr>
          <w:spacing w:val="-2"/>
          <w:sz w:val="28"/>
          <w:szCs w:val="28"/>
        </w:rPr>
        <w:t>В рамках данного раздела предполагается реализация мероприятий направленных на обеспечение высокого качества образования, его привлекательности для обучающихся, развития педагогического мастерства, сотрудничества в области искусства.</w:t>
      </w:r>
      <w:proofErr w:type="gramEnd"/>
    </w:p>
    <w:p w:rsidR="000D575F" w:rsidRPr="008E2E31" w:rsidRDefault="00401A57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0D575F" w:rsidRPr="008E2E31">
        <w:rPr>
          <w:spacing w:val="-2"/>
          <w:sz w:val="28"/>
          <w:szCs w:val="28"/>
        </w:rPr>
        <w:t>Реализация мероприятий позволит повысить качество предоставляемой муниципальной услуги, возможности реализации творческого потенциала учащихся.</w:t>
      </w:r>
    </w:p>
    <w:p w:rsidR="000D575F" w:rsidRPr="008E2E31" w:rsidRDefault="00401A57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575F" w:rsidRPr="008E2E31">
        <w:rPr>
          <w:sz w:val="28"/>
          <w:szCs w:val="28"/>
        </w:rPr>
        <w:t>Раздел 8.</w:t>
      </w:r>
      <w:r w:rsidR="000D575F" w:rsidRPr="008E2E31">
        <w:rPr>
          <w:spacing w:val="-2"/>
          <w:sz w:val="28"/>
          <w:szCs w:val="28"/>
        </w:rPr>
        <w:t xml:space="preserve"> Выявление, развитие и поддержка творческих одарённых детей.</w:t>
      </w:r>
    </w:p>
    <w:p w:rsidR="000D575F" w:rsidRDefault="00401A57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0D575F" w:rsidRPr="008E2E31">
        <w:rPr>
          <w:spacing w:val="-2"/>
          <w:sz w:val="28"/>
          <w:szCs w:val="28"/>
        </w:rPr>
        <w:t>Реализация мероприятий позволит развить систему конкурсного движения, модернизацию педагогического процесса, реализовать творческий потенциал обучающихся.</w:t>
      </w:r>
    </w:p>
    <w:p w:rsidR="006A7ED6" w:rsidRDefault="006A7ED6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</w:p>
    <w:p w:rsidR="006A7ED6" w:rsidRDefault="006A7ED6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</w:p>
    <w:p w:rsidR="006A7ED6" w:rsidRPr="006A7ED6" w:rsidRDefault="006A7ED6" w:rsidP="006A7ED6">
      <w:pPr>
        <w:tabs>
          <w:tab w:val="left" w:pos="1306"/>
        </w:tabs>
        <w:autoSpaceDE w:val="0"/>
        <w:autoSpaceDN w:val="0"/>
        <w:adjustRightInd w:val="0"/>
        <w:spacing w:line="312" w:lineRule="auto"/>
        <w:jc w:val="center"/>
        <w:rPr>
          <w:spacing w:val="-2"/>
        </w:rPr>
      </w:pPr>
      <w:r>
        <w:rPr>
          <w:spacing w:val="-2"/>
        </w:rPr>
        <w:t>12</w:t>
      </w:r>
    </w:p>
    <w:p w:rsidR="000D575F" w:rsidRPr="008E2E31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 Раздел 9. Укрепление материально-технической базы учреждений культуры и дополнительного образования.</w:t>
      </w:r>
    </w:p>
    <w:p w:rsidR="000D575F" w:rsidRPr="008E2E31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  Раздел предполагает выделение средств на приобретение оборудования, мебели, оргтехники, музыкальной аппаратуры для расширения перечня </w:t>
      </w:r>
      <w:r w:rsidR="006A7ED6">
        <w:rPr>
          <w:spacing w:val="-2"/>
          <w:sz w:val="28"/>
          <w:szCs w:val="28"/>
        </w:rPr>
        <w:t xml:space="preserve">                       </w:t>
      </w:r>
      <w:r w:rsidRPr="008E2E31">
        <w:rPr>
          <w:spacing w:val="-2"/>
          <w:sz w:val="28"/>
          <w:szCs w:val="28"/>
        </w:rPr>
        <w:t xml:space="preserve">и улучшения качества образовательных программ. Кроме того, средства планируется направить на капитальный ремонт здания МКУ «Районная </w:t>
      </w:r>
      <w:proofErr w:type="spellStart"/>
      <w:r w:rsidRPr="008E2E31">
        <w:rPr>
          <w:spacing w:val="-2"/>
          <w:sz w:val="28"/>
          <w:szCs w:val="28"/>
        </w:rPr>
        <w:t>межпоселенческая</w:t>
      </w:r>
      <w:proofErr w:type="spellEnd"/>
      <w:r w:rsidRPr="008E2E31">
        <w:rPr>
          <w:spacing w:val="-2"/>
          <w:sz w:val="28"/>
          <w:szCs w:val="28"/>
        </w:rPr>
        <w:t xml:space="preserve"> библиотека» ПМР, здания МБОУ ДОД «РЦДТ» ПМР </w:t>
      </w:r>
      <w:r w:rsidR="006A7ED6">
        <w:rPr>
          <w:spacing w:val="-2"/>
          <w:sz w:val="28"/>
          <w:szCs w:val="28"/>
        </w:rPr>
        <w:t xml:space="preserve">                </w:t>
      </w:r>
      <w:r w:rsidRPr="008E2E31">
        <w:rPr>
          <w:spacing w:val="-2"/>
          <w:sz w:val="28"/>
          <w:szCs w:val="28"/>
        </w:rPr>
        <w:t>под историко-краеведческий музей, проведение мероприятий по обеспечению пожарной безопасности, антитеррористической защищённости учреждений культуры и учреждений дополнительного образования.</w:t>
      </w:r>
    </w:p>
    <w:p w:rsidR="000D575F" w:rsidRPr="008E2E31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Реализация мероприятий позволит оснастить учреждения современным материально-техническим оборудованием.</w:t>
      </w:r>
    </w:p>
    <w:p w:rsidR="000D575F" w:rsidRPr="008E2E31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</w:t>
      </w:r>
      <w:r w:rsidRPr="006A7ED6">
        <w:rPr>
          <w:spacing w:val="-4"/>
          <w:sz w:val="28"/>
          <w:szCs w:val="28"/>
        </w:rPr>
        <w:t>Раздел 10. Обеспечение доступа в информационно-</w:t>
      </w:r>
      <w:r w:rsidR="006A7ED6" w:rsidRPr="006A7ED6">
        <w:rPr>
          <w:spacing w:val="-4"/>
          <w:sz w:val="28"/>
          <w:szCs w:val="28"/>
        </w:rPr>
        <w:t>теле</w:t>
      </w:r>
      <w:r w:rsidRPr="006A7ED6">
        <w:rPr>
          <w:spacing w:val="-4"/>
          <w:sz w:val="28"/>
          <w:szCs w:val="28"/>
        </w:rPr>
        <w:t>коммуникационную</w:t>
      </w:r>
      <w:r w:rsidRPr="008E2E31">
        <w:rPr>
          <w:spacing w:val="-2"/>
          <w:sz w:val="28"/>
          <w:szCs w:val="28"/>
        </w:rPr>
        <w:t xml:space="preserve"> сеть «Интернет».</w:t>
      </w:r>
    </w:p>
    <w:p w:rsidR="000D575F" w:rsidRPr="008E2E31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В рамках данного раздела предполагается обеспечить функционирование официальных сайтов </w:t>
      </w:r>
      <w:proofErr w:type="gramStart"/>
      <w:r w:rsidRPr="008E2E31">
        <w:rPr>
          <w:spacing w:val="-2"/>
          <w:sz w:val="28"/>
          <w:szCs w:val="28"/>
        </w:rPr>
        <w:t>учреждений</w:t>
      </w:r>
      <w:proofErr w:type="gramEnd"/>
      <w:r w:rsidRPr="008E2E31">
        <w:rPr>
          <w:spacing w:val="-2"/>
          <w:sz w:val="28"/>
          <w:szCs w:val="28"/>
        </w:rPr>
        <w:t xml:space="preserve"> с целью улучшения качества предоставляемых муниципальных услуг. </w:t>
      </w:r>
    </w:p>
    <w:p w:rsidR="000D575F" w:rsidRPr="008E2E31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Раздел 11. Проведение мероприятий по обеспечению учреждений квалифицированным персоналом.</w:t>
      </w:r>
    </w:p>
    <w:p w:rsidR="000D575F" w:rsidRPr="008E2E31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Раздел включает мероприятия по повышению квалификации специалистов учреждений культуры и педагогических работников, проведение медицинского осмотра педагогических работников.</w:t>
      </w:r>
    </w:p>
    <w:p w:rsidR="000D575F" w:rsidRPr="008E2E31" w:rsidRDefault="006A7ED6" w:rsidP="003E7AF7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575F" w:rsidRPr="008E2E31">
        <w:rPr>
          <w:sz w:val="28"/>
          <w:szCs w:val="28"/>
        </w:rPr>
        <w:t>Реализация мероприятия способствует повышению квалификации специалистов, выявлению новых форм и методов работы с жителями Партизанского муниципального района, обеспечит профессиональное повышение квалификации педагогических работников.</w:t>
      </w:r>
    </w:p>
    <w:p w:rsidR="000D575F" w:rsidRPr="008E2E31" w:rsidRDefault="000D575F" w:rsidP="006A7ED6">
      <w:pPr>
        <w:tabs>
          <w:tab w:val="left" w:pos="1289"/>
        </w:tabs>
        <w:spacing w:line="31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Раздел 12. Поэтапное повышение оплаты труда работникам муниципальных учреждений культуры и дополнительного образования.</w:t>
      </w:r>
    </w:p>
    <w:p w:rsidR="000D575F" w:rsidRPr="008E2E31" w:rsidRDefault="000D575F" w:rsidP="003E7AF7">
      <w:pPr>
        <w:tabs>
          <w:tab w:val="left" w:pos="1306"/>
        </w:tabs>
        <w:autoSpaceDE w:val="0"/>
        <w:autoSpaceDN w:val="0"/>
        <w:adjustRightInd w:val="0"/>
        <w:spacing w:line="312" w:lineRule="auto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          </w:t>
      </w:r>
      <w:proofErr w:type="gramStart"/>
      <w:r w:rsidRPr="008E2E31">
        <w:rPr>
          <w:spacing w:val="-2"/>
          <w:sz w:val="28"/>
          <w:szCs w:val="28"/>
        </w:rPr>
        <w:t>Реализация мероприятий позволит повысить заработную плату работникам муниципальных учреждений культуры и дополнительного образования в целях реализации Указа Президента Российской Федерации от 07 мая 2012 года № 597 «О мерах по реализации социальной политике», распоряжения Администрации Приморского края от 27 февраля 2013 года № 52а-ра «Об утверждении «дорожных карт» в отраслях бюджетной сферы Приморского края».</w:t>
      </w:r>
      <w:proofErr w:type="gramEnd"/>
    </w:p>
    <w:p w:rsidR="000D575F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>Мероприятия программы реализуются за счет средств бюджета Партизанского муниципального района.</w:t>
      </w:r>
    </w:p>
    <w:p w:rsidR="002A2864" w:rsidRDefault="002A2864" w:rsidP="003E7AF7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</w:p>
    <w:p w:rsidR="002A2864" w:rsidRPr="002A2864" w:rsidRDefault="002A2864" w:rsidP="002A2864">
      <w:pPr>
        <w:shd w:val="clear" w:color="auto" w:fill="FFFFFF"/>
        <w:spacing w:line="312" w:lineRule="auto"/>
        <w:ind w:firstLine="709"/>
        <w:jc w:val="center"/>
        <w:rPr>
          <w:spacing w:val="-2"/>
        </w:rPr>
      </w:pPr>
      <w:r>
        <w:rPr>
          <w:spacing w:val="-2"/>
        </w:rPr>
        <w:t>13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>Объем финансирования программы составляет 56421 тыс. руб., в том числе на реализацию основных мероприятий программы по годам исполнения потребуется: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в 2013 году объем финансирования составит </w:t>
      </w:r>
      <w:r w:rsidRPr="008E2E31">
        <w:rPr>
          <w:sz w:val="28"/>
          <w:szCs w:val="28"/>
        </w:rPr>
        <w:t>6922</w:t>
      </w:r>
      <w:r w:rsidRPr="008E2E31">
        <w:rPr>
          <w:spacing w:val="-2"/>
          <w:sz w:val="28"/>
          <w:szCs w:val="28"/>
        </w:rPr>
        <w:t xml:space="preserve"> тыс. руб.;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>в 2014 году объем финансирования составит 8074 тыс. руб.;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в 2015 году объем финансирования составит </w:t>
      </w:r>
      <w:r w:rsidRPr="008E2E31">
        <w:rPr>
          <w:sz w:val="28"/>
          <w:szCs w:val="28"/>
        </w:rPr>
        <w:t>7832</w:t>
      </w:r>
      <w:r w:rsidRPr="008E2E31">
        <w:rPr>
          <w:spacing w:val="-2"/>
          <w:sz w:val="28"/>
          <w:szCs w:val="28"/>
        </w:rPr>
        <w:t xml:space="preserve"> тыс. руб.;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в 2016 году объем финансирования составит </w:t>
      </w:r>
      <w:r w:rsidRPr="008E2E31">
        <w:rPr>
          <w:sz w:val="28"/>
          <w:szCs w:val="28"/>
        </w:rPr>
        <w:t xml:space="preserve">16506 </w:t>
      </w:r>
      <w:r w:rsidRPr="008E2E31">
        <w:rPr>
          <w:spacing w:val="-2"/>
          <w:sz w:val="28"/>
          <w:szCs w:val="28"/>
        </w:rPr>
        <w:t>тыс. руб.;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в 2017 году объем финансирования составит </w:t>
      </w:r>
      <w:r w:rsidRPr="008E2E31">
        <w:rPr>
          <w:sz w:val="28"/>
          <w:szCs w:val="28"/>
        </w:rPr>
        <w:t>17087</w:t>
      </w:r>
      <w:r w:rsidRPr="008E2E31">
        <w:rPr>
          <w:spacing w:val="-2"/>
          <w:sz w:val="28"/>
          <w:szCs w:val="28"/>
        </w:rPr>
        <w:t xml:space="preserve"> тыс. руб.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>Объемы финансирования программы за счет средств районного</w:t>
      </w:r>
      <w:r w:rsidR="002A2864">
        <w:rPr>
          <w:spacing w:val="-2"/>
          <w:sz w:val="28"/>
          <w:szCs w:val="28"/>
        </w:rPr>
        <w:t xml:space="preserve">           </w:t>
      </w:r>
      <w:r w:rsidRPr="008E2E31">
        <w:rPr>
          <w:spacing w:val="-2"/>
          <w:sz w:val="28"/>
          <w:szCs w:val="28"/>
        </w:rPr>
        <w:t xml:space="preserve"> бюджета ежегодно подлежат уточнению и утверждению на соответствующий финансовый год.</w:t>
      </w:r>
    </w:p>
    <w:p w:rsidR="000D575F" w:rsidRPr="008E2E31" w:rsidRDefault="000D575F" w:rsidP="003E7AF7">
      <w:pPr>
        <w:spacing w:line="312" w:lineRule="auto"/>
        <w:jc w:val="center"/>
        <w:rPr>
          <w:b/>
          <w:sz w:val="28"/>
          <w:szCs w:val="28"/>
        </w:rPr>
      </w:pPr>
      <w:r w:rsidRPr="008E2E31">
        <w:rPr>
          <w:b/>
          <w:sz w:val="28"/>
          <w:szCs w:val="28"/>
          <w:lang w:val="en-US"/>
        </w:rPr>
        <w:t>V</w:t>
      </w:r>
      <w:r w:rsidRPr="008E2E31">
        <w:rPr>
          <w:b/>
          <w:sz w:val="28"/>
          <w:szCs w:val="28"/>
        </w:rPr>
        <w:t>. Механизм реализации Программы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В процессе реализации программы будут созданы условия для повышения качества и разнообразия </w:t>
      </w:r>
      <w:r w:rsidRPr="008E2E31">
        <w:rPr>
          <w:spacing w:val="1"/>
          <w:sz w:val="28"/>
          <w:szCs w:val="28"/>
        </w:rPr>
        <w:t>услуг в сфере культуры на территории Партизанского района. Предстоит обеспечить модернизацию учреждений культуры и дополнительного образования</w:t>
      </w:r>
      <w:r w:rsidRPr="008E2E31">
        <w:rPr>
          <w:spacing w:val="-1"/>
          <w:sz w:val="28"/>
          <w:szCs w:val="28"/>
        </w:rPr>
        <w:t xml:space="preserve">; </w:t>
      </w:r>
      <w:r w:rsidRPr="008E2E31">
        <w:rPr>
          <w:sz w:val="28"/>
          <w:szCs w:val="28"/>
        </w:rPr>
        <w:t>поддержку традиционной народ</w:t>
      </w:r>
      <w:r w:rsidRPr="008E2E31">
        <w:rPr>
          <w:sz w:val="28"/>
          <w:szCs w:val="28"/>
        </w:rPr>
        <w:softHyphen/>
      </w:r>
      <w:r w:rsidRPr="008E2E31">
        <w:rPr>
          <w:spacing w:val="-1"/>
          <w:sz w:val="28"/>
          <w:szCs w:val="28"/>
        </w:rPr>
        <w:t xml:space="preserve">ной культуры, гастрольной, фестивальной и выставочной деятельности; </w:t>
      </w:r>
      <w:r w:rsidRPr="008E2E31">
        <w:rPr>
          <w:sz w:val="28"/>
          <w:szCs w:val="28"/>
        </w:rPr>
        <w:t xml:space="preserve">стимулировать развитие новых направлений, видов и жанров культуры и искусства; обеспечить подготовку </w:t>
      </w:r>
      <w:r w:rsidRPr="008E2E31">
        <w:rPr>
          <w:spacing w:val="1"/>
          <w:sz w:val="28"/>
          <w:szCs w:val="28"/>
        </w:rPr>
        <w:t xml:space="preserve">и переподготовку кадров культуры, поддержку новаторских и дебютных проектов в районе современной культуры, творческих проектов для детской и юношеской аудитории. Предстоит развить механизмы поддержки </w:t>
      </w:r>
      <w:r w:rsidRPr="008E2E31">
        <w:rPr>
          <w:spacing w:val="-1"/>
          <w:sz w:val="28"/>
          <w:szCs w:val="28"/>
        </w:rPr>
        <w:t>творческой личности в сфере культуры, художественного образования, самодеятельного художе</w:t>
      </w:r>
      <w:r w:rsidRPr="008E2E31">
        <w:rPr>
          <w:spacing w:val="-1"/>
          <w:sz w:val="28"/>
          <w:szCs w:val="28"/>
        </w:rPr>
        <w:softHyphen/>
        <w:t xml:space="preserve">ственного творчества, совершенствовать систему мер выявления и поддержки молодых дарований </w:t>
      </w:r>
      <w:r w:rsidR="002A2864">
        <w:rPr>
          <w:spacing w:val="-1"/>
          <w:sz w:val="28"/>
          <w:szCs w:val="28"/>
        </w:rPr>
        <w:t xml:space="preserve">               </w:t>
      </w:r>
      <w:r w:rsidRPr="008E2E31">
        <w:rPr>
          <w:spacing w:val="-1"/>
          <w:sz w:val="28"/>
          <w:szCs w:val="28"/>
        </w:rPr>
        <w:t xml:space="preserve">в сфере </w:t>
      </w:r>
      <w:r w:rsidRPr="008E2E31">
        <w:rPr>
          <w:sz w:val="28"/>
          <w:szCs w:val="28"/>
        </w:rPr>
        <w:t>культуры и искусства, особенно в раннем возрасте.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8E2E31">
        <w:rPr>
          <w:spacing w:val="-4"/>
          <w:sz w:val="28"/>
          <w:szCs w:val="28"/>
        </w:rPr>
        <w:t>На достижение поставленных целей и задач будет направлена система взаимосвязанных мероприятий: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pacing w:val="-4"/>
          <w:sz w:val="28"/>
          <w:szCs w:val="28"/>
        </w:rPr>
        <w:t xml:space="preserve">- </w:t>
      </w:r>
      <w:r w:rsidRPr="008E2E31">
        <w:rPr>
          <w:sz w:val="28"/>
          <w:szCs w:val="28"/>
        </w:rPr>
        <w:t xml:space="preserve">по сохранению, использованию, популяризации объектов культурного наследия; 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-3"/>
          <w:sz w:val="28"/>
          <w:szCs w:val="28"/>
        </w:rPr>
      </w:pPr>
      <w:r w:rsidRPr="008E2E31">
        <w:rPr>
          <w:spacing w:val="1"/>
          <w:sz w:val="28"/>
          <w:szCs w:val="28"/>
        </w:rPr>
        <w:t xml:space="preserve">- </w:t>
      </w:r>
      <w:r w:rsidRPr="008E2E31">
        <w:rPr>
          <w:sz w:val="28"/>
          <w:szCs w:val="28"/>
        </w:rPr>
        <w:t>сохранению и развитию традиционных народных худо</w:t>
      </w:r>
      <w:r w:rsidRPr="008E2E31">
        <w:rPr>
          <w:sz w:val="28"/>
          <w:szCs w:val="28"/>
        </w:rPr>
        <w:softHyphen/>
      </w:r>
      <w:r w:rsidRPr="008E2E31">
        <w:rPr>
          <w:spacing w:val="-3"/>
          <w:sz w:val="28"/>
          <w:szCs w:val="28"/>
        </w:rPr>
        <w:t xml:space="preserve">жественных промыслов и ремесел; </w:t>
      </w:r>
    </w:p>
    <w:p w:rsidR="000D575F" w:rsidRPr="008E2E31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2"/>
          <w:sz w:val="28"/>
          <w:szCs w:val="28"/>
        </w:rPr>
      </w:pPr>
      <w:r w:rsidRPr="008E2E31">
        <w:rPr>
          <w:spacing w:val="-3"/>
          <w:sz w:val="28"/>
          <w:szCs w:val="28"/>
        </w:rPr>
        <w:t>- содействию развитию библиотек</w:t>
      </w:r>
      <w:r w:rsidRPr="008E2E31">
        <w:rPr>
          <w:i/>
          <w:iCs/>
          <w:spacing w:val="-3"/>
          <w:sz w:val="28"/>
          <w:szCs w:val="28"/>
        </w:rPr>
        <w:t xml:space="preserve">, </w:t>
      </w:r>
      <w:r w:rsidRPr="008E2E31">
        <w:rPr>
          <w:spacing w:val="-3"/>
          <w:sz w:val="28"/>
          <w:szCs w:val="28"/>
        </w:rPr>
        <w:t>разработке, вн</w:t>
      </w:r>
      <w:r w:rsidRPr="008E2E31">
        <w:rPr>
          <w:spacing w:val="2"/>
          <w:sz w:val="28"/>
          <w:szCs w:val="28"/>
        </w:rPr>
        <w:t xml:space="preserve">едрению и распространению новых информационных продуктов и технологий </w:t>
      </w:r>
      <w:r w:rsidRPr="008E2E31">
        <w:rPr>
          <w:iCs/>
          <w:spacing w:val="2"/>
          <w:sz w:val="28"/>
          <w:szCs w:val="28"/>
        </w:rPr>
        <w:t>в</w:t>
      </w:r>
      <w:r w:rsidRPr="008E2E31">
        <w:rPr>
          <w:i/>
          <w:iCs/>
          <w:spacing w:val="2"/>
          <w:sz w:val="28"/>
          <w:szCs w:val="28"/>
        </w:rPr>
        <w:t xml:space="preserve"> </w:t>
      </w:r>
      <w:r w:rsidRPr="008E2E31">
        <w:rPr>
          <w:spacing w:val="2"/>
          <w:sz w:val="28"/>
          <w:szCs w:val="28"/>
        </w:rPr>
        <w:t xml:space="preserve">сфере культуры; </w:t>
      </w:r>
    </w:p>
    <w:p w:rsidR="000D575F" w:rsidRDefault="000D575F" w:rsidP="003E7AF7">
      <w:pPr>
        <w:shd w:val="clear" w:color="auto" w:fill="FFFFFF"/>
        <w:spacing w:line="312" w:lineRule="auto"/>
        <w:ind w:firstLine="709"/>
        <w:jc w:val="both"/>
        <w:rPr>
          <w:spacing w:val="1"/>
          <w:sz w:val="28"/>
          <w:szCs w:val="28"/>
        </w:rPr>
      </w:pPr>
      <w:r w:rsidRPr="008E2E31">
        <w:rPr>
          <w:sz w:val="28"/>
          <w:szCs w:val="28"/>
        </w:rPr>
        <w:t xml:space="preserve">- </w:t>
      </w:r>
      <w:r w:rsidRPr="008E2E31">
        <w:rPr>
          <w:spacing w:val="1"/>
          <w:sz w:val="28"/>
          <w:szCs w:val="28"/>
        </w:rPr>
        <w:t xml:space="preserve">подготовке и переподготовке кадров; </w:t>
      </w:r>
    </w:p>
    <w:p w:rsidR="00170F6D" w:rsidRDefault="00170F6D" w:rsidP="003E7AF7">
      <w:pPr>
        <w:shd w:val="clear" w:color="auto" w:fill="FFFFFF"/>
        <w:spacing w:line="312" w:lineRule="auto"/>
        <w:ind w:firstLine="709"/>
        <w:jc w:val="both"/>
        <w:rPr>
          <w:spacing w:val="1"/>
          <w:sz w:val="28"/>
          <w:szCs w:val="28"/>
        </w:rPr>
      </w:pPr>
    </w:p>
    <w:p w:rsidR="00170F6D" w:rsidRDefault="00170F6D" w:rsidP="003E7AF7">
      <w:pPr>
        <w:shd w:val="clear" w:color="auto" w:fill="FFFFFF"/>
        <w:spacing w:line="312" w:lineRule="auto"/>
        <w:ind w:firstLine="709"/>
        <w:jc w:val="both"/>
        <w:rPr>
          <w:spacing w:val="1"/>
          <w:sz w:val="28"/>
          <w:szCs w:val="28"/>
        </w:rPr>
      </w:pPr>
    </w:p>
    <w:p w:rsidR="00170F6D" w:rsidRPr="00170F6D" w:rsidRDefault="00170F6D" w:rsidP="00170F6D">
      <w:pPr>
        <w:shd w:val="clear" w:color="auto" w:fill="FFFFFF"/>
        <w:spacing w:line="312" w:lineRule="auto"/>
        <w:ind w:firstLine="709"/>
        <w:jc w:val="center"/>
        <w:rPr>
          <w:spacing w:val="1"/>
        </w:rPr>
      </w:pPr>
      <w:r>
        <w:rPr>
          <w:spacing w:val="1"/>
        </w:rPr>
        <w:t>14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2"/>
          <w:sz w:val="28"/>
          <w:szCs w:val="28"/>
        </w:rPr>
        <w:t>- поддержке художественного образования, молодых дарований в с</w:t>
      </w:r>
      <w:r w:rsidRPr="008E2E31">
        <w:rPr>
          <w:spacing w:val="-2"/>
          <w:sz w:val="28"/>
          <w:szCs w:val="28"/>
        </w:rPr>
        <w:t xml:space="preserve">фере культуры и искусства; 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2"/>
          <w:sz w:val="28"/>
          <w:szCs w:val="28"/>
        </w:rPr>
      </w:pPr>
      <w:r w:rsidRPr="008E2E31">
        <w:rPr>
          <w:spacing w:val="-2"/>
          <w:sz w:val="28"/>
          <w:szCs w:val="28"/>
        </w:rPr>
        <w:t>- развитию традиционной народной культуры, самодеятельного художественного тв</w:t>
      </w:r>
      <w:r w:rsidRPr="008E2E31">
        <w:rPr>
          <w:spacing w:val="2"/>
          <w:sz w:val="28"/>
          <w:szCs w:val="28"/>
        </w:rPr>
        <w:t xml:space="preserve">орчества; 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-1"/>
          <w:sz w:val="28"/>
          <w:szCs w:val="28"/>
        </w:rPr>
      </w:pPr>
      <w:r w:rsidRPr="008E2E31">
        <w:rPr>
          <w:spacing w:val="2"/>
          <w:sz w:val="28"/>
          <w:szCs w:val="28"/>
        </w:rPr>
        <w:t xml:space="preserve">- </w:t>
      </w:r>
      <w:r w:rsidRPr="008E2E31">
        <w:rPr>
          <w:sz w:val="28"/>
          <w:szCs w:val="28"/>
        </w:rPr>
        <w:t xml:space="preserve">повышению качества услуг, предоставляемых </w:t>
      </w:r>
      <w:r w:rsidRPr="008E2E31">
        <w:rPr>
          <w:spacing w:val="-1"/>
          <w:sz w:val="28"/>
          <w:szCs w:val="28"/>
        </w:rPr>
        <w:t xml:space="preserve">муниципальными учреждениями в сфере народной культуры и художественного образования; 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1"/>
          <w:sz w:val="28"/>
          <w:szCs w:val="28"/>
        </w:rPr>
      </w:pPr>
      <w:r w:rsidRPr="008E2E31">
        <w:rPr>
          <w:spacing w:val="-1"/>
          <w:sz w:val="28"/>
          <w:szCs w:val="28"/>
        </w:rPr>
        <w:t xml:space="preserve">- обеспечению </w:t>
      </w:r>
      <w:r w:rsidRPr="008E2E31">
        <w:rPr>
          <w:spacing w:val="1"/>
          <w:sz w:val="28"/>
          <w:szCs w:val="28"/>
        </w:rPr>
        <w:t>культурного обмена.</w:t>
      </w:r>
    </w:p>
    <w:p w:rsidR="000D575F" w:rsidRPr="008E2E31" w:rsidRDefault="000D575F" w:rsidP="00CC34E3">
      <w:pPr>
        <w:spacing w:line="324" w:lineRule="auto"/>
        <w:jc w:val="center"/>
        <w:rPr>
          <w:b/>
          <w:sz w:val="28"/>
          <w:szCs w:val="28"/>
        </w:rPr>
      </w:pPr>
      <w:r w:rsidRPr="008E2E31">
        <w:rPr>
          <w:b/>
          <w:sz w:val="28"/>
          <w:szCs w:val="28"/>
          <w:lang w:val="en-US"/>
        </w:rPr>
        <w:t>VI</w:t>
      </w:r>
      <w:r w:rsidRPr="008E2E31">
        <w:rPr>
          <w:b/>
          <w:sz w:val="28"/>
          <w:szCs w:val="28"/>
        </w:rPr>
        <w:t>. Ресурсное обеспечение программы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>Мероприятия программы реализуются за счет средств бюджета Партизанского муниципального района.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>Планируемый объем финансирования программы составляет 56421 тыс. руб., в том числе на реализацию основных мероприятий программы по годам: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2013 год - </w:t>
      </w:r>
      <w:r w:rsidRPr="008E2E31">
        <w:rPr>
          <w:sz w:val="28"/>
          <w:szCs w:val="28"/>
        </w:rPr>
        <w:t>6922</w:t>
      </w:r>
      <w:r w:rsidRPr="008E2E31">
        <w:rPr>
          <w:spacing w:val="-2"/>
          <w:sz w:val="28"/>
          <w:szCs w:val="28"/>
        </w:rPr>
        <w:t xml:space="preserve"> тыс. руб.;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>2014 год - 8074 тыс. руб.;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2015 год - </w:t>
      </w:r>
      <w:r w:rsidRPr="008E2E31">
        <w:rPr>
          <w:sz w:val="28"/>
          <w:szCs w:val="28"/>
        </w:rPr>
        <w:t>7832</w:t>
      </w:r>
      <w:r w:rsidRPr="008E2E31">
        <w:rPr>
          <w:spacing w:val="-2"/>
          <w:sz w:val="28"/>
          <w:szCs w:val="28"/>
        </w:rPr>
        <w:t xml:space="preserve"> тыс. руб.;</w:t>
      </w:r>
    </w:p>
    <w:p w:rsidR="000D575F" w:rsidRPr="008E2E31" w:rsidRDefault="00170F6D" w:rsidP="00CC34E3">
      <w:pPr>
        <w:shd w:val="clear" w:color="auto" w:fill="FFFFFF"/>
        <w:spacing w:line="324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0D575F" w:rsidRPr="008E2E31">
        <w:rPr>
          <w:spacing w:val="-2"/>
          <w:sz w:val="28"/>
          <w:szCs w:val="28"/>
        </w:rPr>
        <w:t xml:space="preserve">2016 год - </w:t>
      </w:r>
      <w:r w:rsidR="000D575F" w:rsidRPr="008E2E31">
        <w:rPr>
          <w:sz w:val="28"/>
          <w:szCs w:val="28"/>
        </w:rPr>
        <w:t xml:space="preserve">16506 </w:t>
      </w:r>
      <w:r w:rsidR="000D575F" w:rsidRPr="008E2E31">
        <w:rPr>
          <w:spacing w:val="-2"/>
          <w:sz w:val="28"/>
          <w:szCs w:val="28"/>
        </w:rPr>
        <w:t>тыс. руб.;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pacing w:val="-2"/>
          <w:sz w:val="28"/>
          <w:szCs w:val="28"/>
        </w:rPr>
      </w:pPr>
      <w:r w:rsidRPr="008E2E31">
        <w:rPr>
          <w:spacing w:val="-2"/>
          <w:sz w:val="28"/>
          <w:szCs w:val="28"/>
        </w:rPr>
        <w:t xml:space="preserve">2017 год - </w:t>
      </w:r>
      <w:r w:rsidRPr="008E2E31">
        <w:rPr>
          <w:sz w:val="28"/>
          <w:szCs w:val="28"/>
        </w:rPr>
        <w:t>17087</w:t>
      </w:r>
      <w:r w:rsidRPr="008E2E31">
        <w:rPr>
          <w:spacing w:val="-2"/>
          <w:sz w:val="28"/>
          <w:szCs w:val="28"/>
        </w:rPr>
        <w:t xml:space="preserve"> тыс. руб.</w:t>
      </w:r>
    </w:p>
    <w:p w:rsidR="000D575F" w:rsidRPr="008E2E31" w:rsidRDefault="000D575F" w:rsidP="00CC34E3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Программа рассчитана на период 2013-2017 годы и предусм</w:t>
      </w:r>
      <w:r w:rsidR="00170F6D">
        <w:rPr>
          <w:sz w:val="28"/>
          <w:szCs w:val="28"/>
        </w:rPr>
        <w:t>атривает необходимые дополнения и</w:t>
      </w:r>
      <w:r w:rsidRPr="008E2E31">
        <w:rPr>
          <w:sz w:val="28"/>
          <w:szCs w:val="28"/>
        </w:rPr>
        <w:t xml:space="preserve"> уточнения мероприятий. Мероприятия и объемы финансирования программы подлежат ежегодной корректировке с учетом цен, условий и возможностей бюджета Партизанского муниципального района.</w:t>
      </w:r>
    </w:p>
    <w:p w:rsidR="00170F6D" w:rsidRDefault="000D575F" w:rsidP="000D575F">
      <w:pPr>
        <w:pStyle w:val="2"/>
        <w:jc w:val="center"/>
        <w:rPr>
          <w:b/>
          <w:szCs w:val="28"/>
        </w:rPr>
      </w:pPr>
      <w:r w:rsidRPr="008E2E31">
        <w:rPr>
          <w:b/>
          <w:szCs w:val="28"/>
          <w:lang w:val="en-US"/>
        </w:rPr>
        <w:t>VII</w:t>
      </w:r>
      <w:r w:rsidRPr="008E2E31">
        <w:rPr>
          <w:b/>
          <w:szCs w:val="28"/>
        </w:rPr>
        <w:t xml:space="preserve">. Управление реализацией программы </w:t>
      </w:r>
    </w:p>
    <w:p w:rsidR="000D575F" w:rsidRPr="008E2E31" w:rsidRDefault="000D575F" w:rsidP="00170F6D">
      <w:pPr>
        <w:pStyle w:val="2"/>
        <w:spacing w:line="360" w:lineRule="auto"/>
        <w:jc w:val="center"/>
        <w:rPr>
          <w:b/>
          <w:szCs w:val="28"/>
        </w:rPr>
      </w:pPr>
      <w:r w:rsidRPr="008E2E31">
        <w:rPr>
          <w:b/>
          <w:szCs w:val="28"/>
        </w:rPr>
        <w:t xml:space="preserve">и </w:t>
      </w:r>
      <w:proofErr w:type="gramStart"/>
      <w:r w:rsidRPr="008E2E31">
        <w:rPr>
          <w:b/>
          <w:szCs w:val="28"/>
        </w:rPr>
        <w:t>контроль за</w:t>
      </w:r>
      <w:proofErr w:type="gramEnd"/>
      <w:r w:rsidRPr="008E2E31">
        <w:rPr>
          <w:b/>
          <w:szCs w:val="28"/>
        </w:rPr>
        <w:t xml:space="preserve"> ходом ее исполнения</w:t>
      </w:r>
    </w:p>
    <w:p w:rsidR="000D575F" w:rsidRPr="008E2E31" w:rsidRDefault="000D575F" w:rsidP="00CC34E3">
      <w:pPr>
        <w:shd w:val="clear" w:color="auto" w:fill="FFFFFF"/>
        <w:spacing w:line="326" w:lineRule="auto"/>
        <w:ind w:firstLine="709"/>
        <w:jc w:val="both"/>
        <w:rPr>
          <w:spacing w:val="1"/>
          <w:sz w:val="28"/>
          <w:szCs w:val="28"/>
        </w:rPr>
      </w:pPr>
      <w:r w:rsidRPr="008E2E31">
        <w:rPr>
          <w:spacing w:val="1"/>
          <w:sz w:val="28"/>
          <w:szCs w:val="28"/>
        </w:rPr>
        <w:t>Администрация Партизанского муниципального района:</w:t>
      </w:r>
    </w:p>
    <w:p w:rsidR="000D575F" w:rsidRPr="008E2E31" w:rsidRDefault="000D575F" w:rsidP="00CC34E3">
      <w:pPr>
        <w:shd w:val="clear" w:color="auto" w:fill="FFFFFF"/>
        <w:spacing w:line="326" w:lineRule="auto"/>
        <w:ind w:firstLine="709"/>
        <w:jc w:val="both"/>
        <w:rPr>
          <w:spacing w:val="1"/>
          <w:sz w:val="28"/>
          <w:szCs w:val="28"/>
        </w:rPr>
      </w:pPr>
      <w:r w:rsidRPr="008E2E31">
        <w:rPr>
          <w:spacing w:val="1"/>
          <w:sz w:val="28"/>
          <w:szCs w:val="28"/>
        </w:rPr>
        <w:t>- осуществляет руководство процессом реализации программы;</w:t>
      </w:r>
    </w:p>
    <w:p w:rsidR="000D575F" w:rsidRPr="008E2E31" w:rsidRDefault="000D575F" w:rsidP="00CC34E3">
      <w:pPr>
        <w:shd w:val="clear" w:color="auto" w:fill="FFFFFF"/>
        <w:spacing w:line="326" w:lineRule="auto"/>
        <w:ind w:firstLine="709"/>
        <w:jc w:val="both"/>
        <w:rPr>
          <w:spacing w:val="1"/>
          <w:sz w:val="28"/>
          <w:szCs w:val="28"/>
        </w:rPr>
      </w:pPr>
      <w:r w:rsidRPr="008E2E31">
        <w:rPr>
          <w:spacing w:val="1"/>
          <w:sz w:val="28"/>
          <w:szCs w:val="28"/>
        </w:rPr>
        <w:t xml:space="preserve">- осуществляет </w:t>
      </w:r>
      <w:proofErr w:type="gramStart"/>
      <w:r w:rsidRPr="008E2E31">
        <w:rPr>
          <w:spacing w:val="1"/>
          <w:sz w:val="28"/>
          <w:szCs w:val="28"/>
        </w:rPr>
        <w:t>контроль за</w:t>
      </w:r>
      <w:proofErr w:type="gramEnd"/>
      <w:r w:rsidRPr="008E2E31">
        <w:rPr>
          <w:spacing w:val="1"/>
          <w:sz w:val="28"/>
          <w:szCs w:val="28"/>
        </w:rPr>
        <w:t xml:space="preserve"> сроками выполнения мероприятий программы, целевым расходованием выделенных финансовых средств </w:t>
      </w:r>
      <w:r w:rsidR="00CC34E3">
        <w:rPr>
          <w:spacing w:val="1"/>
          <w:sz w:val="28"/>
          <w:szCs w:val="28"/>
        </w:rPr>
        <w:t xml:space="preserve">                                </w:t>
      </w:r>
      <w:r w:rsidRPr="008E2E31">
        <w:rPr>
          <w:spacing w:val="1"/>
          <w:sz w:val="28"/>
          <w:szCs w:val="28"/>
        </w:rPr>
        <w:t>и эффективностью их использования.</w:t>
      </w:r>
    </w:p>
    <w:p w:rsidR="000D575F" w:rsidRPr="008E2E31" w:rsidRDefault="000D575F" w:rsidP="00CC34E3">
      <w:pPr>
        <w:shd w:val="clear" w:color="auto" w:fill="FFFFFF"/>
        <w:spacing w:line="326" w:lineRule="auto"/>
        <w:ind w:firstLine="709"/>
        <w:jc w:val="both"/>
        <w:rPr>
          <w:sz w:val="28"/>
          <w:szCs w:val="28"/>
        </w:rPr>
      </w:pPr>
      <w:r w:rsidRPr="008E2E31">
        <w:rPr>
          <w:spacing w:val="1"/>
          <w:sz w:val="28"/>
          <w:szCs w:val="28"/>
        </w:rPr>
        <w:t>Исполнители программы обеспечивают выполнение запланированных мероприятий в пределах бюджетных ассигнований согласно приложению.</w:t>
      </w:r>
    </w:p>
    <w:p w:rsidR="000D575F" w:rsidRPr="008E2E31" w:rsidRDefault="000D575F" w:rsidP="00CC34E3">
      <w:pPr>
        <w:autoSpaceDE w:val="0"/>
        <w:autoSpaceDN w:val="0"/>
        <w:adjustRightInd w:val="0"/>
        <w:spacing w:line="326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Ежеквартально исполнители программы представляют информацию </w:t>
      </w:r>
      <w:r w:rsidR="00CC34E3">
        <w:rPr>
          <w:sz w:val="28"/>
          <w:szCs w:val="28"/>
        </w:rPr>
        <w:t xml:space="preserve">               </w:t>
      </w:r>
      <w:r w:rsidRPr="008E2E31">
        <w:rPr>
          <w:sz w:val="28"/>
          <w:szCs w:val="28"/>
        </w:rPr>
        <w:t>о ходе реализации мероприятий программы и расходовании выделенных финансовых сре</w:t>
      </w:r>
      <w:proofErr w:type="gramStart"/>
      <w:r w:rsidRPr="008E2E31">
        <w:rPr>
          <w:sz w:val="28"/>
          <w:szCs w:val="28"/>
        </w:rPr>
        <w:t>дств дл</w:t>
      </w:r>
      <w:proofErr w:type="gramEnd"/>
      <w:r w:rsidRPr="008E2E31">
        <w:rPr>
          <w:sz w:val="28"/>
          <w:szCs w:val="28"/>
        </w:rPr>
        <w:t>я обобщения, анализа и корректировки.</w:t>
      </w:r>
    </w:p>
    <w:p w:rsidR="00CC34E3" w:rsidRDefault="00CC34E3" w:rsidP="00CC34E3">
      <w:pPr>
        <w:pStyle w:val="2"/>
        <w:spacing w:line="312" w:lineRule="auto"/>
        <w:jc w:val="center"/>
        <w:rPr>
          <w:b/>
          <w:szCs w:val="28"/>
        </w:rPr>
      </w:pPr>
    </w:p>
    <w:p w:rsidR="00CC34E3" w:rsidRDefault="00CC34E3" w:rsidP="00CC34E3">
      <w:pPr>
        <w:pStyle w:val="2"/>
        <w:spacing w:line="312" w:lineRule="auto"/>
        <w:jc w:val="center"/>
        <w:rPr>
          <w:b/>
          <w:szCs w:val="28"/>
        </w:rPr>
      </w:pPr>
    </w:p>
    <w:p w:rsidR="00CC34E3" w:rsidRPr="00CC34E3" w:rsidRDefault="00CC34E3" w:rsidP="00CC34E3">
      <w:pPr>
        <w:pStyle w:val="2"/>
        <w:spacing w:line="312" w:lineRule="auto"/>
        <w:jc w:val="center"/>
        <w:rPr>
          <w:sz w:val="24"/>
        </w:rPr>
      </w:pPr>
      <w:r>
        <w:rPr>
          <w:sz w:val="24"/>
        </w:rPr>
        <w:t>15</w:t>
      </w:r>
    </w:p>
    <w:p w:rsidR="000D575F" w:rsidRPr="008E2E31" w:rsidRDefault="000D575F" w:rsidP="00C73F17">
      <w:pPr>
        <w:pStyle w:val="2"/>
        <w:spacing w:line="326" w:lineRule="auto"/>
        <w:jc w:val="center"/>
        <w:rPr>
          <w:b/>
          <w:szCs w:val="28"/>
        </w:rPr>
      </w:pPr>
      <w:r w:rsidRPr="008E2E31">
        <w:rPr>
          <w:b/>
          <w:szCs w:val="28"/>
          <w:lang w:val="en-US"/>
        </w:rPr>
        <w:t>VIII</w:t>
      </w:r>
      <w:r w:rsidRPr="008E2E31">
        <w:rPr>
          <w:b/>
          <w:szCs w:val="28"/>
        </w:rPr>
        <w:t xml:space="preserve">. Оценка эффективности реализации программы </w:t>
      </w:r>
    </w:p>
    <w:p w:rsidR="000D575F" w:rsidRPr="008E2E31" w:rsidRDefault="000D575F" w:rsidP="00C73F17">
      <w:pPr>
        <w:pStyle w:val="2"/>
        <w:spacing w:line="326" w:lineRule="auto"/>
        <w:jc w:val="both"/>
        <w:rPr>
          <w:szCs w:val="28"/>
        </w:rPr>
      </w:pPr>
      <w:r w:rsidRPr="008E2E31">
        <w:rPr>
          <w:b/>
          <w:szCs w:val="28"/>
        </w:rPr>
        <w:tab/>
      </w:r>
      <w:r w:rsidRPr="008E2E31">
        <w:rPr>
          <w:szCs w:val="28"/>
        </w:rPr>
        <w:t xml:space="preserve">Особенности культуры заключаются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людей, что в конечном итоге влечет за собой изменения в основах функционирования общества. Поэтому в программе используется система показателей, характеризующих текущие результаты культурной деятельности. </w:t>
      </w:r>
    </w:p>
    <w:p w:rsidR="000D575F" w:rsidRPr="008E2E31" w:rsidRDefault="000D575F" w:rsidP="00C73F17">
      <w:pPr>
        <w:pStyle w:val="2"/>
        <w:spacing w:line="326" w:lineRule="auto"/>
        <w:jc w:val="both"/>
        <w:rPr>
          <w:szCs w:val="28"/>
        </w:rPr>
      </w:pPr>
      <w:r w:rsidRPr="008E2E31">
        <w:rPr>
          <w:szCs w:val="28"/>
        </w:rPr>
        <w:tab/>
        <w:t xml:space="preserve">Реализация программы позволит: </w:t>
      </w:r>
    </w:p>
    <w:p w:rsidR="000D575F" w:rsidRPr="008E2E31" w:rsidRDefault="000D575F" w:rsidP="00C73F17">
      <w:pPr>
        <w:pStyle w:val="2"/>
        <w:spacing w:line="326" w:lineRule="auto"/>
        <w:ind w:firstLine="708"/>
        <w:jc w:val="both"/>
        <w:rPr>
          <w:szCs w:val="28"/>
        </w:rPr>
      </w:pPr>
      <w:r w:rsidRPr="008E2E31">
        <w:rPr>
          <w:szCs w:val="28"/>
        </w:rPr>
        <w:t>1.</w:t>
      </w:r>
      <w:r w:rsidR="00C73F17">
        <w:rPr>
          <w:szCs w:val="28"/>
        </w:rPr>
        <w:t xml:space="preserve"> </w:t>
      </w:r>
      <w:r w:rsidRPr="008E2E31">
        <w:rPr>
          <w:szCs w:val="28"/>
        </w:rPr>
        <w:t xml:space="preserve">Обеспечить дальнейшее развитие учреждений культуры </w:t>
      </w:r>
      <w:r w:rsidR="00C73F17">
        <w:rPr>
          <w:szCs w:val="28"/>
        </w:rPr>
        <w:t xml:space="preserve">                                  </w:t>
      </w:r>
      <w:r w:rsidRPr="008E2E31">
        <w:rPr>
          <w:szCs w:val="28"/>
        </w:rPr>
        <w:t xml:space="preserve">и дополнительного образования, творческих коллективов, позволяющих организовать досуг граждан и обеспечить широкий доступ населения </w:t>
      </w:r>
      <w:r w:rsidR="00C73F17">
        <w:rPr>
          <w:szCs w:val="28"/>
        </w:rPr>
        <w:t xml:space="preserve">                          </w:t>
      </w:r>
      <w:r w:rsidRPr="008E2E31">
        <w:rPr>
          <w:szCs w:val="28"/>
        </w:rPr>
        <w:t>к достижениям отечественной культуры и информации;</w:t>
      </w:r>
    </w:p>
    <w:p w:rsidR="000D575F" w:rsidRPr="008E2E31" w:rsidRDefault="000D575F" w:rsidP="00C73F17">
      <w:pPr>
        <w:pStyle w:val="2"/>
        <w:spacing w:line="326" w:lineRule="auto"/>
        <w:ind w:firstLine="708"/>
        <w:jc w:val="both"/>
        <w:rPr>
          <w:szCs w:val="28"/>
        </w:rPr>
      </w:pPr>
      <w:r w:rsidRPr="008E2E31">
        <w:rPr>
          <w:szCs w:val="28"/>
        </w:rPr>
        <w:t>2. Повысить качество услуг учреждений культуры и дополнительного образования, комфортность их предоставления и доступность для всех слоев населения.</w:t>
      </w:r>
    </w:p>
    <w:p w:rsidR="000D575F" w:rsidRPr="008E2E31" w:rsidRDefault="000D575F" w:rsidP="00C73F17">
      <w:pPr>
        <w:pStyle w:val="2"/>
        <w:spacing w:line="326" w:lineRule="auto"/>
        <w:jc w:val="both"/>
        <w:rPr>
          <w:szCs w:val="28"/>
        </w:rPr>
      </w:pPr>
      <w:r w:rsidRPr="008E2E31">
        <w:rPr>
          <w:szCs w:val="28"/>
        </w:rPr>
        <w:tab/>
        <w:t>В ходе реализации программы предполагается достижение следующих результатов:</w:t>
      </w:r>
    </w:p>
    <w:p w:rsidR="000D575F" w:rsidRPr="008E2E31" w:rsidRDefault="000D575F" w:rsidP="00C73F17">
      <w:pPr>
        <w:shd w:val="clear" w:color="auto" w:fill="FFFFFF"/>
        <w:spacing w:line="326" w:lineRule="auto"/>
        <w:ind w:firstLine="69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- основные количественные показатели МКУ «РДК» ПМР: количество </w:t>
      </w:r>
      <w:proofErr w:type="spellStart"/>
      <w:r w:rsidRPr="008E2E31">
        <w:rPr>
          <w:sz w:val="28"/>
          <w:szCs w:val="28"/>
        </w:rPr>
        <w:t>культурно-досуговых</w:t>
      </w:r>
      <w:proofErr w:type="spellEnd"/>
      <w:r w:rsidRPr="008E2E31">
        <w:rPr>
          <w:sz w:val="28"/>
          <w:szCs w:val="28"/>
        </w:rPr>
        <w:t xml:space="preserve"> мероприятий и число посетителей.</w:t>
      </w:r>
    </w:p>
    <w:p w:rsidR="000D575F" w:rsidRDefault="000D575F" w:rsidP="000D575F">
      <w:pPr>
        <w:shd w:val="clear" w:color="auto" w:fill="FFFFFF"/>
        <w:ind w:left="10" w:right="10" w:firstLine="698"/>
        <w:jc w:val="both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51"/>
        <w:gridCol w:w="1134"/>
        <w:gridCol w:w="1276"/>
        <w:gridCol w:w="1275"/>
        <w:gridCol w:w="1134"/>
        <w:gridCol w:w="1276"/>
        <w:gridCol w:w="1098"/>
      </w:tblGrid>
      <w:tr w:rsidR="000D575F" w:rsidTr="00D66F0F">
        <w:tc>
          <w:tcPr>
            <w:tcW w:w="1809" w:type="dxa"/>
          </w:tcPr>
          <w:p w:rsidR="000D575F" w:rsidRPr="00260191" w:rsidRDefault="000D575F" w:rsidP="00D66F0F">
            <w:pPr>
              <w:jc w:val="center"/>
            </w:pPr>
            <w:r w:rsidRPr="00260191">
              <w:rPr>
                <w:rFonts w:cs="Calibri"/>
              </w:rPr>
              <w:t xml:space="preserve">Наименование показателя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575F" w:rsidRDefault="000D575F" w:rsidP="00D66F0F">
            <w:pPr>
              <w:jc w:val="center"/>
            </w:pPr>
            <w:r w:rsidRPr="00260191">
              <w:t>Ед.</w:t>
            </w:r>
          </w:p>
          <w:p w:rsidR="000D575F" w:rsidRPr="00260191" w:rsidRDefault="000D575F" w:rsidP="00D66F0F">
            <w:pPr>
              <w:jc w:val="center"/>
            </w:pPr>
            <w:proofErr w:type="spellStart"/>
            <w:r w:rsidRPr="00260191">
              <w:t>из</w:t>
            </w:r>
            <w:r>
              <w:t>м</w:t>
            </w:r>
            <w:proofErr w:type="spellEnd"/>
            <w:r w:rsidRPr="00260191"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75F" w:rsidRPr="00260191" w:rsidRDefault="000D575F" w:rsidP="00D66F0F">
            <w:pPr>
              <w:jc w:val="center"/>
            </w:pPr>
            <w:r>
              <w:t xml:space="preserve">Оценка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276" w:type="dxa"/>
          </w:tcPr>
          <w:p w:rsidR="000D575F" w:rsidRPr="00260191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60191">
                <w:t>2013</w:t>
              </w:r>
              <w:r>
                <w:t xml:space="preserve"> </w:t>
              </w:r>
              <w:r w:rsidRPr="00260191">
                <w:t>г</w:t>
              </w:r>
            </w:smartTag>
            <w:r w:rsidRPr="00260191">
              <w:t>.</w:t>
            </w:r>
          </w:p>
        </w:tc>
        <w:tc>
          <w:tcPr>
            <w:tcW w:w="1275" w:type="dxa"/>
          </w:tcPr>
          <w:p w:rsidR="000D575F" w:rsidRPr="00260191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60191">
                <w:t>2014</w:t>
              </w:r>
              <w:r>
                <w:t xml:space="preserve"> </w:t>
              </w:r>
              <w:r w:rsidRPr="00260191">
                <w:t>г</w:t>
              </w:r>
            </w:smartTag>
            <w:r w:rsidRPr="00260191">
              <w:t>.</w:t>
            </w:r>
          </w:p>
        </w:tc>
        <w:tc>
          <w:tcPr>
            <w:tcW w:w="1134" w:type="dxa"/>
          </w:tcPr>
          <w:p w:rsidR="000D575F" w:rsidRPr="00260191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60191">
                <w:t>2015</w:t>
              </w:r>
              <w:r>
                <w:t xml:space="preserve"> </w:t>
              </w:r>
              <w:r w:rsidRPr="00260191">
                <w:t>г</w:t>
              </w:r>
            </w:smartTag>
            <w:r>
              <w:t>.</w:t>
            </w:r>
          </w:p>
        </w:tc>
        <w:tc>
          <w:tcPr>
            <w:tcW w:w="1276" w:type="dxa"/>
          </w:tcPr>
          <w:p w:rsidR="000D575F" w:rsidRPr="00260191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60191">
                <w:t>2016</w:t>
              </w:r>
              <w:r>
                <w:t xml:space="preserve"> </w:t>
              </w:r>
              <w:r w:rsidRPr="00260191">
                <w:t>г</w:t>
              </w:r>
            </w:smartTag>
            <w:r w:rsidRPr="00260191">
              <w:t>.</w:t>
            </w:r>
          </w:p>
        </w:tc>
        <w:tc>
          <w:tcPr>
            <w:tcW w:w="1098" w:type="dxa"/>
          </w:tcPr>
          <w:p w:rsidR="000D575F" w:rsidRPr="00260191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60191">
                <w:t>2017</w:t>
              </w:r>
              <w:r>
                <w:t xml:space="preserve"> </w:t>
              </w:r>
              <w:r w:rsidRPr="00260191">
                <w:t>г</w:t>
              </w:r>
            </w:smartTag>
            <w:r w:rsidRPr="00260191">
              <w:t>.</w:t>
            </w:r>
          </w:p>
        </w:tc>
      </w:tr>
      <w:tr w:rsidR="000D575F" w:rsidTr="00D66F0F">
        <w:trPr>
          <w:trHeight w:val="565"/>
        </w:trPr>
        <w:tc>
          <w:tcPr>
            <w:tcW w:w="1809" w:type="dxa"/>
          </w:tcPr>
          <w:p w:rsidR="000D575F" w:rsidRDefault="000D575F" w:rsidP="00D66F0F">
            <w:pPr>
              <w:jc w:val="center"/>
            </w:pPr>
            <w:r>
              <w:t xml:space="preserve"> Количество</w:t>
            </w:r>
          </w:p>
          <w:p w:rsidR="000D575F" w:rsidRDefault="000D575F" w:rsidP="00D66F0F">
            <w:pPr>
              <w:jc w:val="center"/>
            </w:pPr>
            <w:r>
              <w:t>мероприятий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575F" w:rsidRDefault="000D575F" w:rsidP="00D66F0F">
            <w:pPr>
              <w:jc w:val="center"/>
            </w:pPr>
            <w:r>
              <w:t>Ед</w:t>
            </w:r>
            <w:r w:rsidR="00925B0A">
              <w:t>.</w:t>
            </w:r>
          </w:p>
          <w:p w:rsidR="000D575F" w:rsidRDefault="000D575F" w:rsidP="00D66F0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75F" w:rsidRDefault="000D575F" w:rsidP="00D66F0F">
            <w:pPr>
              <w:jc w:val="center"/>
            </w:pPr>
            <w:r>
              <w:t>410</w:t>
            </w:r>
          </w:p>
          <w:p w:rsidR="000D575F" w:rsidRDefault="000D575F" w:rsidP="00D66F0F">
            <w:pPr>
              <w:jc w:val="center"/>
            </w:pPr>
          </w:p>
        </w:tc>
        <w:tc>
          <w:tcPr>
            <w:tcW w:w="1276" w:type="dxa"/>
          </w:tcPr>
          <w:p w:rsidR="000D575F" w:rsidRDefault="000D575F" w:rsidP="00D66F0F">
            <w:pPr>
              <w:jc w:val="center"/>
            </w:pPr>
            <w:r>
              <w:t>415</w:t>
            </w:r>
          </w:p>
        </w:tc>
        <w:tc>
          <w:tcPr>
            <w:tcW w:w="1275" w:type="dxa"/>
          </w:tcPr>
          <w:p w:rsidR="000D575F" w:rsidRPr="002273F9" w:rsidRDefault="000D575F" w:rsidP="00D66F0F">
            <w:pPr>
              <w:jc w:val="center"/>
            </w:pPr>
            <w:r>
              <w:t>420</w:t>
            </w:r>
          </w:p>
        </w:tc>
        <w:tc>
          <w:tcPr>
            <w:tcW w:w="1134" w:type="dxa"/>
          </w:tcPr>
          <w:p w:rsidR="000D575F" w:rsidRPr="002273F9" w:rsidRDefault="000D575F" w:rsidP="00D66F0F">
            <w:pPr>
              <w:jc w:val="center"/>
            </w:pPr>
            <w:r>
              <w:t>425</w:t>
            </w:r>
          </w:p>
        </w:tc>
        <w:tc>
          <w:tcPr>
            <w:tcW w:w="1276" w:type="dxa"/>
          </w:tcPr>
          <w:p w:rsidR="000D575F" w:rsidRPr="002273F9" w:rsidRDefault="000D575F" w:rsidP="00D66F0F">
            <w:pPr>
              <w:jc w:val="center"/>
            </w:pPr>
            <w:r>
              <w:t>430</w:t>
            </w:r>
          </w:p>
        </w:tc>
        <w:tc>
          <w:tcPr>
            <w:tcW w:w="1098" w:type="dxa"/>
          </w:tcPr>
          <w:p w:rsidR="000D575F" w:rsidRPr="002273F9" w:rsidRDefault="000D575F" w:rsidP="00D66F0F">
            <w:pPr>
              <w:jc w:val="center"/>
            </w:pPr>
            <w:r>
              <w:t>440</w:t>
            </w:r>
          </w:p>
        </w:tc>
      </w:tr>
      <w:tr w:rsidR="000D575F" w:rsidTr="00D66F0F">
        <w:tc>
          <w:tcPr>
            <w:tcW w:w="1809" w:type="dxa"/>
          </w:tcPr>
          <w:p w:rsidR="000D575F" w:rsidRDefault="000D575F" w:rsidP="00D66F0F">
            <w:pPr>
              <w:jc w:val="center"/>
            </w:pPr>
            <w:r>
              <w:t>Количество посетителей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575F" w:rsidRDefault="000D575F" w:rsidP="00D66F0F">
            <w:pPr>
              <w:jc w:val="center"/>
            </w:pPr>
            <w:r>
              <w:t xml:space="preserve">Чел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75F" w:rsidRDefault="000D575F" w:rsidP="00D66F0F">
            <w:pPr>
              <w:jc w:val="center"/>
            </w:pPr>
            <w:r>
              <w:t>62000</w:t>
            </w:r>
          </w:p>
        </w:tc>
        <w:tc>
          <w:tcPr>
            <w:tcW w:w="1276" w:type="dxa"/>
          </w:tcPr>
          <w:p w:rsidR="000D575F" w:rsidRDefault="000D575F" w:rsidP="00D66F0F">
            <w:pPr>
              <w:jc w:val="center"/>
            </w:pPr>
            <w:r>
              <w:t>62500</w:t>
            </w:r>
          </w:p>
        </w:tc>
        <w:tc>
          <w:tcPr>
            <w:tcW w:w="1275" w:type="dxa"/>
          </w:tcPr>
          <w:p w:rsidR="000D575F" w:rsidRDefault="000D575F" w:rsidP="00D66F0F">
            <w:pPr>
              <w:jc w:val="center"/>
            </w:pPr>
            <w:r>
              <w:t>63000</w:t>
            </w:r>
          </w:p>
        </w:tc>
        <w:tc>
          <w:tcPr>
            <w:tcW w:w="1134" w:type="dxa"/>
          </w:tcPr>
          <w:p w:rsidR="000D575F" w:rsidRDefault="000D575F" w:rsidP="00D66F0F">
            <w:pPr>
              <w:jc w:val="center"/>
            </w:pPr>
            <w:r>
              <w:t>64000</w:t>
            </w:r>
          </w:p>
        </w:tc>
        <w:tc>
          <w:tcPr>
            <w:tcW w:w="1276" w:type="dxa"/>
          </w:tcPr>
          <w:p w:rsidR="000D575F" w:rsidRPr="00CB0FA9" w:rsidRDefault="000D575F" w:rsidP="00D66F0F">
            <w:pPr>
              <w:jc w:val="center"/>
              <w:rPr>
                <w:lang w:val="en-US"/>
              </w:rPr>
            </w:pPr>
            <w:r>
              <w:t>65000</w:t>
            </w:r>
          </w:p>
        </w:tc>
        <w:tc>
          <w:tcPr>
            <w:tcW w:w="1098" w:type="dxa"/>
          </w:tcPr>
          <w:p w:rsidR="000D575F" w:rsidRPr="002273F9" w:rsidRDefault="000D575F" w:rsidP="00D66F0F">
            <w:pPr>
              <w:jc w:val="center"/>
            </w:pPr>
            <w:r>
              <w:t>67000</w:t>
            </w:r>
          </w:p>
        </w:tc>
      </w:tr>
    </w:tbl>
    <w:p w:rsidR="000D575F" w:rsidRDefault="000D575F" w:rsidP="000D57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D575F" w:rsidRPr="008E2E31" w:rsidRDefault="000D575F" w:rsidP="00C73F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8E2E31">
        <w:rPr>
          <w:rFonts w:cs="Calibri"/>
          <w:sz w:val="28"/>
          <w:szCs w:val="28"/>
        </w:rPr>
        <w:t>- основные количественные показатели МКУ «РМБ» ПМР с учетом пользователей электронными ресурсами: книговыдача, количество посещений.</w:t>
      </w:r>
    </w:p>
    <w:p w:rsidR="000D575F" w:rsidRDefault="000D575F" w:rsidP="000D57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51"/>
        <w:gridCol w:w="1134"/>
        <w:gridCol w:w="1276"/>
        <w:gridCol w:w="1275"/>
        <w:gridCol w:w="1134"/>
        <w:gridCol w:w="1276"/>
        <w:gridCol w:w="1098"/>
      </w:tblGrid>
      <w:tr w:rsidR="000D575F" w:rsidTr="00D66F0F">
        <w:tc>
          <w:tcPr>
            <w:tcW w:w="1809" w:type="dxa"/>
          </w:tcPr>
          <w:p w:rsidR="000D575F" w:rsidRPr="005E0FBA" w:rsidRDefault="000D575F" w:rsidP="00D66F0F">
            <w:pPr>
              <w:jc w:val="center"/>
            </w:pPr>
            <w:r w:rsidRPr="005E0FBA">
              <w:rPr>
                <w:rFonts w:cs="Calibri"/>
              </w:rPr>
              <w:t xml:space="preserve">Наименование показателя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575F" w:rsidRDefault="000D575F" w:rsidP="00D66F0F">
            <w:pPr>
              <w:jc w:val="center"/>
            </w:pPr>
            <w:r w:rsidRPr="005E0FBA">
              <w:t>Ед.</w:t>
            </w:r>
          </w:p>
          <w:p w:rsidR="000D575F" w:rsidRPr="005E0FBA" w:rsidRDefault="000D575F" w:rsidP="00D66F0F">
            <w:pPr>
              <w:jc w:val="center"/>
            </w:pPr>
            <w:proofErr w:type="spellStart"/>
            <w:r w:rsidRPr="005E0FBA">
              <w:t>из</w:t>
            </w:r>
            <w:r>
              <w:t>м</w:t>
            </w:r>
            <w:proofErr w:type="spellEnd"/>
            <w:r w:rsidRPr="005E0FBA"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75F" w:rsidRDefault="000D575F" w:rsidP="00D66F0F">
            <w:pPr>
              <w:jc w:val="center"/>
            </w:pPr>
            <w:r>
              <w:t>Оценка</w:t>
            </w:r>
          </w:p>
          <w:p w:rsidR="000D575F" w:rsidRPr="005E0FBA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276" w:type="dxa"/>
          </w:tcPr>
          <w:p w:rsidR="000D575F" w:rsidRPr="005E0FBA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E0FBA">
                <w:t>2013</w:t>
              </w:r>
              <w:r>
                <w:t xml:space="preserve"> </w:t>
              </w:r>
              <w:r w:rsidRPr="005E0FBA">
                <w:t>г</w:t>
              </w:r>
            </w:smartTag>
            <w:r w:rsidRPr="005E0FBA">
              <w:t>.</w:t>
            </w:r>
          </w:p>
        </w:tc>
        <w:tc>
          <w:tcPr>
            <w:tcW w:w="1275" w:type="dxa"/>
          </w:tcPr>
          <w:p w:rsidR="000D575F" w:rsidRPr="005E0FBA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FBA">
                <w:t>2014</w:t>
              </w:r>
              <w:r>
                <w:t xml:space="preserve"> </w:t>
              </w:r>
              <w:r w:rsidRPr="005E0FBA">
                <w:t>г</w:t>
              </w:r>
            </w:smartTag>
            <w:r w:rsidRPr="005E0FBA">
              <w:t>.</w:t>
            </w:r>
          </w:p>
        </w:tc>
        <w:tc>
          <w:tcPr>
            <w:tcW w:w="1134" w:type="dxa"/>
          </w:tcPr>
          <w:p w:rsidR="000D575F" w:rsidRPr="005E0FBA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FBA">
                <w:t>2015</w:t>
              </w:r>
              <w:r>
                <w:t xml:space="preserve"> </w:t>
              </w:r>
              <w:r w:rsidRPr="005E0FBA">
                <w:t>г</w:t>
              </w:r>
            </w:smartTag>
            <w:r>
              <w:t>.</w:t>
            </w:r>
          </w:p>
        </w:tc>
        <w:tc>
          <w:tcPr>
            <w:tcW w:w="1276" w:type="dxa"/>
          </w:tcPr>
          <w:p w:rsidR="000D575F" w:rsidRPr="005E0FBA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FBA">
                <w:t>2016</w:t>
              </w:r>
              <w:r>
                <w:t xml:space="preserve"> </w:t>
              </w:r>
              <w:r w:rsidRPr="005E0FBA">
                <w:t>г</w:t>
              </w:r>
            </w:smartTag>
            <w:r w:rsidRPr="005E0FBA">
              <w:t>.</w:t>
            </w:r>
          </w:p>
        </w:tc>
        <w:tc>
          <w:tcPr>
            <w:tcW w:w="1098" w:type="dxa"/>
          </w:tcPr>
          <w:p w:rsidR="000D575F" w:rsidRPr="005E0FBA" w:rsidRDefault="000D575F" w:rsidP="00D66F0F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FBA">
                <w:t>2017</w:t>
              </w:r>
              <w:r>
                <w:t xml:space="preserve"> </w:t>
              </w:r>
              <w:r w:rsidRPr="005E0FBA">
                <w:t>г</w:t>
              </w:r>
            </w:smartTag>
            <w:r w:rsidRPr="005E0FBA">
              <w:t>.</w:t>
            </w:r>
          </w:p>
        </w:tc>
      </w:tr>
      <w:tr w:rsidR="000D575F" w:rsidTr="00D66F0F">
        <w:trPr>
          <w:trHeight w:val="565"/>
        </w:trPr>
        <w:tc>
          <w:tcPr>
            <w:tcW w:w="1809" w:type="dxa"/>
          </w:tcPr>
          <w:p w:rsidR="000D575F" w:rsidRDefault="000D575F" w:rsidP="00D66F0F">
            <w:pPr>
              <w:jc w:val="center"/>
            </w:pPr>
            <w:r>
              <w:t xml:space="preserve">Книговыдача </w:t>
            </w:r>
          </w:p>
          <w:p w:rsidR="000D575F" w:rsidRDefault="000D575F" w:rsidP="00D66F0F">
            <w:pPr>
              <w:jc w:val="center"/>
            </w:pPr>
            <w:r w:rsidRPr="005203D8">
              <w:rPr>
                <w:rFonts w:eastAsia="Calibri"/>
              </w:rPr>
              <w:t>экземпляр книги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575F" w:rsidRDefault="000D575F" w:rsidP="00D66F0F">
            <w:pPr>
              <w:jc w:val="center"/>
            </w:pPr>
            <w:r>
              <w:t>Ед.</w:t>
            </w:r>
          </w:p>
          <w:p w:rsidR="000D575F" w:rsidRDefault="000D575F" w:rsidP="00D66F0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75F" w:rsidRDefault="000D575F" w:rsidP="00D66F0F">
            <w:pPr>
              <w:jc w:val="center"/>
            </w:pPr>
            <w:r>
              <w:t>122200</w:t>
            </w:r>
          </w:p>
          <w:p w:rsidR="000D575F" w:rsidRDefault="000D575F" w:rsidP="00D66F0F">
            <w:pPr>
              <w:jc w:val="center"/>
            </w:pPr>
          </w:p>
        </w:tc>
        <w:tc>
          <w:tcPr>
            <w:tcW w:w="1276" w:type="dxa"/>
          </w:tcPr>
          <w:p w:rsidR="000D575F" w:rsidRDefault="000D575F" w:rsidP="00D66F0F">
            <w:pPr>
              <w:jc w:val="center"/>
            </w:pPr>
            <w:r>
              <w:t>122300</w:t>
            </w:r>
          </w:p>
        </w:tc>
        <w:tc>
          <w:tcPr>
            <w:tcW w:w="1275" w:type="dxa"/>
          </w:tcPr>
          <w:p w:rsidR="000D575F" w:rsidRDefault="000D575F" w:rsidP="00D66F0F">
            <w:pPr>
              <w:jc w:val="center"/>
            </w:pPr>
            <w:r>
              <w:t>122</w:t>
            </w: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1134" w:type="dxa"/>
          </w:tcPr>
          <w:p w:rsidR="000D575F" w:rsidRDefault="000D575F" w:rsidP="00D66F0F">
            <w:pPr>
              <w:jc w:val="center"/>
            </w:pPr>
            <w:r>
              <w:t>122</w:t>
            </w:r>
            <w:r>
              <w:rPr>
                <w:lang w:val="en-US"/>
              </w:rPr>
              <w:t>6</w:t>
            </w:r>
            <w:r>
              <w:t>00</w:t>
            </w:r>
          </w:p>
        </w:tc>
        <w:tc>
          <w:tcPr>
            <w:tcW w:w="1276" w:type="dxa"/>
          </w:tcPr>
          <w:p w:rsidR="000D575F" w:rsidRDefault="000D575F" w:rsidP="00D66F0F">
            <w:pPr>
              <w:jc w:val="center"/>
            </w:pPr>
            <w:r>
              <w:t>122</w:t>
            </w: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1098" w:type="dxa"/>
          </w:tcPr>
          <w:p w:rsidR="000D575F" w:rsidRDefault="000D575F" w:rsidP="00D66F0F">
            <w:pPr>
              <w:jc w:val="center"/>
            </w:pPr>
            <w:r>
              <w:t>12</w:t>
            </w:r>
            <w:r>
              <w:rPr>
                <w:lang w:val="en-US"/>
              </w:rPr>
              <w:t>30</w:t>
            </w:r>
            <w:r>
              <w:t>00</w:t>
            </w:r>
          </w:p>
        </w:tc>
      </w:tr>
      <w:tr w:rsidR="000D575F" w:rsidTr="00D66F0F">
        <w:tc>
          <w:tcPr>
            <w:tcW w:w="1809" w:type="dxa"/>
          </w:tcPr>
          <w:p w:rsidR="000D575F" w:rsidRDefault="000D575F" w:rsidP="00D66F0F">
            <w:pPr>
              <w:jc w:val="center"/>
            </w:pPr>
            <w:r>
              <w:t>Количество посещений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575F" w:rsidRDefault="000D575F" w:rsidP="00D66F0F">
            <w:pPr>
              <w:jc w:val="center"/>
            </w:pPr>
            <w:r>
              <w:t xml:space="preserve">Чел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75F" w:rsidRDefault="000D575F" w:rsidP="00D66F0F">
            <w:pPr>
              <w:jc w:val="center"/>
            </w:pPr>
            <w:r>
              <w:t>33125</w:t>
            </w:r>
          </w:p>
        </w:tc>
        <w:tc>
          <w:tcPr>
            <w:tcW w:w="1276" w:type="dxa"/>
          </w:tcPr>
          <w:p w:rsidR="000D575F" w:rsidRDefault="000D575F" w:rsidP="00D66F0F">
            <w:pPr>
              <w:jc w:val="center"/>
            </w:pPr>
            <w:r>
              <w:t>33225</w:t>
            </w:r>
          </w:p>
        </w:tc>
        <w:tc>
          <w:tcPr>
            <w:tcW w:w="1275" w:type="dxa"/>
          </w:tcPr>
          <w:p w:rsidR="000D575F" w:rsidRDefault="000D575F" w:rsidP="00D66F0F">
            <w:pPr>
              <w:jc w:val="center"/>
            </w:pPr>
            <w:r>
              <w:t>33425</w:t>
            </w:r>
          </w:p>
        </w:tc>
        <w:tc>
          <w:tcPr>
            <w:tcW w:w="1134" w:type="dxa"/>
          </w:tcPr>
          <w:p w:rsidR="000D575F" w:rsidRDefault="000D575F" w:rsidP="00D66F0F">
            <w:pPr>
              <w:jc w:val="center"/>
            </w:pPr>
            <w:r>
              <w:t>33725</w:t>
            </w:r>
          </w:p>
        </w:tc>
        <w:tc>
          <w:tcPr>
            <w:tcW w:w="1276" w:type="dxa"/>
          </w:tcPr>
          <w:p w:rsidR="000D575F" w:rsidRPr="00CB0FA9" w:rsidRDefault="000D575F" w:rsidP="00D66F0F">
            <w:pPr>
              <w:jc w:val="center"/>
              <w:rPr>
                <w:lang w:val="en-US"/>
              </w:rPr>
            </w:pPr>
            <w:r>
              <w:t>34025</w:t>
            </w:r>
          </w:p>
        </w:tc>
        <w:tc>
          <w:tcPr>
            <w:tcW w:w="1098" w:type="dxa"/>
          </w:tcPr>
          <w:p w:rsidR="000D575F" w:rsidRDefault="000D575F" w:rsidP="00D66F0F">
            <w:pPr>
              <w:jc w:val="center"/>
            </w:pPr>
            <w:r>
              <w:t>34</w:t>
            </w:r>
            <w:r>
              <w:rPr>
                <w:lang w:val="en-US"/>
              </w:rPr>
              <w:t>3</w:t>
            </w:r>
            <w:r>
              <w:t>25</w:t>
            </w:r>
          </w:p>
        </w:tc>
      </w:tr>
    </w:tbl>
    <w:p w:rsidR="000D575F" w:rsidRDefault="000D575F" w:rsidP="000D575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73F17" w:rsidRDefault="00C73F17" w:rsidP="000D575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73F17" w:rsidRDefault="00C73F17" w:rsidP="000D575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73F17" w:rsidRDefault="00C73F17" w:rsidP="00C73F17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rFonts w:cs="Calibri"/>
        </w:rPr>
        <w:t>16</w:t>
      </w:r>
    </w:p>
    <w:p w:rsidR="00C73F17" w:rsidRPr="00C73F17" w:rsidRDefault="00C73F17" w:rsidP="00C73F17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0D575F" w:rsidRPr="008E2E31" w:rsidRDefault="000D575F" w:rsidP="00C73F1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Calibri"/>
          <w:i/>
          <w:sz w:val="28"/>
          <w:szCs w:val="28"/>
        </w:rPr>
      </w:pPr>
      <w:r w:rsidRPr="008E2E31">
        <w:rPr>
          <w:rFonts w:cs="Calibri"/>
          <w:sz w:val="28"/>
          <w:szCs w:val="28"/>
        </w:rPr>
        <w:t>-  основные целевые индикаторы эффективности обслуживания:</w:t>
      </w:r>
      <w:r w:rsidRPr="008E2E31">
        <w:rPr>
          <w:rFonts w:cs="Calibri"/>
          <w:i/>
          <w:sz w:val="28"/>
          <w:szCs w:val="28"/>
        </w:rPr>
        <w:t xml:space="preserve"> </w:t>
      </w:r>
    </w:p>
    <w:p w:rsidR="000D575F" w:rsidRPr="008E2E31" w:rsidRDefault="000D575F" w:rsidP="00C73F1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8E2E31">
        <w:rPr>
          <w:rFonts w:cs="Calibri"/>
          <w:sz w:val="28"/>
          <w:szCs w:val="28"/>
        </w:rPr>
        <w:t xml:space="preserve">1. </w:t>
      </w:r>
      <w:proofErr w:type="spellStart"/>
      <w:r w:rsidRPr="008E2E31">
        <w:rPr>
          <w:rFonts w:eastAsia="Calibri"/>
          <w:sz w:val="28"/>
          <w:szCs w:val="28"/>
        </w:rPr>
        <w:t>Обновляемость</w:t>
      </w:r>
      <w:proofErr w:type="spellEnd"/>
      <w:r w:rsidRPr="008E2E31">
        <w:rPr>
          <w:rFonts w:eastAsia="Calibri"/>
          <w:sz w:val="28"/>
          <w:szCs w:val="28"/>
        </w:rPr>
        <w:t xml:space="preserve"> фонда библиотек;</w:t>
      </w:r>
    </w:p>
    <w:p w:rsidR="000D575F" w:rsidRPr="008E2E31" w:rsidRDefault="000D575F" w:rsidP="00C73F1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8E2E31">
        <w:rPr>
          <w:sz w:val="28"/>
          <w:szCs w:val="28"/>
        </w:rPr>
        <w:t>2. Количество посещений библиотек на 1 читателя в год.</w:t>
      </w:r>
    </w:p>
    <w:p w:rsidR="000D575F" w:rsidRPr="008E2E31" w:rsidRDefault="000D575F" w:rsidP="00C73F17">
      <w:pPr>
        <w:pStyle w:val="ConsPlusNormal"/>
        <w:widowControl/>
        <w:spacing w:line="312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E2E31">
        <w:rPr>
          <w:rFonts w:ascii="Times New Roman" w:hAnsi="Times New Roman" w:cs="Times New Roman"/>
          <w:sz w:val="28"/>
          <w:szCs w:val="28"/>
        </w:rPr>
        <w:t xml:space="preserve">Методика расчета целевых индикаторов и показателей: </w:t>
      </w:r>
    </w:p>
    <w:p w:rsidR="000D575F" w:rsidRPr="008E2E31" w:rsidRDefault="000D575F" w:rsidP="00C73F17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8E2E31">
        <w:rPr>
          <w:sz w:val="28"/>
          <w:szCs w:val="28"/>
        </w:rPr>
        <w:t>1. </w:t>
      </w:r>
      <w:r w:rsidRPr="008E2E31">
        <w:rPr>
          <w:b/>
          <w:sz w:val="28"/>
          <w:szCs w:val="28"/>
        </w:rPr>
        <w:t xml:space="preserve"> </w:t>
      </w:r>
      <w:r w:rsidRPr="008E2E31">
        <w:rPr>
          <w:sz w:val="28"/>
          <w:szCs w:val="28"/>
        </w:rPr>
        <w:t>Показатель</w:t>
      </w:r>
      <w:r w:rsidRPr="008E2E31">
        <w:rPr>
          <w:rFonts w:eastAsia="Calibri"/>
          <w:sz w:val="28"/>
          <w:szCs w:val="28"/>
        </w:rPr>
        <w:t xml:space="preserve"> «</w:t>
      </w:r>
      <w:proofErr w:type="spellStart"/>
      <w:r w:rsidRPr="008E2E31">
        <w:rPr>
          <w:rFonts w:eastAsia="Calibri"/>
          <w:sz w:val="28"/>
          <w:szCs w:val="28"/>
        </w:rPr>
        <w:t>Обновляемость</w:t>
      </w:r>
      <w:proofErr w:type="spellEnd"/>
      <w:r w:rsidRPr="008E2E31">
        <w:rPr>
          <w:rFonts w:eastAsia="Calibri"/>
          <w:sz w:val="28"/>
          <w:szCs w:val="28"/>
        </w:rPr>
        <w:t xml:space="preserve"> фонда библиотек» увеличить с 0,6% </w:t>
      </w:r>
      <w:r w:rsidR="00C73F17">
        <w:rPr>
          <w:rFonts w:eastAsia="Calibri"/>
          <w:sz w:val="28"/>
          <w:szCs w:val="28"/>
        </w:rPr>
        <w:t xml:space="preserve">                  </w:t>
      </w:r>
      <w:r w:rsidRPr="008E2E31">
        <w:rPr>
          <w:rFonts w:eastAsia="Calibri"/>
          <w:sz w:val="28"/>
          <w:szCs w:val="28"/>
        </w:rPr>
        <w:t>до 2,3%, включая текущее фи</w:t>
      </w:r>
      <w:r w:rsidR="00C73F17">
        <w:rPr>
          <w:rFonts w:eastAsia="Calibri"/>
          <w:sz w:val="28"/>
          <w:szCs w:val="28"/>
        </w:rPr>
        <w:t>нансирование на комплектование -</w:t>
      </w:r>
      <w:r w:rsidRPr="008E2E31">
        <w:rPr>
          <w:rFonts w:eastAsia="Calibri"/>
          <w:sz w:val="28"/>
          <w:szCs w:val="28"/>
        </w:rPr>
        <w:t xml:space="preserve"> 1,7% </w:t>
      </w:r>
      <w:proofErr w:type="spellStart"/>
      <w:r w:rsidRPr="008E2E31">
        <w:rPr>
          <w:rFonts w:eastAsia="Calibri"/>
          <w:sz w:val="28"/>
          <w:szCs w:val="28"/>
        </w:rPr>
        <w:t>обновляемость</w:t>
      </w:r>
      <w:proofErr w:type="spellEnd"/>
      <w:r w:rsidRPr="008E2E31">
        <w:rPr>
          <w:rFonts w:eastAsia="Calibri"/>
          <w:sz w:val="28"/>
          <w:szCs w:val="28"/>
        </w:rPr>
        <w:t xml:space="preserve"> фонда за счет финансирования по программе.</w:t>
      </w:r>
    </w:p>
    <w:p w:rsidR="000D575F" w:rsidRPr="008E2E31" w:rsidRDefault="000D575F" w:rsidP="00C73F17">
      <w:pPr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Данный показатель связан с конкретным периодом времени </w:t>
      </w:r>
      <w:r w:rsidR="00925B0A">
        <w:rPr>
          <w:sz w:val="28"/>
          <w:szCs w:val="28"/>
        </w:rPr>
        <w:t xml:space="preserve">                              </w:t>
      </w:r>
      <w:r w:rsidRPr="008E2E31">
        <w:rPr>
          <w:sz w:val="28"/>
          <w:szCs w:val="28"/>
        </w:rPr>
        <w:t xml:space="preserve">и определяется по формуле: </w:t>
      </w:r>
    </w:p>
    <w:p w:rsidR="000D575F" w:rsidRPr="008E2E31" w:rsidRDefault="000D575F" w:rsidP="000D575F">
      <w:pPr>
        <w:jc w:val="center"/>
        <w:rPr>
          <w:sz w:val="28"/>
          <w:szCs w:val="28"/>
        </w:rPr>
      </w:pPr>
      <w:r w:rsidRPr="008E2E31">
        <w:rPr>
          <w:sz w:val="28"/>
          <w:szCs w:val="28"/>
        </w:rPr>
        <w:t xml:space="preserve">Н= </w:t>
      </w:r>
      <w:proofErr w:type="gramStart"/>
      <w:r w:rsidRPr="008E2E31">
        <w:rPr>
          <w:sz w:val="28"/>
          <w:szCs w:val="28"/>
          <w:vertAlign w:val="superscript"/>
        </w:rPr>
        <w:t>П</w:t>
      </w:r>
      <w:proofErr w:type="gramEnd"/>
      <w:r w:rsidRPr="008E2E31">
        <w:rPr>
          <w:sz w:val="28"/>
          <w:szCs w:val="28"/>
        </w:rPr>
        <w:t>/</w:t>
      </w:r>
      <w:r w:rsidRPr="008E2E31">
        <w:rPr>
          <w:sz w:val="28"/>
          <w:szCs w:val="28"/>
          <w:vertAlign w:val="subscript"/>
        </w:rPr>
        <w:t>Ф(к)</w:t>
      </w:r>
      <w:r w:rsidRPr="008E2E31">
        <w:rPr>
          <w:sz w:val="28"/>
          <w:szCs w:val="28"/>
        </w:rPr>
        <w:t xml:space="preserve"> </w:t>
      </w:r>
      <w:proofErr w:type="spellStart"/>
      <w:r w:rsidRPr="008E2E31">
        <w:rPr>
          <w:sz w:val="28"/>
          <w:szCs w:val="28"/>
        </w:rPr>
        <w:t>х</w:t>
      </w:r>
      <w:proofErr w:type="spellEnd"/>
      <w:r w:rsidRPr="008E2E31">
        <w:rPr>
          <w:sz w:val="28"/>
          <w:szCs w:val="28"/>
        </w:rPr>
        <w:t xml:space="preserve"> 100%</w:t>
      </w:r>
    </w:p>
    <w:p w:rsidR="000D575F" w:rsidRPr="008E2E31" w:rsidRDefault="000D575F" w:rsidP="000D575F">
      <w:pPr>
        <w:jc w:val="both"/>
        <w:rPr>
          <w:sz w:val="28"/>
          <w:szCs w:val="28"/>
        </w:rPr>
      </w:pPr>
    </w:p>
    <w:p w:rsidR="000D575F" w:rsidRPr="008E2E31" w:rsidRDefault="000D575F" w:rsidP="00925B0A">
      <w:pPr>
        <w:spacing w:line="312" w:lineRule="auto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Где:</w:t>
      </w:r>
    </w:p>
    <w:p w:rsidR="000D575F" w:rsidRPr="008E2E31" w:rsidRDefault="00C73F17" w:rsidP="00925B0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 -</w:t>
      </w:r>
      <w:r w:rsidR="000D575F" w:rsidRPr="008E2E31">
        <w:rPr>
          <w:sz w:val="28"/>
          <w:szCs w:val="28"/>
        </w:rPr>
        <w:t xml:space="preserve"> ОФ (</w:t>
      </w:r>
      <w:proofErr w:type="spellStart"/>
      <w:r w:rsidR="000D575F" w:rsidRPr="008E2E31">
        <w:rPr>
          <w:sz w:val="28"/>
          <w:szCs w:val="28"/>
        </w:rPr>
        <w:t>обновляемость</w:t>
      </w:r>
      <w:proofErr w:type="spellEnd"/>
      <w:r w:rsidR="000D575F" w:rsidRPr="008E2E31">
        <w:rPr>
          <w:sz w:val="28"/>
          <w:szCs w:val="28"/>
        </w:rPr>
        <w:t xml:space="preserve"> фонда).</w:t>
      </w:r>
    </w:p>
    <w:p w:rsidR="000D575F" w:rsidRPr="008E2E31" w:rsidRDefault="00C73F17" w:rsidP="00925B0A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</w:t>
      </w:r>
      <w:r w:rsidR="000D575F" w:rsidRPr="008E2E31">
        <w:rPr>
          <w:sz w:val="28"/>
          <w:szCs w:val="28"/>
        </w:rPr>
        <w:t xml:space="preserve"> объем поступления за анализируемый период </w:t>
      </w:r>
    </w:p>
    <w:p w:rsidR="00C73F17" w:rsidRDefault="000D575F" w:rsidP="00925B0A">
      <w:pPr>
        <w:spacing w:line="312" w:lineRule="auto"/>
        <w:jc w:val="both"/>
        <w:rPr>
          <w:sz w:val="28"/>
          <w:szCs w:val="28"/>
        </w:rPr>
      </w:pPr>
      <w:proofErr w:type="gramStart"/>
      <w:r w:rsidRPr="008E2E31">
        <w:rPr>
          <w:sz w:val="28"/>
          <w:szCs w:val="28"/>
        </w:rPr>
        <w:t>Ф(</w:t>
      </w:r>
      <w:proofErr w:type="gramEnd"/>
      <w:r w:rsidRPr="008E2E31">
        <w:rPr>
          <w:sz w:val="28"/>
          <w:szCs w:val="28"/>
        </w:rPr>
        <w:t xml:space="preserve">к) - объем  фонда на конец исследуемого периода; </w:t>
      </w:r>
    </w:p>
    <w:p w:rsidR="000D575F" w:rsidRPr="008E2E31" w:rsidRDefault="00C73F17" w:rsidP="00925B0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575F" w:rsidRPr="008E2E31">
        <w:rPr>
          <w:sz w:val="28"/>
          <w:szCs w:val="28"/>
        </w:rPr>
        <w:t>Источником указанных данных является статистическая форма № 6-НК (свод).</w:t>
      </w:r>
    </w:p>
    <w:p w:rsidR="000D575F" w:rsidRPr="008E2E31" w:rsidRDefault="000D575F" w:rsidP="00925B0A">
      <w:pPr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2.</w:t>
      </w:r>
      <w:r w:rsidR="00C73F17">
        <w:rPr>
          <w:sz w:val="28"/>
          <w:szCs w:val="28"/>
        </w:rPr>
        <w:t xml:space="preserve"> </w:t>
      </w:r>
      <w:r w:rsidR="00925B0A">
        <w:rPr>
          <w:sz w:val="28"/>
          <w:szCs w:val="28"/>
        </w:rPr>
        <w:t>Показатель «</w:t>
      </w:r>
      <w:r w:rsidRPr="008E2E31">
        <w:rPr>
          <w:sz w:val="28"/>
          <w:szCs w:val="28"/>
        </w:rPr>
        <w:t>Количество посещений библиотек на 1</w:t>
      </w:r>
      <w:r w:rsidR="00925B0A">
        <w:rPr>
          <w:sz w:val="28"/>
          <w:szCs w:val="28"/>
        </w:rPr>
        <w:t> читателя в год»</w:t>
      </w:r>
      <w:r w:rsidRPr="008E2E31">
        <w:rPr>
          <w:sz w:val="28"/>
          <w:szCs w:val="28"/>
        </w:rPr>
        <w:t xml:space="preserve"> увеличить с 6,5 до 7,0.</w:t>
      </w:r>
    </w:p>
    <w:p w:rsidR="000D575F" w:rsidRPr="008E2E31" w:rsidRDefault="000D575F" w:rsidP="00925B0A">
      <w:pPr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Показатель определяется по формуле:</w:t>
      </w:r>
    </w:p>
    <w:p w:rsidR="000D575F" w:rsidRPr="008E2E31" w:rsidRDefault="000D575F" w:rsidP="00925B0A">
      <w:pPr>
        <w:spacing w:line="312" w:lineRule="auto"/>
        <w:jc w:val="center"/>
        <w:rPr>
          <w:sz w:val="28"/>
          <w:szCs w:val="28"/>
        </w:rPr>
      </w:pPr>
      <w:proofErr w:type="spellStart"/>
      <w:proofErr w:type="gramStart"/>
      <w:r w:rsidRPr="008E2E31">
        <w:rPr>
          <w:sz w:val="28"/>
          <w:szCs w:val="28"/>
        </w:rPr>
        <w:t>Пос</w:t>
      </w:r>
      <w:proofErr w:type="spellEnd"/>
      <w:proofErr w:type="gramEnd"/>
      <w:r w:rsidRPr="008E2E31">
        <w:rPr>
          <w:sz w:val="28"/>
          <w:szCs w:val="28"/>
          <w:vertAlign w:val="subscript"/>
        </w:rPr>
        <w:t xml:space="preserve"> </w:t>
      </w:r>
      <w:r w:rsidRPr="008E2E31">
        <w:rPr>
          <w:sz w:val="28"/>
          <w:szCs w:val="28"/>
        </w:rPr>
        <w:t>= П</w:t>
      </w:r>
      <w:r w:rsidRPr="008E2E31">
        <w:rPr>
          <w:sz w:val="28"/>
          <w:szCs w:val="28"/>
          <w:vertAlign w:val="subscript"/>
        </w:rPr>
        <w:t xml:space="preserve"> </w:t>
      </w:r>
      <w:r w:rsidRPr="008E2E31">
        <w:rPr>
          <w:sz w:val="28"/>
          <w:szCs w:val="28"/>
        </w:rPr>
        <w:t>/ А,</w:t>
      </w:r>
    </w:p>
    <w:p w:rsidR="000D575F" w:rsidRPr="008E2E31" w:rsidRDefault="000D575F" w:rsidP="00925B0A">
      <w:pPr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где:</w:t>
      </w:r>
    </w:p>
    <w:p w:rsidR="000D575F" w:rsidRPr="008E2E31" w:rsidRDefault="000D575F" w:rsidP="00925B0A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E2E31">
        <w:rPr>
          <w:sz w:val="28"/>
          <w:szCs w:val="28"/>
        </w:rPr>
        <w:t>П</w:t>
      </w:r>
      <w:proofErr w:type="gramEnd"/>
      <w:r w:rsidRPr="008E2E31">
        <w:rPr>
          <w:sz w:val="28"/>
          <w:szCs w:val="28"/>
        </w:rPr>
        <w:t xml:space="preserve"> - количество посещений библиотек в текущем году;</w:t>
      </w:r>
    </w:p>
    <w:p w:rsidR="000D575F" w:rsidRPr="008E2E31" w:rsidRDefault="000D575F" w:rsidP="00925B0A">
      <w:pPr>
        <w:spacing w:line="312" w:lineRule="auto"/>
        <w:ind w:firstLine="709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А </w:t>
      </w:r>
      <w:r w:rsidR="00925B0A">
        <w:rPr>
          <w:sz w:val="28"/>
          <w:szCs w:val="28"/>
        </w:rPr>
        <w:t>-</w:t>
      </w:r>
      <w:r w:rsidRPr="008E2E31">
        <w:rPr>
          <w:sz w:val="28"/>
          <w:szCs w:val="28"/>
        </w:rPr>
        <w:t> число читателей.</w:t>
      </w:r>
    </w:p>
    <w:p w:rsidR="000D575F" w:rsidRPr="008E2E31" w:rsidRDefault="000D575F" w:rsidP="00925B0A">
      <w:pPr>
        <w:pStyle w:val="ConsPlusNormal"/>
        <w:widowControl/>
        <w:spacing w:line="312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2E31">
        <w:rPr>
          <w:rFonts w:ascii="Times New Roman" w:hAnsi="Times New Roman" w:cs="Times New Roman"/>
          <w:sz w:val="28"/>
          <w:szCs w:val="28"/>
        </w:rPr>
        <w:t>Источником указанных данных является статистическая форма № 6-НК (свод).</w:t>
      </w:r>
    </w:p>
    <w:p w:rsidR="000D575F" w:rsidRPr="008E2E31" w:rsidRDefault="000D575F" w:rsidP="00925B0A">
      <w:pPr>
        <w:shd w:val="clear" w:color="auto" w:fill="FFFFFF"/>
        <w:spacing w:line="312" w:lineRule="auto"/>
        <w:ind w:left="10" w:right="10" w:firstLine="69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По учреждениям дополнительного образования планируется достичь следующих результатов:</w:t>
      </w:r>
    </w:p>
    <w:p w:rsidR="000D575F" w:rsidRPr="008E2E31" w:rsidRDefault="000D575F" w:rsidP="00925B0A">
      <w:pPr>
        <w:shd w:val="clear" w:color="auto" w:fill="FFFFFF"/>
        <w:spacing w:line="312" w:lineRule="auto"/>
        <w:ind w:left="10" w:right="10" w:firstLine="69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- 100% охват обучающихся МБОУ ДОД РЦДТ ПМР, включенных </w:t>
      </w:r>
      <w:r w:rsidR="00925B0A">
        <w:rPr>
          <w:sz w:val="28"/>
          <w:szCs w:val="28"/>
        </w:rPr>
        <w:t xml:space="preserve">                      </w:t>
      </w:r>
      <w:r w:rsidRPr="008E2E31">
        <w:rPr>
          <w:sz w:val="28"/>
          <w:szCs w:val="28"/>
        </w:rPr>
        <w:t>в систему выявления, развития и поддержки талантливых детей из численности обучающихся;</w:t>
      </w:r>
    </w:p>
    <w:p w:rsidR="000D575F" w:rsidRDefault="000D575F" w:rsidP="00925B0A">
      <w:pPr>
        <w:shd w:val="clear" w:color="auto" w:fill="FFFFFF"/>
        <w:spacing w:line="312" w:lineRule="auto"/>
        <w:ind w:left="10" w:right="10" w:firstLine="69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- охват не менее 10% обучающихся различными формами электронного обучения, в том числе с использованием дистанционных технологий (электронные образовательные программы, учебники, методические комплексы и др.);</w:t>
      </w:r>
    </w:p>
    <w:p w:rsidR="00925B0A" w:rsidRDefault="00925B0A" w:rsidP="00925B0A">
      <w:pPr>
        <w:shd w:val="clear" w:color="auto" w:fill="FFFFFF"/>
        <w:spacing w:line="312" w:lineRule="auto"/>
        <w:ind w:left="10" w:right="10" w:firstLine="698"/>
        <w:jc w:val="both"/>
        <w:rPr>
          <w:sz w:val="28"/>
          <w:szCs w:val="28"/>
        </w:rPr>
      </w:pPr>
    </w:p>
    <w:p w:rsidR="00925B0A" w:rsidRDefault="00925B0A" w:rsidP="00925B0A">
      <w:pPr>
        <w:shd w:val="clear" w:color="auto" w:fill="FFFFFF"/>
        <w:spacing w:line="312" w:lineRule="auto"/>
        <w:ind w:left="10" w:right="10" w:firstLine="698"/>
        <w:jc w:val="both"/>
        <w:rPr>
          <w:sz w:val="28"/>
          <w:szCs w:val="28"/>
        </w:rPr>
      </w:pPr>
    </w:p>
    <w:p w:rsidR="00925B0A" w:rsidRPr="00925B0A" w:rsidRDefault="00925B0A" w:rsidP="00925B0A">
      <w:pPr>
        <w:shd w:val="clear" w:color="auto" w:fill="FFFFFF"/>
        <w:spacing w:line="312" w:lineRule="auto"/>
        <w:ind w:left="10" w:right="10" w:firstLine="698"/>
        <w:jc w:val="center"/>
      </w:pPr>
      <w:r>
        <w:t>17</w:t>
      </w:r>
    </w:p>
    <w:p w:rsidR="000D575F" w:rsidRPr="008E2E31" w:rsidRDefault="000D575F" w:rsidP="00925B0A">
      <w:pPr>
        <w:shd w:val="clear" w:color="auto" w:fill="FFFFFF"/>
        <w:spacing w:line="312" w:lineRule="auto"/>
        <w:ind w:left="10" w:right="10" w:firstLine="69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 xml:space="preserve">- повысить процент </w:t>
      </w:r>
      <w:proofErr w:type="gramStart"/>
      <w:r w:rsidRPr="008E2E31">
        <w:rPr>
          <w:sz w:val="28"/>
          <w:szCs w:val="28"/>
        </w:rPr>
        <w:t>обучающихся</w:t>
      </w:r>
      <w:proofErr w:type="gramEnd"/>
      <w:r w:rsidRPr="008E2E31">
        <w:rPr>
          <w:sz w:val="28"/>
          <w:szCs w:val="28"/>
        </w:rPr>
        <w:t xml:space="preserve"> (не менее 20%), осваивающих индивидуальные образовательные программы;</w:t>
      </w:r>
    </w:p>
    <w:p w:rsidR="000D575F" w:rsidRPr="008E2E31" w:rsidRDefault="000D575F" w:rsidP="00925B0A">
      <w:pPr>
        <w:shd w:val="clear" w:color="auto" w:fill="FFFFFF"/>
        <w:spacing w:line="312" w:lineRule="auto"/>
        <w:ind w:left="10" w:right="10" w:firstLine="69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- не менее 50% обучающихся, принимающих участие в конкурсах, фестивалях, выставках, олимпиадах,  соревнованиях, развивающих их творческий потенциал и способствующих социализации;</w:t>
      </w:r>
    </w:p>
    <w:p w:rsidR="000D575F" w:rsidRPr="008E2E31" w:rsidRDefault="000D575F" w:rsidP="00925B0A">
      <w:pPr>
        <w:spacing w:line="312" w:lineRule="auto"/>
        <w:ind w:firstLine="708"/>
        <w:jc w:val="both"/>
        <w:rPr>
          <w:sz w:val="28"/>
          <w:szCs w:val="28"/>
        </w:rPr>
      </w:pPr>
      <w:r w:rsidRPr="008E2E31">
        <w:rPr>
          <w:sz w:val="28"/>
          <w:szCs w:val="28"/>
        </w:rPr>
        <w:t>- увеличить не менее чем</w:t>
      </w:r>
      <w:r w:rsidR="00925B0A">
        <w:rPr>
          <w:sz w:val="28"/>
          <w:szCs w:val="28"/>
        </w:rPr>
        <w:t xml:space="preserve"> на 10% количество обучающихся -</w:t>
      </w:r>
      <w:r w:rsidRPr="008E2E31">
        <w:rPr>
          <w:sz w:val="28"/>
          <w:szCs w:val="28"/>
        </w:rPr>
        <w:t xml:space="preserve"> победителей краевых, региональных, всероссийских, международных конкурсов, фестивалей, олимпиад, соревнований и т.д.</w:t>
      </w:r>
    </w:p>
    <w:p w:rsidR="000D575F" w:rsidRDefault="000D575F" w:rsidP="000D575F">
      <w:pPr>
        <w:ind w:firstLine="708"/>
        <w:jc w:val="both"/>
      </w:pPr>
    </w:p>
    <w:p w:rsidR="000D575F" w:rsidRDefault="000D575F" w:rsidP="000D575F">
      <w:pPr>
        <w:ind w:firstLine="708"/>
        <w:jc w:val="both"/>
      </w:pPr>
    </w:p>
    <w:p w:rsidR="00925B0A" w:rsidRDefault="00925B0A" w:rsidP="000D575F">
      <w:pPr>
        <w:ind w:firstLine="708"/>
        <w:jc w:val="both"/>
      </w:pPr>
    </w:p>
    <w:p w:rsidR="000D575F" w:rsidRDefault="00925B0A" w:rsidP="00925B0A">
      <w:pPr>
        <w:jc w:val="center"/>
      </w:pPr>
      <w:r>
        <w:t>____________________</w:t>
      </w:r>
    </w:p>
    <w:p w:rsidR="000D575F" w:rsidRDefault="000D575F" w:rsidP="000D575F">
      <w:pPr>
        <w:ind w:firstLine="708"/>
      </w:pPr>
    </w:p>
    <w:p w:rsidR="000D575F" w:rsidRDefault="000D575F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</w:pPr>
    </w:p>
    <w:p w:rsidR="003538EE" w:rsidRDefault="003538EE">
      <w:pPr>
        <w:rPr>
          <w:sz w:val="28"/>
          <w:szCs w:val="28"/>
        </w:rPr>
        <w:sectPr w:rsidR="003538EE" w:rsidSect="008E2E31">
          <w:pgSz w:w="11906" w:h="16838"/>
          <w:pgMar w:top="284" w:right="851" w:bottom="794" w:left="1418" w:header="709" w:footer="709" w:gutter="0"/>
          <w:cols w:space="708"/>
          <w:docGrid w:linePitch="360"/>
        </w:sectPr>
      </w:pPr>
    </w:p>
    <w:p w:rsidR="00363334" w:rsidRPr="00363334" w:rsidRDefault="00363334" w:rsidP="00544C03">
      <w:pPr>
        <w:pStyle w:val="a6"/>
        <w:spacing w:line="360" w:lineRule="auto"/>
        <w:ind w:left="8675"/>
        <w:jc w:val="center"/>
        <w:rPr>
          <w:rFonts w:ascii="Times New Roman" w:hAnsi="Times New Roman"/>
          <w:sz w:val="28"/>
          <w:szCs w:val="28"/>
        </w:rPr>
      </w:pPr>
      <w:r w:rsidRPr="0036333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63334" w:rsidRDefault="00363334" w:rsidP="00544C03">
      <w:pPr>
        <w:pStyle w:val="a6"/>
        <w:ind w:left="8675"/>
        <w:jc w:val="center"/>
        <w:rPr>
          <w:rFonts w:ascii="Times New Roman" w:hAnsi="Times New Roman"/>
          <w:bCs/>
          <w:sz w:val="28"/>
          <w:szCs w:val="28"/>
        </w:rPr>
      </w:pPr>
      <w:r w:rsidRPr="00363334">
        <w:rPr>
          <w:rFonts w:ascii="Times New Roman" w:hAnsi="Times New Roman"/>
          <w:bCs/>
          <w:sz w:val="28"/>
          <w:szCs w:val="28"/>
        </w:rPr>
        <w:t>к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долгосрочной целевой</w:t>
      </w:r>
    </w:p>
    <w:p w:rsidR="00363334" w:rsidRDefault="00363334" w:rsidP="00544C03">
      <w:pPr>
        <w:pStyle w:val="a6"/>
        <w:ind w:left="86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программе </w:t>
      </w:r>
      <w:r w:rsidRPr="00363334">
        <w:rPr>
          <w:rFonts w:ascii="Times New Roman" w:hAnsi="Times New Roman"/>
          <w:bCs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363334" w:rsidRDefault="00363334" w:rsidP="00544C03">
      <w:pPr>
        <w:pStyle w:val="a6"/>
        <w:ind w:left="86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63334">
        <w:rPr>
          <w:rFonts w:ascii="Times New Roman" w:hAnsi="Times New Roman"/>
          <w:sz w:val="28"/>
          <w:szCs w:val="28"/>
        </w:rPr>
        <w:t xml:space="preserve">района на </w:t>
      </w:r>
      <w:r>
        <w:rPr>
          <w:rFonts w:ascii="Times New Roman" w:hAnsi="Times New Roman"/>
          <w:sz w:val="28"/>
          <w:szCs w:val="28"/>
        </w:rPr>
        <w:t>2013-2017 годы»,</w:t>
      </w:r>
    </w:p>
    <w:p w:rsidR="00363334" w:rsidRDefault="00363334" w:rsidP="00544C03">
      <w:pPr>
        <w:pStyle w:val="a6"/>
        <w:ind w:left="86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 администрации</w:t>
      </w:r>
    </w:p>
    <w:p w:rsidR="00363334" w:rsidRDefault="00363334" w:rsidP="00544C03">
      <w:pPr>
        <w:pStyle w:val="a6"/>
        <w:ind w:left="86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Партизанского </w:t>
      </w:r>
      <w:r w:rsidRPr="00363334">
        <w:rPr>
          <w:rFonts w:ascii="Times New Roman" w:hAnsi="Times New Roman"/>
          <w:sz w:val="28"/>
          <w:szCs w:val="28"/>
        </w:rPr>
        <w:t>муниципального района</w:t>
      </w:r>
    </w:p>
    <w:p w:rsidR="00363334" w:rsidRPr="00363334" w:rsidRDefault="00363334" w:rsidP="00544C03">
      <w:pPr>
        <w:pStyle w:val="a6"/>
        <w:ind w:left="86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20.05.2013 № 471</w:t>
      </w:r>
    </w:p>
    <w:p w:rsidR="00363334" w:rsidRDefault="00363334" w:rsidP="0036333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44C03" w:rsidRDefault="00544C03" w:rsidP="0036333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44C03" w:rsidRDefault="00544C03" w:rsidP="0036333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63334" w:rsidRPr="00544C03" w:rsidRDefault="00363334" w:rsidP="00544C03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C03">
        <w:rPr>
          <w:rFonts w:ascii="Times New Roman" w:hAnsi="Times New Roman"/>
          <w:b/>
          <w:sz w:val="28"/>
          <w:szCs w:val="28"/>
        </w:rPr>
        <w:t>ПЕРЕЧЕНЬ</w:t>
      </w:r>
    </w:p>
    <w:p w:rsidR="00363334" w:rsidRPr="00544C03" w:rsidRDefault="00363334" w:rsidP="0036333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4C03">
        <w:rPr>
          <w:rFonts w:ascii="Times New Roman" w:hAnsi="Times New Roman"/>
          <w:sz w:val="28"/>
          <w:szCs w:val="28"/>
        </w:rPr>
        <w:t>основных мероприятий муниципальной долгосрочной целевой программы</w:t>
      </w:r>
    </w:p>
    <w:p w:rsidR="00363334" w:rsidRDefault="00363334" w:rsidP="0036333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4C03">
        <w:rPr>
          <w:rFonts w:ascii="Times New Roman" w:hAnsi="Times New Roman"/>
          <w:sz w:val="28"/>
          <w:szCs w:val="28"/>
        </w:rPr>
        <w:t xml:space="preserve">«Развитие культуры Партизанского муниципального района </w:t>
      </w:r>
      <w:r w:rsidR="00544C03">
        <w:rPr>
          <w:rFonts w:ascii="Times New Roman" w:hAnsi="Times New Roman"/>
          <w:sz w:val="28"/>
          <w:szCs w:val="28"/>
        </w:rPr>
        <w:t>на 2013-</w:t>
      </w:r>
      <w:r w:rsidRPr="00544C03">
        <w:rPr>
          <w:rFonts w:ascii="Times New Roman" w:hAnsi="Times New Roman"/>
          <w:sz w:val="28"/>
          <w:szCs w:val="28"/>
        </w:rPr>
        <w:t>2017 годы»</w:t>
      </w:r>
    </w:p>
    <w:p w:rsidR="00544C03" w:rsidRDefault="00544C03" w:rsidP="0036333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4C03" w:rsidRPr="00544C03" w:rsidRDefault="00544C03" w:rsidP="0036333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79"/>
        <w:gridCol w:w="808"/>
        <w:gridCol w:w="715"/>
        <w:gridCol w:w="716"/>
        <w:gridCol w:w="716"/>
        <w:gridCol w:w="716"/>
        <w:gridCol w:w="780"/>
        <w:gridCol w:w="2401"/>
        <w:gridCol w:w="3478"/>
      </w:tblGrid>
      <w:tr w:rsidR="00363334" w:rsidRPr="00E6031E" w:rsidTr="00544C03">
        <w:trPr>
          <w:trHeight w:val="375"/>
        </w:trPr>
        <w:tc>
          <w:tcPr>
            <w:tcW w:w="709" w:type="dxa"/>
            <w:vMerge w:val="restart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4C0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4C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9" w:type="dxa"/>
            <w:vMerge w:val="restart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4451" w:type="dxa"/>
            <w:gridSpan w:val="6"/>
            <w:tcBorders>
              <w:bottom w:val="single" w:sz="4" w:space="0" w:color="auto"/>
            </w:tcBorders>
          </w:tcPr>
          <w:p w:rsidR="00D969DF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 w:rsidR="00544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C0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363334" w:rsidRPr="00544C03" w:rsidRDefault="00D35E87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401" w:type="dxa"/>
            <w:vMerge w:val="restart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78" w:type="dxa"/>
            <w:vMerge w:val="restart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63334" w:rsidRPr="00E6031E" w:rsidTr="00544C03">
        <w:trPr>
          <w:trHeight w:val="180"/>
        </w:trPr>
        <w:tc>
          <w:tcPr>
            <w:tcW w:w="709" w:type="dxa"/>
            <w:vMerge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01" w:type="dxa"/>
            <w:vMerge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544C03">
        <w:trPr>
          <w:trHeight w:val="180"/>
        </w:trPr>
        <w:tc>
          <w:tcPr>
            <w:tcW w:w="709" w:type="dxa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8" w:type="dxa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334" w:rsidRPr="00E6031E" w:rsidTr="00544C03">
        <w:trPr>
          <w:trHeight w:val="180"/>
        </w:trPr>
        <w:tc>
          <w:tcPr>
            <w:tcW w:w="16018" w:type="dxa"/>
            <w:gridSpan w:val="10"/>
          </w:tcPr>
          <w:p w:rsidR="00363334" w:rsidRPr="00544C03" w:rsidRDefault="00363334" w:rsidP="00544C03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C03">
              <w:rPr>
                <w:rFonts w:ascii="Times New Roman" w:hAnsi="Times New Roman"/>
                <w:b/>
                <w:sz w:val="24"/>
                <w:szCs w:val="24"/>
              </w:rPr>
              <w:t>Раздел 1. Организация социально значимых культурно-массовых мероприятий</w:t>
            </w:r>
          </w:p>
        </w:tc>
      </w:tr>
      <w:tr w:rsidR="00363334" w:rsidRPr="00E6031E" w:rsidTr="00544C03">
        <w:trPr>
          <w:trHeight w:val="180"/>
        </w:trPr>
        <w:tc>
          <w:tcPr>
            <w:tcW w:w="709" w:type="dxa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9" w:type="dxa"/>
          </w:tcPr>
          <w:p w:rsidR="00363334" w:rsidRPr="00544C03" w:rsidRDefault="00363334" w:rsidP="00544C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фестиваля «Молодые голоса»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МКУ «РДК» ПМР</w:t>
            </w:r>
          </w:p>
        </w:tc>
        <w:tc>
          <w:tcPr>
            <w:tcW w:w="3478" w:type="dxa"/>
            <w:vMerge w:val="restart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544C03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544C03">
              <w:rPr>
                <w:rFonts w:ascii="Times New Roman" w:hAnsi="Times New Roman"/>
                <w:sz w:val="24"/>
                <w:szCs w:val="24"/>
              </w:rPr>
              <w:t xml:space="preserve"> мероприятий, популяризация культурных ценностей, формирование высоких духовно-нравственных ценностей населения</w:t>
            </w:r>
          </w:p>
        </w:tc>
      </w:tr>
      <w:tr w:rsidR="00363334" w:rsidRPr="00E6031E" w:rsidTr="00544C03">
        <w:trPr>
          <w:trHeight w:val="180"/>
        </w:trPr>
        <w:tc>
          <w:tcPr>
            <w:tcW w:w="709" w:type="dxa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79" w:type="dxa"/>
          </w:tcPr>
          <w:p w:rsidR="00363334" w:rsidRPr="00544C03" w:rsidRDefault="00363334" w:rsidP="00544C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фестиваля «Восходящая звезда»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363334" w:rsidRPr="00544C03" w:rsidRDefault="00363334" w:rsidP="00D66F0F">
            <w:pPr>
              <w:jc w:val="center"/>
            </w:pPr>
            <w:r w:rsidRPr="00544C03">
              <w:t>МКУ «РДК» ПМР</w:t>
            </w:r>
          </w:p>
        </w:tc>
        <w:tc>
          <w:tcPr>
            <w:tcW w:w="3478" w:type="dxa"/>
            <w:vMerge/>
          </w:tcPr>
          <w:p w:rsidR="00363334" w:rsidRPr="00E6031E" w:rsidRDefault="00363334" w:rsidP="00D66F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334" w:rsidRPr="00E6031E" w:rsidTr="00544C03">
        <w:trPr>
          <w:trHeight w:val="180"/>
        </w:trPr>
        <w:tc>
          <w:tcPr>
            <w:tcW w:w="709" w:type="dxa"/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9" w:type="dxa"/>
          </w:tcPr>
          <w:p w:rsidR="00363334" w:rsidRPr="00544C03" w:rsidRDefault="00363334" w:rsidP="00544C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 «День семьи, любви и верности»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544C03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1" w:type="dxa"/>
          </w:tcPr>
          <w:p w:rsidR="00363334" w:rsidRPr="00544C03" w:rsidRDefault="00363334" w:rsidP="00D66F0F">
            <w:pPr>
              <w:jc w:val="center"/>
            </w:pPr>
            <w:r w:rsidRPr="00544C03">
              <w:t>МКУ «РДК» ПМР</w:t>
            </w:r>
          </w:p>
        </w:tc>
        <w:tc>
          <w:tcPr>
            <w:tcW w:w="3478" w:type="dxa"/>
            <w:vMerge/>
          </w:tcPr>
          <w:p w:rsidR="00363334" w:rsidRPr="00E6031E" w:rsidRDefault="00363334" w:rsidP="00D66F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9DF" w:rsidRDefault="00D969DF" w:rsidP="00544C03">
      <w:pPr>
        <w:jc w:val="center"/>
      </w:pPr>
    </w:p>
    <w:p w:rsidR="00544C03" w:rsidRDefault="00544C03" w:rsidP="00544C03">
      <w:pPr>
        <w:jc w:val="center"/>
      </w:pPr>
      <w:r>
        <w:lastRenderedPageBreak/>
        <w:t>2</w:t>
      </w:r>
    </w:p>
    <w:p w:rsidR="00544C03" w:rsidRDefault="00544C03" w:rsidP="00544C03">
      <w:pPr>
        <w:jc w:val="center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79"/>
        <w:gridCol w:w="808"/>
        <w:gridCol w:w="715"/>
        <w:gridCol w:w="716"/>
        <w:gridCol w:w="716"/>
        <w:gridCol w:w="716"/>
        <w:gridCol w:w="780"/>
        <w:gridCol w:w="2401"/>
        <w:gridCol w:w="3478"/>
      </w:tblGrid>
      <w:tr w:rsidR="00D35E87" w:rsidRPr="00E6031E" w:rsidTr="00D35E87">
        <w:trPr>
          <w:trHeight w:val="146"/>
        </w:trPr>
        <w:tc>
          <w:tcPr>
            <w:tcW w:w="709" w:type="dxa"/>
            <w:tcBorders>
              <w:bottom w:val="single" w:sz="4" w:space="0" w:color="auto"/>
            </w:tcBorders>
          </w:tcPr>
          <w:p w:rsidR="00D35E87" w:rsidRPr="00D35E87" w:rsidRDefault="00D35E87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D35E87" w:rsidRPr="00D35E87" w:rsidRDefault="00D35E87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7" w:rsidRPr="00D35E87" w:rsidRDefault="00D35E87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7" w:rsidRPr="00D35E87" w:rsidRDefault="00D35E87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7" w:rsidRPr="00D35E87" w:rsidRDefault="00D35E87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7" w:rsidRPr="00D35E87" w:rsidRDefault="00D35E87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87" w:rsidRPr="00D35E87" w:rsidRDefault="00D35E87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E87" w:rsidRPr="00D35E87" w:rsidRDefault="00D35E87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D35E87" w:rsidRPr="00D35E87" w:rsidRDefault="00D35E87" w:rsidP="00D35E87">
            <w:pPr>
              <w:jc w:val="center"/>
            </w:pPr>
            <w:r w:rsidRPr="00D35E87">
              <w:t>9</w:t>
            </w:r>
          </w:p>
        </w:tc>
        <w:tc>
          <w:tcPr>
            <w:tcW w:w="3478" w:type="dxa"/>
          </w:tcPr>
          <w:p w:rsidR="00D35E87" w:rsidRPr="00D35E87" w:rsidRDefault="00D35E87" w:rsidP="00D35E8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2128" w:rsidRPr="00E6031E" w:rsidTr="00544C03">
        <w:trPr>
          <w:trHeight w:val="624"/>
        </w:trPr>
        <w:tc>
          <w:tcPr>
            <w:tcW w:w="709" w:type="dxa"/>
            <w:tcBorders>
              <w:bottom w:val="single" w:sz="4" w:space="0" w:color="auto"/>
            </w:tcBorders>
          </w:tcPr>
          <w:p w:rsidR="00D42128" w:rsidRPr="00544C03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D42128" w:rsidRPr="00544C03" w:rsidRDefault="00D42128" w:rsidP="00544C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фестиваля  казачьей песни «На казачьей стороне»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544C03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544C03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544C03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544C03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544C03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128" w:rsidRPr="00544C03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D42128" w:rsidRPr="00544C03" w:rsidRDefault="00D42128" w:rsidP="00D66F0F">
            <w:pPr>
              <w:jc w:val="center"/>
            </w:pPr>
            <w:r w:rsidRPr="00544C03">
              <w:t>МКУ «РДК» ПМР</w:t>
            </w:r>
          </w:p>
        </w:tc>
        <w:tc>
          <w:tcPr>
            <w:tcW w:w="3478" w:type="dxa"/>
            <w:vMerge w:val="restart"/>
          </w:tcPr>
          <w:p w:rsidR="00D42128" w:rsidRPr="00E6031E" w:rsidRDefault="00D42128" w:rsidP="00D66F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128" w:rsidRPr="00E6031E" w:rsidTr="00544C03">
        <w:trPr>
          <w:trHeight w:val="180"/>
        </w:trPr>
        <w:tc>
          <w:tcPr>
            <w:tcW w:w="709" w:type="dxa"/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9" w:type="dxa"/>
          </w:tcPr>
          <w:p w:rsidR="00D42128" w:rsidRPr="00D35E87" w:rsidRDefault="00D42128" w:rsidP="00D35E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Организация и проведение Новогодних и Рождественских мероприятий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</w:tcPr>
          <w:p w:rsidR="00D42128" w:rsidRPr="00D35E87" w:rsidRDefault="00D42128" w:rsidP="00D66F0F">
            <w:pPr>
              <w:jc w:val="center"/>
            </w:pPr>
            <w:r w:rsidRPr="00D35E87">
              <w:t>МКУ «РДК» ПМР</w:t>
            </w:r>
          </w:p>
        </w:tc>
        <w:tc>
          <w:tcPr>
            <w:tcW w:w="3478" w:type="dxa"/>
            <w:vMerge/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28" w:rsidRPr="00E6031E" w:rsidTr="00D66F0F">
        <w:trPr>
          <w:trHeight w:val="1154"/>
        </w:trPr>
        <w:tc>
          <w:tcPr>
            <w:tcW w:w="709" w:type="dxa"/>
            <w:tcBorders>
              <w:bottom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D42128" w:rsidRPr="00D35E87" w:rsidRDefault="00D42128" w:rsidP="00D35E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Обеспечение участия творческих коллективов и отдельных исполнителей  в международных, всероссийских, региональных, межрегиональных, краевых фестивалях,  конкурсах, выставках народного творчества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D42128" w:rsidRPr="00D35E87" w:rsidRDefault="00D42128" w:rsidP="00D66F0F">
            <w:pPr>
              <w:jc w:val="center"/>
            </w:pPr>
            <w:r w:rsidRPr="00D35E87">
              <w:t>МКУ «РДК» ПМР</w:t>
            </w:r>
          </w:p>
        </w:tc>
        <w:tc>
          <w:tcPr>
            <w:tcW w:w="3478" w:type="dxa"/>
            <w:vMerge/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28" w:rsidRPr="00E6031E" w:rsidTr="00D66F0F">
        <w:trPr>
          <w:trHeight w:val="217"/>
        </w:trPr>
        <w:tc>
          <w:tcPr>
            <w:tcW w:w="709" w:type="dxa"/>
            <w:tcBorders>
              <w:top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9" w:type="dxa"/>
            <w:tcBorders>
              <w:top w:val="single" w:sz="4" w:space="0" w:color="auto"/>
            </w:tcBorders>
          </w:tcPr>
          <w:p w:rsidR="00D42128" w:rsidRPr="00D35E87" w:rsidRDefault="00D42128" w:rsidP="00D35E87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Проведение иных мероприятий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D42128" w:rsidRPr="00D35E87" w:rsidRDefault="00D42128" w:rsidP="00D66F0F">
            <w:pPr>
              <w:jc w:val="center"/>
            </w:pPr>
            <w:r>
              <w:t>МКУ «РДК» ПМР</w:t>
            </w:r>
          </w:p>
        </w:tc>
        <w:tc>
          <w:tcPr>
            <w:tcW w:w="3478" w:type="dxa"/>
            <w:vMerge/>
          </w:tcPr>
          <w:p w:rsidR="00D42128" w:rsidRPr="00D35E87" w:rsidRDefault="00D42128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544C03">
        <w:trPr>
          <w:trHeight w:val="180"/>
        </w:trPr>
        <w:tc>
          <w:tcPr>
            <w:tcW w:w="709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363334" w:rsidRPr="00D35E87" w:rsidRDefault="00363334" w:rsidP="00FE3B6F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01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544C03">
        <w:trPr>
          <w:trHeight w:val="180"/>
        </w:trPr>
        <w:tc>
          <w:tcPr>
            <w:tcW w:w="16018" w:type="dxa"/>
            <w:gridSpan w:val="10"/>
          </w:tcPr>
          <w:p w:rsidR="00FE3B6F" w:rsidRDefault="00FE3B6F" w:rsidP="00D35E87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D35E87" w:rsidRDefault="00363334" w:rsidP="00D35E87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Раздел 2. Обновление библиотечных фондов и обеспечение их сохранности</w:t>
            </w:r>
          </w:p>
        </w:tc>
      </w:tr>
      <w:tr w:rsidR="00363334" w:rsidRPr="00E6031E" w:rsidTr="00D35E87">
        <w:trPr>
          <w:trHeight w:val="180"/>
        </w:trPr>
        <w:tc>
          <w:tcPr>
            <w:tcW w:w="709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79" w:type="dxa"/>
          </w:tcPr>
          <w:p w:rsidR="00363334" w:rsidRPr="00D35E87" w:rsidRDefault="00363334" w:rsidP="00D35E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Мероприятия по приобретению новой отраслевой и художественной литературы, особо ценных и краеведческих изданий, периодических изданий, электронных ресурсов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401" w:type="dxa"/>
          </w:tcPr>
          <w:p w:rsidR="00363334" w:rsidRPr="00D35E87" w:rsidRDefault="00363334" w:rsidP="00D66F0F">
            <w:pPr>
              <w:jc w:val="center"/>
            </w:pPr>
            <w:r w:rsidRPr="00D35E87">
              <w:t>МКУ «РМБ» ПМР</w:t>
            </w:r>
          </w:p>
        </w:tc>
        <w:tc>
          <w:tcPr>
            <w:tcW w:w="3478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Увеличение информационных ресурсов библиотек</w:t>
            </w:r>
          </w:p>
        </w:tc>
      </w:tr>
      <w:tr w:rsidR="00363334" w:rsidRPr="00E6031E" w:rsidTr="00D35E87">
        <w:trPr>
          <w:trHeight w:val="665"/>
        </w:trPr>
        <w:tc>
          <w:tcPr>
            <w:tcW w:w="709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79" w:type="dxa"/>
          </w:tcPr>
          <w:p w:rsidR="00363334" w:rsidRPr="00D35E87" w:rsidRDefault="00363334" w:rsidP="00D35E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Оснащение оборудованием для обеспечения сохранности книжных памятников краеведческого фонда (оцифровка фонда)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63334" w:rsidRPr="00D35E87" w:rsidRDefault="00363334" w:rsidP="00D66F0F">
            <w:pPr>
              <w:jc w:val="center"/>
            </w:pPr>
            <w:r w:rsidRPr="00D35E87">
              <w:t>МКУ «РМБ» ПМР</w:t>
            </w:r>
          </w:p>
        </w:tc>
        <w:tc>
          <w:tcPr>
            <w:tcW w:w="3478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Увеличение и сохранность информационных ресурсов библиотек</w:t>
            </w:r>
          </w:p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D35E87">
        <w:trPr>
          <w:trHeight w:val="180"/>
        </w:trPr>
        <w:tc>
          <w:tcPr>
            <w:tcW w:w="709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363334" w:rsidRPr="00D35E87" w:rsidRDefault="00363334" w:rsidP="00FE3B6F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2304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  <w:tc>
          <w:tcPr>
            <w:tcW w:w="2401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63334" w:rsidRPr="00D35E87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E87" w:rsidRDefault="00D35E87"/>
    <w:p w:rsidR="00D35E87" w:rsidRDefault="00D35E87"/>
    <w:p w:rsidR="00D35E87" w:rsidRDefault="00D35E87"/>
    <w:p w:rsidR="00D35E87" w:rsidRDefault="00D35E87"/>
    <w:p w:rsidR="00D35E87" w:rsidRDefault="00D35E87" w:rsidP="007C6F12">
      <w:pPr>
        <w:spacing w:line="360" w:lineRule="auto"/>
        <w:jc w:val="center"/>
      </w:pPr>
      <w:r>
        <w:t>3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4959"/>
        <w:gridCol w:w="807"/>
        <w:gridCol w:w="713"/>
        <w:gridCol w:w="715"/>
        <w:gridCol w:w="715"/>
        <w:gridCol w:w="715"/>
        <w:gridCol w:w="779"/>
        <w:gridCol w:w="2393"/>
        <w:gridCol w:w="3466"/>
      </w:tblGrid>
      <w:tr w:rsidR="007C6F12" w:rsidRPr="00D35E87" w:rsidTr="00E93A5D">
        <w:trPr>
          <w:trHeight w:val="146"/>
        </w:trPr>
        <w:tc>
          <w:tcPr>
            <w:tcW w:w="756" w:type="dxa"/>
            <w:tcBorders>
              <w:bottom w:val="single" w:sz="4" w:space="0" w:color="auto"/>
            </w:tcBorders>
          </w:tcPr>
          <w:p w:rsidR="007C6F12" w:rsidRPr="00D35E87" w:rsidRDefault="007C6F12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7C6F12" w:rsidRPr="00D35E87" w:rsidRDefault="007C6F12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2" w:rsidRPr="00D35E87" w:rsidRDefault="007C6F12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2" w:rsidRPr="00D35E87" w:rsidRDefault="007C6F12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2" w:rsidRPr="00D35E87" w:rsidRDefault="007C6F12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2" w:rsidRPr="00D35E87" w:rsidRDefault="007C6F12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2" w:rsidRPr="00D35E87" w:rsidRDefault="007C6F12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F12" w:rsidRPr="00D35E87" w:rsidRDefault="007C6F12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6F12" w:rsidRPr="00D35E87" w:rsidRDefault="007C6F12" w:rsidP="00D66F0F">
            <w:pPr>
              <w:jc w:val="center"/>
            </w:pPr>
            <w:r w:rsidRPr="00D35E87">
              <w:t>9</w:t>
            </w:r>
          </w:p>
        </w:tc>
        <w:tc>
          <w:tcPr>
            <w:tcW w:w="3466" w:type="dxa"/>
          </w:tcPr>
          <w:p w:rsidR="007C6F12" w:rsidRPr="00D35E87" w:rsidRDefault="007C6F12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334" w:rsidRPr="00E6031E" w:rsidTr="00544C03">
        <w:trPr>
          <w:trHeight w:val="180"/>
        </w:trPr>
        <w:tc>
          <w:tcPr>
            <w:tcW w:w="16018" w:type="dxa"/>
            <w:gridSpan w:val="10"/>
          </w:tcPr>
          <w:p w:rsidR="00363334" w:rsidRPr="00D35E87" w:rsidRDefault="00363334" w:rsidP="00D35E87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E87">
              <w:rPr>
                <w:rFonts w:ascii="Times New Roman" w:hAnsi="Times New Roman"/>
                <w:b/>
                <w:sz w:val="24"/>
                <w:szCs w:val="24"/>
              </w:rPr>
              <w:t>Раздел 3. Создание единого библиотечно-информационного пространства</w:t>
            </w: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59" w:type="dxa"/>
          </w:tcPr>
          <w:p w:rsidR="00363334" w:rsidRPr="007C6F12" w:rsidRDefault="00363334" w:rsidP="00D35E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Приобретение Автоматизированной информационной библиотечной системы (АИБС) «Фолиант» для обеспечения свободного доступа получателей муниципальной услуги к справочно-поисковому аппарату библиотек, базам данных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63334" w:rsidRPr="007C6F12" w:rsidRDefault="00363334" w:rsidP="00D66F0F">
            <w:pPr>
              <w:jc w:val="center"/>
            </w:pPr>
            <w:r w:rsidRPr="007C6F12">
              <w:t>МКУ «РМБ» ПМР</w:t>
            </w:r>
          </w:p>
        </w:tc>
        <w:tc>
          <w:tcPr>
            <w:tcW w:w="3466" w:type="dxa"/>
            <w:vMerge w:val="restart"/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Создание современной модели библиотечно-информационного обслуживания</w:t>
            </w:r>
          </w:p>
        </w:tc>
      </w:tr>
      <w:tr w:rsidR="00363334" w:rsidRPr="00E6031E" w:rsidTr="00E93A5D">
        <w:trPr>
          <w:trHeight w:val="448"/>
        </w:trPr>
        <w:tc>
          <w:tcPr>
            <w:tcW w:w="756" w:type="dxa"/>
            <w:tcBorders>
              <w:bottom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363334" w:rsidRPr="007C6F12" w:rsidRDefault="00363334" w:rsidP="007C6F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Приобретение лицензионного программного обеспечения (</w:t>
            </w:r>
            <w:r w:rsidRPr="007C6F1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7C6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F12">
              <w:rPr>
                <w:rFonts w:ascii="Times New Roman" w:hAnsi="Times New Roman"/>
                <w:sz w:val="24"/>
                <w:szCs w:val="24"/>
                <w:lang w:val="en-US"/>
              </w:rPr>
              <w:t>Offis</w:t>
            </w:r>
            <w:proofErr w:type="spellEnd"/>
            <w:r w:rsidRPr="007C6F12">
              <w:rPr>
                <w:rFonts w:ascii="Times New Roman" w:hAnsi="Times New Roman"/>
                <w:sz w:val="24"/>
                <w:szCs w:val="24"/>
              </w:rPr>
              <w:t>-2010)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63334" w:rsidRPr="007C6F12" w:rsidRDefault="00363334" w:rsidP="00D66F0F">
            <w:pPr>
              <w:jc w:val="center"/>
            </w:pPr>
            <w:r w:rsidRPr="007C6F12">
              <w:t>МКУ «РМБ» ПМР</w:t>
            </w:r>
          </w:p>
        </w:tc>
        <w:tc>
          <w:tcPr>
            <w:tcW w:w="3466" w:type="dxa"/>
            <w:vMerge/>
            <w:tcBorders>
              <w:bottom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431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</w:tcPr>
          <w:p w:rsidR="00363334" w:rsidRPr="007C6F12" w:rsidRDefault="00363334" w:rsidP="007C6F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Обеспечение доступа в информационно-</w:t>
            </w:r>
            <w:r w:rsidR="007C6F12" w:rsidRPr="007C6F12">
              <w:rPr>
                <w:rFonts w:ascii="Times New Roman" w:hAnsi="Times New Roman"/>
                <w:sz w:val="24"/>
                <w:szCs w:val="24"/>
              </w:rPr>
              <w:t>теле</w:t>
            </w:r>
            <w:r w:rsidRPr="007C6F12">
              <w:rPr>
                <w:rFonts w:ascii="Times New Roman" w:hAnsi="Times New Roman"/>
                <w:sz w:val="24"/>
                <w:szCs w:val="24"/>
              </w:rPr>
              <w:t xml:space="preserve">коммуникационную сеть «Интернет»  филиала № 1 Районной </w:t>
            </w:r>
            <w:proofErr w:type="spellStart"/>
            <w:r w:rsidRPr="007C6F12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7C6F12">
              <w:rPr>
                <w:rFonts w:ascii="Times New Roman" w:hAnsi="Times New Roman"/>
                <w:sz w:val="24"/>
                <w:szCs w:val="24"/>
              </w:rPr>
              <w:t xml:space="preserve"> библиотеки с</w:t>
            </w:r>
            <w:proofErr w:type="gramStart"/>
            <w:r w:rsidRPr="007C6F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6F12">
              <w:rPr>
                <w:rFonts w:ascii="Times New Roman" w:hAnsi="Times New Roman"/>
                <w:sz w:val="24"/>
                <w:szCs w:val="24"/>
              </w:rPr>
              <w:t>ергеевка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3334" w:rsidRPr="007C6F12" w:rsidRDefault="00363334" w:rsidP="00D66F0F">
            <w:pPr>
              <w:jc w:val="center"/>
            </w:pPr>
            <w:r w:rsidRPr="007C6F12">
              <w:t>МКУ «РМБ» ПМР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Создание единого информационного пространства и преодоление информационного неравенства населения</w:t>
            </w:r>
          </w:p>
        </w:tc>
      </w:tr>
      <w:tr w:rsidR="00363334" w:rsidRPr="00E6031E" w:rsidTr="00E93A5D">
        <w:trPr>
          <w:trHeight w:val="475"/>
        </w:trPr>
        <w:tc>
          <w:tcPr>
            <w:tcW w:w="756" w:type="dxa"/>
            <w:tcBorders>
              <w:top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363334" w:rsidRPr="007C6F12" w:rsidRDefault="00363334" w:rsidP="007C6F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Обеспечение доступа в информационно-</w:t>
            </w:r>
            <w:r w:rsidR="007C6F12">
              <w:rPr>
                <w:rFonts w:ascii="Times New Roman" w:hAnsi="Times New Roman"/>
                <w:sz w:val="24"/>
                <w:szCs w:val="24"/>
              </w:rPr>
              <w:t>теле</w:t>
            </w:r>
            <w:r w:rsidRPr="007C6F12">
              <w:rPr>
                <w:rFonts w:ascii="Times New Roman" w:hAnsi="Times New Roman"/>
                <w:sz w:val="24"/>
                <w:szCs w:val="24"/>
              </w:rPr>
              <w:t xml:space="preserve">коммуникационную сеть «Интернет»  филиала № 2 Районной </w:t>
            </w:r>
            <w:proofErr w:type="spellStart"/>
            <w:r w:rsidRPr="007C6F12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7C6F12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7C6F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6F1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C6F12">
              <w:rPr>
                <w:rFonts w:ascii="Times New Roman" w:hAnsi="Times New Roman"/>
                <w:sz w:val="24"/>
                <w:szCs w:val="24"/>
              </w:rPr>
              <w:t>олчановка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63334" w:rsidRPr="007C6F12" w:rsidRDefault="00363334" w:rsidP="00D66F0F">
            <w:pPr>
              <w:jc w:val="center"/>
            </w:pPr>
            <w:r w:rsidRPr="007C6F12">
              <w:t>МКУ «РМБ» ПМР</w:t>
            </w:r>
          </w:p>
        </w:tc>
        <w:tc>
          <w:tcPr>
            <w:tcW w:w="3466" w:type="dxa"/>
            <w:vMerge/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294"/>
        </w:trPr>
        <w:tc>
          <w:tcPr>
            <w:tcW w:w="756" w:type="dxa"/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363334" w:rsidRPr="006E5C42" w:rsidRDefault="00363334" w:rsidP="00B2096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42">
              <w:rPr>
                <w:rFonts w:ascii="Times New Roman" w:hAnsi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6E5C42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42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6E5C42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6E5C42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6E5C42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4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6E5C42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6E5C42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4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6E5C42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63334" w:rsidRPr="007C6F12" w:rsidRDefault="00363334" w:rsidP="00D66F0F"/>
        </w:tc>
        <w:tc>
          <w:tcPr>
            <w:tcW w:w="3466" w:type="dxa"/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544C03">
        <w:trPr>
          <w:trHeight w:val="180"/>
        </w:trPr>
        <w:tc>
          <w:tcPr>
            <w:tcW w:w="16018" w:type="dxa"/>
            <w:gridSpan w:val="10"/>
          </w:tcPr>
          <w:p w:rsidR="00363334" w:rsidRPr="00031B4C" w:rsidRDefault="00363334" w:rsidP="00031B4C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4C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031B4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31B4C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Создание условий для улучшения доступа населения к информации</w:t>
            </w: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59" w:type="dxa"/>
          </w:tcPr>
          <w:p w:rsidR="00363334" w:rsidRPr="007C6F12" w:rsidRDefault="00363334" w:rsidP="007C6F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7C6F12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7C6F1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6F12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proofErr w:type="spellEnd"/>
            <w:r w:rsidRPr="007C6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F12">
              <w:rPr>
                <w:rFonts w:ascii="Times New Roman" w:hAnsi="Times New Roman"/>
                <w:sz w:val="24"/>
                <w:szCs w:val="24"/>
                <w:lang w:val="en-US"/>
              </w:rPr>
              <w:t>Alliance</w:t>
            </w:r>
            <w:r w:rsidRPr="007C6F12">
              <w:rPr>
                <w:rFonts w:ascii="Times New Roman" w:hAnsi="Times New Roman"/>
                <w:sz w:val="24"/>
                <w:szCs w:val="24"/>
              </w:rPr>
              <w:t xml:space="preserve"> для беспроводных сетей, (доступ в информационно-</w:t>
            </w:r>
            <w:r w:rsidR="007C6F12">
              <w:rPr>
                <w:rFonts w:ascii="Times New Roman" w:hAnsi="Times New Roman"/>
                <w:sz w:val="24"/>
                <w:szCs w:val="24"/>
              </w:rPr>
              <w:t>теле</w:t>
            </w:r>
            <w:r w:rsidRPr="007C6F12">
              <w:rPr>
                <w:rFonts w:ascii="Times New Roman" w:hAnsi="Times New Roman"/>
                <w:sz w:val="24"/>
                <w:szCs w:val="24"/>
              </w:rPr>
              <w:t xml:space="preserve">коммуникационную сеть «Интернет», позволяющий работать в помещении библиотеки с материалами на своих мобильных компьютерных устройствах ноутбуки, </w:t>
            </w:r>
            <w:proofErr w:type="spellStart"/>
            <w:r w:rsidRPr="007C6F12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 w:rsidRPr="007C6F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6F12">
              <w:rPr>
                <w:rFonts w:ascii="Times New Roman" w:hAnsi="Times New Roman"/>
                <w:sz w:val="24"/>
                <w:szCs w:val="24"/>
                <w:lang w:val="en-US"/>
              </w:rPr>
              <w:t>iPad</w:t>
            </w:r>
            <w:proofErr w:type="spellEnd"/>
            <w:r w:rsidRPr="007C6F12">
              <w:rPr>
                <w:rFonts w:ascii="Times New Roman" w:hAnsi="Times New Roman"/>
                <w:sz w:val="24"/>
                <w:szCs w:val="24"/>
              </w:rPr>
              <w:t>, КПК)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3334" w:rsidRPr="007C6F12" w:rsidRDefault="00363334" w:rsidP="00D66F0F">
            <w:pPr>
              <w:jc w:val="center"/>
            </w:pPr>
            <w:r w:rsidRPr="007C6F12">
              <w:t>МКУ «РМБ» ПМР</w:t>
            </w:r>
          </w:p>
        </w:tc>
        <w:tc>
          <w:tcPr>
            <w:tcW w:w="3466" w:type="dxa"/>
          </w:tcPr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7C6F12" w:rsidRDefault="00363334" w:rsidP="006E5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12">
              <w:rPr>
                <w:rFonts w:ascii="Times New Roman" w:hAnsi="Times New Roman"/>
                <w:sz w:val="24"/>
                <w:szCs w:val="24"/>
              </w:rPr>
              <w:t>Создание современной модели библиотечно-информационного обслуживания</w:t>
            </w:r>
          </w:p>
          <w:p w:rsidR="00363334" w:rsidRPr="007C6F12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A5D" w:rsidRDefault="00E93A5D"/>
    <w:p w:rsidR="00E93A5D" w:rsidRDefault="00E93A5D" w:rsidP="00B2096C">
      <w:pPr>
        <w:jc w:val="center"/>
      </w:pPr>
      <w:r>
        <w:lastRenderedPageBreak/>
        <w:t>4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4959"/>
        <w:gridCol w:w="807"/>
        <w:gridCol w:w="713"/>
        <w:gridCol w:w="715"/>
        <w:gridCol w:w="715"/>
        <w:gridCol w:w="715"/>
        <w:gridCol w:w="779"/>
        <w:gridCol w:w="2393"/>
        <w:gridCol w:w="3466"/>
      </w:tblGrid>
      <w:tr w:rsidR="00E93A5D" w:rsidRPr="00D35E87" w:rsidTr="00D66F0F">
        <w:trPr>
          <w:trHeight w:val="146"/>
        </w:trPr>
        <w:tc>
          <w:tcPr>
            <w:tcW w:w="756" w:type="dxa"/>
            <w:tcBorders>
              <w:bottom w:val="single" w:sz="4" w:space="0" w:color="auto"/>
            </w:tcBorders>
          </w:tcPr>
          <w:p w:rsidR="00E93A5D" w:rsidRPr="00D35E87" w:rsidRDefault="00E93A5D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E93A5D" w:rsidRPr="00D35E87" w:rsidRDefault="00E93A5D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D" w:rsidRPr="00D35E87" w:rsidRDefault="00E93A5D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D" w:rsidRPr="00D35E87" w:rsidRDefault="00E93A5D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D" w:rsidRPr="00D35E87" w:rsidRDefault="00E93A5D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D" w:rsidRPr="00D35E87" w:rsidRDefault="00E93A5D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D" w:rsidRPr="00D35E87" w:rsidRDefault="00E93A5D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D" w:rsidRPr="00D35E87" w:rsidRDefault="00E93A5D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3A5D" w:rsidRPr="00D35E87" w:rsidRDefault="00E93A5D" w:rsidP="00D66F0F">
            <w:pPr>
              <w:jc w:val="center"/>
            </w:pPr>
            <w:r w:rsidRPr="00D35E87">
              <w:t>9</w:t>
            </w:r>
          </w:p>
        </w:tc>
        <w:tc>
          <w:tcPr>
            <w:tcW w:w="3466" w:type="dxa"/>
          </w:tcPr>
          <w:p w:rsidR="00E93A5D" w:rsidRPr="00D35E87" w:rsidRDefault="00E93A5D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59" w:type="dxa"/>
          </w:tcPr>
          <w:p w:rsidR="00363334" w:rsidRPr="00031B4C" w:rsidRDefault="00363334" w:rsidP="00031B4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B4C">
              <w:rPr>
                <w:rFonts w:ascii="Times New Roman" w:hAnsi="Times New Roman"/>
                <w:sz w:val="24"/>
                <w:szCs w:val="24"/>
              </w:rPr>
              <w:t>Техническое оснащение мест для комфортного прослушивания аудиокниг, просмотра видео- и киноматериалов в индивидуальном режимах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266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363334" w:rsidRPr="00031B4C" w:rsidRDefault="00363334" w:rsidP="00B2096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4C">
              <w:rPr>
                <w:rFonts w:ascii="Times New Roman" w:hAnsi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63334" w:rsidRPr="00031B4C" w:rsidRDefault="00363334" w:rsidP="00D66F0F"/>
        </w:tc>
        <w:tc>
          <w:tcPr>
            <w:tcW w:w="346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544C03">
        <w:trPr>
          <w:trHeight w:val="180"/>
        </w:trPr>
        <w:tc>
          <w:tcPr>
            <w:tcW w:w="16018" w:type="dxa"/>
            <w:gridSpan w:val="10"/>
          </w:tcPr>
          <w:p w:rsidR="00363334" w:rsidRPr="00E93A5D" w:rsidRDefault="00363334" w:rsidP="00E93A5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A5D">
              <w:rPr>
                <w:rFonts w:ascii="Times New Roman" w:hAnsi="Times New Roman"/>
                <w:b/>
                <w:sz w:val="24"/>
                <w:szCs w:val="24"/>
              </w:rPr>
              <w:t>Раздел 5. Поддержка и развитие интереса к чтению у жителей Партизанского муниципального района</w:t>
            </w: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959" w:type="dxa"/>
          </w:tcPr>
          <w:p w:rsidR="00363334" w:rsidRPr="00031B4C" w:rsidRDefault="00363334" w:rsidP="00B2096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Проведение социально-культурных акций 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 w:val="restart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предоставляемой муниципальной услуги, </w:t>
            </w: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библиотек</w:t>
            </w: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959" w:type="dxa"/>
          </w:tcPr>
          <w:p w:rsidR="00363334" w:rsidRPr="00031B4C" w:rsidRDefault="00363334" w:rsidP="00E93A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Читательский марафон «Уроки жизни и добра»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959" w:type="dxa"/>
          </w:tcPr>
          <w:p w:rsidR="00363334" w:rsidRPr="00031B4C" w:rsidRDefault="00363334" w:rsidP="00E93A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Фестиваль детского литературного творчества «Проба пера»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959" w:type="dxa"/>
          </w:tcPr>
          <w:p w:rsidR="00363334" w:rsidRPr="00031B4C" w:rsidRDefault="00363334" w:rsidP="00E93A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Проведение «Недели детской и </w:t>
            </w:r>
            <w:r w:rsidRPr="00031B4C">
              <w:rPr>
                <w:rFonts w:ascii="Times New Roman" w:hAnsi="Times New Roman"/>
                <w:sz w:val="24"/>
                <w:szCs w:val="24"/>
              </w:rPr>
              <w:t>юношеской книги» в дни весенних школьных каникул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959" w:type="dxa"/>
          </w:tcPr>
          <w:p w:rsidR="00363334" w:rsidRPr="00031B4C" w:rsidRDefault="00363334" w:rsidP="00E93A5D">
            <w:pPr>
              <w:pStyle w:val="a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Разработка и изготовление плакатов </w:t>
            </w:r>
            <w:r w:rsidRPr="00031B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социальной рекламы, баннеров, </w:t>
            </w:r>
            <w:r w:rsidRPr="00031B4C">
              <w:rPr>
                <w:rFonts w:ascii="Times New Roman" w:hAnsi="Times New Roman"/>
                <w:sz w:val="24"/>
                <w:szCs w:val="24"/>
              </w:rPr>
              <w:t>направленных на популяризацию деятельности библиотек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959" w:type="dxa"/>
          </w:tcPr>
          <w:p w:rsidR="00363334" w:rsidRPr="00031B4C" w:rsidRDefault="00363334" w:rsidP="00E93A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Проведение мероприятий </w:t>
            </w:r>
            <w:r w:rsidRPr="00031B4C">
              <w:rPr>
                <w:rFonts w:ascii="Times New Roman" w:hAnsi="Times New Roman"/>
                <w:sz w:val="24"/>
                <w:szCs w:val="24"/>
              </w:rPr>
              <w:t>в дни летних школьных каникул (по отдельному плану)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959" w:type="dxa"/>
          </w:tcPr>
          <w:p w:rsidR="00363334" w:rsidRPr="00031B4C" w:rsidRDefault="00363334" w:rsidP="00E93A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031B4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«Правовое просвещение в области прав потребителей»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237"/>
        </w:trPr>
        <w:tc>
          <w:tcPr>
            <w:tcW w:w="756" w:type="dxa"/>
            <w:tcBorders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363334" w:rsidRPr="00031B4C" w:rsidRDefault="00363334" w:rsidP="00B2096C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Краеведческая деятельность: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453"/>
        </w:trPr>
        <w:tc>
          <w:tcPr>
            <w:tcW w:w="756" w:type="dxa"/>
            <w:tcBorders>
              <w:top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5.8.1.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363334" w:rsidRPr="00031B4C" w:rsidRDefault="00363334" w:rsidP="00E93A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 xml:space="preserve">Издание путеводителя «От двух деревень </w:t>
            </w:r>
            <w:r w:rsidR="00B2096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31B4C">
              <w:rPr>
                <w:rFonts w:ascii="Times New Roman" w:hAnsi="Times New Roman"/>
                <w:sz w:val="24"/>
                <w:szCs w:val="24"/>
              </w:rPr>
              <w:t>до районного центра» (2014 г.)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5.8.2.</w:t>
            </w:r>
          </w:p>
        </w:tc>
        <w:tc>
          <w:tcPr>
            <w:tcW w:w="4959" w:type="dxa"/>
          </w:tcPr>
          <w:p w:rsidR="00363334" w:rsidRPr="00031B4C" w:rsidRDefault="00363334" w:rsidP="00E93A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Выпуск сборников стихов поэтов Партизанского района «Рифма Партизанского района»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E93A5D">
        <w:trPr>
          <w:trHeight w:val="180"/>
        </w:trPr>
        <w:tc>
          <w:tcPr>
            <w:tcW w:w="756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5.8.3.</w:t>
            </w:r>
          </w:p>
        </w:tc>
        <w:tc>
          <w:tcPr>
            <w:tcW w:w="4959" w:type="dxa"/>
          </w:tcPr>
          <w:p w:rsidR="00363334" w:rsidRPr="00031B4C" w:rsidRDefault="00363334" w:rsidP="00E93A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Издание комплекта открыток с видами местностей и населенных пунктов Партизанского района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6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05B" w:rsidRDefault="0023305B" w:rsidP="0023305B">
      <w:pPr>
        <w:spacing w:line="360" w:lineRule="auto"/>
        <w:jc w:val="center"/>
      </w:pPr>
      <w:r>
        <w:lastRenderedPageBreak/>
        <w:t>5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4954"/>
        <w:gridCol w:w="816"/>
        <w:gridCol w:w="713"/>
        <w:gridCol w:w="715"/>
        <w:gridCol w:w="715"/>
        <w:gridCol w:w="715"/>
        <w:gridCol w:w="779"/>
        <w:gridCol w:w="2392"/>
        <w:gridCol w:w="3464"/>
      </w:tblGrid>
      <w:tr w:rsidR="0023305B" w:rsidRPr="00D35E87" w:rsidTr="0023305B">
        <w:trPr>
          <w:trHeight w:val="146"/>
        </w:trPr>
        <w:tc>
          <w:tcPr>
            <w:tcW w:w="755" w:type="dxa"/>
            <w:tcBorders>
              <w:bottom w:val="single" w:sz="4" w:space="0" w:color="auto"/>
            </w:tcBorders>
          </w:tcPr>
          <w:p w:rsidR="0023305B" w:rsidRPr="00D35E87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23305B" w:rsidRPr="00D35E87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5B" w:rsidRPr="00D35E87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5B" w:rsidRPr="00D35E87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5B" w:rsidRPr="00D35E87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5B" w:rsidRPr="00D35E87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5B" w:rsidRPr="00D35E87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05B" w:rsidRPr="00D35E87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3305B" w:rsidRPr="00D35E87" w:rsidRDefault="0023305B" w:rsidP="00D66F0F">
            <w:pPr>
              <w:jc w:val="center"/>
            </w:pPr>
            <w:r w:rsidRPr="00D35E87">
              <w:t>9</w:t>
            </w:r>
          </w:p>
        </w:tc>
        <w:tc>
          <w:tcPr>
            <w:tcW w:w="3464" w:type="dxa"/>
          </w:tcPr>
          <w:p w:rsidR="0023305B" w:rsidRPr="00D35E87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334" w:rsidRPr="00E6031E" w:rsidTr="0023305B">
        <w:trPr>
          <w:trHeight w:val="180"/>
        </w:trPr>
        <w:tc>
          <w:tcPr>
            <w:tcW w:w="755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954" w:type="dxa"/>
          </w:tcPr>
          <w:p w:rsidR="00363334" w:rsidRPr="00031B4C" w:rsidRDefault="00363334" w:rsidP="009B7C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празднованию 65-летия со дня образования Районной </w:t>
            </w:r>
            <w:proofErr w:type="spellStart"/>
            <w:r w:rsidRPr="00031B4C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031B4C">
              <w:rPr>
                <w:rFonts w:ascii="Times New Roman" w:hAnsi="Times New Roman"/>
                <w:sz w:val="24"/>
                <w:szCs w:val="24"/>
              </w:rPr>
              <w:t xml:space="preserve"> детской библиотеки «Солнечный День рождения».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4" w:type="dxa"/>
            <w:vMerge w:val="restart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23305B">
        <w:trPr>
          <w:trHeight w:val="180"/>
        </w:trPr>
        <w:tc>
          <w:tcPr>
            <w:tcW w:w="755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4954" w:type="dxa"/>
          </w:tcPr>
          <w:p w:rsidR="00363334" w:rsidRPr="00031B4C" w:rsidRDefault="00363334" w:rsidP="0023305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Реализация проекта Информационный десант «Библиотека 3</w:t>
            </w:r>
            <w:r w:rsidRPr="00031B4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31B4C">
              <w:rPr>
                <w:rFonts w:ascii="Times New Roman" w:hAnsi="Times New Roman"/>
                <w:sz w:val="24"/>
                <w:szCs w:val="24"/>
              </w:rPr>
              <w:t>: документ, досуг, диалог»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031B4C" w:rsidRDefault="00363334" w:rsidP="00D66F0F">
            <w:pPr>
              <w:jc w:val="center"/>
            </w:pPr>
            <w:r w:rsidRPr="00031B4C">
              <w:t>МКУ «РМБ» ПМР</w:t>
            </w:r>
          </w:p>
        </w:tc>
        <w:tc>
          <w:tcPr>
            <w:tcW w:w="3464" w:type="dxa"/>
            <w:vMerge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23305B">
        <w:trPr>
          <w:trHeight w:val="238"/>
        </w:trPr>
        <w:tc>
          <w:tcPr>
            <w:tcW w:w="755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363334" w:rsidRPr="0023305B" w:rsidRDefault="00363334" w:rsidP="00B2096C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23305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392" w:type="dxa"/>
          </w:tcPr>
          <w:p w:rsidR="00363334" w:rsidRPr="00031B4C" w:rsidRDefault="00363334" w:rsidP="00D66F0F">
            <w:pPr>
              <w:jc w:val="center"/>
            </w:pPr>
          </w:p>
        </w:tc>
        <w:tc>
          <w:tcPr>
            <w:tcW w:w="3464" w:type="dxa"/>
          </w:tcPr>
          <w:p w:rsidR="00363334" w:rsidRPr="00031B4C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E6031E" w:rsidTr="00544C03">
        <w:trPr>
          <w:trHeight w:val="180"/>
        </w:trPr>
        <w:tc>
          <w:tcPr>
            <w:tcW w:w="16018" w:type="dxa"/>
            <w:gridSpan w:val="10"/>
          </w:tcPr>
          <w:p w:rsidR="00363334" w:rsidRPr="0023305B" w:rsidRDefault="00363334" w:rsidP="0023305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Раздел 6. Организационно-методическая помощь библиотекам сельских поселений Партизанского</w:t>
            </w:r>
            <w:r w:rsidR="0023305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</w:t>
            </w: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63334" w:rsidRPr="0023305B" w:rsidTr="0023305B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954" w:type="dxa"/>
          </w:tcPr>
          <w:p w:rsidR="00363334" w:rsidRPr="0023305B" w:rsidRDefault="00363334" w:rsidP="0023305B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pacing w:val="-1"/>
                <w:sz w:val="24"/>
                <w:szCs w:val="24"/>
              </w:rPr>
              <w:t>Разработка и изготовление методических материалов (для библиотек всех ведомств района)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Исполнение полномочий по </w:t>
            </w:r>
            <w:proofErr w:type="gramStart"/>
            <w:r w:rsidRPr="0023305B">
              <w:rPr>
                <w:rFonts w:ascii="Times New Roman" w:hAnsi="Times New Roman"/>
                <w:sz w:val="24"/>
                <w:szCs w:val="24"/>
              </w:rPr>
              <w:t>библиотечному</w:t>
            </w:r>
            <w:proofErr w:type="gram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, справочно-библиографическому, информационному </w:t>
            </w: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обслуживанию</w:t>
            </w:r>
          </w:p>
        </w:tc>
      </w:tr>
      <w:tr w:rsidR="00363334" w:rsidRPr="0023305B" w:rsidTr="0023305B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954" w:type="dxa"/>
          </w:tcPr>
          <w:p w:rsidR="00363334" w:rsidRPr="0023305B" w:rsidRDefault="00363334" w:rsidP="0023305B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Проведение мастер-классов, фестивалей, конкурсов, выставок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23305B">
        <w:trPr>
          <w:trHeight w:val="153"/>
        </w:trPr>
        <w:tc>
          <w:tcPr>
            <w:tcW w:w="755" w:type="dxa"/>
          </w:tcPr>
          <w:p w:rsidR="00363334" w:rsidRPr="0023305B" w:rsidRDefault="00363334" w:rsidP="0023305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363334" w:rsidRPr="0023305B" w:rsidRDefault="00363334" w:rsidP="00B2096C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23305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23305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363334" w:rsidRPr="0023305B" w:rsidRDefault="00363334" w:rsidP="0023305B">
            <w:pPr>
              <w:jc w:val="center"/>
            </w:pPr>
          </w:p>
        </w:tc>
        <w:tc>
          <w:tcPr>
            <w:tcW w:w="3464" w:type="dxa"/>
          </w:tcPr>
          <w:p w:rsidR="00363334" w:rsidRPr="0023305B" w:rsidRDefault="00363334" w:rsidP="0023305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544C03">
        <w:trPr>
          <w:trHeight w:val="180"/>
        </w:trPr>
        <w:tc>
          <w:tcPr>
            <w:tcW w:w="16018" w:type="dxa"/>
            <w:gridSpan w:val="10"/>
          </w:tcPr>
          <w:p w:rsidR="00363334" w:rsidRPr="0023305B" w:rsidRDefault="00363334" w:rsidP="0023305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5B">
              <w:rPr>
                <w:rFonts w:ascii="Times New Roman" w:hAnsi="Times New Roman"/>
                <w:b/>
                <w:sz w:val="24"/>
                <w:szCs w:val="24"/>
              </w:rPr>
              <w:t xml:space="preserve">Раздел 7. Развитие дополнительной </w:t>
            </w:r>
            <w:proofErr w:type="spellStart"/>
            <w:r w:rsidRPr="0023305B">
              <w:rPr>
                <w:rFonts w:ascii="Times New Roman" w:hAnsi="Times New Roman"/>
                <w:b/>
                <w:sz w:val="24"/>
                <w:szCs w:val="24"/>
              </w:rPr>
              <w:t>предпрофессиональной</w:t>
            </w:r>
            <w:proofErr w:type="spellEnd"/>
            <w:r w:rsidRPr="0023305B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общеобразовательной программы в области искусств</w:t>
            </w:r>
          </w:p>
        </w:tc>
      </w:tr>
      <w:tr w:rsidR="00363334" w:rsidRPr="0023305B" w:rsidTr="0023305B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954" w:type="dxa"/>
          </w:tcPr>
          <w:p w:rsidR="00363334" w:rsidRPr="0023305B" w:rsidRDefault="00363334" w:rsidP="0023305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открытых занятий, прослушиваний, семинаров, конкурсов на музыкальном, хоровом </w:t>
            </w:r>
            <w:r w:rsidR="0023305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и вокальном отделениях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ДШИ Партизанского МР</w:t>
            </w:r>
          </w:p>
        </w:tc>
        <w:tc>
          <w:tcPr>
            <w:tcW w:w="3464" w:type="dxa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предоставляемой муниципальной услуги, </w:t>
            </w:r>
          </w:p>
          <w:p w:rsidR="0023305B" w:rsidRDefault="0023305B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в соответствии с государственными требованиями</w:t>
            </w:r>
          </w:p>
        </w:tc>
      </w:tr>
      <w:tr w:rsidR="00363334" w:rsidRPr="0023305B" w:rsidTr="0023305B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954" w:type="dxa"/>
          </w:tcPr>
          <w:p w:rsidR="00363334" w:rsidRPr="0023305B" w:rsidRDefault="00363334" w:rsidP="0023305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Введение вариативной части в учебные планы (изучение комп</w:t>
            </w:r>
            <w:r w:rsidR="0023305B">
              <w:rPr>
                <w:rFonts w:ascii="Times New Roman" w:hAnsi="Times New Roman"/>
                <w:sz w:val="24"/>
                <w:szCs w:val="24"/>
              </w:rPr>
              <w:t>ьютерной графики, основ дизайн -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проектирования по живописи, </w:t>
            </w:r>
            <w:proofErr w:type="spellStart"/>
            <w:proofErr w:type="gramStart"/>
            <w:r w:rsidRPr="0023305B">
              <w:rPr>
                <w:rFonts w:ascii="Times New Roman" w:hAnsi="Times New Roman"/>
                <w:sz w:val="24"/>
                <w:szCs w:val="24"/>
              </w:rPr>
              <w:t>свето-техническое</w:t>
            </w:r>
            <w:proofErr w:type="spellEnd"/>
            <w:proofErr w:type="gram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305B">
              <w:rPr>
                <w:rFonts w:ascii="Times New Roman" w:hAnsi="Times New Roman"/>
                <w:sz w:val="24"/>
                <w:szCs w:val="24"/>
              </w:rPr>
              <w:t>звуко-техническое</w:t>
            </w:r>
            <w:proofErr w:type="spell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оборудование для хореографического отделения)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МБОУ ДОД ДШИ Партизанского 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jc w:val="center"/>
            </w:pPr>
          </w:p>
        </w:tc>
      </w:tr>
      <w:tr w:rsidR="00363334" w:rsidRPr="0023305B" w:rsidTr="0023305B">
        <w:trPr>
          <w:trHeight w:val="434"/>
        </w:trPr>
        <w:tc>
          <w:tcPr>
            <w:tcW w:w="755" w:type="dxa"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63334" w:rsidRPr="0023305B" w:rsidRDefault="00363334" w:rsidP="0023305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3305B">
              <w:rPr>
                <w:rFonts w:ascii="Times New Roman" w:hAnsi="Times New Roman"/>
                <w:sz w:val="24"/>
                <w:szCs w:val="24"/>
              </w:rPr>
              <w:t>предпрофессиональной</w:t>
            </w:r>
            <w:proofErr w:type="spell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программы «Фортепиано» (приобретение концертного рояля)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jc w:val="center"/>
            </w:pPr>
            <w:r w:rsidRPr="0023305B">
              <w:t>МБОУ ДОД ДШИ Партизанского 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jc w:val="center"/>
            </w:pPr>
          </w:p>
        </w:tc>
      </w:tr>
    </w:tbl>
    <w:p w:rsidR="00D66F0F" w:rsidRDefault="00D66F0F" w:rsidP="00D66F0F">
      <w:pPr>
        <w:spacing w:line="360" w:lineRule="auto"/>
        <w:jc w:val="center"/>
      </w:pPr>
      <w:r>
        <w:lastRenderedPageBreak/>
        <w:t>6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4954"/>
        <w:gridCol w:w="816"/>
        <w:gridCol w:w="713"/>
        <w:gridCol w:w="715"/>
        <w:gridCol w:w="715"/>
        <w:gridCol w:w="715"/>
        <w:gridCol w:w="779"/>
        <w:gridCol w:w="2392"/>
        <w:gridCol w:w="3464"/>
      </w:tblGrid>
      <w:tr w:rsidR="00D66F0F" w:rsidRPr="00D35E87" w:rsidTr="00D66F0F">
        <w:trPr>
          <w:trHeight w:val="146"/>
        </w:trPr>
        <w:tc>
          <w:tcPr>
            <w:tcW w:w="755" w:type="dxa"/>
            <w:tcBorders>
              <w:bottom w:val="single" w:sz="4" w:space="0" w:color="auto"/>
            </w:tcBorders>
          </w:tcPr>
          <w:p w:rsidR="00D66F0F" w:rsidRPr="00D35E87" w:rsidRDefault="00D66F0F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D66F0F" w:rsidRPr="00D35E87" w:rsidRDefault="00D66F0F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0F" w:rsidRPr="00D35E87" w:rsidRDefault="00D66F0F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0F" w:rsidRPr="00D35E87" w:rsidRDefault="00D66F0F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0F" w:rsidRPr="00D35E87" w:rsidRDefault="00D66F0F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0F" w:rsidRPr="00D35E87" w:rsidRDefault="00D66F0F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0F" w:rsidRPr="00D35E87" w:rsidRDefault="00D66F0F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0F" w:rsidRPr="00D35E87" w:rsidRDefault="00D66F0F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D66F0F" w:rsidRPr="00D35E87" w:rsidRDefault="00D66F0F" w:rsidP="00D66F0F">
            <w:pPr>
              <w:jc w:val="center"/>
            </w:pPr>
            <w:r w:rsidRPr="00D35E87">
              <w:t>9</w:t>
            </w:r>
          </w:p>
        </w:tc>
        <w:tc>
          <w:tcPr>
            <w:tcW w:w="3464" w:type="dxa"/>
          </w:tcPr>
          <w:p w:rsidR="00D66F0F" w:rsidRPr="00D35E87" w:rsidRDefault="00D66F0F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334" w:rsidRPr="0023305B" w:rsidTr="0023305B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954" w:type="dxa"/>
          </w:tcPr>
          <w:p w:rsidR="00363334" w:rsidRPr="0023305B" w:rsidRDefault="00363334" w:rsidP="00D66F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Открытие отделения «Духовые и ударные инструменты»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МБОУ ДОД ДШИ Партизанского МР</w:t>
            </w:r>
          </w:p>
        </w:tc>
        <w:tc>
          <w:tcPr>
            <w:tcW w:w="3464" w:type="dxa"/>
          </w:tcPr>
          <w:p w:rsidR="00363334" w:rsidRPr="0023305B" w:rsidRDefault="00363334" w:rsidP="00D66F0F">
            <w:pPr>
              <w:jc w:val="center"/>
            </w:pPr>
          </w:p>
        </w:tc>
      </w:tr>
      <w:tr w:rsidR="00363334" w:rsidRPr="0023305B" w:rsidTr="0023305B">
        <w:trPr>
          <w:trHeight w:val="394"/>
        </w:trPr>
        <w:tc>
          <w:tcPr>
            <w:tcW w:w="755" w:type="dxa"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Организация и проведение выставок художественных работ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ДШИ Партизанского МР</w:t>
            </w:r>
          </w:p>
        </w:tc>
        <w:tc>
          <w:tcPr>
            <w:tcW w:w="3464" w:type="dxa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учащихся</w:t>
            </w:r>
          </w:p>
        </w:tc>
      </w:tr>
      <w:tr w:rsidR="00363334" w:rsidRPr="0023305B" w:rsidTr="0023305B">
        <w:trPr>
          <w:trHeight w:val="285"/>
        </w:trPr>
        <w:tc>
          <w:tcPr>
            <w:tcW w:w="755" w:type="dxa"/>
            <w:tcBorders>
              <w:top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Обеспечение участия учащихся в международных, всероссийских, региональных, межрегиональных, краевых фестивалях,  конкурсах, выставках 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ДШИ Партизанского 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23305B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363334" w:rsidRPr="00D66F0F" w:rsidRDefault="00363334" w:rsidP="00B2096C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0F">
              <w:rPr>
                <w:rFonts w:ascii="Times New Roman" w:hAnsi="Times New Roman"/>
                <w:b/>
                <w:sz w:val="24"/>
                <w:szCs w:val="24"/>
              </w:rPr>
              <w:t>Итого по разделу 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66F0F" w:rsidRDefault="00363334" w:rsidP="00D66F0F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0F">
              <w:rPr>
                <w:rFonts w:ascii="Times New Roman" w:hAnsi="Times New Roman"/>
                <w:b/>
                <w:sz w:val="24"/>
                <w:szCs w:val="24"/>
              </w:rPr>
              <w:t>2874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66F0F" w:rsidRDefault="00363334" w:rsidP="00D66F0F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66F0F" w:rsidRDefault="00363334" w:rsidP="00D66F0F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0F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66F0F" w:rsidRDefault="00363334" w:rsidP="00D66F0F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0F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D66F0F" w:rsidRDefault="00363334" w:rsidP="00D66F0F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0F">
              <w:rPr>
                <w:rFonts w:ascii="Times New Roman" w:hAnsi="Times New Roman"/>
                <w:b/>
                <w:sz w:val="24"/>
                <w:szCs w:val="24"/>
              </w:rPr>
              <w:t>1406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D66F0F" w:rsidRDefault="00363334" w:rsidP="00D66F0F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0F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544C03">
        <w:trPr>
          <w:trHeight w:val="180"/>
        </w:trPr>
        <w:tc>
          <w:tcPr>
            <w:tcW w:w="16018" w:type="dxa"/>
            <w:gridSpan w:val="10"/>
          </w:tcPr>
          <w:p w:rsidR="00363334" w:rsidRPr="00D66F0F" w:rsidRDefault="00363334" w:rsidP="00D66F0F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0F">
              <w:rPr>
                <w:rFonts w:ascii="Times New Roman" w:hAnsi="Times New Roman"/>
                <w:b/>
                <w:sz w:val="24"/>
                <w:szCs w:val="24"/>
              </w:rPr>
              <w:t xml:space="preserve">Раздел 8. Выявление, развитие и поддержка детской одаренности </w:t>
            </w:r>
          </w:p>
        </w:tc>
      </w:tr>
      <w:tr w:rsidR="00363334" w:rsidRPr="0023305B" w:rsidTr="00D66F0F">
        <w:trPr>
          <w:trHeight w:val="1364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конкурсов, конференций, тематических праздников, спортивных соревнований, творческих отчетов перед населением Партизанского муниципального района </w:t>
            </w:r>
            <w:r w:rsidR="008D453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и с концертными выездами по сёлам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РЦДТ ПМР</w:t>
            </w:r>
          </w:p>
        </w:tc>
        <w:tc>
          <w:tcPr>
            <w:tcW w:w="346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Развитие системы конкурсного движения</w:t>
            </w:r>
          </w:p>
        </w:tc>
      </w:tr>
      <w:tr w:rsidR="00363334" w:rsidRPr="0023305B" w:rsidTr="00D66F0F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954" w:type="dxa"/>
          </w:tcPr>
          <w:p w:rsidR="00363334" w:rsidRPr="0023305B" w:rsidRDefault="008D453D" w:rsidP="00D66F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учащихся </w:t>
            </w:r>
            <w:r w:rsidR="00363334" w:rsidRPr="0023305B">
              <w:rPr>
                <w:rFonts w:ascii="Times New Roman" w:hAnsi="Times New Roman"/>
                <w:sz w:val="24"/>
                <w:szCs w:val="24"/>
              </w:rPr>
              <w:t>в фестивалях,  конкурсах, конференциях, соревнованиях, олимпиадах краевого, российского и международного уровня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r w:rsidRPr="0023305B"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r w:rsidRPr="0023305B"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r w:rsidRPr="0023305B">
              <w:t>100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МБОУ ДОД РЦДТ ПМР</w:t>
            </w:r>
          </w:p>
        </w:tc>
        <w:tc>
          <w:tcPr>
            <w:tcW w:w="346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Реализация творческого потенциала </w:t>
            </w:r>
            <w:proofErr w:type="gramStart"/>
            <w:r w:rsidRPr="0023305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3334" w:rsidRPr="0023305B" w:rsidTr="00D66F0F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954" w:type="dxa"/>
          </w:tcPr>
          <w:p w:rsidR="00363334" w:rsidRPr="0023305B" w:rsidRDefault="00363334" w:rsidP="00D66F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для кружков народных промыслов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МБОУ ДОД РЦДТ ПМР</w:t>
            </w:r>
          </w:p>
        </w:tc>
        <w:tc>
          <w:tcPr>
            <w:tcW w:w="346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363334" w:rsidRPr="0023305B" w:rsidTr="00D66F0F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363334" w:rsidRPr="008D453D" w:rsidRDefault="00363334" w:rsidP="00B2096C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Итого по разделу 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1172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53D" w:rsidRDefault="008D453D"/>
    <w:p w:rsidR="008D453D" w:rsidRDefault="008D453D"/>
    <w:p w:rsidR="008D453D" w:rsidRDefault="008D453D"/>
    <w:p w:rsidR="008D453D" w:rsidRDefault="008D453D"/>
    <w:p w:rsidR="008D453D" w:rsidRDefault="008D453D" w:rsidP="008D453D">
      <w:pPr>
        <w:jc w:val="center"/>
      </w:pPr>
      <w:r>
        <w:lastRenderedPageBreak/>
        <w:t>7</w:t>
      </w:r>
    </w:p>
    <w:p w:rsidR="008D453D" w:rsidRDefault="008D453D" w:rsidP="008D453D">
      <w:pPr>
        <w:jc w:val="center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4954"/>
        <w:gridCol w:w="816"/>
        <w:gridCol w:w="713"/>
        <w:gridCol w:w="715"/>
        <w:gridCol w:w="715"/>
        <w:gridCol w:w="715"/>
        <w:gridCol w:w="779"/>
        <w:gridCol w:w="2392"/>
        <w:gridCol w:w="3464"/>
      </w:tblGrid>
      <w:tr w:rsidR="008D453D" w:rsidRPr="00D35E87" w:rsidTr="00D35276">
        <w:trPr>
          <w:trHeight w:val="146"/>
        </w:trPr>
        <w:tc>
          <w:tcPr>
            <w:tcW w:w="755" w:type="dxa"/>
            <w:tcBorders>
              <w:bottom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D453D" w:rsidRPr="00D35E87" w:rsidRDefault="008D453D" w:rsidP="00D35276">
            <w:pPr>
              <w:jc w:val="center"/>
            </w:pPr>
            <w:r w:rsidRPr="00D35E87">
              <w:t>9</w:t>
            </w:r>
          </w:p>
        </w:tc>
        <w:tc>
          <w:tcPr>
            <w:tcW w:w="3464" w:type="dxa"/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334" w:rsidRPr="0023305B" w:rsidTr="00544C03">
        <w:trPr>
          <w:trHeight w:val="180"/>
        </w:trPr>
        <w:tc>
          <w:tcPr>
            <w:tcW w:w="16018" w:type="dxa"/>
            <w:gridSpan w:val="10"/>
          </w:tcPr>
          <w:p w:rsidR="00363334" w:rsidRPr="008D453D" w:rsidRDefault="00363334" w:rsidP="008D453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Раздел 9. Укрепление материально-технической базы учреждений культуры и дополнительного образования</w:t>
            </w: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светот</w:t>
            </w:r>
            <w:r w:rsidR="008D453D">
              <w:rPr>
                <w:rFonts w:ascii="Times New Roman" w:hAnsi="Times New Roman"/>
                <w:sz w:val="24"/>
                <w:szCs w:val="24"/>
              </w:rPr>
              <w:t xml:space="preserve">ехнического, звукоусиливающего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и иного специализированного оборудования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МКУ «РДК» ПМР</w:t>
            </w:r>
          </w:p>
        </w:tc>
        <w:tc>
          <w:tcPr>
            <w:tcW w:w="3464" w:type="dxa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Оснащение учреждений </w:t>
            </w:r>
            <w:proofErr w:type="gramStart"/>
            <w:r w:rsidRPr="0023305B">
              <w:rPr>
                <w:rFonts w:ascii="Times New Roman" w:hAnsi="Times New Roman"/>
                <w:sz w:val="24"/>
                <w:szCs w:val="24"/>
              </w:rPr>
              <w:t>современным</w:t>
            </w:r>
            <w:proofErr w:type="gram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материально-техническим оборудование</w:t>
            </w: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проектора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«РДК»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оргтехники и программного обеспечения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«РДК»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концертных костюмов</w:t>
            </w:r>
          </w:p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«РДК»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библиотечного оборудования (книжные витрины, шкафы, стеллажи)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мебели в библиотеки (стулья, кресла)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компьютера в филиал №</w:t>
            </w:r>
            <w:r w:rsidR="008D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 xml:space="preserve">1 Районной </w:t>
            </w:r>
            <w:proofErr w:type="spellStart"/>
            <w:r w:rsidRPr="0023305B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библиотеки с</w:t>
            </w:r>
            <w:proofErr w:type="gramStart"/>
            <w:r w:rsidRPr="002330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305B">
              <w:rPr>
                <w:rFonts w:ascii="Times New Roman" w:hAnsi="Times New Roman"/>
                <w:sz w:val="24"/>
                <w:szCs w:val="24"/>
              </w:rPr>
              <w:t>ергеевка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Модернизация компьютерного оборудования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источников бесперебойного питания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4954" w:type="dxa"/>
            <w:vAlign w:val="center"/>
          </w:tcPr>
          <w:p w:rsidR="00363334" w:rsidRPr="0023305B" w:rsidRDefault="00363334" w:rsidP="008D45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Приобретение цветного принтера </w:t>
            </w:r>
            <w:proofErr w:type="gramStart"/>
            <w:r w:rsidRPr="0023305B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gramEnd"/>
            <w:r w:rsidRPr="0023305B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4954" w:type="dxa"/>
            <w:vAlign w:val="center"/>
          </w:tcPr>
          <w:p w:rsidR="00363334" w:rsidRPr="0023305B" w:rsidRDefault="00363334" w:rsidP="008D45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Приобретение принтера </w:t>
            </w:r>
            <w:r w:rsidRPr="0023305B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05B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05B">
              <w:rPr>
                <w:rFonts w:ascii="Times New Roman" w:hAnsi="Times New Roman"/>
                <w:sz w:val="24"/>
                <w:szCs w:val="24"/>
                <w:lang w:val="en-US"/>
              </w:rPr>
              <w:t>lazer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9.12.</w:t>
            </w:r>
          </w:p>
        </w:tc>
        <w:tc>
          <w:tcPr>
            <w:tcW w:w="4954" w:type="dxa"/>
            <w:vAlign w:val="center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Приобретение принтера </w:t>
            </w:r>
            <w:r w:rsidRPr="0023305B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305B">
              <w:rPr>
                <w:rFonts w:ascii="Times New Roman" w:hAnsi="Times New Roman"/>
                <w:sz w:val="24"/>
                <w:szCs w:val="24"/>
                <w:lang w:val="en-US"/>
              </w:rPr>
              <w:t>lazer</w:t>
            </w:r>
            <w:proofErr w:type="spell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в филиал </w:t>
            </w:r>
            <w:r w:rsidR="00B2096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№</w:t>
            </w:r>
            <w:r w:rsidR="00B2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 xml:space="preserve">1 Районной </w:t>
            </w:r>
            <w:proofErr w:type="spellStart"/>
            <w:r w:rsidRPr="0023305B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библиотеки с</w:t>
            </w:r>
            <w:proofErr w:type="gramStart"/>
            <w:r w:rsidRPr="002330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305B">
              <w:rPr>
                <w:rFonts w:ascii="Times New Roman" w:hAnsi="Times New Roman"/>
                <w:sz w:val="24"/>
                <w:szCs w:val="24"/>
              </w:rPr>
              <w:t>ергеевка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9.13.</w:t>
            </w:r>
          </w:p>
        </w:tc>
        <w:tc>
          <w:tcPr>
            <w:tcW w:w="4954" w:type="dxa"/>
            <w:vAlign w:val="center"/>
          </w:tcPr>
          <w:p w:rsidR="00363334" w:rsidRPr="0023305B" w:rsidRDefault="00363334" w:rsidP="008D45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Изготовление информационных стендов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9.14.</w:t>
            </w:r>
          </w:p>
        </w:tc>
        <w:tc>
          <w:tcPr>
            <w:tcW w:w="4954" w:type="dxa"/>
            <w:vAlign w:val="center"/>
          </w:tcPr>
          <w:p w:rsidR="00363334" w:rsidRPr="0023305B" w:rsidRDefault="00363334" w:rsidP="008D45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настольных ламп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9.15.</w:t>
            </w:r>
          </w:p>
        </w:tc>
        <w:tc>
          <w:tcPr>
            <w:tcW w:w="4954" w:type="dxa"/>
            <w:vAlign w:val="center"/>
          </w:tcPr>
          <w:p w:rsidR="00363334" w:rsidRPr="0023305B" w:rsidRDefault="00363334" w:rsidP="008D45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пылесосов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9.16.</w:t>
            </w:r>
          </w:p>
        </w:tc>
        <w:tc>
          <w:tcPr>
            <w:tcW w:w="4954" w:type="dxa"/>
            <w:vAlign w:val="center"/>
          </w:tcPr>
          <w:p w:rsidR="00363334" w:rsidRPr="0023305B" w:rsidRDefault="0077177B" w:rsidP="008D45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жалюзи</w:t>
            </w:r>
            <w:r w:rsidR="00363334" w:rsidRPr="0023305B">
              <w:rPr>
                <w:rFonts w:ascii="Times New Roman" w:hAnsi="Times New Roman"/>
                <w:sz w:val="24"/>
                <w:szCs w:val="24"/>
              </w:rPr>
              <w:t>, штор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53D" w:rsidRDefault="008D453D"/>
    <w:p w:rsidR="008D453D" w:rsidRDefault="008D453D" w:rsidP="008D453D">
      <w:pPr>
        <w:jc w:val="center"/>
      </w:pPr>
      <w:r>
        <w:lastRenderedPageBreak/>
        <w:t>8</w:t>
      </w:r>
    </w:p>
    <w:p w:rsidR="008D453D" w:rsidRDefault="008D453D" w:rsidP="008D453D">
      <w:pPr>
        <w:jc w:val="center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4954"/>
        <w:gridCol w:w="816"/>
        <w:gridCol w:w="713"/>
        <w:gridCol w:w="715"/>
        <w:gridCol w:w="715"/>
        <w:gridCol w:w="715"/>
        <w:gridCol w:w="779"/>
        <w:gridCol w:w="2392"/>
        <w:gridCol w:w="3464"/>
      </w:tblGrid>
      <w:tr w:rsidR="008D453D" w:rsidRPr="00D35E87" w:rsidTr="00D35276">
        <w:trPr>
          <w:trHeight w:val="146"/>
        </w:trPr>
        <w:tc>
          <w:tcPr>
            <w:tcW w:w="755" w:type="dxa"/>
            <w:tcBorders>
              <w:bottom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D453D" w:rsidRPr="00D35E87" w:rsidRDefault="008D453D" w:rsidP="00D35276">
            <w:pPr>
              <w:jc w:val="center"/>
            </w:pPr>
            <w:r w:rsidRPr="00D35E87">
              <w:t>9</w:t>
            </w:r>
          </w:p>
        </w:tc>
        <w:tc>
          <w:tcPr>
            <w:tcW w:w="3464" w:type="dxa"/>
          </w:tcPr>
          <w:p w:rsidR="008D453D" w:rsidRPr="00D35E87" w:rsidRDefault="008D453D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9.17.</w:t>
            </w:r>
          </w:p>
        </w:tc>
        <w:tc>
          <w:tcPr>
            <w:tcW w:w="4954" w:type="dxa"/>
            <w:vAlign w:val="center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Районной </w:t>
            </w:r>
            <w:proofErr w:type="spellStart"/>
            <w:r w:rsidRPr="0023305B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14585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7093</w:t>
            </w:r>
          </w:p>
        </w:tc>
        <w:tc>
          <w:tcPr>
            <w:tcW w:w="2392" w:type="dxa"/>
          </w:tcPr>
          <w:p w:rsidR="00363334" w:rsidRPr="0023305B" w:rsidRDefault="00363334" w:rsidP="008D453D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Уменьшение количества объектов культуры, подлежащих капитальному ремонту</w:t>
            </w: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9.18.</w:t>
            </w:r>
          </w:p>
        </w:tc>
        <w:tc>
          <w:tcPr>
            <w:tcW w:w="4954" w:type="dxa"/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музыкальной аппаратуры</w:t>
            </w:r>
            <w:r w:rsidR="00771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(баяна)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63334" w:rsidRPr="0023305B" w:rsidRDefault="00363334" w:rsidP="008D453D">
            <w:pPr>
              <w:jc w:val="center"/>
            </w:pPr>
            <w:r w:rsidRPr="0023305B">
              <w:t>МБОУ ДОД РЦДТ ПМР</w:t>
            </w:r>
          </w:p>
        </w:tc>
        <w:tc>
          <w:tcPr>
            <w:tcW w:w="3464" w:type="dxa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363334" w:rsidRPr="0023305B" w:rsidTr="008D453D">
        <w:trPr>
          <w:trHeight w:val="475"/>
        </w:trPr>
        <w:tc>
          <w:tcPr>
            <w:tcW w:w="755" w:type="dxa"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9.19.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Приобретение и обновление компьютерной техники</w:t>
            </w:r>
          </w:p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63334" w:rsidRPr="0023305B" w:rsidRDefault="00363334" w:rsidP="008D453D">
            <w:pPr>
              <w:jc w:val="center"/>
            </w:pPr>
            <w:r w:rsidRPr="0023305B">
              <w:t>МБОУ ДОД РЦДТ ПМР</w:t>
            </w:r>
          </w:p>
        </w:tc>
        <w:tc>
          <w:tcPr>
            <w:tcW w:w="3464" w:type="dxa"/>
            <w:vMerge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638"/>
        </w:trPr>
        <w:tc>
          <w:tcPr>
            <w:tcW w:w="755" w:type="dxa"/>
            <w:vMerge w:val="restart"/>
            <w:tcBorders>
              <w:top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9.20.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Установка системы противопожарной безопасности и системы оповещения населения  в филиалах МКУ «РДК» ПМР;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63334" w:rsidRPr="0023305B" w:rsidRDefault="00363334" w:rsidP="008D453D">
            <w:pPr>
              <w:jc w:val="center"/>
            </w:pPr>
            <w:r w:rsidRPr="0023305B">
              <w:t>МКУ «РДК» ПМР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услуги, предотвращение гибели людей</w:t>
            </w:r>
          </w:p>
        </w:tc>
      </w:tr>
      <w:tr w:rsidR="00363334" w:rsidRPr="0023305B" w:rsidTr="008D453D">
        <w:trPr>
          <w:trHeight w:val="366"/>
        </w:trPr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</w:tcBorders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Библиотеке-филиале №</w:t>
            </w:r>
            <w:r w:rsidR="008D453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="008D45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D453D">
              <w:rPr>
                <w:rFonts w:ascii="Times New Roman" w:hAnsi="Times New Roman"/>
                <w:sz w:val="24"/>
                <w:szCs w:val="24"/>
              </w:rPr>
              <w:t>.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305B">
              <w:rPr>
                <w:rFonts w:ascii="Times New Roman" w:hAnsi="Times New Roman"/>
                <w:sz w:val="24"/>
                <w:szCs w:val="24"/>
              </w:rPr>
              <w:t>линкино</w:t>
            </w:r>
            <w:proofErr w:type="spellEnd"/>
            <w:r w:rsidRPr="00233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5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МКУ «РМБ» ПМР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63334" w:rsidRPr="0023305B" w:rsidRDefault="00363334" w:rsidP="008D453D">
            <w:pPr>
              <w:jc w:val="center"/>
            </w:pPr>
            <w:r w:rsidRPr="0023305B">
              <w:t>МКУ «РМБ» ПМР</w:t>
            </w:r>
          </w:p>
        </w:tc>
        <w:tc>
          <w:tcPr>
            <w:tcW w:w="3464" w:type="dxa"/>
            <w:vMerge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8D453D">
        <w:trPr>
          <w:trHeight w:val="326"/>
        </w:trPr>
        <w:tc>
          <w:tcPr>
            <w:tcW w:w="755" w:type="dxa"/>
            <w:tcBorders>
              <w:top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9.21.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3334" w:rsidRPr="0023305B" w:rsidRDefault="00363334" w:rsidP="008D45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Капитальный ремонт здания МБОУ ДОД РЦДТ ПМР (под историко-краеведческий музей)</w:t>
            </w:r>
          </w:p>
          <w:p w:rsidR="00363334" w:rsidRPr="0023305B" w:rsidRDefault="00363334" w:rsidP="00D6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363334" w:rsidRPr="0023305B" w:rsidRDefault="00363334" w:rsidP="008D453D">
            <w:pPr>
              <w:jc w:val="center"/>
            </w:pPr>
            <w:r w:rsidRPr="0023305B">
              <w:t>МКУ «РДК» ПМР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</w:t>
            </w:r>
          </w:p>
        </w:tc>
      </w:tr>
      <w:tr w:rsidR="00363334" w:rsidRPr="0023305B" w:rsidTr="008D453D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363334" w:rsidRPr="008D453D" w:rsidRDefault="008D453D" w:rsidP="00B2096C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Итого по разделу 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19317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2491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1160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7574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8D453D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7392</w:t>
            </w:r>
          </w:p>
        </w:tc>
        <w:tc>
          <w:tcPr>
            <w:tcW w:w="2392" w:type="dxa"/>
          </w:tcPr>
          <w:p w:rsidR="00363334" w:rsidRPr="0023305B" w:rsidRDefault="00363334" w:rsidP="00D66F0F"/>
        </w:tc>
        <w:tc>
          <w:tcPr>
            <w:tcW w:w="346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544C03">
        <w:trPr>
          <w:trHeight w:val="180"/>
        </w:trPr>
        <w:tc>
          <w:tcPr>
            <w:tcW w:w="16018" w:type="dxa"/>
            <w:gridSpan w:val="10"/>
            <w:tcBorders>
              <w:right w:val="single" w:sz="4" w:space="0" w:color="auto"/>
            </w:tcBorders>
          </w:tcPr>
          <w:p w:rsidR="00363334" w:rsidRPr="008D453D" w:rsidRDefault="00363334" w:rsidP="008D453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53D">
              <w:rPr>
                <w:rFonts w:ascii="Times New Roman" w:hAnsi="Times New Roman"/>
                <w:b/>
                <w:sz w:val="24"/>
                <w:szCs w:val="24"/>
              </w:rPr>
              <w:t>Раздел 10. Обеспечение доступа в информационную сеть Интернет</w:t>
            </w:r>
          </w:p>
        </w:tc>
      </w:tr>
      <w:tr w:rsidR="00363334" w:rsidRPr="0023305B" w:rsidTr="0077177B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954" w:type="dxa"/>
          </w:tcPr>
          <w:p w:rsidR="00363334" w:rsidRPr="0023305B" w:rsidRDefault="00363334" w:rsidP="007717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Открытие и функционирование официального сайта МКУ «РДК» ПМР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МКУ «РДК» ПМР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</w:t>
            </w:r>
          </w:p>
        </w:tc>
      </w:tr>
      <w:tr w:rsidR="00363334" w:rsidRPr="0023305B" w:rsidTr="0077177B">
        <w:trPr>
          <w:trHeight w:val="180"/>
        </w:trPr>
        <w:tc>
          <w:tcPr>
            <w:tcW w:w="755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954" w:type="dxa"/>
          </w:tcPr>
          <w:p w:rsidR="00363334" w:rsidRPr="0023305B" w:rsidRDefault="00363334" w:rsidP="007717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Открытие и функционирование официального сайта МБОУ ДОД ДШИ Партизанского МР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363334" w:rsidRPr="0023305B" w:rsidRDefault="00363334" w:rsidP="00D66F0F">
            <w:pPr>
              <w:jc w:val="center"/>
            </w:pPr>
            <w:r w:rsidRPr="0023305B">
              <w:t>МБОУ ДОД ДШИ Партизанского МР</w:t>
            </w: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</w:tbl>
    <w:p w:rsidR="0077177B" w:rsidRDefault="0077177B"/>
    <w:p w:rsidR="0077177B" w:rsidRDefault="0077177B" w:rsidP="0077177B">
      <w:pPr>
        <w:jc w:val="center"/>
      </w:pPr>
      <w:r>
        <w:lastRenderedPageBreak/>
        <w:t>9</w:t>
      </w:r>
    </w:p>
    <w:p w:rsidR="0077177B" w:rsidRDefault="0077177B" w:rsidP="0077177B">
      <w:pPr>
        <w:jc w:val="center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703"/>
        <w:gridCol w:w="814"/>
        <w:gridCol w:w="710"/>
        <w:gridCol w:w="712"/>
        <w:gridCol w:w="712"/>
        <w:gridCol w:w="706"/>
        <w:gridCol w:w="769"/>
        <w:gridCol w:w="2674"/>
        <w:gridCol w:w="3401"/>
      </w:tblGrid>
      <w:tr w:rsidR="0077177B" w:rsidRPr="00D35E87" w:rsidTr="0077177B">
        <w:trPr>
          <w:trHeight w:val="146"/>
        </w:trPr>
        <w:tc>
          <w:tcPr>
            <w:tcW w:w="817" w:type="dxa"/>
            <w:tcBorders>
              <w:bottom w:val="single" w:sz="4" w:space="0" w:color="auto"/>
            </w:tcBorders>
          </w:tcPr>
          <w:p w:rsidR="0077177B" w:rsidRPr="00D35E87" w:rsidRDefault="0077177B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77177B" w:rsidRPr="00D35E87" w:rsidRDefault="0077177B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7B" w:rsidRPr="00D35E87" w:rsidRDefault="0077177B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7B" w:rsidRPr="00D35E87" w:rsidRDefault="0077177B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7B" w:rsidRPr="00D35E87" w:rsidRDefault="0077177B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7B" w:rsidRPr="00D35E87" w:rsidRDefault="0077177B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7B" w:rsidRPr="00D35E87" w:rsidRDefault="0077177B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77B" w:rsidRPr="00D35E87" w:rsidRDefault="0077177B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77177B" w:rsidRPr="00D35E87" w:rsidRDefault="0077177B" w:rsidP="00D35276">
            <w:pPr>
              <w:jc w:val="center"/>
            </w:pPr>
            <w:r w:rsidRPr="00D35E87">
              <w:t>9</w:t>
            </w:r>
          </w:p>
        </w:tc>
        <w:tc>
          <w:tcPr>
            <w:tcW w:w="3401" w:type="dxa"/>
          </w:tcPr>
          <w:p w:rsidR="0077177B" w:rsidRPr="00D35E87" w:rsidRDefault="0077177B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3334" w:rsidRPr="0023305B" w:rsidTr="0077177B">
        <w:trPr>
          <w:trHeight w:val="180"/>
        </w:trPr>
        <w:tc>
          <w:tcPr>
            <w:tcW w:w="817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703" w:type="dxa"/>
          </w:tcPr>
          <w:p w:rsidR="00363334" w:rsidRPr="0023305B" w:rsidRDefault="00363334" w:rsidP="007717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Открытие и функционирование официального сайта МБОУ ДОД РЦДТ  ПМР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4" w:type="dxa"/>
          </w:tcPr>
          <w:p w:rsidR="00363334" w:rsidRPr="0023305B" w:rsidRDefault="00363334" w:rsidP="00D66F0F">
            <w:pPr>
              <w:jc w:val="center"/>
            </w:pPr>
            <w:r w:rsidRPr="0023305B">
              <w:t>МБОУ ДОД РЦДТ ПМР</w:t>
            </w:r>
          </w:p>
        </w:tc>
        <w:tc>
          <w:tcPr>
            <w:tcW w:w="3401" w:type="dxa"/>
            <w:vMerge w:val="restart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363334" w:rsidRPr="0023305B" w:rsidTr="0077177B">
        <w:trPr>
          <w:trHeight w:val="180"/>
        </w:trPr>
        <w:tc>
          <w:tcPr>
            <w:tcW w:w="817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4703" w:type="dxa"/>
          </w:tcPr>
          <w:p w:rsidR="00363334" w:rsidRPr="0023305B" w:rsidRDefault="00363334" w:rsidP="00B269E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 w:rsidRPr="00FA1B17">
              <w:rPr>
                <w:rFonts w:ascii="Times New Roman" w:hAnsi="Times New Roman"/>
                <w:spacing w:val="-6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</w:tcPr>
          <w:p w:rsidR="00363334" w:rsidRPr="0023305B" w:rsidRDefault="00363334" w:rsidP="00D66F0F">
            <w:pPr>
              <w:jc w:val="center"/>
            </w:pPr>
            <w:r w:rsidRPr="0023305B">
              <w:t>МБОУ ДОД РЦДТ ПМР</w:t>
            </w:r>
          </w:p>
        </w:tc>
        <w:tc>
          <w:tcPr>
            <w:tcW w:w="3401" w:type="dxa"/>
            <w:vMerge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77177B">
        <w:trPr>
          <w:trHeight w:val="180"/>
        </w:trPr>
        <w:tc>
          <w:tcPr>
            <w:tcW w:w="817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363334" w:rsidRPr="0077177B" w:rsidRDefault="0077177B" w:rsidP="00B269E1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Итого по разделу 10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77177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77177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77177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77177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77177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77177B" w:rsidRDefault="00363334" w:rsidP="0077177B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674" w:type="dxa"/>
          </w:tcPr>
          <w:p w:rsidR="00363334" w:rsidRPr="0023305B" w:rsidRDefault="00363334" w:rsidP="00D66F0F">
            <w:pPr>
              <w:jc w:val="center"/>
            </w:pP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77177B">
        <w:trPr>
          <w:trHeight w:val="180"/>
        </w:trPr>
        <w:tc>
          <w:tcPr>
            <w:tcW w:w="16018" w:type="dxa"/>
            <w:gridSpan w:val="10"/>
          </w:tcPr>
          <w:p w:rsidR="00FA1B17" w:rsidRDefault="00FA1B17" w:rsidP="00B269E1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Default="00363334" w:rsidP="00B269E1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Раздел 11. Проведение мероприятий по обеспечению учреждений квалифицированным персоналом</w:t>
            </w:r>
          </w:p>
          <w:p w:rsidR="00FA1B17" w:rsidRPr="0077177B" w:rsidRDefault="00FA1B17" w:rsidP="00B269E1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334" w:rsidRPr="0023305B" w:rsidTr="0077177B">
        <w:trPr>
          <w:trHeight w:val="180"/>
        </w:trPr>
        <w:tc>
          <w:tcPr>
            <w:tcW w:w="817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4703" w:type="dxa"/>
          </w:tcPr>
          <w:p w:rsidR="00363334" w:rsidRPr="0023305B" w:rsidRDefault="00363334" w:rsidP="00D66F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МКУ «Управление культуры» ПМР,</w:t>
            </w: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МКУ «РДК» ПМР,</w:t>
            </w: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МКУ «РМБ» ПМР</w:t>
            </w:r>
          </w:p>
        </w:tc>
        <w:tc>
          <w:tcPr>
            <w:tcW w:w="340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муниципальных услуг, внедрение новых форм и методов работы</w:t>
            </w:r>
          </w:p>
        </w:tc>
      </w:tr>
      <w:tr w:rsidR="00363334" w:rsidRPr="0023305B" w:rsidTr="0077177B">
        <w:trPr>
          <w:trHeight w:val="180"/>
        </w:trPr>
        <w:tc>
          <w:tcPr>
            <w:tcW w:w="817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4703" w:type="dxa"/>
          </w:tcPr>
          <w:p w:rsidR="00363334" w:rsidRPr="0023305B" w:rsidRDefault="00363334" w:rsidP="007717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работников, проведение мастер-классов, участие в конкурсах профессионального мастерства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ДШИ Партизанского МР,</w:t>
            </w: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РЦДТ ПМР</w:t>
            </w:r>
          </w:p>
        </w:tc>
        <w:tc>
          <w:tcPr>
            <w:tcW w:w="3401" w:type="dxa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услуги, модернизация педагогического процесса</w:t>
            </w: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77177B">
        <w:trPr>
          <w:trHeight w:val="180"/>
        </w:trPr>
        <w:tc>
          <w:tcPr>
            <w:tcW w:w="817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4703" w:type="dxa"/>
          </w:tcPr>
          <w:p w:rsidR="00363334" w:rsidRPr="0023305B" w:rsidRDefault="00363334" w:rsidP="007717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Обучение педагогов компьютерным технологиям через организацию подготовки на базе РЦДТ (мастер-классы, курсы)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РЦДТ ПМР</w:t>
            </w:r>
          </w:p>
        </w:tc>
        <w:tc>
          <w:tcPr>
            <w:tcW w:w="3401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34" w:rsidRPr="0023305B" w:rsidTr="0077177B">
        <w:trPr>
          <w:trHeight w:val="180"/>
        </w:trPr>
        <w:tc>
          <w:tcPr>
            <w:tcW w:w="817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4703" w:type="dxa"/>
          </w:tcPr>
          <w:p w:rsidR="00363334" w:rsidRPr="0023305B" w:rsidRDefault="00363334" w:rsidP="007717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Проведение медицинского осмотра педагогических работников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ДШИ Партизанского МР,</w:t>
            </w: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РЦДТ ПМР</w:t>
            </w:r>
          </w:p>
        </w:tc>
        <w:tc>
          <w:tcPr>
            <w:tcW w:w="340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</w:t>
            </w:r>
          </w:p>
        </w:tc>
      </w:tr>
      <w:tr w:rsidR="00363334" w:rsidRPr="0023305B" w:rsidTr="0077177B">
        <w:trPr>
          <w:trHeight w:val="180"/>
        </w:trPr>
        <w:tc>
          <w:tcPr>
            <w:tcW w:w="817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363334" w:rsidRPr="0077177B" w:rsidRDefault="0077177B" w:rsidP="00B269E1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Итого по разделу 11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585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34" w:rsidRPr="0077177B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334" w:rsidRPr="0077177B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7B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2674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4E0" w:rsidRDefault="001024E0"/>
    <w:p w:rsidR="001024E0" w:rsidRDefault="001024E0" w:rsidP="001024E0">
      <w:pPr>
        <w:jc w:val="center"/>
      </w:pPr>
      <w:r>
        <w:lastRenderedPageBreak/>
        <w:t>10</w:t>
      </w:r>
    </w:p>
    <w:p w:rsidR="001024E0" w:rsidRDefault="001024E0" w:rsidP="001024E0">
      <w:pPr>
        <w:jc w:val="center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850"/>
        <w:gridCol w:w="851"/>
        <w:gridCol w:w="850"/>
        <w:gridCol w:w="851"/>
        <w:gridCol w:w="992"/>
        <w:gridCol w:w="11"/>
        <w:gridCol w:w="839"/>
        <w:gridCol w:w="11"/>
        <w:gridCol w:w="840"/>
        <w:gridCol w:w="11"/>
        <w:gridCol w:w="1833"/>
        <w:gridCol w:w="2409"/>
      </w:tblGrid>
      <w:tr w:rsidR="001024E0" w:rsidRPr="00BA41FA" w:rsidTr="00BB5E44">
        <w:trPr>
          <w:trHeight w:val="326"/>
        </w:trPr>
        <w:tc>
          <w:tcPr>
            <w:tcW w:w="709" w:type="dxa"/>
            <w:vMerge w:val="restart"/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5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E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5E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6106" w:type="dxa"/>
            <w:gridSpan w:val="10"/>
            <w:tcBorders>
              <w:bottom w:val="single" w:sz="4" w:space="0" w:color="auto"/>
            </w:tcBorders>
          </w:tcPr>
          <w:p w:rsidR="00B269E1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 w:rsidR="00BB5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E4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024E0" w:rsidRPr="00BB5E44" w:rsidRDefault="00BB5E44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833" w:type="dxa"/>
            <w:vMerge w:val="restart"/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024E0" w:rsidRPr="00BA41FA" w:rsidTr="00BB5E44">
        <w:trPr>
          <w:trHeight w:val="248"/>
        </w:trPr>
        <w:tc>
          <w:tcPr>
            <w:tcW w:w="709" w:type="dxa"/>
            <w:vMerge/>
          </w:tcPr>
          <w:p w:rsidR="001024E0" w:rsidRPr="00BA41FA" w:rsidRDefault="001024E0" w:rsidP="00D352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024E0" w:rsidRPr="00BA41FA" w:rsidRDefault="001024E0" w:rsidP="00D352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024E0" w:rsidRPr="00BB5E44" w:rsidRDefault="001024E0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E4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33" w:type="dxa"/>
            <w:vMerge/>
          </w:tcPr>
          <w:p w:rsidR="001024E0" w:rsidRPr="00BA41FA" w:rsidRDefault="001024E0" w:rsidP="00D352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024E0" w:rsidRPr="00BA41FA" w:rsidRDefault="001024E0" w:rsidP="00D3527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E44" w:rsidRPr="0023305B" w:rsidTr="00D35276">
        <w:tc>
          <w:tcPr>
            <w:tcW w:w="709" w:type="dxa"/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2"/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B5E44" w:rsidRPr="0023305B" w:rsidRDefault="00BB5E44" w:rsidP="00BB5E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63334" w:rsidRPr="0023305B" w:rsidTr="0077177B">
        <w:tc>
          <w:tcPr>
            <w:tcW w:w="16018" w:type="dxa"/>
            <w:gridSpan w:val="14"/>
          </w:tcPr>
          <w:p w:rsidR="00363334" w:rsidRPr="001024E0" w:rsidRDefault="00363334" w:rsidP="001024E0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4E0">
              <w:rPr>
                <w:rFonts w:ascii="Times New Roman" w:hAnsi="Times New Roman"/>
                <w:b/>
                <w:sz w:val="24"/>
                <w:szCs w:val="24"/>
              </w:rPr>
              <w:t>Раздел 12.</w:t>
            </w:r>
            <w:r w:rsidRPr="001024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24E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Поэтапное повышение оплаты труда работникам муниципальных учреждений культуры и дополнительного образования</w:t>
            </w:r>
          </w:p>
        </w:tc>
      </w:tr>
      <w:tr w:rsidR="00BB5E44" w:rsidRPr="0023305B" w:rsidTr="00BB5E44">
        <w:tc>
          <w:tcPr>
            <w:tcW w:w="709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4961" w:type="dxa"/>
          </w:tcPr>
          <w:p w:rsidR="00363334" w:rsidRPr="0023305B" w:rsidRDefault="00363334" w:rsidP="001024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Средняя заработная плата учителей по субъекту Российской Федерации (прогноз субъекта Российской Федерации), руб.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27490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31192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34904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38862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43292</w:t>
            </w:r>
          </w:p>
        </w:tc>
        <w:tc>
          <w:tcPr>
            <w:tcW w:w="851" w:type="dxa"/>
            <w:gridSpan w:val="2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48054</w:t>
            </w:r>
          </w:p>
        </w:tc>
        <w:tc>
          <w:tcPr>
            <w:tcW w:w="1844" w:type="dxa"/>
            <w:gridSpan w:val="2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МБОУ ДОД ДШИ Партизанского МР, </w:t>
            </w: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МБОУ ДОД РЦДТ ПМР</w:t>
            </w:r>
          </w:p>
        </w:tc>
        <w:tc>
          <w:tcPr>
            <w:tcW w:w="2409" w:type="dxa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Доведение средней заработной платы преподавателей учреждений дополнительного образования до средней заработной платы учителей </w:t>
            </w:r>
            <w:r w:rsidR="00B269E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по субъекту Российской Федерации</w:t>
            </w:r>
          </w:p>
        </w:tc>
      </w:tr>
      <w:tr w:rsidR="00BB5E44" w:rsidRPr="0023305B" w:rsidTr="00BB5E44">
        <w:tc>
          <w:tcPr>
            <w:tcW w:w="709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4961" w:type="dxa"/>
          </w:tcPr>
          <w:p w:rsidR="00363334" w:rsidRPr="0023305B" w:rsidRDefault="00363334" w:rsidP="00BB5E44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4" w:type="dxa"/>
            <w:gridSpan w:val="2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B5E44">
        <w:tc>
          <w:tcPr>
            <w:tcW w:w="709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4961" w:type="dxa"/>
          </w:tcPr>
          <w:p w:rsidR="00363334" w:rsidRPr="0023305B" w:rsidRDefault="00363334" w:rsidP="001024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</w:t>
            </w:r>
            <w:r w:rsidRPr="00B269E1">
              <w:rPr>
                <w:rFonts w:ascii="Times New Roman" w:hAnsi="Times New Roman"/>
                <w:spacing w:val="-6"/>
                <w:sz w:val="24"/>
                <w:szCs w:val="24"/>
              </w:rPr>
              <w:t>преподавателей учреждений дополнительного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B269E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в Партизанском муниципальном районе, человек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  <w:gridSpan w:val="2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B5E44">
        <w:tc>
          <w:tcPr>
            <w:tcW w:w="709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4961" w:type="dxa"/>
          </w:tcPr>
          <w:p w:rsidR="00363334" w:rsidRPr="0023305B" w:rsidRDefault="00363334" w:rsidP="001024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305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преподавателей учреждений МБОУ ДОД ДШИ Партизанского МР, МБОУ ДОД РЦДТ ПМР, рублей</w:t>
            </w:r>
            <w:proofErr w:type="gramEnd"/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21881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31192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34904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38862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43292</w:t>
            </w:r>
          </w:p>
        </w:tc>
        <w:tc>
          <w:tcPr>
            <w:tcW w:w="851" w:type="dxa"/>
            <w:gridSpan w:val="2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48054</w:t>
            </w:r>
          </w:p>
        </w:tc>
        <w:tc>
          <w:tcPr>
            <w:tcW w:w="1844" w:type="dxa"/>
            <w:gridSpan w:val="2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B5E44">
        <w:tc>
          <w:tcPr>
            <w:tcW w:w="709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4961" w:type="dxa"/>
          </w:tcPr>
          <w:p w:rsidR="00363334" w:rsidRPr="0023305B" w:rsidRDefault="00363334" w:rsidP="00B269E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2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4" w:type="dxa"/>
            <w:gridSpan w:val="2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B5E44">
        <w:tc>
          <w:tcPr>
            <w:tcW w:w="709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4961" w:type="dxa"/>
          </w:tcPr>
          <w:p w:rsidR="00363334" w:rsidRPr="0023305B" w:rsidRDefault="00363334" w:rsidP="001024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</w:t>
            </w:r>
            <w:r w:rsidRPr="00B269E1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преподавателей учреждений дополнительного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 xml:space="preserve"> образования в области культуры и средней заработной платы учителей в субъекте российской федерации, %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rPr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63334" w:rsidRPr="0023305B" w:rsidRDefault="00363334" w:rsidP="00D66F0F"/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4" w:type="dxa"/>
            <w:gridSpan w:val="2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B5E44">
        <w:tc>
          <w:tcPr>
            <w:tcW w:w="709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4961" w:type="dxa"/>
          </w:tcPr>
          <w:p w:rsidR="00363334" w:rsidRPr="0023305B" w:rsidRDefault="00363334" w:rsidP="00B269E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gridSpan w:val="2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844" w:type="dxa"/>
            <w:gridSpan w:val="2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B5E44">
        <w:tc>
          <w:tcPr>
            <w:tcW w:w="709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4961" w:type="dxa"/>
          </w:tcPr>
          <w:p w:rsidR="00363334" w:rsidRPr="0023305B" w:rsidRDefault="00363334" w:rsidP="00B269E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Фонд оплаты труда с начислениями, тыс. руб.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11282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16082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17996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20037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22321</w:t>
            </w:r>
          </w:p>
        </w:tc>
        <w:tc>
          <w:tcPr>
            <w:tcW w:w="851" w:type="dxa"/>
            <w:gridSpan w:val="2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24776</w:t>
            </w:r>
          </w:p>
        </w:tc>
        <w:tc>
          <w:tcPr>
            <w:tcW w:w="1844" w:type="dxa"/>
            <w:gridSpan w:val="2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B5E44">
        <w:tc>
          <w:tcPr>
            <w:tcW w:w="709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12.9.</w:t>
            </w:r>
          </w:p>
        </w:tc>
        <w:tc>
          <w:tcPr>
            <w:tcW w:w="4961" w:type="dxa"/>
          </w:tcPr>
          <w:p w:rsidR="00363334" w:rsidRPr="0023305B" w:rsidRDefault="00363334" w:rsidP="001024E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Прирост фонда оплаты труда с начислениями, тыс. руб. 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13494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2284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2455</w:t>
            </w: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9E1" w:rsidRDefault="00B269E1"/>
    <w:p w:rsidR="00B269E1" w:rsidRDefault="00B269E1" w:rsidP="00B269E1">
      <w:pPr>
        <w:jc w:val="center"/>
      </w:pPr>
    </w:p>
    <w:p w:rsidR="00B269E1" w:rsidRDefault="00B269E1" w:rsidP="00B269E1">
      <w:pPr>
        <w:jc w:val="center"/>
      </w:pPr>
      <w:r>
        <w:lastRenderedPageBreak/>
        <w:t>11</w:t>
      </w:r>
    </w:p>
    <w:p w:rsidR="00B269E1" w:rsidRDefault="00B269E1" w:rsidP="00B269E1">
      <w:pPr>
        <w:jc w:val="center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850"/>
        <w:gridCol w:w="851"/>
        <w:gridCol w:w="850"/>
        <w:gridCol w:w="851"/>
        <w:gridCol w:w="992"/>
        <w:gridCol w:w="850"/>
        <w:gridCol w:w="851"/>
        <w:gridCol w:w="1844"/>
        <w:gridCol w:w="2409"/>
      </w:tblGrid>
      <w:tr w:rsidR="00B269E1" w:rsidRPr="0023305B" w:rsidTr="00231979">
        <w:tc>
          <w:tcPr>
            <w:tcW w:w="851" w:type="dxa"/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269E1" w:rsidRPr="0023305B" w:rsidRDefault="00B269E1" w:rsidP="00D3527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5E44" w:rsidRPr="0023305B" w:rsidTr="00B269E1"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4819" w:type="dxa"/>
          </w:tcPr>
          <w:p w:rsidR="00363334" w:rsidRPr="0023305B" w:rsidRDefault="00363334" w:rsidP="00BB5E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 xml:space="preserve">Средняя заработная </w:t>
            </w:r>
            <w:r w:rsidR="00B269E1">
              <w:rPr>
                <w:rFonts w:ascii="Times New Roman" w:hAnsi="Times New Roman"/>
                <w:sz w:val="24"/>
                <w:szCs w:val="24"/>
              </w:rPr>
              <w:t xml:space="preserve">плата </w:t>
            </w:r>
            <w:r w:rsidRPr="0023305B">
              <w:rPr>
                <w:rFonts w:ascii="Times New Roman" w:hAnsi="Times New Roman"/>
                <w:sz w:val="24"/>
                <w:szCs w:val="24"/>
              </w:rPr>
              <w:t>по субъекту Российской Федерации (прогноз субъекта Российской Федерации), руб.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27400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30580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34220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38100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42443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47112</w:t>
            </w:r>
          </w:p>
        </w:tc>
        <w:tc>
          <w:tcPr>
            <w:tcW w:w="1844" w:type="dxa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МКУ «РДК» ПМР,</w:t>
            </w: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МКУ «РМБ» ПМР</w:t>
            </w:r>
          </w:p>
        </w:tc>
        <w:tc>
          <w:tcPr>
            <w:tcW w:w="2409" w:type="dxa"/>
            <w:vMerge w:val="restart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работников учреждений культуры до средней заработной платы по субъекту Российской Федерации</w:t>
            </w:r>
          </w:p>
        </w:tc>
      </w:tr>
      <w:tr w:rsidR="00BB5E44" w:rsidRPr="0023305B" w:rsidTr="00B269E1"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4819" w:type="dxa"/>
          </w:tcPr>
          <w:p w:rsidR="00363334" w:rsidRPr="0023305B" w:rsidRDefault="00363334" w:rsidP="00B269E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269E1"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4819" w:type="dxa"/>
          </w:tcPr>
          <w:p w:rsidR="00363334" w:rsidRPr="0023305B" w:rsidRDefault="00363334" w:rsidP="00BB5E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культуры, человек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269E1"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12.13.</w:t>
            </w:r>
          </w:p>
        </w:tc>
        <w:tc>
          <w:tcPr>
            <w:tcW w:w="4819" w:type="dxa"/>
          </w:tcPr>
          <w:p w:rsidR="00363334" w:rsidRPr="0023305B" w:rsidRDefault="00363334" w:rsidP="00BB5E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культуры, рублей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15366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18302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21960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28109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35980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46054</w:t>
            </w:r>
          </w:p>
        </w:tc>
        <w:tc>
          <w:tcPr>
            <w:tcW w:w="184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269E1"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12.14.</w:t>
            </w:r>
          </w:p>
        </w:tc>
        <w:tc>
          <w:tcPr>
            <w:tcW w:w="4819" w:type="dxa"/>
          </w:tcPr>
          <w:p w:rsidR="00363334" w:rsidRPr="0023305B" w:rsidRDefault="00363334" w:rsidP="00B269E1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4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269E1"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12.15.</w:t>
            </w:r>
          </w:p>
        </w:tc>
        <w:tc>
          <w:tcPr>
            <w:tcW w:w="4819" w:type="dxa"/>
          </w:tcPr>
          <w:p w:rsidR="00363334" w:rsidRPr="0023305B" w:rsidRDefault="00363334" w:rsidP="00BB5E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культуры и средней заработной платы в субъекте Российской Федерации, %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84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269E1"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12.16.</w:t>
            </w:r>
          </w:p>
        </w:tc>
        <w:tc>
          <w:tcPr>
            <w:tcW w:w="4819" w:type="dxa"/>
          </w:tcPr>
          <w:p w:rsidR="00363334" w:rsidRPr="00B269E1" w:rsidRDefault="00363334" w:rsidP="00B269E1">
            <w:pPr>
              <w:pStyle w:val="a6"/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269E1">
              <w:rPr>
                <w:rFonts w:ascii="Times New Roman" w:hAnsi="Times New Roman"/>
                <w:spacing w:val="-6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84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269E1"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12.17.</w:t>
            </w:r>
          </w:p>
        </w:tc>
        <w:tc>
          <w:tcPr>
            <w:tcW w:w="4819" w:type="dxa"/>
          </w:tcPr>
          <w:p w:rsidR="00363334" w:rsidRPr="00B269E1" w:rsidRDefault="00363334" w:rsidP="00B269E1">
            <w:pPr>
              <w:pStyle w:val="a6"/>
              <w:spacing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269E1">
              <w:rPr>
                <w:rFonts w:ascii="Times New Roman" w:hAnsi="Times New Roman"/>
                <w:spacing w:val="-6"/>
                <w:sz w:val="24"/>
                <w:szCs w:val="24"/>
              </w:rPr>
              <w:t>Фонд оплаты труда с начислениями, тыс.</w:t>
            </w:r>
            <w:r w:rsidR="00BB5E44" w:rsidRPr="00B269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269E1">
              <w:rPr>
                <w:rFonts w:ascii="Times New Roman" w:hAnsi="Times New Roman"/>
                <w:spacing w:val="-6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7442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8864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10636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13614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17427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22306</w:t>
            </w:r>
          </w:p>
        </w:tc>
        <w:tc>
          <w:tcPr>
            <w:tcW w:w="1844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269E1"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12.18.</w:t>
            </w:r>
          </w:p>
        </w:tc>
        <w:tc>
          <w:tcPr>
            <w:tcW w:w="4819" w:type="dxa"/>
          </w:tcPr>
          <w:p w:rsidR="00363334" w:rsidRPr="0023305B" w:rsidRDefault="00363334" w:rsidP="00BB5E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Прирост фонда оплаты труда с начислениями, тыс. руб.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14864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1772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2978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3813</w:t>
            </w:r>
          </w:p>
        </w:tc>
        <w:tc>
          <w:tcPr>
            <w:tcW w:w="851" w:type="dxa"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5B">
              <w:rPr>
                <w:rFonts w:ascii="Times New Roman" w:hAnsi="Times New Roman"/>
                <w:sz w:val="24"/>
                <w:szCs w:val="24"/>
              </w:rPr>
              <w:t>4879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269E1">
        <w:trPr>
          <w:trHeight w:val="665"/>
        </w:trPr>
        <w:tc>
          <w:tcPr>
            <w:tcW w:w="851" w:type="dxa"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63334" w:rsidRPr="00BB5E44" w:rsidRDefault="00363334" w:rsidP="00B269E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Итого по разделу 12</w:t>
            </w:r>
          </w:p>
          <w:p w:rsidR="00363334" w:rsidRPr="00BB5E44" w:rsidRDefault="00363334" w:rsidP="00BB5E4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Объем средств, предусмотренный на повышение оплаты труда, тыс. руб.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28358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6222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3686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5019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6097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7334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E44" w:rsidRPr="0023305B" w:rsidTr="00B269E1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63334" w:rsidRPr="00BB5E44" w:rsidRDefault="00363334" w:rsidP="00BB5E4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B269E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Всего на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56421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6922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8074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7832</w:t>
            </w:r>
          </w:p>
          <w:p w:rsidR="00363334" w:rsidRPr="00BB5E44" w:rsidRDefault="00363334" w:rsidP="00D66F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16506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334" w:rsidRPr="00BB5E44" w:rsidRDefault="00363334" w:rsidP="00D66F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E44">
              <w:rPr>
                <w:rFonts w:ascii="Times New Roman" w:hAnsi="Times New Roman"/>
                <w:b/>
                <w:sz w:val="24"/>
                <w:szCs w:val="24"/>
              </w:rPr>
              <w:t>17087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63334" w:rsidRPr="0023305B" w:rsidRDefault="00363334" w:rsidP="00D66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334" w:rsidRPr="0023305B" w:rsidRDefault="00363334" w:rsidP="0036333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63334" w:rsidRDefault="00363334" w:rsidP="0036333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269E1" w:rsidRPr="0023305B" w:rsidRDefault="00B269E1" w:rsidP="0036333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63334" w:rsidRPr="0023305B" w:rsidRDefault="00363334" w:rsidP="0036333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3305B">
        <w:rPr>
          <w:rFonts w:ascii="Times New Roman" w:hAnsi="Times New Roman"/>
          <w:sz w:val="24"/>
          <w:szCs w:val="24"/>
        </w:rPr>
        <w:t>__________________</w:t>
      </w:r>
      <w:r w:rsidR="00B269E1">
        <w:rPr>
          <w:rFonts w:ascii="Times New Roman" w:hAnsi="Times New Roman"/>
          <w:sz w:val="24"/>
          <w:szCs w:val="24"/>
        </w:rPr>
        <w:t>__</w:t>
      </w:r>
      <w:r w:rsidRPr="0023305B">
        <w:rPr>
          <w:rFonts w:ascii="Times New Roman" w:hAnsi="Times New Roman"/>
          <w:sz w:val="24"/>
          <w:szCs w:val="24"/>
        </w:rPr>
        <w:t>_</w:t>
      </w:r>
    </w:p>
    <w:p w:rsidR="003538EE" w:rsidRPr="0023305B" w:rsidRDefault="003538EE"/>
    <w:sectPr w:rsidR="003538EE" w:rsidRPr="0023305B" w:rsidSect="00D66F0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1E9"/>
    <w:multiLevelType w:val="hybridMultilevel"/>
    <w:tmpl w:val="D724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E5E1A"/>
    <w:rsid w:val="00031B4C"/>
    <w:rsid w:val="0008329A"/>
    <w:rsid w:val="000D575F"/>
    <w:rsid w:val="001024E0"/>
    <w:rsid w:val="00135F7A"/>
    <w:rsid w:val="00170F6D"/>
    <w:rsid w:val="00180A47"/>
    <w:rsid w:val="00231979"/>
    <w:rsid w:val="0023305B"/>
    <w:rsid w:val="00286D26"/>
    <w:rsid w:val="002A2864"/>
    <w:rsid w:val="002B4A3C"/>
    <w:rsid w:val="003538EE"/>
    <w:rsid w:val="00363334"/>
    <w:rsid w:val="003E5E1A"/>
    <w:rsid w:val="003E7AF7"/>
    <w:rsid w:val="00401A57"/>
    <w:rsid w:val="00502780"/>
    <w:rsid w:val="00544C03"/>
    <w:rsid w:val="005F03A3"/>
    <w:rsid w:val="00612961"/>
    <w:rsid w:val="006655D8"/>
    <w:rsid w:val="006A7ED6"/>
    <w:rsid w:val="006E5C42"/>
    <w:rsid w:val="00703AAA"/>
    <w:rsid w:val="0077177B"/>
    <w:rsid w:val="007B39A9"/>
    <w:rsid w:val="007C6F12"/>
    <w:rsid w:val="007D1462"/>
    <w:rsid w:val="008652E4"/>
    <w:rsid w:val="008B32AE"/>
    <w:rsid w:val="008D453D"/>
    <w:rsid w:val="008E2E31"/>
    <w:rsid w:val="00925B0A"/>
    <w:rsid w:val="00932815"/>
    <w:rsid w:val="00980EAF"/>
    <w:rsid w:val="0098135E"/>
    <w:rsid w:val="009B7CA5"/>
    <w:rsid w:val="00A96705"/>
    <w:rsid w:val="00B032B6"/>
    <w:rsid w:val="00B2096C"/>
    <w:rsid w:val="00B269E1"/>
    <w:rsid w:val="00B70570"/>
    <w:rsid w:val="00B86F68"/>
    <w:rsid w:val="00BA499A"/>
    <w:rsid w:val="00BB5E44"/>
    <w:rsid w:val="00BC030C"/>
    <w:rsid w:val="00BD13AE"/>
    <w:rsid w:val="00C26111"/>
    <w:rsid w:val="00C73F17"/>
    <w:rsid w:val="00CA58DF"/>
    <w:rsid w:val="00CC34E3"/>
    <w:rsid w:val="00CF3965"/>
    <w:rsid w:val="00D35E87"/>
    <w:rsid w:val="00D42128"/>
    <w:rsid w:val="00D45F7E"/>
    <w:rsid w:val="00D66F0F"/>
    <w:rsid w:val="00D969DF"/>
    <w:rsid w:val="00DB6851"/>
    <w:rsid w:val="00E9333F"/>
    <w:rsid w:val="00E93A5D"/>
    <w:rsid w:val="00F0636F"/>
    <w:rsid w:val="00FA1B17"/>
    <w:rsid w:val="00FC3FCD"/>
    <w:rsid w:val="00F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D575F"/>
    <w:rPr>
      <w:sz w:val="28"/>
    </w:rPr>
  </w:style>
  <w:style w:type="character" w:customStyle="1" w:styleId="20">
    <w:name w:val="Основной текст 2 Знак"/>
    <w:basedOn w:val="a0"/>
    <w:link w:val="2"/>
    <w:rsid w:val="000D575F"/>
    <w:rPr>
      <w:sz w:val="28"/>
      <w:szCs w:val="24"/>
    </w:rPr>
  </w:style>
  <w:style w:type="paragraph" w:styleId="a4">
    <w:name w:val="Normal (Web)"/>
    <w:basedOn w:val="a"/>
    <w:uiPriority w:val="99"/>
    <w:rsid w:val="000D575F"/>
    <w:pPr>
      <w:spacing w:before="16" w:line="336" w:lineRule="atLeast"/>
      <w:ind w:left="97" w:firstLine="240"/>
      <w:jc w:val="both"/>
    </w:pPr>
  </w:style>
  <w:style w:type="paragraph" w:customStyle="1" w:styleId="11">
    <w:name w:val="Обычный11"/>
    <w:rsid w:val="000D575F"/>
    <w:rPr>
      <w:sz w:val="24"/>
    </w:rPr>
  </w:style>
  <w:style w:type="paragraph" w:styleId="a5">
    <w:name w:val="List Paragraph"/>
    <w:basedOn w:val="a"/>
    <w:uiPriority w:val="34"/>
    <w:qFormat/>
    <w:rsid w:val="000D575F"/>
    <w:pPr>
      <w:ind w:left="720"/>
      <w:contextualSpacing/>
    </w:pPr>
    <w:rPr>
      <w:rFonts w:ascii="Cambria" w:hAnsi="Cambria"/>
      <w:lang w:eastAsia="en-US"/>
    </w:rPr>
  </w:style>
  <w:style w:type="paragraph" w:customStyle="1" w:styleId="ConsPlusNormal">
    <w:name w:val="ConsPlusNormal"/>
    <w:rsid w:val="000D5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3633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234</TotalTime>
  <Pages>31</Pages>
  <Words>7664</Words>
  <Characters>43687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34</cp:revision>
  <cp:lastPrinted>1601-01-01T00:00:00Z</cp:lastPrinted>
  <dcterms:created xsi:type="dcterms:W3CDTF">2013-05-23T23:44:00Z</dcterms:created>
  <dcterms:modified xsi:type="dcterms:W3CDTF">2013-05-24T04:35:00Z</dcterms:modified>
</cp:coreProperties>
</file>